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A037" w14:textId="1802F9A4" w:rsidR="00271B2F" w:rsidRPr="00271B2F" w:rsidRDefault="00271B2F" w:rsidP="00271B2F">
      <w:pPr>
        <w:pStyle w:val="Heading2"/>
        <w:rPr>
          <w:rFonts w:cs="Arial"/>
          <w:kern w:val="32"/>
          <w:sz w:val="36"/>
          <w:szCs w:val="20"/>
        </w:rPr>
      </w:pPr>
      <w:bookmarkStart w:id="0" w:name="_Toc476223051"/>
      <w:bookmarkStart w:id="1" w:name="ContentsPg"/>
      <w:r w:rsidRPr="00271B2F">
        <w:rPr>
          <w:rFonts w:cs="Arial"/>
          <w:kern w:val="32"/>
          <w:sz w:val="36"/>
          <w:szCs w:val="20"/>
        </w:rPr>
        <w:t xml:space="preserve">Consultation </w:t>
      </w:r>
      <w:r w:rsidR="00396DB9">
        <w:rPr>
          <w:rFonts w:cs="Arial"/>
          <w:kern w:val="32"/>
          <w:sz w:val="36"/>
          <w:szCs w:val="20"/>
        </w:rPr>
        <w:t>on rules and guidance for Technical Qualifications</w:t>
      </w:r>
    </w:p>
    <w:p w14:paraId="164BEB5F" w14:textId="653B2FA6" w:rsidR="00933B8D" w:rsidRPr="006E2519" w:rsidRDefault="00933B8D" w:rsidP="005A0D50">
      <w:pPr>
        <w:pStyle w:val="Heading2"/>
      </w:pPr>
      <w:r w:rsidRPr="006E2519">
        <w:t>How to respond to this consultation</w:t>
      </w:r>
      <w:bookmarkEnd w:id="0"/>
    </w:p>
    <w:p w14:paraId="3D9C1ADE" w14:textId="65491BBE" w:rsidR="00B65C56" w:rsidRDefault="00B65C56" w:rsidP="00B65C56">
      <w:pPr>
        <w:pStyle w:val="Ofqualbodytext"/>
        <w:rPr>
          <w:b/>
        </w:rPr>
      </w:pPr>
      <w:r w:rsidRPr="0005140F">
        <w:t xml:space="preserve">The closing date for responses is </w:t>
      </w:r>
      <w:r w:rsidR="00002006" w:rsidRPr="00002006">
        <w:rPr>
          <w:b/>
        </w:rPr>
        <w:t>28 October 2018 at 23:45</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07D0B13C" w:rsidR="00B65C56" w:rsidRPr="00C15350" w:rsidRDefault="006156E7" w:rsidP="00B65C56">
      <w:pPr>
        <w:pStyle w:val="Ofqualbullet"/>
        <w:tabs>
          <w:tab w:val="num" w:pos="567"/>
        </w:tabs>
      </w:pPr>
      <w:hyperlink r:id="rId11" w:history="1">
        <w:r w:rsidR="00B65C56" w:rsidRPr="00BF52D6">
          <w:rPr>
            <w:rStyle w:val="Hyperlink"/>
          </w:rPr>
          <w:t>complete the online response</w:t>
        </w:r>
      </w:hyperlink>
      <w:r w:rsidR="00B65C56" w:rsidRPr="00C15350">
        <w:t xml:space="preserve"> </w:t>
      </w:r>
      <w:r w:rsidR="00B65C56">
        <w:t xml:space="preserve">(click </w:t>
      </w:r>
      <w:r w:rsidR="00B65C56" w:rsidRPr="002C71F2">
        <w:t>‘Respond online’</w:t>
      </w:r>
      <w:r w:rsidR="00B65C56">
        <w:t>) on our consultation homepage</w:t>
      </w:r>
    </w:p>
    <w:p w14:paraId="2215E77F" w14:textId="61408181" w:rsidR="00B65C56" w:rsidRDefault="00D96CA8" w:rsidP="00B65C56">
      <w:pPr>
        <w:pStyle w:val="Ofqualbullet"/>
        <w:tabs>
          <w:tab w:val="num" w:pos="567"/>
        </w:tabs>
      </w:pPr>
      <w:r>
        <w:t>c</w:t>
      </w:r>
      <w:r w:rsidRPr="00D96CA8">
        <w:t>omplete this response form</w:t>
      </w:r>
      <w:r w:rsidR="00B65C56">
        <w:t xml:space="preserve"> and either:</w:t>
      </w:r>
    </w:p>
    <w:p w14:paraId="3D5EB6CC" w14:textId="46BDA660" w:rsidR="00B65C56" w:rsidRPr="00C15350" w:rsidRDefault="00B65C56" w:rsidP="00396DB9">
      <w:pPr>
        <w:pStyle w:val="Ofqualsubbullet"/>
      </w:pPr>
      <w:r w:rsidRPr="00C15350">
        <w:t xml:space="preserve">email your response to </w:t>
      </w:r>
      <w:hyperlink r:id="rId12" w:history="1">
        <w:r w:rsidRPr="0032205A">
          <w:rPr>
            <w:rStyle w:val="Hyperlink"/>
          </w:rPr>
          <w:t>consultations@ofqual.gov.uk</w:t>
        </w:r>
      </w:hyperlink>
      <w:r w:rsidRPr="00C15350">
        <w:t xml:space="preserve"> – please include </w:t>
      </w:r>
      <w:r w:rsidR="00396DB9" w:rsidRPr="00396DB9">
        <w:rPr>
          <w:i/>
        </w:rPr>
        <w:t>Consultation on rules and guidance for Technical Qualifications</w:t>
      </w:r>
      <w:r w:rsidR="00396DB9">
        <w:rPr>
          <w:i/>
        </w:rPr>
        <w:t xml:space="preserve"> </w:t>
      </w:r>
      <w:r w:rsidRPr="00C15350">
        <w:t>in the subject line of the email and make clear who you are and in what</w:t>
      </w:r>
      <w:r>
        <w:t xml:space="preserve"> capacity you are responding</w:t>
      </w:r>
    </w:p>
    <w:p w14:paraId="75978AC5" w14:textId="6465EF44" w:rsidR="00B65C56" w:rsidRPr="00577528" w:rsidRDefault="00B65C56" w:rsidP="00396DB9">
      <w:pPr>
        <w:pStyle w:val="Ofqualsubbullet"/>
      </w:pPr>
      <w:r>
        <w:t xml:space="preserve">post your response to: </w:t>
      </w:r>
      <w:r w:rsidR="00396DB9" w:rsidRPr="00396DB9">
        <w:rPr>
          <w:i/>
        </w:rPr>
        <w:t>Consultation on rules and guidance for Technical Qualifications</w:t>
      </w:r>
      <w:r w:rsidRPr="00D113D9">
        <w:t xml:space="preserve">, Ofqual, </w:t>
      </w:r>
      <w:r w:rsidR="00396DB9">
        <w:t>53-55 Butts Road, Earlsdon Park, Coventry, CV1 3BH</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61B2AEF6" w14:textId="77777777" w:rsidR="00206F52" w:rsidRDefault="00206F52">
      <w:pPr>
        <w:rPr>
          <w:rFonts w:eastAsia="Times New Roman" w:cs="Times New Roman"/>
          <w:b/>
          <w:sz w:val="28"/>
          <w:szCs w:val="28"/>
          <w:lang w:eastAsia="en-GB"/>
        </w:rPr>
      </w:pPr>
      <w:r>
        <w:br w:type="page"/>
      </w:r>
    </w:p>
    <w:p w14:paraId="03D312DD" w14:textId="2A28CA90" w:rsidR="00206F52" w:rsidRPr="00674CD2" w:rsidRDefault="00206F52" w:rsidP="001B3182">
      <w:pPr>
        <w:pStyle w:val="Heading2"/>
        <w:rPr>
          <w:rFonts w:ascii="Verdana" w:hAnsi="Verdana" w:cs="Arial"/>
          <w:sz w:val="24"/>
          <w:szCs w:val="24"/>
        </w:rPr>
      </w:pPr>
      <w:r w:rsidRPr="001B3182">
        <w:lastRenderedPageBreak/>
        <w:t>The identity of the data controller and contact details of our Data Protection Officer</w:t>
      </w:r>
    </w:p>
    <w:p w14:paraId="538765A7" w14:textId="77777777" w:rsidR="00206F52" w:rsidRPr="00674CD2" w:rsidRDefault="00206F52" w:rsidP="001B3182">
      <w:pPr>
        <w:pStyle w:val="Ofqualbodytext"/>
      </w:pPr>
      <w:r w:rsidRPr="00674CD2">
        <w:t xml:space="preserve">This Privacy Notice is provided by The Office of Qualifications and Examinations Regulation (Ofqual). We are a 'controller' for the purposes of the General Data Protection Regulation (EU) 2016/679 and Data Protection Act 2018 ("Data Protection Laws"). </w:t>
      </w:r>
    </w:p>
    <w:p w14:paraId="0C538872" w14:textId="77777777" w:rsidR="00206F52" w:rsidRPr="00674CD2" w:rsidRDefault="00206F52" w:rsidP="001B3182">
      <w:pPr>
        <w:pStyle w:val="Ofqualbodytext"/>
      </w:pPr>
      <w:r w:rsidRPr="00674CD2">
        <w:t xml:space="preserve">We ask that you read this Privacy Notice carefully as it contains important information about our processing </w:t>
      </w:r>
      <w:r>
        <w:t>of</w:t>
      </w:r>
      <w:r w:rsidRPr="00674CD2">
        <w:t xml:space="preserve"> consultation responses and your rights.</w:t>
      </w:r>
    </w:p>
    <w:p w14:paraId="7BA6298B" w14:textId="77777777" w:rsidR="00206F52" w:rsidRPr="00674CD2" w:rsidRDefault="00206F52" w:rsidP="001B3182">
      <w:pPr>
        <w:pStyle w:val="Heading2"/>
      </w:pPr>
      <w:r w:rsidRPr="00674CD2">
        <w:t>How to contact us</w:t>
      </w:r>
    </w:p>
    <w:p w14:paraId="3094B92D" w14:textId="77777777" w:rsidR="00206F52" w:rsidRPr="00674CD2" w:rsidRDefault="00206F52" w:rsidP="001B3182">
      <w:pPr>
        <w:pStyle w:val="Ofqualbodytext"/>
      </w:pPr>
      <w:r w:rsidRPr="00674CD2">
        <w:t xml:space="preserve">If you have any questions about this Privacy Notice, how we handle your personal data, or want to exercise any of your rights, please contact: </w:t>
      </w:r>
    </w:p>
    <w:p w14:paraId="5490BA9B" w14:textId="4995F28F" w:rsidR="00206F52" w:rsidRPr="00674CD2" w:rsidRDefault="00206F52" w:rsidP="00002006">
      <w:pPr>
        <w:pStyle w:val="Ofqualbodytext"/>
      </w:pPr>
      <w:r w:rsidRPr="00674CD2">
        <w:t xml:space="preserve">Data Protection Officer at dprequests@ofqual.gov.uk or write to </w:t>
      </w:r>
      <w:r>
        <w:t>us</w:t>
      </w:r>
      <w:r w:rsidRPr="00674CD2">
        <w:t xml:space="preserve"> at:</w:t>
      </w:r>
      <w:r>
        <w:t xml:space="preserve"> Data Protection Officer, </w:t>
      </w:r>
      <w:r w:rsidRPr="00674CD2">
        <w:t xml:space="preserve">Ofqual, </w:t>
      </w:r>
      <w:r w:rsidR="00002006">
        <w:t>53-55 Butts Road, Earlsdon Park, Coventry, CV1 3BH.</w:t>
      </w:r>
    </w:p>
    <w:p w14:paraId="559B82AD" w14:textId="6A045908" w:rsidR="00206F52" w:rsidRPr="001B3182" w:rsidRDefault="00206F52" w:rsidP="001B3182">
      <w:pPr>
        <w:pStyle w:val="Heading2"/>
      </w:pPr>
      <w:r w:rsidRPr="00674CD2">
        <w:t>Why we are collecting your personal data</w:t>
      </w:r>
    </w:p>
    <w:p w14:paraId="3F497F60" w14:textId="23213AA8" w:rsidR="00206F52" w:rsidRPr="001B3182" w:rsidRDefault="00206F52" w:rsidP="001B3182">
      <w:pPr>
        <w:pStyle w:val="Ofqualbodytext"/>
      </w:pPr>
      <w:r w:rsidRPr="00674CD2">
        <w:t xml:space="preserve">As part of this consultation process you are not required to provide your name or any personal information that will identify you however we are aware that some </w:t>
      </w:r>
      <w:r>
        <w:t>responde</w:t>
      </w:r>
      <w:r w:rsidRPr="00674CD2">
        <w:t xml:space="preserve">nts may be happy to be contacted by Ofqual in relation to their response. If you or your organisation are happy to be contacted with regard to this consultation, please </w:t>
      </w:r>
      <w:r>
        <w:t xml:space="preserve">give your consent by </w:t>
      </w:r>
      <w:r w:rsidRPr="00674CD2">
        <w:t>complet</w:t>
      </w:r>
      <w:r>
        <w:t>ing</w:t>
      </w:r>
      <w:r w:rsidRPr="00674CD2">
        <w:t xml:space="preserve"> the details below.</w:t>
      </w:r>
    </w:p>
    <w:p w14:paraId="01A859A6" w14:textId="77777777" w:rsidR="00206F52" w:rsidRPr="00674CD2" w:rsidRDefault="00206F52" w:rsidP="001B3182">
      <w:pPr>
        <w:pStyle w:val="Ofqualbodytext"/>
      </w:pPr>
      <w:r w:rsidRPr="00674CD2">
        <w:t>Name:</w:t>
      </w:r>
    </w:p>
    <w:p w14:paraId="3283EBA1" w14:textId="77777777" w:rsidR="00206F52" w:rsidRPr="00674CD2" w:rsidRDefault="00206F52" w:rsidP="001B3182">
      <w:pPr>
        <w:pStyle w:val="Ofqualbodytext"/>
      </w:pPr>
      <w:r w:rsidRPr="00674CD2">
        <w:t>Position (if applicable):</w:t>
      </w:r>
    </w:p>
    <w:p w14:paraId="09F34D6B" w14:textId="77777777" w:rsidR="00206F52" w:rsidRPr="00674CD2" w:rsidRDefault="00206F52" w:rsidP="001B3182">
      <w:pPr>
        <w:pStyle w:val="Ofqualbodytext"/>
      </w:pPr>
      <w:r w:rsidRPr="00674CD2">
        <w:t>Organisation (if applicable):</w:t>
      </w:r>
    </w:p>
    <w:p w14:paraId="55EDBD40" w14:textId="77777777" w:rsidR="00206F52" w:rsidRPr="00674CD2" w:rsidRDefault="00206F52" w:rsidP="001B3182">
      <w:pPr>
        <w:pStyle w:val="Ofqualbodytext"/>
      </w:pPr>
      <w:r w:rsidRPr="00674CD2">
        <w:t>Telephone number:</w:t>
      </w:r>
    </w:p>
    <w:p w14:paraId="48C6482E" w14:textId="52DDEF5B" w:rsidR="00206F52" w:rsidRPr="001B3182" w:rsidRDefault="00206F52" w:rsidP="001B3182">
      <w:pPr>
        <w:pStyle w:val="Ofqualbodytext"/>
      </w:pPr>
      <w:r w:rsidRPr="00674CD2">
        <w:t>Email:</w:t>
      </w:r>
    </w:p>
    <w:p w14:paraId="1F21B7D8" w14:textId="437EEE05" w:rsidR="00206F52" w:rsidRPr="001B3182" w:rsidRDefault="00206F52" w:rsidP="001B3182">
      <w:pPr>
        <w:pStyle w:val="Heading2"/>
      </w:pPr>
      <w:r w:rsidRPr="00674CD2">
        <w:t>Our legal basis for processing your personal data</w:t>
      </w:r>
    </w:p>
    <w:p w14:paraId="39A926CB" w14:textId="4158950C" w:rsidR="00206F52" w:rsidRPr="001B3182" w:rsidRDefault="00206F52" w:rsidP="001B3182">
      <w:pPr>
        <w:pStyle w:val="Ofqualbodytext"/>
      </w:pPr>
      <w:r>
        <w:t xml:space="preserve">For this consultation, we are relying upon your consent for processing personal data. You may withdraw your consent at any time by contacting us using the details above. </w:t>
      </w:r>
    </w:p>
    <w:p w14:paraId="63897A9B" w14:textId="068BA196" w:rsidR="00206F52" w:rsidRPr="001B3182" w:rsidRDefault="00206F52" w:rsidP="001B3182">
      <w:pPr>
        <w:pStyle w:val="Heading2"/>
      </w:pPr>
      <w:r w:rsidRPr="00674CD2">
        <w:t>How we will use your response</w:t>
      </w:r>
    </w:p>
    <w:p w14:paraId="027B3FB1" w14:textId="113C303C" w:rsidR="00206F52" w:rsidRPr="001B3182" w:rsidRDefault="00206F52" w:rsidP="001B3182">
      <w:pPr>
        <w:pStyle w:val="Ofqualbodytext"/>
      </w:pPr>
      <w:r w:rsidRPr="00674CD2">
        <w:t xml:space="preserve">We will use your response to help us shape our policies and regulatory activity. </w:t>
      </w:r>
      <w:r>
        <w:t xml:space="preserve">If you provide your personal details we may contact you in relation to your response. </w:t>
      </w:r>
    </w:p>
    <w:p w14:paraId="3A088869" w14:textId="1892F6D2" w:rsidR="00206F52" w:rsidRPr="001B3182" w:rsidRDefault="00206F52" w:rsidP="001B3182">
      <w:pPr>
        <w:pStyle w:val="Heading2"/>
      </w:pPr>
      <w:r w:rsidRPr="00674CD2">
        <w:lastRenderedPageBreak/>
        <w:t>Sharing your response</w:t>
      </w:r>
    </w:p>
    <w:p w14:paraId="7465F9C9" w14:textId="77777777" w:rsidR="00206F52" w:rsidRPr="00674CD2" w:rsidRDefault="00206F52" w:rsidP="001B3182">
      <w:pPr>
        <w:pStyle w:val="Ofqualbodytext"/>
      </w:pPr>
      <w:r w:rsidRPr="00674CD2">
        <w:t>We may share your response in fu</w:t>
      </w:r>
      <w:r>
        <w:t xml:space="preserve">ll </w:t>
      </w:r>
      <w:r w:rsidRPr="00674CD2">
        <w:t xml:space="preserve">with </w:t>
      </w:r>
      <w:r>
        <w:t xml:space="preserve">The Department for Education (DfE) and The Institute for Apprenticeships (IFA) because our </w:t>
      </w:r>
      <w:r w:rsidRPr="00093905">
        <w:t>con</w:t>
      </w:r>
      <w:r>
        <w:t>sultation sits within a wider DfE/IFA</w:t>
      </w:r>
      <w:r w:rsidRPr="00093905">
        <w:t xml:space="preserve"> process</w:t>
      </w:r>
      <w:r>
        <w:t>.</w:t>
      </w:r>
      <w:r w:rsidRPr="00093905">
        <w:t xml:space="preserve"> </w:t>
      </w:r>
      <w:r>
        <w:t>W</w:t>
      </w:r>
      <w:r w:rsidRPr="00093905">
        <w:t>e may need to share responses with them to ensure that our approach aligns with th</w:t>
      </w:r>
      <w:r>
        <w:t>at</w:t>
      </w:r>
      <w:r w:rsidRPr="00093905">
        <w:t xml:space="preserve"> wider process</w:t>
      </w:r>
      <w:r w:rsidRPr="006C53CF">
        <w:t>.</w:t>
      </w:r>
      <w:r w:rsidRPr="006C53CF" w:rsidDel="00093905">
        <w:t xml:space="preserve"> </w:t>
      </w:r>
      <w:r w:rsidRPr="006C53CF">
        <w:t>I</w:t>
      </w:r>
      <w:r>
        <w:t xml:space="preserve">f we share a response, we will not include any personal data (if you have provided any). Where we have received a response to the consultation from an organisation, we will provide the DfE and IFA with the name of the organisation that has provided the response, </w:t>
      </w:r>
      <w:r w:rsidRPr="00C3049C">
        <w:t>although we will consider requests for confidentiality</w:t>
      </w:r>
      <w:r>
        <w:t>.</w:t>
      </w:r>
    </w:p>
    <w:p w14:paraId="5208DA01" w14:textId="0B920B7A" w:rsidR="00206F52" w:rsidRDefault="00206F52" w:rsidP="001B3182">
      <w:pPr>
        <w:pStyle w:val="Ofqualbodytext"/>
        <w:rPr>
          <w:rFonts w:cs="Arial"/>
        </w:rPr>
      </w:pPr>
      <w:r w:rsidRPr="00A324B3">
        <w:rPr>
          <w:rFonts w:cs="Arial"/>
        </w:rPr>
        <w:t xml:space="preserve">Following the end of the consultation, we will publish a summary of responses </w:t>
      </w:r>
      <w:r>
        <w:rPr>
          <w:rFonts w:cs="Arial"/>
        </w:rPr>
        <w:t>and may publish copies of responses</w:t>
      </w:r>
      <w:r w:rsidR="001B3182">
        <w:rPr>
          <w:rFonts w:cs="Arial"/>
        </w:rPr>
        <w:t xml:space="preserve"> on our website, </w:t>
      </w:r>
      <w:hyperlink r:id="rId13" w:history="1">
        <w:r w:rsidR="001B3182" w:rsidRPr="00B37420">
          <w:rPr>
            <w:rStyle w:val="Hyperlink"/>
            <w:rFonts w:cs="Arial"/>
          </w:rPr>
          <w:t>www.gov.uk/ofqual</w:t>
        </w:r>
      </w:hyperlink>
      <w:r w:rsidR="001B3182">
        <w:rPr>
          <w:rFonts w:cs="Arial"/>
        </w:rPr>
        <w:t xml:space="preserve">. </w:t>
      </w:r>
      <w:r w:rsidRPr="00A324B3">
        <w:rPr>
          <w:rFonts w:cs="Arial"/>
        </w:rPr>
        <w:t>We will not include personal detail</w:t>
      </w:r>
      <w:r>
        <w:rPr>
          <w:rFonts w:cs="Arial"/>
        </w:rPr>
        <w:t>s.</w:t>
      </w:r>
    </w:p>
    <w:p w14:paraId="77A6C48C" w14:textId="26B75068" w:rsidR="00206F52" w:rsidRPr="00A324B3" w:rsidRDefault="00206F52" w:rsidP="001B3182">
      <w:pPr>
        <w:pStyle w:val="Ofqualbodytext"/>
        <w:rPr>
          <w:rFonts w:cs="Arial"/>
        </w:rPr>
      </w:pPr>
      <w:r w:rsidRPr="00674CD2">
        <w:rPr>
          <w:rFonts w:cs="Arial"/>
        </w:rPr>
        <w:t>We will also publish an annex to the consultation summary list</w:t>
      </w:r>
      <w:r>
        <w:rPr>
          <w:rFonts w:cs="Arial"/>
        </w:rPr>
        <w:t>ing</w:t>
      </w:r>
      <w:r w:rsidRPr="00674CD2">
        <w:rPr>
          <w:rFonts w:cs="Arial"/>
        </w:rPr>
        <w:t xml:space="preserve"> all organisations that responded</w:t>
      </w:r>
      <w:r>
        <w:rPr>
          <w:rFonts w:cs="Arial"/>
        </w:rPr>
        <w:t>,</w:t>
      </w:r>
      <w:r w:rsidRPr="00674CD2">
        <w:rPr>
          <w:rFonts w:cs="Arial"/>
        </w:rPr>
        <w:t xml:space="preserve"> but will not include personal names or other contact details.</w:t>
      </w:r>
    </w:p>
    <w:p w14:paraId="4CC93BF1" w14:textId="6688C8C1" w:rsidR="00206F52" w:rsidRPr="001B3182" w:rsidRDefault="00206F52" w:rsidP="001B3182">
      <w:pPr>
        <w:pStyle w:val="Ofqualbodytext"/>
        <w:rPr>
          <w:rFonts w:cs="Arial"/>
        </w:rPr>
      </w:pPr>
      <w:r>
        <w:rPr>
          <w:rFonts w:cs="Arial"/>
        </w:rPr>
        <w:t xml:space="preserve">If there is any part of your response that you wish to remain confidential, please indicate below: </w:t>
      </w:r>
    </w:p>
    <w:p w14:paraId="22EF5B8B" w14:textId="32248A20" w:rsidR="00206F52" w:rsidRPr="00A324B3" w:rsidRDefault="001B3182" w:rsidP="008F4067">
      <w:pPr>
        <w:pStyle w:val="Ofqualbodyindent1"/>
      </w:pPr>
      <w:r>
        <w:t xml:space="preserve">[  ] Yes, I wish </w:t>
      </w:r>
      <w:r w:rsidR="00B27F6F">
        <w:t xml:space="preserve">part of </w:t>
      </w:r>
      <w:r>
        <w:t xml:space="preserve">my response to be confidential </w:t>
      </w:r>
    </w:p>
    <w:p w14:paraId="539797F2" w14:textId="129ABA20" w:rsidR="00206F52" w:rsidRPr="00A324B3" w:rsidRDefault="001B3182" w:rsidP="008F4067">
      <w:pPr>
        <w:pStyle w:val="Ofqualbodyindent1"/>
      </w:pPr>
      <w:r>
        <w:t>[  ] No, my response is not confidential</w:t>
      </w:r>
    </w:p>
    <w:p w14:paraId="79ACFE72" w14:textId="77777777" w:rsidR="00206F52" w:rsidRPr="00A324B3" w:rsidRDefault="00206F52" w:rsidP="00206F52">
      <w:pPr>
        <w:pStyle w:val="ListParagraph"/>
        <w:spacing w:after="0" w:line="240" w:lineRule="auto"/>
        <w:ind w:left="360"/>
        <w:rPr>
          <w:rFonts w:ascii="Verdana" w:eastAsia="Times New Roman" w:hAnsi="Verdana" w:cs="Arial"/>
          <w:szCs w:val="24"/>
        </w:rPr>
      </w:pPr>
    </w:p>
    <w:p w14:paraId="7CAA4BF4" w14:textId="77777777" w:rsidR="00206F52" w:rsidRDefault="00206F52" w:rsidP="00FC36BA">
      <w:pPr>
        <w:pStyle w:val="Ofqualbodytext"/>
      </w:pPr>
      <w:r w:rsidRPr="00A324B3">
        <w:t>If you select ‘Yes’ in response to the question asking if you would like anything in your response to be kept confidential, you are asked to state clearly what information you would like to be kept as confidential and explain your reasons for confidentiality here:</w:t>
      </w:r>
    </w:p>
    <w:p w14:paraId="2C30C940" w14:textId="77777777" w:rsidR="00206F52" w:rsidRPr="00A324B3" w:rsidRDefault="00206F52" w:rsidP="00FC36BA">
      <w:pPr>
        <w:pStyle w:val="Ofqualbodytext"/>
      </w:pPr>
    </w:p>
    <w:p w14:paraId="66A56E98" w14:textId="77777777" w:rsidR="00206F52" w:rsidRPr="00674CD2" w:rsidRDefault="00206F52" w:rsidP="00FC36BA">
      <w:pPr>
        <w:pStyle w:val="Ofqualbodytext"/>
      </w:pPr>
    </w:p>
    <w:p w14:paraId="7390AEF5" w14:textId="77777777" w:rsidR="00206F52" w:rsidRPr="00A324B3" w:rsidRDefault="00206F52" w:rsidP="00FC36BA">
      <w:pPr>
        <w:pStyle w:val="Ofqualbodytext"/>
      </w:pPr>
    </w:p>
    <w:p w14:paraId="1094E2DF" w14:textId="77777777" w:rsidR="00206F52" w:rsidRPr="00A324B3" w:rsidRDefault="00206F52" w:rsidP="00FC36BA">
      <w:pPr>
        <w:pStyle w:val="Ofqualbodytext"/>
      </w:pPr>
    </w:p>
    <w:p w14:paraId="3AD02DD9" w14:textId="77777777" w:rsidR="00206F52" w:rsidRPr="00A324B3" w:rsidRDefault="00206F52" w:rsidP="00FC36BA">
      <w:pPr>
        <w:pStyle w:val="Ofqualbodytext"/>
      </w:pPr>
    </w:p>
    <w:p w14:paraId="6682AF42" w14:textId="77777777" w:rsidR="00206F52" w:rsidRDefault="00206F52" w:rsidP="00FC36BA">
      <w:pPr>
        <w:pStyle w:val="Ofqualbodytext"/>
      </w:pPr>
    </w:p>
    <w:p w14:paraId="3E8A5517" w14:textId="77777777" w:rsidR="00206F52" w:rsidRDefault="00206F52" w:rsidP="00FC36BA">
      <w:pPr>
        <w:pStyle w:val="Ofqualbodytext"/>
      </w:pPr>
    </w:p>
    <w:p w14:paraId="5BEF233A" w14:textId="77777777" w:rsidR="00206F52" w:rsidRDefault="00206F52" w:rsidP="00FC36BA">
      <w:pPr>
        <w:pStyle w:val="Ofqualbodytext"/>
      </w:pPr>
    </w:p>
    <w:p w14:paraId="00275A0A" w14:textId="77777777" w:rsidR="00206F52" w:rsidRDefault="00206F52" w:rsidP="00FC36BA">
      <w:pPr>
        <w:pStyle w:val="Ofqualbodytext"/>
      </w:pPr>
    </w:p>
    <w:p w14:paraId="7DF482E4" w14:textId="7AE8C93C" w:rsidR="00206F52" w:rsidRDefault="00206F52" w:rsidP="00FC36BA">
      <w:pPr>
        <w:pStyle w:val="Ofqualbodytext"/>
      </w:pPr>
      <w:r>
        <w:lastRenderedPageBreak/>
        <w:t>Please</w:t>
      </w:r>
      <w:r w:rsidRPr="00A324B3">
        <w:t xml:space="preserve"> no</w:t>
      </w:r>
      <w:r>
        <w:t>te that information in response</w:t>
      </w:r>
      <w:r w:rsidRPr="00A324B3">
        <w:t xml:space="preserve"> to this consultation may be subject to release to the public or other parties in accordance with access to information law, primarily the Freedom of Information Act 2000 (FOIA). We have obligations to disclose information to</w:t>
      </w:r>
      <w:r w:rsidR="00AB48DE">
        <w:t xml:space="preserve"> particular recipients,</w:t>
      </w:r>
      <w:r>
        <w:t xml:space="preserve"> including member of the</w:t>
      </w:r>
      <w:r w:rsidRPr="00A324B3">
        <w:t xml:space="preserve"> pub</w:t>
      </w:r>
      <w:r>
        <w:t>lic</w:t>
      </w:r>
      <w:r w:rsidR="00AB48DE">
        <w:t>,</w:t>
      </w:r>
      <w:r>
        <w:t xml:space="preserve"> in certain circumstances. Y</w:t>
      </w:r>
      <w:r w:rsidRPr="00A324B3">
        <w:t xml:space="preserve">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6327AE69" w14:textId="2035D78F" w:rsidR="00206F52" w:rsidRPr="00A324B3" w:rsidRDefault="00206F52" w:rsidP="00FC36BA">
      <w:pPr>
        <w:pStyle w:val="Ofqualbodytext"/>
      </w:pPr>
      <w:r w:rsidRPr="00A324B3">
        <w:t xml:space="preserve">Members of the public are entitled to ask for information we hold under the Freedom of Information Act 2000. On such occasions, we will usually anonymise responses, or ask for consent from those who have responded, but please be aware that we cannot guarantee confidentiality. </w:t>
      </w:r>
    </w:p>
    <w:p w14:paraId="2B336A01" w14:textId="476C6537" w:rsidR="00206F52" w:rsidRPr="00FC36BA" w:rsidRDefault="00206F52" w:rsidP="00FC36BA">
      <w:pPr>
        <w:pStyle w:val="Ofqualbodytext"/>
      </w:pPr>
      <w:r w:rsidRPr="00A324B3">
        <w:t>If you click on ‘No’ in response to the question asking if you would like anything in your response to be kept confidential, we will be able to release the content of your response to the public, but we won’t make your personal name and private contact details publicly available.</w:t>
      </w:r>
      <w:r>
        <w:t xml:space="preserve"> </w:t>
      </w:r>
    </w:p>
    <w:p w14:paraId="5090D78A" w14:textId="1790E318" w:rsidR="00206F52" w:rsidRPr="00FC36BA" w:rsidRDefault="00206F52" w:rsidP="00FC36BA">
      <w:pPr>
        <w:pStyle w:val="Heading2"/>
      </w:pPr>
      <w:r w:rsidRPr="00674CD2">
        <w:t xml:space="preserve">How long will we keep your personal data </w:t>
      </w:r>
    </w:p>
    <w:p w14:paraId="0C1162C9" w14:textId="76FADCD4" w:rsidR="00206F52" w:rsidRPr="00FC36BA" w:rsidRDefault="00206F52" w:rsidP="00FC36BA">
      <w:pPr>
        <w:pStyle w:val="Ofqualbodytext"/>
      </w:pPr>
      <w:r>
        <w:t>For this consultation, Ofqual will</w:t>
      </w:r>
      <w:r w:rsidRPr="00A324B3">
        <w:t xml:space="preserve"> </w:t>
      </w:r>
      <w:r>
        <w:t xml:space="preserve">keep your personal data (if provided) for a period of 2 years after the close of the consultation. </w:t>
      </w:r>
    </w:p>
    <w:p w14:paraId="5229306C" w14:textId="372DA956" w:rsidR="00A8713A" w:rsidRDefault="00A8713A" w:rsidP="001B3182">
      <w:pPr>
        <w:pStyle w:val="Heading2"/>
      </w:pPr>
      <w:r>
        <w:t>Your data</w:t>
      </w:r>
    </w:p>
    <w:p w14:paraId="355A644A" w14:textId="77777777" w:rsidR="00A8713A" w:rsidRDefault="00A8713A" w:rsidP="00FF2F74">
      <w:pPr>
        <w:pStyle w:val="Ofqualbodytext"/>
      </w:pPr>
      <w:r>
        <w:t>Your personal data:</w:t>
      </w:r>
    </w:p>
    <w:p w14:paraId="55B231B0" w14:textId="77777777" w:rsidR="00820379" w:rsidRDefault="00206F52" w:rsidP="00A8713A">
      <w:pPr>
        <w:pStyle w:val="Ofqualbullet"/>
      </w:pPr>
      <w:r w:rsidRPr="00674CD2">
        <w:t xml:space="preserve">will not </w:t>
      </w:r>
      <w:r w:rsidR="00A8713A">
        <w:t>be sent</w:t>
      </w:r>
      <w:r w:rsidRPr="00674CD2">
        <w:t xml:space="preserve"> outside of the European Economic Area</w:t>
      </w:r>
    </w:p>
    <w:p w14:paraId="2BB8B755" w14:textId="0CD26602" w:rsidR="00206F52" w:rsidRDefault="00206F52" w:rsidP="00820379">
      <w:pPr>
        <w:pStyle w:val="Ofqualbullet"/>
      </w:pPr>
      <w:r w:rsidRPr="00674CD2">
        <w:t>wil</w:t>
      </w:r>
      <w:r w:rsidR="001B3182">
        <w:t>l not be used for any automated d</w:t>
      </w:r>
      <w:r w:rsidRPr="006C53CF">
        <w:t>ecision making.</w:t>
      </w:r>
    </w:p>
    <w:p w14:paraId="7EA00941" w14:textId="12D10000" w:rsidR="00820379" w:rsidRPr="00820379" w:rsidRDefault="00820379" w:rsidP="00820379">
      <w:pPr>
        <w:pStyle w:val="Ofqualbullet"/>
      </w:pPr>
      <w:r>
        <w:t>will be kept secure:</w:t>
      </w:r>
    </w:p>
    <w:p w14:paraId="774E65E4" w14:textId="398303E6" w:rsidR="00206F52" w:rsidRPr="00820379" w:rsidRDefault="00206F52" w:rsidP="00820379">
      <w:pPr>
        <w:pStyle w:val="Ofqualbodyindent1"/>
      </w:pPr>
      <w:r w:rsidRPr="005B56FA">
        <w:t xml:space="preserve">We implement appropriate technical and organisational measures in order to protect your personal data against accidental or unlawful destruction, accidental loss or alteration, unauthorised disclosure or access and any other unlawful forms of processing. </w:t>
      </w:r>
    </w:p>
    <w:p w14:paraId="15A7C8A0" w14:textId="697E1CC5" w:rsidR="00206F52" w:rsidRPr="00674CD2" w:rsidRDefault="00206F52" w:rsidP="001B3182">
      <w:pPr>
        <w:pStyle w:val="Heading2"/>
      </w:pPr>
      <w:r w:rsidRPr="00674CD2">
        <w:t>Your rights, eg access, rectification, erasure</w:t>
      </w:r>
    </w:p>
    <w:p w14:paraId="60C87212" w14:textId="77777777" w:rsidR="00206F52" w:rsidRPr="00A324B3" w:rsidRDefault="00206F52" w:rsidP="00206F52">
      <w:pPr>
        <w:spacing w:after="0" w:line="240" w:lineRule="auto"/>
        <w:ind w:left="360"/>
        <w:rPr>
          <w:rFonts w:ascii="Verdana" w:eastAsia="Times New Roman" w:hAnsi="Verdana" w:cs="Arial"/>
          <w:szCs w:val="24"/>
        </w:rPr>
      </w:pPr>
    </w:p>
    <w:p w14:paraId="04CD157A" w14:textId="76B2DC38" w:rsidR="00206F52" w:rsidRDefault="00206F52" w:rsidP="00820379">
      <w:pPr>
        <w:pStyle w:val="Ofqualbodytext"/>
      </w:pPr>
      <w:r w:rsidRPr="00A324B3">
        <w:t xml:space="preserve">As a data subject, you have </w:t>
      </w:r>
      <w:r w:rsidR="00A1550A">
        <w:t xml:space="preserve">the </w:t>
      </w:r>
      <w:r w:rsidR="008F4067">
        <w:t>legal right to</w:t>
      </w:r>
      <w:r w:rsidRPr="00A324B3">
        <w:t xml:space="preserve">: </w:t>
      </w:r>
    </w:p>
    <w:p w14:paraId="4ABDA33D" w14:textId="77777777" w:rsidR="00206F52" w:rsidRPr="00A324B3" w:rsidRDefault="00206F52" w:rsidP="00820379">
      <w:pPr>
        <w:pStyle w:val="Ofqualbodytext"/>
      </w:pPr>
    </w:p>
    <w:p w14:paraId="682C44A8" w14:textId="77CE00FD" w:rsidR="00206F52" w:rsidRPr="00A324B3" w:rsidRDefault="008F4067" w:rsidP="008F4067">
      <w:pPr>
        <w:pStyle w:val="Ofqualbullet"/>
      </w:pPr>
      <w:r>
        <w:lastRenderedPageBreak/>
        <w:t>access</w:t>
      </w:r>
      <w:r w:rsidR="00206F52" w:rsidRPr="00A324B3">
        <w:t xml:space="preserve"> personal data relating to you</w:t>
      </w:r>
    </w:p>
    <w:p w14:paraId="0552D7A6" w14:textId="2F89290C" w:rsidR="00206F52" w:rsidRPr="00A324B3" w:rsidRDefault="00206F52" w:rsidP="008F4067">
      <w:pPr>
        <w:pStyle w:val="Ofqualbullet"/>
      </w:pPr>
      <w:r w:rsidRPr="00A324B3">
        <w:t>have all or some of your data deleted or corrected</w:t>
      </w:r>
    </w:p>
    <w:p w14:paraId="56279D05" w14:textId="46D18016" w:rsidR="00206F52" w:rsidRPr="00A324B3" w:rsidRDefault="00206F52" w:rsidP="008F4067">
      <w:pPr>
        <w:pStyle w:val="Ofqualbullet"/>
      </w:pPr>
      <w:r w:rsidRPr="00A324B3">
        <w:t>prevent your personal data being processed in some circumstances</w:t>
      </w:r>
    </w:p>
    <w:p w14:paraId="7F0E67D0" w14:textId="451DFA81" w:rsidR="00206F52" w:rsidRPr="00A324B3" w:rsidRDefault="00206F52" w:rsidP="00820379">
      <w:pPr>
        <w:pStyle w:val="Ofqualbullet"/>
      </w:pPr>
      <w:r w:rsidRPr="00A324B3">
        <w:t>ask us to stop using your data, but keep it on record</w:t>
      </w:r>
    </w:p>
    <w:p w14:paraId="51BA9334" w14:textId="4B943260" w:rsidR="00206F52" w:rsidRPr="00A324B3" w:rsidRDefault="00206F52" w:rsidP="00820379">
      <w:pPr>
        <w:pStyle w:val="Ofqualbodytext"/>
      </w:pPr>
      <w:r w:rsidRPr="00A324B3">
        <w:t xml:space="preserve">If you would like to exercise your rights, please contact us </w:t>
      </w:r>
      <w:r>
        <w:t>using</w:t>
      </w:r>
      <w:r w:rsidRPr="00A324B3">
        <w:t xml:space="preserve"> the</w:t>
      </w:r>
      <w:r w:rsidR="008F4067">
        <w:t xml:space="preserve"> </w:t>
      </w:r>
      <w:r w:rsidRPr="00A324B3">
        <w:t xml:space="preserve">details set out above. </w:t>
      </w:r>
    </w:p>
    <w:p w14:paraId="1BEA753E" w14:textId="6C2459B6" w:rsidR="00206F52" w:rsidRPr="00A324B3" w:rsidRDefault="00206F52" w:rsidP="00820379">
      <w:pPr>
        <w:pStyle w:val="Ofqualbodytext"/>
      </w:pPr>
      <w:r w:rsidRPr="00A324B3">
        <w:t xml:space="preserve">We will respond to any rights that you exercise within a month of receiving your request, unless the request is particularly complex, in which case we will respond within </w:t>
      </w:r>
      <w:r w:rsidR="008F4067">
        <w:t>3</w:t>
      </w:r>
      <w:r w:rsidRPr="00A324B3">
        <w:t xml:space="preserve"> months.</w:t>
      </w:r>
    </w:p>
    <w:p w14:paraId="05C76292" w14:textId="7305D7B4" w:rsidR="00206F52" w:rsidRPr="00A324B3" w:rsidRDefault="00206F52" w:rsidP="00820379">
      <w:pPr>
        <w:pStyle w:val="Ofqualbodytext"/>
      </w:pPr>
      <w:r w:rsidRPr="00A324B3">
        <w:t>Please note that exceptions apply to some of these rights which we will apply in accordance with the law.</w:t>
      </w:r>
    </w:p>
    <w:p w14:paraId="4D1D2C91" w14:textId="15B99EBA" w:rsidR="00206F52" w:rsidRPr="00A324B3" w:rsidRDefault="00206F52" w:rsidP="00820379">
      <w:pPr>
        <w:pStyle w:val="Ofqualbodytext"/>
      </w:pPr>
      <w:r w:rsidRPr="00A324B3">
        <w:t xml:space="preserve">You also have the right to lodge a complaint with the Information Commissioner (ICO) if you think we are not handling your data fairly or in accordance with the law. You can contact the ICO at </w:t>
      </w:r>
      <w:hyperlink r:id="rId14" w:history="1">
        <w:r w:rsidR="008F4067" w:rsidRPr="00B37420">
          <w:rPr>
            <w:rStyle w:val="Hyperlink"/>
          </w:rPr>
          <w:t>https://ico.org.uk/</w:t>
        </w:r>
      </w:hyperlink>
      <w:r w:rsidRPr="00A324B3">
        <w:t>, or telephone 0303 123 1113. ICO, Wycliffe House, Water Lane, Wilmslow, Cheshire SK9 5AF.</w:t>
      </w:r>
    </w:p>
    <w:p w14:paraId="324CFCAE" w14:textId="44D7837C" w:rsidR="00D96CA8" w:rsidRPr="008F4067" w:rsidRDefault="00D96CA8">
      <w:pPr>
        <w:rPr>
          <w:rFonts w:eastAsia="Times New Roman" w:cs="Times New Roman"/>
          <w:b/>
          <w:sz w:val="28"/>
          <w:szCs w:val="28"/>
          <w:lang w:eastAsia="en-GB"/>
        </w:rPr>
      </w:pPr>
      <w:r>
        <w:br w:type="page"/>
      </w:r>
    </w:p>
    <w:p w14:paraId="413D7196" w14:textId="09EBA5C8" w:rsidR="00D239E1" w:rsidRDefault="00D239E1" w:rsidP="007A4A30">
      <w:pPr>
        <w:pStyle w:val="Heading1"/>
      </w:pPr>
      <w:r w:rsidRPr="006E2519">
        <w:lastRenderedPageBreak/>
        <w:t>Consultation questions</w:t>
      </w:r>
    </w:p>
    <w:p w14:paraId="3043A886" w14:textId="2CAACBB5" w:rsidR="00C2192C" w:rsidRDefault="00C2192C" w:rsidP="00C2192C">
      <w:pPr>
        <w:rPr>
          <w:lang w:eastAsia="en-GB"/>
        </w:rPr>
      </w:pPr>
    </w:p>
    <w:p w14:paraId="514FBEA4" w14:textId="26BB0570"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 Do you have any comments on our proposed assessment strategy Condition and requirements?</w:t>
      </w:r>
    </w:p>
    <w:p w14:paraId="7B518074"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00B9CB0B" w14:textId="67071ED7"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17370296" w14:textId="642438A9"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C9EA12E"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12607FF7"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F55A33D" w14:textId="77777777" w:rsidR="00A43C27" w:rsidRPr="00A43C27" w:rsidRDefault="00A43C27" w:rsidP="00A43C27">
      <w:pPr>
        <w:spacing w:after="0"/>
        <w:rPr>
          <w:rFonts w:cs="Arial"/>
          <w:szCs w:val="24"/>
        </w:rPr>
      </w:pPr>
    </w:p>
    <w:p w14:paraId="768D7266" w14:textId="7D456A7A" w:rsidR="00C2192C" w:rsidRPr="00002006" w:rsidRDefault="00C2192C"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 xml:space="preserve">Q2: </w:t>
      </w:r>
      <w:r w:rsidR="00A43C27" w:rsidRPr="00002006">
        <w:rPr>
          <w:rFonts w:cs="Arial"/>
          <w:b/>
          <w:szCs w:val="24"/>
        </w:rPr>
        <w:t>Do you have any comments on our proposed assessment objective guidance for the core examination?</w:t>
      </w:r>
    </w:p>
    <w:p w14:paraId="2B6ABD00" w14:textId="77777777" w:rsidR="00C2192C" w:rsidRPr="00A43C27" w:rsidRDefault="00C2192C" w:rsidP="00A43C27">
      <w:pPr>
        <w:pBdr>
          <w:top w:val="single" w:sz="4" w:space="1" w:color="auto"/>
          <w:left w:val="single" w:sz="4" w:space="4" w:color="auto"/>
          <w:bottom w:val="single" w:sz="4" w:space="1" w:color="auto"/>
          <w:right w:val="single" w:sz="4" w:space="4" w:color="auto"/>
        </w:pBdr>
        <w:spacing w:after="0"/>
        <w:rPr>
          <w:rFonts w:cs="Arial"/>
          <w:szCs w:val="24"/>
        </w:rPr>
      </w:pPr>
    </w:p>
    <w:p w14:paraId="38E16BE9" w14:textId="2D3AFD64" w:rsidR="00C2192C" w:rsidRDefault="00C2192C"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4B17BD38" w14:textId="23858F94"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5E1E6BF"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26E384B8"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FA78153" w14:textId="77777777" w:rsidR="00A43C27" w:rsidRPr="00A43C27" w:rsidRDefault="00A43C27" w:rsidP="00A43C27">
      <w:pPr>
        <w:spacing w:after="0"/>
        <w:rPr>
          <w:rFonts w:cs="Arial"/>
          <w:szCs w:val="24"/>
        </w:rPr>
      </w:pPr>
    </w:p>
    <w:p w14:paraId="472F06F0" w14:textId="79742B23" w:rsidR="00C2192C" w:rsidRPr="00002006" w:rsidRDefault="00C2192C"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 xml:space="preserve">Q3: </w:t>
      </w:r>
      <w:r w:rsidR="00A43C27" w:rsidRPr="00002006">
        <w:rPr>
          <w:rFonts w:cs="Arial"/>
          <w:b/>
          <w:szCs w:val="24"/>
        </w:rPr>
        <w:t>Do you have any comments on our proposed assessment objective guidance for the core project?</w:t>
      </w:r>
    </w:p>
    <w:p w14:paraId="722A01CC" w14:textId="77777777" w:rsidR="00C2192C" w:rsidRPr="00A43C27" w:rsidRDefault="00C2192C" w:rsidP="00A43C27">
      <w:pPr>
        <w:pBdr>
          <w:top w:val="single" w:sz="4" w:space="1" w:color="auto"/>
          <w:left w:val="single" w:sz="4" w:space="4" w:color="auto"/>
          <w:bottom w:val="single" w:sz="4" w:space="1" w:color="auto"/>
          <w:right w:val="single" w:sz="4" w:space="4" w:color="auto"/>
        </w:pBdr>
        <w:spacing w:after="0"/>
        <w:rPr>
          <w:rFonts w:cs="Arial"/>
          <w:szCs w:val="24"/>
        </w:rPr>
      </w:pPr>
    </w:p>
    <w:p w14:paraId="5093DC6E" w14:textId="610E7D52" w:rsidR="00C2192C" w:rsidRDefault="00C2192C"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03EA9300" w14:textId="3A5F8FEC"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F212C4B"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45065A7E"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37C4266" w14:textId="6BFD683A" w:rsidR="00C2192C" w:rsidRPr="00A43C27" w:rsidRDefault="00C2192C" w:rsidP="00A43C27">
      <w:pPr>
        <w:spacing w:after="0"/>
        <w:rPr>
          <w:rFonts w:cs="Arial"/>
          <w:szCs w:val="24"/>
        </w:rPr>
      </w:pPr>
    </w:p>
    <w:p w14:paraId="5C7D2981" w14:textId="300D1DA4"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Q4: Do you have any suggestions for further requirements or guidance on the controls around assessments, in addition to those set out?</w:t>
      </w:r>
    </w:p>
    <w:p w14:paraId="48AE30ED"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D97BFA0" w14:textId="429AFFBF"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4F520BE4" w14:textId="27AD3751"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B2FEB14"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20766F82"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3945DB2" w14:textId="021A3C57" w:rsidR="00A43C27" w:rsidRPr="00A43C27" w:rsidRDefault="00A43C27" w:rsidP="00A43C27">
      <w:pPr>
        <w:spacing w:after="0"/>
        <w:rPr>
          <w:rFonts w:cs="Arial"/>
          <w:szCs w:val="24"/>
        </w:rPr>
      </w:pPr>
    </w:p>
    <w:p w14:paraId="2AA0FAFF" w14:textId="1C5B9540"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Q5: Do you have any comments on our proposed Conditions, requirements and guidance on setting and maintaining grade standards?</w:t>
      </w:r>
    </w:p>
    <w:p w14:paraId="7CC9D549"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66084AC0" w14:textId="1BF9C478"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57F2F02F" w14:textId="560FF3F7"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D0F32F5"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53988E2A"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3898D94" w14:textId="46481CDE" w:rsidR="00A43C27" w:rsidRPr="00A43C27" w:rsidRDefault="00A43C27" w:rsidP="00A43C27">
      <w:pPr>
        <w:spacing w:after="0"/>
        <w:rPr>
          <w:rFonts w:cs="Arial"/>
          <w:szCs w:val="24"/>
        </w:rPr>
      </w:pPr>
    </w:p>
    <w:p w14:paraId="07AB7A33" w14:textId="70545F00"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lastRenderedPageBreak/>
        <w:t>Q6: Do you have any comments on the details of any of our proposals for Conditions for the review of marking, moderation and appeals of Technical Qualifications? Please refer to specific Conditions in your answer.</w:t>
      </w:r>
    </w:p>
    <w:p w14:paraId="587BA728"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AC87EF4" w14:textId="43581483"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2517ACD9" w14:textId="6A866BDE"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1E5074E" w14:textId="70B21193"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A591847"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57884B3C" w14:textId="35B2F243" w:rsidR="00A43C27" w:rsidRPr="00A43C27" w:rsidRDefault="00A43C27" w:rsidP="00A43C27">
      <w:pPr>
        <w:spacing w:after="0"/>
        <w:rPr>
          <w:rFonts w:cs="Arial"/>
          <w:szCs w:val="24"/>
        </w:rPr>
      </w:pPr>
    </w:p>
    <w:p w14:paraId="2F79E952" w14:textId="390265FE"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Q7: Do you have any comments on the details of our proposed guidance for how an awarding organisation should approach Condition TQ13, Condition TQ15, Condition TQ16 or Condition TQ17.2?</w:t>
      </w:r>
    </w:p>
    <w:p w14:paraId="72F8B96A"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AEE146A" w14:textId="1D76717C"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63EC628F" w14:textId="560506AD"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9DE106A"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4013429B"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D04C68A" w14:textId="76DA6214" w:rsidR="00A43C27" w:rsidRPr="00A43C27" w:rsidRDefault="00A43C27" w:rsidP="00A43C27">
      <w:pPr>
        <w:spacing w:after="0"/>
        <w:rPr>
          <w:rFonts w:cs="Arial"/>
          <w:szCs w:val="24"/>
        </w:rPr>
      </w:pPr>
    </w:p>
    <w:p w14:paraId="2FB4E6DA" w14:textId="532A7651"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Q8: Do you have any comments on the specific wording or details of our proposed guidance for how an awarding organisation should make a substantive determination as to whether or not a Marking Error exists?</w:t>
      </w:r>
    </w:p>
    <w:p w14:paraId="4A08FFDA"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64C330C" w14:textId="4AC8162C"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79076016" w14:textId="139855BE"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61E264D"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507A4D51"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2F17D85" w14:textId="77777777" w:rsidR="00A43C27" w:rsidRPr="00A43C27" w:rsidRDefault="00A43C27" w:rsidP="00A43C27">
      <w:pPr>
        <w:spacing w:after="0"/>
        <w:rPr>
          <w:rFonts w:cs="Arial"/>
          <w:szCs w:val="24"/>
        </w:rPr>
      </w:pPr>
    </w:p>
    <w:p w14:paraId="5AF1ED21" w14:textId="13E048C2"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Q9: Do you think any other Conditions between TQ9 and TQ22 require guidance? If so, please describe what issues and areas the guidance should address.</w:t>
      </w:r>
    </w:p>
    <w:p w14:paraId="0E2301FA"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00F9861" w14:textId="0629308B"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75380A2D" w14:textId="7901EB4F"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9AD3A05"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38BAB7F5"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155A2CC" w14:textId="77777777" w:rsidR="00A43C27" w:rsidRPr="00A43C27" w:rsidRDefault="00A43C27" w:rsidP="00A43C27">
      <w:pPr>
        <w:spacing w:after="0"/>
        <w:rPr>
          <w:rFonts w:cs="Arial"/>
          <w:szCs w:val="24"/>
        </w:rPr>
      </w:pPr>
    </w:p>
    <w:p w14:paraId="6D5332C4" w14:textId="322E4FC6"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Q10: Do you have any comments on our proposed rules for new Technical Qualifications?</w:t>
      </w:r>
    </w:p>
    <w:p w14:paraId="2BCF6E0F"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FBDFBCE" w14:textId="6A20FE7F"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0ED0346B" w14:textId="2275D817"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DEFBD87" w14:textId="7A1F372C"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A9488C6"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4671FD2E" w14:textId="77777777" w:rsidR="00A43C27" w:rsidRPr="00A43C27" w:rsidRDefault="00A43C27" w:rsidP="00A43C27">
      <w:pPr>
        <w:spacing w:after="0"/>
        <w:rPr>
          <w:rFonts w:cs="Arial"/>
          <w:szCs w:val="24"/>
        </w:rPr>
      </w:pPr>
    </w:p>
    <w:p w14:paraId="1E0AA468" w14:textId="15D39081"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Q11: Do you have any comments on our proposed guidance for new Technical Qualifications?</w:t>
      </w:r>
    </w:p>
    <w:p w14:paraId="1951E354"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58AD42C" w14:textId="188E7B63"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2D204BEC" w14:textId="118B44E4"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6DE9A8C"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377822AB"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69FA80D6" w14:textId="77777777" w:rsidR="00A43C27" w:rsidRPr="00A43C27" w:rsidRDefault="00A43C27" w:rsidP="00A43C27">
      <w:pPr>
        <w:spacing w:after="0"/>
        <w:rPr>
          <w:rFonts w:cs="Arial"/>
          <w:szCs w:val="24"/>
        </w:rPr>
      </w:pPr>
    </w:p>
    <w:p w14:paraId="4A2D7E76" w14:textId="7F429B4F"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Q12: Are there any regulatory impacts that we have not identified arising from our proposals?</w:t>
      </w:r>
    </w:p>
    <w:p w14:paraId="4E596436"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666424F" w14:textId="7B75353B"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5A881770" w14:textId="56ABBC4D"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563B044"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04465B13"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C0AB09C" w14:textId="77777777" w:rsidR="00A43C27" w:rsidRPr="00A43C27" w:rsidRDefault="00A43C27" w:rsidP="00A43C27">
      <w:pPr>
        <w:spacing w:after="0"/>
        <w:rPr>
          <w:rFonts w:cs="Arial"/>
          <w:szCs w:val="24"/>
        </w:rPr>
      </w:pPr>
    </w:p>
    <w:p w14:paraId="31261755" w14:textId="641A2910"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Q13: Are there any additional steps we could take to minimise the regulatory impact of our proposals?</w:t>
      </w:r>
    </w:p>
    <w:p w14:paraId="1D59D65F"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A81C0B9" w14:textId="69D14DBA"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1D9FD361" w14:textId="6157A504"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A626DE1" w14:textId="5B590E39"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02838830"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7ECB343F" w14:textId="77777777" w:rsidR="00A43C27" w:rsidRPr="00A43C27" w:rsidRDefault="00A43C27" w:rsidP="00A43C27">
      <w:pPr>
        <w:spacing w:after="0"/>
        <w:rPr>
          <w:rFonts w:cs="Arial"/>
          <w:szCs w:val="24"/>
        </w:rPr>
      </w:pPr>
    </w:p>
    <w:p w14:paraId="54A05A2F" w14:textId="402467EF"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Q14: Are there any costs or benefits associated with our proposals which we have not identified?</w:t>
      </w:r>
    </w:p>
    <w:p w14:paraId="26B09C4F"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6069575E" w14:textId="61A1BA5B"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14772C0C" w14:textId="48403269"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61DAC2AE" w14:textId="4EF29278"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AE9DD56"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444994BA" w14:textId="77777777" w:rsidR="00A43C27" w:rsidRPr="00A43C27" w:rsidRDefault="00A43C27" w:rsidP="00A43C27">
      <w:pPr>
        <w:spacing w:after="0"/>
        <w:rPr>
          <w:rFonts w:cs="Arial"/>
          <w:szCs w:val="24"/>
        </w:rPr>
      </w:pPr>
    </w:p>
    <w:p w14:paraId="55DB8CC5" w14:textId="3EA58A61"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Q15: Is there any additional information we should consider when evaluating the costs and benefits of our proposals?</w:t>
      </w:r>
    </w:p>
    <w:p w14:paraId="62B43C4E"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77A54E7" w14:textId="6097C8FE"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3A06A5E5" w14:textId="36BEC258"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F32895A" w14:textId="49464058"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271F48B0"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6B17F037" w14:textId="77777777" w:rsidR="00A43C27" w:rsidRPr="00A43C27" w:rsidRDefault="00A43C27" w:rsidP="00A43C27">
      <w:pPr>
        <w:spacing w:after="0"/>
        <w:rPr>
          <w:rFonts w:cs="Arial"/>
          <w:szCs w:val="24"/>
        </w:rPr>
      </w:pPr>
    </w:p>
    <w:p w14:paraId="10676711" w14:textId="1186D43F"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Q16: Do you have any comments on any ways in which our proposals will prevent innovation by awarding organisations?</w:t>
      </w:r>
    </w:p>
    <w:p w14:paraId="69E9BF08"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4752772A" w14:textId="6D1E8730"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47352077" w14:textId="6BC09A51"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6ED00B9"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15583040"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610C261C" w14:textId="77777777" w:rsidR="00C2192C" w:rsidRPr="00A43C27" w:rsidRDefault="00C2192C" w:rsidP="00A43C27">
      <w:pPr>
        <w:spacing w:after="0"/>
        <w:rPr>
          <w:rFonts w:cs="Arial"/>
          <w:szCs w:val="24"/>
        </w:rPr>
      </w:pPr>
    </w:p>
    <w:p w14:paraId="6D9CF16D" w14:textId="4B10E192"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A43C27">
        <w:rPr>
          <w:rFonts w:cs="Arial"/>
          <w:b/>
          <w:szCs w:val="24"/>
        </w:rPr>
        <w:t>Q17: We have not identified any proposals which could impact (positively or negatively) on learners who share a protected characteristic. Are there any potential impacts that we have not identified?</w:t>
      </w:r>
    </w:p>
    <w:p w14:paraId="38E6E187"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0C66C67F" w14:textId="4BA780F1"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002006">
        <w:rPr>
          <w:rFonts w:cs="Arial"/>
          <w:szCs w:val="24"/>
        </w:rPr>
        <w:t>Please provide any comments:</w:t>
      </w:r>
    </w:p>
    <w:p w14:paraId="740A712B" w14:textId="488DA74E"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D5827FC" w14:textId="79D371F6"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FC7DEF5" w14:textId="77777777" w:rsidR="00002006" w:rsidRPr="00A43C27"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2619ABAF" w14:textId="77777777" w:rsidR="00A43C27" w:rsidRPr="00A43C27" w:rsidRDefault="00A43C27" w:rsidP="00A43C27">
      <w:pPr>
        <w:spacing w:after="0"/>
        <w:rPr>
          <w:rFonts w:cs="Arial"/>
          <w:szCs w:val="24"/>
        </w:rPr>
      </w:pPr>
    </w:p>
    <w:p w14:paraId="1393F8A2" w14:textId="5BE3FC85"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Q18: Are there any additional steps we could take to mitigate any negative impact, resulting from our proposals, on learners who share a protected characteristic?</w:t>
      </w:r>
    </w:p>
    <w:p w14:paraId="2EB60CEF"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91AFB80" w14:textId="253EA17A"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6EC581DC" w14:textId="305C3552"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5C764A7A"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6B5D8AB0"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79F3565A" w14:textId="5A1D7521" w:rsidR="004354F3" w:rsidRPr="00A43C27" w:rsidRDefault="004354F3" w:rsidP="00A43C27">
      <w:pPr>
        <w:spacing w:after="0"/>
        <w:rPr>
          <w:rFonts w:cs="Arial"/>
          <w:szCs w:val="24"/>
        </w:rPr>
      </w:pPr>
    </w:p>
    <w:p w14:paraId="436120BF" w14:textId="6733EF05" w:rsidR="00A43C27" w:rsidRPr="00002006" w:rsidRDefault="00A43C27" w:rsidP="00A43C27">
      <w:pPr>
        <w:pBdr>
          <w:top w:val="single" w:sz="4" w:space="1" w:color="auto"/>
          <w:left w:val="single" w:sz="4" w:space="4" w:color="auto"/>
          <w:bottom w:val="single" w:sz="4" w:space="1" w:color="auto"/>
          <w:right w:val="single" w:sz="4" w:space="4" w:color="auto"/>
        </w:pBdr>
        <w:spacing w:after="0"/>
        <w:rPr>
          <w:rFonts w:cs="Arial"/>
          <w:b/>
          <w:szCs w:val="24"/>
        </w:rPr>
      </w:pPr>
      <w:r w:rsidRPr="00002006">
        <w:rPr>
          <w:rFonts w:cs="Arial"/>
          <w:b/>
          <w:szCs w:val="24"/>
        </w:rPr>
        <w:t>Q19: Do you have any other comments on the impacts of our proposals on learners who share a protected characteristic?</w:t>
      </w:r>
    </w:p>
    <w:p w14:paraId="0032231F"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1E7A06AC" w14:textId="387FF20F"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r w:rsidRPr="00A43C27">
        <w:rPr>
          <w:rFonts w:cs="Arial"/>
          <w:szCs w:val="24"/>
        </w:rPr>
        <w:t>Please provide any comments:</w:t>
      </w:r>
    </w:p>
    <w:p w14:paraId="1F760D08" w14:textId="13F50370" w:rsid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991890C" w14:textId="77777777" w:rsidR="00002006" w:rsidRDefault="00002006" w:rsidP="00A43C27">
      <w:pPr>
        <w:pBdr>
          <w:top w:val="single" w:sz="4" w:space="1" w:color="auto"/>
          <w:left w:val="single" w:sz="4" w:space="4" w:color="auto"/>
          <w:bottom w:val="single" w:sz="4" w:space="1" w:color="auto"/>
          <w:right w:val="single" w:sz="4" w:space="4" w:color="auto"/>
        </w:pBdr>
        <w:spacing w:after="0"/>
        <w:rPr>
          <w:rFonts w:cs="Arial"/>
          <w:szCs w:val="24"/>
        </w:rPr>
      </w:pPr>
    </w:p>
    <w:p w14:paraId="632CC5B4" w14:textId="77777777" w:rsidR="00A43C27" w:rsidRPr="00A43C27" w:rsidRDefault="00A43C27" w:rsidP="00A43C27">
      <w:pPr>
        <w:pBdr>
          <w:top w:val="single" w:sz="4" w:space="1" w:color="auto"/>
          <w:left w:val="single" w:sz="4" w:space="4" w:color="auto"/>
          <w:bottom w:val="single" w:sz="4" w:space="1" w:color="auto"/>
          <w:right w:val="single" w:sz="4" w:space="4" w:color="auto"/>
        </w:pBdr>
        <w:spacing w:after="0"/>
        <w:rPr>
          <w:rFonts w:cs="Arial"/>
          <w:szCs w:val="24"/>
        </w:rPr>
      </w:pPr>
    </w:p>
    <w:p w14:paraId="39D88CF8" w14:textId="348EB2FA" w:rsidR="00D876FF" w:rsidRDefault="00D876FF"/>
    <w:p w14:paraId="6174EB13" w14:textId="77777777" w:rsidR="00A43C27" w:rsidRDefault="00A43C27"/>
    <w:p w14:paraId="50DF2772" w14:textId="77777777" w:rsidR="00C2192C" w:rsidRDefault="00C2192C">
      <w:pPr>
        <w:rPr>
          <w:rFonts w:eastAsia="Times New Roman" w:cs="Arial"/>
          <w:b/>
          <w:color w:val="000000" w:themeColor="text1"/>
          <w:kern w:val="32"/>
          <w:sz w:val="32"/>
          <w:szCs w:val="24"/>
          <w:lang w:eastAsia="en-GB"/>
        </w:rPr>
      </w:pPr>
      <w:r>
        <w:br w:type="page"/>
      </w:r>
    </w:p>
    <w:p w14:paraId="2B87CFD3" w14:textId="7B8C4FD2" w:rsidR="00C34ACD" w:rsidRPr="00204F8E" w:rsidRDefault="00C34ACD" w:rsidP="00D876FF">
      <w:pPr>
        <w:pStyle w:val="Heading1"/>
      </w:pPr>
      <w:r w:rsidRPr="00C34ACD">
        <w:lastRenderedPageBreak/>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60B87A5D" w14:textId="1C60F0F4" w:rsidR="00C34ACD" w:rsidRPr="00C34ACD" w:rsidRDefault="00C34ACD" w:rsidP="00C34ACD">
      <w:pPr>
        <w:pStyle w:val="Ofqualbodytext"/>
        <w:rPr>
          <w:rFonts w:cs="Arial"/>
          <w:b/>
          <w:szCs w:val="24"/>
        </w:rPr>
      </w:pPr>
      <w:r w:rsidRPr="00C34ACD">
        <w:rPr>
          <w:rFonts w:cs="Arial"/>
          <w:b/>
          <w:szCs w:val="24"/>
        </w:rPr>
        <w:t>Organisation (if applicable):</w:t>
      </w:r>
      <w:r w:rsidR="00D96CA8">
        <w:rPr>
          <w:rFonts w:cs="Arial"/>
          <w:b/>
          <w:szCs w:val="24"/>
        </w:rPr>
        <w:t xml:space="preserve"> *</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lastRenderedPageBreak/>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w:t>
      </w:r>
      <w:bookmarkStart w:id="2" w:name="_GoBack"/>
      <w:bookmarkEnd w:id="2"/>
      <w:r w:rsidRPr="00C34ACD">
        <w:rPr>
          <w:rFonts w:cs="Arial"/>
          <w:szCs w:val="24"/>
        </w:rPr>
        <w:t>_</w:t>
      </w:r>
    </w:p>
    <w:bookmarkEnd w:id="1"/>
    <w:sectPr w:rsidR="00943FF5" w:rsidRPr="00C34ACD" w:rsidSect="007A4A30">
      <w:headerReference w:type="default" r:id="rId15"/>
      <w:footerReference w:type="even" r:id="rId16"/>
      <w:footerReference w:type="default" r:id="rId17"/>
      <w:footerReference w:type="first" r:id="rId18"/>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1CA0" w14:textId="77777777" w:rsidR="00123533" w:rsidRDefault="00123533" w:rsidP="00A8311A">
      <w:pPr>
        <w:spacing w:after="0" w:line="240" w:lineRule="auto"/>
      </w:pPr>
      <w:r>
        <w:separator/>
      </w:r>
    </w:p>
    <w:p w14:paraId="52DE11DF" w14:textId="77777777" w:rsidR="00123533" w:rsidRDefault="00123533"/>
  </w:endnote>
  <w:endnote w:type="continuationSeparator" w:id="0">
    <w:p w14:paraId="0C21BCAE" w14:textId="77777777" w:rsidR="00123533" w:rsidRDefault="00123533" w:rsidP="00A8311A">
      <w:pPr>
        <w:spacing w:after="0" w:line="240" w:lineRule="auto"/>
      </w:pPr>
      <w:r>
        <w:continuationSeparator/>
      </w:r>
    </w:p>
    <w:p w14:paraId="055013E4" w14:textId="77777777" w:rsidR="00123533" w:rsidRDefault="0012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4D"/>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3610" w14:textId="6D5F3312"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6156E7">
      <w:rPr>
        <w:rStyle w:val="PageNumber"/>
        <w:noProof/>
        <w:sz w:val="22"/>
      </w:rPr>
      <w:t>2</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5D39" w14:textId="78DA4956"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6156E7">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7870" w14:textId="77777777" w:rsidR="00123533" w:rsidRDefault="00123533" w:rsidP="00A8311A">
      <w:pPr>
        <w:spacing w:after="0" w:line="240" w:lineRule="auto"/>
      </w:pPr>
      <w:r>
        <w:separator/>
      </w:r>
    </w:p>
    <w:p w14:paraId="7BD91163" w14:textId="77777777" w:rsidR="00123533" w:rsidRDefault="00123533"/>
  </w:footnote>
  <w:footnote w:type="continuationSeparator" w:id="0">
    <w:p w14:paraId="445115F9" w14:textId="77777777" w:rsidR="00123533" w:rsidRDefault="00123533" w:rsidP="00A8311A">
      <w:pPr>
        <w:spacing w:after="0" w:line="240" w:lineRule="auto"/>
      </w:pPr>
      <w:r>
        <w:continuationSeparator/>
      </w:r>
    </w:p>
    <w:p w14:paraId="75C4B8C9" w14:textId="77777777" w:rsidR="00123533" w:rsidRDefault="001235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AE20" w14:textId="053A7786" w:rsidR="005B749E" w:rsidRPr="00A43C27" w:rsidRDefault="00A43C27" w:rsidP="00A43C27">
    <w:pPr>
      <w:pStyle w:val="Header"/>
      <w:jc w:val="right"/>
    </w:pPr>
    <w:r w:rsidRPr="00A43C27">
      <w:rPr>
        <w:i/>
        <w:color w:val="808080" w:themeColor="background1" w:themeShade="80"/>
      </w:rPr>
      <w:t>Consultation on rules and guidance for Technical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B82F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2809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DC24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568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264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BC1B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3C40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B6F6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8AE9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15:restartNumberingAfterBreak="0">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15:restartNumberingAfterBreak="0">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975A38"/>
    <w:multiLevelType w:val="hybridMultilevel"/>
    <w:tmpl w:val="2690E6BC"/>
    <w:lvl w:ilvl="0" w:tplc="4DF4F20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5" w15:restartNumberingAfterBreak="0">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7" w15:restartNumberingAfterBreak="0">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2"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3" w15:restartNumberingAfterBreak="0">
    <w:nsid w:val="66F5039E"/>
    <w:multiLevelType w:val="hybridMultilevel"/>
    <w:tmpl w:val="D758FBEC"/>
    <w:lvl w:ilvl="0" w:tplc="0809000F">
      <w:start w:val="1"/>
      <w:numFmt w:val="decimal"/>
      <w:lvlText w:val="%1."/>
      <w:lvlJc w:val="left"/>
      <w:pPr>
        <w:ind w:left="360" w:hanging="360"/>
      </w:pPr>
      <w:rPr>
        <w:rFont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8624F"/>
    <w:multiLevelType w:val="multilevel"/>
    <w:tmpl w:val="2690E6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6" w15:restartNumberingAfterBreak="0">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8"/>
  </w:num>
  <w:num w:numId="3">
    <w:abstractNumId w:val="17"/>
  </w:num>
  <w:num w:numId="4">
    <w:abstractNumId w:val="20"/>
  </w:num>
  <w:num w:numId="5">
    <w:abstractNumId w:val="11"/>
  </w:num>
  <w:num w:numId="6">
    <w:abstractNumId w:val="26"/>
  </w:num>
  <w:num w:numId="7">
    <w:abstractNumId w:val="32"/>
  </w:num>
  <w:num w:numId="8">
    <w:abstractNumId w:val="13"/>
  </w:num>
  <w:num w:numId="9">
    <w:abstractNumId w:val="24"/>
  </w:num>
  <w:num w:numId="10">
    <w:abstractNumId w:val="23"/>
  </w:num>
  <w:num w:numId="11">
    <w:abstractNumId w:val="15"/>
  </w:num>
  <w:num w:numId="12">
    <w:abstractNumId w:val="25"/>
  </w:num>
  <w:num w:numId="13">
    <w:abstractNumId w:val="35"/>
  </w:num>
  <w:num w:numId="14">
    <w:abstractNumId w:val="12"/>
  </w:num>
  <w:num w:numId="15">
    <w:abstractNumId w:val="36"/>
  </w:num>
  <w:num w:numId="16">
    <w:abstractNumId w:val="16"/>
  </w:num>
  <w:num w:numId="17">
    <w:abstractNumId w:val="30"/>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1"/>
  </w:num>
  <w:num w:numId="33">
    <w:abstractNumId w:val="29"/>
  </w:num>
  <w:num w:numId="34">
    <w:abstractNumId w:val="27"/>
  </w:num>
  <w:num w:numId="35">
    <w:abstractNumId w:val="33"/>
  </w:num>
  <w:num w:numId="36">
    <w:abstractNumId w:val="19"/>
  </w:num>
  <w:num w:numId="37">
    <w:abstractNumId w:val="22"/>
  </w:num>
  <w:num w:numId="3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2006"/>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2D4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B796D"/>
    <w:rsid w:val="000C0A21"/>
    <w:rsid w:val="000C3349"/>
    <w:rsid w:val="000C385F"/>
    <w:rsid w:val="000C4D29"/>
    <w:rsid w:val="000C5EFF"/>
    <w:rsid w:val="000D2063"/>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2FDE"/>
    <w:rsid w:val="00114FED"/>
    <w:rsid w:val="00117D1D"/>
    <w:rsid w:val="001203CD"/>
    <w:rsid w:val="00120889"/>
    <w:rsid w:val="001230A7"/>
    <w:rsid w:val="00123533"/>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359"/>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182"/>
    <w:rsid w:val="001B3548"/>
    <w:rsid w:val="001B354A"/>
    <w:rsid w:val="001B3730"/>
    <w:rsid w:val="001B3C2B"/>
    <w:rsid w:val="001B68F6"/>
    <w:rsid w:val="001B690C"/>
    <w:rsid w:val="001B73CF"/>
    <w:rsid w:val="001B7E35"/>
    <w:rsid w:val="001C0F87"/>
    <w:rsid w:val="001C2295"/>
    <w:rsid w:val="001C4DBA"/>
    <w:rsid w:val="001C6889"/>
    <w:rsid w:val="001C787B"/>
    <w:rsid w:val="001C7978"/>
    <w:rsid w:val="001D37F6"/>
    <w:rsid w:val="001D53C1"/>
    <w:rsid w:val="001E03D4"/>
    <w:rsid w:val="001E0AA2"/>
    <w:rsid w:val="001E15F0"/>
    <w:rsid w:val="001E18ED"/>
    <w:rsid w:val="001E5553"/>
    <w:rsid w:val="001E6561"/>
    <w:rsid w:val="001E6A89"/>
    <w:rsid w:val="001F08FE"/>
    <w:rsid w:val="001F3BC8"/>
    <w:rsid w:val="001F521E"/>
    <w:rsid w:val="001F7436"/>
    <w:rsid w:val="00200A77"/>
    <w:rsid w:val="00203E11"/>
    <w:rsid w:val="00204F8E"/>
    <w:rsid w:val="00206F52"/>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1B2F"/>
    <w:rsid w:val="00276052"/>
    <w:rsid w:val="00280A18"/>
    <w:rsid w:val="00281DF3"/>
    <w:rsid w:val="002856CA"/>
    <w:rsid w:val="0028645C"/>
    <w:rsid w:val="00286661"/>
    <w:rsid w:val="00286A0C"/>
    <w:rsid w:val="0029008B"/>
    <w:rsid w:val="00293A56"/>
    <w:rsid w:val="00293AFD"/>
    <w:rsid w:val="0029525E"/>
    <w:rsid w:val="00296FD7"/>
    <w:rsid w:val="002A1C01"/>
    <w:rsid w:val="002A511E"/>
    <w:rsid w:val="002A58B3"/>
    <w:rsid w:val="002A6313"/>
    <w:rsid w:val="002A64FC"/>
    <w:rsid w:val="002B420C"/>
    <w:rsid w:val="002B4D7C"/>
    <w:rsid w:val="002B6D97"/>
    <w:rsid w:val="002B7776"/>
    <w:rsid w:val="002C1381"/>
    <w:rsid w:val="002C3D37"/>
    <w:rsid w:val="002C6C71"/>
    <w:rsid w:val="002D157E"/>
    <w:rsid w:val="002D2037"/>
    <w:rsid w:val="002D28C8"/>
    <w:rsid w:val="002D5885"/>
    <w:rsid w:val="002D77E7"/>
    <w:rsid w:val="002E03E0"/>
    <w:rsid w:val="002E0DA4"/>
    <w:rsid w:val="002E3EC1"/>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2C65"/>
    <w:rsid w:val="00356C9F"/>
    <w:rsid w:val="00357870"/>
    <w:rsid w:val="0036427C"/>
    <w:rsid w:val="00366454"/>
    <w:rsid w:val="00367AFD"/>
    <w:rsid w:val="0037300D"/>
    <w:rsid w:val="003810BE"/>
    <w:rsid w:val="003817FB"/>
    <w:rsid w:val="00381D9B"/>
    <w:rsid w:val="003820B4"/>
    <w:rsid w:val="0038299A"/>
    <w:rsid w:val="00386029"/>
    <w:rsid w:val="0038701E"/>
    <w:rsid w:val="003905D5"/>
    <w:rsid w:val="003929AE"/>
    <w:rsid w:val="00396DB9"/>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13C9"/>
    <w:rsid w:val="00413D0F"/>
    <w:rsid w:val="00417B69"/>
    <w:rsid w:val="00417FDE"/>
    <w:rsid w:val="00424678"/>
    <w:rsid w:val="00427FC7"/>
    <w:rsid w:val="00430877"/>
    <w:rsid w:val="00431354"/>
    <w:rsid w:val="00431B35"/>
    <w:rsid w:val="004354F3"/>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0E55"/>
    <w:rsid w:val="00482582"/>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32D2"/>
    <w:rsid w:val="005D750E"/>
    <w:rsid w:val="005D7871"/>
    <w:rsid w:val="005E00FE"/>
    <w:rsid w:val="005E1ED3"/>
    <w:rsid w:val="005E4F60"/>
    <w:rsid w:val="005E6819"/>
    <w:rsid w:val="005E7D15"/>
    <w:rsid w:val="005F0BF1"/>
    <w:rsid w:val="005F22FA"/>
    <w:rsid w:val="005F4E25"/>
    <w:rsid w:val="005F7E1A"/>
    <w:rsid w:val="006013BA"/>
    <w:rsid w:val="006022B5"/>
    <w:rsid w:val="00605ACA"/>
    <w:rsid w:val="006109BA"/>
    <w:rsid w:val="006156E7"/>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26BA"/>
    <w:rsid w:val="00653072"/>
    <w:rsid w:val="00653D55"/>
    <w:rsid w:val="00654DED"/>
    <w:rsid w:val="00660A73"/>
    <w:rsid w:val="006615CE"/>
    <w:rsid w:val="0066198E"/>
    <w:rsid w:val="00662474"/>
    <w:rsid w:val="00664BB0"/>
    <w:rsid w:val="00665EFE"/>
    <w:rsid w:val="00666F27"/>
    <w:rsid w:val="00671375"/>
    <w:rsid w:val="0067184A"/>
    <w:rsid w:val="00672685"/>
    <w:rsid w:val="00673038"/>
    <w:rsid w:val="00677420"/>
    <w:rsid w:val="00681802"/>
    <w:rsid w:val="006849F3"/>
    <w:rsid w:val="00694BD8"/>
    <w:rsid w:val="00695D6B"/>
    <w:rsid w:val="00696621"/>
    <w:rsid w:val="00696C85"/>
    <w:rsid w:val="006A0057"/>
    <w:rsid w:val="006A1206"/>
    <w:rsid w:val="006A25CF"/>
    <w:rsid w:val="006A4841"/>
    <w:rsid w:val="006A49F2"/>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1AE"/>
    <w:rsid w:val="0074134E"/>
    <w:rsid w:val="00741A3D"/>
    <w:rsid w:val="00742137"/>
    <w:rsid w:val="00755CB4"/>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077"/>
    <w:rsid w:val="007A27D3"/>
    <w:rsid w:val="007A3C9D"/>
    <w:rsid w:val="007A4A30"/>
    <w:rsid w:val="007B1CF8"/>
    <w:rsid w:val="007B498B"/>
    <w:rsid w:val="007B7C2A"/>
    <w:rsid w:val="007C0A38"/>
    <w:rsid w:val="007D1015"/>
    <w:rsid w:val="007D1596"/>
    <w:rsid w:val="007D49D2"/>
    <w:rsid w:val="007D77B0"/>
    <w:rsid w:val="007E10D6"/>
    <w:rsid w:val="007E1ECC"/>
    <w:rsid w:val="007E3045"/>
    <w:rsid w:val="007F03D1"/>
    <w:rsid w:val="007F2AC7"/>
    <w:rsid w:val="007F34E8"/>
    <w:rsid w:val="007F4054"/>
    <w:rsid w:val="007F495B"/>
    <w:rsid w:val="007F5CB5"/>
    <w:rsid w:val="007F6AB8"/>
    <w:rsid w:val="007F7070"/>
    <w:rsid w:val="007F7A9A"/>
    <w:rsid w:val="00800B60"/>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379"/>
    <w:rsid w:val="008205C9"/>
    <w:rsid w:val="00823C10"/>
    <w:rsid w:val="008246C8"/>
    <w:rsid w:val="00833DAD"/>
    <w:rsid w:val="00841A37"/>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86300"/>
    <w:rsid w:val="00891D63"/>
    <w:rsid w:val="008968C6"/>
    <w:rsid w:val="008A0449"/>
    <w:rsid w:val="008A51C8"/>
    <w:rsid w:val="008A542B"/>
    <w:rsid w:val="008A65AA"/>
    <w:rsid w:val="008A676D"/>
    <w:rsid w:val="008B374D"/>
    <w:rsid w:val="008B5723"/>
    <w:rsid w:val="008B57DA"/>
    <w:rsid w:val="008B7F03"/>
    <w:rsid w:val="008C4B43"/>
    <w:rsid w:val="008C4DBE"/>
    <w:rsid w:val="008C5030"/>
    <w:rsid w:val="008C7A0D"/>
    <w:rsid w:val="008C7C0D"/>
    <w:rsid w:val="008D6755"/>
    <w:rsid w:val="008E0BD4"/>
    <w:rsid w:val="008E16BB"/>
    <w:rsid w:val="008E5CE2"/>
    <w:rsid w:val="008E5DE0"/>
    <w:rsid w:val="008F0513"/>
    <w:rsid w:val="008F3729"/>
    <w:rsid w:val="008F3CC7"/>
    <w:rsid w:val="008F406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0DD"/>
    <w:rsid w:val="00943FF5"/>
    <w:rsid w:val="00945BAA"/>
    <w:rsid w:val="009466DA"/>
    <w:rsid w:val="00952023"/>
    <w:rsid w:val="009523A7"/>
    <w:rsid w:val="00952C9B"/>
    <w:rsid w:val="00954141"/>
    <w:rsid w:val="0095604D"/>
    <w:rsid w:val="009600DB"/>
    <w:rsid w:val="0096295E"/>
    <w:rsid w:val="009649E5"/>
    <w:rsid w:val="00964AE7"/>
    <w:rsid w:val="00965D87"/>
    <w:rsid w:val="00966701"/>
    <w:rsid w:val="00970AED"/>
    <w:rsid w:val="00972AFF"/>
    <w:rsid w:val="00972CCA"/>
    <w:rsid w:val="0097349C"/>
    <w:rsid w:val="00973D51"/>
    <w:rsid w:val="009746C5"/>
    <w:rsid w:val="009800B5"/>
    <w:rsid w:val="0098055D"/>
    <w:rsid w:val="00981DBB"/>
    <w:rsid w:val="009866A6"/>
    <w:rsid w:val="00986C4D"/>
    <w:rsid w:val="00993A6C"/>
    <w:rsid w:val="00993D36"/>
    <w:rsid w:val="00994CCE"/>
    <w:rsid w:val="009951E9"/>
    <w:rsid w:val="009A13E0"/>
    <w:rsid w:val="009A1FCB"/>
    <w:rsid w:val="009A385A"/>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50A"/>
    <w:rsid w:val="00A15868"/>
    <w:rsid w:val="00A201CA"/>
    <w:rsid w:val="00A20D78"/>
    <w:rsid w:val="00A229A5"/>
    <w:rsid w:val="00A23887"/>
    <w:rsid w:val="00A256CB"/>
    <w:rsid w:val="00A26469"/>
    <w:rsid w:val="00A35243"/>
    <w:rsid w:val="00A37C60"/>
    <w:rsid w:val="00A438F6"/>
    <w:rsid w:val="00A43C27"/>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13A"/>
    <w:rsid w:val="00A878BF"/>
    <w:rsid w:val="00A878D8"/>
    <w:rsid w:val="00A93C9E"/>
    <w:rsid w:val="00AA0A08"/>
    <w:rsid w:val="00AA3315"/>
    <w:rsid w:val="00AA438B"/>
    <w:rsid w:val="00AB07E4"/>
    <w:rsid w:val="00AB0AAD"/>
    <w:rsid w:val="00AB1092"/>
    <w:rsid w:val="00AB1310"/>
    <w:rsid w:val="00AB13AD"/>
    <w:rsid w:val="00AB30B4"/>
    <w:rsid w:val="00AB48DE"/>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1638F"/>
    <w:rsid w:val="00B20C92"/>
    <w:rsid w:val="00B21FA0"/>
    <w:rsid w:val="00B239C8"/>
    <w:rsid w:val="00B262D6"/>
    <w:rsid w:val="00B26B08"/>
    <w:rsid w:val="00B272BB"/>
    <w:rsid w:val="00B27795"/>
    <w:rsid w:val="00B27F6F"/>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4F3"/>
    <w:rsid w:val="00BC67E2"/>
    <w:rsid w:val="00BD0BB2"/>
    <w:rsid w:val="00BD1A0B"/>
    <w:rsid w:val="00BD23D0"/>
    <w:rsid w:val="00BD530C"/>
    <w:rsid w:val="00BD7BA3"/>
    <w:rsid w:val="00BE068E"/>
    <w:rsid w:val="00BE1C8E"/>
    <w:rsid w:val="00BE2DF2"/>
    <w:rsid w:val="00BE36C7"/>
    <w:rsid w:val="00BE40E3"/>
    <w:rsid w:val="00BE4E43"/>
    <w:rsid w:val="00BF0061"/>
    <w:rsid w:val="00BF2449"/>
    <w:rsid w:val="00BF26CE"/>
    <w:rsid w:val="00BF294D"/>
    <w:rsid w:val="00BF2A73"/>
    <w:rsid w:val="00BF2E65"/>
    <w:rsid w:val="00BF3F01"/>
    <w:rsid w:val="00BF52D6"/>
    <w:rsid w:val="00BF6C0B"/>
    <w:rsid w:val="00C007A2"/>
    <w:rsid w:val="00C012E0"/>
    <w:rsid w:val="00C0511E"/>
    <w:rsid w:val="00C06494"/>
    <w:rsid w:val="00C124E4"/>
    <w:rsid w:val="00C14D79"/>
    <w:rsid w:val="00C15350"/>
    <w:rsid w:val="00C16160"/>
    <w:rsid w:val="00C2192C"/>
    <w:rsid w:val="00C262EB"/>
    <w:rsid w:val="00C27935"/>
    <w:rsid w:val="00C30AAA"/>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1401"/>
    <w:rsid w:val="00C746F0"/>
    <w:rsid w:val="00C75636"/>
    <w:rsid w:val="00C75A5F"/>
    <w:rsid w:val="00C77E59"/>
    <w:rsid w:val="00C82799"/>
    <w:rsid w:val="00C84692"/>
    <w:rsid w:val="00C8592B"/>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5FA0"/>
    <w:rsid w:val="00CC6EEE"/>
    <w:rsid w:val="00CD2DDA"/>
    <w:rsid w:val="00CD4137"/>
    <w:rsid w:val="00CD4399"/>
    <w:rsid w:val="00CD4AB7"/>
    <w:rsid w:val="00CD4E78"/>
    <w:rsid w:val="00CD5B35"/>
    <w:rsid w:val="00CD702A"/>
    <w:rsid w:val="00CD75EE"/>
    <w:rsid w:val="00CE1AF7"/>
    <w:rsid w:val="00CE5BEB"/>
    <w:rsid w:val="00CE6204"/>
    <w:rsid w:val="00CE7748"/>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876FF"/>
    <w:rsid w:val="00D96CA8"/>
    <w:rsid w:val="00D97303"/>
    <w:rsid w:val="00D97499"/>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36C12"/>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2606"/>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4F6"/>
    <w:rsid w:val="00EA7CB1"/>
    <w:rsid w:val="00EB206D"/>
    <w:rsid w:val="00EB58E1"/>
    <w:rsid w:val="00EB7C69"/>
    <w:rsid w:val="00EC1671"/>
    <w:rsid w:val="00EC1CD4"/>
    <w:rsid w:val="00EC570F"/>
    <w:rsid w:val="00EC5D8C"/>
    <w:rsid w:val="00EC6788"/>
    <w:rsid w:val="00ED14C7"/>
    <w:rsid w:val="00ED3774"/>
    <w:rsid w:val="00ED4AB8"/>
    <w:rsid w:val="00ED6EB1"/>
    <w:rsid w:val="00ED7519"/>
    <w:rsid w:val="00EE374C"/>
    <w:rsid w:val="00EE5E8F"/>
    <w:rsid w:val="00EE7ECF"/>
    <w:rsid w:val="00EF391C"/>
    <w:rsid w:val="00EF424B"/>
    <w:rsid w:val="00EF5F99"/>
    <w:rsid w:val="00F0145E"/>
    <w:rsid w:val="00F07764"/>
    <w:rsid w:val="00F20F0C"/>
    <w:rsid w:val="00F21BCB"/>
    <w:rsid w:val="00F21BE2"/>
    <w:rsid w:val="00F24B69"/>
    <w:rsid w:val="00F24E2F"/>
    <w:rsid w:val="00F265B1"/>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2471"/>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4E98"/>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36BA"/>
    <w:rsid w:val="00FC6C98"/>
    <w:rsid w:val="00FC6FB0"/>
    <w:rsid w:val="00FD1EF6"/>
    <w:rsid w:val="00FD3518"/>
    <w:rsid w:val="00FD53B6"/>
    <w:rsid w:val="00FE01AB"/>
    <w:rsid w:val="00FE117A"/>
    <w:rsid w:val="00FE117E"/>
    <w:rsid w:val="00FE15E0"/>
    <w:rsid w:val="00FE2407"/>
    <w:rsid w:val="00FE37AF"/>
    <w:rsid w:val="00FE63D5"/>
    <w:rsid w:val="00FF06DF"/>
    <w:rsid w:val="00FF2F74"/>
    <w:rsid w:val="00FF3A17"/>
    <w:rsid w:val="00FF4D9D"/>
    <w:rsid w:val="00FF56B5"/>
    <w:rsid w:val="00FF593E"/>
    <w:rsid w:val="00FF5DE4"/>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662474"/>
    <w:pPr>
      <w:keepNext/>
      <w:keepLines/>
      <w:spacing w:before="240" w:after="0" w:line="259" w:lineRule="auto"/>
      <w:outlineLvl w:val="0"/>
    </w:pPr>
    <w:rPr>
      <w:rFonts w:eastAsia="Times New Roman" w:cs="Arial"/>
      <w:b/>
      <w:color w:val="000000" w:themeColor="text1"/>
      <w:kern w:val="32"/>
      <w:sz w:val="32"/>
      <w:szCs w:val="24"/>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662474"/>
    <w:rPr>
      <w:rFonts w:ascii="Arial" w:eastAsia="Times New Roman" w:hAnsi="Arial" w:cs="Arial"/>
      <w:b/>
      <w:color w:val="000000" w:themeColor="text1"/>
      <w:kern w:val="32"/>
      <w:sz w:val="32"/>
      <w:szCs w:val="24"/>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A43C27"/>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locked/>
    <w:rsid w:val="00A43C27"/>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spacing w:before="48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 w:type="character" w:customStyle="1" w:styleId="UnresolvedMention">
    <w:name w:val="Unresolved Mention"/>
    <w:basedOn w:val="DefaultParagraphFont"/>
    <w:uiPriority w:val="99"/>
    <w:rsid w:val="00755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15079104">
      <w:bodyDiv w:val="1"/>
      <w:marLeft w:val="0"/>
      <w:marRight w:val="0"/>
      <w:marTop w:val="0"/>
      <w:marBottom w:val="0"/>
      <w:divBdr>
        <w:top w:val="none" w:sz="0" w:space="0" w:color="auto"/>
        <w:left w:val="none" w:sz="0" w:space="0" w:color="auto"/>
        <w:bottom w:val="none" w:sz="0" w:space="0" w:color="auto"/>
        <w:right w:val="none" w:sz="0" w:space="0" w:color="auto"/>
      </w:divBdr>
    </w:div>
    <w:div w:id="24990508">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44451898">
      <w:bodyDiv w:val="1"/>
      <w:marLeft w:val="0"/>
      <w:marRight w:val="0"/>
      <w:marTop w:val="0"/>
      <w:marBottom w:val="0"/>
      <w:divBdr>
        <w:top w:val="none" w:sz="0" w:space="0" w:color="auto"/>
        <w:left w:val="none" w:sz="0" w:space="0" w:color="auto"/>
        <w:bottom w:val="none" w:sz="0" w:space="0" w:color="auto"/>
        <w:right w:val="none" w:sz="0" w:space="0" w:color="auto"/>
      </w:divBdr>
    </w:div>
    <w:div w:id="56637115">
      <w:bodyDiv w:val="1"/>
      <w:marLeft w:val="0"/>
      <w:marRight w:val="0"/>
      <w:marTop w:val="0"/>
      <w:marBottom w:val="0"/>
      <w:divBdr>
        <w:top w:val="none" w:sz="0" w:space="0" w:color="auto"/>
        <w:left w:val="none" w:sz="0" w:space="0" w:color="auto"/>
        <w:bottom w:val="none" w:sz="0" w:space="0" w:color="auto"/>
        <w:right w:val="none" w:sz="0" w:space="0" w:color="auto"/>
      </w:divBdr>
    </w:div>
    <w:div w:id="57215540">
      <w:bodyDiv w:val="1"/>
      <w:marLeft w:val="0"/>
      <w:marRight w:val="0"/>
      <w:marTop w:val="0"/>
      <w:marBottom w:val="0"/>
      <w:divBdr>
        <w:top w:val="none" w:sz="0" w:space="0" w:color="auto"/>
        <w:left w:val="none" w:sz="0" w:space="0" w:color="auto"/>
        <w:bottom w:val="none" w:sz="0" w:space="0" w:color="auto"/>
        <w:right w:val="none" w:sz="0" w:space="0" w:color="auto"/>
      </w:divBdr>
    </w:div>
    <w:div w:id="62290279">
      <w:bodyDiv w:val="1"/>
      <w:marLeft w:val="0"/>
      <w:marRight w:val="0"/>
      <w:marTop w:val="0"/>
      <w:marBottom w:val="0"/>
      <w:divBdr>
        <w:top w:val="none" w:sz="0" w:space="0" w:color="auto"/>
        <w:left w:val="none" w:sz="0" w:space="0" w:color="auto"/>
        <w:bottom w:val="none" w:sz="0" w:space="0" w:color="auto"/>
        <w:right w:val="none" w:sz="0" w:space="0" w:color="auto"/>
      </w:divBdr>
    </w:div>
    <w:div w:id="96293916">
      <w:bodyDiv w:val="1"/>
      <w:marLeft w:val="0"/>
      <w:marRight w:val="0"/>
      <w:marTop w:val="0"/>
      <w:marBottom w:val="0"/>
      <w:divBdr>
        <w:top w:val="none" w:sz="0" w:space="0" w:color="auto"/>
        <w:left w:val="none" w:sz="0" w:space="0" w:color="auto"/>
        <w:bottom w:val="none" w:sz="0" w:space="0" w:color="auto"/>
        <w:right w:val="none" w:sz="0" w:space="0" w:color="auto"/>
      </w:divBdr>
    </w:div>
    <w:div w:id="114326164">
      <w:bodyDiv w:val="1"/>
      <w:marLeft w:val="0"/>
      <w:marRight w:val="0"/>
      <w:marTop w:val="0"/>
      <w:marBottom w:val="0"/>
      <w:divBdr>
        <w:top w:val="none" w:sz="0" w:space="0" w:color="auto"/>
        <w:left w:val="none" w:sz="0" w:space="0" w:color="auto"/>
        <w:bottom w:val="none" w:sz="0" w:space="0" w:color="auto"/>
        <w:right w:val="none" w:sz="0" w:space="0" w:color="auto"/>
      </w:divBdr>
    </w:div>
    <w:div w:id="153842623">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37317306">
      <w:bodyDiv w:val="1"/>
      <w:marLeft w:val="0"/>
      <w:marRight w:val="0"/>
      <w:marTop w:val="0"/>
      <w:marBottom w:val="0"/>
      <w:divBdr>
        <w:top w:val="none" w:sz="0" w:space="0" w:color="auto"/>
        <w:left w:val="none" w:sz="0" w:space="0" w:color="auto"/>
        <w:bottom w:val="none" w:sz="0" w:space="0" w:color="auto"/>
        <w:right w:val="none" w:sz="0" w:space="0" w:color="auto"/>
      </w:divBdr>
    </w:div>
    <w:div w:id="35115444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76125777">
      <w:bodyDiv w:val="1"/>
      <w:marLeft w:val="0"/>
      <w:marRight w:val="0"/>
      <w:marTop w:val="0"/>
      <w:marBottom w:val="0"/>
      <w:divBdr>
        <w:top w:val="none" w:sz="0" w:space="0" w:color="auto"/>
        <w:left w:val="none" w:sz="0" w:space="0" w:color="auto"/>
        <w:bottom w:val="none" w:sz="0" w:space="0" w:color="auto"/>
        <w:right w:val="none" w:sz="0" w:space="0" w:color="auto"/>
      </w:divBdr>
    </w:div>
    <w:div w:id="38051832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1864252">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528566321">
      <w:bodyDiv w:val="1"/>
      <w:marLeft w:val="0"/>
      <w:marRight w:val="0"/>
      <w:marTop w:val="0"/>
      <w:marBottom w:val="0"/>
      <w:divBdr>
        <w:top w:val="none" w:sz="0" w:space="0" w:color="auto"/>
        <w:left w:val="none" w:sz="0" w:space="0" w:color="auto"/>
        <w:bottom w:val="none" w:sz="0" w:space="0" w:color="auto"/>
        <w:right w:val="none" w:sz="0" w:space="0" w:color="auto"/>
      </w:divBdr>
    </w:div>
    <w:div w:id="529757037">
      <w:bodyDiv w:val="1"/>
      <w:marLeft w:val="0"/>
      <w:marRight w:val="0"/>
      <w:marTop w:val="0"/>
      <w:marBottom w:val="0"/>
      <w:divBdr>
        <w:top w:val="none" w:sz="0" w:space="0" w:color="auto"/>
        <w:left w:val="none" w:sz="0" w:space="0" w:color="auto"/>
        <w:bottom w:val="none" w:sz="0" w:space="0" w:color="auto"/>
        <w:right w:val="none" w:sz="0" w:space="0" w:color="auto"/>
      </w:divBdr>
    </w:div>
    <w:div w:id="643893245">
      <w:bodyDiv w:val="1"/>
      <w:marLeft w:val="0"/>
      <w:marRight w:val="0"/>
      <w:marTop w:val="0"/>
      <w:marBottom w:val="0"/>
      <w:divBdr>
        <w:top w:val="none" w:sz="0" w:space="0" w:color="auto"/>
        <w:left w:val="none" w:sz="0" w:space="0" w:color="auto"/>
        <w:bottom w:val="none" w:sz="0" w:space="0" w:color="auto"/>
        <w:right w:val="none" w:sz="0" w:space="0" w:color="auto"/>
      </w:divBdr>
    </w:div>
    <w:div w:id="753624145">
      <w:bodyDiv w:val="1"/>
      <w:marLeft w:val="0"/>
      <w:marRight w:val="0"/>
      <w:marTop w:val="0"/>
      <w:marBottom w:val="0"/>
      <w:divBdr>
        <w:top w:val="none" w:sz="0" w:space="0" w:color="auto"/>
        <w:left w:val="none" w:sz="0" w:space="0" w:color="auto"/>
        <w:bottom w:val="none" w:sz="0" w:space="0" w:color="auto"/>
        <w:right w:val="none" w:sz="0" w:space="0" w:color="auto"/>
      </w:divBdr>
    </w:div>
    <w:div w:id="788429522">
      <w:bodyDiv w:val="1"/>
      <w:marLeft w:val="0"/>
      <w:marRight w:val="0"/>
      <w:marTop w:val="0"/>
      <w:marBottom w:val="0"/>
      <w:divBdr>
        <w:top w:val="none" w:sz="0" w:space="0" w:color="auto"/>
        <w:left w:val="none" w:sz="0" w:space="0" w:color="auto"/>
        <w:bottom w:val="none" w:sz="0" w:space="0" w:color="auto"/>
        <w:right w:val="none" w:sz="0" w:space="0" w:color="auto"/>
      </w:divBdr>
    </w:div>
    <w:div w:id="820081753">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29979673">
      <w:bodyDiv w:val="1"/>
      <w:marLeft w:val="0"/>
      <w:marRight w:val="0"/>
      <w:marTop w:val="0"/>
      <w:marBottom w:val="0"/>
      <w:divBdr>
        <w:top w:val="none" w:sz="0" w:space="0" w:color="auto"/>
        <w:left w:val="none" w:sz="0" w:space="0" w:color="auto"/>
        <w:bottom w:val="none" w:sz="0" w:space="0" w:color="auto"/>
        <w:right w:val="none" w:sz="0" w:space="0" w:color="auto"/>
      </w:divBdr>
    </w:div>
    <w:div w:id="831141731">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0364004">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88618746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25261101">
      <w:bodyDiv w:val="1"/>
      <w:marLeft w:val="0"/>
      <w:marRight w:val="0"/>
      <w:marTop w:val="0"/>
      <w:marBottom w:val="0"/>
      <w:divBdr>
        <w:top w:val="none" w:sz="0" w:space="0" w:color="auto"/>
        <w:left w:val="none" w:sz="0" w:space="0" w:color="auto"/>
        <w:bottom w:val="none" w:sz="0" w:space="0" w:color="auto"/>
        <w:right w:val="none" w:sz="0" w:space="0" w:color="auto"/>
      </w:divBdr>
    </w:div>
    <w:div w:id="953905752">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039205079">
      <w:bodyDiv w:val="1"/>
      <w:marLeft w:val="0"/>
      <w:marRight w:val="0"/>
      <w:marTop w:val="0"/>
      <w:marBottom w:val="0"/>
      <w:divBdr>
        <w:top w:val="none" w:sz="0" w:space="0" w:color="auto"/>
        <w:left w:val="none" w:sz="0" w:space="0" w:color="auto"/>
        <w:bottom w:val="none" w:sz="0" w:space="0" w:color="auto"/>
        <w:right w:val="none" w:sz="0" w:space="0" w:color="auto"/>
      </w:divBdr>
    </w:div>
    <w:div w:id="1046300375">
      <w:bodyDiv w:val="1"/>
      <w:marLeft w:val="0"/>
      <w:marRight w:val="0"/>
      <w:marTop w:val="0"/>
      <w:marBottom w:val="0"/>
      <w:divBdr>
        <w:top w:val="none" w:sz="0" w:space="0" w:color="auto"/>
        <w:left w:val="none" w:sz="0" w:space="0" w:color="auto"/>
        <w:bottom w:val="none" w:sz="0" w:space="0" w:color="auto"/>
        <w:right w:val="none" w:sz="0" w:space="0" w:color="auto"/>
      </w:divBdr>
    </w:div>
    <w:div w:id="1068066178">
      <w:bodyDiv w:val="1"/>
      <w:marLeft w:val="0"/>
      <w:marRight w:val="0"/>
      <w:marTop w:val="0"/>
      <w:marBottom w:val="0"/>
      <w:divBdr>
        <w:top w:val="none" w:sz="0" w:space="0" w:color="auto"/>
        <w:left w:val="none" w:sz="0" w:space="0" w:color="auto"/>
        <w:bottom w:val="none" w:sz="0" w:space="0" w:color="auto"/>
        <w:right w:val="none" w:sz="0" w:space="0" w:color="auto"/>
      </w:divBdr>
    </w:div>
    <w:div w:id="1123768518">
      <w:bodyDiv w:val="1"/>
      <w:marLeft w:val="0"/>
      <w:marRight w:val="0"/>
      <w:marTop w:val="0"/>
      <w:marBottom w:val="0"/>
      <w:divBdr>
        <w:top w:val="none" w:sz="0" w:space="0" w:color="auto"/>
        <w:left w:val="none" w:sz="0" w:space="0" w:color="auto"/>
        <w:bottom w:val="none" w:sz="0" w:space="0" w:color="auto"/>
        <w:right w:val="none" w:sz="0" w:space="0" w:color="auto"/>
      </w:divBdr>
    </w:div>
    <w:div w:id="1248080927">
      <w:bodyDiv w:val="1"/>
      <w:marLeft w:val="0"/>
      <w:marRight w:val="0"/>
      <w:marTop w:val="0"/>
      <w:marBottom w:val="0"/>
      <w:divBdr>
        <w:top w:val="none" w:sz="0" w:space="0" w:color="auto"/>
        <w:left w:val="none" w:sz="0" w:space="0" w:color="auto"/>
        <w:bottom w:val="none" w:sz="0" w:space="0" w:color="auto"/>
        <w:right w:val="none" w:sz="0" w:space="0" w:color="auto"/>
      </w:divBdr>
    </w:div>
    <w:div w:id="1271429699">
      <w:bodyDiv w:val="1"/>
      <w:marLeft w:val="0"/>
      <w:marRight w:val="0"/>
      <w:marTop w:val="0"/>
      <w:marBottom w:val="0"/>
      <w:divBdr>
        <w:top w:val="none" w:sz="0" w:space="0" w:color="auto"/>
        <w:left w:val="none" w:sz="0" w:space="0" w:color="auto"/>
        <w:bottom w:val="none" w:sz="0" w:space="0" w:color="auto"/>
        <w:right w:val="none" w:sz="0" w:space="0" w:color="auto"/>
      </w:divBdr>
    </w:div>
    <w:div w:id="1282344232">
      <w:bodyDiv w:val="1"/>
      <w:marLeft w:val="0"/>
      <w:marRight w:val="0"/>
      <w:marTop w:val="0"/>
      <w:marBottom w:val="0"/>
      <w:divBdr>
        <w:top w:val="none" w:sz="0" w:space="0" w:color="auto"/>
        <w:left w:val="none" w:sz="0" w:space="0" w:color="auto"/>
        <w:bottom w:val="none" w:sz="0" w:space="0" w:color="auto"/>
        <w:right w:val="none" w:sz="0" w:space="0" w:color="auto"/>
      </w:divBdr>
    </w:div>
    <w:div w:id="1303580806">
      <w:bodyDiv w:val="1"/>
      <w:marLeft w:val="0"/>
      <w:marRight w:val="0"/>
      <w:marTop w:val="0"/>
      <w:marBottom w:val="0"/>
      <w:divBdr>
        <w:top w:val="none" w:sz="0" w:space="0" w:color="auto"/>
        <w:left w:val="none" w:sz="0" w:space="0" w:color="auto"/>
        <w:bottom w:val="none" w:sz="0" w:space="0" w:color="auto"/>
        <w:right w:val="none" w:sz="0" w:space="0" w:color="auto"/>
      </w:divBdr>
    </w:div>
    <w:div w:id="137188212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444156161">
      <w:bodyDiv w:val="1"/>
      <w:marLeft w:val="0"/>
      <w:marRight w:val="0"/>
      <w:marTop w:val="0"/>
      <w:marBottom w:val="0"/>
      <w:divBdr>
        <w:top w:val="none" w:sz="0" w:space="0" w:color="auto"/>
        <w:left w:val="none" w:sz="0" w:space="0" w:color="auto"/>
        <w:bottom w:val="none" w:sz="0" w:space="0" w:color="auto"/>
        <w:right w:val="none" w:sz="0" w:space="0" w:color="auto"/>
      </w:divBdr>
    </w:div>
    <w:div w:id="1455636333">
      <w:bodyDiv w:val="1"/>
      <w:marLeft w:val="0"/>
      <w:marRight w:val="0"/>
      <w:marTop w:val="0"/>
      <w:marBottom w:val="0"/>
      <w:divBdr>
        <w:top w:val="none" w:sz="0" w:space="0" w:color="auto"/>
        <w:left w:val="none" w:sz="0" w:space="0" w:color="auto"/>
        <w:bottom w:val="none" w:sz="0" w:space="0" w:color="auto"/>
        <w:right w:val="none" w:sz="0" w:space="0" w:color="auto"/>
      </w:divBdr>
    </w:div>
    <w:div w:id="1488546108">
      <w:bodyDiv w:val="1"/>
      <w:marLeft w:val="0"/>
      <w:marRight w:val="0"/>
      <w:marTop w:val="0"/>
      <w:marBottom w:val="0"/>
      <w:divBdr>
        <w:top w:val="none" w:sz="0" w:space="0" w:color="auto"/>
        <w:left w:val="none" w:sz="0" w:space="0" w:color="auto"/>
        <w:bottom w:val="none" w:sz="0" w:space="0" w:color="auto"/>
        <w:right w:val="none" w:sz="0" w:space="0" w:color="auto"/>
      </w:divBdr>
    </w:div>
    <w:div w:id="1502038808">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538548996">
      <w:bodyDiv w:val="1"/>
      <w:marLeft w:val="0"/>
      <w:marRight w:val="0"/>
      <w:marTop w:val="0"/>
      <w:marBottom w:val="0"/>
      <w:divBdr>
        <w:top w:val="none" w:sz="0" w:space="0" w:color="auto"/>
        <w:left w:val="none" w:sz="0" w:space="0" w:color="auto"/>
        <w:bottom w:val="none" w:sz="0" w:space="0" w:color="auto"/>
        <w:right w:val="none" w:sz="0" w:space="0" w:color="auto"/>
      </w:divBdr>
    </w:div>
    <w:div w:id="1556239177">
      <w:bodyDiv w:val="1"/>
      <w:marLeft w:val="0"/>
      <w:marRight w:val="0"/>
      <w:marTop w:val="0"/>
      <w:marBottom w:val="0"/>
      <w:divBdr>
        <w:top w:val="none" w:sz="0" w:space="0" w:color="auto"/>
        <w:left w:val="none" w:sz="0" w:space="0" w:color="auto"/>
        <w:bottom w:val="none" w:sz="0" w:space="0" w:color="auto"/>
        <w:right w:val="none" w:sz="0" w:space="0" w:color="auto"/>
      </w:divBdr>
    </w:div>
    <w:div w:id="1575244066">
      <w:bodyDiv w:val="1"/>
      <w:marLeft w:val="0"/>
      <w:marRight w:val="0"/>
      <w:marTop w:val="0"/>
      <w:marBottom w:val="0"/>
      <w:divBdr>
        <w:top w:val="none" w:sz="0" w:space="0" w:color="auto"/>
        <w:left w:val="none" w:sz="0" w:space="0" w:color="auto"/>
        <w:bottom w:val="none" w:sz="0" w:space="0" w:color="auto"/>
        <w:right w:val="none" w:sz="0" w:space="0" w:color="auto"/>
      </w:divBdr>
    </w:div>
    <w:div w:id="1577663667">
      <w:bodyDiv w:val="1"/>
      <w:marLeft w:val="0"/>
      <w:marRight w:val="0"/>
      <w:marTop w:val="0"/>
      <w:marBottom w:val="0"/>
      <w:divBdr>
        <w:top w:val="none" w:sz="0" w:space="0" w:color="auto"/>
        <w:left w:val="none" w:sz="0" w:space="0" w:color="auto"/>
        <w:bottom w:val="none" w:sz="0" w:space="0" w:color="auto"/>
        <w:right w:val="none" w:sz="0" w:space="0" w:color="auto"/>
      </w:divBdr>
    </w:div>
    <w:div w:id="1597178459">
      <w:bodyDiv w:val="1"/>
      <w:marLeft w:val="0"/>
      <w:marRight w:val="0"/>
      <w:marTop w:val="0"/>
      <w:marBottom w:val="0"/>
      <w:divBdr>
        <w:top w:val="none" w:sz="0" w:space="0" w:color="auto"/>
        <w:left w:val="none" w:sz="0" w:space="0" w:color="auto"/>
        <w:bottom w:val="none" w:sz="0" w:space="0" w:color="auto"/>
        <w:right w:val="none" w:sz="0" w:space="0" w:color="auto"/>
      </w:divBdr>
    </w:div>
    <w:div w:id="1651639185">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59990293">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670718925">
      <w:bodyDiv w:val="1"/>
      <w:marLeft w:val="0"/>
      <w:marRight w:val="0"/>
      <w:marTop w:val="0"/>
      <w:marBottom w:val="0"/>
      <w:divBdr>
        <w:top w:val="none" w:sz="0" w:space="0" w:color="auto"/>
        <w:left w:val="none" w:sz="0" w:space="0" w:color="auto"/>
        <w:bottom w:val="none" w:sz="0" w:space="0" w:color="auto"/>
        <w:right w:val="none" w:sz="0" w:space="0" w:color="auto"/>
      </w:divBdr>
    </w:div>
    <w:div w:id="1685205696">
      <w:bodyDiv w:val="1"/>
      <w:marLeft w:val="0"/>
      <w:marRight w:val="0"/>
      <w:marTop w:val="0"/>
      <w:marBottom w:val="0"/>
      <w:divBdr>
        <w:top w:val="none" w:sz="0" w:space="0" w:color="auto"/>
        <w:left w:val="none" w:sz="0" w:space="0" w:color="auto"/>
        <w:bottom w:val="none" w:sz="0" w:space="0" w:color="auto"/>
        <w:right w:val="none" w:sz="0" w:space="0" w:color="auto"/>
      </w:divBdr>
    </w:div>
    <w:div w:id="1701972885">
      <w:bodyDiv w:val="1"/>
      <w:marLeft w:val="0"/>
      <w:marRight w:val="0"/>
      <w:marTop w:val="0"/>
      <w:marBottom w:val="0"/>
      <w:divBdr>
        <w:top w:val="none" w:sz="0" w:space="0" w:color="auto"/>
        <w:left w:val="none" w:sz="0" w:space="0" w:color="auto"/>
        <w:bottom w:val="none" w:sz="0" w:space="0" w:color="auto"/>
        <w:right w:val="none" w:sz="0" w:space="0" w:color="auto"/>
      </w:divBdr>
    </w:div>
    <w:div w:id="1708867083">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765610340">
      <w:bodyDiv w:val="1"/>
      <w:marLeft w:val="0"/>
      <w:marRight w:val="0"/>
      <w:marTop w:val="0"/>
      <w:marBottom w:val="0"/>
      <w:divBdr>
        <w:top w:val="none" w:sz="0" w:space="0" w:color="auto"/>
        <w:left w:val="none" w:sz="0" w:space="0" w:color="auto"/>
        <w:bottom w:val="none" w:sz="0" w:space="0" w:color="auto"/>
        <w:right w:val="none" w:sz="0" w:space="0" w:color="auto"/>
      </w:divBdr>
    </w:div>
    <w:div w:id="1777943600">
      <w:bodyDiv w:val="1"/>
      <w:marLeft w:val="0"/>
      <w:marRight w:val="0"/>
      <w:marTop w:val="0"/>
      <w:marBottom w:val="0"/>
      <w:divBdr>
        <w:top w:val="none" w:sz="0" w:space="0" w:color="auto"/>
        <w:left w:val="none" w:sz="0" w:space="0" w:color="auto"/>
        <w:bottom w:val="none" w:sz="0" w:space="0" w:color="auto"/>
        <w:right w:val="none" w:sz="0" w:space="0" w:color="auto"/>
      </w:divBdr>
    </w:div>
    <w:div w:id="1784491984">
      <w:bodyDiv w:val="1"/>
      <w:marLeft w:val="0"/>
      <w:marRight w:val="0"/>
      <w:marTop w:val="0"/>
      <w:marBottom w:val="0"/>
      <w:divBdr>
        <w:top w:val="none" w:sz="0" w:space="0" w:color="auto"/>
        <w:left w:val="none" w:sz="0" w:space="0" w:color="auto"/>
        <w:bottom w:val="none" w:sz="0" w:space="0" w:color="auto"/>
        <w:right w:val="none" w:sz="0" w:space="0" w:color="auto"/>
      </w:divBdr>
    </w:div>
    <w:div w:id="1792505904">
      <w:bodyDiv w:val="1"/>
      <w:marLeft w:val="0"/>
      <w:marRight w:val="0"/>
      <w:marTop w:val="0"/>
      <w:marBottom w:val="0"/>
      <w:divBdr>
        <w:top w:val="none" w:sz="0" w:space="0" w:color="auto"/>
        <w:left w:val="none" w:sz="0" w:space="0" w:color="auto"/>
        <w:bottom w:val="none" w:sz="0" w:space="0" w:color="auto"/>
        <w:right w:val="none" w:sz="0" w:space="0" w:color="auto"/>
      </w:divBdr>
    </w:div>
    <w:div w:id="1800948487">
      <w:bodyDiv w:val="1"/>
      <w:marLeft w:val="0"/>
      <w:marRight w:val="0"/>
      <w:marTop w:val="0"/>
      <w:marBottom w:val="0"/>
      <w:divBdr>
        <w:top w:val="none" w:sz="0" w:space="0" w:color="auto"/>
        <w:left w:val="none" w:sz="0" w:space="0" w:color="auto"/>
        <w:bottom w:val="none" w:sz="0" w:space="0" w:color="auto"/>
        <w:right w:val="none" w:sz="0" w:space="0" w:color="auto"/>
      </w:divBdr>
    </w:div>
    <w:div w:id="1807963514">
      <w:bodyDiv w:val="1"/>
      <w:marLeft w:val="0"/>
      <w:marRight w:val="0"/>
      <w:marTop w:val="0"/>
      <w:marBottom w:val="0"/>
      <w:divBdr>
        <w:top w:val="none" w:sz="0" w:space="0" w:color="auto"/>
        <w:left w:val="none" w:sz="0" w:space="0" w:color="auto"/>
        <w:bottom w:val="none" w:sz="0" w:space="0" w:color="auto"/>
        <w:right w:val="none" w:sz="0" w:space="0" w:color="auto"/>
      </w:divBdr>
    </w:div>
    <w:div w:id="1819418328">
      <w:bodyDiv w:val="1"/>
      <w:marLeft w:val="0"/>
      <w:marRight w:val="0"/>
      <w:marTop w:val="0"/>
      <w:marBottom w:val="0"/>
      <w:divBdr>
        <w:top w:val="none" w:sz="0" w:space="0" w:color="auto"/>
        <w:left w:val="none" w:sz="0" w:space="0" w:color="auto"/>
        <w:bottom w:val="none" w:sz="0" w:space="0" w:color="auto"/>
        <w:right w:val="none" w:sz="0" w:space="0" w:color="auto"/>
      </w:divBdr>
    </w:div>
    <w:div w:id="1823278541">
      <w:bodyDiv w:val="1"/>
      <w:marLeft w:val="0"/>
      <w:marRight w:val="0"/>
      <w:marTop w:val="0"/>
      <w:marBottom w:val="0"/>
      <w:divBdr>
        <w:top w:val="none" w:sz="0" w:space="0" w:color="auto"/>
        <w:left w:val="none" w:sz="0" w:space="0" w:color="auto"/>
        <w:bottom w:val="none" w:sz="0" w:space="0" w:color="auto"/>
        <w:right w:val="none" w:sz="0" w:space="0" w:color="auto"/>
      </w:divBdr>
    </w:div>
    <w:div w:id="1842430433">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1844110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5596684">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04775404">
      <w:bodyDiv w:val="1"/>
      <w:marLeft w:val="0"/>
      <w:marRight w:val="0"/>
      <w:marTop w:val="0"/>
      <w:marBottom w:val="0"/>
      <w:divBdr>
        <w:top w:val="none" w:sz="0" w:space="0" w:color="auto"/>
        <w:left w:val="none" w:sz="0" w:space="0" w:color="auto"/>
        <w:bottom w:val="none" w:sz="0" w:space="0" w:color="auto"/>
        <w:right w:val="none" w:sz="0" w:space="0" w:color="auto"/>
      </w:divBdr>
    </w:div>
    <w:div w:id="2053189542">
      <w:bodyDiv w:val="1"/>
      <w:marLeft w:val="0"/>
      <w:marRight w:val="0"/>
      <w:marTop w:val="0"/>
      <w:marBottom w:val="0"/>
      <w:divBdr>
        <w:top w:val="none" w:sz="0" w:space="0" w:color="auto"/>
        <w:left w:val="none" w:sz="0" w:space="0" w:color="auto"/>
        <w:bottom w:val="none" w:sz="0" w:space="0" w:color="auto"/>
        <w:right w:val="none" w:sz="0" w:space="0" w:color="auto"/>
      </w:divBdr>
    </w:div>
    <w:div w:id="2059358348">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 w:id="20824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ofqua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ofqu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implementation-of-technical-qualific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355e90d4e32cb95fe370ef7cdc51fd9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43120880e70357536f404817230a4ee9"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2.xml><?xml version="1.0" encoding="utf-8"?>
<ds:datastoreItem xmlns:ds="http://schemas.openxmlformats.org/officeDocument/2006/customXml" ds:itemID="{DC4E5A76-0AA8-4522-81A9-C48F285D4A20}">
  <ds:schemaRefs>
    <ds:schemaRef ds:uri="http://schemas.microsoft.com/sharepoint/v3/field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54cc764f-c7ec-43c7-bebf-bbae683408c4"/>
    <ds:schemaRef ds:uri="http://schemas.openxmlformats.org/package/2006/metadata/core-properties"/>
    <ds:schemaRef ds:uri="http://schemas.microsoft.com/office/2006/metadata/properties"/>
    <ds:schemaRef ds:uri="a4a87f12-a67a-4444-9ef2-9205ec373cbf"/>
    <ds:schemaRef ds:uri="846dc9c6-5521-46ab-b805-f4031810b26c"/>
    <ds:schemaRef ds:uri="a1ec63a3-afdb-478c-96bc-cd5b572b27eb"/>
    <ds:schemaRef ds:uri="http://www.w3.org/XML/1998/namespace"/>
  </ds:schemaRefs>
</ds:datastoreItem>
</file>

<file path=customXml/itemProps3.xml><?xml version="1.0" encoding="utf-8"?>
<ds:datastoreItem xmlns:ds="http://schemas.openxmlformats.org/officeDocument/2006/customXml" ds:itemID="{5AEA4316-0127-446C-803E-050C5BA4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4680B-1159-4AFD-AD4E-79971F8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Template.dotx</Template>
  <TotalTime>19</TotalTime>
  <Pages>12</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Questions - Regulating Technical Qualifications</vt:lpstr>
    </vt:vector>
  </TitlesOfParts>
  <Manager/>
  <Company>Ofqual</Company>
  <LinksUpToDate>false</LinksUpToDate>
  <CharactersWithSpaces>12522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 Regulating Technical Qualifications</dc:title>
  <dc:subject/>
  <dc:creator>Ofqual</dc:creator>
  <cp:keywords>Ofqual/18/6397</cp:keywords>
  <dc:description/>
  <cp:lastModifiedBy>Mark Snow</cp:lastModifiedBy>
  <cp:revision>4</cp:revision>
  <cp:lastPrinted>2017-03-02T14:57:00Z</cp:lastPrinted>
  <dcterms:created xsi:type="dcterms:W3CDTF">2018-09-03T10:40:00Z</dcterms:created>
  <dcterms:modified xsi:type="dcterms:W3CDTF">2018-09-03T12:58:00Z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2015-03-17T10:00:00Z</vt:filetime>
  </property>
  <property fmtid="{D5CDD505-2E9C-101B-9397-08002B2CF9AE}" pid="7" name="EditorMigrated">
    <vt:lpwstr>Mark Snow</vt:lpwstr>
  </property>
  <property fmtid="{D5CDD505-2E9C-101B-9397-08002B2CF9AE}" pid="8" name="Modified">
    <vt:filetime>2015-03-25T10:00:00Z</vt:filetime>
  </property>
  <property fmtid="{D5CDD505-2E9C-101B-9397-08002B2CF9AE}" pid="9" name="wic_System_Photo_EXIFVersion">
    <vt:lpwstr/>
  </property>
</Properties>
</file>