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C7" w:rsidRDefault="008952D1" w:rsidP="00420B6B">
      <w:pPr>
        <w:pStyle w:val="Title"/>
        <w:ind w:left="-284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7E42ABA" wp14:editId="674801DA">
            <wp:extent cx="2333625" cy="12088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0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B6B" w:rsidRPr="00420B6B" w:rsidRDefault="00420B6B" w:rsidP="00420B6B">
      <w:pPr>
        <w:pStyle w:val="Subtitle"/>
        <w:rPr>
          <w:lang w:eastAsia="en-GB"/>
        </w:rPr>
      </w:pPr>
    </w:p>
    <w:p w:rsidR="00406BC7" w:rsidRPr="00406BC7" w:rsidRDefault="00406BC7" w:rsidP="00406BC7">
      <w:pPr>
        <w:rPr>
          <w:sz w:val="48"/>
        </w:rPr>
      </w:pPr>
      <w:r w:rsidRPr="00406BC7">
        <w:rPr>
          <w:sz w:val="48"/>
        </w:rPr>
        <w:t>Consultation response form</w:t>
      </w:r>
    </w:p>
    <w:p w:rsidR="00406BC7" w:rsidRPr="00406BC7" w:rsidRDefault="00406BC7" w:rsidP="00406BC7"/>
    <w:p w:rsidR="00406BC7" w:rsidRPr="00406BC7" w:rsidRDefault="00406BC7" w:rsidP="00406BC7">
      <w:r w:rsidRPr="00406BC7">
        <w:t xml:space="preserve">If you are responding by email or in writing, please reply using this questionnaire pro-forma, which should be read alongside the consultation document. You are able to expand the comments box should you need more space. Required fields are indicated with an </w:t>
      </w:r>
      <w:proofErr w:type="spellStart"/>
      <w:r w:rsidRPr="00406BC7">
        <w:t>asterix</w:t>
      </w:r>
      <w:proofErr w:type="spellEnd"/>
      <w:r w:rsidRPr="00406BC7">
        <w:t xml:space="preserve"> (*)</w:t>
      </w:r>
    </w:p>
    <w:p w:rsidR="00406BC7" w:rsidRPr="00406BC7" w:rsidRDefault="00406BC7" w:rsidP="00406BC7"/>
    <w:p w:rsidR="00406BC7" w:rsidRDefault="00406BC7" w:rsidP="00406BC7">
      <w:r w:rsidRPr="00406BC7">
        <w:t>This form should be returned to:</w:t>
      </w:r>
    </w:p>
    <w:p w:rsidR="00073880" w:rsidRDefault="00073880" w:rsidP="00406BC7">
      <w:bookmarkStart w:id="0" w:name="_GoBack"/>
      <w:bookmarkEnd w:id="0"/>
    </w:p>
    <w:p w:rsidR="00073880" w:rsidRPr="00073880" w:rsidRDefault="00073880" w:rsidP="00406BC7">
      <w:pPr>
        <w:rPr>
          <w:rStyle w:val="Hyperlink"/>
        </w:rPr>
      </w:pPr>
      <w:r>
        <w:fldChar w:fldCharType="begin"/>
      </w:r>
      <w:r>
        <w:instrText xml:space="preserve"> HYPERLINK "mailto:shaleconsultation@communities.gsi.gov.uk" </w:instrText>
      </w:r>
      <w:r>
        <w:fldChar w:fldCharType="separate"/>
      </w:r>
      <w:r w:rsidRPr="00073880">
        <w:rPr>
          <w:rStyle w:val="Hyperlink"/>
        </w:rPr>
        <w:t>shaleconsultation@c</w:t>
      </w:r>
      <w:r w:rsidRPr="00073880">
        <w:rPr>
          <w:rStyle w:val="Hyperlink"/>
        </w:rPr>
        <w:t>o</w:t>
      </w:r>
      <w:r w:rsidRPr="00073880">
        <w:rPr>
          <w:rStyle w:val="Hyperlink"/>
        </w:rPr>
        <w:t>m</w:t>
      </w:r>
      <w:r w:rsidRPr="00073880">
        <w:rPr>
          <w:rStyle w:val="Hyperlink"/>
        </w:rPr>
        <w:t>munities.gsi.gov.uk</w:t>
      </w:r>
    </w:p>
    <w:p w:rsidR="00406BC7" w:rsidRPr="00406BC7" w:rsidRDefault="00073880" w:rsidP="00406BC7">
      <w:r>
        <w:fldChar w:fldCharType="end"/>
      </w:r>
    </w:p>
    <w:p w:rsidR="00406BC7" w:rsidRPr="00406BC7" w:rsidRDefault="00406BC7" w:rsidP="00406BC7">
      <w:proofErr w:type="gramStart"/>
      <w:r w:rsidRPr="00406BC7">
        <w:t>Or posted to:</w:t>
      </w:r>
      <w:proofErr w:type="gramEnd"/>
    </w:p>
    <w:p w:rsidR="00406BC7" w:rsidRPr="00406BC7" w:rsidRDefault="00406BC7" w:rsidP="00406BC7"/>
    <w:p w:rsidR="00406BC7" w:rsidRPr="00406BC7" w:rsidRDefault="00406BC7" w:rsidP="00406BC7">
      <w:r w:rsidRPr="00406BC7">
        <w:t>Planning and Infrastructure Division</w:t>
      </w:r>
    </w:p>
    <w:p w:rsidR="00406BC7" w:rsidRPr="00406BC7" w:rsidRDefault="00406BC7" w:rsidP="00406BC7">
      <w:r w:rsidRPr="00406BC7">
        <w:t xml:space="preserve">Ministry of Housing, Communities and Local Government </w:t>
      </w:r>
    </w:p>
    <w:p w:rsidR="00406BC7" w:rsidRPr="00406BC7" w:rsidRDefault="00406BC7" w:rsidP="00406BC7">
      <w:r w:rsidRPr="00406BC7">
        <w:t xml:space="preserve">2nd floor, South East </w:t>
      </w:r>
    </w:p>
    <w:p w:rsidR="00406BC7" w:rsidRPr="00406BC7" w:rsidRDefault="00406BC7" w:rsidP="00406BC7">
      <w:r w:rsidRPr="00406BC7">
        <w:t xml:space="preserve">Fry Building </w:t>
      </w:r>
    </w:p>
    <w:p w:rsidR="00406BC7" w:rsidRPr="00406BC7" w:rsidRDefault="00406BC7" w:rsidP="00406BC7">
      <w:r w:rsidRPr="00406BC7">
        <w:t xml:space="preserve">2 </w:t>
      </w:r>
      <w:proofErr w:type="spellStart"/>
      <w:r w:rsidRPr="00406BC7">
        <w:t>Marsham</w:t>
      </w:r>
      <w:proofErr w:type="spellEnd"/>
      <w:r w:rsidRPr="00406BC7">
        <w:t xml:space="preserve"> Street </w:t>
      </w:r>
    </w:p>
    <w:p w:rsidR="00406BC7" w:rsidRPr="00406BC7" w:rsidRDefault="00406BC7" w:rsidP="00406BC7">
      <w:r w:rsidRPr="00406BC7">
        <w:t xml:space="preserve">LONDON </w:t>
      </w:r>
    </w:p>
    <w:p w:rsidR="00406BC7" w:rsidRPr="00406BC7" w:rsidRDefault="00406BC7" w:rsidP="00406BC7">
      <w:r w:rsidRPr="00406BC7">
        <w:t>SW1P 4DF</w:t>
      </w:r>
    </w:p>
    <w:p w:rsidR="00406BC7" w:rsidRPr="00406BC7" w:rsidRDefault="00406BC7" w:rsidP="00406BC7">
      <w:pPr>
        <w:rPr>
          <w:b/>
        </w:rPr>
      </w:pPr>
    </w:p>
    <w:p w:rsidR="00406BC7" w:rsidRPr="00406BC7" w:rsidRDefault="00406BC7" w:rsidP="00406BC7">
      <w:pPr>
        <w:spacing w:after="200" w:line="276" w:lineRule="auto"/>
        <w:rPr>
          <w:b/>
        </w:rPr>
      </w:pPr>
      <w:r w:rsidRPr="00406BC7">
        <w:rPr>
          <w:b/>
        </w:rPr>
        <w:t>By</w:t>
      </w:r>
      <w:r w:rsidR="00073880">
        <w:rPr>
          <w:b/>
        </w:rPr>
        <w:t xml:space="preserve"> 25 October 2018</w:t>
      </w:r>
    </w:p>
    <w:p w:rsidR="00406BC7" w:rsidRPr="00406BC7" w:rsidRDefault="00406BC7" w:rsidP="00406BC7">
      <w:pPr>
        <w:rPr>
          <w:b/>
        </w:rPr>
      </w:pPr>
      <w:r w:rsidRPr="00406BC7">
        <w:rPr>
          <w:b/>
        </w:rPr>
        <w:t>Your details</w:t>
      </w:r>
    </w:p>
    <w:p w:rsidR="00406BC7" w:rsidRPr="00406BC7" w:rsidRDefault="00406BC7" w:rsidP="00406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509"/>
      </w:tblGrid>
      <w:tr w:rsidR="00406BC7" w:rsidRPr="00406BC7" w:rsidTr="00406BC7">
        <w:tc>
          <w:tcPr>
            <w:tcW w:w="4878" w:type="dxa"/>
            <w:shd w:val="clear" w:color="auto" w:fill="auto"/>
          </w:tcPr>
          <w:p w:rsidR="00406BC7" w:rsidRPr="00406BC7" w:rsidRDefault="00406BC7" w:rsidP="00406BC7">
            <w:r w:rsidRPr="00406BC7">
              <w:t>First name*</w:t>
            </w:r>
          </w:p>
        </w:tc>
        <w:sdt>
          <w:sdtPr>
            <w:rPr>
              <w:sz w:val="22"/>
            </w:rPr>
            <w:alias w:val="First name"/>
            <w:tag w:val="First name"/>
            <w:id w:val="-1477825190"/>
            <w:placeholder>
              <w:docPart w:val="848AE9A82FC7468884C7CEBDDE47A52F"/>
            </w:placeholder>
            <w:showingPlcHdr/>
            <w:text/>
          </w:sdtPr>
          <w:sdtEndPr>
            <w:rPr>
              <w:b/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:rsidR="00406BC7" w:rsidRPr="00406BC7" w:rsidRDefault="00406BC7" w:rsidP="00406BC7">
                <w:pPr>
                  <w:rPr>
                    <w:b/>
                  </w:rPr>
                </w:pPr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406BC7" w:rsidRPr="00406BC7" w:rsidTr="00406BC7">
        <w:tc>
          <w:tcPr>
            <w:tcW w:w="4878" w:type="dxa"/>
            <w:shd w:val="clear" w:color="auto" w:fill="auto"/>
          </w:tcPr>
          <w:p w:rsidR="00406BC7" w:rsidRPr="00406BC7" w:rsidRDefault="00406BC7" w:rsidP="00406BC7">
            <w:r w:rsidRPr="00406BC7">
              <w:t>Family name (surname)*</w:t>
            </w:r>
          </w:p>
        </w:tc>
        <w:sdt>
          <w:sdtPr>
            <w:rPr>
              <w:sz w:val="22"/>
            </w:rPr>
            <w:alias w:val="Surname"/>
            <w:tag w:val="Surname"/>
            <w:id w:val="2029441860"/>
            <w:placeholder>
              <w:docPart w:val="3CB61695756F449992DF86172940B850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406BC7" w:rsidRPr="00406BC7" w:rsidTr="00406BC7">
        <w:tc>
          <w:tcPr>
            <w:tcW w:w="4878" w:type="dxa"/>
            <w:shd w:val="clear" w:color="auto" w:fill="auto"/>
          </w:tcPr>
          <w:p w:rsidR="00406BC7" w:rsidRPr="00406BC7" w:rsidRDefault="00406BC7" w:rsidP="00406BC7">
            <w:r w:rsidRPr="00406BC7">
              <w:t>Title</w:t>
            </w:r>
          </w:p>
        </w:tc>
        <w:sdt>
          <w:sdtPr>
            <w:rPr>
              <w:sz w:val="22"/>
            </w:rPr>
            <w:alias w:val="Title"/>
            <w:tag w:val="Title"/>
            <w:id w:val="844369728"/>
            <w:placeholder>
              <w:docPart w:val="0D402DD1D468402391D59E4898F413AE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406BC7" w:rsidRPr="00406BC7" w:rsidTr="00406BC7">
        <w:tc>
          <w:tcPr>
            <w:tcW w:w="4878" w:type="dxa"/>
            <w:shd w:val="clear" w:color="auto" w:fill="auto"/>
          </w:tcPr>
          <w:p w:rsidR="00406BC7" w:rsidRPr="00406BC7" w:rsidRDefault="00406BC7" w:rsidP="00406BC7">
            <w:r w:rsidRPr="00406BC7">
              <w:t>Address</w:t>
            </w:r>
          </w:p>
        </w:tc>
        <w:sdt>
          <w:sdtPr>
            <w:rPr>
              <w:sz w:val="22"/>
            </w:rPr>
            <w:alias w:val="Address"/>
            <w:tag w:val="Address"/>
            <w:id w:val="1601752964"/>
            <w:placeholder>
              <w:docPart w:val="8CDE63716D834A11AB4555021996AD86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406BC7" w:rsidRPr="00406BC7" w:rsidTr="00406BC7">
        <w:tc>
          <w:tcPr>
            <w:tcW w:w="4878" w:type="dxa"/>
            <w:shd w:val="clear" w:color="auto" w:fill="auto"/>
          </w:tcPr>
          <w:p w:rsidR="00406BC7" w:rsidRPr="00406BC7" w:rsidRDefault="00406BC7" w:rsidP="00406BC7">
            <w:r w:rsidRPr="00406BC7">
              <w:t>City/Town*</w:t>
            </w:r>
          </w:p>
        </w:tc>
        <w:sdt>
          <w:sdtPr>
            <w:rPr>
              <w:sz w:val="22"/>
            </w:rPr>
            <w:alias w:val="City/Town"/>
            <w:tag w:val="City/Town"/>
            <w:id w:val="1460306908"/>
            <w:placeholder>
              <w:docPart w:val="402F10E2EE7A456FA3BD6C9C92709C7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406BC7" w:rsidRPr="00406BC7" w:rsidTr="00406BC7">
        <w:tc>
          <w:tcPr>
            <w:tcW w:w="4878" w:type="dxa"/>
            <w:shd w:val="clear" w:color="auto" w:fill="auto"/>
          </w:tcPr>
          <w:p w:rsidR="00406BC7" w:rsidRPr="00406BC7" w:rsidRDefault="00406BC7" w:rsidP="00406BC7">
            <w:r w:rsidRPr="00406BC7">
              <w:t>Postal Code*</w:t>
            </w:r>
          </w:p>
        </w:tc>
        <w:sdt>
          <w:sdtPr>
            <w:rPr>
              <w:sz w:val="22"/>
            </w:rPr>
            <w:alias w:val="Postal code"/>
            <w:tag w:val="Postal code"/>
            <w:id w:val="-283498417"/>
            <w:placeholder>
              <w:docPart w:val="EDEB34E7371549A49DAB83B11AAAA756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406BC7" w:rsidRPr="00406BC7" w:rsidTr="00406BC7">
        <w:tc>
          <w:tcPr>
            <w:tcW w:w="4878" w:type="dxa"/>
            <w:shd w:val="clear" w:color="auto" w:fill="auto"/>
          </w:tcPr>
          <w:p w:rsidR="00406BC7" w:rsidRPr="00406BC7" w:rsidRDefault="00406BC7" w:rsidP="00406BC7">
            <w:r w:rsidRPr="00406BC7">
              <w:t>Telephone Number</w:t>
            </w:r>
          </w:p>
        </w:tc>
        <w:sdt>
          <w:sdtPr>
            <w:rPr>
              <w:sz w:val="22"/>
            </w:rPr>
            <w:alias w:val="Number"/>
            <w:tag w:val="Number"/>
            <w:id w:val="-1505430526"/>
            <w:placeholder>
              <w:docPart w:val="EFCFA3579AE0431587E53BCC453CA675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7" w:name="Text1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406BC7" w:rsidRPr="00406BC7" w:rsidTr="00406BC7">
        <w:tc>
          <w:tcPr>
            <w:tcW w:w="4878" w:type="dxa"/>
            <w:shd w:val="clear" w:color="auto" w:fill="auto"/>
          </w:tcPr>
          <w:p w:rsidR="00406BC7" w:rsidRPr="00406BC7" w:rsidRDefault="00406BC7" w:rsidP="00406BC7">
            <w:r w:rsidRPr="00406BC7">
              <w:t>Email Address*</w:t>
            </w:r>
          </w:p>
        </w:tc>
        <w:sdt>
          <w:sdtPr>
            <w:rPr>
              <w:sz w:val="22"/>
            </w:rPr>
            <w:alias w:val="Email"/>
            <w:tag w:val="Email"/>
            <w:id w:val="1267351256"/>
            <w:placeholder>
              <w:docPart w:val="D56058FAA4724A84B2ED5B6F568E851F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8" w:name="Text8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8" w:displacedByCustomXml="next"/>
          </w:sdtContent>
        </w:sdt>
      </w:tr>
    </w:tbl>
    <w:p w:rsidR="00406BC7" w:rsidRPr="00406BC7" w:rsidRDefault="00406BC7" w:rsidP="00406BC7"/>
    <w:sdt>
      <w:sdtPr>
        <w:alias w:val="Type of respondent"/>
        <w:tag w:val="Type of respondent"/>
        <w:id w:val="-1345547404"/>
        <w:placeholder>
          <w:docPart w:val="B718EB73FB8F4CB7AFEC8832DFB7F836"/>
        </w:placeholder>
        <w:dropDownList>
          <w:listItem w:displayText="Please select an option from this drop down menu" w:value="Please select an option from this drop down menu"/>
          <w:listItem w:displayText="Personal view" w:value="Personal view"/>
          <w:listItem w:displayText="Organisational response" w:value="Organisational response"/>
        </w:dropDownList>
      </w:sdtPr>
      <w:sdtEndPr/>
      <w:sdtContent>
        <w:p w:rsidR="00406BC7" w:rsidRPr="00406BC7" w:rsidRDefault="00406BC7" w:rsidP="00406BC7">
          <w:pPr>
            <w:framePr w:hSpace="180" w:wrap="around" w:vAnchor="text" w:hAnchor="page" w:x="1381" w:y="66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406BC7">
            <w:t>Please select an option from this drop down menu</w:t>
          </w:r>
        </w:p>
      </w:sdtContent>
    </w:sdt>
    <w:p w:rsidR="00406BC7" w:rsidRPr="00406BC7" w:rsidRDefault="00406BC7" w:rsidP="00406BC7">
      <w:r w:rsidRPr="00406BC7">
        <w:t>Are the views expressed on this consultation your own personal views or an official response from an organisation you represent?*</w:t>
      </w:r>
    </w:p>
    <w:p w:rsidR="00406BC7" w:rsidRPr="00406BC7" w:rsidRDefault="00406BC7" w:rsidP="00406BC7"/>
    <w:p w:rsidR="00406BC7" w:rsidRPr="00406BC7" w:rsidRDefault="00406BC7" w:rsidP="00406BC7">
      <w:pPr>
        <w:rPr>
          <w:b/>
        </w:rPr>
      </w:pPr>
    </w:p>
    <w:p w:rsidR="00406BC7" w:rsidRPr="00406BC7" w:rsidRDefault="00406BC7" w:rsidP="00406BC7"/>
    <w:p w:rsidR="00406BC7" w:rsidRPr="00406BC7" w:rsidRDefault="00406BC7" w:rsidP="00406BC7">
      <w:r w:rsidRPr="00406BC7">
        <w:lastRenderedPageBreak/>
        <w:t>If you are responding on behalf of an organisation, please select the option which best describes your organisation.*</w:t>
      </w:r>
    </w:p>
    <w:sdt>
      <w:sdtPr>
        <w:alias w:val="Organisation type"/>
        <w:tag w:val="Organisation type"/>
        <w:id w:val="907187011"/>
        <w:placeholder>
          <w:docPart w:val="0D73DCB9AD2447FAAE6D15020E92A11A"/>
        </w:placeholder>
        <w:dropDownList>
          <w:listItem w:displayText="Please select an option from this drop down menu" w:value="Please select an option from this drop down menu"/>
          <w:listItem w:displayText="Local authority (including National Parks, Broads Authority, the Greater London Authority and London Boroughs)" w:value="Local authority (including National Parks, Broads Authority, the Greater London Authority and London Boroughs)"/>
          <w:listItem w:displayText="Other public sector body" w:value="Other public sector body"/>
          <w:listItem w:displayText="Private sector organisation (including housebuilders, developers, housing associations, businesses, consultants)" w:value="Private sector organisation (including housebuilders, developers, housing associations, businesses, consultants)"/>
          <w:listItem w:displayText="Interest group, industry representative body, voluntary or charitable organisation" w:value="Interest group, industry representative body, voluntary or charitable organisation"/>
          <w:listItem w:displayText="Neighbourhood Planning Body / Parish or Town Council" w:value="Neighbourhood Planning Body / Parish or Town Council"/>
          <w:listItem w:displayText="Other (please specify)" w:value="Other (please specify)"/>
        </w:dropDownList>
      </w:sdtPr>
      <w:sdtEndPr/>
      <w:sdtContent>
        <w:p w:rsidR="00406BC7" w:rsidRPr="00406BC7" w:rsidRDefault="00406BC7" w:rsidP="00406BC7">
          <w:pPr>
            <w:framePr w:hSpace="180" w:wrap="around" w:vAnchor="text" w:hAnchor="page" w:x="1351" w:y="28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406BC7">
            <w:t>Please select an option from this drop down menu</w:t>
          </w:r>
        </w:p>
      </w:sdtContent>
    </w:sdt>
    <w:p w:rsidR="00406BC7" w:rsidRDefault="00406BC7" w:rsidP="00406BC7"/>
    <w:p w:rsidR="00420B6B" w:rsidRPr="00406BC7" w:rsidRDefault="00420B6B" w:rsidP="00406BC7"/>
    <w:p w:rsidR="00406BC7" w:rsidRPr="00406BC7" w:rsidRDefault="00406BC7" w:rsidP="00406BC7">
      <w:pPr>
        <w:rPr>
          <w:b/>
        </w:rPr>
      </w:pPr>
    </w:p>
    <w:p w:rsidR="00406BC7" w:rsidRPr="00406BC7" w:rsidRDefault="00406BC7" w:rsidP="00406BC7"/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06BC7" w:rsidRPr="00406BC7" w:rsidTr="00406BC7">
        <w:trPr>
          <w:trHeight w:val="562"/>
        </w:trPr>
        <w:sdt>
          <w:sdtPr>
            <w:rPr>
              <w:rFonts w:eastAsiaTheme="minorHAnsi" w:cs="Arial"/>
              <w:color w:val="808080" w:themeColor="background1" w:themeShade="80"/>
            </w:rPr>
            <w:alias w:val="Type of organisation "/>
            <w:tag w:val="Type of organisation"/>
            <w:id w:val="-52467462"/>
            <w:placeholder>
              <w:docPart w:val="4260A3707BB4432BB8527D9D769FF8FA"/>
            </w:placeholder>
            <w:text w:multiLine="1"/>
          </w:sdtPr>
          <w:sdtEndPr/>
          <w:sdtContent>
            <w:tc>
              <w:tcPr>
                <w:tcW w:w="9242" w:type="dxa"/>
                <w:shd w:val="clear" w:color="auto" w:fill="auto"/>
              </w:tcPr>
              <w:p w:rsidR="00406BC7" w:rsidRPr="00406BC7" w:rsidRDefault="00406BC7" w:rsidP="00406BC7">
                <w:pPr>
                  <w:rPr>
                    <w:b/>
                    <w:color w:val="808080" w:themeColor="background1" w:themeShade="80"/>
                  </w:rPr>
                </w:pPr>
                <w:r w:rsidRPr="00406BC7">
                  <w:rPr>
                    <w:rFonts w:eastAsiaTheme="minorHAnsi" w:cs="Arial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</w:tbl>
    <w:p w:rsidR="00420B6B" w:rsidRDefault="00406BC7" w:rsidP="00406BC7">
      <w:r w:rsidRPr="00406BC7">
        <w:t>If you selected other, please state the type of organisation</w:t>
      </w:r>
      <w:r w:rsidR="00FC32D8">
        <w:t>.</w:t>
      </w:r>
    </w:p>
    <w:p w:rsidR="00420B6B" w:rsidRPr="00406BC7" w:rsidRDefault="00420B6B" w:rsidP="00406BC7"/>
    <w:p w:rsidR="00406BC7" w:rsidRPr="00406BC7" w:rsidRDefault="00406BC7" w:rsidP="00406BC7"/>
    <w:p w:rsidR="00406BC7" w:rsidRPr="00406BC7" w:rsidRDefault="00406BC7" w:rsidP="00406BC7">
      <w:r w:rsidRPr="00406BC7">
        <w:t>Please provide the name of the organisation (if applicable)</w:t>
      </w:r>
      <w:r w:rsidR="00FC32D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06BC7" w:rsidRPr="00406BC7" w:rsidTr="00406BC7">
        <w:tc>
          <w:tcPr>
            <w:tcW w:w="9558" w:type="dxa"/>
            <w:shd w:val="clear" w:color="auto" w:fill="auto"/>
          </w:tcPr>
          <w:p w:rsidR="00406BC7" w:rsidRPr="00406BC7" w:rsidRDefault="00073880" w:rsidP="00406BC7">
            <w:pPr>
              <w:rPr>
                <w:b/>
              </w:rPr>
            </w:pPr>
            <w:sdt>
              <w:sdtPr>
                <w:rPr>
                  <w:rFonts w:eastAsiaTheme="minorHAnsi" w:cs="Arial"/>
                </w:rPr>
                <w:alias w:val="Name of Organisation"/>
                <w:tag w:val="Name of Organisation"/>
                <w:id w:val="-1836071408"/>
                <w:placeholder>
                  <w:docPart w:val="804433F1D85344938CEB859CDD019E29"/>
                </w:placeholder>
                <w:showingPlcHdr/>
                <w:text w:multiLine="1"/>
              </w:sdtPr>
              <w:sdtEndPr/>
              <w:sdtContent>
                <w:r w:rsidR="00406BC7" w:rsidRPr="00406BC7">
                  <w:rPr>
                    <w:rFonts w:eastAsiaTheme="minorHAnsi" w:cs="Arial"/>
                    <w:color w:val="808080"/>
                  </w:rPr>
                  <w:t>Click here to enter text.</w:t>
                </w:r>
              </w:sdtContent>
            </w:sdt>
          </w:p>
          <w:p w:rsidR="00406BC7" w:rsidRPr="00406BC7" w:rsidRDefault="00406BC7" w:rsidP="00406BC7">
            <w:pPr>
              <w:rPr>
                <w:b/>
              </w:rPr>
            </w:pPr>
          </w:p>
        </w:tc>
      </w:tr>
    </w:tbl>
    <w:p w:rsidR="00406BC7" w:rsidRPr="00406BC7" w:rsidRDefault="00406BC7" w:rsidP="00406BC7"/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CE3921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  <w:r w:rsidRPr="00CE3921">
        <w:rPr>
          <w:rFonts w:eastAsiaTheme="minorHAnsi" w:cs="Arial"/>
          <w:sz w:val="36"/>
          <w:szCs w:val="22"/>
        </w:rPr>
        <w:t xml:space="preserve">The definition of </w:t>
      </w:r>
      <w:r w:rsidR="004A2DFD">
        <w:rPr>
          <w:rFonts w:eastAsiaTheme="minorHAnsi" w:cs="Arial"/>
          <w:sz w:val="36"/>
          <w:szCs w:val="22"/>
        </w:rPr>
        <w:t>non-</w:t>
      </w:r>
      <w:r w:rsidRPr="00CE3921">
        <w:rPr>
          <w:rFonts w:eastAsiaTheme="minorHAnsi" w:cs="Arial"/>
          <w:sz w:val="36"/>
          <w:szCs w:val="22"/>
        </w:rPr>
        <w:t>hydraulic fracturing</w:t>
      </w:r>
    </w:p>
    <w:p w:rsidR="00406BC7" w:rsidRPr="00406BC7" w:rsidRDefault="00CE3921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Question 1</w:t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a) Do you agree with this definition to limit a permitted development right to non-hydraulic fracturing shale gas exploration?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BC7" w:rsidRPr="00406BC7" w:rsidTr="00406BC7">
        <w:sdt>
          <w:sdtPr>
            <w:alias w:val="Question 2a Answer"/>
            <w:tag w:val="Question 2a Answer"/>
            <w:id w:val="1782144681"/>
            <w:placeholder>
              <w:docPart w:val="D1DC030B0A414BC5BCBEF23ED1E8CFDA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242" w:type="dxa"/>
              </w:tcPr>
              <w:p w:rsidR="00406BC7" w:rsidRPr="00406BC7" w:rsidRDefault="00406BC7" w:rsidP="00406BC7">
                <w:pPr>
                  <w:tabs>
                    <w:tab w:val="left" w:pos="1815"/>
                  </w:tabs>
                  <w:rPr>
                    <w:rFonts w:cs="Arial"/>
                    <w:szCs w:val="22"/>
                  </w:rPr>
                </w:pPr>
                <w:r w:rsidRPr="00406BC7">
                  <w:t>Please select an option from this drop down menu.</w:t>
                </w:r>
              </w:p>
            </w:tc>
          </w:sdtContent>
        </w:sdt>
      </w:tr>
    </w:tbl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b) If No, what definition would be appropriate?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BC7" w:rsidRPr="00406BC7" w:rsidTr="00406BC7">
        <w:sdt>
          <w:sdtPr>
            <w:rPr>
              <w:rFonts w:cs="Arial"/>
              <w:szCs w:val="22"/>
            </w:rPr>
            <w:alias w:val="Question 2b Answer"/>
            <w:tag w:val="Question 2b Answer"/>
            <w:id w:val="-273028872"/>
            <w:placeholder>
              <w:docPart w:val="A280929349604D03A8DAB050E549D30E"/>
            </w:placeholder>
            <w:text w:multiLine="1"/>
          </w:sdtPr>
          <w:sdtEndPr/>
          <w:sdtContent>
            <w:tc>
              <w:tcPr>
                <w:tcW w:w="9242" w:type="dxa"/>
              </w:tcPr>
              <w:p w:rsidR="00406BC7" w:rsidRPr="00406BC7" w:rsidRDefault="00406BC7" w:rsidP="00406BC7">
                <w:pPr>
                  <w:tabs>
                    <w:tab w:val="left" w:pos="1815"/>
                  </w:tabs>
                  <w:rPr>
                    <w:rFonts w:cs="Arial"/>
                    <w:b/>
                    <w:szCs w:val="22"/>
                  </w:rPr>
                </w:pPr>
                <w:r w:rsidRPr="00406BC7">
                  <w:rPr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CE3921" w:rsidRDefault="00CE3921" w:rsidP="00CE3921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:rsidR="00CE3921" w:rsidRPr="00406BC7" w:rsidRDefault="00CE3921" w:rsidP="00CE3921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Question 2</w:t>
      </w:r>
    </w:p>
    <w:p w:rsidR="00CE3921" w:rsidRPr="00406BC7" w:rsidRDefault="00CE3921" w:rsidP="00CE3921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Should non-hydraulic fracturing shale gas exploration development be granted planning permission through a permitted development right?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3921" w:rsidRPr="00406BC7" w:rsidTr="00DD41A5">
        <w:sdt>
          <w:sdtPr>
            <w:alias w:val="Question 1 Answer"/>
            <w:id w:val="2099902209"/>
            <w:placeholder>
              <w:docPart w:val="003CD51157D748FBA0A9BD8AFD8DBF9A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242" w:type="dxa"/>
              </w:tcPr>
              <w:p w:rsidR="00CE3921" w:rsidRPr="00406BC7" w:rsidRDefault="00CE3921" w:rsidP="00DD41A5">
                <w:pPr>
                  <w:tabs>
                    <w:tab w:val="left" w:pos="1815"/>
                  </w:tabs>
                  <w:rPr>
                    <w:rFonts w:cs="Arial"/>
                    <w:szCs w:val="22"/>
                  </w:rPr>
                </w:pPr>
                <w:r w:rsidRPr="00406BC7">
                  <w:t>Please select an option from this drop down menu.</w:t>
                </w:r>
              </w:p>
            </w:tc>
          </w:sdtContent>
        </w:sdt>
      </w:tr>
    </w:tbl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CE3921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  <w:r w:rsidRPr="00CE3921">
        <w:rPr>
          <w:rFonts w:eastAsiaTheme="minorHAnsi" w:cs="Arial"/>
          <w:sz w:val="36"/>
          <w:szCs w:val="22"/>
        </w:rPr>
        <w:t>Development not permitted</w:t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Question 3</w:t>
      </w:r>
    </w:p>
    <w:p w:rsid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a) Do you agree that a permitted development right for non-hydraulic fracturing shale gas exploration development wou</w:t>
      </w:r>
      <w:r w:rsidR="00CA1F08">
        <w:rPr>
          <w:rFonts w:eastAsiaTheme="minorHAnsi" w:cs="Arial"/>
          <w:b/>
          <w:szCs w:val="22"/>
        </w:rPr>
        <w:t xml:space="preserve">ld not apply to the following? </w:t>
      </w:r>
    </w:p>
    <w:p w:rsid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  <w:sectPr w:rsidR="001E304A" w:rsidSect="00406B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lastRenderedPageBreak/>
        <w:t>Areas of Outstanding Natural Beauty</w:t>
      </w: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t>National Parks</w:t>
      </w: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t>The Broads</w:t>
      </w: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t>World Heritage Sites</w:t>
      </w:r>
    </w:p>
    <w:p w:rsid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t>Sites of Special Scientific Interest</w:t>
      </w:r>
    </w:p>
    <w:p w:rsidR="00855D93" w:rsidRPr="001E304A" w:rsidRDefault="00855D93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Scheduled Monuments</w:t>
      </w: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t>Conservation areas</w:t>
      </w: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lastRenderedPageBreak/>
        <w:t>Sites of archaeological interest</w:t>
      </w: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t>Safety hazard areas</w:t>
      </w: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t>Military explosive areas</w:t>
      </w: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t>Land safeguarded for aviation or defence purposes</w:t>
      </w:r>
    </w:p>
    <w:p w:rsidR="001E304A" w:rsidRP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</w:pPr>
      <w:r w:rsidRPr="001E304A">
        <w:rPr>
          <w:rFonts w:ascii="Arial" w:hAnsi="Arial"/>
          <w:b/>
          <w:szCs w:val="22"/>
        </w:rPr>
        <w:t>Protected groundwater source areas</w:t>
      </w:r>
    </w:p>
    <w:p w:rsidR="001E304A" w:rsidRDefault="001E304A" w:rsidP="001E304A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  <w:sectPr w:rsidR="001E304A" w:rsidSect="001E304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E304A" w:rsidRDefault="001E304A" w:rsidP="001E304A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:rsidR="001E304A" w:rsidRDefault="001E304A" w:rsidP="001E304A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  <w:sectPr w:rsidR="001E304A" w:rsidSect="00406B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304A" w:rsidRPr="00406BC7" w:rsidTr="00634EE7">
        <w:sdt>
          <w:sdtPr>
            <w:alias w:val="Question 3a Answer"/>
            <w:tag w:val="Question 3a Answer"/>
            <w:id w:val="-221675747"/>
            <w:placeholder>
              <w:docPart w:val="EE5C0EE036C14E28AE78433F32131969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242" w:type="dxa"/>
              </w:tcPr>
              <w:p w:rsidR="001E304A" w:rsidRPr="00406BC7" w:rsidRDefault="001E304A" w:rsidP="00634EE7">
                <w:pPr>
                  <w:tabs>
                    <w:tab w:val="left" w:pos="1815"/>
                  </w:tabs>
                  <w:rPr>
                    <w:rFonts w:cs="Arial"/>
                    <w:szCs w:val="22"/>
                  </w:rPr>
                </w:pPr>
                <w:r w:rsidRPr="00406BC7">
                  <w:t>Please select an option from this drop down menu.</w:t>
                </w:r>
              </w:p>
            </w:tc>
          </w:sdtContent>
        </w:sdt>
      </w:tr>
    </w:tbl>
    <w:p w:rsidR="00CA1F08" w:rsidRPr="00CA1F08" w:rsidRDefault="00CA1F08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  <w:sectPr w:rsidR="00CA1F08" w:rsidRPr="00CA1F08" w:rsidSect="001E30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06BC7" w:rsidRPr="00406BC7" w:rsidRDefault="00406BC7" w:rsidP="00CA1F08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  <w:sectPr w:rsidR="00406BC7" w:rsidRPr="00406BC7" w:rsidSect="00406BC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E304A" w:rsidRDefault="001E304A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:rsidR="00406BC7" w:rsidRPr="00406BC7" w:rsidRDefault="001E304A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lastRenderedPageBreak/>
        <w:t>b) If No, please indicate why</w:t>
      </w:r>
      <w:r w:rsidR="00406BC7" w:rsidRPr="00406BC7">
        <w:rPr>
          <w:rFonts w:eastAsiaTheme="minorHAnsi" w:cs="Arial"/>
          <w:b/>
          <w:szCs w:val="22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BC7" w:rsidRPr="00406BC7" w:rsidTr="00406BC7">
        <w:sdt>
          <w:sdtPr>
            <w:rPr>
              <w:rFonts w:cs="Arial"/>
              <w:szCs w:val="22"/>
            </w:rPr>
            <w:alias w:val="Question 3b answer"/>
            <w:tag w:val="Question 3b answer"/>
            <w:id w:val="-255530069"/>
            <w:placeholder>
              <w:docPart w:val="A280929349604D03A8DAB050E549D30E"/>
            </w:placeholder>
            <w:text w:multiLine="1"/>
          </w:sdtPr>
          <w:sdtEndPr/>
          <w:sdtContent>
            <w:tc>
              <w:tcPr>
                <w:tcW w:w="9242" w:type="dxa"/>
              </w:tcPr>
              <w:p w:rsidR="00406BC7" w:rsidRPr="00406BC7" w:rsidRDefault="00406BC7" w:rsidP="00406BC7">
                <w:pPr>
                  <w:tabs>
                    <w:tab w:val="left" w:pos="1815"/>
                  </w:tabs>
                  <w:rPr>
                    <w:rFonts w:cs="Arial"/>
                    <w:b/>
                    <w:szCs w:val="22"/>
                  </w:rPr>
                </w:pPr>
                <w:r w:rsidRPr="00406BC7">
                  <w:rPr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1E304A" w:rsidRDefault="001E304A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 xml:space="preserve">c) </w:t>
      </w:r>
      <w:r w:rsidRPr="001E304A">
        <w:rPr>
          <w:rFonts w:eastAsiaTheme="minorHAnsi" w:cs="Arial"/>
          <w:b/>
          <w:szCs w:val="22"/>
        </w:rPr>
        <w:t>Are there any other types of land where a permitted development right for non-hydraulic fracturing shale gas exploration development should not apply?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304A" w:rsidRPr="00406BC7" w:rsidTr="00634EE7">
        <w:sdt>
          <w:sdtPr>
            <w:rPr>
              <w:rFonts w:cs="Arial"/>
              <w:szCs w:val="22"/>
            </w:rPr>
            <w:alias w:val="Question 3c answer"/>
            <w:tag w:val="Question 3c answer"/>
            <w:id w:val="1303036293"/>
            <w:placeholder>
              <w:docPart w:val="AA6BF25CF61B4CEEAF806DE62238CC1C"/>
            </w:placeholder>
            <w:text w:multiLine="1"/>
          </w:sdtPr>
          <w:sdtEndPr/>
          <w:sdtContent>
            <w:tc>
              <w:tcPr>
                <w:tcW w:w="9242" w:type="dxa"/>
              </w:tcPr>
              <w:p w:rsidR="001E304A" w:rsidRPr="00406BC7" w:rsidRDefault="001E304A" w:rsidP="00634EE7">
                <w:pPr>
                  <w:tabs>
                    <w:tab w:val="left" w:pos="1815"/>
                  </w:tabs>
                  <w:rPr>
                    <w:rFonts w:cs="Arial"/>
                    <w:b/>
                    <w:szCs w:val="22"/>
                  </w:rPr>
                </w:pPr>
                <w:r w:rsidRPr="00406BC7">
                  <w:rPr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1E304A" w:rsidRPr="001E304A" w:rsidRDefault="001E304A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:rsidR="00406BC7" w:rsidRPr="00CE3921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  <w:r w:rsidRPr="00CE3921">
        <w:rPr>
          <w:rFonts w:eastAsiaTheme="minorHAnsi" w:cs="Arial"/>
          <w:sz w:val="36"/>
          <w:szCs w:val="22"/>
        </w:rPr>
        <w:t>Development conditions and restrictions</w:t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Question 4</w:t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What conditions and restrictions would be appropriate for a permitted development right for non-hydraulic shale gas exploration development?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BC7" w:rsidRPr="00406BC7" w:rsidTr="00406BC7">
        <w:sdt>
          <w:sdtPr>
            <w:rPr>
              <w:rFonts w:cs="Arial"/>
              <w:szCs w:val="22"/>
            </w:rPr>
            <w:alias w:val="Question 4 Answer"/>
            <w:tag w:val="Question 4 Answer"/>
            <w:id w:val="-983390590"/>
            <w:placeholder>
              <w:docPart w:val="A280929349604D03A8DAB050E549D30E"/>
            </w:placeholder>
            <w:text w:multiLine="1"/>
          </w:sdtPr>
          <w:sdtEndPr/>
          <w:sdtContent>
            <w:tc>
              <w:tcPr>
                <w:tcW w:w="9242" w:type="dxa"/>
              </w:tcPr>
              <w:p w:rsidR="00406BC7" w:rsidRPr="00406BC7" w:rsidRDefault="00406BC7" w:rsidP="00406BC7">
                <w:pPr>
                  <w:tabs>
                    <w:tab w:val="left" w:pos="1815"/>
                  </w:tabs>
                  <w:rPr>
                    <w:rFonts w:cs="Arial"/>
                    <w:b/>
                    <w:szCs w:val="22"/>
                  </w:rPr>
                </w:pPr>
                <w:r w:rsidRPr="00406BC7">
                  <w:rPr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CE3921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  <w:r w:rsidRPr="00CE3921">
        <w:rPr>
          <w:rFonts w:eastAsiaTheme="minorHAnsi" w:cs="Arial"/>
          <w:sz w:val="36"/>
          <w:szCs w:val="22"/>
        </w:rPr>
        <w:t>Prior approval</w:t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Question 5</w:t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Do you have comments on the potential considerations that a developer should apply to the local planning a</w:t>
      </w:r>
      <w:r w:rsidR="004F2AB3">
        <w:rPr>
          <w:rFonts w:eastAsiaTheme="minorHAnsi" w:cs="Arial"/>
          <w:b/>
          <w:szCs w:val="22"/>
        </w:rPr>
        <w:t xml:space="preserve">uthority for a determination, </w:t>
      </w:r>
      <w:r w:rsidRPr="00406BC7">
        <w:rPr>
          <w:rFonts w:eastAsiaTheme="minorHAnsi" w:cs="Arial"/>
          <w:b/>
          <w:szCs w:val="22"/>
        </w:rPr>
        <w:t>before beginning the development?</w:t>
      </w:r>
    </w:p>
    <w:tbl>
      <w:tblPr>
        <w:tblStyle w:val="TableGrid1"/>
        <w:tblpPr w:leftFromText="180" w:rightFromText="180" w:vertAnchor="text" w:tblpY="16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BC7" w:rsidRPr="00406BC7" w:rsidTr="00406BC7">
        <w:sdt>
          <w:sdtPr>
            <w:rPr>
              <w:rFonts w:cs="Arial"/>
              <w:szCs w:val="22"/>
            </w:rPr>
            <w:alias w:val="Question 5 Answer"/>
            <w:tag w:val="Question 5 Answer"/>
            <w:id w:val="314148409"/>
            <w:text w:multiLine="1"/>
          </w:sdtPr>
          <w:sdtEndPr/>
          <w:sdtContent>
            <w:tc>
              <w:tcPr>
                <w:tcW w:w="9242" w:type="dxa"/>
              </w:tcPr>
              <w:p w:rsidR="00406BC7" w:rsidRPr="00406BC7" w:rsidRDefault="00406BC7" w:rsidP="00406BC7">
                <w:pPr>
                  <w:tabs>
                    <w:tab w:val="left" w:pos="1815"/>
                  </w:tabs>
                  <w:rPr>
                    <w:rFonts w:cs="Arial"/>
                    <w:szCs w:val="22"/>
                  </w:rPr>
                </w:pPr>
                <w:r w:rsidRPr="00406BC7">
                  <w:rPr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:rsidR="00406BC7" w:rsidRPr="00CE3921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  <w:r w:rsidRPr="00CE3921">
        <w:rPr>
          <w:rFonts w:eastAsiaTheme="minorHAnsi" w:cs="Arial"/>
          <w:sz w:val="36"/>
          <w:szCs w:val="22"/>
        </w:rPr>
        <w:t>Time-period for a permitted development right</w:t>
      </w:r>
      <w:r w:rsidRPr="00CE3921">
        <w:rPr>
          <w:rFonts w:eastAsiaTheme="minorHAnsi" w:cs="Arial"/>
          <w:sz w:val="36"/>
          <w:szCs w:val="22"/>
        </w:rPr>
        <w:tab/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Question 6</w:t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Should a permitted development right for non-hydraulic fracturing shale gas exploration development only apply for 2 years, or be made permanent?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BC7" w:rsidRPr="00406BC7" w:rsidTr="00406BC7">
        <w:sdt>
          <w:sdtPr>
            <w:alias w:val="Question 6 Answer"/>
            <w:tag w:val="Question 6 Answer"/>
            <w:id w:val="-47221543"/>
            <w:placeholder>
              <w:docPart w:val="D1DC030B0A414BC5BCBEF23ED1E8CFDA"/>
            </w:placeholder>
            <w:comboBox>
              <w:listItem w:displayText="2 Years" w:value="2 Years"/>
              <w:listItem w:displayText="Permanent" w:value="Permanent"/>
            </w:comboBox>
          </w:sdtPr>
          <w:sdtEndPr/>
          <w:sdtContent>
            <w:tc>
              <w:tcPr>
                <w:tcW w:w="9242" w:type="dxa"/>
              </w:tcPr>
              <w:p w:rsidR="00406BC7" w:rsidRPr="00406BC7" w:rsidRDefault="00406BC7" w:rsidP="00406BC7">
                <w:pPr>
                  <w:tabs>
                    <w:tab w:val="left" w:pos="1815"/>
                  </w:tabs>
                  <w:rPr>
                    <w:rFonts w:cs="Arial"/>
                    <w:b/>
                    <w:szCs w:val="22"/>
                  </w:rPr>
                </w:pPr>
                <w:r w:rsidRPr="00406BC7">
                  <w:t>Please select an option from this drop down menu</w:t>
                </w:r>
              </w:p>
            </w:tc>
          </w:sdtContent>
        </w:sdt>
      </w:tr>
    </w:tbl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:rsidR="00420B6B" w:rsidRDefault="00420B6B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20B6B" w:rsidRDefault="00420B6B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:rsidR="00406BC7" w:rsidRPr="00CE3921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  <w:r w:rsidRPr="00CE3921">
        <w:rPr>
          <w:rFonts w:eastAsiaTheme="minorHAnsi" w:cs="Arial"/>
          <w:sz w:val="36"/>
          <w:szCs w:val="22"/>
        </w:rPr>
        <w:t>Public sector equality duty</w:t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Question 7</w:t>
      </w:r>
    </w:p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Do you have any views the potential impact of the matters raised in this consultation on people with protected characteristics as defined in section 149 of the Equalities Act 2010?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BC7" w:rsidRPr="00406BC7" w:rsidTr="00406BC7">
        <w:trPr>
          <w:trHeight w:val="249"/>
        </w:trPr>
        <w:sdt>
          <w:sdtPr>
            <w:rPr>
              <w:rFonts w:cs="Arial"/>
              <w:szCs w:val="22"/>
            </w:rPr>
            <w:alias w:val="Question 7 Answer"/>
            <w:tag w:val="Question 7 Answer"/>
            <w:id w:val="328412940"/>
            <w:placeholder>
              <w:docPart w:val="A280929349604D03A8DAB050E549D30E"/>
            </w:placeholder>
            <w:text w:multiLine="1"/>
          </w:sdtPr>
          <w:sdtEndPr/>
          <w:sdtContent>
            <w:tc>
              <w:tcPr>
                <w:tcW w:w="9242" w:type="dxa"/>
              </w:tcPr>
              <w:p w:rsidR="00406BC7" w:rsidRPr="00406BC7" w:rsidRDefault="00406BC7" w:rsidP="00406BC7">
                <w:pPr>
                  <w:tabs>
                    <w:tab w:val="left" w:pos="1815"/>
                  </w:tabs>
                  <w:rPr>
                    <w:rFonts w:cs="Arial"/>
                    <w:szCs w:val="22"/>
                  </w:rPr>
                </w:pPr>
                <w:r w:rsidRPr="00406BC7">
                  <w:rPr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:rsidR="00603443" w:rsidRPr="00DD147F" w:rsidRDefault="00603443" w:rsidP="00DD147F"/>
    <w:sectPr w:rsidR="00603443" w:rsidRPr="00DD147F" w:rsidSect="001E304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BF" w:rsidRDefault="003541BF">
      <w:r>
        <w:separator/>
      </w:r>
    </w:p>
    <w:p w:rsidR="003541BF" w:rsidRDefault="003541BF"/>
  </w:endnote>
  <w:endnote w:type="continuationSeparator" w:id="0">
    <w:p w:rsidR="003541BF" w:rsidRDefault="003541BF">
      <w:r>
        <w:continuationSeparator/>
      </w:r>
    </w:p>
    <w:p w:rsidR="003541BF" w:rsidRDefault="00354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BF" w:rsidRDefault="00354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1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1BF" w:rsidRDefault="00354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1BF" w:rsidRDefault="003541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BF" w:rsidRDefault="00354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BF" w:rsidRDefault="003541BF">
      <w:r>
        <w:separator/>
      </w:r>
    </w:p>
    <w:p w:rsidR="003541BF" w:rsidRDefault="003541BF"/>
  </w:footnote>
  <w:footnote w:type="continuationSeparator" w:id="0">
    <w:p w:rsidR="003541BF" w:rsidRDefault="003541BF">
      <w:r>
        <w:continuationSeparator/>
      </w:r>
    </w:p>
    <w:p w:rsidR="003541BF" w:rsidRDefault="003541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BF" w:rsidRDefault="00354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BF" w:rsidRDefault="003541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BF" w:rsidRDefault="00354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B4CAF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532FC10"/>
    <w:lvl w:ilvl="0">
      <w:start w:val="1"/>
      <w:numFmt w:val="bullet"/>
      <w:pStyle w:val="ListBullet3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A0C6C3A"/>
    <w:lvl w:ilvl="0">
      <w:start w:val="1"/>
      <w:numFmt w:val="bullet"/>
      <w:pStyle w:val="ListBullet2"/>
      <w:lvlText w:val="o"/>
      <w:lvlJc w:val="left"/>
      <w:pPr>
        <w:tabs>
          <w:tab w:val="num" w:pos="643"/>
        </w:tabs>
        <w:ind w:left="643" w:hanging="286"/>
      </w:pPr>
      <w:rPr>
        <w:rFonts w:ascii="Courier New" w:hAnsi="Courier New" w:hint="default"/>
      </w:rPr>
    </w:lvl>
  </w:abstractNum>
  <w:abstractNum w:abstractNumId="3">
    <w:nsid w:val="FFFFFF89"/>
    <w:multiLevelType w:val="singleLevel"/>
    <w:tmpl w:val="D4729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9C23AB"/>
    <w:multiLevelType w:val="hybridMultilevel"/>
    <w:tmpl w:val="3D0C571C"/>
    <w:lvl w:ilvl="0" w:tplc="4E16EF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61FE"/>
    <w:multiLevelType w:val="hybridMultilevel"/>
    <w:tmpl w:val="C2B4082E"/>
    <w:lvl w:ilvl="0" w:tplc="3E6AFB5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C5241"/>
    <w:multiLevelType w:val="hybridMultilevel"/>
    <w:tmpl w:val="B04CCB9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FAF4042"/>
    <w:multiLevelType w:val="hybridMultilevel"/>
    <w:tmpl w:val="413A9F74"/>
    <w:lvl w:ilvl="0" w:tplc="3E6AFB5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74EE6"/>
    <w:multiLevelType w:val="multilevel"/>
    <w:tmpl w:val="FD80A5B8"/>
    <w:lvl w:ilvl="0">
      <w:start w:val="1"/>
      <w:numFmt w:val="decimal"/>
      <w:pStyle w:val="NumberLevel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9">
    <w:nsid w:val="2E8019EE"/>
    <w:multiLevelType w:val="multilevel"/>
    <w:tmpl w:val="4F365D84"/>
    <w:lvl w:ilvl="0">
      <w:start w:val="1"/>
      <w:numFmt w:val="decimal"/>
      <w:pStyle w:val="ListNumber"/>
      <w:lvlText w:val="%1."/>
      <w:lvlJc w:val="left"/>
      <w:pPr>
        <w:tabs>
          <w:tab w:val="num" w:pos="573"/>
        </w:tabs>
        <w:ind w:left="573" w:hanging="573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73"/>
        </w:tabs>
        <w:ind w:left="573" w:hanging="5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13442C4"/>
    <w:multiLevelType w:val="hybridMultilevel"/>
    <w:tmpl w:val="913ACCE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2B42797"/>
    <w:multiLevelType w:val="hybridMultilevel"/>
    <w:tmpl w:val="8FB8E828"/>
    <w:lvl w:ilvl="0" w:tplc="102837DE">
      <w:start w:val="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55"/>
    <w:multiLevelType w:val="hybridMultilevel"/>
    <w:tmpl w:val="8BD4D4DE"/>
    <w:lvl w:ilvl="0" w:tplc="4698BFA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3E3A"/>
    <w:multiLevelType w:val="hybridMultilevel"/>
    <w:tmpl w:val="0CD0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6E1C1C"/>
    <w:multiLevelType w:val="hybridMultilevel"/>
    <w:tmpl w:val="864EFD78"/>
    <w:lvl w:ilvl="0" w:tplc="4E16EF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A3247"/>
    <w:multiLevelType w:val="hybridMultilevel"/>
    <w:tmpl w:val="43546C32"/>
    <w:lvl w:ilvl="0" w:tplc="3E6AFB5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2BD4"/>
    <w:multiLevelType w:val="hybridMultilevel"/>
    <w:tmpl w:val="2E4A1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26E77"/>
    <w:multiLevelType w:val="hybridMultilevel"/>
    <w:tmpl w:val="25F21712"/>
    <w:lvl w:ilvl="0" w:tplc="4698BFA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11A9E"/>
    <w:multiLevelType w:val="hybridMultilevel"/>
    <w:tmpl w:val="AF2C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B6F6E"/>
    <w:multiLevelType w:val="hybridMultilevel"/>
    <w:tmpl w:val="AB58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25022"/>
    <w:multiLevelType w:val="hybridMultilevel"/>
    <w:tmpl w:val="AB3C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AA358">
      <w:numFmt w:val="bullet"/>
      <w:lvlText w:val="•"/>
      <w:lvlJc w:val="left"/>
      <w:pPr>
        <w:ind w:left="2895" w:hanging="181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50585"/>
    <w:multiLevelType w:val="multilevel"/>
    <w:tmpl w:val="A316EDBC"/>
    <w:lvl w:ilvl="0">
      <w:start w:val="1"/>
      <w:numFmt w:val="decimal"/>
      <w:pStyle w:val="NumberLevel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NumberLevel2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pStyle w:val="NumberLevel3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1"/>
  </w:num>
  <w:num w:numId="8">
    <w:abstractNumId w:val="16"/>
  </w:num>
  <w:num w:numId="9">
    <w:abstractNumId w:val="15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19"/>
  </w:num>
  <w:num w:numId="16">
    <w:abstractNumId w:val="17"/>
  </w:num>
  <w:num w:numId="17">
    <w:abstractNumId w:val="4"/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9B"/>
    <w:rsid w:val="00003512"/>
    <w:rsid w:val="000114D3"/>
    <w:rsid w:val="00012BDC"/>
    <w:rsid w:val="0001763E"/>
    <w:rsid w:val="0002271A"/>
    <w:rsid w:val="00024C6D"/>
    <w:rsid w:val="00027B64"/>
    <w:rsid w:val="000329BA"/>
    <w:rsid w:val="00033256"/>
    <w:rsid w:val="00047A87"/>
    <w:rsid w:val="00050111"/>
    <w:rsid w:val="00051BBB"/>
    <w:rsid w:val="00073880"/>
    <w:rsid w:val="00077503"/>
    <w:rsid w:val="00086308"/>
    <w:rsid w:val="00093940"/>
    <w:rsid w:val="0009776F"/>
    <w:rsid w:val="00097B57"/>
    <w:rsid w:val="000A1E22"/>
    <w:rsid w:val="000A2CE7"/>
    <w:rsid w:val="000A67E8"/>
    <w:rsid w:val="000B33D1"/>
    <w:rsid w:val="000B4F00"/>
    <w:rsid w:val="000B57AA"/>
    <w:rsid w:val="000C245D"/>
    <w:rsid w:val="000C5093"/>
    <w:rsid w:val="000D1752"/>
    <w:rsid w:val="000D1801"/>
    <w:rsid w:val="000D5F68"/>
    <w:rsid w:val="000F04C4"/>
    <w:rsid w:val="0010057E"/>
    <w:rsid w:val="00101029"/>
    <w:rsid w:val="00104591"/>
    <w:rsid w:val="0012543B"/>
    <w:rsid w:val="00126B04"/>
    <w:rsid w:val="00135C80"/>
    <w:rsid w:val="001377AC"/>
    <w:rsid w:val="0014126A"/>
    <w:rsid w:val="00151C26"/>
    <w:rsid w:val="001604C9"/>
    <w:rsid w:val="00170E1F"/>
    <w:rsid w:val="001833FB"/>
    <w:rsid w:val="0019217F"/>
    <w:rsid w:val="001924A3"/>
    <w:rsid w:val="00196007"/>
    <w:rsid w:val="001A3D5C"/>
    <w:rsid w:val="001A6511"/>
    <w:rsid w:val="001B00E1"/>
    <w:rsid w:val="001C62ED"/>
    <w:rsid w:val="001D59C9"/>
    <w:rsid w:val="001E304A"/>
    <w:rsid w:val="001E7ECF"/>
    <w:rsid w:val="00202B0D"/>
    <w:rsid w:val="002042B1"/>
    <w:rsid w:val="00210555"/>
    <w:rsid w:val="0021129C"/>
    <w:rsid w:val="00215AD9"/>
    <w:rsid w:val="00227C04"/>
    <w:rsid w:val="0024475C"/>
    <w:rsid w:val="00247AA7"/>
    <w:rsid w:val="00250BD5"/>
    <w:rsid w:val="0025471E"/>
    <w:rsid w:val="002620F5"/>
    <w:rsid w:val="002707E5"/>
    <w:rsid w:val="002761CC"/>
    <w:rsid w:val="00292776"/>
    <w:rsid w:val="002A298C"/>
    <w:rsid w:val="002B1333"/>
    <w:rsid w:val="002C1EB3"/>
    <w:rsid w:val="002C58CB"/>
    <w:rsid w:val="002D0444"/>
    <w:rsid w:val="002E3C38"/>
    <w:rsid w:val="002E4BB9"/>
    <w:rsid w:val="002F063B"/>
    <w:rsid w:val="002F1A72"/>
    <w:rsid w:val="002F1F7B"/>
    <w:rsid w:val="002F68CB"/>
    <w:rsid w:val="003071C9"/>
    <w:rsid w:val="00314415"/>
    <w:rsid w:val="00321099"/>
    <w:rsid w:val="00323E7E"/>
    <w:rsid w:val="00327528"/>
    <w:rsid w:val="0034040D"/>
    <w:rsid w:val="003414A1"/>
    <w:rsid w:val="0034290B"/>
    <w:rsid w:val="00350E2F"/>
    <w:rsid w:val="00352CF4"/>
    <w:rsid w:val="0035408B"/>
    <w:rsid w:val="003541BF"/>
    <w:rsid w:val="0035756E"/>
    <w:rsid w:val="00360A9B"/>
    <w:rsid w:val="0036262E"/>
    <w:rsid w:val="00363749"/>
    <w:rsid w:val="00366A16"/>
    <w:rsid w:val="00372D33"/>
    <w:rsid w:val="003816D1"/>
    <w:rsid w:val="003834DB"/>
    <w:rsid w:val="00383D06"/>
    <w:rsid w:val="003840A2"/>
    <w:rsid w:val="003A1223"/>
    <w:rsid w:val="003A64F6"/>
    <w:rsid w:val="003B3390"/>
    <w:rsid w:val="003B5294"/>
    <w:rsid w:val="003C0B8D"/>
    <w:rsid w:val="003C2CB2"/>
    <w:rsid w:val="003C569C"/>
    <w:rsid w:val="003C7A63"/>
    <w:rsid w:val="003E6A3A"/>
    <w:rsid w:val="003E6E25"/>
    <w:rsid w:val="003F5363"/>
    <w:rsid w:val="003F6B44"/>
    <w:rsid w:val="00406BC7"/>
    <w:rsid w:val="0041272A"/>
    <w:rsid w:val="004145DD"/>
    <w:rsid w:val="00420B6B"/>
    <w:rsid w:val="00420FAD"/>
    <w:rsid w:val="0042501A"/>
    <w:rsid w:val="0042770C"/>
    <w:rsid w:val="00433DB9"/>
    <w:rsid w:val="00435E83"/>
    <w:rsid w:val="00436F1C"/>
    <w:rsid w:val="00443CA3"/>
    <w:rsid w:val="00447C1D"/>
    <w:rsid w:val="00452F76"/>
    <w:rsid w:val="004537A9"/>
    <w:rsid w:val="004620BA"/>
    <w:rsid w:val="00463021"/>
    <w:rsid w:val="0047072E"/>
    <w:rsid w:val="00490E3F"/>
    <w:rsid w:val="00490F21"/>
    <w:rsid w:val="0049147A"/>
    <w:rsid w:val="004949B1"/>
    <w:rsid w:val="004A1ECB"/>
    <w:rsid w:val="004A2DFD"/>
    <w:rsid w:val="004A6599"/>
    <w:rsid w:val="004A7F23"/>
    <w:rsid w:val="004B1D4D"/>
    <w:rsid w:val="004B3857"/>
    <w:rsid w:val="004B6D25"/>
    <w:rsid w:val="004C427E"/>
    <w:rsid w:val="004D269D"/>
    <w:rsid w:val="004D2C17"/>
    <w:rsid w:val="004D6189"/>
    <w:rsid w:val="004E3E54"/>
    <w:rsid w:val="004E6B4D"/>
    <w:rsid w:val="004E70C8"/>
    <w:rsid w:val="004F2AB3"/>
    <w:rsid w:val="004F5F5E"/>
    <w:rsid w:val="00504452"/>
    <w:rsid w:val="005056F2"/>
    <w:rsid w:val="00511EF0"/>
    <w:rsid w:val="00515807"/>
    <w:rsid w:val="005165C4"/>
    <w:rsid w:val="005173D6"/>
    <w:rsid w:val="005176CE"/>
    <w:rsid w:val="005226AE"/>
    <w:rsid w:val="0052716E"/>
    <w:rsid w:val="005344F1"/>
    <w:rsid w:val="00554134"/>
    <w:rsid w:val="00554BF3"/>
    <w:rsid w:val="00561320"/>
    <w:rsid w:val="0056357A"/>
    <w:rsid w:val="00571491"/>
    <w:rsid w:val="00572060"/>
    <w:rsid w:val="0057754B"/>
    <w:rsid w:val="005776F3"/>
    <w:rsid w:val="00583714"/>
    <w:rsid w:val="005852E5"/>
    <w:rsid w:val="005A01B2"/>
    <w:rsid w:val="005B025F"/>
    <w:rsid w:val="005B1E0E"/>
    <w:rsid w:val="005C0DF4"/>
    <w:rsid w:val="005D7AB6"/>
    <w:rsid w:val="005F01EF"/>
    <w:rsid w:val="005F1E4C"/>
    <w:rsid w:val="005F3C66"/>
    <w:rsid w:val="00603443"/>
    <w:rsid w:val="00616F61"/>
    <w:rsid w:val="00623D25"/>
    <w:rsid w:val="00630A24"/>
    <w:rsid w:val="006332AE"/>
    <w:rsid w:val="00634EE7"/>
    <w:rsid w:val="00641EB4"/>
    <w:rsid w:val="00643F70"/>
    <w:rsid w:val="00655106"/>
    <w:rsid w:val="00671CFD"/>
    <w:rsid w:val="006725C3"/>
    <w:rsid w:val="00672DEA"/>
    <w:rsid w:val="00675E71"/>
    <w:rsid w:val="00677EEA"/>
    <w:rsid w:val="00683051"/>
    <w:rsid w:val="00685C5F"/>
    <w:rsid w:val="006903DD"/>
    <w:rsid w:val="006B390B"/>
    <w:rsid w:val="006D25EA"/>
    <w:rsid w:val="006E4696"/>
    <w:rsid w:val="006F17DE"/>
    <w:rsid w:val="006F30D6"/>
    <w:rsid w:val="007040E1"/>
    <w:rsid w:val="007129BF"/>
    <w:rsid w:val="00713133"/>
    <w:rsid w:val="00722AED"/>
    <w:rsid w:val="007401C0"/>
    <w:rsid w:val="00771D7E"/>
    <w:rsid w:val="00781319"/>
    <w:rsid w:val="00784903"/>
    <w:rsid w:val="00790616"/>
    <w:rsid w:val="007A42A0"/>
    <w:rsid w:val="007B1694"/>
    <w:rsid w:val="007B1C79"/>
    <w:rsid w:val="007C63DE"/>
    <w:rsid w:val="007D19AA"/>
    <w:rsid w:val="007F0AB7"/>
    <w:rsid w:val="007F2A4F"/>
    <w:rsid w:val="007F4E2D"/>
    <w:rsid w:val="007F76B6"/>
    <w:rsid w:val="00814DF6"/>
    <w:rsid w:val="00816010"/>
    <w:rsid w:val="008172B3"/>
    <w:rsid w:val="00826AAA"/>
    <w:rsid w:val="008278DD"/>
    <w:rsid w:val="00834FC7"/>
    <w:rsid w:val="00835569"/>
    <w:rsid w:val="0084352F"/>
    <w:rsid w:val="008547B4"/>
    <w:rsid w:val="00855D93"/>
    <w:rsid w:val="00861227"/>
    <w:rsid w:val="00863190"/>
    <w:rsid w:val="008725EF"/>
    <w:rsid w:val="00882280"/>
    <w:rsid w:val="008840E0"/>
    <w:rsid w:val="00885831"/>
    <w:rsid w:val="0088605E"/>
    <w:rsid w:val="00892EFD"/>
    <w:rsid w:val="008952D1"/>
    <w:rsid w:val="008A07BC"/>
    <w:rsid w:val="008A22F1"/>
    <w:rsid w:val="008A3EDA"/>
    <w:rsid w:val="008A42B5"/>
    <w:rsid w:val="008A6FF9"/>
    <w:rsid w:val="008B2F88"/>
    <w:rsid w:val="008B6069"/>
    <w:rsid w:val="008B6F21"/>
    <w:rsid w:val="008C24A2"/>
    <w:rsid w:val="008C2D39"/>
    <w:rsid w:val="008C3681"/>
    <w:rsid w:val="008D532C"/>
    <w:rsid w:val="008E23E6"/>
    <w:rsid w:val="008E31F7"/>
    <w:rsid w:val="008E4686"/>
    <w:rsid w:val="008E6140"/>
    <w:rsid w:val="008F05FC"/>
    <w:rsid w:val="008F0600"/>
    <w:rsid w:val="008F31DA"/>
    <w:rsid w:val="009056A7"/>
    <w:rsid w:val="009208EA"/>
    <w:rsid w:val="00922C05"/>
    <w:rsid w:val="00926B92"/>
    <w:rsid w:val="00927182"/>
    <w:rsid w:val="009340C9"/>
    <w:rsid w:val="00937E0B"/>
    <w:rsid w:val="00943EDD"/>
    <w:rsid w:val="009444D2"/>
    <w:rsid w:val="00961249"/>
    <w:rsid w:val="00961B0E"/>
    <w:rsid w:val="00971783"/>
    <w:rsid w:val="009924EB"/>
    <w:rsid w:val="00995211"/>
    <w:rsid w:val="009A5E0E"/>
    <w:rsid w:val="009B254A"/>
    <w:rsid w:val="009B305C"/>
    <w:rsid w:val="009B624E"/>
    <w:rsid w:val="009C1BA7"/>
    <w:rsid w:val="009D24FC"/>
    <w:rsid w:val="009D3801"/>
    <w:rsid w:val="009E20D4"/>
    <w:rsid w:val="009E36AA"/>
    <w:rsid w:val="009E58F7"/>
    <w:rsid w:val="00A22D17"/>
    <w:rsid w:val="00A23091"/>
    <w:rsid w:val="00A25416"/>
    <w:rsid w:val="00A266CF"/>
    <w:rsid w:val="00A302B8"/>
    <w:rsid w:val="00A33B84"/>
    <w:rsid w:val="00A375A1"/>
    <w:rsid w:val="00A52298"/>
    <w:rsid w:val="00A555B3"/>
    <w:rsid w:val="00A6724B"/>
    <w:rsid w:val="00A81000"/>
    <w:rsid w:val="00A82A63"/>
    <w:rsid w:val="00AA1407"/>
    <w:rsid w:val="00AB1C67"/>
    <w:rsid w:val="00AB699C"/>
    <w:rsid w:val="00AC0DE3"/>
    <w:rsid w:val="00AC16B4"/>
    <w:rsid w:val="00AD1602"/>
    <w:rsid w:val="00AF07F7"/>
    <w:rsid w:val="00AF0A59"/>
    <w:rsid w:val="00B11F54"/>
    <w:rsid w:val="00B138DC"/>
    <w:rsid w:val="00B1722E"/>
    <w:rsid w:val="00B23E43"/>
    <w:rsid w:val="00B25180"/>
    <w:rsid w:val="00B36286"/>
    <w:rsid w:val="00B40B03"/>
    <w:rsid w:val="00B41268"/>
    <w:rsid w:val="00B43EC5"/>
    <w:rsid w:val="00B45359"/>
    <w:rsid w:val="00B47E6D"/>
    <w:rsid w:val="00B559BF"/>
    <w:rsid w:val="00B63774"/>
    <w:rsid w:val="00B84D29"/>
    <w:rsid w:val="00B94C94"/>
    <w:rsid w:val="00BB3903"/>
    <w:rsid w:val="00BB415A"/>
    <w:rsid w:val="00BB4B07"/>
    <w:rsid w:val="00BE538A"/>
    <w:rsid w:val="00BF39FA"/>
    <w:rsid w:val="00BF3A1C"/>
    <w:rsid w:val="00BF5024"/>
    <w:rsid w:val="00BF72DD"/>
    <w:rsid w:val="00C0137A"/>
    <w:rsid w:val="00C01ADB"/>
    <w:rsid w:val="00C11526"/>
    <w:rsid w:val="00C23652"/>
    <w:rsid w:val="00C50D10"/>
    <w:rsid w:val="00C52991"/>
    <w:rsid w:val="00C61E29"/>
    <w:rsid w:val="00C635B0"/>
    <w:rsid w:val="00C64A69"/>
    <w:rsid w:val="00C6542D"/>
    <w:rsid w:val="00C747CC"/>
    <w:rsid w:val="00C74D38"/>
    <w:rsid w:val="00C809FB"/>
    <w:rsid w:val="00C8280E"/>
    <w:rsid w:val="00C83E97"/>
    <w:rsid w:val="00C90397"/>
    <w:rsid w:val="00C91BBB"/>
    <w:rsid w:val="00C97101"/>
    <w:rsid w:val="00CA1F08"/>
    <w:rsid w:val="00CA7D64"/>
    <w:rsid w:val="00CC3B09"/>
    <w:rsid w:val="00CC4C5D"/>
    <w:rsid w:val="00CD43BD"/>
    <w:rsid w:val="00CE1A7D"/>
    <w:rsid w:val="00CE3921"/>
    <w:rsid w:val="00CF3860"/>
    <w:rsid w:val="00D01125"/>
    <w:rsid w:val="00D03C26"/>
    <w:rsid w:val="00D256BF"/>
    <w:rsid w:val="00D309DA"/>
    <w:rsid w:val="00D36D63"/>
    <w:rsid w:val="00D46D96"/>
    <w:rsid w:val="00D46ED7"/>
    <w:rsid w:val="00D558A0"/>
    <w:rsid w:val="00D562CB"/>
    <w:rsid w:val="00D57D4B"/>
    <w:rsid w:val="00D650D7"/>
    <w:rsid w:val="00DB7E45"/>
    <w:rsid w:val="00DC0C4D"/>
    <w:rsid w:val="00DC5ACB"/>
    <w:rsid w:val="00DC6317"/>
    <w:rsid w:val="00DD147F"/>
    <w:rsid w:val="00DD41A5"/>
    <w:rsid w:val="00DE14FB"/>
    <w:rsid w:val="00DF1963"/>
    <w:rsid w:val="00DF213A"/>
    <w:rsid w:val="00DF7415"/>
    <w:rsid w:val="00E02873"/>
    <w:rsid w:val="00E13189"/>
    <w:rsid w:val="00E17036"/>
    <w:rsid w:val="00E17983"/>
    <w:rsid w:val="00E21DF8"/>
    <w:rsid w:val="00E24591"/>
    <w:rsid w:val="00E30847"/>
    <w:rsid w:val="00E3427D"/>
    <w:rsid w:val="00E34384"/>
    <w:rsid w:val="00E457AC"/>
    <w:rsid w:val="00E4598E"/>
    <w:rsid w:val="00E56BEB"/>
    <w:rsid w:val="00E62DC8"/>
    <w:rsid w:val="00E63052"/>
    <w:rsid w:val="00E764C1"/>
    <w:rsid w:val="00E80D51"/>
    <w:rsid w:val="00E82380"/>
    <w:rsid w:val="00E84ECC"/>
    <w:rsid w:val="00E9659D"/>
    <w:rsid w:val="00EA3E5B"/>
    <w:rsid w:val="00EE3BAD"/>
    <w:rsid w:val="00EE4321"/>
    <w:rsid w:val="00EE4795"/>
    <w:rsid w:val="00EE5700"/>
    <w:rsid w:val="00EF4685"/>
    <w:rsid w:val="00EF68DE"/>
    <w:rsid w:val="00F049D3"/>
    <w:rsid w:val="00F10A14"/>
    <w:rsid w:val="00F16ED5"/>
    <w:rsid w:val="00F2547E"/>
    <w:rsid w:val="00F25D04"/>
    <w:rsid w:val="00F275A7"/>
    <w:rsid w:val="00F374F9"/>
    <w:rsid w:val="00F44565"/>
    <w:rsid w:val="00F45EB6"/>
    <w:rsid w:val="00F74C1D"/>
    <w:rsid w:val="00F83673"/>
    <w:rsid w:val="00F87606"/>
    <w:rsid w:val="00F915ED"/>
    <w:rsid w:val="00FA26E4"/>
    <w:rsid w:val="00FA6023"/>
    <w:rsid w:val="00FB3C0E"/>
    <w:rsid w:val="00FC32D8"/>
    <w:rsid w:val="00FC6335"/>
    <w:rsid w:val="00FC7ACF"/>
    <w:rsid w:val="00FD2FDF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A6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F72DD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BodyText"/>
    <w:qFormat/>
    <w:rsid w:val="004C427E"/>
    <w:pPr>
      <w:spacing w:after="240"/>
      <w:outlineLvl w:val="1"/>
    </w:pPr>
    <w:rPr>
      <w:sz w:val="36"/>
    </w:rPr>
  </w:style>
  <w:style w:type="paragraph" w:styleId="Heading3">
    <w:name w:val="heading 3"/>
    <w:basedOn w:val="BodyText"/>
    <w:next w:val="BodyText"/>
    <w:qFormat/>
    <w:rsid w:val="0052716E"/>
    <w:pPr>
      <w:outlineLvl w:val="2"/>
    </w:pPr>
    <w:rPr>
      <w:rFonts w:ascii="Arial Bold" w:hAnsi="Arial Bold"/>
      <w:b/>
      <w:sz w:val="26"/>
    </w:rPr>
  </w:style>
  <w:style w:type="paragraph" w:styleId="Heading4">
    <w:name w:val="heading 4"/>
    <w:basedOn w:val="BodyText"/>
    <w:next w:val="BodyText"/>
    <w:qFormat/>
    <w:rsid w:val="00196007"/>
    <w:pPr>
      <w:spacing w:after="0"/>
      <w:outlineLvl w:val="3"/>
    </w:pPr>
    <w:rPr>
      <w:rFonts w:ascii="Arial Bold" w:hAnsi="Arial Bold"/>
      <w:b/>
      <w:caps/>
      <w:sz w:val="22"/>
    </w:rPr>
  </w:style>
  <w:style w:type="paragraph" w:styleId="Heading5">
    <w:name w:val="heading 5"/>
    <w:basedOn w:val="BodyText"/>
    <w:next w:val="BodyText"/>
    <w:qFormat/>
    <w:rsid w:val="00D309DA"/>
    <w:pPr>
      <w:spacing w:after="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C16B4"/>
    <w:pPr>
      <w:spacing w:after="480"/>
    </w:pPr>
    <w:rPr>
      <w:rFonts w:cs="Arial"/>
      <w:bCs/>
      <w:sz w:val="48"/>
      <w:szCs w:val="32"/>
    </w:rPr>
  </w:style>
  <w:style w:type="paragraph" w:styleId="Subtitle">
    <w:name w:val="Subtitle"/>
    <w:basedOn w:val="Normal"/>
    <w:qFormat/>
    <w:rsid w:val="00AC16B4"/>
    <w:pPr>
      <w:spacing w:after="240"/>
    </w:pPr>
    <w:rPr>
      <w:rFonts w:cs="Arial"/>
      <w:sz w:val="36"/>
    </w:rPr>
  </w:style>
  <w:style w:type="paragraph" w:styleId="Header">
    <w:name w:val="header"/>
    <w:basedOn w:val="Normal"/>
    <w:rsid w:val="00D46E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6ED7"/>
    <w:pPr>
      <w:tabs>
        <w:tab w:val="center" w:pos="4153"/>
        <w:tab w:val="right" w:pos="8306"/>
      </w:tabs>
    </w:pPr>
  </w:style>
  <w:style w:type="paragraph" w:customStyle="1" w:styleId="Copyrighttext">
    <w:name w:val="Copyright text"/>
    <w:basedOn w:val="Normal"/>
    <w:next w:val="Normal"/>
    <w:rsid w:val="00433DB9"/>
    <w:pPr>
      <w:spacing w:after="200"/>
    </w:pPr>
    <w:rPr>
      <w:sz w:val="20"/>
    </w:rPr>
  </w:style>
  <w:style w:type="paragraph" w:customStyle="1" w:styleId="Address">
    <w:name w:val="Address"/>
    <w:basedOn w:val="Copyrighttext"/>
    <w:rsid w:val="00433DB9"/>
    <w:pPr>
      <w:spacing w:after="0"/>
    </w:pPr>
  </w:style>
  <w:style w:type="paragraph" w:styleId="BodyText">
    <w:name w:val="Body Text"/>
    <w:basedOn w:val="Normal"/>
    <w:rsid w:val="00BF72DD"/>
    <w:pPr>
      <w:spacing w:after="240"/>
    </w:pPr>
  </w:style>
  <w:style w:type="character" w:styleId="PageNumber">
    <w:name w:val="page number"/>
    <w:basedOn w:val="DefaultParagraphFont"/>
    <w:rsid w:val="005B025F"/>
  </w:style>
  <w:style w:type="paragraph" w:customStyle="1" w:styleId="CopyrightItalics">
    <w:name w:val="Copyright Italics"/>
    <w:basedOn w:val="Copyrighttext"/>
    <w:next w:val="CommentText"/>
    <w:rsid w:val="0025471E"/>
    <w:rPr>
      <w:i/>
    </w:rPr>
  </w:style>
  <w:style w:type="paragraph" w:styleId="TOC1">
    <w:name w:val="toc 1"/>
    <w:basedOn w:val="Normal"/>
    <w:next w:val="Normal"/>
    <w:autoRedefine/>
    <w:uiPriority w:val="39"/>
    <w:rsid w:val="00C11526"/>
    <w:pPr>
      <w:tabs>
        <w:tab w:val="right" w:pos="9628"/>
      </w:tabs>
      <w:spacing w:before="480" w:after="480"/>
    </w:pPr>
    <w:rPr>
      <w:b/>
    </w:rPr>
  </w:style>
  <w:style w:type="paragraph" w:styleId="CommentText">
    <w:name w:val="annotation text"/>
    <w:basedOn w:val="Normal"/>
    <w:link w:val="CommentTextChar"/>
    <w:semiHidden/>
    <w:rsid w:val="0025471E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C16B4"/>
    <w:pPr>
      <w:ind w:left="240" w:hanging="240"/>
    </w:pPr>
  </w:style>
  <w:style w:type="paragraph" w:styleId="TOC2">
    <w:name w:val="toc 2"/>
    <w:basedOn w:val="Normal"/>
    <w:next w:val="Normal"/>
    <w:autoRedefine/>
    <w:uiPriority w:val="39"/>
    <w:rsid w:val="00C11526"/>
    <w:pPr>
      <w:tabs>
        <w:tab w:val="right" w:pos="9628"/>
      </w:tabs>
      <w:spacing w:before="240" w:after="240"/>
    </w:pPr>
  </w:style>
  <w:style w:type="character" w:styleId="Hyperlink">
    <w:name w:val="Hyperlink"/>
    <w:uiPriority w:val="99"/>
    <w:rsid w:val="00AC16B4"/>
    <w:rPr>
      <w:color w:val="0000FF"/>
      <w:u w:val="single"/>
    </w:rPr>
  </w:style>
  <w:style w:type="paragraph" w:styleId="FootnoteText">
    <w:name w:val="footnote text"/>
    <w:basedOn w:val="Normal"/>
    <w:rsid w:val="00024C6D"/>
    <w:rPr>
      <w:sz w:val="20"/>
      <w:szCs w:val="20"/>
    </w:rPr>
  </w:style>
  <w:style w:type="character" w:styleId="FootnoteReference">
    <w:name w:val="footnote reference"/>
    <w:semiHidden/>
    <w:rsid w:val="00024C6D"/>
    <w:rPr>
      <w:vertAlign w:val="superscript"/>
    </w:rPr>
  </w:style>
  <w:style w:type="paragraph" w:customStyle="1" w:styleId="Heading1NotIndexed">
    <w:name w:val="Heading 1 Not Indexed"/>
    <w:basedOn w:val="Heading1"/>
    <w:next w:val="BodyText"/>
    <w:rsid w:val="00C11526"/>
    <w:pPr>
      <w:outlineLvl w:val="9"/>
    </w:pPr>
  </w:style>
  <w:style w:type="paragraph" w:styleId="ListNumber">
    <w:name w:val="List Number"/>
    <w:aliases w:val="Numbered Para"/>
    <w:basedOn w:val="Normal"/>
    <w:link w:val="ListNumberChar"/>
    <w:rsid w:val="00027B64"/>
    <w:pPr>
      <w:numPr>
        <w:numId w:val="5"/>
      </w:numPr>
      <w:spacing w:after="240"/>
    </w:pPr>
  </w:style>
  <w:style w:type="paragraph" w:styleId="ListNumber2">
    <w:name w:val="List Number 2"/>
    <w:aliases w:val="Numbered Para 2"/>
    <w:basedOn w:val="Normal"/>
    <w:rsid w:val="00027B64"/>
    <w:pPr>
      <w:numPr>
        <w:ilvl w:val="1"/>
        <w:numId w:val="5"/>
      </w:numPr>
      <w:spacing w:after="240"/>
    </w:pPr>
  </w:style>
  <w:style w:type="character" w:customStyle="1" w:styleId="ListNumberChar">
    <w:name w:val="List Number Char"/>
    <w:aliases w:val="Numbered Para Char"/>
    <w:link w:val="ListNumber"/>
    <w:rsid w:val="00027B64"/>
    <w:rPr>
      <w:rFonts w:ascii="Arial" w:hAnsi="Arial"/>
      <w:sz w:val="24"/>
      <w:szCs w:val="24"/>
      <w:lang w:eastAsia="en-US"/>
    </w:rPr>
  </w:style>
  <w:style w:type="paragraph" w:styleId="ListBullet">
    <w:name w:val="List Bullet"/>
    <w:basedOn w:val="Normal"/>
    <w:rsid w:val="00E457AC"/>
    <w:pPr>
      <w:numPr>
        <w:numId w:val="1"/>
      </w:numPr>
    </w:pPr>
  </w:style>
  <w:style w:type="paragraph" w:styleId="ListBullet2">
    <w:name w:val="List Bullet 2"/>
    <w:basedOn w:val="Normal"/>
    <w:rsid w:val="004B1D4D"/>
    <w:pPr>
      <w:numPr>
        <w:numId w:val="2"/>
      </w:numPr>
    </w:pPr>
  </w:style>
  <w:style w:type="paragraph" w:styleId="ListBullet3">
    <w:name w:val="List Bullet 3"/>
    <w:basedOn w:val="Normal"/>
    <w:rsid w:val="004B1D4D"/>
    <w:pPr>
      <w:numPr>
        <w:numId w:val="3"/>
      </w:numPr>
    </w:pPr>
  </w:style>
  <w:style w:type="paragraph" w:styleId="ListBullet4">
    <w:name w:val="List Bullet 4"/>
    <w:basedOn w:val="Normal"/>
    <w:rsid w:val="004B1D4D"/>
    <w:pPr>
      <w:numPr>
        <w:numId w:val="4"/>
      </w:numPr>
    </w:pPr>
  </w:style>
  <w:style w:type="paragraph" w:customStyle="1" w:styleId="NumberLevel1">
    <w:name w:val="Number Level 1"/>
    <w:basedOn w:val="Normal"/>
    <w:rsid w:val="00BB3903"/>
    <w:pPr>
      <w:numPr>
        <w:numId w:val="6"/>
      </w:numPr>
    </w:pPr>
  </w:style>
  <w:style w:type="paragraph" w:customStyle="1" w:styleId="NumberLevel2">
    <w:name w:val="Number Level 2"/>
    <w:basedOn w:val="BodyText"/>
    <w:rsid w:val="00BB3903"/>
    <w:pPr>
      <w:numPr>
        <w:ilvl w:val="1"/>
        <w:numId w:val="7"/>
      </w:numPr>
      <w:spacing w:after="0"/>
    </w:pPr>
  </w:style>
  <w:style w:type="paragraph" w:customStyle="1" w:styleId="NumberLevel3">
    <w:name w:val="Number Level 3"/>
    <w:basedOn w:val="NumberLevel2"/>
    <w:rsid w:val="00BB3903"/>
    <w:pPr>
      <w:numPr>
        <w:ilvl w:val="2"/>
      </w:numPr>
    </w:pPr>
  </w:style>
  <w:style w:type="paragraph" w:customStyle="1" w:styleId="CharChar1Char">
    <w:name w:val="Char Char1 Char"/>
    <w:basedOn w:val="Normal"/>
    <w:autoRedefine/>
    <w:rsid w:val="0010057E"/>
    <w:pPr>
      <w:spacing w:after="160" w:line="240" w:lineRule="exact"/>
    </w:pPr>
    <w:rPr>
      <w:szCs w:val="20"/>
      <w:lang w:val="en-US"/>
    </w:rPr>
  </w:style>
  <w:style w:type="paragraph" w:customStyle="1" w:styleId="BodyText1">
    <w:name w:val="Body Text1"/>
    <w:basedOn w:val="Normal"/>
    <w:rsid w:val="0010057E"/>
    <w:pPr>
      <w:spacing w:after="240"/>
      <w:ind w:right="34"/>
    </w:pPr>
    <w:rPr>
      <w:rFonts w:cs="Arial"/>
      <w:szCs w:val="20"/>
      <w:lang w:eastAsia="en-GB"/>
    </w:rPr>
  </w:style>
  <w:style w:type="table" w:styleId="TableGrid">
    <w:name w:val="Table Grid"/>
    <w:basedOn w:val="TableNormal"/>
    <w:rsid w:val="003F6B44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Caption">
    <w:name w:val="caption"/>
    <w:basedOn w:val="Normal"/>
    <w:next w:val="Normal"/>
    <w:qFormat/>
    <w:rsid w:val="003F6B44"/>
    <w:rPr>
      <w:rFonts w:ascii="Times New Roman" w:hAnsi="Times New Roman"/>
      <w:b/>
      <w:bCs/>
      <w:sz w:val="20"/>
      <w:szCs w:val="20"/>
      <w:lang w:eastAsia="en-GB"/>
    </w:rPr>
  </w:style>
  <w:style w:type="paragraph" w:customStyle="1" w:styleId="TableCaption">
    <w:name w:val="Table Caption"/>
    <w:basedOn w:val="BodyText1"/>
    <w:next w:val="BodyText1"/>
    <w:rsid w:val="003F6B44"/>
    <w:pPr>
      <w:keepNext/>
      <w:spacing w:after="120"/>
      <w:jc w:val="center"/>
    </w:pPr>
    <w:rPr>
      <w:b/>
      <w:szCs w:val="24"/>
    </w:rPr>
  </w:style>
  <w:style w:type="table" w:styleId="TableClassic4">
    <w:name w:val="Table Classic 4"/>
    <w:basedOn w:val="TableNormal"/>
    <w:rsid w:val="005176C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4537A9"/>
    <w:rPr>
      <w:color w:val="800080"/>
      <w:u w:val="single"/>
    </w:rPr>
  </w:style>
  <w:style w:type="paragraph" w:customStyle="1" w:styleId="InstructionText">
    <w:name w:val="InstructionText"/>
    <w:basedOn w:val="Normal"/>
    <w:rsid w:val="00603443"/>
    <w:rPr>
      <w:color w:val="FF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714"/>
    <w:pPr>
      <w:keepNext/>
      <w:keepLines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583714"/>
    <w:pPr>
      <w:ind w:left="480"/>
    </w:pPr>
  </w:style>
  <w:style w:type="character" w:customStyle="1" w:styleId="Heading1Char">
    <w:name w:val="Heading 1 Char"/>
    <w:link w:val="Heading1"/>
    <w:rsid w:val="00CF3860"/>
    <w:rPr>
      <w:rFonts w:ascii="Arial" w:hAnsi="Arial"/>
      <w:sz w:val="48"/>
      <w:szCs w:val="24"/>
      <w:lang w:eastAsia="en-US"/>
    </w:rPr>
  </w:style>
  <w:style w:type="paragraph" w:styleId="BalloonText">
    <w:name w:val="Balloon Text"/>
    <w:basedOn w:val="Normal"/>
    <w:link w:val="BalloonTextChar"/>
    <w:rsid w:val="00C7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D3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,Bulle"/>
    <w:basedOn w:val="Normal"/>
    <w:link w:val="ListParagraphChar"/>
    <w:uiPriority w:val="34"/>
    <w:qFormat/>
    <w:rsid w:val="008B2F88"/>
    <w:pPr>
      <w:ind w:left="720"/>
      <w:contextualSpacing/>
    </w:pPr>
    <w:rPr>
      <w:rFonts w:ascii="Times New Roman" w:eastAsiaTheme="minorHAnsi" w:hAnsi="Times New Roman" w:cs="Arial"/>
    </w:rPr>
  </w:style>
  <w:style w:type="character" w:styleId="CommentReference">
    <w:name w:val="annotation reference"/>
    <w:basedOn w:val="DefaultParagraphFont"/>
    <w:uiPriority w:val="99"/>
    <w:rsid w:val="008B2F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2F8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B2F8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F88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link w:val="ListParagraph"/>
    <w:uiPriority w:val="34"/>
    <w:qFormat/>
    <w:locked/>
    <w:rsid w:val="002F1F7B"/>
    <w:rPr>
      <w:rFonts w:eastAsiaTheme="minorHAnsi" w:cs="Arial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06B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24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A6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F72DD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BodyText"/>
    <w:qFormat/>
    <w:rsid w:val="004C427E"/>
    <w:pPr>
      <w:spacing w:after="240"/>
      <w:outlineLvl w:val="1"/>
    </w:pPr>
    <w:rPr>
      <w:sz w:val="36"/>
    </w:rPr>
  </w:style>
  <w:style w:type="paragraph" w:styleId="Heading3">
    <w:name w:val="heading 3"/>
    <w:basedOn w:val="BodyText"/>
    <w:next w:val="BodyText"/>
    <w:qFormat/>
    <w:rsid w:val="0052716E"/>
    <w:pPr>
      <w:outlineLvl w:val="2"/>
    </w:pPr>
    <w:rPr>
      <w:rFonts w:ascii="Arial Bold" w:hAnsi="Arial Bold"/>
      <w:b/>
      <w:sz w:val="26"/>
    </w:rPr>
  </w:style>
  <w:style w:type="paragraph" w:styleId="Heading4">
    <w:name w:val="heading 4"/>
    <w:basedOn w:val="BodyText"/>
    <w:next w:val="BodyText"/>
    <w:qFormat/>
    <w:rsid w:val="00196007"/>
    <w:pPr>
      <w:spacing w:after="0"/>
      <w:outlineLvl w:val="3"/>
    </w:pPr>
    <w:rPr>
      <w:rFonts w:ascii="Arial Bold" w:hAnsi="Arial Bold"/>
      <w:b/>
      <w:caps/>
      <w:sz w:val="22"/>
    </w:rPr>
  </w:style>
  <w:style w:type="paragraph" w:styleId="Heading5">
    <w:name w:val="heading 5"/>
    <w:basedOn w:val="BodyText"/>
    <w:next w:val="BodyText"/>
    <w:qFormat/>
    <w:rsid w:val="00D309DA"/>
    <w:pPr>
      <w:spacing w:after="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C16B4"/>
    <w:pPr>
      <w:spacing w:after="480"/>
    </w:pPr>
    <w:rPr>
      <w:rFonts w:cs="Arial"/>
      <w:bCs/>
      <w:sz w:val="48"/>
      <w:szCs w:val="32"/>
    </w:rPr>
  </w:style>
  <w:style w:type="paragraph" w:styleId="Subtitle">
    <w:name w:val="Subtitle"/>
    <w:basedOn w:val="Normal"/>
    <w:qFormat/>
    <w:rsid w:val="00AC16B4"/>
    <w:pPr>
      <w:spacing w:after="240"/>
    </w:pPr>
    <w:rPr>
      <w:rFonts w:cs="Arial"/>
      <w:sz w:val="36"/>
    </w:rPr>
  </w:style>
  <w:style w:type="paragraph" w:styleId="Header">
    <w:name w:val="header"/>
    <w:basedOn w:val="Normal"/>
    <w:rsid w:val="00D46E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6ED7"/>
    <w:pPr>
      <w:tabs>
        <w:tab w:val="center" w:pos="4153"/>
        <w:tab w:val="right" w:pos="8306"/>
      </w:tabs>
    </w:pPr>
  </w:style>
  <w:style w:type="paragraph" w:customStyle="1" w:styleId="Copyrighttext">
    <w:name w:val="Copyright text"/>
    <w:basedOn w:val="Normal"/>
    <w:next w:val="Normal"/>
    <w:rsid w:val="00433DB9"/>
    <w:pPr>
      <w:spacing w:after="200"/>
    </w:pPr>
    <w:rPr>
      <w:sz w:val="20"/>
    </w:rPr>
  </w:style>
  <w:style w:type="paragraph" w:customStyle="1" w:styleId="Address">
    <w:name w:val="Address"/>
    <w:basedOn w:val="Copyrighttext"/>
    <w:rsid w:val="00433DB9"/>
    <w:pPr>
      <w:spacing w:after="0"/>
    </w:pPr>
  </w:style>
  <w:style w:type="paragraph" w:styleId="BodyText">
    <w:name w:val="Body Text"/>
    <w:basedOn w:val="Normal"/>
    <w:rsid w:val="00BF72DD"/>
    <w:pPr>
      <w:spacing w:after="240"/>
    </w:pPr>
  </w:style>
  <w:style w:type="character" w:styleId="PageNumber">
    <w:name w:val="page number"/>
    <w:basedOn w:val="DefaultParagraphFont"/>
    <w:rsid w:val="005B025F"/>
  </w:style>
  <w:style w:type="paragraph" w:customStyle="1" w:styleId="CopyrightItalics">
    <w:name w:val="Copyright Italics"/>
    <w:basedOn w:val="Copyrighttext"/>
    <w:next w:val="CommentText"/>
    <w:rsid w:val="0025471E"/>
    <w:rPr>
      <w:i/>
    </w:rPr>
  </w:style>
  <w:style w:type="paragraph" w:styleId="TOC1">
    <w:name w:val="toc 1"/>
    <w:basedOn w:val="Normal"/>
    <w:next w:val="Normal"/>
    <w:autoRedefine/>
    <w:uiPriority w:val="39"/>
    <w:rsid w:val="00C11526"/>
    <w:pPr>
      <w:tabs>
        <w:tab w:val="right" w:pos="9628"/>
      </w:tabs>
      <w:spacing w:before="480" w:after="480"/>
    </w:pPr>
    <w:rPr>
      <w:b/>
    </w:rPr>
  </w:style>
  <w:style w:type="paragraph" w:styleId="CommentText">
    <w:name w:val="annotation text"/>
    <w:basedOn w:val="Normal"/>
    <w:link w:val="CommentTextChar"/>
    <w:semiHidden/>
    <w:rsid w:val="0025471E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C16B4"/>
    <w:pPr>
      <w:ind w:left="240" w:hanging="240"/>
    </w:pPr>
  </w:style>
  <w:style w:type="paragraph" w:styleId="TOC2">
    <w:name w:val="toc 2"/>
    <w:basedOn w:val="Normal"/>
    <w:next w:val="Normal"/>
    <w:autoRedefine/>
    <w:uiPriority w:val="39"/>
    <w:rsid w:val="00C11526"/>
    <w:pPr>
      <w:tabs>
        <w:tab w:val="right" w:pos="9628"/>
      </w:tabs>
      <w:spacing w:before="240" w:after="240"/>
    </w:pPr>
  </w:style>
  <w:style w:type="character" w:styleId="Hyperlink">
    <w:name w:val="Hyperlink"/>
    <w:uiPriority w:val="99"/>
    <w:rsid w:val="00AC16B4"/>
    <w:rPr>
      <w:color w:val="0000FF"/>
      <w:u w:val="single"/>
    </w:rPr>
  </w:style>
  <w:style w:type="paragraph" w:styleId="FootnoteText">
    <w:name w:val="footnote text"/>
    <w:basedOn w:val="Normal"/>
    <w:rsid w:val="00024C6D"/>
    <w:rPr>
      <w:sz w:val="20"/>
      <w:szCs w:val="20"/>
    </w:rPr>
  </w:style>
  <w:style w:type="character" w:styleId="FootnoteReference">
    <w:name w:val="footnote reference"/>
    <w:semiHidden/>
    <w:rsid w:val="00024C6D"/>
    <w:rPr>
      <w:vertAlign w:val="superscript"/>
    </w:rPr>
  </w:style>
  <w:style w:type="paragraph" w:customStyle="1" w:styleId="Heading1NotIndexed">
    <w:name w:val="Heading 1 Not Indexed"/>
    <w:basedOn w:val="Heading1"/>
    <w:next w:val="BodyText"/>
    <w:rsid w:val="00C11526"/>
    <w:pPr>
      <w:outlineLvl w:val="9"/>
    </w:pPr>
  </w:style>
  <w:style w:type="paragraph" w:styleId="ListNumber">
    <w:name w:val="List Number"/>
    <w:aliases w:val="Numbered Para"/>
    <w:basedOn w:val="Normal"/>
    <w:link w:val="ListNumberChar"/>
    <w:rsid w:val="00027B64"/>
    <w:pPr>
      <w:numPr>
        <w:numId w:val="5"/>
      </w:numPr>
      <w:spacing w:after="240"/>
    </w:pPr>
  </w:style>
  <w:style w:type="paragraph" w:styleId="ListNumber2">
    <w:name w:val="List Number 2"/>
    <w:aliases w:val="Numbered Para 2"/>
    <w:basedOn w:val="Normal"/>
    <w:rsid w:val="00027B64"/>
    <w:pPr>
      <w:numPr>
        <w:ilvl w:val="1"/>
        <w:numId w:val="5"/>
      </w:numPr>
      <w:spacing w:after="240"/>
    </w:pPr>
  </w:style>
  <w:style w:type="character" w:customStyle="1" w:styleId="ListNumberChar">
    <w:name w:val="List Number Char"/>
    <w:aliases w:val="Numbered Para Char"/>
    <w:link w:val="ListNumber"/>
    <w:rsid w:val="00027B64"/>
    <w:rPr>
      <w:rFonts w:ascii="Arial" w:hAnsi="Arial"/>
      <w:sz w:val="24"/>
      <w:szCs w:val="24"/>
      <w:lang w:eastAsia="en-US"/>
    </w:rPr>
  </w:style>
  <w:style w:type="paragraph" w:styleId="ListBullet">
    <w:name w:val="List Bullet"/>
    <w:basedOn w:val="Normal"/>
    <w:rsid w:val="00E457AC"/>
    <w:pPr>
      <w:numPr>
        <w:numId w:val="1"/>
      </w:numPr>
    </w:pPr>
  </w:style>
  <w:style w:type="paragraph" w:styleId="ListBullet2">
    <w:name w:val="List Bullet 2"/>
    <w:basedOn w:val="Normal"/>
    <w:rsid w:val="004B1D4D"/>
    <w:pPr>
      <w:numPr>
        <w:numId w:val="2"/>
      </w:numPr>
    </w:pPr>
  </w:style>
  <w:style w:type="paragraph" w:styleId="ListBullet3">
    <w:name w:val="List Bullet 3"/>
    <w:basedOn w:val="Normal"/>
    <w:rsid w:val="004B1D4D"/>
    <w:pPr>
      <w:numPr>
        <w:numId w:val="3"/>
      </w:numPr>
    </w:pPr>
  </w:style>
  <w:style w:type="paragraph" w:styleId="ListBullet4">
    <w:name w:val="List Bullet 4"/>
    <w:basedOn w:val="Normal"/>
    <w:rsid w:val="004B1D4D"/>
    <w:pPr>
      <w:numPr>
        <w:numId w:val="4"/>
      </w:numPr>
    </w:pPr>
  </w:style>
  <w:style w:type="paragraph" w:customStyle="1" w:styleId="NumberLevel1">
    <w:name w:val="Number Level 1"/>
    <w:basedOn w:val="Normal"/>
    <w:rsid w:val="00BB3903"/>
    <w:pPr>
      <w:numPr>
        <w:numId w:val="6"/>
      </w:numPr>
    </w:pPr>
  </w:style>
  <w:style w:type="paragraph" w:customStyle="1" w:styleId="NumberLevel2">
    <w:name w:val="Number Level 2"/>
    <w:basedOn w:val="BodyText"/>
    <w:rsid w:val="00BB3903"/>
    <w:pPr>
      <w:numPr>
        <w:ilvl w:val="1"/>
        <w:numId w:val="7"/>
      </w:numPr>
      <w:spacing w:after="0"/>
    </w:pPr>
  </w:style>
  <w:style w:type="paragraph" w:customStyle="1" w:styleId="NumberLevel3">
    <w:name w:val="Number Level 3"/>
    <w:basedOn w:val="NumberLevel2"/>
    <w:rsid w:val="00BB3903"/>
    <w:pPr>
      <w:numPr>
        <w:ilvl w:val="2"/>
      </w:numPr>
    </w:pPr>
  </w:style>
  <w:style w:type="paragraph" w:customStyle="1" w:styleId="CharChar1Char">
    <w:name w:val="Char Char1 Char"/>
    <w:basedOn w:val="Normal"/>
    <w:autoRedefine/>
    <w:rsid w:val="0010057E"/>
    <w:pPr>
      <w:spacing w:after="160" w:line="240" w:lineRule="exact"/>
    </w:pPr>
    <w:rPr>
      <w:szCs w:val="20"/>
      <w:lang w:val="en-US"/>
    </w:rPr>
  </w:style>
  <w:style w:type="paragraph" w:customStyle="1" w:styleId="BodyText1">
    <w:name w:val="Body Text1"/>
    <w:basedOn w:val="Normal"/>
    <w:rsid w:val="0010057E"/>
    <w:pPr>
      <w:spacing w:after="240"/>
      <w:ind w:right="34"/>
    </w:pPr>
    <w:rPr>
      <w:rFonts w:cs="Arial"/>
      <w:szCs w:val="20"/>
      <w:lang w:eastAsia="en-GB"/>
    </w:rPr>
  </w:style>
  <w:style w:type="table" w:styleId="TableGrid">
    <w:name w:val="Table Grid"/>
    <w:basedOn w:val="TableNormal"/>
    <w:rsid w:val="003F6B44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Caption">
    <w:name w:val="caption"/>
    <w:basedOn w:val="Normal"/>
    <w:next w:val="Normal"/>
    <w:qFormat/>
    <w:rsid w:val="003F6B44"/>
    <w:rPr>
      <w:rFonts w:ascii="Times New Roman" w:hAnsi="Times New Roman"/>
      <w:b/>
      <w:bCs/>
      <w:sz w:val="20"/>
      <w:szCs w:val="20"/>
      <w:lang w:eastAsia="en-GB"/>
    </w:rPr>
  </w:style>
  <w:style w:type="paragraph" w:customStyle="1" w:styleId="TableCaption">
    <w:name w:val="Table Caption"/>
    <w:basedOn w:val="BodyText1"/>
    <w:next w:val="BodyText1"/>
    <w:rsid w:val="003F6B44"/>
    <w:pPr>
      <w:keepNext/>
      <w:spacing w:after="120"/>
      <w:jc w:val="center"/>
    </w:pPr>
    <w:rPr>
      <w:b/>
      <w:szCs w:val="24"/>
    </w:rPr>
  </w:style>
  <w:style w:type="table" w:styleId="TableClassic4">
    <w:name w:val="Table Classic 4"/>
    <w:basedOn w:val="TableNormal"/>
    <w:rsid w:val="005176C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4537A9"/>
    <w:rPr>
      <w:color w:val="800080"/>
      <w:u w:val="single"/>
    </w:rPr>
  </w:style>
  <w:style w:type="paragraph" w:customStyle="1" w:styleId="InstructionText">
    <w:name w:val="InstructionText"/>
    <w:basedOn w:val="Normal"/>
    <w:rsid w:val="00603443"/>
    <w:rPr>
      <w:color w:val="FF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714"/>
    <w:pPr>
      <w:keepNext/>
      <w:keepLines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583714"/>
    <w:pPr>
      <w:ind w:left="480"/>
    </w:pPr>
  </w:style>
  <w:style w:type="character" w:customStyle="1" w:styleId="Heading1Char">
    <w:name w:val="Heading 1 Char"/>
    <w:link w:val="Heading1"/>
    <w:rsid w:val="00CF3860"/>
    <w:rPr>
      <w:rFonts w:ascii="Arial" w:hAnsi="Arial"/>
      <w:sz w:val="48"/>
      <w:szCs w:val="24"/>
      <w:lang w:eastAsia="en-US"/>
    </w:rPr>
  </w:style>
  <w:style w:type="paragraph" w:styleId="BalloonText">
    <w:name w:val="Balloon Text"/>
    <w:basedOn w:val="Normal"/>
    <w:link w:val="BalloonTextChar"/>
    <w:rsid w:val="00C7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D3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,Bulle"/>
    <w:basedOn w:val="Normal"/>
    <w:link w:val="ListParagraphChar"/>
    <w:uiPriority w:val="34"/>
    <w:qFormat/>
    <w:rsid w:val="008B2F88"/>
    <w:pPr>
      <w:ind w:left="720"/>
      <w:contextualSpacing/>
    </w:pPr>
    <w:rPr>
      <w:rFonts w:ascii="Times New Roman" w:eastAsiaTheme="minorHAnsi" w:hAnsi="Times New Roman" w:cs="Arial"/>
    </w:rPr>
  </w:style>
  <w:style w:type="character" w:styleId="CommentReference">
    <w:name w:val="annotation reference"/>
    <w:basedOn w:val="DefaultParagraphFont"/>
    <w:uiPriority w:val="99"/>
    <w:rsid w:val="008B2F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2F8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B2F8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F88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link w:val="ListParagraph"/>
    <w:uiPriority w:val="34"/>
    <w:qFormat/>
    <w:locked/>
    <w:rsid w:val="002F1F7B"/>
    <w:rPr>
      <w:rFonts w:eastAsiaTheme="minorHAnsi" w:cs="Arial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06B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24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978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09538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51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89778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72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1313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74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42221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8AE9A82FC7468884C7CEBDDE47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F842-A5D0-4AFD-A453-98086CE818C3}"/>
      </w:docPartPr>
      <w:docPartBody>
        <w:p w:rsidR="00CA0CF9" w:rsidRDefault="00CA0CF9" w:rsidP="00CA0CF9">
          <w:pPr>
            <w:pStyle w:val="848AE9A82FC7468884C7CEBDDE47A52F"/>
          </w:pPr>
          <w:r w:rsidRPr="003526D3">
            <w:rPr>
              <w:rFonts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3CB61695756F449992DF86172940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4F6E-5B62-42FA-B2D6-304E45A576B4}"/>
      </w:docPartPr>
      <w:docPartBody>
        <w:p w:rsidR="00CA0CF9" w:rsidRDefault="00CA0CF9" w:rsidP="00CA0CF9">
          <w:pPr>
            <w:pStyle w:val="3CB61695756F449992DF86172940B850"/>
          </w:pPr>
          <w:r w:rsidRPr="003526D3">
            <w:rPr>
              <w:rFonts w:cs="Times New Roman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0D402DD1D468402391D59E4898F4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5694-948C-4398-97E7-8607E011102E}"/>
      </w:docPartPr>
      <w:docPartBody>
        <w:p w:rsidR="00CA0CF9" w:rsidRDefault="00CA0CF9" w:rsidP="00CA0CF9">
          <w:pPr>
            <w:pStyle w:val="0D402DD1D468402391D59E4898F413AE"/>
          </w:pPr>
          <w:r w:rsidRPr="003526D3">
            <w:rPr>
              <w:rFonts w:cs="Times New Roman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8CDE63716D834A11AB4555021996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D3AE-9AC5-40A1-B422-2BBD5125B7B6}"/>
      </w:docPartPr>
      <w:docPartBody>
        <w:p w:rsidR="00CA0CF9" w:rsidRDefault="00CA0CF9" w:rsidP="00CA0CF9">
          <w:pPr>
            <w:pStyle w:val="8CDE63716D834A11AB4555021996AD86"/>
          </w:pPr>
          <w:r w:rsidRPr="003526D3">
            <w:rPr>
              <w:rFonts w:cs="Times New Roman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402F10E2EE7A456FA3BD6C9C9270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6746-8136-4553-8D8C-07EFE2BFE69F}"/>
      </w:docPartPr>
      <w:docPartBody>
        <w:p w:rsidR="00CA0CF9" w:rsidRDefault="00CA0CF9" w:rsidP="00CA0CF9">
          <w:pPr>
            <w:pStyle w:val="402F10E2EE7A456FA3BD6C9C92709C7A"/>
          </w:pPr>
          <w:r w:rsidRPr="003526D3">
            <w:rPr>
              <w:rFonts w:cs="Times New Roman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EDEB34E7371549A49DAB83B11AAA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3AB4-2F29-4D65-805F-C9A9A9CA290A}"/>
      </w:docPartPr>
      <w:docPartBody>
        <w:p w:rsidR="00CA0CF9" w:rsidRDefault="00CA0CF9" w:rsidP="00CA0CF9">
          <w:pPr>
            <w:pStyle w:val="EDEB34E7371549A49DAB83B11AAAA756"/>
          </w:pPr>
          <w:r w:rsidRPr="003526D3">
            <w:rPr>
              <w:rFonts w:cs="Times New Roman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EFCFA3579AE0431587E53BCC453C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1CBD-178D-4DCB-A766-C696F541B173}"/>
      </w:docPartPr>
      <w:docPartBody>
        <w:p w:rsidR="00CA0CF9" w:rsidRDefault="00CA0CF9" w:rsidP="00CA0CF9">
          <w:pPr>
            <w:pStyle w:val="EFCFA3579AE0431587E53BCC453CA675"/>
          </w:pPr>
          <w:r w:rsidRPr="003526D3">
            <w:rPr>
              <w:rFonts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D56058FAA4724A84B2ED5B6F568E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D365-CF06-40AC-A77E-D5C71A35BB3F}"/>
      </w:docPartPr>
      <w:docPartBody>
        <w:p w:rsidR="00CA0CF9" w:rsidRDefault="00CA0CF9" w:rsidP="00CA0CF9">
          <w:pPr>
            <w:pStyle w:val="D56058FAA4724A84B2ED5B6F568E851F"/>
          </w:pPr>
          <w:r w:rsidRPr="003526D3">
            <w:rPr>
              <w:rFonts w:cs="Times New Roman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B718EB73FB8F4CB7AFEC8832DFB7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BD21-38BC-49A3-BCED-DD2DD059EE75}"/>
      </w:docPartPr>
      <w:docPartBody>
        <w:p w:rsidR="00CA0CF9" w:rsidRDefault="00CA0CF9" w:rsidP="00CA0CF9">
          <w:pPr>
            <w:pStyle w:val="B718EB73FB8F4CB7AFEC8832DFB7F836"/>
          </w:pPr>
          <w:r w:rsidRPr="00AC5193">
            <w:rPr>
              <w:rStyle w:val="PlaceholderText"/>
            </w:rPr>
            <w:t>Choose an item.</w:t>
          </w:r>
        </w:p>
      </w:docPartBody>
    </w:docPart>
    <w:docPart>
      <w:docPartPr>
        <w:name w:val="0D73DCB9AD2447FAAE6D15020E92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151D-7830-4A91-AD91-CAC777B8AEE1}"/>
      </w:docPartPr>
      <w:docPartBody>
        <w:p w:rsidR="00CA0CF9" w:rsidRDefault="00CA0CF9" w:rsidP="00CA0CF9">
          <w:pPr>
            <w:pStyle w:val="0D73DCB9AD2447FAAE6D15020E92A11A"/>
          </w:pPr>
          <w:r w:rsidRPr="00AC519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260A3707BB4432BB8527D9D769F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547A-508D-4E55-9549-F8758281953C}"/>
      </w:docPartPr>
      <w:docPartBody>
        <w:p w:rsidR="00CA0CF9" w:rsidRDefault="00CA0CF9" w:rsidP="00CA0CF9">
          <w:pPr>
            <w:pStyle w:val="4260A3707BB4432BB8527D9D769FF8FA"/>
          </w:pPr>
          <w:r w:rsidRPr="009C2411">
            <w:rPr>
              <w:rStyle w:val="PlaceholderText"/>
            </w:rPr>
            <w:t>Click here to enter text.</w:t>
          </w:r>
        </w:p>
      </w:docPartBody>
    </w:docPart>
    <w:docPart>
      <w:docPartPr>
        <w:name w:val="804433F1D85344938CEB859CDD01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4246-2C41-480F-A609-AFCEFBD5BA8B}"/>
      </w:docPartPr>
      <w:docPartBody>
        <w:p w:rsidR="00CA0CF9" w:rsidRDefault="00CA0CF9" w:rsidP="00CA0CF9">
          <w:pPr>
            <w:pStyle w:val="804433F1D85344938CEB859CDD019E29"/>
          </w:pPr>
          <w:r w:rsidRPr="009C2411">
            <w:rPr>
              <w:rStyle w:val="PlaceholderText"/>
            </w:rPr>
            <w:t>Click here to enter text.</w:t>
          </w:r>
        </w:p>
      </w:docPartBody>
    </w:docPart>
    <w:docPart>
      <w:docPartPr>
        <w:name w:val="D1DC030B0A414BC5BCBEF23ED1E8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477F-2662-45BE-94C1-C1818D34814E}"/>
      </w:docPartPr>
      <w:docPartBody>
        <w:p w:rsidR="00CA0CF9" w:rsidRDefault="00CA0CF9" w:rsidP="00CA0CF9">
          <w:pPr>
            <w:pStyle w:val="D1DC030B0A414BC5BCBEF23ED1E8CFDA"/>
          </w:pPr>
          <w:r w:rsidRPr="00AF1571">
            <w:rPr>
              <w:rStyle w:val="PlaceholderText"/>
            </w:rPr>
            <w:t>Choose an item.</w:t>
          </w:r>
        </w:p>
      </w:docPartBody>
    </w:docPart>
    <w:docPart>
      <w:docPartPr>
        <w:name w:val="A280929349604D03A8DAB050E549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2111-F125-408E-9C7F-FB32FFC4F42E}"/>
      </w:docPartPr>
      <w:docPartBody>
        <w:p w:rsidR="00CA0CF9" w:rsidRDefault="00CA0CF9" w:rsidP="00CA0CF9">
          <w:pPr>
            <w:pStyle w:val="A280929349604D03A8DAB050E549D30E"/>
          </w:pPr>
          <w:r w:rsidRPr="00AF1571">
            <w:rPr>
              <w:rStyle w:val="PlaceholderText"/>
            </w:rPr>
            <w:t>Click here to enter text.</w:t>
          </w:r>
        </w:p>
      </w:docPartBody>
    </w:docPart>
    <w:docPart>
      <w:docPartPr>
        <w:name w:val="003CD51157D748FBA0A9BD8AFD8D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DCCB-70BB-449E-ADA0-943042882A96}"/>
      </w:docPartPr>
      <w:docPartBody>
        <w:p w:rsidR="003B7297" w:rsidRDefault="00CA0CF9" w:rsidP="00CA0CF9">
          <w:pPr>
            <w:pStyle w:val="003CD51157D748FBA0A9BD8AFD8DBF9A"/>
          </w:pPr>
          <w:r w:rsidRPr="00AF1571">
            <w:rPr>
              <w:rStyle w:val="PlaceholderText"/>
            </w:rPr>
            <w:t>Choose an item.</w:t>
          </w:r>
        </w:p>
      </w:docPartBody>
    </w:docPart>
    <w:docPart>
      <w:docPartPr>
        <w:name w:val="EE5C0EE036C14E28AE78433F3213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A6F9-3119-4EF7-BDFC-11353D1E089B}"/>
      </w:docPartPr>
      <w:docPartBody>
        <w:p w:rsidR="008E60EA" w:rsidRDefault="00E24D60" w:rsidP="00E24D60">
          <w:pPr>
            <w:pStyle w:val="EE5C0EE036C14E28AE78433F32131969"/>
          </w:pPr>
          <w:r w:rsidRPr="00AF1571">
            <w:rPr>
              <w:rStyle w:val="PlaceholderText"/>
            </w:rPr>
            <w:t>Choose an item.</w:t>
          </w:r>
        </w:p>
      </w:docPartBody>
    </w:docPart>
    <w:docPart>
      <w:docPartPr>
        <w:name w:val="AA6BF25CF61B4CEEAF806DE6223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2A6A-DF6E-41DA-A681-6E2960F740F1}"/>
      </w:docPartPr>
      <w:docPartBody>
        <w:p w:rsidR="008E60EA" w:rsidRDefault="00E24D60" w:rsidP="00E24D60">
          <w:pPr>
            <w:pStyle w:val="AA6BF25CF61B4CEEAF806DE62238CC1C"/>
          </w:pPr>
          <w:r w:rsidRPr="00AF15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1D7F9B"/>
    <w:rsid w:val="003A1988"/>
    <w:rsid w:val="003B263D"/>
    <w:rsid w:val="003B7297"/>
    <w:rsid w:val="003E3003"/>
    <w:rsid w:val="006249CD"/>
    <w:rsid w:val="008E60EA"/>
    <w:rsid w:val="00A6380C"/>
    <w:rsid w:val="00A67FB2"/>
    <w:rsid w:val="00B24664"/>
    <w:rsid w:val="00BE0B19"/>
    <w:rsid w:val="00CA0CF9"/>
    <w:rsid w:val="00CE3F63"/>
    <w:rsid w:val="00CF6536"/>
    <w:rsid w:val="00E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4DEC5E3F148D59F7D4BCD5708F7EB">
    <w:name w:val="15F4DEC5E3F148D59F7D4BCD5708F7EB"/>
    <w:rsid w:val="00CA0CF9"/>
  </w:style>
  <w:style w:type="paragraph" w:customStyle="1" w:styleId="951DE37AFC64424FB2ECFCFD7EC84946">
    <w:name w:val="951DE37AFC64424FB2ECFCFD7EC84946"/>
    <w:rsid w:val="00CA0CF9"/>
  </w:style>
  <w:style w:type="paragraph" w:customStyle="1" w:styleId="58BF4AEBB82E4A6583592B974AB3F8CF">
    <w:name w:val="58BF4AEBB82E4A6583592B974AB3F8CF"/>
    <w:rsid w:val="00CA0CF9"/>
  </w:style>
  <w:style w:type="paragraph" w:customStyle="1" w:styleId="D55DC0242401483D87DCECCA4CE72944">
    <w:name w:val="D55DC0242401483D87DCECCA4CE72944"/>
    <w:rsid w:val="00CA0CF9"/>
  </w:style>
  <w:style w:type="paragraph" w:customStyle="1" w:styleId="64B651F575FB4A0ABE7E2C320F41F95C">
    <w:name w:val="64B651F575FB4A0ABE7E2C320F41F95C"/>
    <w:rsid w:val="00CA0CF9"/>
  </w:style>
  <w:style w:type="paragraph" w:customStyle="1" w:styleId="DBA84BBEC04843A1B27ED1682257B689">
    <w:name w:val="DBA84BBEC04843A1B27ED1682257B689"/>
    <w:rsid w:val="00CA0CF9"/>
  </w:style>
  <w:style w:type="paragraph" w:customStyle="1" w:styleId="35819D882D5C44F5A832D790602CD81B">
    <w:name w:val="35819D882D5C44F5A832D790602CD81B"/>
    <w:rsid w:val="00CA0CF9"/>
  </w:style>
  <w:style w:type="paragraph" w:customStyle="1" w:styleId="24A7F52B2597483CA9EB022E3FA22679">
    <w:name w:val="24A7F52B2597483CA9EB022E3FA22679"/>
    <w:rsid w:val="00CA0CF9"/>
  </w:style>
  <w:style w:type="character" w:styleId="PlaceholderText">
    <w:name w:val="Placeholder Text"/>
    <w:basedOn w:val="DefaultParagraphFont"/>
    <w:uiPriority w:val="99"/>
    <w:semiHidden/>
    <w:rsid w:val="00E24D60"/>
    <w:rPr>
      <w:color w:val="808080"/>
    </w:rPr>
  </w:style>
  <w:style w:type="paragraph" w:customStyle="1" w:styleId="44FA022A58B04376BA89C9029907DFF1">
    <w:name w:val="44FA022A58B04376BA89C9029907DFF1"/>
    <w:rsid w:val="00CA0CF9"/>
  </w:style>
  <w:style w:type="paragraph" w:customStyle="1" w:styleId="3A2689CE25F24B238EF97FE4E36CBCDE">
    <w:name w:val="3A2689CE25F24B238EF97FE4E36CBCDE"/>
    <w:rsid w:val="00CA0CF9"/>
  </w:style>
  <w:style w:type="paragraph" w:customStyle="1" w:styleId="99AEE6F9F30A45CBA501D45C358F06EC">
    <w:name w:val="99AEE6F9F30A45CBA501D45C358F06EC"/>
    <w:rsid w:val="00CA0CF9"/>
  </w:style>
  <w:style w:type="paragraph" w:customStyle="1" w:styleId="775361D4EF2948B29BF84AB186646BAF">
    <w:name w:val="775361D4EF2948B29BF84AB186646BAF"/>
    <w:rsid w:val="00CA0CF9"/>
  </w:style>
  <w:style w:type="paragraph" w:customStyle="1" w:styleId="BF909D3B8D73424B94E19F2AEEFD691B">
    <w:name w:val="BF909D3B8D73424B94E19F2AEEFD691B"/>
    <w:rsid w:val="00CA0CF9"/>
  </w:style>
  <w:style w:type="paragraph" w:customStyle="1" w:styleId="FC6902C17DEF496DB0D1D2A2275F8445">
    <w:name w:val="FC6902C17DEF496DB0D1D2A2275F8445"/>
    <w:rsid w:val="00CA0CF9"/>
  </w:style>
  <w:style w:type="paragraph" w:customStyle="1" w:styleId="4293221A430F49D1A37713E3264E7626">
    <w:name w:val="4293221A430F49D1A37713E3264E7626"/>
    <w:rsid w:val="00CA0CF9"/>
  </w:style>
  <w:style w:type="paragraph" w:customStyle="1" w:styleId="848AE9A82FC7468884C7CEBDDE47A52F">
    <w:name w:val="848AE9A82FC7468884C7CEBDDE47A52F"/>
    <w:rsid w:val="00CA0CF9"/>
  </w:style>
  <w:style w:type="paragraph" w:customStyle="1" w:styleId="3CB61695756F449992DF86172940B850">
    <w:name w:val="3CB61695756F449992DF86172940B850"/>
    <w:rsid w:val="00CA0CF9"/>
  </w:style>
  <w:style w:type="paragraph" w:customStyle="1" w:styleId="0D402DD1D468402391D59E4898F413AE">
    <w:name w:val="0D402DD1D468402391D59E4898F413AE"/>
    <w:rsid w:val="00CA0CF9"/>
  </w:style>
  <w:style w:type="paragraph" w:customStyle="1" w:styleId="8CDE63716D834A11AB4555021996AD86">
    <w:name w:val="8CDE63716D834A11AB4555021996AD86"/>
    <w:rsid w:val="00CA0CF9"/>
  </w:style>
  <w:style w:type="paragraph" w:customStyle="1" w:styleId="402F10E2EE7A456FA3BD6C9C92709C7A">
    <w:name w:val="402F10E2EE7A456FA3BD6C9C92709C7A"/>
    <w:rsid w:val="00CA0CF9"/>
  </w:style>
  <w:style w:type="paragraph" w:customStyle="1" w:styleId="EDEB34E7371549A49DAB83B11AAAA756">
    <w:name w:val="EDEB34E7371549A49DAB83B11AAAA756"/>
    <w:rsid w:val="00CA0CF9"/>
  </w:style>
  <w:style w:type="paragraph" w:customStyle="1" w:styleId="EFCFA3579AE0431587E53BCC453CA675">
    <w:name w:val="EFCFA3579AE0431587E53BCC453CA675"/>
    <w:rsid w:val="00CA0CF9"/>
  </w:style>
  <w:style w:type="paragraph" w:customStyle="1" w:styleId="D56058FAA4724A84B2ED5B6F568E851F">
    <w:name w:val="D56058FAA4724A84B2ED5B6F568E851F"/>
    <w:rsid w:val="00CA0CF9"/>
  </w:style>
  <w:style w:type="paragraph" w:customStyle="1" w:styleId="B718EB73FB8F4CB7AFEC8832DFB7F836">
    <w:name w:val="B718EB73FB8F4CB7AFEC8832DFB7F836"/>
    <w:rsid w:val="00CA0CF9"/>
  </w:style>
  <w:style w:type="paragraph" w:customStyle="1" w:styleId="0D73DCB9AD2447FAAE6D15020E92A11A">
    <w:name w:val="0D73DCB9AD2447FAAE6D15020E92A11A"/>
    <w:rsid w:val="00CA0CF9"/>
  </w:style>
  <w:style w:type="paragraph" w:customStyle="1" w:styleId="4260A3707BB4432BB8527D9D769FF8FA">
    <w:name w:val="4260A3707BB4432BB8527D9D769FF8FA"/>
    <w:rsid w:val="00CA0CF9"/>
  </w:style>
  <w:style w:type="paragraph" w:customStyle="1" w:styleId="804433F1D85344938CEB859CDD019E29">
    <w:name w:val="804433F1D85344938CEB859CDD019E29"/>
    <w:rsid w:val="00CA0CF9"/>
  </w:style>
  <w:style w:type="paragraph" w:customStyle="1" w:styleId="D1DC030B0A414BC5BCBEF23ED1E8CFDA">
    <w:name w:val="D1DC030B0A414BC5BCBEF23ED1E8CFDA"/>
    <w:rsid w:val="00CA0CF9"/>
  </w:style>
  <w:style w:type="paragraph" w:customStyle="1" w:styleId="A280929349604D03A8DAB050E549D30E">
    <w:name w:val="A280929349604D03A8DAB050E549D30E"/>
    <w:rsid w:val="00CA0CF9"/>
  </w:style>
  <w:style w:type="paragraph" w:customStyle="1" w:styleId="681C9B29D8354A20AAFBCD30CA8004E2">
    <w:name w:val="681C9B29D8354A20AAFBCD30CA8004E2"/>
    <w:rsid w:val="00CA0CF9"/>
  </w:style>
  <w:style w:type="paragraph" w:customStyle="1" w:styleId="003CD51157D748FBA0A9BD8AFD8DBF9A">
    <w:name w:val="003CD51157D748FBA0A9BD8AFD8DBF9A"/>
    <w:rsid w:val="00CA0CF9"/>
  </w:style>
  <w:style w:type="paragraph" w:customStyle="1" w:styleId="EE5C0EE036C14E28AE78433F32131969">
    <w:name w:val="EE5C0EE036C14E28AE78433F32131969"/>
    <w:rsid w:val="00E24D60"/>
  </w:style>
  <w:style w:type="paragraph" w:customStyle="1" w:styleId="AA6BF25CF61B4CEEAF806DE62238CC1C">
    <w:name w:val="AA6BF25CF61B4CEEAF806DE62238CC1C"/>
    <w:rsid w:val="00E24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4DEC5E3F148D59F7D4BCD5708F7EB">
    <w:name w:val="15F4DEC5E3F148D59F7D4BCD5708F7EB"/>
    <w:rsid w:val="00CA0CF9"/>
  </w:style>
  <w:style w:type="paragraph" w:customStyle="1" w:styleId="951DE37AFC64424FB2ECFCFD7EC84946">
    <w:name w:val="951DE37AFC64424FB2ECFCFD7EC84946"/>
    <w:rsid w:val="00CA0CF9"/>
  </w:style>
  <w:style w:type="paragraph" w:customStyle="1" w:styleId="58BF4AEBB82E4A6583592B974AB3F8CF">
    <w:name w:val="58BF4AEBB82E4A6583592B974AB3F8CF"/>
    <w:rsid w:val="00CA0CF9"/>
  </w:style>
  <w:style w:type="paragraph" w:customStyle="1" w:styleId="D55DC0242401483D87DCECCA4CE72944">
    <w:name w:val="D55DC0242401483D87DCECCA4CE72944"/>
    <w:rsid w:val="00CA0CF9"/>
  </w:style>
  <w:style w:type="paragraph" w:customStyle="1" w:styleId="64B651F575FB4A0ABE7E2C320F41F95C">
    <w:name w:val="64B651F575FB4A0ABE7E2C320F41F95C"/>
    <w:rsid w:val="00CA0CF9"/>
  </w:style>
  <w:style w:type="paragraph" w:customStyle="1" w:styleId="DBA84BBEC04843A1B27ED1682257B689">
    <w:name w:val="DBA84BBEC04843A1B27ED1682257B689"/>
    <w:rsid w:val="00CA0CF9"/>
  </w:style>
  <w:style w:type="paragraph" w:customStyle="1" w:styleId="35819D882D5C44F5A832D790602CD81B">
    <w:name w:val="35819D882D5C44F5A832D790602CD81B"/>
    <w:rsid w:val="00CA0CF9"/>
  </w:style>
  <w:style w:type="paragraph" w:customStyle="1" w:styleId="24A7F52B2597483CA9EB022E3FA22679">
    <w:name w:val="24A7F52B2597483CA9EB022E3FA22679"/>
    <w:rsid w:val="00CA0CF9"/>
  </w:style>
  <w:style w:type="character" w:styleId="PlaceholderText">
    <w:name w:val="Placeholder Text"/>
    <w:basedOn w:val="DefaultParagraphFont"/>
    <w:uiPriority w:val="99"/>
    <w:semiHidden/>
    <w:rsid w:val="00E24D60"/>
    <w:rPr>
      <w:color w:val="808080"/>
    </w:rPr>
  </w:style>
  <w:style w:type="paragraph" w:customStyle="1" w:styleId="44FA022A58B04376BA89C9029907DFF1">
    <w:name w:val="44FA022A58B04376BA89C9029907DFF1"/>
    <w:rsid w:val="00CA0CF9"/>
  </w:style>
  <w:style w:type="paragraph" w:customStyle="1" w:styleId="3A2689CE25F24B238EF97FE4E36CBCDE">
    <w:name w:val="3A2689CE25F24B238EF97FE4E36CBCDE"/>
    <w:rsid w:val="00CA0CF9"/>
  </w:style>
  <w:style w:type="paragraph" w:customStyle="1" w:styleId="99AEE6F9F30A45CBA501D45C358F06EC">
    <w:name w:val="99AEE6F9F30A45CBA501D45C358F06EC"/>
    <w:rsid w:val="00CA0CF9"/>
  </w:style>
  <w:style w:type="paragraph" w:customStyle="1" w:styleId="775361D4EF2948B29BF84AB186646BAF">
    <w:name w:val="775361D4EF2948B29BF84AB186646BAF"/>
    <w:rsid w:val="00CA0CF9"/>
  </w:style>
  <w:style w:type="paragraph" w:customStyle="1" w:styleId="BF909D3B8D73424B94E19F2AEEFD691B">
    <w:name w:val="BF909D3B8D73424B94E19F2AEEFD691B"/>
    <w:rsid w:val="00CA0CF9"/>
  </w:style>
  <w:style w:type="paragraph" w:customStyle="1" w:styleId="FC6902C17DEF496DB0D1D2A2275F8445">
    <w:name w:val="FC6902C17DEF496DB0D1D2A2275F8445"/>
    <w:rsid w:val="00CA0CF9"/>
  </w:style>
  <w:style w:type="paragraph" w:customStyle="1" w:styleId="4293221A430F49D1A37713E3264E7626">
    <w:name w:val="4293221A430F49D1A37713E3264E7626"/>
    <w:rsid w:val="00CA0CF9"/>
  </w:style>
  <w:style w:type="paragraph" w:customStyle="1" w:styleId="848AE9A82FC7468884C7CEBDDE47A52F">
    <w:name w:val="848AE9A82FC7468884C7CEBDDE47A52F"/>
    <w:rsid w:val="00CA0CF9"/>
  </w:style>
  <w:style w:type="paragraph" w:customStyle="1" w:styleId="3CB61695756F449992DF86172940B850">
    <w:name w:val="3CB61695756F449992DF86172940B850"/>
    <w:rsid w:val="00CA0CF9"/>
  </w:style>
  <w:style w:type="paragraph" w:customStyle="1" w:styleId="0D402DD1D468402391D59E4898F413AE">
    <w:name w:val="0D402DD1D468402391D59E4898F413AE"/>
    <w:rsid w:val="00CA0CF9"/>
  </w:style>
  <w:style w:type="paragraph" w:customStyle="1" w:styleId="8CDE63716D834A11AB4555021996AD86">
    <w:name w:val="8CDE63716D834A11AB4555021996AD86"/>
    <w:rsid w:val="00CA0CF9"/>
  </w:style>
  <w:style w:type="paragraph" w:customStyle="1" w:styleId="402F10E2EE7A456FA3BD6C9C92709C7A">
    <w:name w:val="402F10E2EE7A456FA3BD6C9C92709C7A"/>
    <w:rsid w:val="00CA0CF9"/>
  </w:style>
  <w:style w:type="paragraph" w:customStyle="1" w:styleId="EDEB34E7371549A49DAB83B11AAAA756">
    <w:name w:val="EDEB34E7371549A49DAB83B11AAAA756"/>
    <w:rsid w:val="00CA0CF9"/>
  </w:style>
  <w:style w:type="paragraph" w:customStyle="1" w:styleId="EFCFA3579AE0431587E53BCC453CA675">
    <w:name w:val="EFCFA3579AE0431587E53BCC453CA675"/>
    <w:rsid w:val="00CA0CF9"/>
  </w:style>
  <w:style w:type="paragraph" w:customStyle="1" w:styleId="D56058FAA4724A84B2ED5B6F568E851F">
    <w:name w:val="D56058FAA4724A84B2ED5B6F568E851F"/>
    <w:rsid w:val="00CA0CF9"/>
  </w:style>
  <w:style w:type="paragraph" w:customStyle="1" w:styleId="B718EB73FB8F4CB7AFEC8832DFB7F836">
    <w:name w:val="B718EB73FB8F4CB7AFEC8832DFB7F836"/>
    <w:rsid w:val="00CA0CF9"/>
  </w:style>
  <w:style w:type="paragraph" w:customStyle="1" w:styleId="0D73DCB9AD2447FAAE6D15020E92A11A">
    <w:name w:val="0D73DCB9AD2447FAAE6D15020E92A11A"/>
    <w:rsid w:val="00CA0CF9"/>
  </w:style>
  <w:style w:type="paragraph" w:customStyle="1" w:styleId="4260A3707BB4432BB8527D9D769FF8FA">
    <w:name w:val="4260A3707BB4432BB8527D9D769FF8FA"/>
    <w:rsid w:val="00CA0CF9"/>
  </w:style>
  <w:style w:type="paragraph" w:customStyle="1" w:styleId="804433F1D85344938CEB859CDD019E29">
    <w:name w:val="804433F1D85344938CEB859CDD019E29"/>
    <w:rsid w:val="00CA0CF9"/>
  </w:style>
  <w:style w:type="paragraph" w:customStyle="1" w:styleId="D1DC030B0A414BC5BCBEF23ED1E8CFDA">
    <w:name w:val="D1DC030B0A414BC5BCBEF23ED1E8CFDA"/>
    <w:rsid w:val="00CA0CF9"/>
  </w:style>
  <w:style w:type="paragraph" w:customStyle="1" w:styleId="A280929349604D03A8DAB050E549D30E">
    <w:name w:val="A280929349604D03A8DAB050E549D30E"/>
    <w:rsid w:val="00CA0CF9"/>
  </w:style>
  <w:style w:type="paragraph" w:customStyle="1" w:styleId="681C9B29D8354A20AAFBCD30CA8004E2">
    <w:name w:val="681C9B29D8354A20AAFBCD30CA8004E2"/>
    <w:rsid w:val="00CA0CF9"/>
  </w:style>
  <w:style w:type="paragraph" w:customStyle="1" w:styleId="003CD51157D748FBA0A9BD8AFD8DBF9A">
    <w:name w:val="003CD51157D748FBA0A9BD8AFD8DBF9A"/>
    <w:rsid w:val="00CA0CF9"/>
  </w:style>
  <w:style w:type="paragraph" w:customStyle="1" w:styleId="EE5C0EE036C14E28AE78433F32131969">
    <w:name w:val="EE5C0EE036C14E28AE78433F32131969"/>
    <w:rsid w:val="00E24D60"/>
  </w:style>
  <w:style w:type="paragraph" w:customStyle="1" w:styleId="AA6BF25CF61B4CEEAF806DE62238CC1C">
    <w:name w:val="AA6BF25CF61B4CEEAF806DE62238CC1C"/>
    <w:rsid w:val="00E24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81F2-742D-4A37-AB38-9CC49B8AD4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9E02D9-8AE7-4F0C-9414-6F576CF1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DB2AFCF8</Template>
  <TotalTime>6</TotalTime>
  <Pages>5</Pages>
  <Words>527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JP</Company>
  <LinksUpToDate>false</LinksUpToDate>
  <CharactersWithSpaces>3781</CharactersWithSpaces>
  <SharedDoc>false</SharedDoc>
  <HLinks>
    <vt:vector size="42" baseType="variant">
      <vt:variant>
        <vt:i4>8061027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https://www.gov.uk/government/organisations/department-for-communities-and-local-government/about/complaints-procedure</vt:lpwstr>
      </vt:variant>
      <vt:variant>
        <vt:lpwstr/>
      </vt:variant>
      <vt:variant>
        <vt:i4>1900605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_Toc436988782</vt:lpwstr>
      </vt:variant>
      <vt:variant>
        <vt:i4>1900605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_Toc436988781</vt:lpwstr>
      </vt:variant>
      <vt:variant>
        <vt:i4>1900635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https://twitter.com/mhclg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http://forms.communities.gov.uk/</vt:lpwstr>
      </vt:variant>
      <vt:variant>
        <vt:lpwstr/>
      </vt:variant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http://www.gov.uk/mhclg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bcroxon</dc:creator>
  <cp:lastModifiedBy>Jamie Wzietek</cp:lastModifiedBy>
  <cp:revision>4</cp:revision>
  <cp:lastPrinted>2018-07-06T10:57:00Z</cp:lastPrinted>
  <dcterms:created xsi:type="dcterms:W3CDTF">2018-07-13T14:24:00Z</dcterms:created>
  <dcterms:modified xsi:type="dcterms:W3CDTF">2018-07-17T08:48:00Z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37d940e0-c218-4c3d-aab7-18f0f08ef629</vt:lpwstr>
  </property>
  <property fmtid="{D5CDD505-2E9C-101B-9397-08002B2CF9AE}" pid="3" name="bjSaver">
    <vt:lpwstr>XoxPyA69CSuJ9Hk2gPSP8Ish5T9scPHy</vt:lpwstr>
  </property>
  <property fmtid="{D5CDD505-2E9C-101B-9397-08002B2CF9AE}" pid="4" name="bjDocumentSecurityLabel">
    <vt:lpwstr>No Marking</vt:lpwstr>
  </property>
</Properties>
</file>