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6E7" w:rsidRPr="007746E7" w:rsidRDefault="007746E7" w:rsidP="00904F9D">
      <w:pPr>
        <w:pStyle w:val="BodyText"/>
        <w:ind w:left="0"/>
        <w:jc w:val="right"/>
        <w:rPr>
          <w:color w:val="006853"/>
          <w:sz w:val="76"/>
          <w:szCs w:val="76"/>
        </w:rPr>
      </w:pPr>
      <w:r w:rsidRPr="007746E7">
        <w:rPr>
          <w:color w:val="006853"/>
          <w:sz w:val="76"/>
          <w:szCs w:val="76"/>
        </w:rPr>
        <w:fldChar w:fldCharType="begin"/>
      </w:r>
      <w:r w:rsidRPr="007746E7">
        <w:rPr>
          <w:color w:val="006853"/>
          <w:sz w:val="76"/>
          <w:szCs w:val="76"/>
        </w:rPr>
        <w:instrText xml:space="preserve"> DOCPROPERTY  Title \* MERGEFORMAT </w:instrText>
      </w:r>
      <w:r w:rsidRPr="007746E7">
        <w:rPr>
          <w:color w:val="006853"/>
          <w:sz w:val="76"/>
          <w:szCs w:val="76"/>
        </w:rPr>
        <w:fldChar w:fldCharType="separate"/>
      </w:r>
      <w:r w:rsidRPr="007746E7">
        <w:rPr>
          <w:color w:val="006853"/>
          <w:sz w:val="76"/>
          <w:szCs w:val="76"/>
        </w:rPr>
        <w:t>E10 petrol, consumer protection and fuel pump labelling</w:t>
      </w:r>
      <w:r w:rsidRPr="007746E7">
        <w:rPr>
          <w:color w:val="006853"/>
          <w:sz w:val="76"/>
          <w:szCs w:val="76"/>
        </w:rPr>
        <w:fldChar w:fldCharType="end"/>
      </w:r>
      <w:r w:rsidR="00904F9D">
        <w:rPr>
          <w:color w:val="006853"/>
          <w:sz w:val="76"/>
          <w:szCs w:val="76"/>
        </w:rPr>
        <w:t xml:space="preserve"> consultation</w:t>
      </w:r>
    </w:p>
    <w:p w:rsidR="002A772F" w:rsidRPr="00904F9D" w:rsidRDefault="001A49EF" w:rsidP="00904F9D">
      <w:pPr>
        <w:pStyle w:val="BodyText"/>
        <w:ind w:left="0"/>
        <w:jc w:val="right"/>
        <w:rPr>
          <w:color w:val="767171"/>
          <w:sz w:val="68"/>
          <w:szCs w:val="68"/>
        </w:rPr>
      </w:pPr>
      <w:r>
        <w:rPr>
          <w:color w:val="767171"/>
          <w:sz w:val="68"/>
          <w:szCs w:val="68"/>
        </w:rPr>
        <w:t>A</w:t>
      </w:r>
      <w:r w:rsidR="00904F9D">
        <w:rPr>
          <w:color w:val="767171"/>
          <w:sz w:val="68"/>
          <w:szCs w:val="68"/>
        </w:rPr>
        <w:t>nnex D:</w:t>
      </w:r>
      <w:r>
        <w:rPr>
          <w:color w:val="767171"/>
          <w:sz w:val="68"/>
          <w:szCs w:val="68"/>
        </w:rPr>
        <w:t xml:space="preserve"> </w:t>
      </w:r>
      <w:r w:rsidR="00904F9D">
        <w:rPr>
          <w:color w:val="767171"/>
          <w:sz w:val="68"/>
          <w:szCs w:val="68"/>
        </w:rPr>
        <w:t>Response form</w:t>
      </w:r>
    </w:p>
    <w:p w:rsidR="002A772F" w:rsidRDefault="001A49EF">
      <w:pPr>
        <w:tabs>
          <w:tab w:val="left" w:pos="6035"/>
        </w:tabs>
      </w:pPr>
      <w:r>
        <w:tab/>
      </w:r>
    </w:p>
    <w:p w:rsidR="002A772F" w:rsidRDefault="001A49EF">
      <w:pPr>
        <w:tabs>
          <w:tab w:val="left" w:pos="3579"/>
        </w:tabs>
      </w:pPr>
      <w:r>
        <w:tab/>
      </w:r>
    </w:p>
    <w:p w:rsidR="002A772F" w:rsidRDefault="002A772F"/>
    <w:p w:rsidR="002A772F" w:rsidRDefault="002A772F"/>
    <w:p w:rsidR="002A772F" w:rsidRDefault="002A772F"/>
    <w:p w:rsidR="002A772F" w:rsidRDefault="001A49EF">
      <w:pPr>
        <w:tabs>
          <w:tab w:val="left" w:pos="6480"/>
        </w:tabs>
      </w:pPr>
      <w:r>
        <w:tab/>
      </w:r>
    </w:p>
    <w:p w:rsidR="002A772F" w:rsidRDefault="001A49EF">
      <w:pPr>
        <w:tabs>
          <w:tab w:val="center" w:pos="5273"/>
          <w:tab w:val="left" w:pos="5951"/>
        </w:tabs>
      </w:pPr>
      <w:r>
        <w:tab/>
      </w:r>
      <w:r>
        <w:tab/>
      </w:r>
    </w:p>
    <w:p w:rsidR="002A772F" w:rsidRDefault="002A772F"/>
    <w:p w:rsidR="002A772F" w:rsidRDefault="002A772F"/>
    <w:p w:rsidR="002A772F" w:rsidRDefault="001A49EF">
      <w:pPr>
        <w:tabs>
          <w:tab w:val="left" w:pos="2901"/>
        </w:tabs>
      </w:pPr>
      <w:r>
        <w:tab/>
      </w:r>
    </w:p>
    <w:p w:rsidR="002A772F" w:rsidRDefault="001A49EF">
      <w:pPr>
        <w:tabs>
          <w:tab w:val="left" w:pos="2901"/>
        </w:tabs>
      </w:pPr>
      <w:r>
        <w:tab/>
      </w:r>
    </w:p>
    <w:p w:rsidR="002A772F" w:rsidRDefault="002A772F"/>
    <w:p w:rsidR="002A772F" w:rsidRDefault="002A772F"/>
    <w:p w:rsidR="002A772F" w:rsidRDefault="002A772F"/>
    <w:p w:rsidR="002A772F" w:rsidRDefault="002A772F"/>
    <w:p w:rsidR="002A772F" w:rsidRDefault="002A772F"/>
    <w:p w:rsidR="002A772F" w:rsidRDefault="001A49EF">
      <w:pPr>
        <w:tabs>
          <w:tab w:val="left" w:pos="7899"/>
        </w:tabs>
      </w:pPr>
      <w:r>
        <w:tab/>
      </w:r>
    </w:p>
    <w:p w:rsidR="002A772F" w:rsidRDefault="001A49EF">
      <w:pPr>
        <w:tabs>
          <w:tab w:val="left" w:pos="7899"/>
        </w:tabs>
        <w:sectPr w:rsidR="002A772F">
          <w:headerReference w:type="default" r:id="rId7"/>
          <w:endnotePr>
            <w:numFmt w:val="decimal"/>
          </w:endnotePr>
          <w:pgSz w:w="11907" w:h="16840"/>
          <w:pgMar w:top="2438" w:right="680" w:bottom="851" w:left="680" w:header="567" w:footer="567" w:gutter="0"/>
          <w:cols w:space="720"/>
        </w:sectPr>
      </w:pPr>
      <w:r>
        <w:tab/>
      </w:r>
    </w:p>
    <w:p w:rsidR="002A772F" w:rsidRDefault="00904F9D" w:rsidP="00904F9D">
      <w:pPr>
        <w:pStyle w:val="Heading1"/>
      </w:pPr>
      <w:bookmarkStart w:id="1" w:name="_Toc391285909"/>
      <w:bookmarkStart w:id="2" w:name="_Toc445121116"/>
      <w:bookmarkStart w:id="3" w:name="Type_Consultation_1"/>
      <w:r>
        <w:lastRenderedPageBreak/>
        <w:t>Introduction</w:t>
      </w:r>
      <w:r w:rsidR="00AB2DC0">
        <w:t xml:space="preserve"> and</w:t>
      </w:r>
      <w:r>
        <w:t xml:space="preserve"> data protection</w:t>
      </w:r>
    </w:p>
    <w:p w:rsidR="002A772F" w:rsidRDefault="001A49EF">
      <w:pPr>
        <w:pStyle w:val="BodyText"/>
      </w:pPr>
      <w:r>
        <w:t>T</w:t>
      </w:r>
      <w:r>
        <w:t xml:space="preserve">he consultation period begins on </w:t>
      </w:r>
      <w:r w:rsidR="00904F9D">
        <w:t>20 July 2018</w:t>
      </w:r>
      <w:r>
        <w:t xml:space="preserve"> and will run until </w:t>
      </w:r>
      <w:r w:rsidR="00904F9D">
        <w:t>23:45 on 16</w:t>
      </w:r>
      <w:r>
        <w:t xml:space="preserve"> </w:t>
      </w:r>
      <w:r w:rsidR="00904F9D">
        <w:t>September 2018</w:t>
      </w:r>
      <w:r>
        <w:t xml:space="preserve">. Please ensure that your response reaches us at the following email address </w:t>
      </w:r>
      <w:r>
        <w:rPr>
          <w:b/>
        </w:rPr>
        <w:t>on or</w:t>
      </w:r>
      <w:r>
        <w:t xml:space="preserve"> </w:t>
      </w:r>
      <w:r>
        <w:rPr>
          <w:b/>
        </w:rPr>
        <w:t xml:space="preserve">before </w:t>
      </w:r>
      <w:r>
        <w:t xml:space="preserve">the closing date. </w:t>
      </w:r>
    </w:p>
    <w:p w:rsidR="002A772F" w:rsidRDefault="001A49EF">
      <w:pPr>
        <w:pStyle w:val="BodyText"/>
      </w:pPr>
      <w:r>
        <w:t>Please send consultation respons</w:t>
      </w:r>
      <w:r>
        <w:t xml:space="preserve">es by email to: </w:t>
      </w:r>
      <w:hyperlink r:id="rId8" w:history="1">
        <w:r w:rsidR="00904F9D" w:rsidRPr="006B4866">
          <w:rPr>
            <w:rStyle w:val="Hyperlink"/>
            <w:color w:val="00B0F0"/>
          </w:rPr>
          <w:t>LowCarbonFuel.Consultation@dft.gov.uk</w:t>
        </w:r>
      </w:hyperlink>
    </w:p>
    <w:p w:rsidR="002A772F" w:rsidRDefault="001A49EF">
      <w:pPr>
        <w:pStyle w:val="BodyText"/>
        <w:spacing w:after="0"/>
      </w:pPr>
      <w:r>
        <w:t xml:space="preserve">Name: </w:t>
      </w:r>
      <w:r>
        <w:tab/>
      </w:r>
      <w:r>
        <w:tab/>
        <w:t>Tim Simon</w:t>
      </w:r>
    </w:p>
    <w:p w:rsidR="002A772F" w:rsidRDefault="001A49EF">
      <w:pPr>
        <w:pStyle w:val="BodyText"/>
        <w:spacing w:after="0"/>
      </w:pPr>
      <w:r>
        <w:t xml:space="preserve">Address: </w:t>
      </w:r>
      <w:r>
        <w:tab/>
        <w:t>Department for Transport</w:t>
      </w:r>
    </w:p>
    <w:p w:rsidR="002A772F" w:rsidRDefault="001A49EF">
      <w:pPr>
        <w:pStyle w:val="BodyText"/>
        <w:spacing w:after="0"/>
        <w:ind w:left="2007" w:firstLine="153"/>
      </w:pPr>
      <w:r>
        <w:t>Great Minster House</w:t>
      </w:r>
    </w:p>
    <w:p w:rsidR="002A772F" w:rsidRDefault="001A49EF">
      <w:pPr>
        <w:pStyle w:val="BodyText"/>
        <w:spacing w:after="0"/>
        <w:ind w:left="1854" w:firstLine="306"/>
      </w:pPr>
      <w:r>
        <w:t>33 Horseferry Road</w:t>
      </w:r>
    </w:p>
    <w:p w:rsidR="002A772F" w:rsidRDefault="001A49EF">
      <w:pPr>
        <w:pStyle w:val="BodyText"/>
        <w:spacing w:after="0"/>
        <w:ind w:left="1701" w:firstLine="459"/>
      </w:pPr>
      <w:r>
        <w:t>London</w:t>
      </w:r>
    </w:p>
    <w:p w:rsidR="002A772F" w:rsidRDefault="001A49EF" w:rsidP="00904F9D">
      <w:pPr>
        <w:pStyle w:val="BodyText"/>
        <w:spacing w:after="0"/>
        <w:ind w:left="1548" w:firstLine="612"/>
      </w:pPr>
      <w:r>
        <w:t xml:space="preserve">SW1P 4DR.  </w:t>
      </w:r>
    </w:p>
    <w:p w:rsidR="00904F9D" w:rsidRDefault="00904F9D" w:rsidP="00904F9D">
      <w:pPr>
        <w:pStyle w:val="BodyText"/>
        <w:spacing w:after="0"/>
        <w:ind w:left="1548" w:firstLine="612"/>
      </w:pPr>
    </w:p>
    <w:p w:rsidR="002A772F" w:rsidRDefault="001A49EF">
      <w:pPr>
        <w:pStyle w:val="BodyText"/>
      </w:pPr>
      <w:r>
        <w:t xml:space="preserve">If you would like further copies of this consultation document you can contact </w:t>
      </w:r>
      <w:r w:rsidR="00904F9D">
        <w:t>Tim Simon</w:t>
      </w:r>
      <w:r>
        <w:t xml:space="preserve"> - details above - who can </w:t>
      </w:r>
      <w:r>
        <w:t>also help if you need alternative formats (Braille, audio, CD):</w:t>
      </w:r>
    </w:p>
    <w:p w:rsidR="002A772F" w:rsidRDefault="001A49EF">
      <w:pPr>
        <w:pStyle w:val="BodyText"/>
      </w:pPr>
      <w:r>
        <w:t>When responding, please state whether you are responding as an individual or representing the views of an organisation. If responding on behalf of a larger organisation, please make it clear w</w:t>
      </w:r>
      <w:r>
        <w:t xml:space="preserve">ho the organisation represents and, where applicable, how the views of members were assembled. If you have any suggestions of others who may wish to be involved in this process please contact us or forward the document to them. </w:t>
      </w:r>
    </w:p>
    <w:bookmarkEnd w:id="2"/>
    <w:bookmarkEnd w:id="3"/>
    <w:p w:rsidR="002A772F" w:rsidRDefault="001A49EF" w:rsidP="00904F9D">
      <w:pPr>
        <w:pStyle w:val="BodyText"/>
      </w:pPr>
      <w:r>
        <w:t xml:space="preserve">The responses to this consultation are likely to be discussed with representatives of the sector, as well as within the Department. Therefore the points you raise may be shared. If you are </w:t>
      </w:r>
      <w:r w:rsidRPr="00904F9D">
        <w:t>not</w:t>
      </w:r>
      <w:r w:rsidRPr="00904F9D">
        <w:t xml:space="preserve"> </w:t>
      </w:r>
      <w:r>
        <w:t>content for this to happen please let us know.</w:t>
      </w:r>
      <w:r>
        <w:t xml:space="preserve"> Subject to the outcome of the consultation the amendments to the legislation will be introduced as soon as practicable. </w:t>
      </w:r>
    </w:p>
    <w:p w:rsidR="00904F9D" w:rsidRDefault="00904F9D" w:rsidP="00904F9D">
      <w:pPr>
        <w:pStyle w:val="BodyText"/>
        <w:rPr>
          <w:bCs/>
        </w:rPr>
      </w:pPr>
      <w:r w:rsidRPr="00904F9D">
        <w:rPr>
          <w:rFonts w:eastAsia="Times New Roman" w:cs="Arial"/>
          <w:b/>
          <w:color w:val="006853"/>
          <w:szCs w:val="44"/>
        </w:rPr>
        <w:t>Confidentiality and data protection</w:t>
      </w:r>
      <w:r w:rsidRPr="00904F9D">
        <w:rPr>
          <w:bCs/>
        </w:rPr>
        <w:br/>
      </w:r>
      <w:r w:rsidRPr="00904F9D">
        <w:rPr>
          <w:bCs/>
        </w:rPr>
        <w:br/>
        <w:t xml:space="preserve">The purpose of this </w:t>
      </w:r>
      <w:r>
        <w:rPr>
          <w:bCs/>
        </w:rPr>
        <w:t>form</w:t>
      </w:r>
      <w:r w:rsidRPr="00904F9D">
        <w:rPr>
          <w:bCs/>
        </w:rPr>
        <w:t xml:space="preserve"> is to seek your views on the draft policy proposals for </w:t>
      </w:r>
      <w:r w:rsidRPr="00904F9D">
        <w:rPr>
          <w:bCs/>
        </w:rPr>
        <w:fldChar w:fldCharType="begin"/>
      </w:r>
      <w:r w:rsidRPr="00904F9D">
        <w:rPr>
          <w:bCs/>
        </w:rPr>
        <w:instrText xml:space="preserve"> DOCPROPERTY  Title \* MERGEFORMAT </w:instrText>
      </w:r>
      <w:r w:rsidRPr="00904F9D">
        <w:rPr>
          <w:bCs/>
        </w:rPr>
        <w:fldChar w:fldCharType="separate"/>
      </w:r>
      <w:r w:rsidRPr="00904F9D">
        <w:rPr>
          <w:bCs/>
        </w:rPr>
        <w:t>E10 petrol, consumer protection and fuel pump labelling</w:t>
      </w:r>
      <w:r w:rsidRPr="00904F9D">
        <w:rPr>
          <w:bCs/>
        </w:rPr>
        <w:fldChar w:fldCharType="end"/>
      </w:r>
      <w:r w:rsidRPr="00904F9D">
        <w:rPr>
          <w:bCs/>
        </w:rPr>
        <w:t>. It is carried out in the public interest to inform public policy.</w:t>
      </w:r>
      <w:r w:rsidRPr="00904F9D">
        <w:rPr>
          <w:bCs/>
        </w:rPr>
        <w:br/>
      </w:r>
      <w:r w:rsidRPr="00904F9D">
        <w:rPr>
          <w:bCs/>
        </w:rPr>
        <w:br/>
        <w:t>As part of this consultation we request the following information:</w:t>
      </w:r>
      <w:r w:rsidRPr="00904F9D">
        <w:rPr>
          <w:bCs/>
        </w:rPr>
        <w:br/>
      </w:r>
      <w:r w:rsidRPr="00904F9D">
        <w:rPr>
          <w:bCs/>
        </w:rPr>
        <w:br/>
      </w:r>
      <w:r w:rsidRPr="00904F9D">
        <w:rPr>
          <w:rStyle w:val="Bold"/>
        </w:rPr>
        <w:t xml:space="preserve">Your name and email address </w:t>
      </w:r>
      <w:r w:rsidRPr="00904F9D">
        <w:t xml:space="preserve">- in case we need to ask you follow-up questions </w:t>
      </w:r>
      <w:r w:rsidR="001A49EF">
        <w:t>regarding any of your responses and to keep you informed of the consultation outcome.</w:t>
      </w:r>
      <w:r w:rsidRPr="00904F9D">
        <w:rPr>
          <w:bCs/>
        </w:rPr>
        <w:br/>
        <w:t> </w:t>
      </w:r>
      <w:r w:rsidRPr="00904F9D">
        <w:rPr>
          <w:bCs/>
        </w:rPr>
        <w:br/>
        <w:t>You don’t have to give us this information. If you do, we will not share this information with anyone. </w:t>
      </w:r>
      <w:r w:rsidRPr="00904F9D">
        <w:rPr>
          <w:bCs/>
        </w:rPr>
        <w:br/>
      </w:r>
      <w:r w:rsidRPr="00904F9D">
        <w:rPr>
          <w:bCs/>
        </w:rPr>
        <w:br/>
        <w:t>If you do give us your contact information, you consent to DfT using it only for the purpose set out above.</w:t>
      </w:r>
      <w:r w:rsidRPr="00904F9D">
        <w:rPr>
          <w:bCs/>
        </w:rPr>
        <w:br/>
      </w:r>
      <w:r w:rsidRPr="00904F9D">
        <w:rPr>
          <w:bCs/>
        </w:rPr>
        <w:br/>
      </w:r>
      <w:r w:rsidRPr="00904F9D">
        <w:rPr>
          <w:bCs/>
        </w:rPr>
        <w:lastRenderedPageBreak/>
        <w:t>All your personal data will be deleted within 3 years of collection. You can withdraw your consent for us to hold your personal data at any time by emailing </w:t>
      </w:r>
      <w:hyperlink r:id="rId9" w:history="1">
        <w:r w:rsidR="006B4866" w:rsidRPr="006B4866">
          <w:rPr>
            <w:rStyle w:val="Hyperlink"/>
            <w:color w:val="00B0F0"/>
          </w:rPr>
          <w:t>LowCarbonFuel.Consultation@dft.gov.uk</w:t>
        </w:r>
      </w:hyperlink>
      <w:r w:rsidR="006B4866">
        <w:t>.</w:t>
      </w:r>
      <w:r w:rsidRPr="00904F9D">
        <w:rPr>
          <w:bCs/>
        </w:rPr>
        <w:br/>
        <w:t>  </w:t>
      </w:r>
      <w:r w:rsidRPr="00904F9D">
        <w:rPr>
          <w:bCs/>
        </w:rPr>
        <w:br/>
        <w:t>Find out more about the </w:t>
      </w:r>
      <w:hyperlink r:id="rId10" w:history="1">
        <w:r w:rsidRPr="006B4866">
          <w:rPr>
            <w:rStyle w:val="Hyperlink"/>
            <w:bCs/>
            <w:color w:val="00B0F0"/>
          </w:rPr>
          <w:t>Department for Transport’s data protection and privacy policy</w:t>
        </w:r>
      </w:hyperlink>
      <w:r w:rsidRPr="00904F9D">
        <w:rPr>
          <w:bCs/>
        </w:rPr>
        <w:t>.</w:t>
      </w:r>
    </w:p>
    <w:p w:rsidR="002A0F65" w:rsidRPr="00904F9D" w:rsidRDefault="00AB2DC0" w:rsidP="00AB2DC0">
      <w:pPr>
        <w:pStyle w:val="Heading1"/>
      </w:pPr>
      <w:r>
        <w:lastRenderedPageBreak/>
        <w:t>Responding</w:t>
      </w:r>
    </w:p>
    <w:p w:rsidR="004D1745" w:rsidRDefault="004D1745" w:rsidP="006B4866">
      <w:pPr>
        <w:pStyle w:val="Heading3"/>
        <w:spacing w:before="300"/>
        <w:ind w:left="0"/>
        <w:rPr>
          <w:rFonts w:ascii="Helvetica" w:hAnsi="Helvetica" w:cs="Helvetica"/>
          <w:b w:val="0"/>
          <w:bCs/>
          <w:color w:val="333333"/>
          <w:sz w:val="21"/>
          <w:szCs w:val="21"/>
        </w:rPr>
      </w:pPr>
      <w:r>
        <w:rPr>
          <w:rFonts w:ascii="Helvetica" w:hAnsi="Helvetica" w:cs="Helvetica"/>
          <w:bCs/>
          <w:color w:val="333333"/>
          <w:sz w:val="21"/>
          <w:szCs w:val="21"/>
        </w:rPr>
        <w:t>1. Your name and email address. We will only use this if we need to contact you to a</w:t>
      </w:r>
      <w:r>
        <w:rPr>
          <w:rFonts w:ascii="Helvetica" w:hAnsi="Helvetica" w:cs="Helvetica"/>
          <w:bCs/>
          <w:color w:val="333333"/>
          <w:sz w:val="21"/>
          <w:szCs w:val="21"/>
        </w:rPr>
        <w:t xml:space="preserve">sk about any of your responses and to update you </w:t>
      </w:r>
      <w:r w:rsidR="001A49EF">
        <w:rPr>
          <w:rFonts w:ascii="Helvetica" w:hAnsi="Helvetica" w:cs="Helvetica"/>
          <w:bCs/>
          <w:color w:val="333333"/>
          <w:sz w:val="21"/>
          <w:szCs w:val="21"/>
        </w:rPr>
        <w:t>on the consultation outcome.</w:t>
      </w:r>
    </w:p>
    <w:p w:rsidR="004D1745" w:rsidRDefault="004D1745" w:rsidP="004D1745">
      <w:pPr>
        <w:rPr>
          <w:rFonts w:ascii="Helvetica" w:hAnsi="Helvetica" w:cs="Helvetica"/>
          <w:color w:val="333333"/>
          <w:sz w:val="21"/>
          <w:szCs w:val="21"/>
        </w:rPr>
      </w:pPr>
    </w:p>
    <w:tbl>
      <w:tblPr>
        <w:tblW w:w="8193" w:type="dxa"/>
        <w:tblCellMar>
          <w:left w:w="10" w:type="dxa"/>
          <w:right w:w="10" w:type="dxa"/>
        </w:tblCellMar>
        <w:tblLook w:val="0000" w:firstRow="0" w:lastRow="0" w:firstColumn="0" w:lastColumn="0" w:noHBand="0" w:noVBand="0"/>
      </w:tblPr>
      <w:tblGrid>
        <w:gridCol w:w="682"/>
        <w:gridCol w:w="7523"/>
      </w:tblGrid>
      <w:tr w:rsidR="004D1745" w:rsidTr="00AB2DC0">
        <w:tblPrEx>
          <w:tblCellMar>
            <w:top w:w="0" w:type="dxa"/>
            <w:bottom w:w="0" w:type="dxa"/>
          </w:tblCellMar>
        </w:tblPrEx>
        <w:trPr>
          <w:trHeight w:val="326"/>
        </w:trPr>
        <w:tc>
          <w:tcPr>
            <w:tcW w:w="677" w:type="dxa"/>
            <w:tcBorders>
              <w:right w:val="single" w:sz="4" w:space="0" w:color="auto"/>
            </w:tcBorders>
            <w:shd w:val="clear" w:color="auto" w:fill="auto"/>
            <w:tcMar>
              <w:top w:w="0" w:type="dxa"/>
              <w:left w:w="0" w:type="dxa"/>
              <w:bottom w:w="0" w:type="dxa"/>
              <w:right w:w="0" w:type="dxa"/>
            </w:tcMar>
            <w:vAlign w:val="center"/>
          </w:tcPr>
          <w:p w:rsidR="004D1745" w:rsidRDefault="004D1745" w:rsidP="00C34C1A">
            <w:pPr>
              <w:rPr>
                <w:rFonts w:ascii="Helvetica" w:hAnsi="Helvetica" w:cs="Helvetica"/>
                <w:color w:val="333333"/>
                <w:sz w:val="21"/>
                <w:szCs w:val="21"/>
              </w:rPr>
            </w:pPr>
            <w:r>
              <w:rPr>
                <w:rFonts w:ascii="Helvetica" w:hAnsi="Helvetica" w:cs="Helvetica"/>
                <w:color w:val="333333"/>
                <w:sz w:val="21"/>
                <w:szCs w:val="21"/>
              </w:rPr>
              <w:t>Name  </w:t>
            </w:r>
          </w:p>
        </w:tc>
        <w:tc>
          <w:tcPr>
            <w:tcW w:w="75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4D1745" w:rsidTr="00AB2DC0">
              <w:tblPrEx>
                <w:tblCellMar>
                  <w:top w:w="0" w:type="dxa"/>
                  <w:bottom w:w="0" w:type="dxa"/>
                </w:tblCellMar>
              </w:tblPrEx>
              <w:trPr>
                <w:trHeight w:val="245"/>
              </w:trPr>
              <w:tc>
                <w:tcPr>
                  <w:tcW w:w="7500" w:type="dxa"/>
                  <w:tcBorders>
                    <w:top w:val="single" w:sz="4" w:space="0" w:color="FFFFFF" w:themeColor="background1"/>
                    <w:left w:val="single" w:sz="6" w:space="0" w:color="97C9EB"/>
                    <w:bottom w:val="single" w:sz="4" w:space="0" w:color="FFFFFF" w:themeColor="background1"/>
                    <w:right w:val="single" w:sz="4" w:space="0" w:color="FFFFFF" w:themeColor="background1"/>
                  </w:tcBorders>
                  <w:shd w:val="clear" w:color="auto" w:fill="FFFFFF"/>
                  <w:tcMar>
                    <w:top w:w="0" w:type="dxa"/>
                    <w:left w:w="0" w:type="dxa"/>
                    <w:bottom w:w="0" w:type="dxa"/>
                    <w:right w:w="0" w:type="dxa"/>
                  </w:tcMar>
                  <w:vAlign w:val="center"/>
                </w:tcPr>
                <w:p w:rsidR="004D1745" w:rsidRDefault="004D1745" w:rsidP="00C34C1A">
                  <w:pPr>
                    <w:rPr>
                      <w:rFonts w:ascii="Helvetica" w:hAnsi="Helvetica" w:cs="Helvetica"/>
                      <w:color w:val="333333"/>
                      <w:sz w:val="21"/>
                      <w:szCs w:val="21"/>
                    </w:rPr>
                  </w:pPr>
                  <w:r>
                    <w:rPr>
                      <w:rFonts w:ascii="Helvetica" w:hAnsi="Helvetica" w:cs="Helvetica"/>
                      <w:color w:val="333333"/>
                      <w:sz w:val="21"/>
                      <w:szCs w:val="21"/>
                    </w:rPr>
                    <w:t> </w:t>
                  </w:r>
                </w:p>
              </w:tc>
            </w:tr>
          </w:tbl>
          <w:p w:rsidR="004D1745" w:rsidRDefault="004D1745" w:rsidP="00C34C1A">
            <w:pPr>
              <w:rPr>
                <w:rFonts w:ascii="Helvetica" w:hAnsi="Helvetica" w:cs="Helvetica"/>
                <w:color w:val="333333"/>
                <w:sz w:val="21"/>
                <w:szCs w:val="21"/>
              </w:rPr>
            </w:pPr>
          </w:p>
        </w:tc>
        <w:bookmarkStart w:id="4" w:name="_GoBack"/>
        <w:bookmarkEnd w:id="4"/>
      </w:tr>
      <w:tr w:rsidR="004D1745" w:rsidTr="00AB2DC0">
        <w:tblPrEx>
          <w:tblCellMar>
            <w:top w:w="0" w:type="dxa"/>
            <w:bottom w:w="0" w:type="dxa"/>
          </w:tblCellMar>
        </w:tblPrEx>
        <w:trPr>
          <w:trHeight w:val="326"/>
        </w:trPr>
        <w:tc>
          <w:tcPr>
            <w:tcW w:w="677" w:type="dxa"/>
            <w:tcBorders>
              <w:right w:val="single" w:sz="4" w:space="0" w:color="auto"/>
            </w:tcBorders>
            <w:shd w:val="clear" w:color="auto" w:fill="auto"/>
            <w:tcMar>
              <w:top w:w="0" w:type="dxa"/>
              <w:left w:w="0" w:type="dxa"/>
              <w:bottom w:w="0" w:type="dxa"/>
              <w:right w:w="0" w:type="dxa"/>
            </w:tcMar>
            <w:vAlign w:val="center"/>
          </w:tcPr>
          <w:p w:rsidR="004D1745" w:rsidRDefault="004D1745" w:rsidP="00C34C1A">
            <w:pPr>
              <w:rPr>
                <w:rFonts w:ascii="Helvetica" w:hAnsi="Helvetica" w:cs="Helvetica"/>
                <w:color w:val="333333"/>
                <w:sz w:val="21"/>
                <w:szCs w:val="21"/>
              </w:rPr>
            </w:pPr>
            <w:r>
              <w:rPr>
                <w:rFonts w:ascii="Helvetica" w:hAnsi="Helvetica" w:cs="Helvetica"/>
                <w:color w:val="333333"/>
                <w:sz w:val="21"/>
                <w:szCs w:val="21"/>
              </w:rPr>
              <w:t>Email  </w:t>
            </w:r>
          </w:p>
        </w:tc>
        <w:tc>
          <w:tcPr>
            <w:tcW w:w="75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4D1745" w:rsidTr="00AB2DC0">
              <w:tblPrEx>
                <w:tblCellMar>
                  <w:top w:w="0" w:type="dxa"/>
                  <w:bottom w:w="0" w:type="dxa"/>
                </w:tblCellMar>
              </w:tblPrEx>
              <w:trPr>
                <w:trHeight w:val="306"/>
              </w:trPr>
              <w:tc>
                <w:tcPr>
                  <w:tcW w:w="7500" w:type="dxa"/>
                  <w:tcBorders>
                    <w:top w:val="single" w:sz="4" w:space="0" w:color="FFFFFF" w:themeColor="background1"/>
                    <w:left w:val="single" w:sz="6" w:space="0" w:color="97C9EB"/>
                    <w:bottom w:val="single" w:sz="4" w:space="0" w:color="FFFFFF" w:themeColor="background1"/>
                    <w:right w:val="single" w:sz="4" w:space="0" w:color="FFFFFF" w:themeColor="background1"/>
                  </w:tcBorders>
                  <w:shd w:val="clear" w:color="auto" w:fill="FFFFFF"/>
                  <w:tcMar>
                    <w:top w:w="0" w:type="dxa"/>
                    <w:left w:w="0" w:type="dxa"/>
                    <w:bottom w:w="0" w:type="dxa"/>
                    <w:right w:w="0" w:type="dxa"/>
                  </w:tcMar>
                  <w:vAlign w:val="center"/>
                </w:tcPr>
                <w:p w:rsidR="004D1745" w:rsidRDefault="004D1745" w:rsidP="00C34C1A">
                  <w:pPr>
                    <w:rPr>
                      <w:rFonts w:ascii="Helvetica" w:hAnsi="Helvetica" w:cs="Helvetica"/>
                      <w:color w:val="333333"/>
                      <w:sz w:val="21"/>
                      <w:szCs w:val="21"/>
                    </w:rPr>
                  </w:pPr>
                  <w:r>
                    <w:rPr>
                      <w:rFonts w:ascii="Helvetica" w:hAnsi="Helvetica" w:cs="Helvetica"/>
                      <w:color w:val="333333"/>
                      <w:sz w:val="21"/>
                      <w:szCs w:val="21"/>
                    </w:rPr>
                    <w:t> </w:t>
                  </w:r>
                </w:p>
              </w:tc>
            </w:tr>
          </w:tbl>
          <w:p w:rsidR="004D1745" w:rsidRDefault="004D1745" w:rsidP="00C34C1A">
            <w:pPr>
              <w:rPr>
                <w:rFonts w:ascii="Helvetica" w:hAnsi="Helvetica" w:cs="Helvetica"/>
                <w:color w:val="333333"/>
                <w:sz w:val="21"/>
                <w:szCs w:val="21"/>
              </w:rPr>
            </w:pPr>
          </w:p>
        </w:tc>
      </w:tr>
    </w:tbl>
    <w:p w:rsidR="00AB2DC0" w:rsidRPr="006B4866" w:rsidRDefault="004D1745" w:rsidP="006B4866">
      <w:pPr>
        <w:spacing w:before="240"/>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b/>
          <w:bCs/>
          <w:color w:val="333333"/>
          <w:sz w:val="21"/>
          <w:szCs w:val="21"/>
        </w:rPr>
        <w:t xml:space="preserve">2. Are you responding: </w:t>
      </w:r>
      <w:r>
        <w:rPr>
          <w:rStyle w:val="Strong"/>
          <w:rFonts w:ascii="Helvetica" w:hAnsi="Helvetica" w:cs="Helvetica"/>
          <w:color w:val="333333"/>
          <w:sz w:val="21"/>
          <w:szCs w:val="21"/>
        </w:rPr>
        <w:t>*</w:t>
      </w:r>
    </w:p>
    <w:p w:rsidR="004D1745" w:rsidRDefault="004D1745" w:rsidP="004D1745">
      <w:pPr>
        <w:rPr>
          <w:rFonts w:ascii="Helvetica" w:hAnsi="Helvetica" w:cs="Helvetica"/>
          <w:color w:val="333333"/>
          <w:sz w:val="21"/>
          <w:szCs w:val="21"/>
        </w:rPr>
      </w:pPr>
    </w:p>
    <w:tbl>
      <w:tblPr>
        <w:tblW w:w="7035" w:type="dxa"/>
        <w:tblInd w:w="615" w:type="dxa"/>
        <w:tblCellMar>
          <w:left w:w="10" w:type="dxa"/>
          <w:right w:w="10" w:type="dxa"/>
        </w:tblCellMar>
        <w:tblLook w:val="0000" w:firstRow="0" w:lastRow="0" w:firstColumn="0" w:lastColumn="0" w:noHBand="0" w:noVBand="0"/>
      </w:tblPr>
      <w:tblGrid>
        <w:gridCol w:w="627"/>
        <w:gridCol w:w="6408"/>
      </w:tblGrid>
      <w:tr w:rsidR="004D1745" w:rsidTr="00AC0790">
        <w:tblPrEx>
          <w:tblCellMar>
            <w:top w:w="0" w:type="dxa"/>
            <w:bottom w:w="0" w:type="dxa"/>
          </w:tblCellMar>
        </w:tblPrEx>
        <w:trPr>
          <w:trHeight w:val="397"/>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1745" w:rsidRDefault="004D1745" w:rsidP="00C34C1A">
            <w:pPr>
              <w:rPr>
                <w:rFonts w:ascii="Helvetica" w:hAnsi="Helvetica" w:cs="Helvetica"/>
                <w:color w:val="333333"/>
                <w:sz w:val="21"/>
                <w:szCs w:val="21"/>
              </w:rPr>
            </w:pPr>
            <w:r>
              <w:rPr>
                <w:rFonts w:ascii="Helvetica" w:hAnsi="Helvetica" w:cs="Helvetica"/>
                <w:color w:val="333333"/>
                <w:sz w:val="21"/>
                <w:szCs w:val="21"/>
              </w:rPr>
              <w:t>  </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D1745" w:rsidRDefault="00AB2DC0" w:rsidP="00C34C1A">
            <w:r>
              <w:rPr>
                <w:rFonts w:ascii="Helvetica" w:hAnsi="Helvetica" w:cs="Helvetica"/>
                <w:color w:val="333333"/>
                <w:sz w:val="21"/>
                <w:szCs w:val="21"/>
              </w:rPr>
              <w:t>On</w:t>
            </w:r>
            <w:r w:rsidR="004D1745">
              <w:rPr>
                <w:rFonts w:ascii="Helvetica" w:hAnsi="Helvetica" w:cs="Helvetica"/>
                <w:color w:val="333333"/>
                <w:sz w:val="21"/>
                <w:szCs w:val="21"/>
              </w:rPr>
              <w:t xml:space="preserve"> behalf of an organisation? </w:t>
            </w:r>
            <w:r w:rsidR="004D1745" w:rsidRPr="00727D1D">
              <w:rPr>
                <w:rFonts w:eastAsia="Times New Roman" w:cs="Arial"/>
                <w:b/>
                <w:color w:val="006853"/>
                <w:szCs w:val="28"/>
              </w:rPr>
              <w:t>Go to question 3</w:t>
            </w:r>
          </w:p>
        </w:tc>
      </w:tr>
      <w:tr w:rsidR="004D1745" w:rsidTr="00AC0790">
        <w:tblPrEx>
          <w:tblCellMar>
            <w:top w:w="0" w:type="dxa"/>
            <w:bottom w:w="0" w:type="dxa"/>
          </w:tblCellMar>
        </w:tblPrEx>
        <w:trPr>
          <w:trHeight w:val="397"/>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1745" w:rsidRDefault="004D1745" w:rsidP="00C34C1A">
            <w:pPr>
              <w:rPr>
                <w:rFonts w:ascii="Helvetica" w:hAnsi="Helvetica" w:cs="Helvetica"/>
                <w:color w:val="333333"/>
                <w:sz w:val="21"/>
                <w:szCs w:val="21"/>
              </w:rPr>
            </w:pPr>
            <w:r>
              <w:rPr>
                <w:rFonts w:ascii="Helvetica" w:hAnsi="Helvetica" w:cs="Helvetica"/>
                <w:color w:val="333333"/>
                <w:sz w:val="21"/>
                <w:szCs w:val="21"/>
              </w:rPr>
              <w:t>  </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D1745" w:rsidRDefault="00AB2DC0" w:rsidP="004D1745">
            <w:r>
              <w:rPr>
                <w:rFonts w:ascii="Helvetica" w:hAnsi="Helvetica" w:cs="Helvetica"/>
                <w:color w:val="333333"/>
                <w:sz w:val="21"/>
                <w:szCs w:val="21"/>
              </w:rPr>
              <w:t>As</w:t>
            </w:r>
            <w:r w:rsidR="004D1745">
              <w:rPr>
                <w:rFonts w:ascii="Helvetica" w:hAnsi="Helvetica" w:cs="Helvetica"/>
                <w:color w:val="333333"/>
                <w:sz w:val="21"/>
                <w:szCs w:val="21"/>
              </w:rPr>
              <w:t xml:space="preserve"> an individual? </w:t>
            </w:r>
            <w:r w:rsidR="004D1745" w:rsidRPr="00727D1D">
              <w:rPr>
                <w:rFonts w:eastAsia="Times New Roman" w:cs="Arial"/>
                <w:b/>
                <w:color w:val="006853"/>
                <w:szCs w:val="28"/>
              </w:rPr>
              <w:t>Begin consultation response</w:t>
            </w:r>
            <w:r w:rsidR="00AC0790">
              <w:rPr>
                <w:rFonts w:eastAsia="Times New Roman" w:cs="Arial"/>
                <w:b/>
                <w:color w:val="006853"/>
                <w:szCs w:val="28"/>
              </w:rPr>
              <w:t xml:space="preserve"> (section 3</w:t>
            </w:r>
            <w:r w:rsidRPr="00727D1D">
              <w:rPr>
                <w:rFonts w:eastAsia="Times New Roman" w:cs="Arial"/>
                <w:b/>
                <w:color w:val="006853"/>
                <w:szCs w:val="28"/>
              </w:rPr>
              <w:t>)</w:t>
            </w:r>
          </w:p>
        </w:tc>
      </w:tr>
    </w:tbl>
    <w:p w:rsidR="004D1745" w:rsidRDefault="00AB2DC0" w:rsidP="006B4866">
      <w:pPr>
        <w:pStyle w:val="Heading3"/>
        <w:spacing w:before="300"/>
        <w:ind w:left="0"/>
      </w:pPr>
      <w:r>
        <w:rPr>
          <w:rFonts w:ascii="Helvetica" w:hAnsi="Helvetica" w:cs="Helvetica"/>
          <w:bCs/>
          <w:color w:val="333333"/>
          <w:sz w:val="21"/>
          <w:szCs w:val="21"/>
        </w:rPr>
        <w:t>3</w:t>
      </w:r>
      <w:r w:rsidR="004D1745">
        <w:rPr>
          <w:rFonts w:ascii="Helvetica" w:hAnsi="Helvetica" w:cs="Helvetica"/>
          <w:bCs/>
          <w:color w:val="333333"/>
          <w:sz w:val="21"/>
          <w:szCs w:val="21"/>
        </w:rPr>
        <w:t xml:space="preserve">. </w:t>
      </w:r>
      <w:r w:rsidR="004D1745">
        <w:rPr>
          <w:rFonts w:ascii="Helvetica" w:hAnsi="Helvetica" w:cs="Helvetica"/>
          <w:bCs/>
          <w:color w:val="333333"/>
          <w:sz w:val="21"/>
          <w:szCs w:val="21"/>
        </w:rPr>
        <w:t>Organisation details</w:t>
      </w:r>
      <w:r w:rsidR="004D1745">
        <w:rPr>
          <w:rFonts w:ascii="Helvetica" w:hAnsi="Helvetica" w:cs="Helvetica"/>
          <w:bCs/>
          <w:color w:val="333333"/>
          <w:sz w:val="21"/>
          <w:szCs w:val="21"/>
        </w:rPr>
        <w:t xml:space="preserve">: </w:t>
      </w:r>
      <w:r w:rsidR="004D1745">
        <w:rPr>
          <w:rStyle w:val="Strong"/>
          <w:rFonts w:ascii="Helvetica" w:hAnsi="Helvetica" w:cs="Helvetica"/>
          <w:color w:val="333333"/>
          <w:sz w:val="21"/>
          <w:szCs w:val="21"/>
        </w:rPr>
        <w:t>*</w:t>
      </w:r>
    </w:p>
    <w:p w:rsidR="002A0F65" w:rsidRDefault="002A0F65" w:rsidP="00AB2DC0">
      <w:pPr>
        <w:pStyle w:val="BodyText"/>
        <w:ind w:left="0"/>
      </w:pPr>
    </w:p>
    <w:tbl>
      <w:tblPr>
        <w:tblW w:w="9540" w:type="dxa"/>
        <w:jc w:val="center"/>
        <w:tblCellMar>
          <w:left w:w="10" w:type="dxa"/>
          <w:right w:w="10" w:type="dxa"/>
        </w:tblCellMar>
        <w:tblLook w:val="04A0" w:firstRow="1" w:lastRow="0" w:firstColumn="1" w:lastColumn="0" w:noHBand="0" w:noVBand="1"/>
      </w:tblPr>
      <w:tblGrid>
        <w:gridCol w:w="2671"/>
        <w:gridCol w:w="6869"/>
      </w:tblGrid>
      <w:tr w:rsidR="002A772F" w:rsidTr="00AB2DC0">
        <w:tblPrEx>
          <w:tblCellMar>
            <w:top w:w="0" w:type="dxa"/>
            <w:bottom w:w="0" w:type="dxa"/>
          </w:tblCellMar>
        </w:tblPrEx>
        <w:trPr>
          <w:jc w:val="center"/>
        </w:trPr>
        <w:tc>
          <w:tcPr>
            <w:tcW w:w="26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A772F" w:rsidRDefault="00AB2DC0">
            <w:pPr>
              <w:spacing w:before="96" w:after="40"/>
            </w:pPr>
            <w:r>
              <w:t>Company/Organisation Name</w:t>
            </w:r>
          </w:p>
        </w:tc>
        <w:tc>
          <w:tcPr>
            <w:tcW w:w="686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A772F" w:rsidRDefault="002A772F">
            <w:pPr>
              <w:spacing w:before="96" w:after="40"/>
            </w:pPr>
          </w:p>
        </w:tc>
      </w:tr>
      <w:tr w:rsidR="002A772F" w:rsidTr="00AB2DC0">
        <w:tblPrEx>
          <w:tblCellMar>
            <w:top w:w="0" w:type="dxa"/>
            <w:bottom w:w="0" w:type="dxa"/>
          </w:tblCellMar>
        </w:tblPrEx>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A772F" w:rsidRDefault="001A49EF">
            <w:pPr>
              <w:spacing w:before="96" w:after="40"/>
            </w:pPr>
            <w:bookmarkStart w:id="5" w:name="_Toc361410559"/>
            <w:bookmarkStart w:id="6" w:name="_Toc361393776"/>
            <w:bookmarkStart w:id="7" w:name="_Toc361308195"/>
            <w:bookmarkEnd w:id="5"/>
            <w:bookmarkEnd w:id="6"/>
            <w:r>
              <w:t>Address</w:t>
            </w:r>
            <w:bookmarkEnd w:id="7"/>
          </w:p>
          <w:p w:rsidR="00AB2DC0" w:rsidRDefault="00AB2DC0">
            <w:pPr>
              <w:spacing w:before="96" w:after="40"/>
            </w:pPr>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tcPr>
          <w:p w:rsidR="002A772F" w:rsidRDefault="002A772F">
            <w:pPr>
              <w:spacing w:before="96" w:after="40"/>
            </w:pPr>
          </w:p>
        </w:tc>
      </w:tr>
      <w:tr w:rsidR="002A772F" w:rsidTr="00AB2DC0">
        <w:tblPrEx>
          <w:tblCellMar>
            <w:top w:w="0" w:type="dxa"/>
            <w:bottom w:w="0" w:type="dxa"/>
          </w:tblCellMar>
        </w:tblPrEx>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A772F" w:rsidRDefault="001A49EF">
            <w:pPr>
              <w:spacing w:before="96" w:after="40"/>
            </w:pPr>
            <w:bookmarkStart w:id="8" w:name="_Toc361410561"/>
            <w:bookmarkStart w:id="9" w:name="_Toc361393778"/>
            <w:bookmarkStart w:id="10" w:name="_Toc361308197"/>
            <w:bookmarkEnd w:id="8"/>
            <w:bookmarkEnd w:id="9"/>
            <w:r>
              <w:t>Postcode</w:t>
            </w:r>
            <w:bookmarkEnd w:id="10"/>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tcPr>
          <w:p w:rsidR="002A772F" w:rsidRDefault="002A772F">
            <w:pPr>
              <w:spacing w:before="96" w:after="40"/>
            </w:pPr>
          </w:p>
        </w:tc>
      </w:tr>
      <w:tr w:rsidR="002A772F" w:rsidTr="00AB2DC0">
        <w:tblPrEx>
          <w:tblCellMar>
            <w:top w:w="0" w:type="dxa"/>
            <w:bottom w:w="0" w:type="dxa"/>
          </w:tblCellMar>
        </w:tblPrEx>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A772F" w:rsidRDefault="001A49EF">
            <w:pPr>
              <w:spacing w:before="96" w:after="40"/>
            </w:pPr>
            <w:bookmarkStart w:id="11" w:name="_Toc361410563"/>
            <w:bookmarkStart w:id="12" w:name="_Toc361393780"/>
            <w:bookmarkStart w:id="13" w:name="_Toc361308199"/>
            <w:bookmarkEnd w:id="11"/>
            <w:bookmarkEnd w:id="12"/>
            <w:r>
              <w:t>Email</w:t>
            </w:r>
            <w:bookmarkEnd w:id="13"/>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tcPr>
          <w:p w:rsidR="002A772F" w:rsidRDefault="002A772F">
            <w:pPr>
              <w:spacing w:before="96" w:after="40"/>
            </w:pPr>
          </w:p>
        </w:tc>
      </w:tr>
      <w:tr w:rsidR="006B4866" w:rsidTr="00AB2DC0">
        <w:tblPrEx>
          <w:tblCellMar>
            <w:top w:w="0" w:type="dxa"/>
            <w:bottom w:w="0" w:type="dxa"/>
          </w:tblCellMar>
        </w:tblPrEx>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B4866" w:rsidRDefault="006B4866">
            <w:pPr>
              <w:spacing w:before="96" w:after="40"/>
            </w:pPr>
            <w:r>
              <w:t>Your Role / Position</w:t>
            </w:r>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tcPr>
          <w:p w:rsidR="006B4866" w:rsidRDefault="006B4866">
            <w:pPr>
              <w:spacing w:before="96" w:after="40"/>
            </w:pPr>
          </w:p>
        </w:tc>
      </w:tr>
      <w:tr w:rsidR="002A772F">
        <w:tblPrEx>
          <w:tblCellMar>
            <w:top w:w="0" w:type="dxa"/>
            <w:bottom w:w="0" w:type="dxa"/>
          </w:tblCellMar>
        </w:tblPrEx>
        <w:trPr>
          <w:jc w:val="center"/>
        </w:trPr>
        <w:tc>
          <w:tcPr>
            <w:tcW w:w="9540"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A772F" w:rsidRDefault="001A49EF">
            <w:pPr>
              <w:spacing w:before="96" w:after="40"/>
            </w:pPr>
            <w:bookmarkStart w:id="14" w:name="_Toc361410565"/>
            <w:bookmarkStart w:id="15" w:name="_Toc361393782"/>
            <w:bookmarkStart w:id="16" w:name="_Toc361410567"/>
            <w:bookmarkStart w:id="17" w:name="_Toc361393784"/>
            <w:bookmarkStart w:id="18" w:name="_Toc361308203"/>
            <w:bookmarkEnd w:id="14"/>
            <w:bookmarkEnd w:id="15"/>
            <w:bookmarkEnd w:id="16"/>
            <w:bookmarkEnd w:id="17"/>
            <w:r>
              <w:t xml:space="preserve">Please tick one box from the list below that best </w:t>
            </w:r>
            <w:r>
              <w:t>describes you /</w:t>
            </w:r>
            <w:r w:rsidR="006B4866">
              <w:t xml:space="preserve"> </w:t>
            </w:r>
            <w:r>
              <w:t>your company or organisation.</w:t>
            </w:r>
            <w:bookmarkEnd w:id="18"/>
          </w:p>
        </w:tc>
      </w:tr>
      <w:tr w:rsidR="002A772F" w:rsidTr="00AB2DC0">
        <w:tblPrEx>
          <w:tblCellMar>
            <w:top w:w="0" w:type="dxa"/>
            <w:bottom w:w="0" w:type="dxa"/>
          </w:tblCellMar>
        </w:tblPrEx>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pPr>
              <w:spacing w:before="96" w:after="40"/>
              <w:jc w:val="center"/>
            </w:pPr>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Micro business (0-9 employees)</w:t>
            </w:r>
          </w:p>
        </w:tc>
      </w:tr>
      <w:tr w:rsidR="002A772F" w:rsidTr="00AB2DC0">
        <w:tblPrEx>
          <w:tblCellMar>
            <w:top w:w="0" w:type="dxa"/>
            <w:bottom w:w="0" w:type="dxa"/>
          </w:tblCellMar>
        </w:tblPrEx>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pPr>
              <w:spacing w:before="96" w:after="40"/>
              <w:jc w:val="center"/>
            </w:pPr>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Small business (10-49 employees)</w:t>
            </w:r>
          </w:p>
        </w:tc>
      </w:tr>
      <w:tr w:rsidR="002A772F" w:rsidTr="00AB2DC0">
        <w:tblPrEx>
          <w:tblCellMar>
            <w:top w:w="0" w:type="dxa"/>
            <w:bottom w:w="0" w:type="dxa"/>
          </w:tblCellMar>
        </w:tblPrEx>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pPr>
              <w:spacing w:before="96" w:after="40"/>
              <w:jc w:val="center"/>
            </w:pPr>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Medium business (50-249 employees)</w:t>
            </w:r>
          </w:p>
        </w:tc>
      </w:tr>
      <w:tr w:rsidR="002A772F" w:rsidTr="00AB2DC0">
        <w:tblPrEx>
          <w:tblCellMar>
            <w:top w:w="0" w:type="dxa"/>
            <w:bottom w:w="0" w:type="dxa"/>
          </w:tblCellMar>
        </w:tblPrEx>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Large Company (250+ employees)</w:t>
            </w:r>
          </w:p>
        </w:tc>
      </w:tr>
      <w:tr w:rsidR="002A772F" w:rsidTr="00AB2DC0">
        <w:tblPrEx>
          <w:tblCellMar>
            <w:top w:w="0" w:type="dxa"/>
            <w:bottom w:w="0" w:type="dxa"/>
          </w:tblCellMar>
        </w:tblPrEx>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bookmarkStart w:id="19" w:name="Check28"/>
            <w:bookmarkEnd w:id="19"/>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Representative Organisation</w:t>
            </w:r>
          </w:p>
        </w:tc>
      </w:tr>
      <w:tr w:rsidR="002A772F" w:rsidTr="00AB2DC0">
        <w:tblPrEx>
          <w:tblCellMar>
            <w:top w:w="0" w:type="dxa"/>
            <w:bottom w:w="0" w:type="dxa"/>
          </w:tblCellMar>
        </w:tblPrEx>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bookmarkStart w:id="20" w:name="Check29"/>
            <w:bookmarkEnd w:id="20"/>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Trade Union</w:t>
            </w:r>
          </w:p>
        </w:tc>
      </w:tr>
      <w:tr w:rsidR="002A772F" w:rsidTr="00AB2DC0">
        <w:tblPrEx>
          <w:tblCellMar>
            <w:top w:w="0" w:type="dxa"/>
            <w:bottom w:w="0" w:type="dxa"/>
          </w:tblCellMar>
        </w:tblPrEx>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bookmarkStart w:id="21" w:name="Check30"/>
            <w:bookmarkEnd w:id="21"/>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Interest Group</w:t>
            </w:r>
          </w:p>
        </w:tc>
      </w:tr>
      <w:tr w:rsidR="002A772F" w:rsidTr="00AB2DC0">
        <w:tblPrEx>
          <w:tblCellMar>
            <w:top w:w="0" w:type="dxa"/>
            <w:bottom w:w="0" w:type="dxa"/>
          </w:tblCellMar>
        </w:tblPrEx>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bookmarkStart w:id="22" w:name="Check32"/>
            <w:bookmarkEnd w:id="22"/>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 xml:space="preserve">Local </w:t>
            </w:r>
            <w:r>
              <w:t>Government</w:t>
            </w:r>
          </w:p>
        </w:tc>
      </w:tr>
      <w:tr w:rsidR="002A772F" w:rsidTr="00AB2DC0">
        <w:tblPrEx>
          <w:tblCellMar>
            <w:top w:w="0" w:type="dxa"/>
            <w:bottom w:w="0" w:type="dxa"/>
          </w:tblCellMar>
        </w:tblPrEx>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bookmarkStart w:id="23" w:name="Check33"/>
            <w:bookmarkEnd w:id="23"/>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Central Government</w:t>
            </w:r>
          </w:p>
        </w:tc>
      </w:tr>
      <w:tr w:rsidR="002A772F" w:rsidTr="00AB2DC0">
        <w:tblPrEx>
          <w:tblCellMar>
            <w:top w:w="0" w:type="dxa"/>
            <w:bottom w:w="0" w:type="dxa"/>
          </w:tblCellMar>
        </w:tblPrEx>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Police</w:t>
            </w:r>
          </w:p>
        </w:tc>
      </w:tr>
      <w:tr w:rsidR="002A772F" w:rsidTr="00AB2DC0">
        <w:tblPrEx>
          <w:tblCellMar>
            <w:top w:w="0" w:type="dxa"/>
            <w:bottom w:w="0" w:type="dxa"/>
          </w:tblCellMar>
        </w:tblPrEx>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bookmarkStart w:id="24" w:name="Check27"/>
            <w:bookmarkStart w:id="25" w:name="Check34"/>
            <w:bookmarkEnd w:id="24"/>
            <w:bookmarkEnd w:id="25"/>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Other (please describe):</w:t>
            </w:r>
          </w:p>
        </w:tc>
      </w:tr>
      <w:tr w:rsidR="002A772F">
        <w:tblPrEx>
          <w:tblCellMar>
            <w:top w:w="0" w:type="dxa"/>
            <w:bottom w:w="0" w:type="dxa"/>
          </w:tblCellMar>
        </w:tblPrEx>
        <w:trPr>
          <w:trHeight w:val="1699"/>
          <w:jc w:val="center"/>
        </w:trPr>
        <w:tc>
          <w:tcPr>
            <w:tcW w:w="9540"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A772F" w:rsidRDefault="001A49EF">
            <w:pPr>
              <w:spacing w:before="96" w:after="40"/>
            </w:pPr>
            <w:r>
              <w:lastRenderedPageBreak/>
              <w:t>If you are responding on behalf of an organisation or interest group how many members do you have and how did you obtain the views of your members:</w:t>
            </w:r>
          </w:p>
          <w:p w:rsidR="002A772F" w:rsidRDefault="002A772F">
            <w:pPr>
              <w:spacing w:before="96" w:after="40"/>
            </w:pPr>
          </w:p>
        </w:tc>
      </w:tr>
    </w:tbl>
    <w:p w:rsidR="002A772F" w:rsidRDefault="002A772F">
      <w:pPr>
        <w:pStyle w:val="BodyText"/>
      </w:pPr>
    </w:p>
    <w:p w:rsidR="002A772F" w:rsidRDefault="002A772F">
      <w:pPr>
        <w:pStyle w:val="Number1"/>
        <w:numPr>
          <w:ilvl w:val="0"/>
          <w:numId w:val="0"/>
        </w:numPr>
        <w:ind w:left="567" w:hanging="567"/>
        <w:rPr>
          <w:rFonts w:eastAsia="Calibri" w:cs="Times New Roman"/>
          <w:color w:val="auto"/>
        </w:rPr>
      </w:pPr>
    </w:p>
    <w:p w:rsidR="002A772F" w:rsidRDefault="001A49EF">
      <w:pPr>
        <w:pStyle w:val="Heading1"/>
        <w:rPr>
          <w:rFonts w:eastAsia="Calibri"/>
        </w:rPr>
      </w:pPr>
      <w:r>
        <w:rPr>
          <w:rFonts w:eastAsia="Calibri"/>
        </w:rPr>
        <w:lastRenderedPageBreak/>
        <w:t xml:space="preserve">Consultation </w:t>
      </w:r>
      <w:r>
        <w:rPr>
          <w:rFonts w:eastAsia="Calibri"/>
        </w:rPr>
        <w:t>questions</w:t>
      </w:r>
    </w:p>
    <w:p w:rsidR="006B4866" w:rsidRDefault="006B4866" w:rsidP="006B4866">
      <w:pPr>
        <w:pStyle w:val="Heading3"/>
        <w:widowControl/>
        <w:ind w:left="0"/>
        <w:rPr>
          <w:sz w:val="32"/>
          <w:szCs w:val="70"/>
        </w:rPr>
      </w:pPr>
    </w:p>
    <w:p w:rsidR="006B4866" w:rsidRDefault="006B4866" w:rsidP="006B4866">
      <w:pPr>
        <w:pStyle w:val="Heading3"/>
        <w:widowControl/>
        <w:ind w:left="0"/>
        <w:rPr>
          <w:sz w:val="32"/>
          <w:szCs w:val="70"/>
        </w:rPr>
      </w:pPr>
    </w:p>
    <w:p w:rsidR="006B4866" w:rsidRPr="006B4866" w:rsidRDefault="006B4866" w:rsidP="006B4866">
      <w:pPr>
        <w:pStyle w:val="Heading3"/>
        <w:widowControl/>
        <w:ind w:left="0"/>
        <w:rPr>
          <w:b w:val="0"/>
          <w:color w:val="auto"/>
          <w:szCs w:val="24"/>
        </w:rPr>
      </w:pPr>
      <w:r w:rsidRPr="006B4866">
        <w:rPr>
          <w:b w:val="0"/>
          <w:color w:val="auto"/>
          <w:szCs w:val="24"/>
        </w:rPr>
        <w:t>The questions below may not apply to all respondents. Please answer as many as are applicable to you or your business. In each case please set out the reasons for your answer and if applicable, alternative proposals.</w:t>
      </w:r>
    </w:p>
    <w:p w:rsidR="002A772F" w:rsidRPr="006B4866" w:rsidRDefault="006B4866" w:rsidP="006B4866">
      <w:pPr>
        <w:pStyle w:val="Heading3"/>
        <w:widowControl/>
        <w:ind w:left="0"/>
        <w:rPr>
          <w:sz w:val="28"/>
          <w:szCs w:val="28"/>
        </w:rPr>
      </w:pPr>
      <w:r w:rsidRPr="006B4866">
        <w:rPr>
          <w:sz w:val="28"/>
          <w:szCs w:val="28"/>
        </w:rPr>
        <w:t xml:space="preserve">Consultation chapter 1A: </w:t>
      </w:r>
      <w:r w:rsidR="001A49EF" w:rsidRPr="006B4866">
        <w:rPr>
          <w:sz w:val="28"/>
          <w:szCs w:val="28"/>
        </w:rPr>
        <w:t xml:space="preserve"> Ensuring the supply of E5 petrol: Motor Fuel Composition &amp;</w:t>
      </w:r>
      <w:r w:rsidR="001A49EF" w:rsidRPr="006B4866">
        <w:rPr>
          <w:sz w:val="28"/>
          <w:szCs w:val="28"/>
        </w:rPr>
        <w:t xml:space="preserve"> Content Regulations</w:t>
      </w:r>
    </w:p>
    <w:tbl>
      <w:tblPr>
        <w:tblW w:w="8449" w:type="dxa"/>
        <w:tblInd w:w="562" w:type="dxa"/>
        <w:tblCellMar>
          <w:left w:w="10" w:type="dxa"/>
          <w:right w:w="10" w:type="dxa"/>
        </w:tblCellMar>
        <w:tblLook w:val="04A0" w:firstRow="1" w:lastRow="0" w:firstColumn="1" w:lastColumn="0" w:noHBand="0" w:noVBand="1"/>
      </w:tblPr>
      <w:tblGrid>
        <w:gridCol w:w="2816"/>
        <w:gridCol w:w="1042"/>
        <w:gridCol w:w="1774"/>
        <w:gridCol w:w="2817"/>
      </w:tblGrid>
      <w:tr w:rsidR="002A772F">
        <w:tblPrEx>
          <w:tblCellMar>
            <w:top w:w="0" w:type="dxa"/>
            <w:bottom w:w="0" w:type="dxa"/>
          </w:tblCellMar>
        </w:tblPrEx>
        <w:trPr>
          <w:trHeight w:val="1119"/>
        </w:trPr>
        <w:tc>
          <w:tcPr>
            <w:tcW w:w="8449" w:type="dxa"/>
            <w:gridSpan w:val="4"/>
            <w:tcBorders>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rStyle w:val="Bold"/>
                <w:b/>
                <w:bCs w:val="0"/>
                <w:color w:val="FFFFFF"/>
              </w:rPr>
              <w:t>Q</w:t>
            </w:r>
            <w:r>
              <w:rPr>
                <w:rStyle w:val="Bold"/>
                <w:b/>
                <w:bCs w:val="0"/>
                <w:color w:val="FFFFFF"/>
              </w:rPr>
              <w:t xml:space="preserve"> 1 - Do you favour option 1, option 2 or an alternative means of ensuring ongoing E5 availability? Please provide your reasoning.</w:t>
            </w:r>
          </w:p>
        </w:tc>
      </w:tr>
      <w:tr w:rsidR="002A772F">
        <w:tblPrEx>
          <w:tblCellMar>
            <w:top w:w="0" w:type="dxa"/>
            <w:bottom w:w="0" w:type="dxa"/>
          </w:tblCellMar>
        </w:tblPrEx>
        <w:trPr>
          <w:trHeight w:val="1119"/>
        </w:trPr>
        <w:tc>
          <w:tcPr>
            <w:tcW w:w="2816"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color w:val="auto"/>
              </w:rPr>
              <w:t>Option 1</w:t>
            </w:r>
          </w:p>
        </w:tc>
        <w:tc>
          <w:tcPr>
            <w:tcW w:w="2816"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 w:type="dxa"/>
              <w:bottom w:w="0" w:type="dxa"/>
              <w:right w:w="10" w:type="dxa"/>
            </w:tcMar>
          </w:tcPr>
          <w:p w:rsidR="002A772F" w:rsidRDefault="001A49EF">
            <w:pPr>
              <w:pStyle w:val="Heading3"/>
              <w:ind w:left="0"/>
              <w:rPr>
                <w:color w:val="auto"/>
              </w:rPr>
            </w:pPr>
            <w:r>
              <w:rPr>
                <w:color w:val="auto"/>
              </w:rPr>
              <w:t>Option 2</w:t>
            </w:r>
          </w:p>
        </w:tc>
        <w:tc>
          <w:tcPr>
            <w:tcW w:w="2817"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color w:val="auto"/>
              </w:rPr>
              <w:t>Alternative means</w:t>
            </w:r>
          </w:p>
        </w:tc>
      </w:tr>
      <w:tr w:rsidR="002A772F">
        <w:tblPrEx>
          <w:tblCellMar>
            <w:top w:w="0" w:type="dxa"/>
            <w:bottom w:w="0" w:type="dxa"/>
          </w:tblCellMar>
        </w:tblPrEx>
        <w:trPr>
          <w:trHeight w:val="1452"/>
        </w:trPr>
        <w:tc>
          <w:tcPr>
            <w:tcW w:w="8449" w:type="dxa"/>
            <w:gridSpan w:val="4"/>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color w:val="auto"/>
              </w:rPr>
              <w:t>Reasoning/ supporting evidence:</w:t>
            </w:r>
          </w:p>
          <w:p w:rsidR="002A772F" w:rsidRDefault="002A772F">
            <w:pPr>
              <w:pStyle w:val="BodyText"/>
            </w:pPr>
          </w:p>
        </w:tc>
      </w:tr>
      <w:tr w:rsidR="002A772F">
        <w:tblPrEx>
          <w:tblCellMar>
            <w:top w:w="0" w:type="dxa"/>
            <w:bottom w:w="0" w:type="dxa"/>
          </w:tblCellMar>
        </w:tblPrEx>
        <w:trPr>
          <w:trHeight w:val="1119"/>
        </w:trPr>
        <w:tc>
          <w:tcPr>
            <w:tcW w:w="8449" w:type="dxa"/>
            <w:gridSpan w:val="4"/>
            <w:tcBorders>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rStyle w:val="Bold"/>
                <w:b/>
                <w:bCs w:val="0"/>
                <w:color w:val="FFFFFF"/>
              </w:rPr>
              <w:t xml:space="preserve">Q 2 - Do you agree that a </w:t>
            </w:r>
            <w:r>
              <w:rPr>
                <w:rStyle w:val="Bold"/>
                <w:b/>
                <w:bCs w:val="0"/>
                <w:color w:val="FFFFFF"/>
              </w:rPr>
              <w:t>protection grade for Premium unleaded 95 octane should initially run until 31 December 2020? If not, what date would you recommend?</w:t>
            </w:r>
          </w:p>
        </w:tc>
      </w:tr>
      <w:tr w:rsidR="002A772F">
        <w:tblPrEx>
          <w:tblCellMar>
            <w:top w:w="0" w:type="dxa"/>
            <w:bottom w:w="0" w:type="dxa"/>
          </w:tblCellMar>
        </w:tblPrEx>
        <w:trPr>
          <w:trHeight w:val="1119"/>
        </w:trPr>
        <w:tc>
          <w:tcPr>
            <w:tcW w:w="3858"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auto"/>
              </w:rPr>
              <w:t>Yes</w:t>
            </w:r>
          </w:p>
        </w:tc>
        <w:tc>
          <w:tcPr>
            <w:tcW w:w="4591"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auto"/>
              </w:rPr>
              <w:t>No</w:t>
            </w:r>
          </w:p>
        </w:tc>
      </w:tr>
      <w:tr w:rsidR="002A772F">
        <w:tblPrEx>
          <w:tblCellMar>
            <w:top w:w="0" w:type="dxa"/>
            <w:bottom w:w="0" w:type="dxa"/>
          </w:tblCellMar>
        </w:tblPrEx>
        <w:trPr>
          <w:trHeight w:val="1452"/>
        </w:trPr>
        <w:tc>
          <w:tcPr>
            <w:tcW w:w="8449" w:type="dxa"/>
            <w:gridSpan w:val="4"/>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color w:val="000000"/>
              </w:rPr>
              <w:t xml:space="preserve">Alternative date/ reasoning: </w:t>
            </w:r>
          </w:p>
          <w:p w:rsidR="002A772F" w:rsidRDefault="002A772F">
            <w:pPr>
              <w:pStyle w:val="BodyText"/>
            </w:pPr>
          </w:p>
        </w:tc>
      </w:tr>
    </w:tbl>
    <w:p w:rsidR="002A772F" w:rsidRDefault="002A772F">
      <w:pPr>
        <w:pStyle w:val="Heading2"/>
      </w:pPr>
    </w:p>
    <w:tbl>
      <w:tblPr>
        <w:tblW w:w="8454" w:type="dxa"/>
        <w:tblInd w:w="557" w:type="dxa"/>
        <w:tblCellMar>
          <w:left w:w="10" w:type="dxa"/>
          <w:right w:w="10" w:type="dxa"/>
        </w:tblCellMar>
        <w:tblLook w:val="04A0" w:firstRow="1" w:lastRow="0" w:firstColumn="1" w:lastColumn="0" w:noHBand="0" w:noVBand="1"/>
      </w:tblPr>
      <w:tblGrid>
        <w:gridCol w:w="3731"/>
        <w:gridCol w:w="4723"/>
      </w:tblGrid>
      <w:tr w:rsidR="002A772F">
        <w:tblPrEx>
          <w:tblCellMar>
            <w:top w:w="0" w:type="dxa"/>
            <w:bottom w:w="0" w:type="dxa"/>
          </w:tblCellMar>
        </w:tblPrEx>
        <w:trPr>
          <w:trHeight w:val="1119"/>
        </w:trPr>
        <w:tc>
          <w:tcPr>
            <w:tcW w:w="8454" w:type="dxa"/>
            <w:gridSpan w:val="2"/>
            <w:tcBorders>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widowControl/>
              <w:ind w:left="0"/>
            </w:pPr>
            <w:r>
              <w:rPr>
                <w:bCs/>
                <w:color w:val="FFFFFF"/>
              </w:rPr>
              <w:lastRenderedPageBreak/>
              <w:t>Q 3 - Do you agree that the protection grade should apply to filling stations that</w:t>
            </w:r>
            <w:r>
              <w:rPr>
                <w:bCs/>
                <w:color w:val="FFFFFF"/>
              </w:rPr>
              <w:t xml:space="preserve"> supply two grades of petrol and more than 3 million litres of all fuel (petrol and diesel) in the previous calendar year? If not, please explain whether you disagree with the volume or if there are better ways of distinguishing which forecourts it should </w:t>
            </w:r>
            <w:r>
              <w:rPr>
                <w:bCs/>
                <w:color w:val="FFFFFF"/>
              </w:rPr>
              <w:t>apply to.</w:t>
            </w:r>
          </w:p>
        </w:tc>
      </w:tr>
      <w:tr w:rsidR="002A772F">
        <w:tblPrEx>
          <w:tblCellMar>
            <w:top w:w="0" w:type="dxa"/>
            <w:bottom w:w="0" w:type="dxa"/>
          </w:tblCellMar>
        </w:tblPrEx>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2A772F">
            <w:pPr>
              <w:pStyle w:val="Heading3"/>
              <w:ind w:left="0"/>
              <w:rPr>
                <w:bCs/>
                <w:color w:val="FFFFFF"/>
              </w:rPr>
            </w:pPr>
          </w:p>
        </w:tc>
      </w:tr>
      <w:tr w:rsidR="002A772F">
        <w:tblPrEx>
          <w:tblCellMar>
            <w:top w:w="0" w:type="dxa"/>
            <w:bottom w:w="0" w:type="dxa"/>
          </w:tblCellMar>
        </w:tblPrEx>
        <w:trPr>
          <w:trHeight w:val="1119"/>
        </w:trPr>
        <w:tc>
          <w:tcPr>
            <w:tcW w:w="8454" w:type="dxa"/>
            <w:gridSpan w:val="2"/>
            <w:tcBorders>
              <w:bottom w:val="single" w:sz="4" w:space="0" w:color="006853"/>
            </w:tcBorders>
            <w:shd w:val="clear" w:color="auto" w:fill="auto"/>
            <w:tcMar>
              <w:top w:w="0" w:type="dxa"/>
              <w:left w:w="108" w:type="dxa"/>
              <w:bottom w:w="0" w:type="dxa"/>
              <w:right w:w="108" w:type="dxa"/>
            </w:tcMar>
          </w:tcPr>
          <w:p w:rsidR="002A772F" w:rsidRDefault="002A772F">
            <w:pPr>
              <w:pStyle w:val="Heading3"/>
              <w:widowControl/>
              <w:ind w:left="0"/>
              <w:rPr>
                <w:sz w:val="32"/>
                <w:szCs w:val="70"/>
              </w:rPr>
            </w:pPr>
            <w:bookmarkStart w:id="26" w:name="_Toc445121122"/>
          </w:p>
          <w:p w:rsidR="002A772F" w:rsidRDefault="001A49EF" w:rsidP="006B4866">
            <w:pPr>
              <w:pStyle w:val="Heading3"/>
              <w:widowControl/>
              <w:ind w:left="0"/>
            </w:pPr>
            <w:r w:rsidRPr="006B4866">
              <w:rPr>
                <w:sz w:val="28"/>
                <w:szCs w:val="70"/>
              </w:rPr>
              <w:t>Consultation chapter 1B</w:t>
            </w:r>
            <w:r w:rsidR="006B4866" w:rsidRPr="006B4866">
              <w:rPr>
                <w:sz w:val="28"/>
                <w:szCs w:val="70"/>
              </w:rPr>
              <w:t>:</w:t>
            </w:r>
            <w:r w:rsidRPr="006B4866">
              <w:rPr>
                <w:sz w:val="28"/>
                <w:szCs w:val="70"/>
              </w:rPr>
              <w:t xml:space="preserve"> Call for Evidence: Introduction of E10 fuel in the UK</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widowControl/>
              <w:ind w:left="0"/>
            </w:pPr>
            <w:r>
              <w:rPr>
                <w:bCs/>
                <w:color w:val="FFFFFF"/>
              </w:rPr>
              <w:t>Q 4 - What are the commercial barriers to introducing E10 in the UK?</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Response/ supporting evidence:</w:t>
            </w:r>
          </w:p>
          <w:p w:rsidR="002A772F" w:rsidRDefault="002A772F">
            <w:pPr>
              <w:pStyle w:val="Heading3"/>
              <w:ind w:left="0"/>
              <w:rPr>
                <w:bCs/>
                <w:color w:val="FFFFFF"/>
              </w:rPr>
            </w:pP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5 -</w:t>
            </w:r>
            <w:r>
              <w:t xml:space="preserve"> </w:t>
            </w:r>
            <w:r>
              <w:rPr>
                <w:bCs/>
                <w:color w:val="FFFFFF"/>
              </w:rPr>
              <w:t>Do you agree</w:t>
            </w:r>
            <w:r>
              <w:rPr>
                <w:bCs/>
                <w:color w:val="FFFFFF"/>
              </w:rPr>
              <w:t xml:space="preserve"> in principle that supplying E10 could make delivery of the RTFO more cost effective?</w:t>
            </w:r>
          </w:p>
        </w:tc>
      </w:tr>
      <w:tr w:rsidR="002A772F">
        <w:tblPrEx>
          <w:tblCellMar>
            <w:top w:w="0" w:type="dxa"/>
            <w:bottom w:w="0" w:type="dxa"/>
          </w:tblCellMar>
        </w:tblPrEx>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Reasoning/ supporting evidence:</w:t>
            </w:r>
          </w:p>
          <w:p w:rsidR="002A772F" w:rsidRDefault="002A772F">
            <w:pPr>
              <w:pStyle w:val="BodyText"/>
              <w:keepNext/>
            </w:pP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 xml:space="preserve">Q 6 - Do you agree that requiring the introduction of E10 as an additional choice for consumers would be an effective way to </w:t>
            </w:r>
            <w:r>
              <w:rPr>
                <w:bCs/>
                <w:color w:val="FFFFFF"/>
              </w:rPr>
              <w:t>introduce E10 in the UK?</w:t>
            </w:r>
            <w:r>
              <w:t xml:space="preserve">  </w:t>
            </w:r>
          </w:p>
        </w:tc>
      </w:tr>
      <w:tr w:rsidR="002A772F">
        <w:tblPrEx>
          <w:tblCellMar>
            <w:top w:w="0" w:type="dxa"/>
            <w:bottom w:w="0" w:type="dxa"/>
          </w:tblCellMar>
        </w:tblPrEx>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2A772F">
            <w:pPr>
              <w:pStyle w:val="Heading3"/>
              <w:ind w:left="0"/>
              <w:rPr>
                <w:bCs/>
                <w:color w:val="FFFFFF"/>
              </w:rPr>
            </w:pP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lastRenderedPageBreak/>
              <w:t>Q 7 - Could filling stations with more than four tanks supply E10 as well as 95 E5? If not, why, and what would the appropriate number of tanks be that would permit this?</w:t>
            </w:r>
          </w:p>
        </w:tc>
      </w:tr>
      <w:tr w:rsidR="002A772F">
        <w:tblPrEx>
          <w:tblCellMar>
            <w:top w:w="0" w:type="dxa"/>
            <w:bottom w:w="0" w:type="dxa"/>
          </w:tblCellMar>
        </w:tblPrEx>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2A772F">
            <w:pPr>
              <w:pStyle w:val="Heading3"/>
              <w:ind w:left="0"/>
              <w:rPr>
                <w:bCs/>
                <w:color w:val="FFFFFF"/>
              </w:rPr>
            </w:pPr>
          </w:p>
          <w:p w:rsidR="002A772F" w:rsidRDefault="002A772F">
            <w:pPr>
              <w:pStyle w:val="BodyText"/>
              <w:ind w:left="0"/>
            </w:pP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8 - Is the number of tanks the best way to define filling stations that could supply E10 alongside their current fuel range? If not, what would be a more appropriate metric?</w:t>
            </w:r>
          </w:p>
        </w:tc>
      </w:tr>
      <w:tr w:rsidR="002A772F">
        <w:tblPrEx>
          <w:tblCellMar>
            <w:top w:w="0" w:type="dxa"/>
            <w:bottom w:w="0" w:type="dxa"/>
          </w:tblCellMar>
        </w:tblPrEx>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2A772F">
            <w:pPr>
              <w:pStyle w:val="Heading3"/>
              <w:ind w:left="0"/>
              <w:rPr>
                <w:bCs/>
                <w:color w:val="FFFFFF"/>
              </w:rPr>
            </w:pP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 xml:space="preserve">Q </w:t>
            </w:r>
            <w:r>
              <w:rPr>
                <w:bCs/>
                <w:color w:val="FFFFFF"/>
              </w:rPr>
              <w:t>9 - What would the challenges and costs be to fuel retailers to sell an additional grade of fuel at appropriate filling stations?</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Response/ supporting evidence:</w:t>
            </w:r>
          </w:p>
          <w:p w:rsidR="002A772F" w:rsidRDefault="002A772F">
            <w:pPr>
              <w:pStyle w:val="Heading3"/>
              <w:ind w:left="0"/>
              <w:rPr>
                <w:bCs/>
                <w:color w:val="FFFFFF"/>
              </w:rPr>
            </w:pP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10 - Would a requirement to sell E10 at appropriate filling stations affect fuel refiners/</w:t>
            </w:r>
            <w:r>
              <w:rPr>
                <w:bCs/>
                <w:color w:val="FFFFFF"/>
              </w:rPr>
              <w:t xml:space="preserve"> blenders? What would the challenges and costs be?</w:t>
            </w:r>
          </w:p>
        </w:tc>
      </w:tr>
      <w:tr w:rsidR="002A772F">
        <w:tblPrEx>
          <w:tblCellMar>
            <w:top w:w="0" w:type="dxa"/>
            <w:bottom w:w="0" w:type="dxa"/>
          </w:tblCellMar>
        </w:tblPrEx>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2A772F">
            <w:pPr>
              <w:pStyle w:val="Heading3"/>
              <w:ind w:left="0"/>
              <w:rPr>
                <w:bCs/>
                <w:color w:val="FFFFFF"/>
              </w:rPr>
            </w:pP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11 - Would a requirement to sell E10 at appropriate filling stations affect storage and distribution? What would the challenges and costs be?</w:t>
            </w:r>
          </w:p>
        </w:tc>
      </w:tr>
      <w:tr w:rsidR="002A772F">
        <w:tblPrEx>
          <w:tblCellMar>
            <w:top w:w="0" w:type="dxa"/>
            <w:bottom w:w="0" w:type="dxa"/>
          </w:tblCellMar>
        </w:tblPrEx>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lastRenderedPageBreak/>
              <w:t>Reasoning/ supporting evidence:</w:t>
            </w:r>
          </w:p>
          <w:p w:rsidR="002A772F" w:rsidRDefault="002A772F">
            <w:pPr>
              <w:pStyle w:val="Heading3"/>
              <w:ind w:left="0"/>
              <w:rPr>
                <w:bCs/>
                <w:color w:val="FFFFFF"/>
              </w:rPr>
            </w:pP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 xml:space="preserve">Q 12 - Would a requirement to sell E10 at filling stations with more than four tanks have significant geographical discrepancies and challenges, particularly in relation to Northern Ireland? If so, what would be the </w:t>
            </w:r>
            <w:r>
              <w:rPr>
                <w:bCs/>
                <w:color w:val="FFFFFF"/>
              </w:rPr>
              <w:t>challenges and how could they be mitigated?</w:t>
            </w:r>
          </w:p>
        </w:tc>
      </w:tr>
      <w:tr w:rsidR="002A772F">
        <w:tblPrEx>
          <w:tblCellMar>
            <w:top w:w="0" w:type="dxa"/>
            <w:bottom w:w="0" w:type="dxa"/>
          </w:tblCellMar>
        </w:tblPrEx>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2A772F">
            <w:pPr>
              <w:pStyle w:val="Heading3"/>
              <w:ind w:left="0"/>
              <w:rPr>
                <w:bCs/>
                <w:color w:val="FFFFFF"/>
              </w:rPr>
            </w:pP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 xml:space="preserve">Q 13 - Given the need to keep 95 E5 available, do you agree with the general approach of making E10 available at suitable filling stations? If not, what would be your </w:t>
            </w:r>
            <w:r>
              <w:rPr>
                <w:bCs/>
                <w:color w:val="FFFFFF"/>
              </w:rPr>
              <w:t>preferred solution?</w:t>
            </w:r>
          </w:p>
        </w:tc>
      </w:tr>
      <w:tr w:rsidR="002A772F">
        <w:tblPrEx>
          <w:tblCellMar>
            <w:top w:w="0" w:type="dxa"/>
            <w:bottom w:w="0" w:type="dxa"/>
          </w:tblCellMar>
        </w:tblPrEx>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2A772F">
            <w:pPr>
              <w:pStyle w:val="Heading3"/>
              <w:ind w:left="0"/>
              <w:rPr>
                <w:bCs/>
                <w:color w:val="FFFFFF"/>
              </w:rPr>
            </w:pPr>
          </w:p>
        </w:tc>
      </w:tr>
      <w:bookmarkEnd w:id="1"/>
      <w:bookmarkEnd w:id="26"/>
      <w:tr w:rsidR="002A772F">
        <w:tblPrEx>
          <w:tblCellMar>
            <w:top w:w="0" w:type="dxa"/>
            <w:bottom w:w="0" w:type="dxa"/>
          </w:tblCellMar>
        </w:tblPrEx>
        <w:trPr>
          <w:trHeight w:val="1119"/>
        </w:trPr>
        <w:tc>
          <w:tcPr>
            <w:tcW w:w="8454" w:type="dxa"/>
            <w:gridSpan w:val="2"/>
            <w:tcBorders>
              <w:top w:val="single" w:sz="4" w:space="0" w:color="006853"/>
              <w:bottom w:val="single" w:sz="4" w:space="0" w:color="006853"/>
            </w:tcBorders>
            <w:shd w:val="clear" w:color="auto" w:fill="auto"/>
            <w:tcMar>
              <w:top w:w="0" w:type="dxa"/>
              <w:left w:w="108" w:type="dxa"/>
              <w:bottom w:w="0" w:type="dxa"/>
              <w:right w:w="108" w:type="dxa"/>
            </w:tcMar>
          </w:tcPr>
          <w:p w:rsidR="002A772F" w:rsidRDefault="002A772F">
            <w:pPr>
              <w:pStyle w:val="Heading3"/>
              <w:widowControl/>
              <w:ind w:left="0"/>
              <w:rPr>
                <w:sz w:val="32"/>
                <w:szCs w:val="70"/>
              </w:rPr>
            </w:pPr>
          </w:p>
          <w:p w:rsidR="002A772F" w:rsidRDefault="006B4866">
            <w:pPr>
              <w:pStyle w:val="Heading3"/>
              <w:widowControl/>
              <w:ind w:left="0"/>
            </w:pPr>
            <w:r w:rsidRPr="006B4866">
              <w:rPr>
                <w:sz w:val="28"/>
                <w:szCs w:val="70"/>
              </w:rPr>
              <w:t>Consultation chapter 2A:</w:t>
            </w:r>
            <w:r w:rsidR="001A49EF" w:rsidRPr="006B4866">
              <w:rPr>
                <w:sz w:val="28"/>
                <w:szCs w:val="70"/>
              </w:rPr>
              <w:t xml:space="preserve"> Fuel pump and vehicle labelling: Alternative Fuel Infrastructure Regulations</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 xml:space="preserve">Q 14 - Do you agree with our proposal to use the definition of Infrastructure Operator </w:t>
            </w:r>
            <w:r>
              <w:rPr>
                <w:bCs/>
                <w:color w:val="FFFFFF"/>
              </w:rPr>
              <w:t>derived from the AFIR?</w:t>
            </w:r>
          </w:p>
        </w:tc>
      </w:tr>
      <w:tr w:rsidR="002A772F">
        <w:tblPrEx>
          <w:tblCellMar>
            <w:top w:w="0" w:type="dxa"/>
            <w:bottom w:w="0" w:type="dxa"/>
          </w:tblCellMar>
        </w:tblPrEx>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2A772F">
            <w:pPr>
              <w:pStyle w:val="Heading3"/>
              <w:ind w:left="0"/>
              <w:rPr>
                <w:bCs/>
                <w:color w:val="FFFFFF"/>
              </w:rPr>
            </w:pP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15 - Do you agree with our proposal to use the definition of Motor Vehicle from the Standard?</w:t>
            </w:r>
          </w:p>
        </w:tc>
      </w:tr>
      <w:tr w:rsidR="002A772F">
        <w:tblPrEx>
          <w:tblCellMar>
            <w:top w:w="0" w:type="dxa"/>
            <w:bottom w:w="0" w:type="dxa"/>
          </w:tblCellMar>
        </w:tblPrEx>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lastRenderedPageBreak/>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2A772F">
            <w:pPr>
              <w:pStyle w:val="Heading3"/>
              <w:ind w:left="0"/>
              <w:rPr>
                <w:bCs/>
                <w:color w:val="FFFFFF"/>
              </w:rPr>
            </w:pPr>
          </w:p>
          <w:p w:rsidR="002A772F" w:rsidRDefault="002A772F">
            <w:pPr>
              <w:pStyle w:val="BodyText"/>
              <w:ind w:left="0"/>
            </w:pP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 xml:space="preserve">Q 16 - Do you agree with the definitions of a </w:t>
            </w:r>
            <w:r>
              <w:rPr>
                <w:bCs/>
                <w:color w:val="FFFFFF"/>
              </w:rPr>
              <w:t>Motor Vehicle Manufacturer and that this is where that obligation should fall?</w:t>
            </w:r>
          </w:p>
        </w:tc>
      </w:tr>
      <w:tr w:rsidR="002A772F">
        <w:tblPrEx>
          <w:tblCellMar>
            <w:top w:w="0" w:type="dxa"/>
            <w:bottom w:w="0" w:type="dxa"/>
          </w:tblCellMar>
        </w:tblPrEx>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2A772F">
            <w:pPr>
              <w:pStyle w:val="Heading3"/>
              <w:ind w:left="0"/>
              <w:rPr>
                <w:bCs/>
                <w:color w:val="FFFFFF"/>
              </w:rPr>
            </w:pP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17 - Do you agree with the definitions of Motor Vehicle Dealer and that this where that obligation should fall?</w:t>
            </w:r>
          </w:p>
        </w:tc>
      </w:tr>
      <w:tr w:rsidR="002A772F">
        <w:tblPrEx>
          <w:tblCellMar>
            <w:top w:w="0" w:type="dxa"/>
            <w:bottom w:w="0" w:type="dxa"/>
          </w:tblCellMar>
        </w:tblPrEx>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 xml:space="preserve">Reasoning/ </w:t>
            </w:r>
            <w:r>
              <w:rPr>
                <w:rStyle w:val="Bold"/>
                <w:b/>
                <w:bCs w:val="0"/>
                <w:color w:val="000000"/>
              </w:rPr>
              <w:t>supporting evidence:</w:t>
            </w:r>
          </w:p>
          <w:p w:rsidR="002A772F" w:rsidRDefault="002A772F">
            <w:pPr>
              <w:pStyle w:val="Heading3"/>
              <w:ind w:left="0"/>
              <w:rPr>
                <w:bCs/>
                <w:color w:val="FFFFFF"/>
              </w:rPr>
            </w:pPr>
          </w:p>
          <w:p w:rsidR="002A772F" w:rsidRDefault="002A772F">
            <w:pPr>
              <w:pStyle w:val="BodyText"/>
              <w:ind w:left="0"/>
            </w:pP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18 - Do you understand what the requirements are, for instance if you are an obligated party and what you need to do to comply?</w:t>
            </w:r>
          </w:p>
        </w:tc>
      </w:tr>
      <w:tr w:rsidR="002A772F">
        <w:tblPrEx>
          <w:tblCellMar>
            <w:top w:w="0" w:type="dxa"/>
            <w:bottom w:w="0" w:type="dxa"/>
          </w:tblCellMar>
        </w:tblPrEx>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2A772F">
            <w:pPr>
              <w:pStyle w:val="Heading3"/>
              <w:ind w:left="0"/>
              <w:rPr>
                <w:bCs/>
                <w:color w:val="FFFFFF"/>
              </w:rPr>
            </w:pPr>
          </w:p>
          <w:p w:rsidR="002A772F" w:rsidRDefault="002A772F">
            <w:pPr>
              <w:pStyle w:val="BodyText"/>
              <w:ind w:left="0"/>
            </w:pP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 xml:space="preserve">Q 19 - Do you anticipate any operational issues with </w:t>
            </w:r>
            <w:r>
              <w:rPr>
                <w:bCs/>
                <w:color w:val="FFFFFF"/>
              </w:rPr>
              <w:t>complying provided you have not less than 3 months' notice upon the publication of government response?</w:t>
            </w:r>
          </w:p>
        </w:tc>
      </w:tr>
      <w:tr w:rsidR="002A772F">
        <w:tblPrEx>
          <w:tblCellMar>
            <w:top w:w="0" w:type="dxa"/>
            <w:bottom w:w="0" w:type="dxa"/>
          </w:tblCellMar>
        </w:tblPrEx>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lastRenderedPageBreak/>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2A772F">
            <w:pPr>
              <w:pStyle w:val="Heading3"/>
              <w:ind w:left="0"/>
              <w:rPr>
                <w:bCs/>
                <w:color w:val="FFFFFF"/>
              </w:rPr>
            </w:pPr>
          </w:p>
          <w:p w:rsidR="002A772F" w:rsidRDefault="002A772F">
            <w:pPr>
              <w:pStyle w:val="BodyText"/>
              <w:ind w:left="0"/>
            </w:pP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 xml:space="preserve">Q 20 - Are the enforcement proposals for fuel labelling clear and understandable? If not, which parts are </w:t>
            </w:r>
            <w:r>
              <w:rPr>
                <w:bCs/>
                <w:color w:val="FFFFFF"/>
              </w:rPr>
              <w:t>not and why?</w:t>
            </w:r>
          </w:p>
        </w:tc>
      </w:tr>
      <w:tr w:rsidR="002A772F">
        <w:tblPrEx>
          <w:tblCellMar>
            <w:top w:w="0" w:type="dxa"/>
            <w:bottom w:w="0" w:type="dxa"/>
          </w:tblCellMar>
        </w:tblPrEx>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2A772F">
            <w:pPr>
              <w:pStyle w:val="Heading3"/>
              <w:ind w:left="0"/>
              <w:rPr>
                <w:bCs/>
                <w:color w:val="FFFFFF"/>
              </w:rPr>
            </w:pPr>
          </w:p>
          <w:p w:rsidR="002A772F" w:rsidRDefault="002A772F">
            <w:pPr>
              <w:pStyle w:val="BodyText"/>
              <w:ind w:left="0"/>
            </w:pP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 xml:space="preserve">Q 21 - In respect of vehicle labelling, do vehicle manufacturers agree that compliance should be assessed between the point of manufacture and point of sale? Do you have views on how and where best </w:t>
            </w:r>
            <w:r>
              <w:rPr>
                <w:bCs/>
                <w:color w:val="FFFFFF"/>
              </w:rPr>
              <w:t>this assessment be carried out?</w:t>
            </w:r>
          </w:p>
        </w:tc>
      </w:tr>
      <w:tr w:rsidR="002A772F">
        <w:tblPrEx>
          <w:tblCellMar>
            <w:top w:w="0" w:type="dxa"/>
            <w:bottom w:w="0" w:type="dxa"/>
          </w:tblCellMar>
        </w:tblPrEx>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2A772F">
            <w:pPr>
              <w:pStyle w:val="Heading3"/>
              <w:ind w:left="0"/>
              <w:rPr>
                <w:bCs/>
                <w:color w:val="FFFFFF"/>
              </w:rPr>
            </w:pPr>
          </w:p>
          <w:p w:rsidR="002A772F" w:rsidRDefault="002A772F">
            <w:pPr>
              <w:pStyle w:val="BodyText"/>
              <w:ind w:left="0"/>
            </w:pP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22 - Do you agree with the penalty amounts proposed? If not, why and what levels would you propose?</w:t>
            </w:r>
          </w:p>
        </w:tc>
      </w:tr>
      <w:tr w:rsidR="002A772F">
        <w:tblPrEx>
          <w:tblCellMar>
            <w:top w:w="0" w:type="dxa"/>
            <w:bottom w:w="0" w:type="dxa"/>
          </w:tblCellMar>
        </w:tblPrEx>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2A772F">
            <w:pPr>
              <w:pStyle w:val="Heading3"/>
              <w:ind w:left="0"/>
              <w:rPr>
                <w:bCs/>
                <w:color w:val="FFFFFF"/>
              </w:rPr>
            </w:pPr>
          </w:p>
          <w:p w:rsidR="002A772F" w:rsidRDefault="002A772F">
            <w:pPr>
              <w:pStyle w:val="BodyText"/>
              <w:ind w:left="0"/>
            </w:pPr>
          </w:p>
        </w:tc>
      </w:tr>
      <w:tr w:rsidR="002A772F">
        <w:tblPrEx>
          <w:tblCellMar>
            <w:top w:w="0" w:type="dxa"/>
            <w:bottom w:w="0" w:type="dxa"/>
          </w:tblCellMar>
        </w:tblPrEx>
        <w:trPr>
          <w:trHeight w:val="1119"/>
        </w:trPr>
        <w:tc>
          <w:tcPr>
            <w:tcW w:w="8454" w:type="dxa"/>
            <w:gridSpan w:val="2"/>
            <w:tcBorders>
              <w:top w:val="single" w:sz="4" w:space="0" w:color="006853"/>
              <w:bottom w:val="single" w:sz="4" w:space="0" w:color="006853"/>
            </w:tcBorders>
            <w:shd w:val="clear" w:color="auto" w:fill="auto"/>
            <w:tcMar>
              <w:top w:w="0" w:type="dxa"/>
              <w:left w:w="108" w:type="dxa"/>
              <w:bottom w:w="0" w:type="dxa"/>
              <w:right w:w="108" w:type="dxa"/>
            </w:tcMar>
          </w:tcPr>
          <w:p w:rsidR="002A772F" w:rsidRDefault="002A772F">
            <w:pPr>
              <w:pStyle w:val="Heading3"/>
              <w:widowControl/>
              <w:ind w:left="0"/>
              <w:rPr>
                <w:sz w:val="32"/>
                <w:szCs w:val="70"/>
              </w:rPr>
            </w:pPr>
          </w:p>
          <w:p w:rsidR="002A772F" w:rsidRDefault="006B4866">
            <w:pPr>
              <w:pStyle w:val="Heading3"/>
              <w:widowControl/>
              <w:ind w:left="0"/>
            </w:pPr>
            <w:r w:rsidRPr="006B4866">
              <w:rPr>
                <w:sz w:val="28"/>
                <w:szCs w:val="70"/>
              </w:rPr>
              <w:t>Consultation chapter 2B:</w:t>
            </w:r>
            <w:r w:rsidR="001A49EF" w:rsidRPr="006B4866">
              <w:rPr>
                <w:sz w:val="28"/>
                <w:szCs w:val="70"/>
              </w:rPr>
              <w:t xml:space="preserve"> E10 </w:t>
            </w:r>
            <w:r w:rsidR="001A49EF" w:rsidRPr="006B4866">
              <w:rPr>
                <w:sz w:val="28"/>
                <w:szCs w:val="70"/>
              </w:rPr>
              <w:t>information label: The Biofuel (Labelling) Regulations</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lastRenderedPageBreak/>
              <w:t>Q 23 - Do you agree with the proposed change to the wording? If not, why, and can you suggest a suitable alternative?</w:t>
            </w:r>
          </w:p>
        </w:tc>
      </w:tr>
      <w:tr w:rsidR="002A772F">
        <w:tblPrEx>
          <w:tblCellMar>
            <w:top w:w="0" w:type="dxa"/>
            <w:bottom w:w="0" w:type="dxa"/>
          </w:tblCellMar>
        </w:tblPrEx>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blPrEx>
          <w:tblCellMar>
            <w:top w:w="0" w:type="dxa"/>
            <w:bottom w:w="0" w:type="dxa"/>
          </w:tblCellMar>
        </w:tblPrEx>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2A772F">
            <w:pPr>
              <w:pStyle w:val="Heading3"/>
              <w:ind w:left="0"/>
              <w:rPr>
                <w:bCs/>
                <w:color w:val="FFFFFF"/>
              </w:rPr>
            </w:pPr>
          </w:p>
        </w:tc>
      </w:tr>
    </w:tbl>
    <w:p w:rsidR="002A772F" w:rsidRDefault="002A772F">
      <w:pPr>
        <w:pStyle w:val="BodyText"/>
      </w:pPr>
    </w:p>
    <w:sectPr w:rsidR="002A772F">
      <w:headerReference w:type="default" r:id="rId11"/>
      <w:footerReference w:type="default" r:id="rId12"/>
      <w:endnotePr>
        <w:numFmt w:val="decimal"/>
      </w:endnotePr>
      <w:pgSz w:w="11906" w:h="16838"/>
      <w:pgMar w:top="426" w:right="1440" w:bottom="993"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49EF">
      <w:r>
        <w:separator/>
      </w:r>
    </w:p>
  </w:endnote>
  <w:endnote w:type="continuationSeparator" w:id="0">
    <w:p w:rsidR="00000000" w:rsidRDefault="001A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BCA" w:rsidRDefault="001A49E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A49EF">
      <w:r>
        <w:rPr>
          <w:color w:val="000000"/>
        </w:rPr>
        <w:separator/>
      </w:r>
    </w:p>
  </w:footnote>
  <w:footnote w:type="continuationSeparator" w:id="0">
    <w:p w:rsidR="00000000" w:rsidRDefault="001A4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BCA" w:rsidRDefault="001A49EF">
    <w:pPr>
      <w:pStyle w:val="Header"/>
      <w:jc w:val="left"/>
    </w:pPr>
    <w:bookmarkStart w:id="0" w:name="Logo"/>
    <w:r>
      <w:rPr>
        <w:noProof/>
        <w:lang w:eastAsia="en-GB"/>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ge">
                <wp:posOffset>4706471</wp:posOffset>
              </wp:positionV>
              <wp:extent cx="7559043" cy="5987418"/>
              <wp:effectExtent l="0" t="0" r="3807" b="0"/>
              <wp:wrapNone/>
              <wp:docPr id="1" name="DFTGraphic"/>
              <wp:cNvGraphicFramePr/>
              <a:graphic xmlns:a="http://schemas.openxmlformats.org/drawingml/2006/main">
                <a:graphicData uri="http://schemas.microsoft.com/office/word/2010/wordprocessingShape">
                  <wps:wsp>
                    <wps:cNvSpPr/>
                    <wps:spPr>
                      <a:xfrm rot="10799991">
                        <a:off x="0" y="0"/>
                        <a:ext cx="7559043" cy="5987418"/>
                      </a:xfrm>
                      <a:custGeom>
                        <a:avLst/>
                        <a:gdLst>
                          <a:gd name="f0" fmla="val 10800000"/>
                          <a:gd name="f1" fmla="val 5400000"/>
                          <a:gd name="f2" fmla="val 180"/>
                          <a:gd name="f3" fmla="val w"/>
                          <a:gd name="f4" fmla="val h"/>
                          <a:gd name="f5" fmla="val 0"/>
                          <a:gd name="f6" fmla="val 7559998"/>
                          <a:gd name="f7" fmla="val 7091999"/>
                          <a:gd name="f8" fmla="val 417"/>
                          <a:gd name="f9" fmla="val 80962"/>
                          <a:gd name="f10" fmla="val 80949"/>
                          <a:gd name="f11" fmla="val 315"/>
                          <a:gd name="f12" fmla="val 80844"/>
                          <a:gd name="f13" fmla="val 234"/>
                          <a:gd name="f14" fmla="val 78847"/>
                          <a:gd name="f15" fmla="val 171"/>
                          <a:gd name="f16" fmla="val 75140"/>
                          <a:gd name="f17" fmla="val 81"/>
                          <a:gd name="f18" fmla="val 64414"/>
                          <a:gd name="f19" fmla="val 36"/>
                          <a:gd name="f20" fmla="val 59051"/>
                          <a:gd name="f21" fmla="+- 0 0 20"/>
                          <a:gd name="f22" fmla="val 45124"/>
                          <a:gd name="f23" fmla="+- 0 0 9"/>
                          <a:gd name="f24" fmla="val 25019"/>
                          <a:gd name="f25" fmla="val 56"/>
                          <a:gd name="f26" fmla="val 67"/>
                          <a:gd name="f27" fmla="val 81141"/>
                          <a:gd name="f28" fmla="val 81281"/>
                          <a:gd name="f29" fmla="val 194"/>
                          <a:gd name="f30" fmla="val 76617"/>
                          <a:gd name="f31" fmla="val 280"/>
                          <a:gd name="f32" fmla="val 69468"/>
                          <a:gd name="f33" fmla="val 311"/>
                          <a:gd name="f34" fmla="val 42884"/>
                          <a:gd name="f35" fmla="val 302"/>
                          <a:gd name="f36" fmla="val 15299"/>
                          <a:gd name="f37" fmla="val 307"/>
                          <a:gd name="f38" fmla="val 7482"/>
                          <a:gd name="f39" fmla="val 349"/>
                          <a:gd name="f40" fmla="val 1817"/>
                          <a:gd name="f41" fmla="val 448"/>
                          <a:gd name="f42" fmla="val 622"/>
                          <a:gd name="f43" fmla="val 662"/>
                          <a:gd name="f44" fmla="+- 0 0 70"/>
                          <a:gd name="f45" fmla="val 57134"/>
                          <a:gd name="f46" fmla="val 636"/>
                          <a:gd name="f47" fmla="val 53388"/>
                          <a:gd name="f48" fmla="val 505376"/>
                          <a:gd name="f49" fmla="val 617165"/>
                          <a:gd name="f50" fmla="val 503891"/>
                          <a:gd name="f51" fmla="val 466026"/>
                          <a:gd name="f52" fmla="val 306738"/>
                          <a:gd name="f53" fmla="val 268873"/>
                          <a:gd name="f54" fmla="val 267388"/>
                          <a:gd name="f55" fmla="val 261034"/>
                          <a:gd name="f56" fmla="val 616923"/>
                          <a:gd name="f57" fmla="val 238386"/>
                          <a:gd name="f58" fmla="val 615364"/>
                          <a:gd name="f59" fmla="val 231965"/>
                          <a:gd name="f60" fmla="val 602088"/>
                          <a:gd name="f61" fmla="val 222037"/>
                          <a:gd name="f62" fmla="val 587794"/>
                          <a:gd name="f63" fmla="val 79309"/>
                          <a:gd name="f64" fmla="val 391506"/>
                          <a:gd name="f65" fmla="val 70524"/>
                          <a:gd name="f66" fmla="val 378343"/>
                          <a:gd name="f67" fmla="val 71218"/>
                          <a:gd name="f68" fmla="val 365043"/>
                          <a:gd name="f69" fmla="val 80939"/>
                          <a:gd name="f70" fmla="val 347505"/>
                          <a:gd name="f71" fmla="val 220721"/>
                          <a:gd name="f72" fmla="val 105969"/>
                          <a:gd name="f73" fmla="val 230648"/>
                          <a:gd name="f74" fmla="val 88667"/>
                          <a:gd name="f75" fmla="val 238346"/>
                          <a:gd name="f76" fmla="val 73185"/>
                          <a:gd name="f77" fmla="val 260994"/>
                          <a:gd name="f78" fmla="val 71298"/>
                          <a:gd name="f79" fmla="val 267348"/>
                          <a:gd name="f80" fmla="val 71005"/>
                          <a:gd name="f81" fmla="val 268834"/>
                          <a:gd name="f82" fmla="val 306699"/>
                          <a:gd name="f83" fmla="val 465986"/>
                          <a:gd name="f84" fmla="val 503851"/>
                          <a:gd name="f85" fmla="val 505337"/>
                          <a:gd name="f86" fmla="val 506636"/>
                          <a:gd name="f87" fmla="val 71107"/>
                          <a:gd name="f88" fmla="val 509483"/>
                          <a:gd name="f89" fmla="val 71031"/>
                          <a:gd name="f90" fmla="val 512329"/>
                          <a:gd name="f91" fmla="val 71491"/>
                          <a:gd name="f92" fmla="val 535558"/>
                          <a:gd name="f93" fmla="val 73874"/>
                          <a:gd name="f94" fmla="val 555490"/>
                          <a:gd name="f95" fmla="val 100201"/>
                          <a:gd name="f96" fmla="val 538601"/>
                          <a:gd name="f97" fmla="val 130563"/>
                          <a:gd name="f98" fmla="val 400690"/>
                          <a:gd name="f99" fmla="val 368813"/>
                          <a:gd name="f100" fmla="val 539721"/>
                          <a:gd name="f101" fmla="val 560013"/>
                          <a:gd name="f102" fmla="val 555039"/>
                          <a:gd name="f103" fmla="val 585663"/>
                          <a:gd name="f104" fmla="val 535598"/>
                          <a:gd name="f105" fmla="val 614795"/>
                          <a:gd name="f106" fmla="val 512369"/>
                          <a:gd name="f107" fmla="val 616764"/>
                          <a:gd name="f108" fmla="val 509523"/>
                          <a:gd name="f109" fmla="val 617143"/>
                          <a:gd name="f110" fmla="val 506676"/>
                          <a:gd name="f111" fmla="val 617080"/>
                          <a:gd name="f112" fmla="val 1039375"/>
                          <a:gd name="f113" fmla="val 1037890"/>
                          <a:gd name="f114" fmla="val 1000025"/>
                          <a:gd name="f115" fmla="val 840737"/>
                          <a:gd name="f116" fmla="val 802872"/>
                          <a:gd name="f117" fmla="val 801387"/>
                          <a:gd name="f118" fmla="val 795033"/>
                          <a:gd name="f119" fmla="val 772385"/>
                          <a:gd name="f120" fmla="val 765964"/>
                          <a:gd name="f121" fmla="val 756036"/>
                          <a:gd name="f122" fmla="val 613308"/>
                          <a:gd name="f123" fmla="val 604523"/>
                          <a:gd name="f124" fmla="val 605217"/>
                          <a:gd name="f125" fmla="val 614938"/>
                          <a:gd name="f126" fmla="val 754720"/>
                          <a:gd name="f127" fmla="val 764647"/>
                          <a:gd name="f128" fmla="val 772345"/>
                          <a:gd name="f129" fmla="val 794993"/>
                          <a:gd name="f130" fmla="val 801347"/>
                          <a:gd name="f131" fmla="val 802833"/>
                          <a:gd name="f132" fmla="val 840698"/>
                          <a:gd name="f133" fmla="val 999985"/>
                          <a:gd name="f134" fmla="val 1037850"/>
                          <a:gd name="f135" fmla="val 1039336"/>
                          <a:gd name="f136" fmla="val 1040635"/>
                          <a:gd name="f137" fmla="val 1043482"/>
                          <a:gd name="f138" fmla="val 1046328"/>
                          <a:gd name="f139" fmla="val 1069557"/>
                          <a:gd name="f140" fmla="val 1089489"/>
                          <a:gd name="f141" fmla="val 1072600"/>
                          <a:gd name="f142" fmla="val 934689"/>
                          <a:gd name="f143" fmla="val 1073720"/>
                          <a:gd name="f144" fmla="val 1089038"/>
                          <a:gd name="f145" fmla="val 1069597"/>
                          <a:gd name="f146" fmla="val 1046368"/>
                          <a:gd name="f147" fmla="val 1043522"/>
                          <a:gd name="f148" fmla="val 1040675"/>
                          <a:gd name="f149" fmla="val 1573374"/>
                          <a:gd name="f150" fmla="val 1571889"/>
                          <a:gd name="f151" fmla="val 1534024"/>
                          <a:gd name="f152" fmla="val 1374736"/>
                          <a:gd name="f153" fmla="val 1336871"/>
                          <a:gd name="f154" fmla="val 1335386"/>
                          <a:gd name="f155" fmla="val 1329032"/>
                          <a:gd name="f156" fmla="val 1306384"/>
                          <a:gd name="f157" fmla="val 1299963"/>
                          <a:gd name="f158" fmla="val 1290035"/>
                          <a:gd name="f159" fmla="val 1147307"/>
                          <a:gd name="f160" fmla="val 1138522"/>
                          <a:gd name="f161" fmla="val 1139216"/>
                          <a:gd name="f162" fmla="val 1148937"/>
                          <a:gd name="f163" fmla="val 1288719"/>
                          <a:gd name="f164" fmla="val 1298646"/>
                          <a:gd name="f165" fmla="val 1306344"/>
                          <a:gd name="f166" fmla="val 1328992"/>
                          <a:gd name="f167" fmla="val 1335346"/>
                          <a:gd name="f168" fmla="val 1336832"/>
                          <a:gd name="f169" fmla="val 1374697"/>
                          <a:gd name="f170" fmla="val 1533984"/>
                          <a:gd name="f171" fmla="val 1571849"/>
                          <a:gd name="f172" fmla="val 1573335"/>
                          <a:gd name="f173" fmla="val 1574634"/>
                          <a:gd name="f174" fmla="val 1577481"/>
                          <a:gd name="f175" fmla="val 1580327"/>
                          <a:gd name="f176" fmla="val 1603556"/>
                          <a:gd name="f177" fmla="val 1623488"/>
                          <a:gd name="f178" fmla="val 1606599"/>
                          <a:gd name="f179" fmla="val 1468688"/>
                          <a:gd name="f180" fmla="val 1607719"/>
                          <a:gd name="f181" fmla="val 1623037"/>
                          <a:gd name="f182" fmla="val 1603596"/>
                          <a:gd name="f183" fmla="val 1580367"/>
                          <a:gd name="f184" fmla="val 1577521"/>
                          <a:gd name="f185" fmla="val 1574674"/>
                          <a:gd name="f186" fmla="val 2107374"/>
                          <a:gd name="f187" fmla="val 2105889"/>
                          <a:gd name="f188" fmla="val 2068024"/>
                          <a:gd name="f189" fmla="val 1908736"/>
                          <a:gd name="f190" fmla="val 1870871"/>
                          <a:gd name="f191" fmla="val 1869386"/>
                          <a:gd name="f192" fmla="val 1863032"/>
                          <a:gd name="f193" fmla="val 1840384"/>
                          <a:gd name="f194" fmla="val 1833963"/>
                          <a:gd name="f195" fmla="val 1824035"/>
                          <a:gd name="f196" fmla="val 1681307"/>
                          <a:gd name="f197" fmla="val 1672522"/>
                          <a:gd name="f198" fmla="val 1673216"/>
                          <a:gd name="f199" fmla="val 1682937"/>
                          <a:gd name="f200" fmla="val 1822719"/>
                          <a:gd name="f201" fmla="val 1832646"/>
                          <a:gd name="f202" fmla="val 1840344"/>
                          <a:gd name="f203" fmla="val 1862992"/>
                          <a:gd name="f204" fmla="val 1869346"/>
                          <a:gd name="f205" fmla="val 1870832"/>
                          <a:gd name="f206" fmla="val 1908697"/>
                          <a:gd name="f207" fmla="val 2067984"/>
                          <a:gd name="f208" fmla="val 2105849"/>
                          <a:gd name="f209" fmla="val 2107335"/>
                          <a:gd name="f210" fmla="val 2108634"/>
                          <a:gd name="f211" fmla="val 2111481"/>
                          <a:gd name="f212" fmla="val 2114327"/>
                          <a:gd name="f213" fmla="val 2137556"/>
                          <a:gd name="f214" fmla="val 2157488"/>
                          <a:gd name="f215" fmla="val 2140599"/>
                          <a:gd name="f216" fmla="val 2002688"/>
                          <a:gd name="f217" fmla="val 2141719"/>
                          <a:gd name="f218" fmla="val 2157037"/>
                          <a:gd name="f219" fmla="val 2137596"/>
                          <a:gd name="f220" fmla="val 2114367"/>
                          <a:gd name="f221" fmla="val 2111521"/>
                          <a:gd name="f222" fmla="val 2108674"/>
                          <a:gd name="f223" fmla="val 2641372"/>
                          <a:gd name="f224" fmla="val 2639887"/>
                          <a:gd name="f225" fmla="val 2602022"/>
                          <a:gd name="f226" fmla="val 2442734"/>
                          <a:gd name="f227" fmla="val 2404869"/>
                          <a:gd name="f228" fmla="val 2403384"/>
                          <a:gd name="f229" fmla="val 2397030"/>
                          <a:gd name="f230" fmla="val 2374382"/>
                          <a:gd name="f231" fmla="val 2367961"/>
                          <a:gd name="f232" fmla="val 2358033"/>
                          <a:gd name="f233" fmla="val 2215305"/>
                          <a:gd name="f234" fmla="val 2206520"/>
                          <a:gd name="f235" fmla="val 2207214"/>
                          <a:gd name="f236" fmla="val 2216935"/>
                          <a:gd name="f237" fmla="val 2356717"/>
                          <a:gd name="f238" fmla="val 2366644"/>
                          <a:gd name="f239" fmla="val 2374342"/>
                          <a:gd name="f240" fmla="val 2396990"/>
                          <a:gd name="f241" fmla="val 2403344"/>
                          <a:gd name="f242" fmla="val 2404830"/>
                          <a:gd name="f243" fmla="val 2442695"/>
                          <a:gd name="f244" fmla="val 2601982"/>
                          <a:gd name="f245" fmla="val 2639847"/>
                          <a:gd name="f246" fmla="val 2641333"/>
                          <a:gd name="f247" fmla="val 2642632"/>
                          <a:gd name="f248" fmla="val 2645479"/>
                          <a:gd name="f249" fmla="val 2648325"/>
                          <a:gd name="f250" fmla="val 2671554"/>
                          <a:gd name="f251" fmla="val 2691486"/>
                          <a:gd name="f252" fmla="val 2674597"/>
                          <a:gd name="f253" fmla="val 2536686"/>
                          <a:gd name="f254" fmla="val 2675717"/>
                          <a:gd name="f255" fmla="val 2691035"/>
                          <a:gd name="f256" fmla="val 2671594"/>
                          <a:gd name="f257" fmla="val 2648365"/>
                          <a:gd name="f258" fmla="val 2645519"/>
                          <a:gd name="f259" fmla="val 2642672"/>
                          <a:gd name="f260" fmla="val 3175372"/>
                          <a:gd name="f261" fmla="val 3173887"/>
                          <a:gd name="f262" fmla="val 3136022"/>
                          <a:gd name="f263" fmla="val 2976734"/>
                          <a:gd name="f264" fmla="val 2938869"/>
                          <a:gd name="f265" fmla="val 2937384"/>
                          <a:gd name="f266" fmla="val 2931030"/>
                          <a:gd name="f267" fmla="val 2908382"/>
                          <a:gd name="f268" fmla="val 2901961"/>
                          <a:gd name="f269" fmla="val 2892033"/>
                          <a:gd name="f270" fmla="val 2749305"/>
                          <a:gd name="f271" fmla="val 2740520"/>
                          <a:gd name="f272" fmla="val 2741214"/>
                          <a:gd name="f273" fmla="val 2750935"/>
                          <a:gd name="f274" fmla="val 2890717"/>
                          <a:gd name="f275" fmla="val 2900644"/>
                          <a:gd name="f276" fmla="val 2908342"/>
                          <a:gd name="f277" fmla="val 2930990"/>
                          <a:gd name="f278" fmla="val 2937344"/>
                          <a:gd name="f279" fmla="val 2938830"/>
                          <a:gd name="f280" fmla="val 2976695"/>
                          <a:gd name="f281" fmla="val 3135982"/>
                          <a:gd name="f282" fmla="val 3173847"/>
                          <a:gd name="f283" fmla="val 3175333"/>
                          <a:gd name="f284" fmla="val 3176632"/>
                          <a:gd name="f285" fmla="val 3179479"/>
                          <a:gd name="f286" fmla="val 3182325"/>
                          <a:gd name="f287" fmla="val 3205554"/>
                          <a:gd name="f288" fmla="val 3225486"/>
                          <a:gd name="f289" fmla="val 3208597"/>
                          <a:gd name="f290" fmla="val 3070686"/>
                          <a:gd name="f291" fmla="val 3209717"/>
                          <a:gd name="f292" fmla="val 3225035"/>
                          <a:gd name="f293" fmla="val 3205594"/>
                          <a:gd name="f294" fmla="val 3182365"/>
                          <a:gd name="f295" fmla="val 3179519"/>
                          <a:gd name="f296" fmla="val 3176672"/>
                          <a:gd name="f297" fmla="val 3709371"/>
                          <a:gd name="f298" fmla="val 3707886"/>
                          <a:gd name="f299" fmla="val 3670021"/>
                          <a:gd name="f300" fmla="val 3510733"/>
                          <a:gd name="f301" fmla="val 3472868"/>
                          <a:gd name="f302" fmla="val 3471383"/>
                          <a:gd name="f303" fmla="val 3465029"/>
                          <a:gd name="f304" fmla="val 3442381"/>
                          <a:gd name="f305" fmla="val 3435960"/>
                          <a:gd name="f306" fmla="val 3426032"/>
                          <a:gd name="f307" fmla="val 3283304"/>
                          <a:gd name="f308" fmla="val 3274519"/>
                          <a:gd name="f309" fmla="val 3275213"/>
                          <a:gd name="f310" fmla="val 3284934"/>
                          <a:gd name="f311" fmla="val 3424716"/>
                          <a:gd name="f312" fmla="val 3434643"/>
                          <a:gd name="f313" fmla="val 3442341"/>
                          <a:gd name="f314" fmla="val 3464989"/>
                          <a:gd name="f315" fmla="val 3471343"/>
                          <a:gd name="f316" fmla="val 3472828"/>
                          <a:gd name="f317" fmla="val 3510693"/>
                          <a:gd name="f318" fmla="val 3669981"/>
                          <a:gd name="f319" fmla="val 3707846"/>
                          <a:gd name="f320" fmla="val 3709331"/>
                          <a:gd name="f321" fmla="val 3710631"/>
                          <a:gd name="f322" fmla="val 3713478"/>
                          <a:gd name="f323" fmla="val 3716324"/>
                          <a:gd name="f324" fmla="val 3739553"/>
                          <a:gd name="f325" fmla="val 3759481"/>
                          <a:gd name="f326" fmla="val 3742596"/>
                          <a:gd name="f327" fmla="val 3604684"/>
                          <a:gd name="f328" fmla="val 3743706"/>
                          <a:gd name="f329" fmla="val 3759026"/>
                          <a:gd name="f330" fmla="val 3739593"/>
                          <a:gd name="f331" fmla="val 3716364"/>
                          <a:gd name="f332" fmla="val 3713517"/>
                          <a:gd name="f333" fmla="val 3710671"/>
                          <a:gd name="f334" fmla="val 4243364"/>
                          <a:gd name="f335" fmla="val 4241880"/>
                          <a:gd name="f336" fmla="val 4204014"/>
                          <a:gd name="f337" fmla="val 4044724"/>
                          <a:gd name="f338" fmla="val 4006860"/>
                          <a:gd name="f339" fmla="val 4005374"/>
                          <a:gd name="f340" fmla="val 3999021"/>
                          <a:gd name="f341" fmla="val 3976373"/>
                          <a:gd name="f342" fmla="val 3969953"/>
                          <a:gd name="f343" fmla="val 3960023"/>
                          <a:gd name="f344" fmla="val 3817299"/>
                          <a:gd name="f345" fmla="val 3808514"/>
                          <a:gd name="f346" fmla="val 3809207"/>
                          <a:gd name="f347" fmla="val 3818928"/>
                          <a:gd name="f348" fmla="val 3958709"/>
                          <a:gd name="f349" fmla="val 3968636"/>
                          <a:gd name="f350" fmla="val 3976334"/>
                          <a:gd name="f351" fmla="val 3998981"/>
                          <a:gd name="f352" fmla="val 4005335"/>
                          <a:gd name="f353" fmla="val 4006820"/>
                          <a:gd name="f354" fmla="val 4044684"/>
                          <a:gd name="f355" fmla="val 4203974"/>
                          <a:gd name="f356" fmla="val 4241839"/>
                          <a:gd name="f357" fmla="val 4243324"/>
                          <a:gd name="f358" fmla="val 4244625"/>
                          <a:gd name="f359" fmla="val 4247470"/>
                          <a:gd name="f360" fmla="val 4250317"/>
                          <a:gd name="f361" fmla="val 4273544"/>
                          <a:gd name="f362" fmla="val 4293475"/>
                          <a:gd name="f363" fmla="val 4276584"/>
                          <a:gd name="f364" fmla="val 4138674"/>
                          <a:gd name="f365" fmla="val 4277705"/>
                          <a:gd name="f366" fmla="val 4293024"/>
                          <a:gd name="f367" fmla="val 4273583"/>
                          <a:gd name="f368" fmla="val 4250356"/>
                          <a:gd name="f369" fmla="val 4247510"/>
                          <a:gd name="f370" fmla="val 4244664"/>
                          <a:gd name="f371" fmla="val 4777359"/>
                          <a:gd name="f372" fmla="val 4775873"/>
                          <a:gd name="f373" fmla="val 4738009"/>
                          <a:gd name="f374" fmla="val 4578721"/>
                          <a:gd name="f375" fmla="val 4540857"/>
                          <a:gd name="f376" fmla="val 4539372"/>
                          <a:gd name="f377" fmla="val 4533017"/>
                          <a:gd name="f378" fmla="val 4510370"/>
                          <a:gd name="f379" fmla="val 4503948"/>
                          <a:gd name="f380" fmla="val 4494019"/>
                          <a:gd name="f381" fmla="val 4351292"/>
                          <a:gd name="f382" fmla="val 4342508"/>
                          <a:gd name="f383" fmla="val 4343201"/>
                          <a:gd name="f384" fmla="val 4352922"/>
                          <a:gd name="f385" fmla="val 4492704"/>
                          <a:gd name="f386" fmla="val 4502631"/>
                          <a:gd name="f387" fmla="val 4510330"/>
                          <a:gd name="f388" fmla="val 4532978"/>
                          <a:gd name="f389" fmla="val 4539332"/>
                          <a:gd name="f390" fmla="val 4540816"/>
                          <a:gd name="f391" fmla="val 4578682"/>
                          <a:gd name="f392" fmla="val 4737969"/>
                          <a:gd name="f393" fmla="val 4775834"/>
                          <a:gd name="f394" fmla="val 4777320"/>
                          <a:gd name="f395" fmla="val 4778620"/>
                          <a:gd name="f396" fmla="val 4781466"/>
                          <a:gd name="f397" fmla="val 4784313"/>
                          <a:gd name="f398" fmla="val 4807541"/>
                          <a:gd name="f399" fmla="val 4827473"/>
                          <a:gd name="f400" fmla="val 4810584"/>
                          <a:gd name="f401" fmla="val 4672672"/>
                          <a:gd name="f402" fmla="val 4811704"/>
                          <a:gd name="f403" fmla="val 4827022"/>
                          <a:gd name="f404" fmla="val 4807581"/>
                          <a:gd name="f405" fmla="val 4784352"/>
                          <a:gd name="f406" fmla="val 4781505"/>
                          <a:gd name="f407" fmla="val 4778659"/>
                          <a:gd name="f408" fmla="val 5311360"/>
                          <a:gd name="f409" fmla="val 5309875"/>
                          <a:gd name="f410" fmla="val 5272009"/>
                          <a:gd name="f411" fmla="val 5112722"/>
                          <a:gd name="f412" fmla="val 5074856"/>
                          <a:gd name="f413" fmla="val 5073371"/>
                          <a:gd name="f414" fmla="val 5067017"/>
                          <a:gd name="f415" fmla="val 5044369"/>
                          <a:gd name="f416" fmla="val 5037948"/>
                          <a:gd name="f417" fmla="val 5028020"/>
                          <a:gd name="f418" fmla="val 4885292"/>
                          <a:gd name="f419" fmla="val 4876507"/>
                          <a:gd name="f420" fmla="val 4877200"/>
                          <a:gd name="f421" fmla="val 4886922"/>
                          <a:gd name="f422" fmla="val 5026704"/>
                          <a:gd name="f423" fmla="val 5036631"/>
                          <a:gd name="f424" fmla="val 5044329"/>
                          <a:gd name="f425" fmla="val 5066977"/>
                          <a:gd name="f426" fmla="val 5073331"/>
                          <a:gd name="f427" fmla="val 5074816"/>
                          <a:gd name="f428" fmla="val 5112682"/>
                          <a:gd name="f429" fmla="val 5271970"/>
                          <a:gd name="f430" fmla="val 5309835"/>
                          <a:gd name="f431" fmla="val 5311320"/>
                          <a:gd name="f432" fmla="val 5312620"/>
                          <a:gd name="f433" fmla="val 5315467"/>
                          <a:gd name="f434" fmla="val 5318313"/>
                          <a:gd name="f435" fmla="val 5341542"/>
                          <a:gd name="f436" fmla="val 5361474"/>
                          <a:gd name="f437" fmla="val 5344585"/>
                          <a:gd name="f438" fmla="val 5206673"/>
                          <a:gd name="f439" fmla="val 5345705"/>
                          <a:gd name="f440" fmla="val 5361023"/>
                          <a:gd name="f441" fmla="val 5341582"/>
                          <a:gd name="f442" fmla="val 5318353"/>
                          <a:gd name="f443" fmla="val 5315506"/>
                          <a:gd name="f444" fmla="val 5312660"/>
                          <a:gd name="f445" fmla="val 5845357"/>
                          <a:gd name="f446" fmla="val 5843871"/>
                          <a:gd name="f447" fmla="val 5806007"/>
                          <a:gd name="f448" fmla="val 5646721"/>
                          <a:gd name="f449" fmla="val 5608854"/>
                          <a:gd name="f450" fmla="val 5607368"/>
                          <a:gd name="f451" fmla="val 5601014"/>
                          <a:gd name="f452" fmla="val 5578366"/>
                          <a:gd name="f453" fmla="val 5571945"/>
                          <a:gd name="f454" fmla="val 5562017"/>
                          <a:gd name="f455" fmla="val 5419292"/>
                          <a:gd name="f456" fmla="val 5410507"/>
                          <a:gd name="f457" fmla="val 5411201"/>
                          <a:gd name="f458" fmla="val 5420922"/>
                          <a:gd name="f459" fmla="val 5560701"/>
                          <a:gd name="f460" fmla="val 5570629"/>
                          <a:gd name="f461" fmla="val 5578327"/>
                          <a:gd name="f462" fmla="val 5600975"/>
                          <a:gd name="f463" fmla="val 5607329"/>
                          <a:gd name="f464" fmla="val 5608814"/>
                          <a:gd name="f465" fmla="val 5646681"/>
                          <a:gd name="f466" fmla="val 5805967"/>
                          <a:gd name="f467" fmla="val 5843832"/>
                          <a:gd name="f468" fmla="val 5845317"/>
                          <a:gd name="f469" fmla="val 5846617"/>
                          <a:gd name="f470" fmla="val 5849463"/>
                          <a:gd name="f471" fmla="val 5852310"/>
                          <a:gd name="f472" fmla="val 5875538"/>
                          <a:gd name="f473" fmla="val 5895470"/>
                          <a:gd name="f474" fmla="val 5878581"/>
                          <a:gd name="f475" fmla="val 5740670"/>
                          <a:gd name="f476" fmla="val 5879701"/>
                          <a:gd name="f477" fmla="val 5895019"/>
                          <a:gd name="f478" fmla="val 5875578"/>
                          <a:gd name="f479" fmla="val 5852350"/>
                          <a:gd name="f480" fmla="val 5849503"/>
                          <a:gd name="f481" fmla="val 5846657"/>
                          <a:gd name="f482" fmla="val 6379355"/>
                          <a:gd name="f483" fmla="val 6377869"/>
                          <a:gd name="f484" fmla="val 6340005"/>
                          <a:gd name="f485" fmla="val 6180717"/>
                          <a:gd name="f486" fmla="val 6142851"/>
                          <a:gd name="f487" fmla="val 6141365"/>
                          <a:gd name="f488" fmla="val 6135012"/>
                          <a:gd name="f489" fmla="val 6112364"/>
                          <a:gd name="f490" fmla="val 6105943"/>
                          <a:gd name="f491" fmla="val 6096015"/>
                          <a:gd name="f492" fmla="val 5953286"/>
                          <a:gd name="f493" fmla="val 5944502"/>
                          <a:gd name="f494" fmla="val 5945195"/>
                          <a:gd name="f495" fmla="val 5954916"/>
                          <a:gd name="f496" fmla="val 6094699"/>
                          <a:gd name="f497" fmla="val 6104627"/>
                          <a:gd name="f498" fmla="val 6112325"/>
                          <a:gd name="f499" fmla="val 6134972"/>
                          <a:gd name="f500" fmla="val 6141326"/>
                          <a:gd name="f501" fmla="val 6142811"/>
                          <a:gd name="f502" fmla="val 6180677"/>
                          <a:gd name="f503" fmla="val 6339965"/>
                          <a:gd name="f504" fmla="val 6377830"/>
                          <a:gd name="f505" fmla="val 6379315"/>
                          <a:gd name="f506" fmla="val 6380615"/>
                          <a:gd name="f507" fmla="val 6383461"/>
                          <a:gd name="f508" fmla="val 6386307"/>
                          <a:gd name="f509" fmla="val 6409535"/>
                          <a:gd name="f510" fmla="val 6429469"/>
                          <a:gd name="f511" fmla="val 6412578"/>
                          <a:gd name="f512" fmla="val 6274667"/>
                          <a:gd name="f513" fmla="val 6413698"/>
                          <a:gd name="f514" fmla="val 6429017"/>
                          <a:gd name="f515" fmla="val 6409576"/>
                          <a:gd name="f516" fmla="val 6386347"/>
                          <a:gd name="f517" fmla="val 6383501"/>
                          <a:gd name="f518" fmla="val 6380655"/>
                          <a:gd name="f519" fmla="val 6913354"/>
                          <a:gd name="f520" fmla="val 6911868"/>
                          <a:gd name="f521" fmla="val 6874003"/>
                          <a:gd name="f522" fmla="val 6714716"/>
                          <a:gd name="f523" fmla="val 6676851"/>
                          <a:gd name="f524" fmla="val 6675366"/>
                          <a:gd name="f525" fmla="val 6669012"/>
                          <a:gd name="f526" fmla="val 6646364"/>
                          <a:gd name="f527" fmla="val 6639943"/>
                          <a:gd name="f528" fmla="val 6630015"/>
                          <a:gd name="f529" fmla="val 6487285"/>
                          <a:gd name="f530" fmla="val 6478501"/>
                          <a:gd name="f531" fmla="val 6479194"/>
                          <a:gd name="f532" fmla="val 6488915"/>
                          <a:gd name="f533" fmla="val 6628699"/>
                          <a:gd name="f534" fmla="val 6638627"/>
                          <a:gd name="f535" fmla="val 6646324"/>
                          <a:gd name="f536" fmla="val 6668972"/>
                          <a:gd name="f537" fmla="val 6675326"/>
                          <a:gd name="f538" fmla="val 6676811"/>
                          <a:gd name="f539" fmla="val 6714676"/>
                          <a:gd name="f540" fmla="val 6873964"/>
                          <a:gd name="f541" fmla="val 6911829"/>
                          <a:gd name="f542" fmla="val 6913314"/>
                          <a:gd name="f543" fmla="val 6914614"/>
                          <a:gd name="f544" fmla="val 6917460"/>
                          <a:gd name="f545" fmla="val 6920307"/>
                          <a:gd name="f546" fmla="val 6943536"/>
                          <a:gd name="f547" fmla="val 6963467"/>
                          <a:gd name="f548" fmla="val 6946578"/>
                          <a:gd name="f549" fmla="val 6808667"/>
                          <a:gd name="f550" fmla="val 6947698"/>
                          <a:gd name="f551" fmla="val 6963016"/>
                          <a:gd name="f552" fmla="val 6943576"/>
                          <a:gd name="f553" fmla="val 6920347"/>
                          <a:gd name="f554" fmla="val 6917500"/>
                          <a:gd name="f555" fmla="val 6914654"/>
                          <a:gd name="f556" fmla="val 7447351"/>
                          <a:gd name="f557" fmla="val 7445865"/>
                          <a:gd name="f558" fmla="val 7408000"/>
                          <a:gd name="f559" fmla="val 7248713"/>
                          <a:gd name="f560" fmla="val 7210848"/>
                          <a:gd name="f561" fmla="val 7209363"/>
                          <a:gd name="f562" fmla="val 7203009"/>
                          <a:gd name="f563" fmla="val 7180361"/>
                          <a:gd name="f564" fmla="val 7173940"/>
                          <a:gd name="f565" fmla="val 7164012"/>
                          <a:gd name="f566" fmla="val 7021285"/>
                          <a:gd name="f567" fmla="val 7012500"/>
                          <a:gd name="f568" fmla="val 7013194"/>
                          <a:gd name="f569" fmla="val 7022915"/>
                          <a:gd name="f570" fmla="val 7162696"/>
                          <a:gd name="f571" fmla="val 7172624"/>
                          <a:gd name="f572" fmla="val 7180321"/>
                          <a:gd name="f573" fmla="val 7202969"/>
                          <a:gd name="f574" fmla="val 7209323"/>
                          <a:gd name="f575" fmla="val 7210809"/>
                          <a:gd name="f576" fmla="val 7248673"/>
                          <a:gd name="f577" fmla="val 7407961"/>
                          <a:gd name="f578" fmla="val 7445826"/>
                          <a:gd name="f579" fmla="val 7447311"/>
                          <a:gd name="f580" fmla="val 7448611"/>
                          <a:gd name="f581" fmla="val 7451457"/>
                          <a:gd name="f582" fmla="val 7454304"/>
                          <a:gd name="f583" fmla="val 7477533"/>
                          <a:gd name="f584" fmla="val 7497464"/>
                          <a:gd name="f585" fmla="val 7480575"/>
                          <a:gd name="f586" fmla="val 7342664"/>
                          <a:gd name="f587" fmla="val 7481695"/>
                          <a:gd name="f588" fmla="val 7497013"/>
                          <a:gd name="f589" fmla="val 7477573"/>
                          <a:gd name="f590" fmla="val 7454343"/>
                          <a:gd name="f591" fmla="val 7451497"/>
                          <a:gd name="f592" fmla="val 7448651"/>
                          <a:gd name="f593" fmla="val 1317057"/>
                          <a:gd name="f594" fmla="val 1316815"/>
                          <a:gd name="f595" fmla="val 1315256"/>
                          <a:gd name="f596" fmla="val 1301980"/>
                          <a:gd name="f597" fmla="val 1287686"/>
                          <a:gd name="f598" fmla="val 1091398"/>
                          <a:gd name="f599" fmla="val 1078235"/>
                          <a:gd name="f600" fmla="val 1064935"/>
                          <a:gd name="f601" fmla="val 1047397"/>
                          <a:gd name="f602" fmla="val 805861"/>
                          <a:gd name="f603" fmla="val 788559"/>
                          <a:gd name="f604" fmla="val 773077"/>
                          <a:gd name="f605" fmla="val 771190"/>
                          <a:gd name="f606" fmla="val 770897"/>
                          <a:gd name="f607" fmla="val 770999"/>
                          <a:gd name="f608" fmla="val 770923"/>
                          <a:gd name="f609" fmla="val 771383"/>
                          <a:gd name="f610" fmla="val 773766"/>
                          <a:gd name="f611" fmla="val 800093"/>
                          <a:gd name="f612" fmla="val 830455"/>
                          <a:gd name="f613" fmla="val 1068705"/>
                          <a:gd name="f614" fmla="val 1259905"/>
                          <a:gd name="f615" fmla="val 1285555"/>
                          <a:gd name="f616" fmla="val 1314687"/>
                          <a:gd name="f617" fmla="val 1316656"/>
                          <a:gd name="f618" fmla="val 1317035"/>
                          <a:gd name="f619" fmla="val 1316972"/>
                          <a:gd name="f620" fmla="val 4204013"/>
                          <a:gd name="f621" fmla="val 4044723"/>
                          <a:gd name="f622" fmla="val 4738008"/>
                          <a:gd name="f623" fmla="val 4533016"/>
                          <a:gd name="f624" fmla="val 4539331"/>
                          <a:gd name="f625" fmla="val 4578681"/>
                          <a:gd name="f626" fmla="val 4778619"/>
                          <a:gd name="f627" fmla="val 4784312"/>
                          <a:gd name="f628" fmla="val 5309874"/>
                          <a:gd name="f629" fmla="val 5112721"/>
                          <a:gd name="f630" fmla="val 5073370"/>
                          <a:gd name="f631" fmla="val 5037947"/>
                          <a:gd name="f632" fmla="val 4885291"/>
                          <a:gd name="f633" fmla="val 4886921"/>
                          <a:gd name="f634" fmla="val 5895469"/>
                          <a:gd name="f635" fmla="val 5846656"/>
                          <a:gd name="f636" fmla="val 5944501"/>
                          <a:gd name="f637" fmla="val 6638626"/>
                          <a:gd name="f638" fmla="val 6911828"/>
                          <a:gd name="f639" fmla="val 6943575"/>
                          <a:gd name="f640" fmla="val 6920346"/>
                          <a:gd name="f641" fmla="val 7021284"/>
                          <a:gd name="f642" fmla="val 7013193"/>
                          <a:gd name="f643" fmla="val 7022914"/>
                          <a:gd name="f644" fmla="val 7172623"/>
                          <a:gd name="f645" fmla="val 7210808"/>
                          <a:gd name="f646" fmla="val 7445825"/>
                          <a:gd name="f647" fmla="val 7477572"/>
                          <a:gd name="f648" fmla="val 2016949"/>
                          <a:gd name="f649" fmla="val 2016707"/>
                          <a:gd name="f650" fmla="val 2015148"/>
                          <a:gd name="f651" fmla="val 2001872"/>
                          <a:gd name="f652" fmla="val 1987578"/>
                          <a:gd name="f653" fmla="val 1791290"/>
                          <a:gd name="f654" fmla="val 1778127"/>
                          <a:gd name="f655" fmla="val 1764827"/>
                          <a:gd name="f656" fmla="val 1747289"/>
                          <a:gd name="f657" fmla="val 1505753"/>
                          <a:gd name="f658" fmla="val 1488451"/>
                          <a:gd name="f659" fmla="val 1472969"/>
                          <a:gd name="f660" fmla="val 1471082"/>
                          <a:gd name="f661" fmla="val 1470789"/>
                          <a:gd name="f662" fmla="val 1470891"/>
                          <a:gd name="f663" fmla="val 1470815"/>
                          <a:gd name="f664" fmla="val 1471275"/>
                          <a:gd name="f665" fmla="val 1473658"/>
                          <a:gd name="f666" fmla="val 1499985"/>
                          <a:gd name="f667" fmla="val 1530347"/>
                          <a:gd name="f668" fmla="val 1768597"/>
                          <a:gd name="f669" fmla="val 1959797"/>
                          <a:gd name="f670" fmla="val 1985447"/>
                          <a:gd name="f671" fmla="val 2014579"/>
                          <a:gd name="f672" fmla="val 2016548"/>
                          <a:gd name="f673" fmla="val 2016927"/>
                          <a:gd name="f674" fmla="val 2016864"/>
                          <a:gd name="f675" fmla="val 3743705"/>
                          <a:gd name="f676" fmla="val 3969952"/>
                          <a:gd name="f677" fmla="val 4005334"/>
                          <a:gd name="f678" fmla="val 4277704"/>
                          <a:gd name="f679" fmla="val 4777319"/>
                          <a:gd name="f680" fmla="val 4810583"/>
                          <a:gd name="f681" fmla="val 5067016"/>
                          <a:gd name="f682" fmla="val 5044368"/>
                          <a:gd name="f683" fmla="val 4876506"/>
                          <a:gd name="f684" fmla="val 5026703"/>
                          <a:gd name="f685" fmla="val 5112681"/>
                          <a:gd name="f686" fmla="val 5419291"/>
                          <a:gd name="f687" fmla="val 5411200"/>
                          <a:gd name="f688" fmla="val 5420921"/>
                          <a:gd name="f689" fmla="val 5607328"/>
                          <a:gd name="f690" fmla="val 5852309"/>
                          <a:gd name="f691" fmla="val 5895018"/>
                          <a:gd name="f692" fmla="val 5852349"/>
                          <a:gd name="f693" fmla="val 6112324"/>
                          <a:gd name="f694" fmla="val 6380654"/>
                          <a:gd name="f695" fmla="val 6913353"/>
                          <a:gd name="f696" fmla="val 6675365"/>
                          <a:gd name="f697" fmla="val 6628698"/>
                          <a:gd name="f698" fmla="val 6920306"/>
                          <a:gd name="f699" fmla="val 6914653"/>
                          <a:gd name="f700" fmla="val 7447350"/>
                          <a:gd name="f701" fmla="val 7203008"/>
                          <a:gd name="f702" fmla="val 7012499"/>
                          <a:gd name="f703" fmla="val 7162695"/>
                          <a:gd name="f704" fmla="val 7407960"/>
                          <a:gd name="f705" fmla="val 7454303"/>
                          <a:gd name="f706" fmla="val 7477532"/>
                          <a:gd name="f707" fmla="val 7448650"/>
                          <a:gd name="f708" fmla="val 2716842"/>
                          <a:gd name="f709" fmla="val 2716600"/>
                          <a:gd name="f710" fmla="val 2715041"/>
                          <a:gd name="f711" fmla="val 2701765"/>
                          <a:gd name="f712" fmla="val 2687472"/>
                          <a:gd name="f713" fmla="val 2491183"/>
                          <a:gd name="f714" fmla="val 2478020"/>
                          <a:gd name="f715" fmla="val 2464720"/>
                          <a:gd name="f716" fmla="val 2447183"/>
                          <a:gd name="f717" fmla="val 2205646"/>
                          <a:gd name="f718" fmla="val 2188344"/>
                          <a:gd name="f719" fmla="val 2172862"/>
                          <a:gd name="f720" fmla="val 2170975"/>
                          <a:gd name="f721" fmla="val 2170682"/>
                          <a:gd name="f722" fmla="val 2170784"/>
                          <a:gd name="f723" fmla="val 2170708"/>
                          <a:gd name="f724" fmla="val 2171168"/>
                          <a:gd name="f725" fmla="val 2173551"/>
                          <a:gd name="f726" fmla="val 2199878"/>
                          <a:gd name="f727" fmla="val 2230240"/>
                          <a:gd name="f728" fmla="val 2468490"/>
                          <a:gd name="f729" fmla="val 2659690"/>
                          <a:gd name="f730" fmla="val 2685340"/>
                          <a:gd name="f731" fmla="val 2714472"/>
                          <a:gd name="f732" fmla="val 2716441"/>
                          <a:gd name="f733" fmla="val 2716820"/>
                          <a:gd name="f734" fmla="val 2716758"/>
                          <a:gd name="f735" fmla="val 4241878"/>
                          <a:gd name="f736" fmla="val 4273542"/>
                          <a:gd name="f737" fmla="val 4138673"/>
                          <a:gd name="f738" fmla="val 4578720"/>
                          <a:gd name="f739" fmla="val 4510329"/>
                          <a:gd name="f740" fmla="val 4781465"/>
                          <a:gd name="f741" fmla="val 5028019"/>
                          <a:gd name="f742" fmla="val 5044328"/>
                          <a:gd name="f743" fmla="val 5271969"/>
                          <a:gd name="f744" fmla="val 5344584"/>
                          <a:gd name="f745" fmla="val 5562016"/>
                          <a:gd name="f746" fmla="val 5410506"/>
                          <a:gd name="f747" fmla="val 5578326"/>
                          <a:gd name="f748" fmla="val 5600974"/>
                          <a:gd name="f749" fmla="val 5878580"/>
                          <a:gd name="f750" fmla="val 6340004"/>
                          <a:gd name="f751" fmla="val 6142850"/>
                          <a:gd name="f752" fmla="val 6094698"/>
                          <a:gd name="f753" fmla="val 6104626"/>
                          <a:gd name="f754" fmla="val 6409575"/>
                          <a:gd name="f755" fmla="val 6873963"/>
                          <a:gd name="f756" fmla="val 6943535"/>
                          <a:gd name="f757" fmla="val 7209362"/>
                          <a:gd name="f758" fmla="val 7448610"/>
                          <a:gd name="f759" fmla="val 3416733"/>
                          <a:gd name="f760" fmla="val 3416491"/>
                          <a:gd name="f761" fmla="val 3414932"/>
                          <a:gd name="f762" fmla="val 3401656"/>
                          <a:gd name="f763" fmla="val 3387363"/>
                          <a:gd name="f764" fmla="val 3191074"/>
                          <a:gd name="f765" fmla="val 3177911"/>
                          <a:gd name="f766" fmla="val 3164611"/>
                          <a:gd name="f767" fmla="val 3147074"/>
                          <a:gd name="f768" fmla="val 2905537"/>
                          <a:gd name="f769" fmla="val 2888235"/>
                          <a:gd name="f770" fmla="val 2872753"/>
                          <a:gd name="f771" fmla="val 2870866"/>
                          <a:gd name="f772" fmla="val 2870573"/>
                          <a:gd name="f773" fmla="val 2870676"/>
                          <a:gd name="f774" fmla="val 2870600"/>
                          <a:gd name="f775" fmla="val 2871059"/>
                          <a:gd name="f776" fmla="val 2873442"/>
                          <a:gd name="f777" fmla="val 2899769"/>
                          <a:gd name="f778" fmla="val 2930132"/>
                          <a:gd name="f779" fmla="val 3168381"/>
                          <a:gd name="f780" fmla="val 3359581"/>
                          <a:gd name="f781" fmla="val 3385231"/>
                          <a:gd name="f782" fmla="val 3414363"/>
                          <a:gd name="f783" fmla="val 3416332"/>
                          <a:gd name="f784" fmla="val 3416711"/>
                          <a:gd name="f785" fmla="val 3416649"/>
                          <a:gd name="f786" fmla="val 4006859"/>
                          <a:gd name="f787" fmla="val 3999020"/>
                          <a:gd name="f788" fmla="val 4203973"/>
                          <a:gd name="f789" fmla="val 4539371"/>
                          <a:gd name="f790" fmla="val 5315466"/>
                          <a:gd name="f791" fmla="val 5206672"/>
                          <a:gd name="f792" fmla="val 5361022"/>
                          <a:gd name="f793" fmla="val 5318352"/>
                          <a:gd name="f794" fmla="val 5845356"/>
                          <a:gd name="f795" fmla="val 5806006"/>
                          <a:gd name="f796" fmla="val 5578365"/>
                          <a:gd name="f797" fmla="val 5560700"/>
                          <a:gd name="f798" fmla="val 5608813"/>
                          <a:gd name="f799" fmla="val 6379354"/>
                          <a:gd name="f800" fmla="val 6134971"/>
                          <a:gd name="f801" fmla="val 6412577"/>
                          <a:gd name="f802" fmla="val 6669011"/>
                          <a:gd name="f803" fmla="val 6630014"/>
                          <a:gd name="f804" fmla="val 6478500"/>
                          <a:gd name="f805" fmla="val 6914613"/>
                          <a:gd name="f806" fmla="val 7173939"/>
                          <a:gd name="f807" fmla="val 4116626"/>
                          <a:gd name="f808" fmla="val 4116384"/>
                          <a:gd name="f809" fmla="val 4114825"/>
                          <a:gd name="f810" fmla="val 4101549"/>
                          <a:gd name="f811" fmla="val 4087256"/>
                          <a:gd name="f812" fmla="val 3890967"/>
                          <a:gd name="f813" fmla="val 3877804"/>
                          <a:gd name="f814" fmla="val 3864504"/>
                          <a:gd name="f815" fmla="val 3846967"/>
                          <a:gd name="f816" fmla="val 3605430"/>
                          <a:gd name="f817" fmla="val 3588128"/>
                          <a:gd name="f818" fmla="val 3572646"/>
                          <a:gd name="f819" fmla="val 3570759"/>
                          <a:gd name="f820" fmla="val 3570466"/>
                          <a:gd name="f821" fmla="val 3570569"/>
                          <a:gd name="f822" fmla="val 3570493"/>
                          <a:gd name="f823" fmla="val 3570952"/>
                          <a:gd name="f824" fmla="val 3573335"/>
                          <a:gd name="f825" fmla="val 3599662"/>
                          <a:gd name="f826" fmla="val 3630025"/>
                          <a:gd name="f827" fmla="val 3868274"/>
                          <a:gd name="f828" fmla="val 4059474"/>
                          <a:gd name="f829" fmla="val 4085124"/>
                          <a:gd name="f830" fmla="val 4114256"/>
                          <a:gd name="f831" fmla="val 4116225"/>
                          <a:gd name="f832" fmla="val 4116604"/>
                          <a:gd name="f833" fmla="val 4116542"/>
                          <a:gd name="f834" fmla="val 3958707"/>
                          <a:gd name="f835" fmla="val 3976333"/>
                          <a:gd name="f836" fmla="val 3998980"/>
                          <a:gd name="f837" fmla="val 4342507"/>
                          <a:gd name="f838" fmla="val 4532977"/>
                          <a:gd name="f839" fmla="val 4672671"/>
                          <a:gd name="f840" fmla="val 4811703"/>
                          <a:gd name="f841" fmla="val 4827021"/>
                          <a:gd name="f842" fmla="val 4784351"/>
                          <a:gd name="f843" fmla="val 5074855"/>
                          <a:gd name="f844" fmla="val 5073330"/>
                          <a:gd name="f845" fmla="val 5318312"/>
                          <a:gd name="f846" fmla="val 5341541"/>
                          <a:gd name="f847" fmla="val 5607367"/>
                          <a:gd name="f848" fmla="val 5570628"/>
                          <a:gd name="f849" fmla="val 5843831"/>
                          <a:gd name="f850" fmla="val 5846616"/>
                          <a:gd name="f851" fmla="val 5879700"/>
                          <a:gd name="f852" fmla="val 5849502"/>
                          <a:gd name="f853" fmla="val 6135011"/>
                          <a:gd name="f854" fmla="val 6105942"/>
                          <a:gd name="f855" fmla="val 6096014"/>
                          <a:gd name="f856" fmla="val 5945194"/>
                          <a:gd name="f857" fmla="val 6377829"/>
                          <a:gd name="f858" fmla="val 6380614"/>
                          <a:gd name="f859" fmla="val 6646363"/>
                          <a:gd name="f860" fmla="val 6639942"/>
                          <a:gd name="f861" fmla="val 6668971"/>
                          <a:gd name="f862" fmla="val 6963015"/>
                          <a:gd name="f863" fmla="val 7164011"/>
                          <a:gd name="f864" fmla="val 7202968"/>
                          <a:gd name="f865" fmla="val 4816517"/>
                          <a:gd name="f866" fmla="val 4816275"/>
                          <a:gd name="f867" fmla="val 4814716"/>
                          <a:gd name="f868" fmla="val 4801440"/>
                          <a:gd name="f869" fmla="val 4787147"/>
                          <a:gd name="f870" fmla="val 4590858"/>
                          <a:gd name="f871" fmla="val 4577695"/>
                          <a:gd name="f872" fmla="val 4564395"/>
                          <a:gd name="f873" fmla="val 4546858"/>
                          <a:gd name="f874" fmla="val 4305321"/>
                          <a:gd name="f875" fmla="val 4288019"/>
                          <a:gd name="f876" fmla="val 4272537"/>
                          <a:gd name="f877" fmla="val 4270650"/>
                          <a:gd name="f878" fmla="val 4270357"/>
                          <a:gd name="f879" fmla="val 4270460"/>
                          <a:gd name="f880" fmla="val 4270384"/>
                          <a:gd name="f881" fmla="val 4270843"/>
                          <a:gd name="f882" fmla="val 4273226"/>
                          <a:gd name="f883" fmla="val 4299553"/>
                          <a:gd name="f884" fmla="val 4329916"/>
                          <a:gd name="f885" fmla="val 4568165"/>
                          <a:gd name="f886" fmla="val 4759365"/>
                          <a:gd name="f887" fmla="val 4785015"/>
                          <a:gd name="f888" fmla="val 4814147"/>
                          <a:gd name="f889" fmla="val 4816116"/>
                          <a:gd name="f890" fmla="val 4816495"/>
                          <a:gd name="f891" fmla="val 4816433"/>
                          <a:gd name="f892" fmla="val 4044683"/>
                          <a:gd name="f893" fmla="val 4244623"/>
                          <a:gd name="f894" fmla="val 4247509"/>
                          <a:gd name="f895" fmla="val 4777358"/>
                          <a:gd name="f896" fmla="val 4827472"/>
                          <a:gd name="f897" fmla="val 5066976"/>
                          <a:gd name="f898" fmla="val 5608853"/>
                          <a:gd name="f899" fmla="val 5845316"/>
                          <a:gd name="f900" fmla="val 6141325"/>
                          <a:gd name="f901" fmla="val 6429468"/>
                          <a:gd name="f902" fmla="val 6383500"/>
                          <a:gd name="f903" fmla="val 6714715"/>
                          <a:gd name="f904" fmla="val 6913313"/>
                          <a:gd name="f905" fmla="val 7248712"/>
                          <a:gd name="f906" fmla="val 7180360"/>
                          <a:gd name="f907" fmla="val 7209322"/>
                          <a:gd name="f908" fmla="val 7447310"/>
                          <a:gd name="f909" fmla="val 7342663"/>
                          <a:gd name="f910" fmla="val 7497012"/>
                          <a:gd name="f911" fmla="val 7451496"/>
                          <a:gd name="f912" fmla="val 5516410"/>
                          <a:gd name="f913" fmla="val 5516168"/>
                          <a:gd name="f914" fmla="val 5514609"/>
                          <a:gd name="f915" fmla="val 5501333"/>
                          <a:gd name="f916" fmla="val 5487040"/>
                          <a:gd name="f917" fmla="val 5290751"/>
                          <a:gd name="f918" fmla="val 5277588"/>
                          <a:gd name="f919" fmla="val 5264288"/>
                          <a:gd name="f920" fmla="val 5246751"/>
                          <a:gd name="f921" fmla="val 5005214"/>
                          <a:gd name="f922" fmla="val 4987912"/>
                          <a:gd name="f923" fmla="val 4972430"/>
                          <a:gd name="f924" fmla="val 4970543"/>
                          <a:gd name="f925" fmla="val 4970250"/>
                          <a:gd name="f926" fmla="val 4970353"/>
                          <a:gd name="f927" fmla="val 4970277"/>
                          <a:gd name="f928" fmla="val 4970736"/>
                          <a:gd name="f929" fmla="val 4973119"/>
                          <a:gd name="f930" fmla="val 4999446"/>
                          <a:gd name="f931" fmla="val 5029809"/>
                          <a:gd name="f932" fmla="val 5268058"/>
                          <a:gd name="f933" fmla="val 5459258"/>
                          <a:gd name="f934" fmla="val 5484908"/>
                          <a:gd name="f935" fmla="val 5514040"/>
                          <a:gd name="f936" fmla="val 5516009"/>
                          <a:gd name="f937" fmla="val 5516388"/>
                          <a:gd name="f938" fmla="val 5516326"/>
                          <a:gd name="f939" fmla="val 4293474"/>
                          <a:gd name="f940" fmla="val 4540856"/>
                          <a:gd name="f941" fmla="val 4510368"/>
                          <a:gd name="f942" fmla="val 4492702"/>
                          <a:gd name="f943" fmla="val 4532976"/>
                          <a:gd name="f944" fmla="val 4777318"/>
                          <a:gd name="f945" fmla="val 4807580"/>
                          <a:gd name="f946" fmla="val 4877199"/>
                          <a:gd name="f947" fmla="val 4886920"/>
                          <a:gd name="f948" fmla="val 5036630"/>
                          <a:gd name="f949" fmla="val 5345704"/>
                          <a:gd name="f950" fmla="val 5315505"/>
                          <a:gd name="f951" fmla="val 5571944"/>
                          <a:gd name="f952" fmla="val 5578325"/>
                          <a:gd name="f953" fmla="val 6180716"/>
                          <a:gd name="f954" fmla="val 5953285"/>
                          <a:gd name="f955" fmla="val 5954915"/>
                          <a:gd name="f956" fmla="val 6383460"/>
                          <a:gd name="f957" fmla="val 6386346"/>
                          <a:gd name="f958" fmla="val 6676850"/>
                          <a:gd name="f959" fmla="val 6675325"/>
                          <a:gd name="f960" fmla="val 6946577"/>
                          <a:gd name="f961" fmla="val 6808666"/>
                          <a:gd name="f962" fmla="val 7210847"/>
                          <a:gd name="f963" fmla="val 7497463"/>
                          <a:gd name="f964" fmla="val 7480574"/>
                          <a:gd name="f965" fmla="val 6216301"/>
                          <a:gd name="f966" fmla="val 6216059"/>
                          <a:gd name="f967" fmla="val 6214500"/>
                          <a:gd name="f968" fmla="val 6201224"/>
                          <a:gd name="f969" fmla="val 6186931"/>
                          <a:gd name="f970" fmla="val 5990642"/>
                          <a:gd name="f971" fmla="val 5977479"/>
                          <a:gd name="f972" fmla="val 5964179"/>
                          <a:gd name="f973" fmla="val 5946642"/>
                          <a:gd name="f974" fmla="val 5705105"/>
                          <a:gd name="f975" fmla="val 5687803"/>
                          <a:gd name="f976" fmla="val 5672321"/>
                          <a:gd name="f977" fmla="val 5670434"/>
                          <a:gd name="f978" fmla="val 5670141"/>
                          <a:gd name="f979" fmla="val 5670244"/>
                          <a:gd name="f980" fmla="val 5670168"/>
                          <a:gd name="f981" fmla="val 5670627"/>
                          <a:gd name="f982" fmla="val 5673010"/>
                          <a:gd name="f983" fmla="val 5699337"/>
                          <a:gd name="f984" fmla="val 5729700"/>
                          <a:gd name="f985" fmla="val 5967949"/>
                          <a:gd name="f986" fmla="val 6159149"/>
                          <a:gd name="f987" fmla="val 6184799"/>
                          <a:gd name="f988" fmla="val 6213931"/>
                          <a:gd name="f989" fmla="val 6215900"/>
                          <a:gd name="f990" fmla="val 6216279"/>
                          <a:gd name="f991" fmla="val 6216217"/>
                          <a:gd name="f992" fmla="val 4243363"/>
                          <a:gd name="f993" fmla="val 4005373"/>
                          <a:gd name="f994" fmla="val 3969950"/>
                          <a:gd name="f995" fmla="val 3968633"/>
                          <a:gd name="f996" fmla="val 4250315"/>
                          <a:gd name="f997" fmla="val 4775872"/>
                          <a:gd name="f998" fmla="val 4352921"/>
                          <a:gd name="f999" fmla="val 5026702"/>
                          <a:gd name="f1000" fmla="val 5309834"/>
                          <a:gd name="f1001" fmla="val 5361473"/>
                          <a:gd name="f1002" fmla="val 5312659"/>
                          <a:gd name="f1003" fmla="val 5849462"/>
                          <a:gd name="f1004" fmla="val 5895017"/>
                          <a:gd name="f1005" fmla="val 5875577"/>
                          <a:gd name="f1006" fmla="val 6112363"/>
                          <a:gd name="f1007" fmla="val 6142810"/>
                          <a:gd name="f1008" fmla="val 6274666"/>
                          <a:gd name="f1009" fmla="val 6963466"/>
                          <a:gd name="f1010" fmla="val 6947697"/>
                          <a:gd name="f1011" fmla="val 6917499"/>
                          <a:gd name="f1012" fmla="val 7445864"/>
                          <a:gd name="f1013" fmla="val 7407999"/>
                          <a:gd name="f1014" fmla="val 7013192"/>
                          <a:gd name="f1015" fmla="val 7180320"/>
                          <a:gd name="f1016" fmla="val 7451456"/>
                          <a:gd name="f1017" fmla="val 7481694"/>
                          <a:gd name="f1018" fmla="val 6916193"/>
                          <a:gd name="f1019" fmla="val 6915951"/>
                          <a:gd name="f1020" fmla="val 6914392"/>
                          <a:gd name="f1021" fmla="val 6901116"/>
                          <a:gd name="f1022" fmla="val 6886822"/>
                          <a:gd name="f1023" fmla="val 6690534"/>
                          <a:gd name="f1024" fmla="val 6677371"/>
                          <a:gd name="f1025" fmla="val 6664071"/>
                          <a:gd name="f1026" fmla="val 6646533"/>
                          <a:gd name="f1027" fmla="val 6404997"/>
                          <a:gd name="f1028" fmla="val 6387695"/>
                          <a:gd name="f1029" fmla="val 6372213"/>
                          <a:gd name="f1030" fmla="val 6370326"/>
                          <a:gd name="f1031" fmla="val 6370033"/>
                          <a:gd name="f1032" fmla="val 6370136"/>
                          <a:gd name="f1033" fmla="val 6370060"/>
                          <a:gd name="f1034" fmla="val 6370519"/>
                          <a:gd name="f1035" fmla="val 6372902"/>
                          <a:gd name="f1036" fmla="val 6399229"/>
                          <a:gd name="f1037" fmla="val 6429592"/>
                          <a:gd name="f1038" fmla="val 6667840"/>
                          <a:gd name="f1039" fmla="val 6859041"/>
                          <a:gd name="f1040" fmla="val 6884691"/>
                          <a:gd name="f1041" fmla="val 6913823"/>
                          <a:gd name="f1042" fmla="val 6915792"/>
                          <a:gd name="f1043" fmla="val 6916171"/>
                          <a:gd name="f1044" fmla="val 6916108"/>
                          <a:gd name="f1045" fmla="val 6916170"/>
                          <a:gd name="f1046" fmla="val 3976372"/>
                          <a:gd name="f1047" fmla="val 4293473"/>
                          <a:gd name="f1048" fmla="val 4276583"/>
                          <a:gd name="f1049" fmla="val 4293023"/>
                          <a:gd name="f1050" fmla="val 4738007"/>
                          <a:gd name="f1051" fmla="val 4533015"/>
                          <a:gd name="f1052" fmla="val 4343200"/>
                          <a:gd name="f1053" fmla="val 4502630"/>
                          <a:gd name="f1054" fmla="val 4737968"/>
                          <a:gd name="f1055" fmla="val 4775833"/>
                          <a:gd name="f1056" fmla="val 4778618"/>
                          <a:gd name="f1057" fmla="val 4784311"/>
                          <a:gd name="f1058" fmla="val 4807540"/>
                          <a:gd name="f1059" fmla="val 4778658"/>
                          <a:gd name="f1060" fmla="val 5311359"/>
                          <a:gd name="f1061" fmla="val 5272008"/>
                          <a:gd name="f1062" fmla="val 4885290"/>
                          <a:gd name="f1063" fmla="val 5074815"/>
                          <a:gd name="f1064" fmla="val 5312619"/>
                          <a:gd name="f1065" fmla="val 5843870"/>
                          <a:gd name="f1066" fmla="val 5411199"/>
                          <a:gd name="f1067" fmla="val 5570627"/>
                          <a:gd name="f1068" fmla="val 5600973"/>
                          <a:gd name="f1069" fmla="val 5805966"/>
                          <a:gd name="f1070" fmla="val 6141364"/>
                          <a:gd name="f1071" fmla="val 5944500"/>
                          <a:gd name="f1072" fmla="val 6180676"/>
                          <a:gd name="f1073" fmla="val 6379314"/>
                          <a:gd name="f1074" fmla="val 6409534"/>
                          <a:gd name="f1075" fmla="val 6413697"/>
                          <a:gd name="f1076" fmla="val 6429016"/>
                          <a:gd name="f1077" fmla="val 6409574"/>
                          <a:gd name="f1078" fmla="val 6911867"/>
                          <a:gd name="f1079" fmla="val 6874002"/>
                          <a:gd name="f1080" fmla="val 6479193"/>
                          <a:gd name="f1081" fmla="val 6917459"/>
                          <a:gd name="f1082" fmla="val 7248672"/>
                          <a:gd name="f1083" fmla="val 7454342"/>
                          <a:gd name="f1084" fmla="val 7514178"/>
                          <a:gd name="f1085" fmla="val 6961638"/>
                          <a:gd name="f1086" fmla="val 7513862"/>
                          <a:gd name="f1087" fmla="val 6961199"/>
                          <a:gd name="f1088" fmla="val 7556947"/>
                          <a:gd name="f1089" fmla="val 6961747"/>
                          <a:gd name="f1090" fmla="val 7559647"/>
                          <a:gd name="f1091" fmla="val 6961264"/>
                          <a:gd name="f1092" fmla="val 7560038"/>
                          <a:gd name="f1093" fmla="val 6929374"/>
                          <a:gd name="f1094" fmla="val 7559639"/>
                          <a:gd name="f1095" fmla="val 6931490"/>
                          <a:gd name="f1096" fmla="val 7559763"/>
                          <a:gd name="f1097" fmla="val 6915919"/>
                          <a:gd name="f1098" fmla="val 7559993"/>
                          <a:gd name="f1099" fmla="val 6916187"/>
                          <a:gd name="f1100" fmla="val 7560039"/>
                          <a:gd name="f1101" fmla="val 6933420"/>
                          <a:gd name="f1102" fmla="val 7559967"/>
                          <a:gd name="f1103" fmla="val 6961600"/>
                          <a:gd name="f1104" fmla="val 7091560"/>
                          <a:gd name="f1105" fmla="val 7092108"/>
                          <a:gd name="f1106" fmla="val 7091625"/>
                          <a:gd name="f1107" fmla="val 7059735"/>
                          <a:gd name="f1108" fmla="val 7061851"/>
                          <a:gd name="f1109" fmla="val 7046280"/>
                          <a:gd name="f1110" fmla="val 7046548"/>
                          <a:gd name="f1111" fmla="val 7063781"/>
                          <a:gd name="f1112" fmla="val 7091961"/>
                          <a:gd name="f1113" fmla="+- 0 0 -90"/>
                          <a:gd name="f1114" fmla="*/ f3 1 7559998"/>
                          <a:gd name="f1115" fmla="*/ f4 1 7091999"/>
                          <a:gd name="f1116" fmla="+- f7 0 f5"/>
                          <a:gd name="f1117" fmla="+- f6 0 f5"/>
                          <a:gd name="f1118" fmla="*/ f1113 f0 1"/>
                          <a:gd name="f1119" fmla="*/ f1117 1 7559998"/>
                          <a:gd name="f1120" fmla="*/ f1116 1 7091999"/>
                          <a:gd name="f1121" fmla="*/ 417 f1117 1"/>
                          <a:gd name="f1122" fmla="*/ 80962 f1116 1"/>
                          <a:gd name="f1123" fmla="*/ 80949 f1116 1"/>
                          <a:gd name="f1124" fmla="*/ 171 f1117 1"/>
                          <a:gd name="f1125" fmla="*/ 75140 f1116 1"/>
                          <a:gd name="f1126" fmla="*/ 81 f1117 1"/>
                          <a:gd name="f1127" fmla="*/ 64414 f1116 1"/>
                          <a:gd name="f1128" fmla="*/ 36 f1117 1"/>
                          <a:gd name="f1129" fmla="*/ 59051 f1116 1"/>
                          <a:gd name="f1130" fmla="*/ 56 f1117 1"/>
                          <a:gd name="f1131" fmla="*/ 67 f1116 1"/>
                          <a:gd name="f1132" fmla="*/ 81141 f1117 1"/>
                          <a:gd name="f1133" fmla="*/ 0 f1116 1"/>
                          <a:gd name="f1134" fmla="*/ 69468 f1117 1"/>
                          <a:gd name="f1135" fmla="*/ 311 f1116 1"/>
                          <a:gd name="f1136" fmla="*/ 42884 f1117 1"/>
                          <a:gd name="f1137" fmla="*/ 302 f1116 1"/>
                          <a:gd name="f1138" fmla="*/ 15299 f1117 1"/>
                          <a:gd name="f1139" fmla="*/ 307 f1116 1"/>
                          <a:gd name="f1140" fmla="*/ 622 f1117 1"/>
                          <a:gd name="f1141" fmla="*/ 662 f1116 1"/>
                          <a:gd name="f1142" fmla="*/ 505376 f1117 1"/>
                          <a:gd name="f1143" fmla="*/ 617165 f1116 1"/>
                          <a:gd name="f1144" fmla="*/ 503891 f1117 1"/>
                          <a:gd name="f1145" fmla="*/ 466026 f1117 1"/>
                          <a:gd name="f1146" fmla="*/ 306738 f1117 1"/>
                          <a:gd name="f1147" fmla="*/ 268873 f1117 1"/>
                          <a:gd name="f1148" fmla="*/ 267388 f1117 1"/>
                          <a:gd name="f1149" fmla="*/ 261034 f1117 1"/>
                          <a:gd name="f1150" fmla="*/ 616923 f1116 1"/>
                          <a:gd name="f1151" fmla="*/ 222037 f1117 1"/>
                          <a:gd name="f1152" fmla="*/ 587794 f1116 1"/>
                          <a:gd name="f1153" fmla="*/ 79309 f1117 1"/>
                          <a:gd name="f1154" fmla="*/ 391506 f1116 1"/>
                          <a:gd name="f1155" fmla="*/ 80939 f1117 1"/>
                          <a:gd name="f1156" fmla="*/ 347505 f1116 1"/>
                          <a:gd name="f1157" fmla="*/ 220721 f1117 1"/>
                          <a:gd name="f1158" fmla="*/ 105969 f1116 1"/>
                          <a:gd name="f1159" fmla="*/ 260994 f1117 1"/>
                          <a:gd name="f1160" fmla="*/ 71298 f1116 1"/>
                          <a:gd name="f1161" fmla="*/ 267348 f1117 1"/>
                          <a:gd name="f1162" fmla="*/ 71005 f1116 1"/>
                          <a:gd name="f1163" fmla="*/ 268834 f1117 1"/>
                          <a:gd name="f1164" fmla="*/ 306699 f1117 1"/>
                          <a:gd name="f1165" fmla="*/ 465986 f1117 1"/>
                          <a:gd name="f1166" fmla="*/ 503851 f1117 1"/>
                          <a:gd name="f1167" fmla="*/ 505337 f1117 1"/>
                          <a:gd name="f1168" fmla="*/ 512329 f1117 1"/>
                          <a:gd name="f1169" fmla="*/ 71491 f1116 1"/>
                          <a:gd name="f1170" fmla="*/ 538601 f1117 1"/>
                          <a:gd name="f1171" fmla="*/ 130563 f1116 1"/>
                          <a:gd name="f1172" fmla="*/ 400690 f1117 1"/>
                          <a:gd name="f1173" fmla="*/ 368813 f1116 1"/>
                          <a:gd name="f1174" fmla="*/ 539721 f1117 1"/>
                          <a:gd name="f1175" fmla="*/ 560013 f1116 1"/>
                          <a:gd name="f1176" fmla="*/ 512369 f1117 1"/>
                          <a:gd name="f1177" fmla="*/ 616764 f1116 1"/>
                          <a:gd name="f1178" fmla="*/ 1039375 f1117 1"/>
                          <a:gd name="f1179" fmla="*/ 1037890 f1117 1"/>
                          <a:gd name="f1180" fmla="*/ 1000025 f1117 1"/>
                          <a:gd name="f1181" fmla="*/ 840737 f1117 1"/>
                          <a:gd name="f1182" fmla="*/ 802872 f1117 1"/>
                          <a:gd name="f1183" fmla="*/ 801387 f1117 1"/>
                          <a:gd name="f1184" fmla="*/ 795033 f1117 1"/>
                          <a:gd name="f1185" fmla="*/ 756036 f1117 1"/>
                          <a:gd name="f1186" fmla="*/ 613308 f1117 1"/>
                          <a:gd name="f1187" fmla="*/ 614938 f1117 1"/>
                          <a:gd name="f1188" fmla="*/ 754720 f1117 1"/>
                          <a:gd name="f1189" fmla="*/ 794993 f1117 1"/>
                          <a:gd name="f1190" fmla="*/ 801347 f1117 1"/>
                          <a:gd name="f1191" fmla="*/ 802833 f1117 1"/>
                          <a:gd name="f1192" fmla="*/ 840698 f1117 1"/>
                          <a:gd name="f1193" fmla="*/ 999985 f1117 1"/>
                          <a:gd name="f1194" fmla="*/ 1037850 f1117 1"/>
                          <a:gd name="f1195" fmla="*/ 1039336 f1117 1"/>
                          <a:gd name="f1196" fmla="*/ 1046328 f1117 1"/>
                          <a:gd name="f1197" fmla="*/ 1072600 f1117 1"/>
                          <a:gd name="f1198" fmla="*/ 934689 f1117 1"/>
                          <a:gd name="f1199" fmla="*/ 1073720 f1117 1"/>
                          <a:gd name="f1200" fmla="*/ 1046368 f1117 1"/>
                          <a:gd name="f1201" fmla="*/ 1573374 f1117 1"/>
                          <a:gd name="f1202" fmla="*/ 1571889 f1117 1"/>
                          <a:gd name="f1203" fmla="*/ 1534024 f1117 1"/>
                          <a:gd name="f1204" fmla="*/ 1374736 f1117 1"/>
                          <a:gd name="f1205" fmla="*/ 1336871 f1117 1"/>
                          <a:gd name="f1206" fmla="*/ 1335386 f1117 1"/>
                          <a:gd name="f1207" fmla="*/ 1329032 f1117 1"/>
                          <a:gd name="f1208" fmla="*/ 1290035 f1117 1"/>
                          <a:gd name="f1209" fmla="*/ 1147307 f1117 1"/>
                          <a:gd name="f1210" fmla="*/ 1148937 f1117 1"/>
                          <a:gd name="f1211" fmla="*/ 1288719 f1117 1"/>
                          <a:gd name="f1212" fmla="*/ 1328992 f1117 1"/>
                          <a:gd name="f1213" fmla="*/ 1335346 f1117 1"/>
                          <a:gd name="f1214" fmla="*/ 1336832 f1117 1"/>
                          <a:gd name="f1215" fmla="*/ 1374697 f1117 1"/>
                          <a:gd name="f1216" fmla="*/ 1533984 f1117 1"/>
                          <a:gd name="f1217" fmla="*/ 1571849 f1117 1"/>
                          <a:gd name="f1218" fmla="*/ 1573335 f1117 1"/>
                          <a:gd name="f1219" fmla="*/ 1580327 f1117 1"/>
                          <a:gd name="f1220" fmla="*/ 1606599 f1117 1"/>
                          <a:gd name="f1221" fmla="*/ 1468688 f1117 1"/>
                          <a:gd name="f1222" fmla="*/ 1607719 f1117 1"/>
                          <a:gd name="f1223" fmla="*/ 1580367 f1117 1"/>
                          <a:gd name="f1224" fmla="*/ 2107374 f1117 1"/>
                          <a:gd name="f1225" fmla="*/ 2105889 f1117 1"/>
                          <a:gd name="f1226" fmla="*/ 2068024 f1117 1"/>
                          <a:gd name="f1227" fmla="*/ 1908736 f1117 1"/>
                          <a:gd name="f1228" fmla="*/ 1870871 f1117 1"/>
                          <a:gd name="f1229" fmla="*/ 1869386 f1117 1"/>
                          <a:gd name="f1230" fmla="*/ 1863032 f1117 1"/>
                          <a:gd name="f1231" fmla="*/ 1824035 f1117 1"/>
                          <a:gd name="f1232" fmla="*/ 1681307 f1117 1"/>
                          <a:gd name="f1233" fmla="*/ 1682937 f1117 1"/>
                          <a:gd name="f1234" fmla="*/ 1822719 f1117 1"/>
                          <a:gd name="f1235" fmla="*/ 1862992 f1117 1"/>
                          <a:gd name="f1236" fmla="*/ 1869346 f1117 1"/>
                          <a:gd name="f1237" fmla="*/ 1870832 f1117 1"/>
                          <a:gd name="f1238" fmla="*/ 1908697 f1117 1"/>
                          <a:gd name="f1239" fmla="*/ 2067984 f1117 1"/>
                          <a:gd name="f1240" fmla="*/ 2105849 f1117 1"/>
                          <a:gd name="f1241" fmla="*/ 2107335 f1117 1"/>
                          <a:gd name="f1242" fmla="*/ 2114327 f1117 1"/>
                          <a:gd name="f1243" fmla="*/ 2140599 f1117 1"/>
                          <a:gd name="f1244" fmla="*/ 2002688 f1117 1"/>
                          <a:gd name="f1245" fmla="*/ 2141719 f1117 1"/>
                          <a:gd name="f1246" fmla="*/ 2114367 f1117 1"/>
                          <a:gd name="f1247" fmla="*/ 2641372 f1117 1"/>
                          <a:gd name="f1248" fmla="*/ 2639887 f1117 1"/>
                          <a:gd name="f1249" fmla="*/ 2602022 f1117 1"/>
                          <a:gd name="f1250" fmla="*/ 2442734 f1117 1"/>
                          <a:gd name="f1251" fmla="*/ 2404869 f1117 1"/>
                          <a:gd name="f1252" fmla="*/ 2403384 f1117 1"/>
                          <a:gd name="f1253" fmla="*/ 2397030 f1117 1"/>
                          <a:gd name="f1254" fmla="*/ 2358033 f1117 1"/>
                          <a:gd name="f1255" fmla="*/ 2215305 f1117 1"/>
                          <a:gd name="f1256" fmla="*/ 2216935 f1117 1"/>
                          <a:gd name="f1257" fmla="*/ 2356717 f1117 1"/>
                          <a:gd name="f1258" fmla="*/ 2396990 f1117 1"/>
                          <a:gd name="f1259" fmla="*/ 2403344 f1117 1"/>
                          <a:gd name="f1260" fmla="*/ 2404830 f1117 1"/>
                          <a:gd name="f1261" fmla="*/ 2442695 f1117 1"/>
                          <a:gd name="f1262" fmla="*/ 2601982 f1117 1"/>
                          <a:gd name="f1263" fmla="*/ 2639847 f1117 1"/>
                          <a:gd name="f1264" fmla="*/ 2641333 f1117 1"/>
                          <a:gd name="f1265" fmla="*/ 2648325 f1117 1"/>
                          <a:gd name="f1266" fmla="*/ 2674597 f1117 1"/>
                          <a:gd name="f1267" fmla="*/ 2536686 f1117 1"/>
                          <a:gd name="f1268" fmla="*/ 2675717 f1117 1"/>
                          <a:gd name="f1269" fmla="*/ 2648365 f1117 1"/>
                          <a:gd name="f1270" fmla="*/ 3175372 f1117 1"/>
                          <a:gd name="f1271" fmla="*/ 3173887 f1117 1"/>
                          <a:gd name="f1272" fmla="*/ 3136022 f1117 1"/>
                          <a:gd name="f1273" fmla="*/ 2976734 f1117 1"/>
                          <a:gd name="f1274" fmla="*/ 2938869 f1117 1"/>
                          <a:gd name="f1275" fmla="*/ 2937384 f1117 1"/>
                          <a:gd name="f1276" fmla="*/ 2931030 f1117 1"/>
                          <a:gd name="f1277" fmla="*/ 2892033 f1117 1"/>
                          <a:gd name="f1278" fmla="*/ 2749305 f1117 1"/>
                          <a:gd name="f1279" fmla="*/ 2750935 f1117 1"/>
                          <a:gd name="f1280" fmla="*/ 2890717 f1117 1"/>
                          <a:gd name="f1281" fmla="*/ 2930990 f1117 1"/>
                          <a:gd name="f1282" fmla="*/ 2937344 f1117 1"/>
                          <a:gd name="f1283" fmla="*/ 2938830 f1117 1"/>
                          <a:gd name="f1284" fmla="*/ 2976695 f1117 1"/>
                          <a:gd name="f1285" fmla="*/ 3135982 f1117 1"/>
                          <a:gd name="f1286" fmla="*/ 3173847 f1117 1"/>
                          <a:gd name="f1287" fmla="*/ 3175333 f1117 1"/>
                          <a:gd name="f1288" fmla="*/ 3182325 f1117 1"/>
                          <a:gd name="f1289" fmla="*/ 3208597 f1117 1"/>
                          <a:gd name="f1290" fmla="*/ 3070686 f1117 1"/>
                          <a:gd name="f1291" fmla="*/ 3209717 f1117 1"/>
                          <a:gd name="f1292" fmla="*/ 3182365 f1117 1"/>
                          <a:gd name="f1293" fmla="*/ 3709371 f1117 1"/>
                          <a:gd name="f1294" fmla="*/ 3707886 f1117 1"/>
                          <a:gd name="f1295" fmla="*/ 3670021 f1117 1"/>
                          <a:gd name="f1296" fmla="*/ 3510733 f1117 1"/>
                          <a:gd name="f1297" fmla="*/ 3472868 f1117 1"/>
                          <a:gd name="f1298" fmla="*/ 3471383 f1117 1"/>
                          <a:gd name="f1299" fmla="*/ 3465029 f1117 1"/>
                          <a:gd name="f1300" fmla="*/ 3426032 f1117 1"/>
                          <a:gd name="f1301" fmla="*/ 3283304 f1117 1"/>
                          <a:gd name="f1302" fmla="*/ 3284934 f1117 1"/>
                          <a:gd name="f1303" fmla="*/ 3424716 f1117 1"/>
                          <a:gd name="f1304" fmla="*/ 3464989 f1117 1"/>
                          <a:gd name="f1305" fmla="*/ 3471343 f1117 1"/>
                          <a:gd name="f1306" fmla="*/ 3472828 f1117 1"/>
                          <a:gd name="f1307" fmla="*/ 3510693 f1117 1"/>
                          <a:gd name="f1308" fmla="*/ 3669981 f1117 1"/>
                          <a:gd name="f1309" fmla="*/ 3707846 f1117 1"/>
                          <a:gd name="f1310" fmla="*/ 3709331 f1117 1"/>
                          <a:gd name="f1311" fmla="*/ 3716324 f1117 1"/>
                          <a:gd name="f1312" fmla="*/ 3742596 f1117 1"/>
                          <a:gd name="f1313" fmla="*/ 3604684 f1117 1"/>
                          <a:gd name="f1314" fmla="*/ 3743706 f1117 1"/>
                          <a:gd name="f1315" fmla="*/ 3716364 f1117 1"/>
                          <a:gd name="f1316" fmla="*/ 4243364 f1117 1"/>
                          <a:gd name="f1317" fmla="*/ 4241880 f1117 1"/>
                          <a:gd name="f1318" fmla="*/ 4204014 f1117 1"/>
                          <a:gd name="f1319" fmla="*/ 4044724 f1117 1"/>
                          <a:gd name="f1320" fmla="*/ 4006860 f1117 1"/>
                          <a:gd name="f1321" fmla="*/ 4005374 f1117 1"/>
                          <a:gd name="f1322" fmla="*/ 3999021 f1117 1"/>
                          <a:gd name="f1323" fmla="*/ 3960023 f1117 1"/>
                          <a:gd name="f1324" fmla="*/ 3817299 f1117 1"/>
                          <a:gd name="f1325" fmla="*/ 3818928 f1117 1"/>
                          <a:gd name="f1326" fmla="*/ 3958709 f1117 1"/>
                          <a:gd name="f1327" fmla="*/ 3998981 f1117 1"/>
                          <a:gd name="f1328" fmla="*/ 4005335 f1117 1"/>
                          <a:gd name="f1329" fmla="*/ 4006820 f1117 1"/>
                          <a:gd name="f1330" fmla="*/ 4044684 f1117 1"/>
                          <a:gd name="f1331" fmla="*/ 4203974 f1117 1"/>
                          <a:gd name="f1332" fmla="*/ 4241839 f1117 1"/>
                          <a:gd name="f1333" fmla="*/ 4243324 f1117 1"/>
                          <a:gd name="f1334" fmla="*/ 4250317 f1117 1"/>
                          <a:gd name="f1335" fmla="*/ 4276584 f1117 1"/>
                          <a:gd name="f1336" fmla="*/ 4138674 f1117 1"/>
                          <a:gd name="f1337" fmla="*/ 4277705 f1117 1"/>
                          <a:gd name="f1338" fmla="*/ 4250356 f1117 1"/>
                          <a:gd name="f1339" fmla="*/ 4777359 f1117 1"/>
                          <a:gd name="f1340" fmla="*/ 4775873 f1117 1"/>
                          <a:gd name="f1341" fmla="*/ 4738009 f1117 1"/>
                          <a:gd name="f1342" fmla="*/ 4578721 f1117 1"/>
                          <a:gd name="f1343" fmla="*/ 4540857 f1117 1"/>
                          <a:gd name="f1344" fmla="*/ 4539372 f1117 1"/>
                          <a:gd name="f1345" fmla="*/ 4533017 f1117 1"/>
                          <a:gd name="f1346" fmla="*/ 4494019 f1117 1"/>
                          <a:gd name="f1347" fmla="*/ 4351292 f1117 1"/>
                          <a:gd name="f1348" fmla="*/ 4352922 f1117 1"/>
                          <a:gd name="f1349" fmla="*/ 4492704 f1117 1"/>
                          <a:gd name="f1350" fmla="*/ 4532978 f1117 1"/>
                          <a:gd name="f1351" fmla="*/ 4539332 f1117 1"/>
                          <a:gd name="f1352" fmla="*/ 4540816 f1117 1"/>
                          <a:gd name="f1353" fmla="*/ 4578682 f1117 1"/>
                          <a:gd name="f1354" fmla="*/ 4737969 f1117 1"/>
                          <a:gd name="f1355" fmla="*/ 4775834 f1117 1"/>
                          <a:gd name="f1356" fmla="*/ 4777320 f1117 1"/>
                          <a:gd name="f1357" fmla="*/ 4784313 f1117 1"/>
                          <a:gd name="f1358" fmla="*/ 4810584 f1117 1"/>
                          <a:gd name="f1359" fmla="*/ 4672672 f1117 1"/>
                          <a:gd name="f1360" fmla="*/ 4811704 f1117 1"/>
                          <a:gd name="f1361" fmla="*/ 4784352 f1117 1"/>
                          <a:gd name="f1362" fmla="*/ 5311360 f1117 1"/>
                          <a:gd name="f1363" fmla="*/ 5309875 f1117 1"/>
                          <a:gd name="f1364" fmla="*/ 5272009 f1117 1"/>
                          <a:gd name="f1365" fmla="*/ 5112722 f1117 1"/>
                          <a:gd name="f1366" fmla="*/ 5074856 f1117 1"/>
                          <a:gd name="f1367" fmla="*/ 5073371 f1117 1"/>
                          <a:gd name="f1368" fmla="*/ 5067017 f1117 1"/>
                          <a:gd name="f1369" fmla="*/ 5028020 f1117 1"/>
                          <a:gd name="f1370" fmla="*/ 4885292 f1117 1"/>
                          <a:gd name="f1371" fmla="*/ 4886922 f1117 1"/>
                          <a:gd name="f1372" fmla="*/ 5026704 f1117 1"/>
                          <a:gd name="f1373" fmla="*/ 5066977 f1117 1"/>
                          <a:gd name="f1374" fmla="*/ 5073331 f1117 1"/>
                          <a:gd name="f1375" fmla="*/ 5074816 f1117 1"/>
                          <a:gd name="f1376" fmla="*/ 5112682 f1117 1"/>
                          <a:gd name="f1377" fmla="*/ 5271970 f1117 1"/>
                          <a:gd name="f1378" fmla="*/ 5309835 f1117 1"/>
                          <a:gd name="f1379" fmla="*/ 5311320 f1117 1"/>
                          <a:gd name="f1380" fmla="*/ 5318313 f1117 1"/>
                          <a:gd name="f1381" fmla="*/ 5344585 f1117 1"/>
                          <a:gd name="f1382" fmla="*/ 5206673 f1117 1"/>
                          <a:gd name="f1383" fmla="*/ 5345705 f1117 1"/>
                          <a:gd name="f1384" fmla="*/ 5318353 f1117 1"/>
                          <a:gd name="f1385" fmla="*/ 5845357 f1117 1"/>
                          <a:gd name="f1386" fmla="*/ 5843871 f1117 1"/>
                          <a:gd name="f1387" fmla="*/ 5806007 f1117 1"/>
                          <a:gd name="f1388" fmla="*/ 5646721 f1117 1"/>
                          <a:gd name="f1389" fmla="*/ 5608854 f1117 1"/>
                          <a:gd name="f1390" fmla="*/ 5607368 f1117 1"/>
                          <a:gd name="f1391" fmla="*/ 5601014 f1117 1"/>
                          <a:gd name="f1392" fmla="*/ 5562017 f1117 1"/>
                          <a:gd name="f1393" fmla="*/ 5419292 f1117 1"/>
                          <a:gd name="f1394" fmla="*/ 5420922 f1117 1"/>
                          <a:gd name="f1395" fmla="*/ 5560701 f1117 1"/>
                          <a:gd name="f1396" fmla="*/ 5600975 f1117 1"/>
                          <a:gd name="f1397" fmla="*/ 5607329 f1117 1"/>
                          <a:gd name="f1398" fmla="*/ 5608814 f1117 1"/>
                          <a:gd name="f1399" fmla="*/ 5646681 f1117 1"/>
                          <a:gd name="f1400" fmla="*/ 5805967 f1117 1"/>
                          <a:gd name="f1401" fmla="*/ 5843832 f1117 1"/>
                          <a:gd name="f1402" fmla="*/ 5845317 f1117 1"/>
                          <a:gd name="f1403" fmla="*/ 5852310 f1117 1"/>
                          <a:gd name="f1404" fmla="*/ 5878581 f1117 1"/>
                          <a:gd name="f1405" fmla="*/ 5740670 f1117 1"/>
                          <a:gd name="f1406" fmla="*/ 5879701 f1117 1"/>
                          <a:gd name="f1407" fmla="*/ 5852350 f1117 1"/>
                          <a:gd name="f1408" fmla="*/ 6379355 f1117 1"/>
                          <a:gd name="f1409" fmla="*/ 6377869 f1117 1"/>
                          <a:gd name="f1410" fmla="*/ 6340005 f1117 1"/>
                          <a:gd name="f1411" fmla="*/ 6180717 f1117 1"/>
                          <a:gd name="f1412" fmla="*/ 6142851 f1117 1"/>
                          <a:gd name="f1413" fmla="*/ 6141365 f1117 1"/>
                          <a:gd name="f1414" fmla="*/ 6135012 f1117 1"/>
                          <a:gd name="f1415" fmla="*/ 6096015 f1117 1"/>
                          <a:gd name="f1416" fmla="*/ 5953286 f1117 1"/>
                          <a:gd name="f1417" fmla="*/ 5954916 f1117 1"/>
                          <a:gd name="f1418" fmla="*/ 6094699 f1117 1"/>
                          <a:gd name="f1419" fmla="*/ 6134972 f1117 1"/>
                          <a:gd name="f1420" fmla="*/ 6141326 f1117 1"/>
                          <a:gd name="f1421" fmla="*/ 6142811 f1117 1"/>
                          <a:gd name="f1422" fmla="*/ 6180677 f1117 1"/>
                          <a:gd name="f1423" fmla="*/ 6339965 f1117 1"/>
                          <a:gd name="f1424" fmla="*/ 6377830 f1117 1"/>
                          <a:gd name="f1425" fmla="*/ 6379315 f1117 1"/>
                          <a:gd name="f1426" fmla="*/ 6386307 f1117 1"/>
                          <a:gd name="f1427" fmla="*/ 6412578 f1117 1"/>
                          <a:gd name="f1428" fmla="*/ 6274667 f1117 1"/>
                          <a:gd name="f1429" fmla="*/ 6413698 f1117 1"/>
                          <a:gd name="f1430" fmla="*/ 6386347 f1117 1"/>
                          <a:gd name="f1431" fmla="*/ 6913354 f1117 1"/>
                          <a:gd name="f1432" fmla="*/ 6911868 f1117 1"/>
                          <a:gd name="f1433" fmla="*/ 6874003 f1117 1"/>
                          <a:gd name="f1434" fmla="*/ 6714716 f1117 1"/>
                          <a:gd name="f1435" fmla="*/ 6676851 f1117 1"/>
                          <a:gd name="f1436" fmla="*/ 6675366 f1117 1"/>
                          <a:gd name="f1437" fmla="*/ 6669012 f1117 1"/>
                          <a:gd name="f1438" fmla="*/ 6630015 f1117 1"/>
                          <a:gd name="f1439" fmla="*/ 6487285 f1117 1"/>
                          <a:gd name="f1440" fmla="*/ 6488915 f1117 1"/>
                          <a:gd name="f1441" fmla="*/ 6628699 f1117 1"/>
                          <a:gd name="f1442" fmla="*/ 6668972 f1117 1"/>
                          <a:gd name="f1443" fmla="*/ 6675326 f1117 1"/>
                          <a:gd name="f1444" fmla="*/ 6676811 f1117 1"/>
                          <a:gd name="f1445" fmla="*/ 6714676 f1117 1"/>
                          <a:gd name="f1446" fmla="*/ 6873964 f1117 1"/>
                          <a:gd name="f1447" fmla="*/ 6911829 f1117 1"/>
                          <a:gd name="f1448" fmla="*/ 6913314 f1117 1"/>
                          <a:gd name="f1449" fmla="*/ 6920307 f1117 1"/>
                          <a:gd name="f1450" fmla="*/ 6946578 f1117 1"/>
                          <a:gd name="f1451" fmla="*/ 6808667 f1117 1"/>
                          <a:gd name="f1452" fmla="*/ 6947698 f1117 1"/>
                          <a:gd name="f1453" fmla="*/ 6920347 f1117 1"/>
                          <a:gd name="f1454" fmla="*/ 7447351 f1117 1"/>
                          <a:gd name="f1455" fmla="*/ 7445865 f1117 1"/>
                          <a:gd name="f1456" fmla="*/ 7408000 f1117 1"/>
                          <a:gd name="f1457" fmla="*/ 7248713 f1117 1"/>
                          <a:gd name="f1458" fmla="*/ 7210848 f1117 1"/>
                          <a:gd name="f1459" fmla="*/ 7209363 f1117 1"/>
                          <a:gd name="f1460" fmla="*/ 7203009 f1117 1"/>
                          <a:gd name="f1461" fmla="*/ 7164012 f1117 1"/>
                          <a:gd name="f1462" fmla="*/ 7021285 f1117 1"/>
                          <a:gd name="f1463" fmla="*/ 7022915 f1117 1"/>
                          <a:gd name="f1464" fmla="*/ 7162696 f1117 1"/>
                          <a:gd name="f1465" fmla="*/ 7202969 f1117 1"/>
                          <a:gd name="f1466" fmla="*/ 7209323 f1117 1"/>
                          <a:gd name="f1467" fmla="*/ 7210809 f1117 1"/>
                          <a:gd name="f1468" fmla="*/ 7248673 f1117 1"/>
                          <a:gd name="f1469" fmla="*/ 7407961 f1117 1"/>
                          <a:gd name="f1470" fmla="*/ 7445826 f1117 1"/>
                          <a:gd name="f1471" fmla="*/ 7447311 f1117 1"/>
                          <a:gd name="f1472" fmla="*/ 7454304 f1117 1"/>
                          <a:gd name="f1473" fmla="*/ 7480575 f1117 1"/>
                          <a:gd name="f1474" fmla="*/ 7342664 f1117 1"/>
                          <a:gd name="f1475" fmla="*/ 7481695 f1117 1"/>
                          <a:gd name="f1476" fmla="*/ 7454343 f1117 1"/>
                          <a:gd name="f1477" fmla="*/ 1317057 f1116 1"/>
                          <a:gd name="f1478" fmla="*/ 1316815 f1116 1"/>
                          <a:gd name="f1479" fmla="*/ 1287686 f1116 1"/>
                          <a:gd name="f1480" fmla="*/ 1091398 f1116 1"/>
                          <a:gd name="f1481" fmla="*/ 1047397 f1116 1"/>
                          <a:gd name="f1482" fmla="*/ 805861 f1116 1"/>
                          <a:gd name="f1483" fmla="*/ 771190 f1116 1"/>
                          <a:gd name="f1484" fmla="*/ 770897 f1116 1"/>
                          <a:gd name="f1485" fmla="*/ 771383 f1116 1"/>
                          <a:gd name="f1486" fmla="*/ 830455 f1116 1"/>
                          <a:gd name="f1487" fmla="*/ 1068705 f1116 1"/>
                          <a:gd name="f1488" fmla="*/ 1259905 f1116 1"/>
                          <a:gd name="f1489" fmla="*/ 1316656 f1116 1"/>
                          <a:gd name="f1490" fmla="*/ 4204013 f1117 1"/>
                          <a:gd name="f1491" fmla="*/ 4044723 f1117 1"/>
                          <a:gd name="f1492" fmla="*/ 4738008 f1117 1"/>
                          <a:gd name="f1493" fmla="*/ 4533016 f1117 1"/>
                          <a:gd name="f1494" fmla="*/ 4539331 f1117 1"/>
                          <a:gd name="f1495" fmla="*/ 4578681 f1117 1"/>
                          <a:gd name="f1496" fmla="*/ 4784312 f1117 1"/>
                          <a:gd name="f1497" fmla="*/ 5309874 f1117 1"/>
                          <a:gd name="f1498" fmla="*/ 5112721 f1117 1"/>
                          <a:gd name="f1499" fmla="*/ 5073370 f1117 1"/>
                          <a:gd name="f1500" fmla="*/ 4885291 f1117 1"/>
                          <a:gd name="f1501" fmla="*/ 4886921 f1117 1"/>
                          <a:gd name="f1502" fmla="*/ 6911828 f1117 1"/>
                          <a:gd name="f1503" fmla="*/ 6920346 f1117 1"/>
                          <a:gd name="f1504" fmla="*/ 7021284 f1117 1"/>
                          <a:gd name="f1505" fmla="*/ 7022914 f1117 1"/>
                          <a:gd name="f1506" fmla="*/ 7210808 f1117 1"/>
                          <a:gd name="f1507" fmla="*/ 7445825 f1117 1"/>
                          <a:gd name="f1508" fmla="*/ 2016949 f1116 1"/>
                          <a:gd name="f1509" fmla="*/ 2016707 f1116 1"/>
                          <a:gd name="f1510" fmla="*/ 1987578 f1116 1"/>
                          <a:gd name="f1511" fmla="*/ 1791290 f1116 1"/>
                          <a:gd name="f1512" fmla="*/ 1747289 f1116 1"/>
                          <a:gd name="f1513" fmla="*/ 1505753 f1116 1"/>
                          <a:gd name="f1514" fmla="*/ 1471082 f1116 1"/>
                          <a:gd name="f1515" fmla="*/ 1470789 f1116 1"/>
                          <a:gd name="f1516" fmla="*/ 1471275 f1116 1"/>
                          <a:gd name="f1517" fmla="*/ 1530347 f1116 1"/>
                          <a:gd name="f1518" fmla="*/ 1768597 f1116 1"/>
                          <a:gd name="f1519" fmla="*/ 1959797 f1116 1"/>
                          <a:gd name="f1520" fmla="*/ 2016548 f1116 1"/>
                          <a:gd name="f1521" fmla="*/ 3743705 f1117 1"/>
                          <a:gd name="f1522" fmla="*/ 4005334 f1117 1"/>
                          <a:gd name="f1523" fmla="*/ 4277704 f1117 1"/>
                          <a:gd name="f1524" fmla="*/ 4777319 f1117 1"/>
                          <a:gd name="f1525" fmla="*/ 4810583 f1117 1"/>
                          <a:gd name="f1526" fmla="*/ 5067016 f1117 1"/>
                          <a:gd name="f1527" fmla="*/ 5026703 f1117 1"/>
                          <a:gd name="f1528" fmla="*/ 5112681 f1117 1"/>
                          <a:gd name="f1529" fmla="*/ 5419291 f1117 1"/>
                          <a:gd name="f1530" fmla="*/ 5420921 f1117 1"/>
                          <a:gd name="f1531" fmla="*/ 5607328 f1117 1"/>
                          <a:gd name="f1532" fmla="*/ 5852309 f1117 1"/>
                          <a:gd name="f1533" fmla="*/ 5852349 f1117 1"/>
                          <a:gd name="f1534" fmla="*/ 6913353 f1117 1"/>
                          <a:gd name="f1535" fmla="*/ 6675365 f1117 1"/>
                          <a:gd name="f1536" fmla="*/ 6628698 f1117 1"/>
                          <a:gd name="f1537" fmla="*/ 6920306 f1117 1"/>
                          <a:gd name="f1538" fmla="*/ 7447350 f1117 1"/>
                          <a:gd name="f1539" fmla="*/ 7203008 f1117 1"/>
                          <a:gd name="f1540" fmla="*/ 7162695 f1117 1"/>
                          <a:gd name="f1541" fmla="*/ 7407960 f1117 1"/>
                          <a:gd name="f1542" fmla="*/ 7454303 f1117 1"/>
                          <a:gd name="f1543" fmla="*/ 2716842 f1116 1"/>
                          <a:gd name="f1544" fmla="*/ 2716600 f1116 1"/>
                          <a:gd name="f1545" fmla="*/ 2687472 f1116 1"/>
                          <a:gd name="f1546" fmla="*/ 2491183 f1116 1"/>
                          <a:gd name="f1547" fmla="*/ 2447183 f1116 1"/>
                          <a:gd name="f1548" fmla="*/ 2205646 f1116 1"/>
                          <a:gd name="f1549" fmla="*/ 2170975 f1116 1"/>
                          <a:gd name="f1550" fmla="*/ 2170682 f1116 1"/>
                          <a:gd name="f1551" fmla="*/ 2171168 f1116 1"/>
                          <a:gd name="f1552" fmla="*/ 2230240 f1116 1"/>
                          <a:gd name="f1553" fmla="*/ 2468490 f1116 1"/>
                          <a:gd name="f1554" fmla="*/ 2659690 f1116 1"/>
                          <a:gd name="f1555" fmla="*/ 2716441 f1116 1"/>
                          <a:gd name="f1556" fmla="*/ 4241878 f1117 1"/>
                          <a:gd name="f1557" fmla="*/ 4138673 f1117 1"/>
                          <a:gd name="f1558" fmla="*/ 4578720 f1117 1"/>
                          <a:gd name="f1559" fmla="*/ 5028019 f1117 1"/>
                          <a:gd name="f1560" fmla="*/ 5271969 f1117 1"/>
                          <a:gd name="f1561" fmla="*/ 5344584 f1117 1"/>
                          <a:gd name="f1562" fmla="*/ 5562016 f1117 1"/>
                          <a:gd name="f1563" fmla="*/ 5600974 f1117 1"/>
                          <a:gd name="f1564" fmla="*/ 5878580 f1117 1"/>
                          <a:gd name="f1565" fmla="*/ 6340004 f1117 1"/>
                          <a:gd name="f1566" fmla="*/ 6142850 f1117 1"/>
                          <a:gd name="f1567" fmla="*/ 6094698 f1117 1"/>
                          <a:gd name="f1568" fmla="*/ 6873963 f1117 1"/>
                          <a:gd name="f1569" fmla="*/ 7209362 f1117 1"/>
                          <a:gd name="f1570" fmla="*/ 3416733 f1116 1"/>
                          <a:gd name="f1571" fmla="*/ 3416491 f1116 1"/>
                          <a:gd name="f1572" fmla="*/ 3387363 f1116 1"/>
                          <a:gd name="f1573" fmla="*/ 3191074 f1116 1"/>
                          <a:gd name="f1574" fmla="*/ 3147074 f1116 1"/>
                          <a:gd name="f1575" fmla="*/ 2905537 f1116 1"/>
                          <a:gd name="f1576" fmla="*/ 2870866 f1116 1"/>
                          <a:gd name="f1577" fmla="*/ 2870573 f1116 1"/>
                          <a:gd name="f1578" fmla="*/ 2871059 f1116 1"/>
                          <a:gd name="f1579" fmla="*/ 2930132 f1116 1"/>
                          <a:gd name="f1580" fmla="*/ 3168381 f1116 1"/>
                          <a:gd name="f1581" fmla="*/ 3359581 f1116 1"/>
                          <a:gd name="f1582" fmla="*/ 3416332 f1116 1"/>
                          <a:gd name="f1583" fmla="*/ 4006859 f1117 1"/>
                          <a:gd name="f1584" fmla="*/ 3999020 f1117 1"/>
                          <a:gd name="f1585" fmla="*/ 4203973 f1117 1"/>
                          <a:gd name="f1586" fmla="*/ 4539371 f1117 1"/>
                          <a:gd name="f1587" fmla="*/ 5206672 f1117 1"/>
                          <a:gd name="f1588" fmla="*/ 5318352 f1117 1"/>
                          <a:gd name="f1589" fmla="*/ 5845356 f1117 1"/>
                          <a:gd name="f1590" fmla="*/ 5806006 f1117 1"/>
                          <a:gd name="f1591" fmla="*/ 5560700 f1117 1"/>
                          <a:gd name="f1592" fmla="*/ 5608813 f1117 1"/>
                          <a:gd name="f1593" fmla="*/ 6379354 f1117 1"/>
                          <a:gd name="f1594" fmla="*/ 6134971 f1117 1"/>
                          <a:gd name="f1595" fmla="*/ 6412577 f1117 1"/>
                          <a:gd name="f1596" fmla="*/ 6669011 f1117 1"/>
                          <a:gd name="f1597" fmla="*/ 6630014 f1117 1"/>
                          <a:gd name="f1598" fmla="*/ 4116626 f1116 1"/>
                          <a:gd name="f1599" fmla="*/ 4116384 f1116 1"/>
                          <a:gd name="f1600" fmla="*/ 4087256 f1116 1"/>
                          <a:gd name="f1601" fmla="*/ 3890967 f1116 1"/>
                          <a:gd name="f1602" fmla="*/ 3846967 f1116 1"/>
                          <a:gd name="f1603" fmla="*/ 3605430 f1116 1"/>
                          <a:gd name="f1604" fmla="*/ 3570759 f1116 1"/>
                          <a:gd name="f1605" fmla="*/ 3570466 f1116 1"/>
                          <a:gd name="f1606" fmla="*/ 3570952 f1116 1"/>
                          <a:gd name="f1607" fmla="*/ 3630025 f1116 1"/>
                          <a:gd name="f1608" fmla="*/ 3868274 f1116 1"/>
                          <a:gd name="f1609" fmla="*/ 4059474 f1116 1"/>
                          <a:gd name="f1610" fmla="*/ 4116225 f1116 1"/>
                          <a:gd name="f1611" fmla="*/ 3958707 f1117 1"/>
                          <a:gd name="f1612" fmla="*/ 3998980 f1117 1"/>
                          <a:gd name="f1613" fmla="*/ 4532977 f1117 1"/>
                          <a:gd name="f1614" fmla="*/ 4672671 f1117 1"/>
                          <a:gd name="f1615" fmla="*/ 4811703 f1117 1"/>
                          <a:gd name="f1616" fmla="*/ 4784351 f1117 1"/>
                          <a:gd name="f1617" fmla="*/ 5074855 f1117 1"/>
                          <a:gd name="f1618" fmla="*/ 5073330 f1117 1"/>
                          <a:gd name="f1619" fmla="*/ 5318312 f1117 1"/>
                          <a:gd name="f1620" fmla="*/ 5607367 f1117 1"/>
                          <a:gd name="f1621" fmla="*/ 5843831 f1117 1"/>
                          <a:gd name="f1622" fmla="*/ 5879700 f1117 1"/>
                          <a:gd name="f1623" fmla="*/ 6135011 f1117 1"/>
                          <a:gd name="f1624" fmla="*/ 6096014 f1117 1"/>
                          <a:gd name="f1625" fmla="*/ 6377829 f1117 1"/>
                          <a:gd name="f1626" fmla="*/ 6668971 f1117 1"/>
                          <a:gd name="f1627" fmla="*/ 7164011 f1117 1"/>
                          <a:gd name="f1628" fmla="*/ 7202968 f1117 1"/>
                          <a:gd name="f1629" fmla="*/ 4816517 f1116 1"/>
                          <a:gd name="f1630" fmla="*/ 4816275 f1116 1"/>
                          <a:gd name="f1631" fmla="*/ 4787147 f1116 1"/>
                          <a:gd name="f1632" fmla="*/ 4590858 f1116 1"/>
                          <a:gd name="f1633" fmla="*/ 4546858 f1116 1"/>
                          <a:gd name="f1634" fmla="*/ 4305321 f1116 1"/>
                          <a:gd name="f1635" fmla="*/ 4270650 f1116 1"/>
                          <a:gd name="f1636" fmla="*/ 4270357 f1116 1"/>
                          <a:gd name="f1637" fmla="*/ 4270843 f1116 1"/>
                          <a:gd name="f1638" fmla="*/ 4329916 f1116 1"/>
                          <a:gd name="f1639" fmla="*/ 4568165 f1116 1"/>
                          <a:gd name="f1640" fmla="*/ 4759365 f1116 1"/>
                          <a:gd name="f1641" fmla="*/ 4816116 f1116 1"/>
                          <a:gd name="f1642" fmla="*/ 4044683 f1117 1"/>
                          <a:gd name="f1643" fmla="*/ 4777358 f1117 1"/>
                          <a:gd name="f1644" fmla="*/ 5066976 f1117 1"/>
                          <a:gd name="f1645" fmla="*/ 5608853 f1117 1"/>
                          <a:gd name="f1646" fmla="*/ 5845316 f1117 1"/>
                          <a:gd name="f1647" fmla="*/ 6141325 f1117 1"/>
                          <a:gd name="f1648" fmla="*/ 6714715 f1117 1"/>
                          <a:gd name="f1649" fmla="*/ 6913313 f1117 1"/>
                          <a:gd name="f1650" fmla="*/ 7248712 f1117 1"/>
                          <a:gd name="f1651" fmla="*/ 7209322 f1117 1"/>
                          <a:gd name="f1652" fmla="*/ 7447310 f1117 1"/>
                          <a:gd name="f1653" fmla="*/ 7342663 f1117 1"/>
                          <a:gd name="f1654" fmla="*/ 5516410 f1116 1"/>
                          <a:gd name="f1655" fmla="*/ 5516168 f1116 1"/>
                          <a:gd name="f1656" fmla="*/ 5487040 f1116 1"/>
                          <a:gd name="f1657" fmla="*/ 5290751 f1116 1"/>
                          <a:gd name="f1658" fmla="*/ 5246751 f1116 1"/>
                          <a:gd name="f1659" fmla="*/ 5005214 f1116 1"/>
                          <a:gd name="f1660" fmla="*/ 4970543 f1116 1"/>
                          <a:gd name="f1661" fmla="*/ 4970250 f1116 1"/>
                          <a:gd name="f1662" fmla="*/ 4970736 f1116 1"/>
                          <a:gd name="f1663" fmla="*/ 5029809 f1116 1"/>
                          <a:gd name="f1664" fmla="*/ 5268058 f1116 1"/>
                          <a:gd name="f1665" fmla="*/ 5459258 f1116 1"/>
                          <a:gd name="f1666" fmla="*/ 5516009 f1116 1"/>
                          <a:gd name="f1667" fmla="*/ 4540856 f1117 1"/>
                          <a:gd name="f1668" fmla="*/ 4492702 f1117 1"/>
                          <a:gd name="f1669" fmla="*/ 4532976 f1117 1"/>
                          <a:gd name="f1670" fmla="*/ 4777318 f1117 1"/>
                          <a:gd name="f1671" fmla="*/ 4886920 f1117 1"/>
                          <a:gd name="f1672" fmla="*/ 5345704 f1117 1"/>
                          <a:gd name="f1673" fmla="*/ 6180716 f1117 1"/>
                          <a:gd name="f1674" fmla="*/ 5953285 f1117 1"/>
                          <a:gd name="f1675" fmla="*/ 5954915 f1117 1"/>
                          <a:gd name="f1676" fmla="*/ 6386346 f1117 1"/>
                          <a:gd name="f1677" fmla="*/ 6676850 f1117 1"/>
                          <a:gd name="f1678" fmla="*/ 6675325 f1117 1"/>
                          <a:gd name="f1679" fmla="*/ 6946577 f1117 1"/>
                          <a:gd name="f1680" fmla="*/ 6808666 f1117 1"/>
                          <a:gd name="f1681" fmla="*/ 7210847 f1117 1"/>
                          <a:gd name="f1682" fmla="*/ 7480574 f1117 1"/>
                          <a:gd name="f1683" fmla="*/ 6216301 f1116 1"/>
                          <a:gd name="f1684" fmla="*/ 6216059 f1116 1"/>
                          <a:gd name="f1685" fmla="*/ 6186931 f1116 1"/>
                          <a:gd name="f1686" fmla="*/ 5990642 f1116 1"/>
                          <a:gd name="f1687" fmla="*/ 5946642 f1116 1"/>
                          <a:gd name="f1688" fmla="*/ 5705105 f1116 1"/>
                          <a:gd name="f1689" fmla="*/ 5670434 f1116 1"/>
                          <a:gd name="f1690" fmla="*/ 5670141 f1116 1"/>
                          <a:gd name="f1691" fmla="*/ 5670627 f1116 1"/>
                          <a:gd name="f1692" fmla="*/ 5729700 f1116 1"/>
                          <a:gd name="f1693" fmla="*/ 5967949 f1116 1"/>
                          <a:gd name="f1694" fmla="*/ 6159149 f1116 1"/>
                          <a:gd name="f1695" fmla="*/ 6215900 f1116 1"/>
                          <a:gd name="f1696" fmla="*/ 4243363 f1117 1"/>
                          <a:gd name="f1697" fmla="*/ 4005373 f1117 1"/>
                          <a:gd name="f1698" fmla="*/ 4250315 f1117 1"/>
                          <a:gd name="f1699" fmla="*/ 4775872 f1117 1"/>
                          <a:gd name="f1700" fmla="*/ 4352921 f1117 1"/>
                          <a:gd name="f1701" fmla="*/ 5026702 f1117 1"/>
                          <a:gd name="f1702" fmla="*/ 5309834 f1117 1"/>
                          <a:gd name="f1703" fmla="*/ 6142810 f1117 1"/>
                          <a:gd name="f1704" fmla="*/ 6274666 f1117 1"/>
                          <a:gd name="f1705" fmla="*/ 6947697 f1117 1"/>
                          <a:gd name="f1706" fmla="*/ 7445864 f1117 1"/>
                          <a:gd name="f1707" fmla="*/ 7407999 f1117 1"/>
                          <a:gd name="f1708" fmla="*/ 7481694 f1117 1"/>
                          <a:gd name="f1709" fmla="*/ 6916193 f1116 1"/>
                          <a:gd name="f1710" fmla="*/ 6915951 f1116 1"/>
                          <a:gd name="f1711" fmla="*/ 6886822 f1116 1"/>
                          <a:gd name="f1712" fmla="*/ 6690534 f1116 1"/>
                          <a:gd name="f1713" fmla="*/ 6646533 f1116 1"/>
                          <a:gd name="f1714" fmla="*/ 6404997 f1116 1"/>
                          <a:gd name="f1715" fmla="*/ 6370326 f1116 1"/>
                          <a:gd name="f1716" fmla="*/ 6370033 f1116 1"/>
                          <a:gd name="f1717" fmla="*/ 6370519 f1116 1"/>
                          <a:gd name="f1718" fmla="*/ 6429592 f1116 1"/>
                          <a:gd name="f1719" fmla="*/ 6667840 f1116 1"/>
                          <a:gd name="f1720" fmla="*/ 6859041 f1116 1"/>
                          <a:gd name="f1721" fmla="*/ 6915792 f1116 1"/>
                          <a:gd name="f1722" fmla="*/ 4276583 f1117 1"/>
                          <a:gd name="f1723" fmla="*/ 4738007 f1117 1"/>
                          <a:gd name="f1724" fmla="*/ 4533015 f1117 1"/>
                          <a:gd name="f1725" fmla="*/ 4737968 f1117 1"/>
                          <a:gd name="f1726" fmla="*/ 4775833 f1117 1"/>
                          <a:gd name="f1727" fmla="*/ 4784311 f1117 1"/>
                          <a:gd name="f1728" fmla="*/ 5311359 f1117 1"/>
                          <a:gd name="f1729" fmla="*/ 5272008 f1117 1"/>
                          <a:gd name="f1730" fmla="*/ 4885290 f1117 1"/>
                          <a:gd name="f1731" fmla="*/ 5074815 f1117 1"/>
                          <a:gd name="f1732" fmla="*/ 5843870 f1117 1"/>
                          <a:gd name="f1733" fmla="*/ 5600973 f1117 1"/>
                          <a:gd name="f1734" fmla="*/ 5805966 f1117 1"/>
                          <a:gd name="f1735" fmla="*/ 6141364 f1117 1"/>
                          <a:gd name="f1736" fmla="*/ 6180676 f1117 1"/>
                          <a:gd name="f1737" fmla="*/ 6379314 f1117 1"/>
                          <a:gd name="f1738" fmla="*/ 6413697 f1117 1"/>
                          <a:gd name="f1739" fmla="*/ 6911867 f1117 1"/>
                          <a:gd name="f1740" fmla="*/ 6874002 f1117 1"/>
                          <a:gd name="f1741" fmla="*/ 7248672 f1117 1"/>
                          <a:gd name="f1742" fmla="*/ 7454342 f1117 1"/>
                          <a:gd name="f1743" fmla="*/ 7514178 f1117 1"/>
                          <a:gd name="f1744" fmla="*/ 6961638 f1116 1"/>
                          <a:gd name="f1745" fmla="*/ 7559647 f1117 1"/>
                          <a:gd name="f1746" fmla="*/ 6961264 f1116 1"/>
                          <a:gd name="f1747" fmla="*/ 7559763 f1117 1"/>
                          <a:gd name="f1748" fmla="*/ 6915919 f1116 1"/>
                          <a:gd name="f1749" fmla="*/ 7559967 f1117 1"/>
                          <a:gd name="f1750" fmla="*/ 6961600 f1116 1"/>
                          <a:gd name="f1751" fmla="*/ 7091999 f1116 1"/>
                          <a:gd name="f1752" fmla="*/ 7091625 f1116 1"/>
                          <a:gd name="f1753" fmla="*/ 7046280 f1116 1"/>
                          <a:gd name="f1754" fmla="*/ 7091961 f1116 1"/>
                          <a:gd name="f1755" fmla="*/ f1118 1 f2"/>
                          <a:gd name="f1756" fmla="*/ f1121 1 7559998"/>
                          <a:gd name="f1757" fmla="*/ f1122 1 7091999"/>
                          <a:gd name="f1758" fmla="*/ f1123 1 7091999"/>
                          <a:gd name="f1759" fmla="*/ f1124 1 7559998"/>
                          <a:gd name="f1760" fmla="*/ f1125 1 7091999"/>
                          <a:gd name="f1761" fmla="*/ f1126 1 7559998"/>
                          <a:gd name="f1762" fmla="*/ f1127 1 7091999"/>
                          <a:gd name="f1763" fmla="*/ f1128 1 7559998"/>
                          <a:gd name="f1764" fmla="*/ f1129 1 7091999"/>
                          <a:gd name="f1765" fmla="*/ f1130 1 7559998"/>
                          <a:gd name="f1766" fmla="*/ f1131 1 7091999"/>
                          <a:gd name="f1767" fmla="*/ f1132 1 7559998"/>
                          <a:gd name="f1768" fmla="*/ f1133 1 7091999"/>
                          <a:gd name="f1769" fmla="*/ f1134 1 7559998"/>
                          <a:gd name="f1770" fmla="*/ f1135 1 7091999"/>
                          <a:gd name="f1771" fmla="*/ f1136 1 7559998"/>
                          <a:gd name="f1772" fmla="*/ f1137 1 7091999"/>
                          <a:gd name="f1773" fmla="*/ f1138 1 7559998"/>
                          <a:gd name="f1774" fmla="*/ f1139 1 7091999"/>
                          <a:gd name="f1775" fmla="*/ f1140 1 7559998"/>
                          <a:gd name="f1776" fmla="*/ f1141 1 7091999"/>
                          <a:gd name="f1777" fmla="*/ f1142 1 7559998"/>
                          <a:gd name="f1778" fmla="*/ f1143 1 7091999"/>
                          <a:gd name="f1779" fmla="*/ f1144 1 7559998"/>
                          <a:gd name="f1780" fmla="*/ f1145 1 7559998"/>
                          <a:gd name="f1781" fmla="*/ f1146 1 7559998"/>
                          <a:gd name="f1782" fmla="*/ f1147 1 7559998"/>
                          <a:gd name="f1783" fmla="*/ f1148 1 7559998"/>
                          <a:gd name="f1784" fmla="*/ f1149 1 7559998"/>
                          <a:gd name="f1785" fmla="*/ f1150 1 7091999"/>
                          <a:gd name="f1786" fmla="*/ f1151 1 7559998"/>
                          <a:gd name="f1787" fmla="*/ f1152 1 7091999"/>
                          <a:gd name="f1788" fmla="*/ f1153 1 7559998"/>
                          <a:gd name="f1789" fmla="*/ f1154 1 7091999"/>
                          <a:gd name="f1790" fmla="*/ f1155 1 7559998"/>
                          <a:gd name="f1791" fmla="*/ f1156 1 7091999"/>
                          <a:gd name="f1792" fmla="*/ f1157 1 7559998"/>
                          <a:gd name="f1793" fmla="*/ f1158 1 7091999"/>
                          <a:gd name="f1794" fmla="*/ f1159 1 7559998"/>
                          <a:gd name="f1795" fmla="*/ f1160 1 7091999"/>
                          <a:gd name="f1796" fmla="*/ f1161 1 7559998"/>
                          <a:gd name="f1797" fmla="*/ f1162 1 7091999"/>
                          <a:gd name="f1798" fmla="*/ f1163 1 7559998"/>
                          <a:gd name="f1799" fmla="*/ f1164 1 7559998"/>
                          <a:gd name="f1800" fmla="*/ f1165 1 7559998"/>
                          <a:gd name="f1801" fmla="*/ f1166 1 7559998"/>
                          <a:gd name="f1802" fmla="*/ f1167 1 7559998"/>
                          <a:gd name="f1803" fmla="*/ f1168 1 7559998"/>
                          <a:gd name="f1804" fmla="*/ f1169 1 7091999"/>
                          <a:gd name="f1805" fmla="*/ f1170 1 7559998"/>
                          <a:gd name="f1806" fmla="*/ f1171 1 7091999"/>
                          <a:gd name="f1807" fmla="*/ f1172 1 7559998"/>
                          <a:gd name="f1808" fmla="*/ f1173 1 7091999"/>
                          <a:gd name="f1809" fmla="*/ f1174 1 7559998"/>
                          <a:gd name="f1810" fmla="*/ f1175 1 7091999"/>
                          <a:gd name="f1811" fmla="*/ f1176 1 7559998"/>
                          <a:gd name="f1812" fmla="*/ f1177 1 7091999"/>
                          <a:gd name="f1813" fmla="*/ f1178 1 7559998"/>
                          <a:gd name="f1814" fmla="*/ f1179 1 7559998"/>
                          <a:gd name="f1815" fmla="*/ f1180 1 7559998"/>
                          <a:gd name="f1816" fmla="*/ f1181 1 7559998"/>
                          <a:gd name="f1817" fmla="*/ f1182 1 7559998"/>
                          <a:gd name="f1818" fmla="*/ f1183 1 7559998"/>
                          <a:gd name="f1819" fmla="*/ f1184 1 7559998"/>
                          <a:gd name="f1820" fmla="*/ f1185 1 7559998"/>
                          <a:gd name="f1821" fmla="*/ f1186 1 7559998"/>
                          <a:gd name="f1822" fmla="*/ f1187 1 7559998"/>
                          <a:gd name="f1823" fmla="*/ f1188 1 7559998"/>
                          <a:gd name="f1824" fmla="*/ f1189 1 7559998"/>
                          <a:gd name="f1825" fmla="*/ f1190 1 7559998"/>
                          <a:gd name="f1826" fmla="*/ f1191 1 7559998"/>
                          <a:gd name="f1827" fmla="*/ f1192 1 7559998"/>
                          <a:gd name="f1828" fmla="*/ f1193 1 7559998"/>
                          <a:gd name="f1829" fmla="*/ f1194 1 7559998"/>
                          <a:gd name="f1830" fmla="*/ f1195 1 7559998"/>
                          <a:gd name="f1831" fmla="*/ f1196 1 7559998"/>
                          <a:gd name="f1832" fmla="*/ f1197 1 7559998"/>
                          <a:gd name="f1833" fmla="*/ f1198 1 7559998"/>
                          <a:gd name="f1834" fmla="*/ f1199 1 7559998"/>
                          <a:gd name="f1835" fmla="*/ f1200 1 7559998"/>
                          <a:gd name="f1836" fmla="*/ f1201 1 7559998"/>
                          <a:gd name="f1837" fmla="*/ f1202 1 7559998"/>
                          <a:gd name="f1838" fmla="*/ f1203 1 7559998"/>
                          <a:gd name="f1839" fmla="*/ f1204 1 7559998"/>
                          <a:gd name="f1840" fmla="*/ f1205 1 7559998"/>
                          <a:gd name="f1841" fmla="*/ f1206 1 7559998"/>
                          <a:gd name="f1842" fmla="*/ f1207 1 7559998"/>
                          <a:gd name="f1843" fmla="*/ f1208 1 7559998"/>
                          <a:gd name="f1844" fmla="*/ f1209 1 7559998"/>
                          <a:gd name="f1845" fmla="*/ f1210 1 7559998"/>
                          <a:gd name="f1846" fmla="*/ f1211 1 7559998"/>
                          <a:gd name="f1847" fmla="*/ f1212 1 7559998"/>
                          <a:gd name="f1848" fmla="*/ f1213 1 7559998"/>
                          <a:gd name="f1849" fmla="*/ f1214 1 7559998"/>
                          <a:gd name="f1850" fmla="*/ f1215 1 7559998"/>
                          <a:gd name="f1851" fmla="*/ f1216 1 7559998"/>
                          <a:gd name="f1852" fmla="*/ f1217 1 7559998"/>
                          <a:gd name="f1853" fmla="*/ f1218 1 7559998"/>
                          <a:gd name="f1854" fmla="*/ f1219 1 7559998"/>
                          <a:gd name="f1855" fmla="*/ f1220 1 7559998"/>
                          <a:gd name="f1856" fmla="*/ f1221 1 7559998"/>
                          <a:gd name="f1857" fmla="*/ f1222 1 7559998"/>
                          <a:gd name="f1858" fmla="*/ f1223 1 7559998"/>
                          <a:gd name="f1859" fmla="*/ f1224 1 7559998"/>
                          <a:gd name="f1860" fmla="*/ f1225 1 7559998"/>
                          <a:gd name="f1861" fmla="*/ f1226 1 7559998"/>
                          <a:gd name="f1862" fmla="*/ f1227 1 7559998"/>
                          <a:gd name="f1863" fmla="*/ f1228 1 7559998"/>
                          <a:gd name="f1864" fmla="*/ f1229 1 7559998"/>
                          <a:gd name="f1865" fmla="*/ f1230 1 7559998"/>
                          <a:gd name="f1866" fmla="*/ f1231 1 7559998"/>
                          <a:gd name="f1867" fmla="*/ f1232 1 7559998"/>
                          <a:gd name="f1868" fmla="*/ f1233 1 7559998"/>
                          <a:gd name="f1869" fmla="*/ f1234 1 7559998"/>
                          <a:gd name="f1870" fmla="*/ f1235 1 7559998"/>
                          <a:gd name="f1871" fmla="*/ f1236 1 7559998"/>
                          <a:gd name="f1872" fmla="*/ f1237 1 7559998"/>
                          <a:gd name="f1873" fmla="*/ f1238 1 7559998"/>
                          <a:gd name="f1874" fmla="*/ f1239 1 7559998"/>
                          <a:gd name="f1875" fmla="*/ f1240 1 7559998"/>
                          <a:gd name="f1876" fmla="*/ f1241 1 7559998"/>
                          <a:gd name="f1877" fmla="*/ f1242 1 7559998"/>
                          <a:gd name="f1878" fmla="*/ f1243 1 7559998"/>
                          <a:gd name="f1879" fmla="*/ f1244 1 7559998"/>
                          <a:gd name="f1880" fmla="*/ f1245 1 7559998"/>
                          <a:gd name="f1881" fmla="*/ f1246 1 7559998"/>
                          <a:gd name="f1882" fmla="*/ f1247 1 7559998"/>
                          <a:gd name="f1883" fmla="*/ f1248 1 7559998"/>
                          <a:gd name="f1884" fmla="*/ f1249 1 7559998"/>
                          <a:gd name="f1885" fmla="*/ f1250 1 7559998"/>
                          <a:gd name="f1886" fmla="*/ f1251 1 7559998"/>
                          <a:gd name="f1887" fmla="*/ f1252 1 7559998"/>
                          <a:gd name="f1888" fmla="*/ f1253 1 7559998"/>
                          <a:gd name="f1889" fmla="*/ f1254 1 7559998"/>
                          <a:gd name="f1890" fmla="*/ f1255 1 7559998"/>
                          <a:gd name="f1891" fmla="*/ f1256 1 7559998"/>
                          <a:gd name="f1892" fmla="*/ f1257 1 7559998"/>
                          <a:gd name="f1893" fmla="*/ f1258 1 7559998"/>
                          <a:gd name="f1894" fmla="*/ f1259 1 7559998"/>
                          <a:gd name="f1895" fmla="*/ f1260 1 7559998"/>
                          <a:gd name="f1896" fmla="*/ f1261 1 7559998"/>
                          <a:gd name="f1897" fmla="*/ f1262 1 7559998"/>
                          <a:gd name="f1898" fmla="*/ f1263 1 7559998"/>
                          <a:gd name="f1899" fmla="*/ f1264 1 7559998"/>
                          <a:gd name="f1900" fmla="*/ f1265 1 7559998"/>
                          <a:gd name="f1901" fmla="*/ f1266 1 7559998"/>
                          <a:gd name="f1902" fmla="*/ f1267 1 7559998"/>
                          <a:gd name="f1903" fmla="*/ f1268 1 7559998"/>
                          <a:gd name="f1904" fmla="*/ f1269 1 7559998"/>
                          <a:gd name="f1905" fmla="*/ f1270 1 7559998"/>
                          <a:gd name="f1906" fmla="*/ f1271 1 7559998"/>
                          <a:gd name="f1907" fmla="*/ f1272 1 7559998"/>
                          <a:gd name="f1908" fmla="*/ f1273 1 7559998"/>
                          <a:gd name="f1909" fmla="*/ f1274 1 7559998"/>
                          <a:gd name="f1910" fmla="*/ f1275 1 7559998"/>
                          <a:gd name="f1911" fmla="*/ f1276 1 7559998"/>
                          <a:gd name="f1912" fmla="*/ f1277 1 7559998"/>
                          <a:gd name="f1913" fmla="*/ f1278 1 7559998"/>
                          <a:gd name="f1914" fmla="*/ f1279 1 7559998"/>
                          <a:gd name="f1915" fmla="*/ f1280 1 7559998"/>
                          <a:gd name="f1916" fmla="*/ f1281 1 7559998"/>
                          <a:gd name="f1917" fmla="*/ f1282 1 7559998"/>
                          <a:gd name="f1918" fmla="*/ f1283 1 7559998"/>
                          <a:gd name="f1919" fmla="*/ f1284 1 7559998"/>
                          <a:gd name="f1920" fmla="*/ f1285 1 7559998"/>
                          <a:gd name="f1921" fmla="*/ f1286 1 7559998"/>
                          <a:gd name="f1922" fmla="*/ f1287 1 7559998"/>
                          <a:gd name="f1923" fmla="*/ f1288 1 7559998"/>
                          <a:gd name="f1924" fmla="*/ f1289 1 7559998"/>
                          <a:gd name="f1925" fmla="*/ f1290 1 7559998"/>
                          <a:gd name="f1926" fmla="*/ f1291 1 7559998"/>
                          <a:gd name="f1927" fmla="*/ f1292 1 7559998"/>
                          <a:gd name="f1928" fmla="*/ f1293 1 7559998"/>
                          <a:gd name="f1929" fmla="*/ f1294 1 7559998"/>
                          <a:gd name="f1930" fmla="*/ f1295 1 7559998"/>
                          <a:gd name="f1931" fmla="*/ f1296 1 7559998"/>
                          <a:gd name="f1932" fmla="*/ f1297 1 7559998"/>
                          <a:gd name="f1933" fmla="*/ f1298 1 7559998"/>
                          <a:gd name="f1934" fmla="*/ f1299 1 7559998"/>
                          <a:gd name="f1935" fmla="*/ f1300 1 7559998"/>
                          <a:gd name="f1936" fmla="*/ f1301 1 7559998"/>
                          <a:gd name="f1937" fmla="*/ f1302 1 7559998"/>
                          <a:gd name="f1938" fmla="*/ f1303 1 7559998"/>
                          <a:gd name="f1939" fmla="*/ f1304 1 7559998"/>
                          <a:gd name="f1940" fmla="*/ f1305 1 7559998"/>
                          <a:gd name="f1941" fmla="*/ f1306 1 7559998"/>
                          <a:gd name="f1942" fmla="*/ f1307 1 7559998"/>
                          <a:gd name="f1943" fmla="*/ f1308 1 7559998"/>
                          <a:gd name="f1944" fmla="*/ f1309 1 7559998"/>
                          <a:gd name="f1945" fmla="*/ f1310 1 7559998"/>
                          <a:gd name="f1946" fmla="*/ f1311 1 7559998"/>
                          <a:gd name="f1947" fmla="*/ f1312 1 7559998"/>
                          <a:gd name="f1948" fmla="*/ f1313 1 7559998"/>
                          <a:gd name="f1949" fmla="*/ f1314 1 7559998"/>
                          <a:gd name="f1950" fmla="*/ f1315 1 7559998"/>
                          <a:gd name="f1951" fmla="*/ f1316 1 7559998"/>
                          <a:gd name="f1952" fmla="*/ f1317 1 7559998"/>
                          <a:gd name="f1953" fmla="*/ f1318 1 7559998"/>
                          <a:gd name="f1954" fmla="*/ f1319 1 7559998"/>
                          <a:gd name="f1955" fmla="*/ f1320 1 7559998"/>
                          <a:gd name="f1956" fmla="*/ f1321 1 7559998"/>
                          <a:gd name="f1957" fmla="*/ f1322 1 7559998"/>
                          <a:gd name="f1958" fmla="*/ f1323 1 7559998"/>
                          <a:gd name="f1959" fmla="*/ f1324 1 7559998"/>
                          <a:gd name="f1960" fmla="*/ f1325 1 7559998"/>
                          <a:gd name="f1961" fmla="*/ f1326 1 7559998"/>
                          <a:gd name="f1962" fmla="*/ f1327 1 7559998"/>
                          <a:gd name="f1963" fmla="*/ f1328 1 7559998"/>
                          <a:gd name="f1964" fmla="*/ f1329 1 7559998"/>
                          <a:gd name="f1965" fmla="*/ f1330 1 7559998"/>
                          <a:gd name="f1966" fmla="*/ f1331 1 7559998"/>
                          <a:gd name="f1967" fmla="*/ f1332 1 7559998"/>
                          <a:gd name="f1968" fmla="*/ f1333 1 7559998"/>
                          <a:gd name="f1969" fmla="*/ f1334 1 7559998"/>
                          <a:gd name="f1970" fmla="*/ f1335 1 7559998"/>
                          <a:gd name="f1971" fmla="*/ f1336 1 7559998"/>
                          <a:gd name="f1972" fmla="*/ f1337 1 7559998"/>
                          <a:gd name="f1973" fmla="*/ f1338 1 7559998"/>
                          <a:gd name="f1974" fmla="*/ f1339 1 7559998"/>
                          <a:gd name="f1975" fmla="*/ f1340 1 7559998"/>
                          <a:gd name="f1976" fmla="*/ f1341 1 7559998"/>
                          <a:gd name="f1977" fmla="*/ f1342 1 7559998"/>
                          <a:gd name="f1978" fmla="*/ f1343 1 7559998"/>
                          <a:gd name="f1979" fmla="*/ f1344 1 7559998"/>
                          <a:gd name="f1980" fmla="*/ f1345 1 7559998"/>
                          <a:gd name="f1981" fmla="*/ f1346 1 7559998"/>
                          <a:gd name="f1982" fmla="*/ f1347 1 7559998"/>
                          <a:gd name="f1983" fmla="*/ f1348 1 7559998"/>
                          <a:gd name="f1984" fmla="*/ f1349 1 7559998"/>
                          <a:gd name="f1985" fmla="*/ f1350 1 7559998"/>
                          <a:gd name="f1986" fmla="*/ f1351 1 7559998"/>
                          <a:gd name="f1987" fmla="*/ f1352 1 7559998"/>
                          <a:gd name="f1988" fmla="*/ f1353 1 7559998"/>
                          <a:gd name="f1989" fmla="*/ f1354 1 7559998"/>
                          <a:gd name="f1990" fmla="*/ f1355 1 7559998"/>
                          <a:gd name="f1991" fmla="*/ f1356 1 7559998"/>
                          <a:gd name="f1992" fmla="*/ f1357 1 7559998"/>
                          <a:gd name="f1993" fmla="*/ f1358 1 7559998"/>
                          <a:gd name="f1994" fmla="*/ f1359 1 7559998"/>
                          <a:gd name="f1995" fmla="*/ f1360 1 7559998"/>
                          <a:gd name="f1996" fmla="*/ f1361 1 7559998"/>
                          <a:gd name="f1997" fmla="*/ f1362 1 7559998"/>
                          <a:gd name="f1998" fmla="*/ f1363 1 7559998"/>
                          <a:gd name="f1999" fmla="*/ f1364 1 7559998"/>
                          <a:gd name="f2000" fmla="*/ f1365 1 7559998"/>
                          <a:gd name="f2001" fmla="*/ f1366 1 7559998"/>
                          <a:gd name="f2002" fmla="*/ f1367 1 7559998"/>
                          <a:gd name="f2003" fmla="*/ f1368 1 7559998"/>
                          <a:gd name="f2004" fmla="*/ f1369 1 7559998"/>
                          <a:gd name="f2005" fmla="*/ f1370 1 7559998"/>
                          <a:gd name="f2006" fmla="*/ f1371 1 7559998"/>
                          <a:gd name="f2007" fmla="*/ f1372 1 7559998"/>
                          <a:gd name="f2008" fmla="*/ f1373 1 7559998"/>
                          <a:gd name="f2009" fmla="*/ f1374 1 7559998"/>
                          <a:gd name="f2010" fmla="*/ f1375 1 7559998"/>
                          <a:gd name="f2011" fmla="*/ f1376 1 7559998"/>
                          <a:gd name="f2012" fmla="*/ f1377 1 7559998"/>
                          <a:gd name="f2013" fmla="*/ f1378 1 7559998"/>
                          <a:gd name="f2014" fmla="*/ f1379 1 7559998"/>
                          <a:gd name="f2015" fmla="*/ f1380 1 7559998"/>
                          <a:gd name="f2016" fmla="*/ f1381 1 7559998"/>
                          <a:gd name="f2017" fmla="*/ f1382 1 7559998"/>
                          <a:gd name="f2018" fmla="*/ f1383 1 7559998"/>
                          <a:gd name="f2019" fmla="*/ f1384 1 7559998"/>
                          <a:gd name="f2020" fmla="*/ f1385 1 7559998"/>
                          <a:gd name="f2021" fmla="*/ f1386 1 7559998"/>
                          <a:gd name="f2022" fmla="*/ f1387 1 7559998"/>
                          <a:gd name="f2023" fmla="*/ f1388 1 7559998"/>
                          <a:gd name="f2024" fmla="*/ f1389 1 7559998"/>
                          <a:gd name="f2025" fmla="*/ f1390 1 7559998"/>
                          <a:gd name="f2026" fmla="*/ f1391 1 7559998"/>
                          <a:gd name="f2027" fmla="*/ f1392 1 7559998"/>
                          <a:gd name="f2028" fmla="*/ f1393 1 7559998"/>
                          <a:gd name="f2029" fmla="*/ f1394 1 7559998"/>
                          <a:gd name="f2030" fmla="*/ f1395 1 7559998"/>
                          <a:gd name="f2031" fmla="*/ f1396 1 7559998"/>
                          <a:gd name="f2032" fmla="*/ f1397 1 7559998"/>
                          <a:gd name="f2033" fmla="*/ f1398 1 7559998"/>
                          <a:gd name="f2034" fmla="*/ f1399 1 7559998"/>
                          <a:gd name="f2035" fmla="*/ f1400 1 7559998"/>
                          <a:gd name="f2036" fmla="*/ f1401 1 7559998"/>
                          <a:gd name="f2037" fmla="*/ f1402 1 7559998"/>
                          <a:gd name="f2038" fmla="*/ f1403 1 7559998"/>
                          <a:gd name="f2039" fmla="*/ f1404 1 7559998"/>
                          <a:gd name="f2040" fmla="*/ f1405 1 7559998"/>
                          <a:gd name="f2041" fmla="*/ f1406 1 7559998"/>
                          <a:gd name="f2042" fmla="*/ f1407 1 7559998"/>
                          <a:gd name="f2043" fmla="*/ f1408 1 7559998"/>
                          <a:gd name="f2044" fmla="*/ f1409 1 7559998"/>
                          <a:gd name="f2045" fmla="*/ f1410 1 7559998"/>
                          <a:gd name="f2046" fmla="*/ f1411 1 7559998"/>
                          <a:gd name="f2047" fmla="*/ f1412 1 7559998"/>
                          <a:gd name="f2048" fmla="*/ f1413 1 7559998"/>
                          <a:gd name="f2049" fmla="*/ f1414 1 7559998"/>
                          <a:gd name="f2050" fmla="*/ f1415 1 7559998"/>
                          <a:gd name="f2051" fmla="*/ f1416 1 7559998"/>
                          <a:gd name="f2052" fmla="*/ f1417 1 7559998"/>
                          <a:gd name="f2053" fmla="*/ f1418 1 7559998"/>
                          <a:gd name="f2054" fmla="*/ f1419 1 7559998"/>
                          <a:gd name="f2055" fmla="*/ f1420 1 7559998"/>
                          <a:gd name="f2056" fmla="*/ f1421 1 7559998"/>
                          <a:gd name="f2057" fmla="*/ f1422 1 7559998"/>
                          <a:gd name="f2058" fmla="*/ f1423 1 7559998"/>
                          <a:gd name="f2059" fmla="*/ f1424 1 7559998"/>
                          <a:gd name="f2060" fmla="*/ f1425 1 7559998"/>
                          <a:gd name="f2061" fmla="*/ f1426 1 7559998"/>
                          <a:gd name="f2062" fmla="*/ f1427 1 7559998"/>
                          <a:gd name="f2063" fmla="*/ f1428 1 7559998"/>
                          <a:gd name="f2064" fmla="*/ f1429 1 7559998"/>
                          <a:gd name="f2065" fmla="*/ f1430 1 7559998"/>
                          <a:gd name="f2066" fmla="*/ f1431 1 7559998"/>
                          <a:gd name="f2067" fmla="*/ f1432 1 7559998"/>
                          <a:gd name="f2068" fmla="*/ f1433 1 7559998"/>
                          <a:gd name="f2069" fmla="*/ f1434 1 7559998"/>
                          <a:gd name="f2070" fmla="*/ f1435 1 7559998"/>
                          <a:gd name="f2071" fmla="*/ f1436 1 7559998"/>
                          <a:gd name="f2072" fmla="*/ f1437 1 7559998"/>
                          <a:gd name="f2073" fmla="*/ f1438 1 7559998"/>
                          <a:gd name="f2074" fmla="*/ f1439 1 7559998"/>
                          <a:gd name="f2075" fmla="*/ f1440 1 7559998"/>
                          <a:gd name="f2076" fmla="*/ f1441 1 7559998"/>
                          <a:gd name="f2077" fmla="*/ f1442 1 7559998"/>
                          <a:gd name="f2078" fmla="*/ f1443 1 7559998"/>
                          <a:gd name="f2079" fmla="*/ f1444 1 7559998"/>
                          <a:gd name="f2080" fmla="*/ f1445 1 7559998"/>
                          <a:gd name="f2081" fmla="*/ f1446 1 7559998"/>
                          <a:gd name="f2082" fmla="*/ f1447 1 7559998"/>
                          <a:gd name="f2083" fmla="*/ f1448 1 7559998"/>
                          <a:gd name="f2084" fmla="*/ f1449 1 7559998"/>
                          <a:gd name="f2085" fmla="*/ f1450 1 7559998"/>
                          <a:gd name="f2086" fmla="*/ f1451 1 7559998"/>
                          <a:gd name="f2087" fmla="*/ f1452 1 7559998"/>
                          <a:gd name="f2088" fmla="*/ f1453 1 7559998"/>
                          <a:gd name="f2089" fmla="*/ f1454 1 7559998"/>
                          <a:gd name="f2090" fmla="*/ f1455 1 7559998"/>
                          <a:gd name="f2091" fmla="*/ f1456 1 7559998"/>
                          <a:gd name="f2092" fmla="*/ f1457 1 7559998"/>
                          <a:gd name="f2093" fmla="*/ f1458 1 7559998"/>
                          <a:gd name="f2094" fmla="*/ f1459 1 7559998"/>
                          <a:gd name="f2095" fmla="*/ f1460 1 7559998"/>
                          <a:gd name="f2096" fmla="*/ f1461 1 7559998"/>
                          <a:gd name="f2097" fmla="*/ f1462 1 7559998"/>
                          <a:gd name="f2098" fmla="*/ f1463 1 7559998"/>
                          <a:gd name="f2099" fmla="*/ f1464 1 7559998"/>
                          <a:gd name="f2100" fmla="*/ f1465 1 7559998"/>
                          <a:gd name="f2101" fmla="*/ f1466 1 7559998"/>
                          <a:gd name="f2102" fmla="*/ f1467 1 7559998"/>
                          <a:gd name="f2103" fmla="*/ f1468 1 7559998"/>
                          <a:gd name="f2104" fmla="*/ f1469 1 7559998"/>
                          <a:gd name="f2105" fmla="*/ f1470 1 7559998"/>
                          <a:gd name="f2106" fmla="*/ f1471 1 7559998"/>
                          <a:gd name="f2107" fmla="*/ f1472 1 7559998"/>
                          <a:gd name="f2108" fmla="*/ f1473 1 7559998"/>
                          <a:gd name="f2109" fmla="*/ f1474 1 7559998"/>
                          <a:gd name="f2110" fmla="*/ f1475 1 7559998"/>
                          <a:gd name="f2111" fmla="*/ f1476 1 7559998"/>
                          <a:gd name="f2112" fmla="*/ f1477 1 7091999"/>
                          <a:gd name="f2113" fmla="*/ f1478 1 7091999"/>
                          <a:gd name="f2114" fmla="*/ f1479 1 7091999"/>
                          <a:gd name="f2115" fmla="*/ f1480 1 7091999"/>
                          <a:gd name="f2116" fmla="*/ f1481 1 7091999"/>
                          <a:gd name="f2117" fmla="*/ f1482 1 7091999"/>
                          <a:gd name="f2118" fmla="*/ f1483 1 7091999"/>
                          <a:gd name="f2119" fmla="*/ f1484 1 7091999"/>
                          <a:gd name="f2120" fmla="*/ f1485 1 7091999"/>
                          <a:gd name="f2121" fmla="*/ f1486 1 7091999"/>
                          <a:gd name="f2122" fmla="*/ f1487 1 7091999"/>
                          <a:gd name="f2123" fmla="*/ f1488 1 7091999"/>
                          <a:gd name="f2124" fmla="*/ f1489 1 7091999"/>
                          <a:gd name="f2125" fmla="*/ f1490 1 7559998"/>
                          <a:gd name="f2126" fmla="*/ f1491 1 7559998"/>
                          <a:gd name="f2127" fmla="*/ f1492 1 7559998"/>
                          <a:gd name="f2128" fmla="*/ f1493 1 7559998"/>
                          <a:gd name="f2129" fmla="*/ f1494 1 7559998"/>
                          <a:gd name="f2130" fmla="*/ f1495 1 7559998"/>
                          <a:gd name="f2131" fmla="*/ f1496 1 7559998"/>
                          <a:gd name="f2132" fmla="*/ f1497 1 7559998"/>
                          <a:gd name="f2133" fmla="*/ f1498 1 7559998"/>
                          <a:gd name="f2134" fmla="*/ f1499 1 7559998"/>
                          <a:gd name="f2135" fmla="*/ f1500 1 7559998"/>
                          <a:gd name="f2136" fmla="*/ f1501 1 7559998"/>
                          <a:gd name="f2137" fmla="*/ f1502 1 7559998"/>
                          <a:gd name="f2138" fmla="*/ f1503 1 7559998"/>
                          <a:gd name="f2139" fmla="*/ f1504 1 7559998"/>
                          <a:gd name="f2140" fmla="*/ f1505 1 7559998"/>
                          <a:gd name="f2141" fmla="*/ f1506 1 7559998"/>
                          <a:gd name="f2142" fmla="*/ f1507 1 7559998"/>
                          <a:gd name="f2143" fmla="*/ f1508 1 7091999"/>
                          <a:gd name="f2144" fmla="*/ f1509 1 7091999"/>
                          <a:gd name="f2145" fmla="*/ f1510 1 7091999"/>
                          <a:gd name="f2146" fmla="*/ f1511 1 7091999"/>
                          <a:gd name="f2147" fmla="*/ f1512 1 7091999"/>
                          <a:gd name="f2148" fmla="*/ f1513 1 7091999"/>
                          <a:gd name="f2149" fmla="*/ f1514 1 7091999"/>
                          <a:gd name="f2150" fmla="*/ f1515 1 7091999"/>
                          <a:gd name="f2151" fmla="*/ f1516 1 7091999"/>
                          <a:gd name="f2152" fmla="*/ f1517 1 7091999"/>
                          <a:gd name="f2153" fmla="*/ f1518 1 7091999"/>
                          <a:gd name="f2154" fmla="*/ f1519 1 7091999"/>
                          <a:gd name="f2155" fmla="*/ f1520 1 7091999"/>
                          <a:gd name="f2156" fmla="*/ f1521 1 7559998"/>
                          <a:gd name="f2157" fmla="*/ f1522 1 7559998"/>
                          <a:gd name="f2158" fmla="*/ f1523 1 7559998"/>
                          <a:gd name="f2159" fmla="*/ f1524 1 7559998"/>
                          <a:gd name="f2160" fmla="*/ f1525 1 7559998"/>
                          <a:gd name="f2161" fmla="*/ f1526 1 7559998"/>
                          <a:gd name="f2162" fmla="*/ f1527 1 7559998"/>
                          <a:gd name="f2163" fmla="*/ f1528 1 7559998"/>
                          <a:gd name="f2164" fmla="*/ f1529 1 7559998"/>
                          <a:gd name="f2165" fmla="*/ f1530 1 7559998"/>
                          <a:gd name="f2166" fmla="*/ f1531 1 7559998"/>
                          <a:gd name="f2167" fmla="*/ f1532 1 7559998"/>
                          <a:gd name="f2168" fmla="*/ f1533 1 7559998"/>
                          <a:gd name="f2169" fmla="*/ f1534 1 7559998"/>
                          <a:gd name="f2170" fmla="*/ f1535 1 7559998"/>
                          <a:gd name="f2171" fmla="*/ f1536 1 7559998"/>
                          <a:gd name="f2172" fmla="*/ f1537 1 7559998"/>
                          <a:gd name="f2173" fmla="*/ f1538 1 7559998"/>
                          <a:gd name="f2174" fmla="*/ f1539 1 7559998"/>
                          <a:gd name="f2175" fmla="*/ f1540 1 7559998"/>
                          <a:gd name="f2176" fmla="*/ f1541 1 7559998"/>
                          <a:gd name="f2177" fmla="*/ f1542 1 7559998"/>
                          <a:gd name="f2178" fmla="*/ f1543 1 7091999"/>
                          <a:gd name="f2179" fmla="*/ f1544 1 7091999"/>
                          <a:gd name="f2180" fmla="*/ f1545 1 7091999"/>
                          <a:gd name="f2181" fmla="*/ f1546 1 7091999"/>
                          <a:gd name="f2182" fmla="*/ f1547 1 7091999"/>
                          <a:gd name="f2183" fmla="*/ f1548 1 7091999"/>
                          <a:gd name="f2184" fmla="*/ f1549 1 7091999"/>
                          <a:gd name="f2185" fmla="*/ f1550 1 7091999"/>
                          <a:gd name="f2186" fmla="*/ f1551 1 7091999"/>
                          <a:gd name="f2187" fmla="*/ f1552 1 7091999"/>
                          <a:gd name="f2188" fmla="*/ f1553 1 7091999"/>
                          <a:gd name="f2189" fmla="*/ f1554 1 7091999"/>
                          <a:gd name="f2190" fmla="*/ f1555 1 7091999"/>
                          <a:gd name="f2191" fmla="*/ f1556 1 7559998"/>
                          <a:gd name="f2192" fmla="*/ f1557 1 7559998"/>
                          <a:gd name="f2193" fmla="*/ f1558 1 7559998"/>
                          <a:gd name="f2194" fmla="*/ f1559 1 7559998"/>
                          <a:gd name="f2195" fmla="*/ f1560 1 7559998"/>
                          <a:gd name="f2196" fmla="*/ f1561 1 7559998"/>
                          <a:gd name="f2197" fmla="*/ f1562 1 7559998"/>
                          <a:gd name="f2198" fmla="*/ f1563 1 7559998"/>
                          <a:gd name="f2199" fmla="*/ f1564 1 7559998"/>
                          <a:gd name="f2200" fmla="*/ f1565 1 7559998"/>
                          <a:gd name="f2201" fmla="*/ f1566 1 7559998"/>
                          <a:gd name="f2202" fmla="*/ f1567 1 7559998"/>
                          <a:gd name="f2203" fmla="*/ f1568 1 7559998"/>
                          <a:gd name="f2204" fmla="*/ f1569 1 7559998"/>
                          <a:gd name="f2205" fmla="*/ f1570 1 7091999"/>
                          <a:gd name="f2206" fmla="*/ f1571 1 7091999"/>
                          <a:gd name="f2207" fmla="*/ f1572 1 7091999"/>
                          <a:gd name="f2208" fmla="*/ f1573 1 7091999"/>
                          <a:gd name="f2209" fmla="*/ f1574 1 7091999"/>
                          <a:gd name="f2210" fmla="*/ f1575 1 7091999"/>
                          <a:gd name="f2211" fmla="*/ f1576 1 7091999"/>
                          <a:gd name="f2212" fmla="*/ f1577 1 7091999"/>
                          <a:gd name="f2213" fmla="*/ f1578 1 7091999"/>
                          <a:gd name="f2214" fmla="*/ f1579 1 7091999"/>
                          <a:gd name="f2215" fmla="*/ f1580 1 7091999"/>
                          <a:gd name="f2216" fmla="*/ f1581 1 7091999"/>
                          <a:gd name="f2217" fmla="*/ f1582 1 7091999"/>
                          <a:gd name="f2218" fmla="*/ f1583 1 7559998"/>
                          <a:gd name="f2219" fmla="*/ f1584 1 7559998"/>
                          <a:gd name="f2220" fmla="*/ f1585 1 7559998"/>
                          <a:gd name="f2221" fmla="*/ f1586 1 7559998"/>
                          <a:gd name="f2222" fmla="*/ f1587 1 7559998"/>
                          <a:gd name="f2223" fmla="*/ f1588 1 7559998"/>
                          <a:gd name="f2224" fmla="*/ f1589 1 7559998"/>
                          <a:gd name="f2225" fmla="*/ f1590 1 7559998"/>
                          <a:gd name="f2226" fmla="*/ f1591 1 7559998"/>
                          <a:gd name="f2227" fmla="*/ f1592 1 7559998"/>
                          <a:gd name="f2228" fmla="*/ f1593 1 7559998"/>
                          <a:gd name="f2229" fmla="*/ f1594 1 7559998"/>
                          <a:gd name="f2230" fmla="*/ f1595 1 7559998"/>
                          <a:gd name="f2231" fmla="*/ f1596 1 7559998"/>
                          <a:gd name="f2232" fmla="*/ f1597 1 7559998"/>
                          <a:gd name="f2233" fmla="*/ f1598 1 7091999"/>
                          <a:gd name="f2234" fmla="*/ f1599 1 7091999"/>
                          <a:gd name="f2235" fmla="*/ f1600 1 7091999"/>
                          <a:gd name="f2236" fmla="*/ f1601 1 7091999"/>
                          <a:gd name="f2237" fmla="*/ f1602 1 7091999"/>
                          <a:gd name="f2238" fmla="*/ f1603 1 7091999"/>
                          <a:gd name="f2239" fmla="*/ f1604 1 7091999"/>
                          <a:gd name="f2240" fmla="*/ f1605 1 7091999"/>
                          <a:gd name="f2241" fmla="*/ f1606 1 7091999"/>
                          <a:gd name="f2242" fmla="*/ f1607 1 7091999"/>
                          <a:gd name="f2243" fmla="*/ f1608 1 7091999"/>
                          <a:gd name="f2244" fmla="*/ f1609 1 7091999"/>
                          <a:gd name="f2245" fmla="*/ f1610 1 7091999"/>
                          <a:gd name="f2246" fmla="*/ f1611 1 7559998"/>
                          <a:gd name="f2247" fmla="*/ f1612 1 7559998"/>
                          <a:gd name="f2248" fmla="*/ f1613 1 7559998"/>
                          <a:gd name="f2249" fmla="*/ f1614 1 7559998"/>
                          <a:gd name="f2250" fmla="*/ f1615 1 7559998"/>
                          <a:gd name="f2251" fmla="*/ f1616 1 7559998"/>
                          <a:gd name="f2252" fmla="*/ f1617 1 7559998"/>
                          <a:gd name="f2253" fmla="*/ f1618 1 7559998"/>
                          <a:gd name="f2254" fmla="*/ f1619 1 7559998"/>
                          <a:gd name="f2255" fmla="*/ f1620 1 7559998"/>
                          <a:gd name="f2256" fmla="*/ f1621 1 7559998"/>
                          <a:gd name="f2257" fmla="*/ f1622 1 7559998"/>
                          <a:gd name="f2258" fmla="*/ f1623 1 7559998"/>
                          <a:gd name="f2259" fmla="*/ f1624 1 7559998"/>
                          <a:gd name="f2260" fmla="*/ f1625 1 7559998"/>
                          <a:gd name="f2261" fmla="*/ f1626 1 7559998"/>
                          <a:gd name="f2262" fmla="*/ f1627 1 7559998"/>
                          <a:gd name="f2263" fmla="*/ f1628 1 7559998"/>
                          <a:gd name="f2264" fmla="*/ f1629 1 7091999"/>
                          <a:gd name="f2265" fmla="*/ f1630 1 7091999"/>
                          <a:gd name="f2266" fmla="*/ f1631 1 7091999"/>
                          <a:gd name="f2267" fmla="*/ f1632 1 7091999"/>
                          <a:gd name="f2268" fmla="*/ f1633 1 7091999"/>
                          <a:gd name="f2269" fmla="*/ f1634 1 7091999"/>
                          <a:gd name="f2270" fmla="*/ f1635 1 7091999"/>
                          <a:gd name="f2271" fmla="*/ f1636 1 7091999"/>
                          <a:gd name="f2272" fmla="*/ f1637 1 7091999"/>
                          <a:gd name="f2273" fmla="*/ f1638 1 7091999"/>
                          <a:gd name="f2274" fmla="*/ f1639 1 7091999"/>
                          <a:gd name="f2275" fmla="*/ f1640 1 7091999"/>
                          <a:gd name="f2276" fmla="*/ f1641 1 7091999"/>
                          <a:gd name="f2277" fmla="*/ f1642 1 7559998"/>
                          <a:gd name="f2278" fmla="*/ f1643 1 7559998"/>
                          <a:gd name="f2279" fmla="*/ f1644 1 7559998"/>
                          <a:gd name="f2280" fmla="*/ f1645 1 7559998"/>
                          <a:gd name="f2281" fmla="*/ f1646 1 7559998"/>
                          <a:gd name="f2282" fmla="*/ f1647 1 7559998"/>
                          <a:gd name="f2283" fmla="*/ f1648 1 7559998"/>
                          <a:gd name="f2284" fmla="*/ f1649 1 7559998"/>
                          <a:gd name="f2285" fmla="*/ f1650 1 7559998"/>
                          <a:gd name="f2286" fmla="*/ f1651 1 7559998"/>
                          <a:gd name="f2287" fmla="*/ f1652 1 7559998"/>
                          <a:gd name="f2288" fmla="*/ f1653 1 7559998"/>
                          <a:gd name="f2289" fmla="*/ f1654 1 7091999"/>
                          <a:gd name="f2290" fmla="*/ f1655 1 7091999"/>
                          <a:gd name="f2291" fmla="*/ f1656 1 7091999"/>
                          <a:gd name="f2292" fmla="*/ f1657 1 7091999"/>
                          <a:gd name="f2293" fmla="*/ f1658 1 7091999"/>
                          <a:gd name="f2294" fmla="*/ f1659 1 7091999"/>
                          <a:gd name="f2295" fmla="*/ f1660 1 7091999"/>
                          <a:gd name="f2296" fmla="*/ f1661 1 7091999"/>
                          <a:gd name="f2297" fmla="*/ f1662 1 7091999"/>
                          <a:gd name="f2298" fmla="*/ f1663 1 7091999"/>
                          <a:gd name="f2299" fmla="*/ f1664 1 7091999"/>
                          <a:gd name="f2300" fmla="*/ f1665 1 7091999"/>
                          <a:gd name="f2301" fmla="*/ f1666 1 7091999"/>
                          <a:gd name="f2302" fmla="*/ f1667 1 7559998"/>
                          <a:gd name="f2303" fmla="*/ f1668 1 7559998"/>
                          <a:gd name="f2304" fmla="*/ f1669 1 7559998"/>
                          <a:gd name="f2305" fmla="*/ f1670 1 7559998"/>
                          <a:gd name="f2306" fmla="*/ f1671 1 7559998"/>
                          <a:gd name="f2307" fmla="*/ f1672 1 7559998"/>
                          <a:gd name="f2308" fmla="*/ f1673 1 7559998"/>
                          <a:gd name="f2309" fmla="*/ f1674 1 7559998"/>
                          <a:gd name="f2310" fmla="*/ f1675 1 7559998"/>
                          <a:gd name="f2311" fmla="*/ f1676 1 7559998"/>
                          <a:gd name="f2312" fmla="*/ f1677 1 7559998"/>
                          <a:gd name="f2313" fmla="*/ f1678 1 7559998"/>
                          <a:gd name="f2314" fmla="*/ f1679 1 7559998"/>
                          <a:gd name="f2315" fmla="*/ f1680 1 7559998"/>
                          <a:gd name="f2316" fmla="*/ f1681 1 7559998"/>
                          <a:gd name="f2317" fmla="*/ f1682 1 7559998"/>
                          <a:gd name="f2318" fmla="*/ f1683 1 7091999"/>
                          <a:gd name="f2319" fmla="*/ f1684 1 7091999"/>
                          <a:gd name="f2320" fmla="*/ f1685 1 7091999"/>
                          <a:gd name="f2321" fmla="*/ f1686 1 7091999"/>
                          <a:gd name="f2322" fmla="*/ f1687 1 7091999"/>
                          <a:gd name="f2323" fmla="*/ f1688 1 7091999"/>
                          <a:gd name="f2324" fmla="*/ f1689 1 7091999"/>
                          <a:gd name="f2325" fmla="*/ f1690 1 7091999"/>
                          <a:gd name="f2326" fmla="*/ f1691 1 7091999"/>
                          <a:gd name="f2327" fmla="*/ f1692 1 7091999"/>
                          <a:gd name="f2328" fmla="*/ f1693 1 7091999"/>
                          <a:gd name="f2329" fmla="*/ f1694 1 7091999"/>
                          <a:gd name="f2330" fmla="*/ f1695 1 7091999"/>
                          <a:gd name="f2331" fmla="*/ f1696 1 7559998"/>
                          <a:gd name="f2332" fmla="*/ f1697 1 7559998"/>
                          <a:gd name="f2333" fmla="*/ f1698 1 7559998"/>
                          <a:gd name="f2334" fmla="*/ f1699 1 7559998"/>
                          <a:gd name="f2335" fmla="*/ f1700 1 7559998"/>
                          <a:gd name="f2336" fmla="*/ f1701 1 7559998"/>
                          <a:gd name="f2337" fmla="*/ f1702 1 7559998"/>
                          <a:gd name="f2338" fmla="*/ f1703 1 7559998"/>
                          <a:gd name="f2339" fmla="*/ f1704 1 7559998"/>
                          <a:gd name="f2340" fmla="*/ f1705 1 7559998"/>
                          <a:gd name="f2341" fmla="*/ f1706 1 7559998"/>
                          <a:gd name="f2342" fmla="*/ f1707 1 7559998"/>
                          <a:gd name="f2343" fmla="*/ f1708 1 7559998"/>
                          <a:gd name="f2344" fmla="*/ f1709 1 7091999"/>
                          <a:gd name="f2345" fmla="*/ f1710 1 7091999"/>
                          <a:gd name="f2346" fmla="*/ f1711 1 7091999"/>
                          <a:gd name="f2347" fmla="*/ f1712 1 7091999"/>
                          <a:gd name="f2348" fmla="*/ f1713 1 7091999"/>
                          <a:gd name="f2349" fmla="*/ f1714 1 7091999"/>
                          <a:gd name="f2350" fmla="*/ f1715 1 7091999"/>
                          <a:gd name="f2351" fmla="*/ f1716 1 7091999"/>
                          <a:gd name="f2352" fmla="*/ f1717 1 7091999"/>
                          <a:gd name="f2353" fmla="*/ f1718 1 7091999"/>
                          <a:gd name="f2354" fmla="*/ f1719 1 7091999"/>
                          <a:gd name="f2355" fmla="*/ f1720 1 7091999"/>
                          <a:gd name="f2356" fmla="*/ f1721 1 7091999"/>
                          <a:gd name="f2357" fmla="*/ f1722 1 7559998"/>
                          <a:gd name="f2358" fmla="*/ f1723 1 7559998"/>
                          <a:gd name="f2359" fmla="*/ f1724 1 7559998"/>
                          <a:gd name="f2360" fmla="*/ f1725 1 7559998"/>
                          <a:gd name="f2361" fmla="*/ f1726 1 7559998"/>
                          <a:gd name="f2362" fmla="*/ f1727 1 7559998"/>
                          <a:gd name="f2363" fmla="*/ f1728 1 7559998"/>
                          <a:gd name="f2364" fmla="*/ f1729 1 7559998"/>
                          <a:gd name="f2365" fmla="*/ f1730 1 7559998"/>
                          <a:gd name="f2366" fmla="*/ f1731 1 7559998"/>
                          <a:gd name="f2367" fmla="*/ f1732 1 7559998"/>
                          <a:gd name="f2368" fmla="*/ f1733 1 7559998"/>
                          <a:gd name="f2369" fmla="*/ f1734 1 7559998"/>
                          <a:gd name="f2370" fmla="*/ f1735 1 7559998"/>
                          <a:gd name="f2371" fmla="*/ f1736 1 7559998"/>
                          <a:gd name="f2372" fmla="*/ f1737 1 7559998"/>
                          <a:gd name="f2373" fmla="*/ f1738 1 7559998"/>
                          <a:gd name="f2374" fmla="*/ f1739 1 7559998"/>
                          <a:gd name="f2375" fmla="*/ f1740 1 7559998"/>
                          <a:gd name="f2376" fmla="*/ f1741 1 7559998"/>
                          <a:gd name="f2377" fmla="*/ f1742 1 7559998"/>
                          <a:gd name="f2378" fmla="*/ f1743 1 7559998"/>
                          <a:gd name="f2379" fmla="*/ f1744 1 7091999"/>
                          <a:gd name="f2380" fmla="*/ f1745 1 7559998"/>
                          <a:gd name="f2381" fmla="*/ f1746 1 7091999"/>
                          <a:gd name="f2382" fmla="*/ f1747 1 7559998"/>
                          <a:gd name="f2383" fmla="*/ f1748 1 7091999"/>
                          <a:gd name="f2384" fmla="*/ f1749 1 7559998"/>
                          <a:gd name="f2385" fmla="*/ f1750 1 7091999"/>
                          <a:gd name="f2386" fmla="*/ f1751 1 7091999"/>
                          <a:gd name="f2387" fmla="*/ f1752 1 7091999"/>
                          <a:gd name="f2388" fmla="*/ f1753 1 7091999"/>
                          <a:gd name="f2389" fmla="*/ f1754 1 7091999"/>
                          <a:gd name="f2390" fmla="*/ f5 1 f1119"/>
                          <a:gd name="f2391" fmla="*/ f6 1 f1119"/>
                          <a:gd name="f2392" fmla="*/ f5 1 f1120"/>
                          <a:gd name="f2393" fmla="*/ f7 1 f1120"/>
                          <a:gd name="f2394" fmla="+- f1755 0 f1"/>
                          <a:gd name="f2395" fmla="*/ f1756 1 f1119"/>
                          <a:gd name="f2396" fmla="*/ f1757 1 f1120"/>
                          <a:gd name="f2397" fmla="*/ f1758 1 f1120"/>
                          <a:gd name="f2398" fmla="*/ f1759 1 f1119"/>
                          <a:gd name="f2399" fmla="*/ f1760 1 f1120"/>
                          <a:gd name="f2400" fmla="*/ f1761 1 f1119"/>
                          <a:gd name="f2401" fmla="*/ f1762 1 f1120"/>
                          <a:gd name="f2402" fmla="*/ f1763 1 f1119"/>
                          <a:gd name="f2403" fmla="*/ f1764 1 f1120"/>
                          <a:gd name="f2404" fmla="*/ f1765 1 f1119"/>
                          <a:gd name="f2405" fmla="*/ f1766 1 f1120"/>
                          <a:gd name="f2406" fmla="*/ f1767 1 f1119"/>
                          <a:gd name="f2407" fmla="*/ f1768 1 f1120"/>
                          <a:gd name="f2408" fmla="*/ f1769 1 f1119"/>
                          <a:gd name="f2409" fmla="*/ f1770 1 f1120"/>
                          <a:gd name="f2410" fmla="*/ f1771 1 f1119"/>
                          <a:gd name="f2411" fmla="*/ f1772 1 f1120"/>
                          <a:gd name="f2412" fmla="*/ f1773 1 f1119"/>
                          <a:gd name="f2413" fmla="*/ f1774 1 f1120"/>
                          <a:gd name="f2414" fmla="*/ f1775 1 f1119"/>
                          <a:gd name="f2415" fmla="*/ f1776 1 f1120"/>
                          <a:gd name="f2416" fmla="*/ f1777 1 f1119"/>
                          <a:gd name="f2417" fmla="*/ f1778 1 f1120"/>
                          <a:gd name="f2418" fmla="*/ f1779 1 f1119"/>
                          <a:gd name="f2419" fmla="*/ f1780 1 f1119"/>
                          <a:gd name="f2420" fmla="*/ f1781 1 f1119"/>
                          <a:gd name="f2421" fmla="*/ f1782 1 f1119"/>
                          <a:gd name="f2422" fmla="*/ f1783 1 f1119"/>
                          <a:gd name="f2423" fmla="*/ f1784 1 f1119"/>
                          <a:gd name="f2424" fmla="*/ f1785 1 f1120"/>
                          <a:gd name="f2425" fmla="*/ f1786 1 f1119"/>
                          <a:gd name="f2426" fmla="*/ f1787 1 f1120"/>
                          <a:gd name="f2427" fmla="*/ f1788 1 f1119"/>
                          <a:gd name="f2428" fmla="*/ f1789 1 f1120"/>
                          <a:gd name="f2429" fmla="*/ f1790 1 f1119"/>
                          <a:gd name="f2430" fmla="*/ f1791 1 f1120"/>
                          <a:gd name="f2431" fmla="*/ f1792 1 f1119"/>
                          <a:gd name="f2432" fmla="*/ f1793 1 f1120"/>
                          <a:gd name="f2433" fmla="*/ f1794 1 f1119"/>
                          <a:gd name="f2434" fmla="*/ f1795 1 f1120"/>
                          <a:gd name="f2435" fmla="*/ f1796 1 f1119"/>
                          <a:gd name="f2436" fmla="*/ f1797 1 f1120"/>
                          <a:gd name="f2437" fmla="*/ f1798 1 f1119"/>
                          <a:gd name="f2438" fmla="*/ f1799 1 f1119"/>
                          <a:gd name="f2439" fmla="*/ f1800 1 f1119"/>
                          <a:gd name="f2440" fmla="*/ f1801 1 f1119"/>
                          <a:gd name="f2441" fmla="*/ f1802 1 f1119"/>
                          <a:gd name="f2442" fmla="*/ f1803 1 f1119"/>
                          <a:gd name="f2443" fmla="*/ f1804 1 f1120"/>
                          <a:gd name="f2444" fmla="*/ f1805 1 f1119"/>
                          <a:gd name="f2445" fmla="*/ f1806 1 f1120"/>
                          <a:gd name="f2446" fmla="*/ f1807 1 f1119"/>
                          <a:gd name="f2447" fmla="*/ f1808 1 f1120"/>
                          <a:gd name="f2448" fmla="*/ f1809 1 f1119"/>
                          <a:gd name="f2449" fmla="*/ f1810 1 f1120"/>
                          <a:gd name="f2450" fmla="*/ f1811 1 f1119"/>
                          <a:gd name="f2451" fmla="*/ f1812 1 f1120"/>
                          <a:gd name="f2452" fmla="*/ f1813 1 f1119"/>
                          <a:gd name="f2453" fmla="*/ f1814 1 f1119"/>
                          <a:gd name="f2454" fmla="*/ f1815 1 f1119"/>
                          <a:gd name="f2455" fmla="*/ f1816 1 f1119"/>
                          <a:gd name="f2456" fmla="*/ f1817 1 f1119"/>
                          <a:gd name="f2457" fmla="*/ f1818 1 f1119"/>
                          <a:gd name="f2458" fmla="*/ f1819 1 f1119"/>
                          <a:gd name="f2459" fmla="*/ f1820 1 f1119"/>
                          <a:gd name="f2460" fmla="*/ f1821 1 f1119"/>
                          <a:gd name="f2461" fmla="*/ f1822 1 f1119"/>
                          <a:gd name="f2462" fmla="*/ f1823 1 f1119"/>
                          <a:gd name="f2463" fmla="*/ f1824 1 f1119"/>
                          <a:gd name="f2464" fmla="*/ f1825 1 f1119"/>
                          <a:gd name="f2465" fmla="*/ f1826 1 f1119"/>
                          <a:gd name="f2466" fmla="*/ f1827 1 f1119"/>
                          <a:gd name="f2467" fmla="*/ f1828 1 f1119"/>
                          <a:gd name="f2468" fmla="*/ f1829 1 f1119"/>
                          <a:gd name="f2469" fmla="*/ f1830 1 f1119"/>
                          <a:gd name="f2470" fmla="*/ f1831 1 f1119"/>
                          <a:gd name="f2471" fmla="*/ f1832 1 f1119"/>
                          <a:gd name="f2472" fmla="*/ f1833 1 f1119"/>
                          <a:gd name="f2473" fmla="*/ f1834 1 f1119"/>
                          <a:gd name="f2474" fmla="*/ f1835 1 f1119"/>
                          <a:gd name="f2475" fmla="*/ f1836 1 f1119"/>
                          <a:gd name="f2476" fmla="*/ f1837 1 f1119"/>
                          <a:gd name="f2477" fmla="*/ f1838 1 f1119"/>
                          <a:gd name="f2478" fmla="*/ f1839 1 f1119"/>
                          <a:gd name="f2479" fmla="*/ f1840 1 f1119"/>
                          <a:gd name="f2480" fmla="*/ f1841 1 f1119"/>
                          <a:gd name="f2481" fmla="*/ f1842 1 f1119"/>
                          <a:gd name="f2482" fmla="*/ f1843 1 f1119"/>
                          <a:gd name="f2483" fmla="*/ f1844 1 f1119"/>
                          <a:gd name="f2484" fmla="*/ f1845 1 f1119"/>
                          <a:gd name="f2485" fmla="*/ f1846 1 f1119"/>
                          <a:gd name="f2486" fmla="*/ f1847 1 f1119"/>
                          <a:gd name="f2487" fmla="*/ f1848 1 f1119"/>
                          <a:gd name="f2488" fmla="*/ f1849 1 f1119"/>
                          <a:gd name="f2489" fmla="*/ f1850 1 f1119"/>
                          <a:gd name="f2490" fmla="*/ f1851 1 f1119"/>
                          <a:gd name="f2491" fmla="*/ f1852 1 f1119"/>
                          <a:gd name="f2492" fmla="*/ f1853 1 f1119"/>
                          <a:gd name="f2493" fmla="*/ f1854 1 f1119"/>
                          <a:gd name="f2494" fmla="*/ f1855 1 f1119"/>
                          <a:gd name="f2495" fmla="*/ f1856 1 f1119"/>
                          <a:gd name="f2496" fmla="*/ f1857 1 f1119"/>
                          <a:gd name="f2497" fmla="*/ f1858 1 f1119"/>
                          <a:gd name="f2498" fmla="*/ f1859 1 f1119"/>
                          <a:gd name="f2499" fmla="*/ f1860 1 f1119"/>
                          <a:gd name="f2500" fmla="*/ f1861 1 f1119"/>
                          <a:gd name="f2501" fmla="*/ f1862 1 f1119"/>
                          <a:gd name="f2502" fmla="*/ f1863 1 f1119"/>
                          <a:gd name="f2503" fmla="*/ f1864 1 f1119"/>
                          <a:gd name="f2504" fmla="*/ f1865 1 f1119"/>
                          <a:gd name="f2505" fmla="*/ f1866 1 f1119"/>
                          <a:gd name="f2506" fmla="*/ f1867 1 f1119"/>
                          <a:gd name="f2507" fmla="*/ f1868 1 f1119"/>
                          <a:gd name="f2508" fmla="*/ f1869 1 f1119"/>
                          <a:gd name="f2509" fmla="*/ f1870 1 f1119"/>
                          <a:gd name="f2510" fmla="*/ f1871 1 f1119"/>
                          <a:gd name="f2511" fmla="*/ f1872 1 f1119"/>
                          <a:gd name="f2512" fmla="*/ f1873 1 f1119"/>
                          <a:gd name="f2513" fmla="*/ f1874 1 f1119"/>
                          <a:gd name="f2514" fmla="*/ f1875 1 f1119"/>
                          <a:gd name="f2515" fmla="*/ f1876 1 f1119"/>
                          <a:gd name="f2516" fmla="*/ f1877 1 f1119"/>
                          <a:gd name="f2517" fmla="*/ f1878 1 f1119"/>
                          <a:gd name="f2518" fmla="*/ f1879 1 f1119"/>
                          <a:gd name="f2519" fmla="*/ f1880 1 f1119"/>
                          <a:gd name="f2520" fmla="*/ f1881 1 f1119"/>
                          <a:gd name="f2521" fmla="*/ f1882 1 f1119"/>
                          <a:gd name="f2522" fmla="*/ f1883 1 f1119"/>
                          <a:gd name="f2523" fmla="*/ f1884 1 f1119"/>
                          <a:gd name="f2524" fmla="*/ f1885 1 f1119"/>
                          <a:gd name="f2525" fmla="*/ f1886 1 f1119"/>
                          <a:gd name="f2526" fmla="*/ f1887 1 f1119"/>
                          <a:gd name="f2527" fmla="*/ f1888 1 f1119"/>
                          <a:gd name="f2528" fmla="*/ f1889 1 f1119"/>
                          <a:gd name="f2529" fmla="*/ f1890 1 f1119"/>
                          <a:gd name="f2530" fmla="*/ f1891 1 f1119"/>
                          <a:gd name="f2531" fmla="*/ f1892 1 f1119"/>
                          <a:gd name="f2532" fmla="*/ f1893 1 f1119"/>
                          <a:gd name="f2533" fmla="*/ f1894 1 f1119"/>
                          <a:gd name="f2534" fmla="*/ f1895 1 f1119"/>
                          <a:gd name="f2535" fmla="*/ f1896 1 f1119"/>
                          <a:gd name="f2536" fmla="*/ f1897 1 f1119"/>
                          <a:gd name="f2537" fmla="*/ f1898 1 f1119"/>
                          <a:gd name="f2538" fmla="*/ f1899 1 f1119"/>
                          <a:gd name="f2539" fmla="*/ f1900 1 f1119"/>
                          <a:gd name="f2540" fmla="*/ f1901 1 f1119"/>
                          <a:gd name="f2541" fmla="*/ f1902 1 f1119"/>
                          <a:gd name="f2542" fmla="*/ f1903 1 f1119"/>
                          <a:gd name="f2543" fmla="*/ f1904 1 f1119"/>
                          <a:gd name="f2544" fmla="*/ f1905 1 f1119"/>
                          <a:gd name="f2545" fmla="*/ f1906 1 f1119"/>
                          <a:gd name="f2546" fmla="*/ f1907 1 f1119"/>
                          <a:gd name="f2547" fmla="*/ f1908 1 f1119"/>
                          <a:gd name="f2548" fmla="*/ f1909 1 f1119"/>
                          <a:gd name="f2549" fmla="*/ f1910 1 f1119"/>
                          <a:gd name="f2550" fmla="*/ f1911 1 f1119"/>
                          <a:gd name="f2551" fmla="*/ f1912 1 f1119"/>
                          <a:gd name="f2552" fmla="*/ f1913 1 f1119"/>
                          <a:gd name="f2553" fmla="*/ f1914 1 f1119"/>
                          <a:gd name="f2554" fmla="*/ f1915 1 f1119"/>
                          <a:gd name="f2555" fmla="*/ f1916 1 f1119"/>
                          <a:gd name="f2556" fmla="*/ f1917 1 f1119"/>
                          <a:gd name="f2557" fmla="*/ f1918 1 f1119"/>
                          <a:gd name="f2558" fmla="*/ f1919 1 f1119"/>
                          <a:gd name="f2559" fmla="*/ f1920 1 f1119"/>
                          <a:gd name="f2560" fmla="*/ f1921 1 f1119"/>
                          <a:gd name="f2561" fmla="*/ f1922 1 f1119"/>
                          <a:gd name="f2562" fmla="*/ f1923 1 f1119"/>
                          <a:gd name="f2563" fmla="*/ f1924 1 f1119"/>
                          <a:gd name="f2564" fmla="*/ f1925 1 f1119"/>
                          <a:gd name="f2565" fmla="*/ f1926 1 f1119"/>
                          <a:gd name="f2566" fmla="*/ f1927 1 f1119"/>
                          <a:gd name="f2567" fmla="*/ f1928 1 f1119"/>
                          <a:gd name="f2568" fmla="*/ f1929 1 f1119"/>
                          <a:gd name="f2569" fmla="*/ f1930 1 f1119"/>
                          <a:gd name="f2570" fmla="*/ f1931 1 f1119"/>
                          <a:gd name="f2571" fmla="*/ f1932 1 f1119"/>
                          <a:gd name="f2572" fmla="*/ f1933 1 f1119"/>
                          <a:gd name="f2573" fmla="*/ f1934 1 f1119"/>
                          <a:gd name="f2574" fmla="*/ f1935 1 f1119"/>
                          <a:gd name="f2575" fmla="*/ f1936 1 f1119"/>
                          <a:gd name="f2576" fmla="*/ f1937 1 f1119"/>
                          <a:gd name="f2577" fmla="*/ f1938 1 f1119"/>
                          <a:gd name="f2578" fmla="*/ f1939 1 f1119"/>
                          <a:gd name="f2579" fmla="*/ f1940 1 f1119"/>
                          <a:gd name="f2580" fmla="*/ f1941 1 f1119"/>
                          <a:gd name="f2581" fmla="*/ f1942 1 f1119"/>
                          <a:gd name="f2582" fmla="*/ f1943 1 f1119"/>
                          <a:gd name="f2583" fmla="*/ f1944 1 f1119"/>
                          <a:gd name="f2584" fmla="*/ f1945 1 f1119"/>
                          <a:gd name="f2585" fmla="*/ f1946 1 f1119"/>
                          <a:gd name="f2586" fmla="*/ f1947 1 f1119"/>
                          <a:gd name="f2587" fmla="*/ f1948 1 f1119"/>
                          <a:gd name="f2588" fmla="*/ f1949 1 f1119"/>
                          <a:gd name="f2589" fmla="*/ f1950 1 f1119"/>
                          <a:gd name="f2590" fmla="*/ f1951 1 f1119"/>
                          <a:gd name="f2591" fmla="*/ f1952 1 f1119"/>
                          <a:gd name="f2592" fmla="*/ f1953 1 f1119"/>
                          <a:gd name="f2593" fmla="*/ f1954 1 f1119"/>
                          <a:gd name="f2594" fmla="*/ f1955 1 f1119"/>
                          <a:gd name="f2595" fmla="*/ f1956 1 f1119"/>
                          <a:gd name="f2596" fmla="*/ f1957 1 f1119"/>
                          <a:gd name="f2597" fmla="*/ f1958 1 f1119"/>
                          <a:gd name="f2598" fmla="*/ f1959 1 f1119"/>
                          <a:gd name="f2599" fmla="*/ f1960 1 f1119"/>
                          <a:gd name="f2600" fmla="*/ f1961 1 f1119"/>
                          <a:gd name="f2601" fmla="*/ f1962 1 f1119"/>
                          <a:gd name="f2602" fmla="*/ f1963 1 f1119"/>
                          <a:gd name="f2603" fmla="*/ f1964 1 f1119"/>
                          <a:gd name="f2604" fmla="*/ f1965 1 f1119"/>
                          <a:gd name="f2605" fmla="*/ f1966 1 f1119"/>
                          <a:gd name="f2606" fmla="*/ f1967 1 f1119"/>
                          <a:gd name="f2607" fmla="*/ f1968 1 f1119"/>
                          <a:gd name="f2608" fmla="*/ f1969 1 f1119"/>
                          <a:gd name="f2609" fmla="*/ f1970 1 f1119"/>
                          <a:gd name="f2610" fmla="*/ f1971 1 f1119"/>
                          <a:gd name="f2611" fmla="*/ f1972 1 f1119"/>
                          <a:gd name="f2612" fmla="*/ f1973 1 f1119"/>
                          <a:gd name="f2613" fmla="*/ f1974 1 f1119"/>
                          <a:gd name="f2614" fmla="*/ f1975 1 f1119"/>
                          <a:gd name="f2615" fmla="*/ f1976 1 f1119"/>
                          <a:gd name="f2616" fmla="*/ f1977 1 f1119"/>
                          <a:gd name="f2617" fmla="*/ f1978 1 f1119"/>
                          <a:gd name="f2618" fmla="*/ f1979 1 f1119"/>
                          <a:gd name="f2619" fmla="*/ f1980 1 f1119"/>
                          <a:gd name="f2620" fmla="*/ f1981 1 f1119"/>
                          <a:gd name="f2621" fmla="*/ f1982 1 f1119"/>
                          <a:gd name="f2622" fmla="*/ f1983 1 f1119"/>
                          <a:gd name="f2623" fmla="*/ f1984 1 f1119"/>
                          <a:gd name="f2624" fmla="*/ f1985 1 f1119"/>
                          <a:gd name="f2625" fmla="*/ f1986 1 f1119"/>
                          <a:gd name="f2626" fmla="*/ f1987 1 f1119"/>
                          <a:gd name="f2627" fmla="*/ f1988 1 f1119"/>
                          <a:gd name="f2628" fmla="*/ f1989 1 f1119"/>
                          <a:gd name="f2629" fmla="*/ f1990 1 f1119"/>
                          <a:gd name="f2630" fmla="*/ f1991 1 f1119"/>
                          <a:gd name="f2631" fmla="*/ f1992 1 f1119"/>
                          <a:gd name="f2632" fmla="*/ f1993 1 f1119"/>
                          <a:gd name="f2633" fmla="*/ f1994 1 f1119"/>
                          <a:gd name="f2634" fmla="*/ f1995 1 f1119"/>
                          <a:gd name="f2635" fmla="*/ f1996 1 f1119"/>
                          <a:gd name="f2636" fmla="*/ f1997 1 f1119"/>
                          <a:gd name="f2637" fmla="*/ f1998 1 f1119"/>
                          <a:gd name="f2638" fmla="*/ f1999 1 f1119"/>
                          <a:gd name="f2639" fmla="*/ f2000 1 f1119"/>
                          <a:gd name="f2640" fmla="*/ f2001 1 f1119"/>
                          <a:gd name="f2641" fmla="*/ f2002 1 f1119"/>
                          <a:gd name="f2642" fmla="*/ f2003 1 f1119"/>
                          <a:gd name="f2643" fmla="*/ f2004 1 f1119"/>
                          <a:gd name="f2644" fmla="*/ f2005 1 f1119"/>
                          <a:gd name="f2645" fmla="*/ f2006 1 f1119"/>
                          <a:gd name="f2646" fmla="*/ f2007 1 f1119"/>
                          <a:gd name="f2647" fmla="*/ f2008 1 f1119"/>
                          <a:gd name="f2648" fmla="*/ f2009 1 f1119"/>
                          <a:gd name="f2649" fmla="*/ f2010 1 f1119"/>
                          <a:gd name="f2650" fmla="*/ f2011 1 f1119"/>
                          <a:gd name="f2651" fmla="*/ f2012 1 f1119"/>
                          <a:gd name="f2652" fmla="*/ f2013 1 f1119"/>
                          <a:gd name="f2653" fmla="*/ f2014 1 f1119"/>
                          <a:gd name="f2654" fmla="*/ f2015 1 f1119"/>
                          <a:gd name="f2655" fmla="*/ f2016 1 f1119"/>
                          <a:gd name="f2656" fmla="*/ f2017 1 f1119"/>
                          <a:gd name="f2657" fmla="*/ f2018 1 f1119"/>
                          <a:gd name="f2658" fmla="*/ f2019 1 f1119"/>
                          <a:gd name="f2659" fmla="*/ f2020 1 f1119"/>
                          <a:gd name="f2660" fmla="*/ f2021 1 f1119"/>
                          <a:gd name="f2661" fmla="*/ f2022 1 f1119"/>
                          <a:gd name="f2662" fmla="*/ f2023 1 f1119"/>
                          <a:gd name="f2663" fmla="*/ f2024 1 f1119"/>
                          <a:gd name="f2664" fmla="*/ f2025 1 f1119"/>
                          <a:gd name="f2665" fmla="*/ f2026 1 f1119"/>
                          <a:gd name="f2666" fmla="*/ f2027 1 f1119"/>
                          <a:gd name="f2667" fmla="*/ f2028 1 f1119"/>
                          <a:gd name="f2668" fmla="*/ f2029 1 f1119"/>
                          <a:gd name="f2669" fmla="*/ f2030 1 f1119"/>
                          <a:gd name="f2670" fmla="*/ f2031 1 f1119"/>
                          <a:gd name="f2671" fmla="*/ f2032 1 f1119"/>
                          <a:gd name="f2672" fmla="*/ f2033 1 f1119"/>
                          <a:gd name="f2673" fmla="*/ f2034 1 f1119"/>
                          <a:gd name="f2674" fmla="*/ f2035 1 f1119"/>
                          <a:gd name="f2675" fmla="*/ f2036 1 f1119"/>
                          <a:gd name="f2676" fmla="*/ f2037 1 f1119"/>
                          <a:gd name="f2677" fmla="*/ f2038 1 f1119"/>
                          <a:gd name="f2678" fmla="*/ f2039 1 f1119"/>
                          <a:gd name="f2679" fmla="*/ f2040 1 f1119"/>
                          <a:gd name="f2680" fmla="*/ f2041 1 f1119"/>
                          <a:gd name="f2681" fmla="*/ f2042 1 f1119"/>
                          <a:gd name="f2682" fmla="*/ f2043 1 f1119"/>
                          <a:gd name="f2683" fmla="*/ f2044 1 f1119"/>
                          <a:gd name="f2684" fmla="*/ f2045 1 f1119"/>
                          <a:gd name="f2685" fmla="*/ f2046 1 f1119"/>
                          <a:gd name="f2686" fmla="*/ f2047 1 f1119"/>
                          <a:gd name="f2687" fmla="*/ f2048 1 f1119"/>
                          <a:gd name="f2688" fmla="*/ f2049 1 f1119"/>
                          <a:gd name="f2689" fmla="*/ f2050 1 f1119"/>
                          <a:gd name="f2690" fmla="*/ f2051 1 f1119"/>
                          <a:gd name="f2691" fmla="*/ f2052 1 f1119"/>
                          <a:gd name="f2692" fmla="*/ f2053 1 f1119"/>
                          <a:gd name="f2693" fmla="*/ f2054 1 f1119"/>
                          <a:gd name="f2694" fmla="*/ f2055 1 f1119"/>
                          <a:gd name="f2695" fmla="*/ f2056 1 f1119"/>
                          <a:gd name="f2696" fmla="*/ f2057 1 f1119"/>
                          <a:gd name="f2697" fmla="*/ f2058 1 f1119"/>
                          <a:gd name="f2698" fmla="*/ f2059 1 f1119"/>
                          <a:gd name="f2699" fmla="*/ f2060 1 f1119"/>
                          <a:gd name="f2700" fmla="*/ f2061 1 f1119"/>
                          <a:gd name="f2701" fmla="*/ f2062 1 f1119"/>
                          <a:gd name="f2702" fmla="*/ f2063 1 f1119"/>
                          <a:gd name="f2703" fmla="*/ f2064 1 f1119"/>
                          <a:gd name="f2704" fmla="*/ f2065 1 f1119"/>
                          <a:gd name="f2705" fmla="*/ f2066 1 f1119"/>
                          <a:gd name="f2706" fmla="*/ f2067 1 f1119"/>
                          <a:gd name="f2707" fmla="*/ f2068 1 f1119"/>
                          <a:gd name="f2708" fmla="*/ f2069 1 f1119"/>
                          <a:gd name="f2709" fmla="*/ f2070 1 f1119"/>
                          <a:gd name="f2710" fmla="*/ f2071 1 f1119"/>
                          <a:gd name="f2711" fmla="*/ f2072 1 f1119"/>
                          <a:gd name="f2712" fmla="*/ f2073 1 f1119"/>
                          <a:gd name="f2713" fmla="*/ f2074 1 f1119"/>
                          <a:gd name="f2714" fmla="*/ f2075 1 f1119"/>
                          <a:gd name="f2715" fmla="*/ f2076 1 f1119"/>
                          <a:gd name="f2716" fmla="*/ f2077 1 f1119"/>
                          <a:gd name="f2717" fmla="*/ f2078 1 f1119"/>
                          <a:gd name="f2718" fmla="*/ f2079 1 f1119"/>
                          <a:gd name="f2719" fmla="*/ f2080 1 f1119"/>
                          <a:gd name="f2720" fmla="*/ f2081 1 f1119"/>
                          <a:gd name="f2721" fmla="*/ f2082 1 f1119"/>
                          <a:gd name="f2722" fmla="*/ f2083 1 f1119"/>
                          <a:gd name="f2723" fmla="*/ f2084 1 f1119"/>
                          <a:gd name="f2724" fmla="*/ f2085 1 f1119"/>
                          <a:gd name="f2725" fmla="*/ f2086 1 f1119"/>
                          <a:gd name="f2726" fmla="*/ f2087 1 f1119"/>
                          <a:gd name="f2727" fmla="*/ f2088 1 f1119"/>
                          <a:gd name="f2728" fmla="*/ f2089 1 f1119"/>
                          <a:gd name="f2729" fmla="*/ f2090 1 f1119"/>
                          <a:gd name="f2730" fmla="*/ f2091 1 f1119"/>
                          <a:gd name="f2731" fmla="*/ f2092 1 f1119"/>
                          <a:gd name="f2732" fmla="*/ f2093 1 f1119"/>
                          <a:gd name="f2733" fmla="*/ f2094 1 f1119"/>
                          <a:gd name="f2734" fmla="*/ f2095 1 f1119"/>
                          <a:gd name="f2735" fmla="*/ f2096 1 f1119"/>
                          <a:gd name="f2736" fmla="*/ f2097 1 f1119"/>
                          <a:gd name="f2737" fmla="*/ f2098 1 f1119"/>
                          <a:gd name="f2738" fmla="*/ f2099 1 f1119"/>
                          <a:gd name="f2739" fmla="*/ f2100 1 f1119"/>
                          <a:gd name="f2740" fmla="*/ f2101 1 f1119"/>
                          <a:gd name="f2741" fmla="*/ f2102 1 f1119"/>
                          <a:gd name="f2742" fmla="*/ f2103 1 f1119"/>
                          <a:gd name="f2743" fmla="*/ f2104 1 f1119"/>
                          <a:gd name="f2744" fmla="*/ f2105 1 f1119"/>
                          <a:gd name="f2745" fmla="*/ f2106 1 f1119"/>
                          <a:gd name="f2746" fmla="*/ f2107 1 f1119"/>
                          <a:gd name="f2747" fmla="*/ f2108 1 f1119"/>
                          <a:gd name="f2748" fmla="*/ f2109 1 f1119"/>
                          <a:gd name="f2749" fmla="*/ f2110 1 f1119"/>
                          <a:gd name="f2750" fmla="*/ f2111 1 f1119"/>
                          <a:gd name="f2751" fmla="*/ f2112 1 f1120"/>
                          <a:gd name="f2752" fmla="*/ f2113 1 f1120"/>
                          <a:gd name="f2753" fmla="*/ f2114 1 f1120"/>
                          <a:gd name="f2754" fmla="*/ f2115 1 f1120"/>
                          <a:gd name="f2755" fmla="*/ f2116 1 f1120"/>
                          <a:gd name="f2756" fmla="*/ f2117 1 f1120"/>
                          <a:gd name="f2757" fmla="*/ f2118 1 f1120"/>
                          <a:gd name="f2758" fmla="*/ f2119 1 f1120"/>
                          <a:gd name="f2759" fmla="*/ f2120 1 f1120"/>
                          <a:gd name="f2760" fmla="*/ f2121 1 f1120"/>
                          <a:gd name="f2761" fmla="*/ f2122 1 f1120"/>
                          <a:gd name="f2762" fmla="*/ f2123 1 f1120"/>
                          <a:gd name="f2763" fmla="*/ f2124 1 f1120"/>
                          <a:gd name="f2764" fmla="*/ f2125 1 f1119"/>
                          <a:gd name="f2765" fmla="*/ f2126 1 f1119"/>
                          <a:gd name="f2766" fmla="*/ f2127 1 f1119"/>
                          <a:gd name="f2767" fmla="*/ f2128 1 f1119"/>
                          <a:gd name="f2768" fmla="*/ f2129 1 f1119"/>
                          <a:gd name="f2769" fmla="*/ f2130 1 f1119"/>
                          <a:gd name="f2770" fmla="*/ f2131 1 f1119"/>
                          <a:gd name="f2771" fmla="*/ f2132 1 f1119"/>
                          <a:gd name="f2772" fmla="*/ f2133 1 f1119"/>
                          <a:gd name="f2773" fmla="*/ f2134 1 f1119"/>
                          <a:gd name="f2774" fmla="*/ f2135 1 f1119"/>
                          <a:gd name="f2775" fmla="*/ f2136 1 f1119"/>
                          <a:gd name="f2776" fmla="*/ f2137 1 f1119"/>
                          <a:gd name="f2777" fmla="*/ f2138 1 f1119"/>
                          <a:gd name="f2778" fmla="*/ f2139 1 f1119"/>
                          <a:gd name="f2779" fmla="*/ f2140 1 f1119"/>
                          <a:gd name="f2780" fmla="*/ f2141 1 f1119"/>
                          <a:gd name="f2781" fmla="*/ f2142 1 f1119"/>
                          <a:gd name="f2782" fmla="*/ f2143 1 f1120"/>
                          <a:gd name="f2783" fmla="*/ f2144 1 f1120"/>
                          <a:gd name="f2784" fmla="*/ f2145 1 f1120"/>
                          <a:gd name="f2785" fmla="*/ f2146 1 f1120"/>
                          <a:gd name="f2786" fmla="*/ f2147 1 f1120"/>
                          <a:gd name="f2787" fmla="*/ f2148 1 f1120"/>
                          <a:gd name="f2788" fmla="*/ f2149 1 f1120"/>
                          <a:gd name="f2789" fmla="*/ f2150 1 f1120"/>
                          <a:gd name="f2790" fmla="*/ f2151 1 f1120"/>
                          <a:gd name="f2791" fmla="*/ f2152 1 f1120"/>
                          <a:gd name="f2792" fmla="*/ f2153 1 f1120"/>
                          <a:gd name="f2793" fmla="*/ f2154 1 f1120"/>
                          <a:gd name="f2794" fmla="*/ f2155 1 f1120"/>
                          <a:gd name="f2795" fmla="*/ f2156 1 f1119"/>
                          <a:gd name="f2796" fmla="*/ f2157 1 f1119"/>
                          <a:gd name="f2797" fmla="*/ f2158 1 f1119"/>
                          <a:gd name="f2798" fmla="*/ f2159 1 f1119"/>
                          <a:gd name="f2799" fmla="*/ f2160 1 f1119"/>
                          <a:gd name="f2800" fmla="*/ f2161 1 f1119"/>
                          <a:gd name="f2801" fmla="*/ f2162 1 f1119"/>
                          <a:gd name="f2802" fmla="*/ f2163 1 f1119"/>
                          <a:gd name="f2803" fmla="*/ f2164 1 f1119"/>
                          <a:gd name="f2804" fmla="*/ f2165 1 f1119"/>
                          <a:gd name="f2805" fmla="*/ f2166 1 f1119"/>
                          <a:gd name="f2806" fmla="*/ f2167 1 f1119"/>
                          <a:gd name="f2807" fmla="*/ f2168 1 f1119"/>
                          <a:gd name="f2808" fmla="*/ f2169 1 f1119"/>
                          <a:gd name="f2809" fmla="*/ f2170 1 f1119"/>
                          <a:gd name="f2810" fmla="*/ f2171 1 f1119"/>
                          <a:gd name="f2811" fmla="*/ f2172 1 f1119"/>
                          <a:gd name="f2812" fmla="*/ f2173 1 f1119"/>
                          <a:gd name="f2813" fmla="*/ f2174 1 f1119"/>
                          <a:gd name="f2814" fmla="*/ f2175 1 f1119"/>
                          <a:gd name="f2815" fmla="*/ f2176 1 f1119"/>
                          <a:gd name="f2816" fmla="*/ f2177 1 f1119"/>
                          <a:gd name="f2817" fmla="*/ f2178 1 f1120"/>
                          <a:gd name="f2818" fmla="*/ f2179 1 f1120"/>
                          <a:gd name="f2819" fmla="*/ f2180 1 f1120"/>
                          <a:gd name="f2820" fmla="*/ f2181 1 f1120"/>
                          <a:gd name="f2821" fmla="*/ f2182 1 f1120"/>
                          <a:gd name="f2822" fmla="*/ f2183 1 f1120"/>
                          <a:gd name="f2823" fmla="*/ f2184 1 f1120"/>
                          <a:gd name="f2824" fmla="*/ f2185 1 f1120"/>
                          <a:gd name="f2825" fmla="*/ f2186 1 f1120"/>
                          <a:gd name="f2826" fmla="*/ f2187 1 f1120"/>
                          <a:gd name="f2827" fmla="*/ f2188 1 f1120"/>
                          <a:gd name="f2828" fmla="*/ f2189 1 f1120"/>
                          <a:gd name="f2829" fmla="*/ f2190 1 f1120"/>
                          <a:gd name="f2830" fmla="*/ f2191 1 f1119"/>
                          <a:gd name="f2831" fmla="*/ f2192 1 f1119"/>
                          <a:gd name="f2832" fmla="*/ f2193 1 f1119"/>
                          <a:gd name="f2833" fmla="*/ f2194 1 f1119"/>
                          <a:gd name="f2834" fmla="*/ f2195 1 f1119"/>
                          <a:gd name="f2835" fmla="*/ f2196 1 f1119"/>
                          <a:gd name="f2836" fmla="*/ f2197 1 f1119"/>
                          <a:gd name="f2837" fmla="*/ f2198 1 f1119"/>
                          <a:gd name="f2838" fmla="*/ f2199 1 f1119"/>
                          <a:gd name="f2839" fmla="*/ f2200 1 f1119"/>
                          <a:gd name="f2840" fmla="*/ f2201 1 f1119"/>
                          <a:gd name="f2841" fmla="*/ f2202 1 f1119"/>
                          <a:gd name="f2842" fmla="*/ f2203 1 f1119"/>
                          <a:gd name="f2843" fmla="*/ f2204 1 f1119"/>
                          <a:gd name="f2844" fmla="*/ f2205 1 f1120"/>
                          <a:gd name="f2845" fmla="*/ f2206 1 f1120"/>
                          <a:gd name="f2846" fmla="*/ f2207 1 f1120"/>
                          <a:gd name="f2847" fmla="*/ f2208 1 f1120"/>
                          <a:gd name="f2848" fmla="*/ f2209 1 f1120"/>
                          <a:gd name="f2849" fmla="*/ f2210 1 f1120"/>
                          <a:gd name="f2850" fmla="*/ f2211 1 f1120"/>
                          <a:gd name="f2851" fmla="*/ f2212 1 f1120"/>
                          <a:gd name="f2852" fmla="*/ f2213 1 f1120"/>
                          <a:gd name="f2853" fmla="*/ f2214 1 f1120"/>
                          <a:gd name="f2854" fmla="*/ f2215 1 f1120"/>
                          <a:gd name="f2855" fmla="*/ f2216 1 f1120"/>
                          <a:gd name="f2856" fmla="*/ f2217 1 f1120"/>
                          <a:gd name="f2857" fmla="*/ f2218 1 f1119"/>
                          <a:gd name="f2858" fmla="*/ f2219 1 f1119"/>
                          <a:gd name="f2859" fmla="*/ f2220 1 f1119"/>
                          <a:gd name="f2860" fmla="*/ f2221 1 f1119"/>
                          <a:gd name="f2861" fmla="*/ f2222 1 f1119"/>
                          <a:gd name="f2862" fmla="*/ f2223 1 f1119"/>
                          <a:gd name="f2863" fmla="*/ f2224 1 f1119"/>
                          <a:gd name="f2864" fmla="*/ f2225 1 f1119"/>
                          <a:gd name="f2865" fmla="*/ f2226 1 f1119"/>
                          <a:gd name="f2866" fmla="*/ f2227 1 f1119"/>
                          <a:gd name="f2867" fmla="*/ f2228 1 f1119"/>
                          <a:gd name="f2868" fmla="*/ f2229 1 f1119"/>
                          <a:gd name="f2869" fmla="*/ f2230 1 f1119"/>
                          <a:gd name="f2870" fmla="*/ f2231 1 f1119"/>
                          <a:gd name="f2871" fmla="*/ f2232 1 f1119"/>
                          <a:gd name="f2872" fmla="*/ f2233 1 f1120"/>
                          <a:gd name="f2873" fmla="*/ f2234 1 f1120"/>
                          <a:gd name="f2874" fmla="*/ f2235 1 f1120"/>
                          <a:gd name="f2875" fmla="*/ f2236 1 f1120"/>
                          <a:gd name="f2876" fmla="*/ f2237 1 f1120"/>
                          <a:gd name="f2877" fmla="*/ f2238 1 f1120"/>
                          <a:gd name="f2878" fmla="*/ f2239 1 f1120"/>
                          <a:gd name="f2879" fmla="*/ f2240 1 f1120"/>
                          <a:gd name="f2880" fmla="*/ f2241 1 f1120"/>
                          <a:gd name="f2881" fmla="*/ f2242 1 f1120"/>
                          <a:gd name="f2882" fmla="*/ f2243 1 f1120"/>
                          <a:gd name="f2883" fmla="*/ f2244 1 f1120"/>
                          <a:gd name="f2884" fmla="*/ f2245 1 f1120"/>
                          <a:gd name="f2885" fmla="*/ f2246 1 f1119"/>
                          <a:gd name="f2886" fmla="*/ f2247 1 f1119"/>
                          <a:gd name="f2887" fmla="*/ f2248 1 f1119"/>
                          <a:gd name="f2888" fmla="*/ f2249 1 f1119"/>
                          <a:gd name="f2889" fmla="*/ f2250 1 f1119"/>
                          <a:gd name="f2890" fmla="*/ f2251 1 f1119"/>
                          <a:gd name="f2891" fmla="*/ f2252 1 f1119"/>
                          <a:gd name="f2892" fmla="*/ f2253 1 f1119"/>
                          <a:gd name="f2893" fmla="*/ f2254 1 f1119"/>
                          <a:gd name="f2894" fmla="*/ f2255 1 f1119"/>
                          <a:gd name="f2895" fmla="*/ f2256 1 f1119"/>
                          <a:gd name="f2896" fmla="*/ f2257 1 f1119"/>
                          <a:gd name="f2897" fmla="*/ f2258 1 f1119"/>
                          <a:gd name="f2898" fmla="*/ f2259 1 f1119"/>
                          <a:gd name="f2899" fmla="*/ f2260 1 f1119"/>
                          <a:gd name="f2900" fmla="*/ f2261 1 f1119"/>
                          <a:gd name="f2901" fmla="*/ f2262 1 f1119"/>
                          <a:gd name="f2902" fmla="*/ f2263 1 f1119"/>
                          <a:gd name="f2903" fmla="*/ f2264 1 f1120"/>
                          <a:gd name="f2904" fmla="*/ f2265 1 f1120"/>
                          <a:gd name="f2905" fmla="*/ f2266 1 f1120"/>
                          <a:gd name="f2906" fmla="*/ f2267 1 f1120"/>
                          <a:gd name="f2907" fmla="*/ f2268 1 f1120"/>
                          <a:gd name="f2908" fmla="*/ f2269 1 f1120"/>
                          <a:gd name="f2909" fmla="*/ f2270 1 f1120"/>
                          <a:gd name="f2910" fmla="*/ f2271 1 f1120"/>
                          <a:gd name="f2911" fmla="*/ f2272 1 f1120"/>
                          <a:gd name="f2912" fmla="*/ f2273 1 f1120"/>
                          <a:gd name="f2913" fmla="*/ f2274 1 f1120"/>
                          <a:gd name="f2914" fmla="*/ f2275 1 f1120"/>
                          <a:gd name="f2915" fmla="*/ f2276 1 f1120"/>
                          <a:gd name="f2916" fmla="*/ f2277 1 f1119"/>
                          <a:gd name="f2917" fmla="*/ f2278 1 f1119"/>
                          <a:gd name="f2918" fmla="*/ f2279 1 f1119"/>
                          <a:gd name="f2919" fmla="*/ f2280 1 f1119"/>
                          <a:gd name="f2920" fmla="*/ f2281 1 f1119"/>
                          <a:gd name="f2921" fmla="*/ f2282 1 f1119"/>
                          <a:gd name="f2922" fmla="*/ f2283 1 f1119"/>
                          <a:gd name="f2923" fmla="*/ f2284 1 f1119"/>
                          <a:gd name="f2924" fmla="*/ f2285 1 f1119"/>
                          <a:gd name="f2925" fmla="*/ f2286 1 f1119"/>
                          <a:gd name="f2926" fmla="*/ f2287 1 f1119"/>
                          <a:gd name="f2927" fmla="*/ f2288 1 f1119"/>
                          <a:gd name="f2928" fmla="*/ f2289 1 f1120"/>
                          <a:gd name="f2929" fmla="*/ f2290 1 f1120"/>
                          <a:gd name="f2930" fmla="*/ f2291 1 f1120"/>
                          <a:gd name="f2931" fmla="*/ f2292 1 f1120"/>
                          <a:gd name="f2932" fmla="*/ f2293 1 f1120"/>
                          <a:gd name="f2933" fmla="*/ f2294 1 f1120"/>
                          <a:gd name="f2934" fmla="*/ f2295 1 f1120"/>
                          <a:gd name="f2935" fmla="*/ f2296 1 f1120"/>
                          <a:gd name="f2936" fmla="*/ f2297 1 f1120"/>
                          <a:gd name="f2937" fmla="*/ f2298 1 f1120"/>
                          <a:gd name="f2938" fmla="*/ f2299 1 f1120"/>
                          <a:gd name="f2939" fmla="*/ f2300 1 f1120"/>
                          <a:gd name="f2940" fmla="*/ f2301 1 f1120"/>
                          <a:gd name="f2941" fmla="*/ f2302 1 f1119"/>
                          <a:gd name="f2942" fmla="*/ f2303 1 f1119"/>
                          <a:gd name="f2943" fmla="*/ f2304 1 f1119"/>
                          <a:gd name="f2944" fmla="*/ f2305 1 f1119"/>
                          <a:gd name="f2945" fmla="*/ f2306 1 f1119"/>
                          <a:gd name="f2946" fmla="*/ f2307 1 f1119"/>
                          <a:gd name="f2947" fmla="*/ f2308 1 f1119"/>
                          <a:gd name="f2948" fmla="*/ f2309 1 f1119"/>
                          <a:gd name="f2949" fmla="*/ f2310 1 f1119"/>
                          <a:gd name="f2950" fmla="*/ f2311 1 f1119"/>
                          <a:gd name="f2951" fmla="*/ f2312 1 f1119"/>
                          <a:gd name="f2952" fmla="*/ f2313 1 f1119"/>
                          <a:gd name="f2953" fmla="*/ f2314 1 f1119"/>
                          <a:gd name="f2954" fmla="*/ f2315 1 f1119"/>
                          <a:gd name="f2955" fmla="*/ f2316 1 f1119"/>
                          <a:gd name="f2956" fmla="*/ f2317 1 f1119"/>
                          <a:gd name="f2957" fmla="*/ f2318 1 f1120"/>
                          <a:gd name="f2958" fmla="*/ f2319 1 f1120"/>
                          <a:gd name="f2959" fmla="*/ f2320 1 f1120"/>
                          <a:gd name="f2960" fmla="*/ f2321 1 f1120"/>
                          <a:gd name="f2961" fmla="*/ f2322 1 f1120"/>
                          <a:gd name="f2962" fmla="*/ f2323 1 f1120"/>
                          <a:gd name="f2963" fmla="*/ f2324 1 f1120"/>
                          <a:gd name="f2964" fmla="*/ f2325 1 f1120"/>
                          <a:gd name="f2965" fmla="*/ f2326 1 f1120"/>
                          <a:gd name="f2966" fmla="*/ f2327 1 f1120"/>
                          <a:gd name="f2967" fmla="*/ f2328 1 f1120"/>
                          <a:gd name="f2968" fmla="*/ f2329 1 f1120"/>
                          <a:gd name="f2969" fmla="*/ f2330 1 f1120"/>
                          <a:gd name="f2970" fmla="*/ f2331 1 f1119"/>
                          <a:gd name="f2971" fmla="*/ f2332 1 f1119"/>
                          <a:gd name="f2972" fmla="*/ f2333 1 f1119"/>
                          <a:gd name="f2973" fmla="*/ f2334 1 f1119"/>
                          <a:gd name="f2974" fmla="*/ f2335 1 f1119"/>
                          <a:gd name="f2975" fmla="*/ f2336 1 f1119"/>
                          <a:gd name="f2976" fmla="*/ f2337 1 f1119"/>
                          <a:gd name="f2977" fmla="*/ f2338 1 f1119"/>
                          <a:gd name="f2978" fmla="*/ f2339 1 f1119"/>
                          <a:gd name="f2979" fmla="*/ f2340 1 f1119"/>
                          <a:gd name="f2980" fmla="*/ f2341 1 f1119"/>
                          <a:gd name="f2981" fmla="*/ f2342 1 f1119"/>
                          <a:gd name="f2982" fmla="*/ f2343 1 f1119"/>
                          <a:gd name="f2983" fmla="*/ f2344 1 f1120"/>
                          <a:gd name="f2984" fmla="*/ f2345 1 f1120"/>
                          <a:gd name="f2985" fmla="*/ f2346 1 f1120"/>
                          <a:gd name="f2986" fmla="*/ f2347 1 f1120"/>
                          <a:gd name="f2987" fmla="*/ f2348 1 f1120"/>
                          <a:gd name="f2988" fmla="*/ f2349 1 f1120"/>
                          <a:gd name="f2989" fmla="*/ f2350 1 f1120"/>
                          <a:gd name="f2990" fmla="*/ f2351 1 f1120"/>
                          <a:gd name="f2991" fmla="*/ f2352 1 f1120"/>
                          <a:gd name="f2992" fmla="*/ f2353 1 f1120"/>
                          <a:gd name="f2993" fmla="*/ f2354 1 f1120"/>
                          <a:gd name="f2994" fmla="*/ f2355 1 f1120"/>
                          <a:gd name="f2995" fmla="*/ f2356 1 f1120"/>
                          <a:gd name="f2996" fmla="*/ f2357 1 f1119"/>
                          <a:gd name="f2997" fmla="*/ f2358 1 f1119"/>
                          <a:gd name="f2998" fmla="*/ f2359 1 f1119"/>
                          <a:gd name="f2999" fmla="*/ f2360 1 f1119"/>
                          <a:gd name="f3000" fmla="*/ f2361 1 f1119"/>
                          <a:gd name="f3001" fmla="*/ f2362 1 f1119"/>
                          <a:gd name="f3002" fmla="*/ f2363 1 f1119"/>
                          <a:gd name="f3003" fmla="*/ f2364 1 f1119"/>
                          <a:gd name="f3004" fmla="*/ f2365 1 f1119"/>
                          <a:gd name="f3005" fmla="*/ f2366 1 f1119"/>
                          <a:gd name="f3006" fmla="*/ f2367 1 f1119"/>
                          <a:gd name="f3007" fmla="*/ f2368 1 f1119"/>
                          <a:gd name="f3008" fmla="*/ f2369 1 f1119"/>
                          <a:gd name="f3009" fmla="*/ f2370 1 f1119"/>
                          <a:gd name="f3010" fmla="*/ f2371 1 f1119"/>
                          <a:gd name="f3011" fmla="*/ f2372 1 f1119"/>
                          <a:gd name="f3012" fmla="*/ f2373 1 f1119"/>
                          <a:gd name="f3013" fmla="*/ f2374 1 f1119"/>
                          <a:gd name="f3014" fmla="*/ f2375 1 f1119"/>
                          <a:gd name="f3015" fmla="*/ f2376 1 f1119"/>
                          <a:gd name="f3016" fmla="*/ f2377 1 f1119"/>
                          <a:gd name="f3017" fmla="*/ f2378 1 f1119"/>
                          <a:gd name="f3018" fmla="*/ f2379 1 f1120"/>
                          <a:gd name="f3019" fmla="*/ f2380 1 f1119"/>
                          <a:gd name="f3020" fmla="*/ f2381 1 f1120"/>
                          <a:gd name="f3021" fmla="*/ f2382 1 f1119"/>
                          <a:gd name="f3022" fmla="*/ f2383 1 f1120"/>
                          <a:gd name="f3023" fmla="*/ f2384 1 f1119"/>
                          <a:gd name="f3024" fmla="*/ f2385 1 f1120"/>
                          <a:gd name="f3025" fmla="*/ f2386 1 f1120"/>
                          <a:gd name="f3026" fmla="*/ f2387 1 f1120"/>
                          <a:gd name="f3027" fmla="*/ f2388 1 f1120"/>
                          <a:gd name="f3028" fmla="*/ f2389 1 f1120"/>
                          <a:gd name="f3029" fmla="*/ f2390 f1114 1"/>
                          <a:gd name="f3030" fmla="*/ f2391 f1114 1"/>
                          <a:gd name="f3031" fmla="*/ f2393 f1115 1"/>
                          <a:gd name="f3032" fmla="*/ f2392 f1115 1"/>
                          <a:gd name="f3033" fmla="*/ f2395 f1114 1"/>
                          <a:gd name="f3034" fmla="*/ f2396 f1115 1"/>
                          <a:gd name="f3035" fmla="*/ f2397 f1115 1"/>
                          <a:gd name="f3036" fmla="*/ f2398 f1114 1"/>
                          <a:gd name="f3037" fmla="*/ f2399 f1115 1"/>
                          <a:gd name="f3038" fmla="*/ f2400 f1114 1"/>
                          <a:gd name="f3039" fmla="*/ f2401 f1115 1"/>
                          <a:gd name="f3040" fmla="*/ f2402 f1114 1"/>
                          <a:gd name="f3041" fmla="*/ f2403 f1115 1"/>
                          <a:gd name="f3042" fmla="*/ f2404 f1114 1"/>
                          <a:gd name="f3043" fmla="*/ f2405 f1115 1"/>
                          <a:gd name="f3044" fmla="*/ f2406 f1114 1"/>
                          <a:gd name="f3045" fmla="*/ f2407 f1115 1"/>
                          <a:gd name="f3046" fmla="*/ f2408 f1114 1"/>
                          <a:gd name="f3047" fmla="*/ f2409 f1115 1"/>
                          <a:gd name="f3048" fmla="*/ f2410 f1114 1"/>
                          <a:gd name="f3049" fmla="*/ f2411 f1115 1"/>
                          <a:gd name="f3050" fmla="*/ f2412 f1114 1"/>
                          <a:gd name="f3051" fmla="*/ f2413 f1115 1"/>
                          <a:gd name="f3052" fmla="*/ f2414 f1114 1"/>
                          <a:gd name="f3053" fmla="*/ f2415 f1115 1"/>
                          <a:gd name="f3054" fmla="*/ f2416 f1114 1"/>
                          <a:gd name="f3055" fmla="*/ f2417 f1115 1"/>
                          <a:gd name="f3056" fmla="*/ f2418 f1114 1"/>
                          <a:gd name="f3057" fmla="*/ f2419 f1114 1"/>
                          <a:gd name="f3058" fmla="*/ f2420 f1114 1"/>
                          <a:gd name="f3059" fmla="*/ f2421 f1114 1"/>
                          <a:gd name="f3060" fmla="*/ f2422 f1114 1"/>
                          <a:gd name="f3061" fmla="*/ f2423 f1114 1"/>
                          <a:gd name="f3062" fmla="*/ f2424 f1115 1"/>
                          <a:gd name="f3063" fmla="*/ f2425 f1114 1"/>
                          <a:gd name="f3064" fmla="*/ f2426 f1115 1"/>
                          <a:gd name="f3065" fmla="*/ f2427 f1114 1"/>
                          <a:gd name="f3066" fmla="*/ f2428 f1115 1"/>
                          <a:gd name="f3067" fmla="*/ f2429 f1114 1"/>
                          <a:gd name="f3068" fmla="*/ f2430 f1115 1"/>
                          <a:gd name="f3069" fmla="*/ f2431 f1114 1"/>
                          <a:gd name="f3070" fmla="*/ f2432 f1115 1"/>
                          <a:gd name="f3071" fmla="*/ f2433 f1114 1"/>
                          <a:gd name="f3072" fmla="*/ f2434 f1115 1"/>
                          <a:gd name="f3073" fmla="*/ f2435 f1114 1"/>
                          <a:gd name="f3074" fmla="*/ f2436 f1115 1"/>
                          <a:gd name="f3075" fmla="*/ f2437 f1114 1"/>
                          <a:gd name="f3076" fmla="*/ f2438 f1114 1"/>
                          <a:gd name="f3077" fmla="*/ f2439 f1114 1"/>
                          <a:gd name="f3078" fmla="*/ f2440 f1114 1"/>
                          <a:gd name="f3079" fmla="*/ f2441 f1114 1"/>
                          <a:gd name="f3080" fmla="*/ f2442 f1114 1"/>
                          <a:gd name="f3081" fmla="*/ f2443 f1115 1"/>
                          <a:gd name="f3082" fmla="*/ f2444 f1114 1"/>
                          <a:gd name="f3083" fmla="*/ f2445 f1115 1"/>
                          <a:gd name="f3084" fmla="*/ f2446 f1114 1"/>
                          <a:gd name="f3085" fmla="*/ f2447 f1115 1"/>
                          <a:gd name="f3086" fmla="*/ f2448 f1114 1"/>
                          <a:gd name="f3087" fmla="*/ f2449 f1115 1"/>
                          <a:gd name="f3088" fmla="*/ f2450 f1114 1"/>
                          <a:gd name="f3089" fmla="*/ f2451 f1115 1"/>
                          <a:gd name="f3090" fmla="*/ f2452 f1114 1"/>
                          <a:gd name="f3091" fmla="*/ f2453 f1114 1"/>
                          <a:gd name="f3092" fmla="*/ f2454 f1114 1"/>
                          <a:gd name="f3093" fmla="*/ f2455 f1114 1"/>
                          <a:gd name="f3094" fmla="*/ f2456 f1114 1"/>
                          <a:gd name="f3095" fmla="*/ f2457 f1114 1"/>
                          <a:gd name="f3096" fmla="*/ f2458 f1114 1"/>
                          <a:gd name="f3097" fmla="*/ f2459 f1114 1"/>
                          <a:gd name="f3098" fmla="*/ f2460 f1114 1"/>
                          <a:gd name="f3099" fmla="*/ f2461 f1114 1"/>
                          <a:gd name="f3100" fmla="*/ f2462 f1114 1"/>
                          <a:gd name="f3101" fmla="*/ f2463 f1114 1"/>
                          <a:gd name="f3102" fmla="*/ f2464 f1114 1"/>
                          <a:gd name="f3103" fmla="*/ f2465 f1114 1"/>
                          <a:gd name="f3104" fmla="*/ f2466 f1114 1"/>
                          <a:gd name="f3105" fmla="*/ f2467 f1114 1"/>
                          <a:gd name="f3106" fmla="*/ f2468 f1114 1"/>
                          <a:gd name="f3107" fmla="*/ f2469 f1114 1"/>
                          <a:gd name="f3108" fmla="*/ f2470 f1114 1"/>
                          <a:gd name="f3109" fmla="*/ f2471 f1114 1"/>
                          <a:gd name="f3110" fmla="*/ f2472 f1114 1"/>
                          <a:gd name="f3111" fmla="*/ f2473 f1114 1"/>
                          <a:gd name="f3112" fmla="*/ f2474 f1114 1"/>
                          <a:gd name="f3113" fmla="*/ f2475 f1114 1"/>
                          <a:gd name="f3114" fmla="*/ f2476 f1114 1"/>
                          <a:gd name="f3115" fmla="*/ f2477 f1114 1"/>
                          <a:gd name="f3116" fmla="*/ f2478 f1114 1"/>
                          <a:gd name="f3117" fmla="*/ f2479 f1114 1"/>
                          <a:gd name="f3118" fmla="*/ f2480 f1114 1"/>
                          <a:gd name="f3119" fmla="*/ f2481 f1114 1"/>
                          <a:gd name="f3120" fmla="*/ f2482 f1114 1"/>
                          <a:gd name="f3121" fmla="*/ f2483 f1114 1"/>
                          <a:gd name="f3122" fmla="*/ f2484 f1114 1"/>
                          <a:gd name="f3123" fmla="*/ f2485 f1114 1"/>
                          <a:gd name="f3124" fmla="*/ f2486 f1114 1"/>
                          <a:gd name="f3125" fmla="*/ f2487 f1114 1"/>
                          <a:gd name="f3126" fmla="*/ f2488 f1114 1"/>
                          <a:gd name="f3127" fmla="*/ f2489 f1114 1"/>
                          <a:gd name="f3128" fmla="*/ f2490 f1114 1"/>
                          <a:gd name="f3129" fmla="*/ f2491 f1114 1"/>
                          <a:gd name="f3130" fmla="*/ f2492 f1114 1"/>
                          <a:gd name="f3131" fmla="*/ f2493 f1114 1"/>
                          <a:gd name="f3132" fmla="*/ f2494 f1114 1"/>
                          <a:gd name="f3133" fmla="*/ f2495 f1114 1"/>
                          <a:gd name="f3134" fmla="*/ f2496 f1114 1"/>
                          <a:gd name="f3135" fmla="*/ f2497 f1114 1"/>
                          <a:gd name="f3136" fmla="*/ f2498 f1114 1"/>
                          <a:gd name="f3137" fmla="*/ f2499 f1114 1"/>
                          <a:gd name="f3138" fmla="*/ f2500 f1114 1"/>
                          <a:gd name="f3139" fmla="*/ f2501 f1114 1"/>
                          <a:gd name="f3140" fmla="*/ f2502 f1114 1"/>
                          <a:gd name="f3141" fmla="*/ f2503 f1114 1"/>
                          <a:gd name="f3142" fmla="*/ f2504 f1114 1"/>
                          <a:gd name="f3143" fmla="*/ f2505 f1114 1"/>
                          <a:gd name="f3144" fmla="*/ f2506 f1114 1"/>
                          <a:gd name="f3145" fmla="*/ f2507 f1114 1"/>
                          <a:gd name="f3146" fmla="*/ f2508 f1114 1"/>
                          <a:gd name="f3147" fmla="*/ f2509 f1114 1"/>
                          <a:gd name="f3148" fmla="*/ f2510 f1114 1"/>
                          <a:gd name="f3149" fmla="*/ f2511 f1114 1"/>
                          <a:gd name="f3150" fmla="*/ f2512 f1114 1"/>
                          <a:gd name="f3151" fmla="*/ f2513 f1114 1"/>
                          <a:gd name="f3152" fmla="*/ f2514 f1114 1"/>
                          <a:gd name="f3153" fmla="*/ f2515 f1114 1"/>
                          <a:gd name="f3154" fmla="*/ f2516 f1114 1"/>
                          <a:gd name="f3155" fmla="*/ f2517 f1114 1"/>
                          <a:gd name="f3156" fmla="*/ f2518 f1114 1"/>
                          <a:gd name="f3157" fmla="*/ f2519 f1114 1"/>
                          <a:gd name="f3158" fmla="*/ f2520 f1114 1"/>
                          <a:gd name="f3159" fmla="*/ f2521 f1114 1"/>
                          <a:gd name="f3160" fmla="*/ f2522 f1114 1"/>
                          <a:gd name="f3161" fmla="*/ f2523 f1114 1"/>
                          <a:gd name="f3162" fmla="*/ f2524 f1114 1"/>
                          <a:gd name="f3163" fmla="*/ f2525 f1114 1"/>
                          <a:gd name="f3164" fmla="*/ f2526 f1114 1"/>
                          <a:gd name="f3165" fmla="*/ f2527 f1114 1"/>
                          <a:gd name="f3166" fmla="*/ f2528 f1114 1"/>
                          <a:gd name="f3167" fmla="*/ f2529 f1114 1"/>
                          <a:gd name="f3168" fmla="*/ f2530 f1114 1"/>
                          <a:gd name="f3169" fmla="*/ f2531 f1114 1"/>
                          <a:gd name="f3170" fmla="*/ f2532 f1114 1"/>
                          <a:gd name="f3171" fmla="*/ f2533 f1114 1"/>
                          <a:gd name="f3172" fmla="*/ f2534 f1114 1"/>
                          <a:gd name="f3173" fmla="*/ f2535 f1114 1"/>
                          <a:gd name="f3174" fmla="*/ f2536 f1114 1"/>
                          <a:gd name="f3175" fmla="*/ f2537 f1114 1"/>
                          <a:gd name="f3176" fmla="*/ f2538 f1114 1"/>
                          <a:gd name="f3177" fmla="*/ f2539 f1114 1"/>
                          <a:gd name="f3178" fmla="*/ f2540 f1114 1"/>
                          <a:gd name="f3179" fmla="*/ f2541 f1114 1"/>
                          <a:gd name="f3180" fmla="*/ f2542 f1114 1"/>
                          <a:gd name="f3181" fmla="*/ f2543 f1114 1"/>
                          <a:gd name="f3182" fmla="*/ f2544 f1114 1"/>
                          <a:gd name="f3183" fmla="*/ f2545 f1114 1"/>
                          <a:gd name="f3184" fmla="*/ f2546 f1114 1"/>
                          <a:gd name="f3185" fmla="*/ f2547 f1114 1"/>
                          <a:gd name="f3186" fmla="*/ f2548 f1114 1"/>
                          <a:gd name="f3187" fmla="*/ f2549 f1114 1"/>
                          <a:gd name="f3188" fmla="*/ f2550 f1114 1"/>
                          <a:gd name="f3189" fmla="*/ f2551 f1114 1"/>
                          <a:gd name="f3190" fmla="*/ f2552 f1114 1"/>
                          <a:gd name="f3191" fmla="*/ f2553 f1114 1"/>
                          <a:gd name="f3192" fmla="*/ f2554 f1114 1"/>
                          <a:gd name="f3193" fmla="*/ f2555 f1114 1"/>
                          <a:gd name="f3194" fmla="*/ f2556 f1114 1"/>
                          <a:gd name="f3195" fmla="*/ f2557 f1114 1"/>
                          <a:gd name="f3196" fmla="*/ f2558 f1114 1"/>
                          <a:gd name="f3197" fmla="*/ f2559 f1114 1"/>
                          <a:gd name="f3198" fmla="*/ f2560 f1114 1"/>
                          <a:gd name="f3199" fmla="*/ f2561 f1114 1"/>
                          <a:gd name="f3200" fmla="*/ f2562 f1114 1"/>
                          <a:gd name="f3201" fmla="*/ f2563 f1114 1"/>
                          <a:gd name="f3202" fmla="*/ f2564 f1114 1"/>
                          <a:gd name="f3203" fmla="*/ f2565 f1114 1"/>
                          <a:gd name="f3204" fmla="*/ f2566 f1114 1"/>
                          <a:gd name="f3205" fmla="*/ f2567 f1114 1"/>
                          <a:gd name="f3206" fmla="*/ f2568 f1114 1"/>
                          <a:gd name="f3207" fmla="*/ f2569 f1114 1"/>
                          <a:gd name="f3208" fmla="*/ f2570 f1114 1"/>
                          <a:gd name="f3209" fmla="*/ f2571 f1114 1"/>
                          <a:gd name="f3210" fmla="*/ f2572 f1114 1"/>
                          <a:gd name="f3211" fmla="*/ f2573 f1114 1"/>
                          <a:gd name="f3212" fmla="*/ f2574 f1114 1"/>
                          <a:gd name="f3213" fmla="*/ f2575 f1114 1"/>
                          <a:gd name="f3214" fmla="*/ f2576 f1114 1"/>
                          <a:gd name="f3215" fmla="*/ f2577 f1114 1"/>
                          <a:gd name="f3216" fmla="*/ f2578 f1114 1"/>
                          <a:gd name="f3217" fmla="*/ f2579 f1114 1"/>
                          <a:gd name="f3218" fmla="*/ f2580 f1114 1"/>
                          <a:gd name="f3219" fmla="*/ f2581 f1114 1"/>
                          <a:gd name="f3220" fmla="*/ f2582 f1114 1"/>
                          <a:gd name="f3221" fmla="*/ f2583 f1114 1"/>
                          <a:gd name="f3222" fmla="*/ f2584 f1114 1"/>
                          <a:gd name="f3223" fmla="*/ f2585 f1114 1"/>
                          <a:gd name="f3224" fmla="*/ f2586 f1114 1"/>
                          <a:gd name="f3225" fmla="*/ f2587 f1114 1"/>
                          <a:gd name="f3226" fmla="*/ f2588 f1114 1"/>
                          <a:gd name="f3227" fmla="*/ f2589 f1114 1"/>
                          <a:gd name="f3228" fmla="*/ f2590 f1114 1"/>
                          <a:gd name="f3229" fmla="*/ f2591 f1114 1"/>
                          <a:gd name="f3230" fmla="*/ f2592 f1114 1"/>
                          <a:gd name="f3231" fmla="*/ f2593 f1114 1"/>
                          <a:gd name="f3232" fmla="*/ f2594 f1114 1"/>
                          <a:gd name="f3233" fmla="*/ f2595 f1114 1"/>
                          <a:gd name="f3234" fmla="*/ f2596 f1114 1"/>
                          <a:gd name="f3235" fmla="*/ f2597 f1114 1"/>
                          <a:gd name="f3236" fmla="*/ f2598 f1114 1"/>
                          <a:gd name="f3237" fmla="*/ f2599 f1114 1"/>
                          <a:gd name="f3238" fmla="*/ f2600 f1114 1"/>
                          <a:gd name="f3239" fmla="*/ f2601 f1114 1"/>
                          <a:gd name="f3240" fmla="*/ f2602 f1114 1"/>
                          <a:gd name="f3241" fmla="*/ f2603 f1114 1"/>
                          <a:gd name="f3242" fmla="*/ f2604 f1114 1"/>
                          <a:gd name="f3243" fmla="*/ f2605 f1114 1"/>
                          <a:gd name="f3244" fmla="*/ f2606 f1114 1"/>
                          <a:gd name="f3245" fmla="*/ f2607 f1114 1"/>
                          <a:gd name="f3246" fmla="*/ f2608 f1114 1"/>
                          <a:gd name="f3247" fmla="*/ f2609 f1114 1"/>
                          <a:gd name="f3248" fmla="*/ f2610 f1114 1"/>
                          <a:gd name="f3249" fmla="*/ f2611 f1114 1"/>
                          <a:gd name="f3250" fmla="*/ f2612 f1114 1"/>
                          <a:gd name="f3251" fmla="*/ f2613 f1114 1"/>
                          <a:gd name="f3252" fmla="*/ f2614 f1114 1"/>
                          <a:gd name="f3253" fmla="*/ f2615 f1114 1"/>
                          <a:gd name="f3254" fmla="*/ f2616 f1114 1"/>
                          <a:gd name="f3255" fmla="*/ f2617 f1114 1"/>
                          <a:gd name="f3256" fmla="*/ f2618 f1114 1"/>
                          <a:gd name="f3257" fmla="*/ f2619 f1114 1"/>
                          <a:gd name="f3258" fmla="*/ f2620 f1114 1"/>
                          <a:gd name="f3259" fmla="*/ f2621 f1114 1"/>
                          <a:gd name="f3260" fmla="*/ f2622 f1114 1"/>
                          <a:gd name="f3261" fmla="*/ f2623 f1114 1"/>
                          <a:gd name="f3262" fmla="*/ f2624 f1114 1"/>
                          <a:gd name="f3263" fmla="*/ f2625 f1114 1"/>
                          <a:gd name="f3264" fmla="*/ f2626 f1114 1"/>
                          <a:gd name="f3265" fmla="*/ f2627 f1114 1"/>
                          <a:gd name="f3266" fmla="*/ f2628 f1114 1"/>
                          <a:gd name="f3267" fmla="*/ f2629 f1114 1"/>
                          <a:gd name="f3268" fmla="*/ f2630 f1114 1"/>
                          <a:gd name="f3269" fmla="*/ f2631 f1114 1"/>
                          <a:gd name="f3270" fmla="*/ f2632 f1114 1"/>
                          <a:gd name="f3271" fmla="*/ f2633 f1114 1"/>
                          <a:gd name="f3272" fmla="*/ f2634 f1114 1"/>
                          <a:gd name="f3273" fmla="*/ f2635 f1114 1"/>
                          <a:gd name="f3274" fmla="*/ f2636 f1114 1"/>
                          <a:gd name="f3275" fmla="*/ f2637 f1114 1"/>
                          <a:gd name="f3276" fmla="*/ f2638 f1114 1"/>
                          <a:gd name="f3277" fmla="*/ f2639 f1114 1"/>
                          <a:gd name="f3278" fmla="*/ f2640 f1114 1"/>
                          <a:gd name="f3279" fmla="*/ f2641 f1114 1"/>
                          <a:gd name="f3280" fmla="*/ f2642 f1114 1"/>
                          <a:gd name="f3281" fmla="*/ f2643 f1114 1"/>
                          <a:gd name="f3282" fmla="*/ f2644 f1114 1"/>
                          <a:gd name="f3283" fmla="*/ f2645 f1114 1"/>
                          <a:gd name="f3284" fmla="*/ f2646 f1114 1"/>
                          <a:gd name="f3285" fmla="*/ f2647 f1114 1"/>
                          <a:gd name="f3286" fmla="*/ f2648 f1114 1"/>
                          <a:gd name="f3287" fmla="*/ f2649 f1114 1"/>
                          <a:gd name="f3288" fmla="*/ f2650 f1114 1"/>
                          <a:gd name="f3289" fmla="*/ f2651 f1114 1"/>
                          <a:gd name="f3290" fmla="*/ f2652 f1114 1"/>
                          <a:gd name="f3291" fmla="*/ f2653 f1114 1"/>
                          <a:gd name="f3292" fmla="*/ f2654 f1114 1"/>
                          <a:gd name="f3293" fmla="*/ f2655 f1114 1"/>
                          <a:gd name="f3294" fmla="*/ f2656 f1114 1"/>
                          <a:gd name="f3295" fmla="*/ f2657 f1114 1"/>
                          <a:gd name="f3296" fmla="*/ f2658 f1114 1"/>
                          <a:gd name="f3297" fmla="*/ f2659 f1114 1"/>
                          <a:gd name="f3298" fmla="*/ f2660 f1114 1"/>
                          <a:gd name="f3299" fmla="*/ f2661 f1114 1"/>
                          <a:gd name="f3300" fmla="*/ f2662 f1114 1"/>
                          <a:gd name="f3301" fmla="*/ f2663 f1114 1"/>
                          <a:gd name="f3302" fmla="*/ f2664 f1114 1"/>
                          <a:gd name="f3303" fmla="*/ f2665 f1114 1"/>
                          <a:gd name="f3304" fmla="*/ f2666 f1114 1"/>
                          <a:gd name="f3305" fmla="*/ f2667 f1114 1"/>
                          <a:gd name="f3306" fmla="*/ f2668 f1114 1"/>
                          <a:gd name="f3307" fmla="*/ f2669 f1114 1"/>
                          <a:gd name="f3308" fmla="*/ f2670 f1114 1"/>
                          <a:gd name="f3309" fmla="*/ f2671 f1114 1"/>
                          <a:gd name="f3310" fmla="*/ f2672 f1114 1"/>
                          <a:gd name="f3311" fmla="*/ f2673 f1114 1"/>
                          <a:gd name="f3312" fmla="*/ f2674 f1114 1"/>
                          <a:gd name="f3313" fmla="*/ f2675 f1114 1"/>
                          <a:gd name="f3314" fmla="*/ f2676 f1114 1"/>
                          <a:gd name="f3315" fmla="*/ f2677 f1114 1"/>
                          <a:gd name="f3316" fmla="*/ f2678 f1114 1"/>
                          <a:gd name="f3317" fmla="*/ f2679 f1114 1"/>
                          <a:gd name="f3318" fmla="*/ f2680 f1114 1"/>
                          <a:gd name="f3319" fmla="*/ f2681 f1114 1"/>
                          <a:gd name="f3320" fmla="*/ f2682 f1114 1"/>
                          <a:gd name="f3321" fmla="*/ f2683 f1114 1"/>
                          <a:gd name="f3322" fmla="*/ f2684 f1114 1"/>
                          <a:gd name="f3323" fmla="*/ f2685 f1114 1"/>
                          <a:gd name="f3324" fmla="*/ f2686 f1114 1"/>
                          <a:gd name="f3325" fmla="*/ f2687 f1114 1"/>
                          <a:gd name="f3326" fmla="*/ f2688 f1114 1"/>
                          <a:gd name="f3327" fmla="*/ f2689 f1114 1"/>
                          <a:gd name="f3328" fmla="*/ f2690 f1114 1"/>
                          <a:gd name="f3329" fmla="*/ f2691 f1114 1"/>
                          <a:gd name="f3330" fmla="*/ f2692 f1114 1"/>
                          <a:gd name="f3331" fmla="*/ f2693 f1114 1"/>
                          <a:gd name="f3332" fmla="*/ f2694 f1114 1"/>
                          <a:gd name="f3333" fmla="*/ f2695 f1114 1"/>
                          <a:gd name="f3334" fmla="*/ f2696 f1114 1"/>
                          <a:gd name="f3335" fmla="*/ f2697 f1114 1"/>
                          <a:gd name="f3336" fmla="*/ f2698 f1114 1"/>
                          <a:gd name="f3337" fmla="*/ f2699 f1114 1"/>
                          <a:gd name="f3338" fmla="*/ f2700 f1114 1"/>
                          <a:gd name="f3339" fmla="*/ f2701 f1114 1"/>
                          <a:gd name="f3340" fmla="*/ f2702 f1114 1"/>
                          <a:gd name="f3341" fmla="*/ f2703 f1114 1"/>
                          <a:gd name="f3342" fmla="*/ f2704 f1114 1"/>
                          <a:gd name="f3343" fmla="*/ f2705 f1114 1"/>
                          <a:gd name="f3344" fmla="*/ f2706 f1114 1"/>
                          <a:gd name="f3345" fmla="*/ f2707 f1114 1"/>
                          <a:gd name="f3346" fmla="*/ f2708 f1114 1"/>
                          <a:gd name="f3347" fmla="*/ f2709 f1114 1"/>
                          <a:gd name="f3348" fmla="*/ f2710 f1114 1"/>
                          <a:gd name="f3349" fmla="*/ f2711 f1114 1"/>
                          <a:gd name="f3350" fmla="*/ f2712 f1114 1"/>
                          <a:gd name="f3351" fmla="*/ f2713 f1114 1"/>
                          <a:gd name="f3352" fmla="*/ f2714 f1114 1"/>
                          <a:gd name="f3353" fmla="*/ f2715 f1114 1"/>
                          <a:gd name="f3354" fmla="*/ f2716 f1114 1"/>
                          <a:gd name="f3355" fmla="*/ f2717 f1114 1"/>
                          <a:gd name="f3356" fmla="*/ f2718 f1114 1"/>
                          <a:gd name="f3357" fmla="*/ f2719 f1114 1"/>
                          <a:gd name="f3358" fmla="*/ f2720 f1114 1"/>
                          <a:gd name="f3359" fmla="*/ f2721 f1114 1"/>
                          <a:gd name="f3360" fmla="*/ f2722 f1114 1"/>
                          <a:gd name="f3361" fmla="*/ f2723 f1114 1"/>
                          <a:gd name="f3362" fmla="*/ f2724 f1114 1"/>
                          <a:gd name="f3363" fmla="*/ f2725 f1114 1"/>
                          <a:gd name="f3364" fmla="*/ f2726 f1114 1"/>
                          <a:gd name="f3365" fmla="*/ f2727 f1114 1"/>
                          <a:gd name="f3366" fmla="*/ f2728 f1114 1"/>
                          <a:gd name="f3367" fmla="*/ f2729 f1114 1"/>
                          <a:gd name="f3368" fmla="*/ f2730 f1114 1"/>
                          <a:gd name="f3369" fmla="*/ f2731 f1114 1"/>
                          <a:gd name="f3370" fmla="*/ f2732 f1114 1"/>
                          <a:gd name="f3371" fmla="*/ f2733 f1114 1"/>
                          <a:gd name="f3372" fmla="*/ f2734 f1114 1"/>
                          <a:gd name="f3373" fmla="*/ f2735 f1114 1"/>
                          <a:gd name="f3374" fmla="*/ f2736 f1114 1"/>
                          <a:gd name="f3375" fmla="*/ f2737 f1114 1"/>
                          <a:gd name="f3376" fmla="*/ f2738 f1114 1"/>
                          <a:gd name="f3377" fmla="*/ f2739 f1114 1"/>
                          <a:gd name="f3378" fmla="*/ f2740 f1114 1"/>
                          <a:gd name="f3379" fmla="*/ f2741 f1114 1"/>
                          <a:gd name="f3380" fmla="*/ f2742 f1114 1"/>
                          <a:gd name="f3381" fmla="*/ f2743 f1114 1"/>
                          <a:gd name="f3382" fmla="*/ f2744 f1114 1"/>
                          <a:gd name="f3383" fmla="*/ f2745 f1114 1"/>
                          <a:gd name="f3384" fmla="*/ f2746 f1114 1"/>
                          <a:gd name="f3385" fmla="*/ f2747 f1114 1"/>
                          <a:gd name="f3386" fmla="*/ f2748 f1114 1"/>
                          <a:gd name="f3387" fmla="*/ f2749 f1114 1"/>
                          <a:gd name="f3388" fmla="*/ f2750 f1114 1"/>
                          <a:gd name="f3389" fmla="*/ f2751 f1115 1"/>
                          <a:gd name="f3390" fmla="*/ f2752 f1115 1"/>
                          <a:gd name="f3391" fmla="*/ f2753 f1115 1"/>
                          <a:gd name="f3392" fmla="*/ f2754 f1115 1"/>
                          <a:gd name="f3393" fmla="*/ f2755 f1115 1"/>
                          <a:gd name="f3394" fmla="*/ f2756 f1115 1"/>
                          <a:gd name="f3395" fmla="*/ f2757 f1115 1"/>
                          <a:gd name="f3396" fmla="*/ f2758 f1115 1"/>
                          <a:gd name="f3397" fmla="*/ f2759 f1115 1"/>
                          <a:gd name="f3398" fmla="*/ f2760 f1115 1"/>
                          <a:gd name="f3399" fmla="*/ f2761 f1115 1"/>
                          <a:gd name="f3400" fmla="*/ f2762 f1115 1"/>
                          <a:gd name="f3401" fmla="*/ f2763 f1115 1"/>
                          <a:gd name="f3402" fmla="*/ f2764 f1114 1"/>
                          <a:gd name="f3403" fmla="*/ f2765 f1114 1"/>
                          <a:gd name="f3404" fmla="*/ f2766 f1114 1"/>
                          <a:gd name="f3405" fmla="*/ f2767 f1114 1"/>
                          <a:gd name="f3406" fmla="*/ f2768 f1114 1"/>
                          <a:gd name="f3407" fmla="*/ f2769 f1114 1"/>
                          <a:gd name="f3408" fmla="*/ f2770 f1114 1"/>
                          <a:gd name="f3409" fmla="*/ f2771 f1114 1"/>
                          <a:gd name="f3410" fmla="*/ f2772 f1114 1"/>
                          <a:gd name="f3411" fmla="*/ f2773 f1114 1"/>
                          <a:gd name="f3412" fmla="*/ f2774 f1114 1"/>
                          <a:gd name="f3413" fmla="*/ f2775 f1114 1"/>
                          <a:gd name="f3414" fmla="*/ f2776 f1114 1"/>
                          <a:gd name="f3415" fmla="*/ f2777 f1114 1"/>
                          <a:gd name="f3416" fmla="*/ f2778 f1114 1"/>
                          <a:gd name="f3417" fmla="*/ f2779 f1114 1"/>
                          <a:gd name="f3418" fmla="*/ f2780 f1114 1"/>
                          <a:gd name="f3419" fmla="*/ f2781 f1114 1"/>
                          <a:gd name="f3420" fmla="*/ f2782 f1115 1"/>
                          <a:gd name="f3421" fmla="*/ f2783 f1115 1"/>
                          <a:gd name="f3422" fmla="*/ f2784 f1115 1"/>
                          <a:gd name="f3423" fmla="*/ f2785 f1115 1"/>
                          <a:gd name="f3424" fmla="*/ f2786 f1115 1"/>
                          <a:gd name="f3425" fmla="*/ f2787 f1115 1"/>
                          <a:gd name="f3426" fmla="*/ f2788 f1115 1"/>
                          <a:gd name="f3427" fmla="*/ f2789 f1115 1"/>
                          <a:gd name="f3428" fmla="*/ f2790 f1115 1"/>
                          <a:gd name="f3429" fmla="*/ f2791 f1115 1"/>
                          <a:gd name="f3430" fmla="*/ f2792 f1115 1"/>
                          <a:gd name="f3431" fmla="*/ f2793 f1115 1"/>
                          <a:gd name="f3432" fmla="*/ f2794 f1115 1"/>
                          <a:gd name="f3433" fmla="*/ f2795 f1114 1"/>
                          <a:gd name="f3434" fmla="*/ f2796 f1114 1"/>
                          <a:gd name="f3435" fmla="*/ f2797 f1114 1"/>
                          <a:gd name="f3436" fmla="*/ f2798 f1114 1"/>
                          <a:gd name="f3437" fmla="*/ f2799 f1114 1"/>
                          <a:gd name="f3438" fmla="*/ f2800 f1114 1"/>
                          <a:gd name="f3439" fmla="*/ f2801 f1114 1"/>
                          <a:gd name="f3440" fmla="*/ f2802 f1114 1"/>
                          <a:gd name="f3441" fmla="*/ f2803 f1114 1"/>
                          <a:gd name="f3442" fmla="*/ f2804 f1114 1"/>
                          <a:gd name="f3443" fmla="*/ f2805 f1114 1"/>
                          <a:gd name="f3444" fmla="*/ f2806 f1114 1"/>
                          <a:gd name="f3445" fmla="*/ f2807 f1114 1"/>
                          <a:gd name="f3446" fmla="*/ f2808 f1114 1"/>
                          <a:gd name="f3447" fmla="*/ f2809 f1114 1"/>
                          <a:gd name="f3448" fmla="*/ f2810 f1114 1"/>
                          <a:gd name="f3449" fmla="*/ f2811 f1114 1"/>
                          <a:gd name="f3450" fmla="*/ f2812 f1114 1"/>
                          <a:gd name="f3451" fmla="*/ f2813 f1114 1"/>
                          <a:gd name="f3452" fmla="*/ f2814 f1114 1"/>
                          <a:gd name="f3453" fmla="*/ f2815 f1114 1"/>
                          <a:gd name="f3454" fmla="*/ f2816 f1114 1"/>
                          <a:gd name="f3455" fmla="*/ f2817 f1115 1"/>
                          <a:gd name="f3456" fmla="*/ f2818 f1115 1"/>
                          <a:gd name="f3457" fmla="*/ f2819 f1115 1"/>
                          <a:gd name="f3458" fmla="*/ f2820 f1115 1"/>
                          <a:gd name="f3459" fmla="*/ f2821 f1115 1"/>
                          <a:gd name="f3460" fmla="*/ f2822 f1115 1"/>
                          <a:gd name="f3461" fmla="*/ f2823 f1115 1"/>
                          <a:gd name="f3462" fmla="*/ f2824 f1115 1"/>
                          <a:gd name="f3463" fmla="*/ f2825 f1115 1"/>
                          <a:gd name="f3464" fmla="*/ f2826 f1115 1"/>
                          <a:gd name="f3465" fmla="*/ f2827 f1115 1"/>
                          <a:gd name="f3466" fmla="*/ f2828 f1115 1"/>
                          <a:gd name="f3467" fmla="*/ f2829 f1115 1"/>
                          <a:gd name="f3468" fmla="*/ f2830 f1114 1"/>
                          <a:gd name="f3469" fmla="*/ f2831 f1114 1"/>
                          <a:gd name="f3470" fmla="*/ f2832 f1114 1"/>
                          <a:gd name="f3471" fmla="*/ f2833 f1114 1"/>
                          <a:gd name="f3472" fmla="*/ f2834 f1114 1"/>
                          <a:gd name="f3473" fmla="*/ f2835 f1114 1"/>
                          <a:gd name="f3474" fmla="*/ f2836 f1114 1"/>
                          <a:gd name="f3475" fmla="*/ f2837 f1114 1"/>
                          <a:gd name="f3476" fmla="*/ f2838 f1114 1"/>
                          <a:gd name="f3477" fmla="*/ f2839 f1114 1"/>
                          <a:gd name="f3478" fmla="*/ f2840 f1114 1"/>
                          <a:gd name="f3479" fmla="*/ f2841 f1114 1"/>
                          <a:gd name="f3480" fmla="*/ f2842 f1114 1"/>
                          <a:gd name="f3481" fmla="*/ f2843 f1114 1"/>
                          <a:gd name="f3482" fmla="*/ f2844 f1115 1"/>
                          <a:gd name="f3483" fmla="*/ f2845 f1115 1"/>
                          <a:gd name="f3484" fmla="*/ f2846 f1115 1"/>
                          <a:gd name="f3485" fmla="*/ f2847 f1115 1"/>
                          <a:gd name="f3486" fmla="*/ f2848 f1115 1"/>
                          <a:gd name="f3487" fmla="*/ f2849 f1115 1"/>
                          <a:gd name="f3488" fmla="*/ f2850 f1115 1"/>
                          <a:gd name="f3489" fmla="*/ f2851 f1115 1"/>
                          <a:gd name="f3490" fmla="*/ f2852 f1115 1"/>
                          <a:gd name="f3491" fmla="*/ f2853 f1115 1"/>
                          <a:gd name="f3492" fmla="*/ f2854 f1115 1"/>
                          <a:gd name="f3493" fmla="*/ f2855 f1115 1"/>
                          <a:gd name="f3494" fmla="*/ f2856 f1115 1"/>
                          <a:gd name="f3495" fmla="*/ f2857 f1114 1"/>
                          <a:gd name="f3496" fmla="*/ f2858 f1114 1"/>
                          <a:gd name="f3497" fmla="*/ f2859 f1114 1"/>
                          <a:gd name="f3498" fmla="*/ f2860 f1114 1"/>
                          <a:gd name="f3499" fmla="*/ f2861 f1114 1"/>
                          <a:gd name="f3500" fmla="*/ f2862 f1114 1"/>
                          <a:gd name="f3501" fmla="*/ f2863 f1114 1"/>
                          <a:gd name="f3502" fmla="*/ f2864 f1114 1"/>
                          <a:gd name="f3503" fmla="*/ f2865 f1114 1"/>
                          <a:gd name="f3504" fmla="*/ f2866 f1114 1"/>
                          <a:gd name="f3505" fmla="*/ f2867 f1114 1"/>
                          <a:gd name="f3506" fmla="*/ f2868 f1114 1"/>
                          <a:gd name="f3507" fmla="*/ f2869 f1114 1"/>
                          <a:gd name="f3508" fmla="*/ f2870 f1114 1"/>
                          <a:gd name="f3509" fmla="*/ f2871 f1114 1"/>
                          <a:gd name="f3510" fmla="*/ f2872 f1115 1"/>
                          <a:gd name="f3511" fmla="*/ f2873 f1115 1"/>
                          <a:gd name="f3512" fmla="*/ f2874 f1115 1"/>
                          <a:gd name="f3513" fmla="*/ f2875 f1115 1"/>
                          <a:gd name="f3514" fmla="*/ f2876 f1115 1"/>
                          <a:gd name="f3515" fmla="*/ f2877 f1115 1"/>
                          <a:gd name="f3516" fmla="*/ f2878 f1115 1"/>
                          <a:gd name="f3517" fmla="*/ f2879 f1115 1"/>
                          <a:gd name="f3518" fmla="*/ f2880 f1115 1"/>
                          <a:gd name="f3519" fmla="*/ f2881 f1115 1"/>
                          <a:gd name="f3520" fmla="*/ f2882 f1115 1"/>
                          <a:gd name="f3521" fmla="*/ f2883 f1115 1"/>
                          <a:gd name="f3522" fmla="*/ f2884 f1115 1"/>
                          <a:gd name="f3523" fmla="*/ f2885 f1114 1"/>
                          <a:gd name="f3524" fmla="*/ f2886 f1114 1"/>
                          <a:gd name="f3525" fmla="*/ f2887 f1114 1"/>
                          <a:gd name="f3526" fmla="*/ f2888 f1114 1"/>
                          <a:gd name="f3527" fmla="*/ f2889 f1114 1"/>
                          <a:gd name="f3528" fmla="*/ f2890 f1114 1"/>
                          <a:gd name="f3529" fmla="*/ f2891 f1114 1"/>
                          <a:gd name="f3530" fmla="*/ f2892 f1114 1"/>
                          <a:gd name="f3531" fmla="*/ f2893 f1114 1"/>
                          <a:gd name="f3532" fmla="*/ f2894 f1114 1"/>
                          <a:gd name="f3533" fmla="*/ f2895 f1114 1"/>
                          <a:gd name="f3534" fmla="*/ f2896 f1114 1"/>
                          <a:gd name="f3535" fmla="*/ f2897 f1114 1"/>
                          <a:gd name="f3536" fmla="*/ f2898 f1114 1"/>
                          <a:gd name="f3537" fmla="*/ f2899 f1114 1"/>
                          <a:gd name="f3538" fmla="*/ f2900 f1114 1"/>
                          <a:gd name="f3539" fmla="*/ f2901 f1114 1"/>
                          <a:gd name="f3540" fmla="*/ f2902 f1114 1"/>
                          <a:gd name="f3541" fmla="*/ f2903 f1115 1"/>
                          <a:gd name="f3542" fmla="*/ f2904 f1115 1"/>
                          <a:gd name="f3543" fmla="*/ f2905 f1115 1"/>
                          <a:gd name="f3544" fmla="*/ f2906 f1115 1"/>
                          <a:gd name="f3545" fmla="*/ f2907 f1115 1"/>
                          <a:gd name="f3546" fmla="*/ f2908 f1115 1"/>
                          <a:gd name="f3547" fmla="*/ f2909 f1115 1"/>
                          <a:gd name="f3548" fmla="*/ f2910 f1115 1"/>
                          <a:gd name="f3549" fmla="*/ f2911 f1115 1"/>
                          <a:gd name="f3550" fmla="*/ f2912 f1115 1"/>
                          <a:gd name="f3551" fmla="*/ f2913 f1115 1"/>
                          <a:gd name="f3552" fmla="*/ f2914 f1115 1"/>
                          <a:gd name="f3553" fmla="*/ f2915 f1115 1"/>
                          <a:gd name="f3554" fmla="*/ f2916 f1114 1"/>
                          <a:gd name="f3555" fmla="*/ f2917 f1114 1"/>
                          <a:gd name="f3556" fmla="*/ f2918 f1114 1"/>
                          <a:gd name="f3557" fmla="*/ f2919 f1114 1"/>
                          <a:gd name="f3558" fmla="*/ f2920 f1114 1"/>
                          <a:gd name="f3559" fmla="*/ f2921 f1114 1"/>
                          <a:gd name="f3560" fmla="*/ f2922 f1114 1"/>
                          <a:gd name="f3561" fmla="*/ f2923 f1114 1"/>
                          <a:gd name="f3562" fmla="*/ f2924 f1114 1"/>
                          <a:gd name="f3563" fmla="*/ f2925 f1114 1"/>
                          <a:gd name="f3564" fmla="*/ f2926 f1114 1"/>
                          <a:gd name="f3565" fmla="*/ f2927 f1114 1"/>
                          <a:gd name="f3566" fmla="*/ f2928 f1115 1"/>
                          <a:gd name="f3567" fmla="*/ f2929 f1115 1"/>
                          <a:gd name="f3568" fmla="*/ f2930 f1115 1"/>
                          <a:gd name="f3569" fmla="*/ f2931 f1115 1"/>
                          <a:gd name="f3570" fmla="*/ f2932 f1115 1"/>
                          <a:gd name="f3571" fmla="*/ f2933 f1115 1"/>
                          <a:gd name="f3572" fmla="*/ f2934 f1115 1"/>
                          <a:gd name="f3573" fmla="*/ f2935 f1115 1"/>
                          <a:gd name="f3574" fmla="*/ f2936 f1115 1"/>
                          <a:gd name="f3575" fmla="*/ f2937 f1115 1"/>
                          <a:gd name="f3576" fmla="*/ f2938 f1115 1"/>
                          <a:gd name="f3577" fmla="*/ f2939 f1115 1"/>
                          <a:gd name="f3578" fmla="*/ f2940 f1115 1"/>
                          <a:gd name="f3579" fmla="*/ f2941 f1114 1"/>
                          <a:gd name="f3580" fmla="*/ f2942 f1114 1"/>
                          <a:gd name="f3581" fmla="*/ f2943 f1114 1"/>
                          <a:gd name="f3582" fmla="*/ f2944 f1114 1"/>
                          <a:gd name="f3583" fmla="*/ f2945 f1114 1"/>
                          <a:gd name="f3584" fmla="*/ f2946 f1114 1"/>
                          <a:gd name="f3585" fmla="*/ f2947 f1114 1"/>
                          <a:gd name="f3586" fmla="*/ f2948 f1114 1"/>
                          <a:gd name="f3587" fmla="*/ f2949 f1114 1"/>
                          <a:gd name="f3588" fmla="*/ f2950 f1114 1"/>
                          <a:gd name="f3589" fmla="*/ f2951 f1114 1"/>
                          <a:gd name="f3590" fmla="*/ f2952 f1114 1"/>
                          <a:gd name="f3591" fmla="*/ f2953 f1114 1"/>
                          <a:gd name="f3592" fmla="*/ f2954 f1114 1"/>
                          <a:gd name="f3593" fmla="*/ f2955 f1114 1"/>
                          <a:gd name="f3594" fmla="*/ f2956 f1114 1"/>
                          <a:gd name="f3595" fmla="*/ f2957 f1115 1"/>
                          <a:gd name="f3596" fmla="*/ f2958 f1115 1"/>
                          <a:gd name="f3597" fmla="*/ f2959 f1115 1"/>
                          <a:gd name="f3598" fmla="*/ f2960 f1115 1"/>
                          <a:gd name="f3599" fmla="*/ f2961 f1115 1"/>
                          <a:gd name="f3600" fmla="*/ f2962 f1115 1"/>
                          <a:gd name="f3601" fmla="*/ f2963 f1115 1"/>
                          <a:gd name="f3602" fmla="*/ f2964 f1115 1"/>
                          <a:gd name="f3603" fmla="*/ f2965 f1115 1"/>
                          <a:gd name="f3604" fmla="*/ f2966 f1115 1"/>
                          <a:gd name="f3605" fmla="*/ f2967 f1115 1"/>
                          <a:gd name="f3606" fmla="*/ f2968 f1115 1"/>
                          <a:gd name="f3607" fmla="*/ f2969 f1115 1"/>
                          <a:gd name="f3608" fmla="*/ f2970 f1114 1"/>
                          <a:gd name="f3609" fmla="*/ f2971 f1114 1"/>
                          <a:gd name="f3610" fmla="*/ f2972 f1114 1"/>
                          <a:gd name="f3611" fmla="*/ f2973 f1114 1"/>
                          <a:gd name="f3612" fmla="*/ f2974 f1114 1"/>
                          <a:gd name="f3613" fmla="*/ f2975 f1114 1"/>
                          <a:gd name="f3614" fmla="*/ f2976 f1114 1"/>
                          <a:gd name="f3615" fmla="*/ f2977 f1114 1"/>
                          <a:gd name="f3616" fmla="*/ f2978 f1114 1"/>
                          <a:gd name="f3617" fmla="*/ f2979 f1114 1"/>
                          <a:gd name="f3618" fmla="*/ f2980 f1114 1"/>
                          <a:gd name="f3619" fmla="*/ f2981 f1114 1"/>
                          <a:gd name="f3620" fmla="*/ f2982 f1114 1"/>
                          <a:gd name="f3621" fmla="*/ f2983 f1115 1"/>
                          <a:gd name="f3622" fmla="*/ f2984 f1115 1"/>
                          <a:gd name="f3623" fmla="*/ f2985 f1115 1"/>
                          <a:gd name="f3624" fmla="*/ f2986 f1115 1"/>
                          <a:gd name="f3625" fmla="*/ f2987 f1115 1"/>
                          <a:gd name="f3626" fmla="*/ f2988 f1115 1"/>
                          <a:gd name="f3627" fmla="*/ f2989 f1115 1"/>
                          <a:gd name="f3628" fmla="*/ f2990 f1115 1"/>
                          <a:gd name="f3629" fmla="*/ f2991 f1115 1"/>
                          <a:gd name="f3630" fmla="*/ f2992 f1115 1"/>
                          <a:gd name="f3631" fmla="*/ f2993 f1115 1"/>
                          <a:gd name="f3632" fmla="*/ f2994 f1115 1"/>
                          <a:gd name="f3633" fmla="*/ f2995 f1115 1"/>
                          <a:gd name="f3634" fmla="*/ f2996 f1114 1"/>
                          <a:gd name="f3635" fmla="*/ f2997 f1114 1"/>
                          <a:gd name="f3636" fmla="*/ f2998 f1114 1"/>
                          <a:gd name="f3637" fmla="*/ f2999 f1114 1"/>
                          <a:gd name="f3638" fmla="*/ f3000 f1114 1"/>
                          <a:gd name="f3639" fmla="*/ f3001 f1114 1"/>
                          <a:gd name="f3640" fmla="*/ f3002 f1114 1"/>
                          <a:gd name="f3641" fmla="*/ f3003 f1114 1"/>
                          <a:gd name="f3642" fmla="*/ f3004 f1114 1"/>
                          <a:gd name="f3643" fmla="*/ f3005 f1114 1"/>
                          <a:gd name="f3644" fmla="*/ f3006 f1114 1"/>
                          <a:gd name="f3645" fmla="*/ f3007 f1114 1"/>
                          <a:gd name="f3646" fmla="*/ f3008 f1114 1"/>
                          <a:gd name="f3647" fmla="*/ f3009 f1114 1"/>
                          <a:gd name="f3648" fmla="*/ f3010 f1114 1"/>
                          <a:gd name="f3649" fmla="*/ f3011 f1114 1"/>
                          <a:gd name="f3650" fmla="*/ f3012 f1114 1"/>
                          <a:gd name="f3651" fmla="*/ f3013 f1114 1"/>
                          <a:gd name="f3652" fmla="*/ f3014 f1114 1"/>
                          <a:gd name="f3653" fmla="*/ f3015 f1114 1"/>
                          <a:gd name="f3654" fmla="*/ f3016 f1114 1"/>
                          <a:gd name="f3655" fmla="*/ f3017 f1114 1"/>
                          <a:gd name="f3656" fmla="*/ f3018 f1115 1"/>
                          <a:gd name="f3657" fmla="*/ f3019 f1114 1"/>
                          <a:gd name="f3658" fmla="*/ f3020 f1115 1"/>
                          <a:gd name="f3659" fmla="*/ f3021 f1114 1"/>
                          <a:gd name="f3660" fmla="*/ f3022 f1115 1"/>
                          <a:gd name="f3661" fmla="*/ f3023 f1114 1"/>
                          <a:gd name="f3662" fmla="*/ f3024 f1115 1"/>
                          <a:gd name="f3663" fmla="*/ f3025 f1115 1"/>
                          <a:gd name="f3664" fmla="*/ f3026 f1115 1"/>
                          <a:gd name="f3665" fmla="*/ f3027 f1115 1"/>
                          <a:gd name="f3666" fmla="*/ f3028 f1115 1"/>
                        </a:gdLst>
                        <a:ahLst/>
                        <a:cxnLst>
                          <a:cxn ang="3cd4">
                            <a:pos x="hc" y="t"/>
                          </a:cxn>
                          <a:cxn ang="0">
                            <a:pos x="r" y="vc"/>
                          </a:cxn>
                          <a:cxn ang="cd4">
                            <a:pos x="hc" y="b"/>
                          </a:cxn>
                          <a:cxn ang="cd2">
                            <a:pos x="l" y="vc"/>
                          </a:cxn>
                          <a:cxn ang="f2394">
                            <a:pos x="f3033" y="f3034"/>
                          </a:cxn>
                          <a:cxn ang="f2394">
                            <a:pos x="f3033" y="f3035"/>
                          </a:cxn>
                          <a:cxn ang="f2394">
                            <a:pos x="f3033" y="f3034"/>
                          </a:cxn>
                          <a:cxn ang="f2394">
                            <a:pos x="f3036" y="f3037"/>
                          </a:cxn>
                          <a:cxn ang="f2394">
                            <a:pos x="f3038" y="f3039"/>
                          </a:cxn>
                          <a:cxn ang="f2394">
                            <a:pos x="f3040" y="f3041"/>
                          </a:cxn>
                          <a:cxn ang="f2394">
                            <a:pos x="f3042" y="f3043"/>
                          </a:cxn>
                          <a:cxn ang="f2394">
                            <a:pos x="f3044" y="f3045"/>
                          </a:cxn>
                          <a:cxn ang="f2394">
                            <a:pos x="f3046" y="f3047"/>
                          </a:cxn>
                          <a:cxn ang="f2394">
                            <a:pos x="f3048" y="f3049"/>
                          </a:cxn>
                          <a:cxn ang="f2394">
                            <a:pos x="f3050" y="f3051"/>
                          </a:cxn>
                          <a:cxn ang="f2394">
                            <a:pos x="f3052" y="f3053"/>
                          </a:cxn>
                          <a:cxn ang="f2394">
                            <a:pos x="f3033" y="f3034"/>
                          </a:cxn>
                          <a:cxn ang="f2394">
                            <a:pos x="f3054" y="f3055"/>
                          </a:cxn>
                          <a:cxn ang="f2394">
                            <a:pos x="f3056" y="f3055"/>
                          </a:cxn>
                          <a:cxn ang="f2394">
                            <a:pos x="f3057" y="f3055"/>
                          </a:cxn>
                          <a:cxn ang="f2394">
                            <a:pos x="f3058" y="f3055"/>
                          </a:cxn>
                          <a:cxn ang="f2394">
                            <a:pos x="f3059" y="f3055"/>
                          </a:cxn>
                          <a:cxn ang="f2394">
                            <a:pos x="f3060" y="f3055"/>
                          </a:cxn>
                          <a:cxn ang="f2394">
                            <a:pos x="f3061" y="f3062"/>
                          </a:cxn>
                          <a:cxn ang="f2394">
                            <a:pos x="f3063" y="f3064"/>
                          </a:cxn>
                          <a:cxn ang="f2394">
                            <a:pos x="f3065" y="f3066"/>
                          </a:cxn>
                          <a:cxn ang="f2394">
                            <a:pos x="f3067" y="f3068"/>
                          </a:cxn>
                          <a:cxn ang="f2394">
                            <a:pos x="f3069" y="f3070"/>
                          </a:cxn>
                          <a:cxn ang="f2394">
                            <a:pos x="f3071" y="f3072"/>
                          </a:cxn>
                          <a:cxn ang="f2394">
                            <a:pos x="f3073" y="f3074"/>
                          </a:cxn>
                          <a:cxn ang="f2394">
                            <a:pos x="f3075" y="f3074"/>
                          </a:cxn>
                          <a:cxn ang="f2394">
                            <a:pos x="f3076" y="f3074"/>
                          </a:cxn>
                          <a:cxn ang="f2394">
                            <a:pos x="f3077" y="f3074"/>
                          </a:cxn>
                          <a:cxn ang="f2394">
                            <a:pos x="f3078" y="f3074"/>
                          </a:cxn>
                          <a:cxn ang="f2394">
                            <a:pos x="f3079" y="f3074"/>
                          </a:cxn>
                          <a:cxn ang="f2394">
                            <a:pos x="f3080" y="f3081"/>
                          </a:cxn>
                          <a:cxn ang="f2394">
                            <a:pos x="f3082" y="f3083"/>
                          </a:cxn>
                          <a:cxn ang="f2394">
                            <a:pos x="f3084" y="f3085"/>
                          </a:cxn>
                          <a:cxn ang="f2394">
                            <a:pos x="f3086" y="f3087"/>
                          </a:cxn>
                          <a:cxn ang="f2394">
                            <a:pos x="f3088" y="f3089"/>
                          </a:cxn>
                          <a:cxn ang="f2394">
                            <a:pos x="f3054" y="f3055"/>
                          </a:cxn>
                          <a:cxn ang="f2394">
                            <a:pos x="f3090" y="f3055"/>
                          </a:cxn>
                          <a:cxn ang="f2394">
                            <a:pos x="f3091" y="f3055"/>
                          </a:cxn>
                          <a:cxn ang="f2394">
                            <a:pos x="f3092" y="f3055"/>
                          </a:cxn>
                          <a:cxn ang="f2394">
                            <a:pos x="f3093" y="f3055"/>
                          </a:cxn>
                          <a:cxn ang="f2394">
                            <a:pos x="f3094" y="f3055"/>
                          </a:cxn>
                          <a:cxn ang="f2394">
                            <a:pos x="f3095" y="f3055"/>
                          </a:cxn>
                          <a:cxn ang="f2394">
                            <a:pos x="f3096" y="f3062"/>
                          </a:cxn>
                          <a:cxn ang="f2394">
                            <a:pos x="f3097" y="f3064"/>
                          </a:cxn>
                          <a:cxn ang="f2394">
                            <a:pos x="f3098" y="f3066"/>
                          </a:cxn>
                          <a:cxn ang="f2394">
                            <a:pos x="f3099" y="f3068"/>
                          </a:cxn>
                          <a:cxn ang="f2394">
                            <a:pos x="f3100" y="f3070"/>
                          </a:cxn>
                          <a:cxn ang="f2394">
                            <a:pos x="f3101" y="f3072"/>
                          </a:cxn>
                          <a:cxn ang="f2394">
                            <a:pos x="f3102" y="f3074"/>
                          </a:cxn>
                          <a:cxn ang="f2394">
                            <a:pos x="f3103" y="f3074"/>
                          </a:cxn>
                          <a:cxn ang="f2394">
                            <a:pos x="f3104" y="f3074"/>
                          </a:cxn>
                          <a:cxn ang="f2394">
                            <a:pos x="f3105" y="f3074"/>
                          </a:cxn>
                          <a:cxn ang="f2394">
                            <a:pos x="f3106" y="f3074"/>
                          </a:cxn>
                          <a:cxn ang="f2394">
                            <a:pos x="f3107" y="f3074"/>
                          </a:cxn>
                          <a:cxn ang="f2394">
                            <a:pos x="f3108" y="f3081"/>
                          </a:cxn>
                          <a:cxn ang="f2394">
                            <a:pos x="f3109" y="f3083"/>
                          </a:cxn>
                          <a:cxn ang="f2394">
                            <a:pos x="f3110" y="f3085"/>
                          </a:cxn>
                          <a:cxn ang="f2394">
                            <a:pos x="f3111" y="f3087"/>
                          </a:cxn>
                          <a:cxn ang="f2394">
                            <a:pos x="f3112" y="f3089"/>
                          </a:cxn>
                          <a:cxn ang="f2394">
                            <a:pos x="f3090" y="f3055"/>
                          </a:cxn>
                          <a:cxn ang="f2394">
                            <a:pos x="f3113" y="f3055"/>
                          </a:cxn>
                          <a:cxn ang="f2394">
                            <a:pos x="f3114" y="f3055"/>
                          </a:cxn>
                          <a:cxn ang="f2394">
                            <a:pos x="f3115" y="f3055"/>
                          </a:cxn>
                          <a:cxn ang="f2394">
                            <a:pos x="f3116" y="f3055"/>
                          </a:cxn>
                          <a:cxn ang="f2394">
                            <a:pos x="f3117" y="f3055"/>
                          </a:cxn>
                          <a:cxn ang="f2394">
                            <a:pos x="f3118" y="f3055"/>
                          </a:cxn>
                          <a:cxn ang="f2394">
                            <a:pos x="f3119" y="f3062"/>
                          </a:cxn>
                          <a:cxn ang="f2394">
                            <a:pos x="f3120" y="f3064"/>
                          </a:cxn>
                          <a:cxn ang="f2394">
                            <a:pos x="f3121" y="f3066"/>
                          </a:cxn>
                          <a:cxn ang="f2394">
                            <a:pos x="f3122" y="f3068"/>
                          </a:cxn>
                          <a:cxn ang="f2394">
                            <a:pos x="f3123" y="f3070"/>
                          </a:cxn>
                          <a:cxn ang="f2394">
                            <a:pos x="f3124" y="f3072"/>
                          </a:cxn>
                          <a:cxn ang="f2394">
                            <a:pos x="f3125" y="f3074"/>
                          </a:cxn>
                          <a:cxn ang="f2394">
                            <a:pos x="f3126" y="f3074"/>
                          </a:cxn>
                          <a:cxn ang="f2394">
                            <a:pos x="f3127" y="f3074"/>
                          </a:cxn>
                          <a:cxn ang="f2394">
                            <a:pos x="f3128" y="f3074"/>
                          </a:cxn>
                          <a:cxn ang="f2394">
                            <a:pos x="f3129" y="f3074"/>
                          </a:cxn>
                          <a:cxn ang="f2394">
                            <a:pos x="f3130" y="f3074"/>
                          </a:cxn>
                          <a:cxn ang="f2394">
                            <a:pos x="f3131" y="f3081"/>
                          </a:cxn>
                          <a:cxn ang="f2394">
                            <a:pos x="f3132" y="f3083"/>
                          </a:cxn>
                          <a:cxn ang="f2394">
                            <a:pos x="f3133" y="f3085"/>
                          </a:cxn>
                          <a:cxn ang="f2394">
                            <a:pos x="f3134" y="f3087"/>
                          </a:cxn>
                          <a:cxn ang="f2394">
                            <a:pos x="f3135" y="f3089"/>
                          </a:cxn>
                          <a:cxn ang="f2394">
                            <a:pos x="f3113" y="f3055"/>
                          </a:cxn>
                          <a:cxn ang="f2394">
                            <a:pos x="f3136" y="f3055"/>
                          </a:cxn>
                          <a:cxn ang="f2394">
                            <a:pos x="f3137" y="f3055"/>
                          </a:cxn>
                          <a:cxn ang="f2394">
                            <a:pos x="f3138" y="f3055"/>
                          </a:cxn>
                          <a:cxn ang="f2394">
                            <a:pos x="f3139" y="f3055"/>
                          </a:cxn>
                          <a:cxn ang="f2394">
                            <a:pos x="f3140" y="f3055"/>
                          </a:cxn>
                          <a:cxn ang="f2394">
                            <a:pos x="f3141" y="f3055"/>
                          </a:cxn>
                          <a:cxn ang="f2394">
                            <a:pos x="f3142" y="f3062"/>
                          </a:cxn>
                          <a:cxn ang="f2394">
                            <a:pos x="f3143" y="f3064"/>
                          </a:cxn>
                          <a:cxn ang="f2394">
                            <a:pos x="f3144" y="f3066"/>
                          </a:cxn>
                          <a:cxn ang="f2394">
                            <a:pos x="f3145" y="f3068"/>
                          </a:cxn>
                          <a:cxn ang="f2394">
                            <a:pos x="f3146" y="f3070"/>
                          </a:cxn>
                          <a:cxn ang="f2394">
                            <a:pos x="f3147" y="f3072"/>
                          </a:cxn>
                          <a:cxn ang="f2394">
                            <a:pos x="f3148" y="f3074"/>
                          </a:cxn>
                          <a:cxn ang="f2394">
                            <a:pos x="f3149" y="f3074"/>
                          </a:cxn>
                          <a:cxn ang="f2394">
                            <a:pos x="f3150" y="f3074"/>
                          </a:cxn>
                          <a:cxn ang="f2394">
                            <a:pos x="f3151" y="f3074"/>
                          </a:cxn>
                          <a:cxn ang="f2394">
                            <a:pos x="f3152" y="f3074"/>
                          </a:cxn>
                          <a:cxn ang="f2394">
                            <a:pos x="f3153" y="f3074"/>
                          </a:cxn>
                          <a:cxn ang="f2394">
                            <a:pos x="f3154" y="f3081"/>
                          </a:cxn>
                          <a:cxn ang="f2394">
                            <a:pos x="f3155" y="f3083"/>
                          </a:cxn>
                          <a:cxn ang="f2394">
                            <a:pos x="f3156" y="f3085"/>
                          </a:cxn>
                          <a:cxn ang="f2394">
                            <a:pos x="f3157" y="f3087"/>
                          </a:cxn>
                          <a:cxn ang="f2394">
                            <a:pos x="f3158" y="f3089"/>
                          </a:cxn>
                          <a:cxn ang="f2394">
                            <a:pos x="f3136" y="f3055"/>
                          </a:cxn>
                          <a:cxn ang="f2394">
                            <a:pos x="f3159" y="f3055"/>
                          </a:cxn>
                          <a:cxn ang="f2394">
                            <a:pos x="f3160" y="f3055"/>
                          </a:cxn>
                          <a:cxn ang="f2394">
                            <a:pos x="f3161" y="f3055"/>
                          </a:cxn>
                          <a:cxn ang="f2394">
                            <a:pos x="f3162" y="f3055"/>
                          </a:cxn>
                          <a:cxn ang="f2394">
                            <a:pos x="f3163" y="f3055"/>
                          </a:cxn>
                          <a:cxn ang="f2394">
                            <a:pos x="f3164" y="f3055"/>
                          </a:cxn>
                          <a:cxn ang="f2394">
                            <a:pos x="f3165" y="f3062"/>
                          </a:cxn>
                          <a:cxn ang="f2394">
                            <a:pos x="f3166" y="f3064"/>
                          </a:cxn>
                          <a:cxn ang="f2394">
                            <a:pos x="f3167" y="f3066"/>
                          </a:cxn>
                          <a:cxn ang="f2394">
                            <a:pos x="f3168" y="f3068"/>
                          </a:cxn>
                          <a:cxn ang="f2394">
                            <a:pos x="f3169" y="f3070"/>
                          </a:cxn>
                          <a:cxn ang="f2394">
                            <a:pos x="f3170" y="f3072"/>
                          </a:cxn>
                          <a:cxn ang="f2394">
                            <a:pos x="f3171" y="f3074"/>
                          </a:cxn>
                          <a:cxn ang="f2394">
                            <a:pos x="f3172" y="f3074"/>
                          </a:cxn>
                          <a:cxn ang="f2394">
                            <a:pos x="f3173" y="f3074"/>
                          </a:cxn>
                          <a:cxn ang="f2394">
                            <a:pos x="f3174" y="f3074"/>
                          </a:cxn>
                          <a:cxn ang="f2394">
                            <a:pos x="f3175" y="f3074"/>
                          </a:cxn>
                          <a:cxn ang="f2394">
                            <a:pos x="f3176" y="f3074"/>
                          </a:cxn>
                          <a:cxn ang="f2394">
                            <a:pos x="f3177" y="f3081"/>
                          </a:cxn>
                          <a:cxn ang="f2394">
                            <a:pos x="f3178" y="f3083"/>
                          </a:cxn>
                          <a:cxn ang="f2394">
                            <a:pos x="f3179" y="f3085"/>
                          </a:cxn>
                          <a:cxn ang="f2394">
                            <a:pos x="f3180" y="f3087"/>
                          </a:cxn>
                          <a:cxn ang="f2394">
                            <a:pos x="f3181" y="f3089"/>
                          </a:cxn>
                          <a:cxn ang="f2394">
                            <a:pos x="f3159" y="f3055"/>
                          </a:cxn>
                          <a:cxn ang="f2394">
                            <a:pos x="f3182" y="f3055"/>
                          </a:cxn>
                          <a:cxn ang="f2394">
                            <a:pos x="f3183" y="f3055"/>
                          </a:cxn>
                          <a:cxn ang="f2394">
                            <a:pos x="f3184" y="f3055"/>
                          </a:cxn>
                          <a:cxn ang="f2394">
                            <a:pos x="f3185" y="f3055"/>
                          </a:cxn>
                          <a:cxn ang="f2394">
                            <a:pos x="f3186" y="f3055"/>
                          </a:cxn>
                          <a:cxn ang="f2394">
                            <a:pos x="f3187" y="f3055"/>
                          </a:cxn>
                          <a:cxn ang="f2394">
                            <a:pos x="f3188" y="f3062"/>
                          </a:cxn>
                          <a:cxn ang="f2394">
                            <a:pos x="f3189" y="f3064"/>
                          </a:cxn>
                          <a:cxn ang="f2394">
                            <a:pos x="f3190" y="f3066"/>
                          </a:cxn>
                          <a:cxn ang="f2394">
                            <a:pos x="f3191" y="f3068"/>
                          </a:cxn>
                          <a:cxn ang="f2394">
                            <a:pos x="f3192" y="f3070"/>
                          </a:cxn>
                          <a:cxn ang="f2394">
                            <a:pos x="f3193" y="f3072"/>
                          </a:cxn>
                          <a:cxn ang="f2394">
                            <a:pos x="f3194" y="f3074"/>
                          </a:cxn>
                          <a:cxn ang="f2394">
                            <a:pos x="f3195" y="f3074"/>
                          </a:cxn>
                          <a:cxn ang="f2394">
                            <a:pos x="f3196" y="f3074"/>
                          </a:cxn>
                          <a:cxn ang="f2394">
                            <a:pos x="f3197" y="f3074"/>
                          </a:cxn>
                          <a:cxn ang="f2394">
                            <a:pos x="f3198" y="f3074"/>
                          </a:cxn>
                          <a:cxn ang="f2394">
                            <a:pos x="f3199" y="f3074"/>
                          </a:cxn>
                          <a:cxn ang="f2394">
                            <a:pos x="f3200" y="f3081"/>
                          </a:cxn>
                          <a:cxn ang="f2394">
                            <a:pos x="f3201" y="f3083"/>
                          </a:cxn>
                          <a:cxn ang="f2394">
                            <a:pos x="f3202" y="f3085"/>
                          </a:cxn>
                          <a:cxn ang="f2394">
                            <a:pos x="f3203" y="f3087"/>
                          </a:cxn>
                          <a:cxn ang="f2394">
                            <a:pos x="f3204" y="f3089"/>
                          </a:cxn>
                          <a:cxn ang="f2394">
                            <a:pos x="f3182" y="f3055"/>
                          </a:cxn>
                          <a:cxn ang="f2394">
                            <a:pos x="f3205" y="f3055"/>
                          </a:cxn>
                          <a:cxn ang="f2394">
                            <a:pos x="f3206" y="f3055"/>
                          </a:cxn>
                          <a:cxn ang="f2394">
                            <a:pos x="f3207" y="f3055"/>
                          </a:cxn>
                          <a:cxn ang="f2394">
                            <a:pos x="f3208" y="f3055"/>
                          </a:cxn>
                          <a:cxn ang="f2394">
                            <a:pos x="f3209" y="f3055"/>
                          </a:cxn>
                          <a:cxn ang="f2394">
                            <a:pos x="f3210" y="f3055"/>
                          </a:cxn>
                          <a:cxn ang="f2394">
                            <a:pos x="f3211" y="f3062"/>
                          </a:cxn>
                          <a:cxn ang="f2394">
                            <a:pos x="f3212" y="f3064"/>
                          </a:cxn>
                          <a:cxn ang="f2394">
                            <a:pos x="f3213" y="f3066"/>
                          </a:cxn>
                          <a:cxn ang="f2394">
                            <a:pos x="f3214" y="f3068"/>
                          </a:cxn>
                          <a:cxn ang="f2394">
                            <a:pos x="f3215" y="f3070"/>
                          </a:cxn>
                          <a:cxn ang="f2394">
                            <a:pos x="f3216" y="f3072"/>
                          </a:cxn>
                          <a:cxn ang="f2394">
                            <a:pos x="f3217" y="f3074"/>
                          </a:cxn>
                          <a:cxn ang="f2394">
                            <a:pos x="f3218" y="f3074"/>
                          </a:cxn>
                          <a:cxn ang="f2394">
                            <a:pos x="f3219" y="f3074"/>
                          </a:cxn>
                          <a:cxn ang="f2394">
                            <a:pos x="f3220" y="f3074"/>
                          </a:cxn>
                          <a:cxn ang="f2394">
                            <a:pos x="f3221" y="f3074"/>
                          </a:cxn>
                          <a:cxn ang="f2394">
                            <a:pos x="f3222" y="f3074"/>
                          </a:cxn>
                          <a:cxn ang="f2394">
                            <a:pos x="f3223" y="f3081"/>
                          </a:cxn>
                          <a:cxn ang="f2394">
                            <a:pos x="f3224" y="f3083"/>
                          </a:cxn>
                          <a:cxn ang="f2394">
                            <a:pos x="f3225" y="f3085"/>
                          </a:cxn>
                          <a:cxn ang="f2394">
                            <a:pos x="f3226" y="f3087"/>
                          </a:cxn>
                          <a:cxn ang="f2394">
                            <a:pos x="f3227" y="f3089"/>
                          </a:cxn>
                          <a:cxn ang="f2394">
                            <a:pos x="f3205" y="f3055"/>
                          </a:cxn>
                          <a:cxn ang="f2394">
                            <a:pos x="f3228" y="f3055"/>
                          </a:cxn>
                          <a:cxn ang="f2394">
                            <a:pos x="f3229" y="f3055"/>
                          </a:cxn>
                          <a:cxn ang="f2394">
                            <a:pos x="f3230" y="f3055"/>
                          </a:cxn>
                          <a:cxn ang="f2394">
                            <a:pos x="f3231" y="f3055"/>
                          </a:cxn>
                          <a:cxn ang="f2394">
                            <a:pos x="f3232" y="f3055"/>
                          </a:cxn>
                          <a:cxn ang="f2394">
                            <a:pos x="f3233" y="f3055"/>
                          </a:cxn>
                          <a:cxn ang="f2394">
                            <a:pos x="f3234" y="f3062"/>
                          </a:cxn>
                          <a:cxn ang="f2394">
                            <a:pos x="f3235" y="f3064"/>
                          </a:cxn>
                          <a:cxn ang="f2394">
                            <a:pos x="f3236" y="f3066"/>
                          </a:cxn>
                          <a:cxn ang="f2394">
                            <a:pos x="f3237" y="f3068"/>
                          </a:cxn>
                          <a:cxn ang="f2394">
                            <a:pos x="f3238" y="f3070"/>
                          </a:cxn>
                          <a:cxn ang="f2394">
                            <a:pos x="f3239" y="f3072"/>
                          </a:cxn>
                          <a:cxn ang="f2394">
                            <a:pos x="f3240" y="f3074"/>
                          </a:cxn>
                          <a:cxn ang="f2394">
                            <a:pos x="f3241" y="f3074"/>
                          </a:cxn>
                          <a:cxn ang="f2394">
                            <a:pos x="f3242" y="f3074"/>
                          </a:cxn>
                          <a:cxn ang="f2394">
                            <a:pos x="f3243" y="f3074"/>
                          </a:cxn>
                          <a:cxn ang="f2394">
                            <a:pos x="f3244" y="f3074"/>
                          </a:cxn>
                          <a:cxn ang="f2394">
                            <a:pos x="f3245" y="f3074"/>
                          </a:cxn>
                          <a:cxn ang="f2394">
                            <a:pos x="f3246" y="f3081"/>
                          </a:cxn>
                          <a:cxn ang="f2394">
                            <a:pos x="f3247" y="f3083"/>
                          </a:cxn>
                          <a:cxn ang="f2394">
                            <a:pos x="f3248" y="f3085"/>
                          </a:cxn>
                          <a:cxn ang="f2394">
                            <a:pos x="f3249" y="f3087"/>
                          </a:cxn>
                          <a:cxn ang="f2394">
                            <a:pos x="f3250" y="f3089"/>
                          </a:cxn>
                          <a:cxn ang="f2394">
                            <a:pos x="f3228" y="f3055"/>
                          </a:cxn>
                          <a:cxn ang="f2394">
                            <a:pos x="f3251" y="f3055"/>
                          </a:cxn>
                          <a:cxn ang="f2394">
                            <a:pos x="f3252" y="f3055"/>
                          </a:cxn>
                          <a:cxn ang="f2394">
                            <a:pos x="f3253" y="f3055"/>
                          </a:cxn>
                          <a:cxn ang="f2394">
                            <a:pos x="f3254" y="f3055"/>
                          </a:cxn>
                          <a:cxn ang="f2394">
                            <a:pos x="f3255" y="f3055"/>
                          </a:cxn>
                          <a:cxn ang="f2394">
                            <a:pos x="f3256" y="f3055"/>
                          </a:cxn>
                          <a:cxn ang="f2394">
                            <a:pos x="f3257" y="f3062"/>
                          </a:cxn>
                          <a:cxn ang="f2394">
                            <a:pos x="f3258" y="f3064"/>
                          </a:cxn>
                          <a:cxn ang="f2394">
                            <a:pos x="f3259" y="f3066"/>
                          </a:cxn>
                          <a:cxn ang="f2394">
                            <a:pos x="f3260" y="f3068"/>
                          </a:cxn>
                          <a:cxn ang="f2394">
                            <a:pos x="f3261" y="f3070"/>
                          </a:cxn>
                          <a:cxn ang="f2394">
                            <a:pos x="f3262" y="f3072"/>
                          </a:cxn>
                          <a:cxn ang="f2394">
                            <a:pos x="f3263" y="f3074"/>
                          </a:cxn>
                          <a:cxn ang="f2394">
                            <a:pos x="f3264" y="f3074"/>
                          </a:cxn>
                          <a:cxn ang="f2394">
                            <a:pos x="f3265" y="f3074"/>
                          </a:cxn>
                          <a:cxn ang="f2394">
                            <a:pos x="f3266" y="f3074"/>
                          </a:cxn>
                          <a:cxn ang="f2394">
                            <a:pos x="f3267" y="f3074"/>
                          </a:cxn>
                          <a:cxn ang="f2394">
                            <a:pos x="f3268" y="f3074"/>
                          </a:cxn>
                          <a:cxn ang="f2394">
                            <a:pos x="f3269" y="f3081"/>
                          </a:cxn>
                          <a:cxn ang="f2394">
                            <a:pos x="f3270" y="f3083"/>
                          </a:cxn>
                          <a:cxn ang="f2394">
                            <a:pos x="f3271" y="f3085"/>
                          </a:cxn>
                          <a:cxn ang="f2394">
                            <a:pos x="f3272" y="f3087"/>
                          </a:cxn>
                          <a:cxn ang="f2394">
                            <a:pos x="f3273" y="f3089"/>
                          </a:cxn>
                          <a:cxn ang="f2394">
                            <a:pos x="f3251" y="f3055"/>
                          </a:cxn>
                          <a:cxn ang="f2394">
                            <a:pos x="f3274" y="f3055"/>
                          </a:cxn>
                          <a:cxn ang="f2394">
                            <a:pos x="f3275" y="f3055"/>
                          </a:cxn>
                          <a:cxn ang="f2394">
                            <a:pos x="f3276" y="f3055"/>
                          </a:cxn>
                          <a:cxn ang="f2394">
                            <a:pos x="f3277" y="f3055"/>
                          </a:cxn>
                          <a:cxn ang="f2394">
                            <a:pos x="f3278" y="f3055"/>
                          </a:cxn>
                          <a:cxn ang="f2394">
                            <a:pos x="f3279" y="f3055"/>
                          </a:cxn>
                          <a:cxn ang="f2394">
                            <a:pos x="f3280" y="f3062"/>
                          </a:cxn>
                          <a:cxn ang="f2394">
                            <a:pos x="f3281" y="f3064"/>
                          </a:cxn>
                          <a:cxn ang="f2394">
                            <a:pos x="f3282" y="f3066"/>
                          </a:cxn>
                          <a:cxn ang="f2394">
                            <a:pos x="f3283" y="f3068"/>
                          </a:cxn>
                          <a:cxn ang="f2394">
                            <a:pos x="f3284" y="f3070"/>
                          </a:cxn>
                          <a:cxn ang="f2394">
                            <a:pos x="f3285" y="f3072"/>
                          </a:cxn>
                          <a:cxn ang="f2394">
                            <a:pos x="f3286" y="f3074"/>
                          </a:cxn>
                          <a:cxn ang="f2394">
                            <a:pos x="f3287" y="f3074"/>
                          </a:cxn>
                          <a:cxn ang="f2394">
                            <a:pos x="f3288" y="f3074"/>
                          </a:cxn>
                          <a:cxn ang="f2394">
                            <a:pos x="f3289" y="f3074"/>
                          </a:cxn>
                          <a:cxn ang="f2394">
                            <a:pos x="f3290" y="f3074"/>
                          </a:cxn>
                          <a:cxn ang="f2394">
                            <a:pos x="f3291" y="f3074"/>
                          </a:cxn>
                          <a:cxn ang="f2394">
                            <a:pos x="f3292" y="f3081"/>
                          </a:cxn>
                          <a:cxn ang="f2394">
                            <a:pos x="f3293" y="f3083"/>
                          </a:cxn>
                          <a:cxn ang="f2394">
                            <a:pos x="f3294" y="f3085"/>
                          </a:cxn>
                          <a:cxn ang="f2394">
                            <a:pos x="f3295" y="f3087"/>
                          </a:cxn>
                          <a:cxn ang="f2394">
                            <a:pos x="f3296" y="f3089"/>
                          </a:cxn>
                          <a:cxn ang="f2394">
                            <a:pos x="f3274" y="f3055"/>
                          </a:cxn>
                          <a:cxn ang="f2394">
                            <a:pos x="f3297" y="f3055"/>
                          </a:cxn>
                          <a:cxn ang="f2394">
                            <a:pos x="f3298" y="f3055"/>
                          </a:cxn>
                          <a:cxn ang="f2394">
                            <a:pos x="f3299" y="f3055"/>
                          </a:cxn>
                          <a:cxn ang="f2394">
                            <a:pos x="f3300" y="f3055"/>
                          </a:cxn>
                          <a:cxn ang="f2394">
                            <a:pos x="f3301" y="f3055"/>
                          </a:cxn>
                          <a:cxn ang="f2394">
                            <a:pos x="f3302" y="f3055"/>
                          </a:cxn>
                          <a:cxn ang="f2394">
                            <a:pos x="f3303" y="f3062"/>
                          </a:cxn>
                          <a:cxn ang="f2394">
                            <a:pos x="f3304" y="f3064"/>
                          </a:cxn>
                          <a:cxn ang="f2394">
                            <a:pos x="f3305" y="f3066"/>
                          </a:cxn>
                          <a:cxn ang="f2394">
                            <a:pos x="f3306" y="f3068"/>
                          </a:cxn>
                          <a:cxn ang="f2394">
                            <a:pos x="f3307" y="f3070"/>
                          </a:cxn>
                          <a:cxn ang="f2394">
                            <a:pos x="f3308" y="f3072"/>
                          </a:cxn>
                          <a:cxn ang="f2394">
                            <a:pos x="f3309" y="f3074"/>
                          </a:cxn>
                          <a:cxn ang="f2394">
                            <a:pos x="f3310" y="f3074"/>
                          </a:cxn>
                          <a:cxn ang="f2394">
                            <a:pos x="f3311" y="f3074"/>
                          </a:cxn>
                          <a:cxn ang="f2394">
                            <a:pos x="f3312" y="f3074"/>
                          </a:cxn>
                          <a:cxn ang="f2394">
                            <a:pos x="f3313" y="f3074"/>
                          </a:cxn>
                          <a:cxn ang="f2394">
                            <a:pos x="f3314" y="f3074"/>
                          </a:cxn>
                          <a:cxn ang="f2394">
                            <a:pos x="f3315" y="f3081"/>
                          </a:cxn>
                          <a:cxn ang="f2394">
                            <a:pos x="f3316" y="f3083"/>
                          </a:cxn>
                          <a:cxn ang="f2394">
                            <a:pos x="f3317" y="f3085"/>
                          </a:cxn>
                          <a:cxn ang="f2394">
                            <a:pos x="f3318" y="f3087"/>
                          </a:cxn>
                          <a:cxn ang="f2394">
                            <a:pos x="f3319" y="f3089"/>
                          </a:cxn>
                          <a:cxn ang="f2394">
                            <a:pos x="f3297" y="f3055"/>
                          </a:cxn>
                          <a:cxn ang="f2394">
                            <a:pos x="f3320" y="f3055"/>
                          </a:cxn>
                          <a:cxn ang="f2394">
                            <a:pos x="f3321" y="f3055"/>
                          </a:cxn>
                          <a:cxn ang="f2394">
                            <a:pos x="f3322" y="f3055"/>
                          </a:cxn>
                          <a:cxn ang="f2394">
                            <a:pos x="f3323" y="f3055"/>
                          </a:cxn>
                          <a:cxn ang="f2394">
                            <a:pos x="f3324" y="f3055"/>
                          </a:cxn>
                          <a:cxn ang="f2394">
                            <a:pos x="f3325" y="f3055"/>
                          </a:cxn>
                          <a:cxn ang="f2394">
                            <a:pos x="f3326" y="f3062"/>
                          </a:cxn>
                          <a:cxn ang="f2394">
                            <a:pos x="f3327" y="f3064"/>
                          </a:cxn>
                          <a:cxn ang="f2394">
                            <a:pos x="f3328" y="f3066"/>
                          </a:cxn>
                          <a:cxn ang="f2394">
                            <a:pos x="f3329" y="f3068"/>
                          </a:cxn>
                          <a:cxn ang="f2394">
                            <a:pos x="f3330" y="f3070"/>
                          </a:cxn>
                          <a:cxn ang="f2394">
                            <a:pos x="f3331" y="f3072"/>
                          </a:cxn>
                          <a:cxn ang="f2394">
                            <a:pos x="f3332" y="f3074"/>
                          </a:cxn>
                          <a:cxn ang="f2394">
                            <a:pos x="f3333" y="f3074"/>
                          </a:cxn>
                          <a:cxn ang="f2394">
                            <a:pos x="f3334" y="f3074"/>
                          </a:cxn>
                          <a:cxn ang="f2394">
                            <a:pos x="f3335" y="f3074"/>
                          </a:cxn>
                          <a:cxn ang="f2394">
                            <a:pos x="f3336" y="f3074"/>
                          </a:cxn>
                          <a:cxn ang="f2394">
                            <a:pos x="f3337" y="f3074"/>
                          </a:cxn>
                          <a:cxn ang="f2394">
                            <a:pos x="f3338" y="f3081"/>
                          </a:cxn>
                          <a:cxn ang="f2394">
                            <a:pos x="f3339" y="f3083"/>
                          </a:cxn>
                          <a:cxn ang="f2394">
                            <a:pos x="f3340" y="f3085"/>
                          </a:cxn>
                          <a:cxn ang="f2394">
                            <a:pos x="f3341" y="f3087"/>
                          </a:cxn>
                          <a:cxn ang="f2394">
                            <a:pos x="f3342" y="f3089"/>
                          </a:cxn>
                          <a:cxn ang="f2394">
                            <a:pos x="f3320" y="f3055"/>
                          </a:cxn>
                          <a:cxn ang="f2394">
                            <a:pos x="f3343" y="f3055"/>
                          </a:cxn>
                          <a:cxn ang="f2394">
                            <a:pos x="f3344" y="f3055"/>
                          </a:cxn>
                          <a:cxn ang="f2394">
                            <a:pos x="f3345" y="f3055"/>
                          </a:cxn>
                          <a:cxn ang="f2394">
                            <a:pos x="f3346" y="f3055"/>
                          </a:cxn>
                          <a:cxn ang="f2394">
                            <a:pos x="f3347" y="f3055"/>
                          </a:cxn>
                          <a:cxn ang="f2394">
                            <a:pos x="f3348" y="f3055"/>
                          </a:cxn>
                          <a:cxn ang="f2394">
                            <a:pos x="f3349" y="f3062"/>
                          </a:cxn>
                          <a:cxn ang="f2394">
                            <a:pos x="f3350" y="f3064"/>
                          </a:cxn>
                          <a:cxn ang="f2394">
                            <a:pos x="f3351" y="f3066"/>
                          </a:cxn>
                          <a:cxn ang="f2394">
                            <a:pos x="f3352" y="f3068"/>
                          </a:cxn>
                          <a:cxn ang="f2394">
                            <a:pos x="f3353" y="f3070"/>
                          </a:cxn>
                          <a:cxn ang="f2394">
                            <a:pos x="f3354" y="f3072"/>
                          </a:cxn>
                          <a:cxn ang="f2394">
                            <a:pos x="f3355" y="f3074"/>
                          </a:cxn>
                          <a:cxn ang="f2394">
                            <a:pos x="f3356" y="f3074"/>
                          </a:cxn>
                          <a:cxn ang="f2394">
                            <a:pos x="f3357" y="f3074"/>
                          </a:cxn>
                          <a:cxn ang="f2394">
                            <a:pos x="f3358" y="f3074"/>
                          </a:cxn>
                          <a:cxn ang="f2394">
                            <a:pos x="f3359" y="f3074"/>
                          </a:cxn>
                          <a:cxn ang="f2394">
                            <a:pos x="f3360" y="f3074"/>
                          </a:cxn>
                          <a:cxn ang="f2394">
                            <a:pos x="f3361" y="f3081"/>
                          </a:cxn>
                          <a:cxn ang="f2394">
                            <a:pos x="f3362" y="f3083"/>
                          </a:cxn>
                          <a:cxn ang="f2394">
                            <a:pos x="f3363" y="f3085"/>
                          </a:cxn>
                          <a:cxn ang="f2394">
                            <a:pos x="f3364" y="f3087"/>
                          </a:cxn>
                          <a:cxn ang="f2394">
                            <a:pos x="f3365" y="f3089"/>
                          </a:cxn>
                          <a:cxn ang="f2394">
                            <a:pos x="f3343" y="f3055"/>
                          </a:cxn>
                          <a:cxn ang="f2394">
                            <a:pos x="f3366" y="f3055"/>
                          </a:cxn>
                          <a:cxn ang="f2394">
                            <a:pos x="f3367" y="f3055"/>
                          </a:cxn>
                          <a:cxn ang="f2394">
                            <a:pos x="f3368" y="f3055"/>
                          </a:cxn>
                          <a:cxn ang="f2394">
                            <a:pos x="f3369" y="f3055"/>
                          </a:cxn>
                          <a:cxn ang="f2394">
                            <a:pos x="f3370" y="f3055"/>
                          </a:cxn>
                          <a:cxn ang="f2394">
                            <a:pos x="f3371" y="f3055"/>
                          </a:cxn>
                          <a:cxn ang="f2394">
                            <a:pos x="f3372" y="f3062"/>
                          </a:cxn>
                          <a:cxn ang="f2394">
                            <a:pos x="f3373" y="f3064"/>
                          </a:cxn>
                          <a:cxn ang="f2394">
                            <a:pos x="f3374" y="f3066"/>
                          </a:cxn>
                          <a:cxn ang="f2394">
                            <a:pos x="f3375" y="f3068"/>
                          </a:cxn>
                          <a:cxn ang="f2394">
                            <a:pos x="f3376" y="f3070"/>
                          </a:cxn>
                          <a:cxn ang="f2394">
                            <a:pos x="f3377" y="f3072"/>
                          </a:cxn>
                          <a:cxn ang="f2394">
                            <a:pos x="f3378" y="f3074"/>
                          </a:cxn>
                          <a:cxn ang="f2394">
                            <a:pos x="f3379" y="f3074"/>
                          </a:cxn>
                          <a:cxn ang="f2394">
                            <a:pos x="f3380" y="f3074"/>
                          </a:cxn>
                          <a:cxn ang="f2394">
                            <a:pos x="f3381" y="f3074"/>
                          </a:cxn>
                          <a:cxn ang="f2394">
                            <a:pos x="f3382" y="f3074"/>
                          </a:cxn>
                          <a:cxn ang="f2394">
                            <a:pos x="f3383" y="f3074"/>
                          </a:cxn>
                          <a:cxn ang="f2394">
                            <a:pos x="f3384" y="f3081"/>
                          </a:cxn>
                          <a:cxn ang="f2394">
                            <a:pos x="f3385" y="f3083"/>
                          </a:cxn>
                          <a:cxn ang="f2394">
                            <a:pos x="f3386" y="f3085"/>
                          </a:cxn>
                          <a:cxn ang="f2394">
                            <a:pos x="f3387" y="f3087"/>
                          </a:cxn>
                          <a:cxn ang="f2394">
                            <a:pos x="f3388" y="f3089"/>
                          </a:cxn>
                          <a:cxn ang="f2394">
                            <a:pos x="f3366" y="f3055"/>
                          </a:cxn>
                          <a:cxn ang="f2394">
                            <a:pos x="f3054" y="f3389"/>
                          </a:cxn>
                          <a:cxn ang="f2394">
                            <a:pos x="f3056" y="f3389"/>
                          </a:cxn>
                          <a:cxn ang="f2394">
                            <a:pos x="f3057" y="f3389"/>
                          </a:cxn>
                          <a:cxn ang="f2394">
                            <a:pos x="f3058" y="f3389"/>
                          </a:cxn>
                          <a:cxn ang="f2394">
                            <a:pos x="f3059" y="f3389"/>
                          </a:cxn>
                          <a:cxn ang="f2394">
                            <a:pos x="f3060" y="f3389"/>
                          </a:cxn>
                          <a:cxn ang="f2394">
                            <a:pos x="f3061" y="f3390"/>
                          </a:cxn>
                          <a:cxn ang="f2394">
                            <a:pos x="f3063" y="f3391"/>
                          </a:cxn>
                          <a:cxn ang="f2394">
                            <a:pos x="f3065" y="f3392"/>
                          </a:cxn>
                          <a:cxn ang="f2394">
                            <a:pos x="f3067" y="f3393"/>
                          </a:cxn>
                          <a:cxn ang="f2394">
                            <a:pos x="f3069" y="f3394"/>
                          </a:cxn>
                          <a:cxn ang="f2394">
                            <a:pos x="f3071" y="f3395"/>
                          </a:cxn>
                          <a:cxn ang="f2394">
                            <a:pos x="f3073" y="f3396"/>
                          </a:cxn>
                          <a:cxn ang="f2394">
                            <a:pos x="f3075" y="f3396"/>
                          </a:cxn>
                          <a:cxn ang="f2394">
                            <a:pos x="f3076" y="f3396"/>
                          </a:cxn>
                          <a:cxn ang="f2394">
                            <a:pos x="f3077" y="f3396"/>
                          </a:cxn>
                          <a:cxn ang="f2394">
                            <a:pos x="f3078" y="f3396"/>
                          </a:cxn>
                          <a:cxn ang="f2394">
                            <a:pos x="f3079" y="f3396"/>
                          </a:cxn>
                          <a:cxn ang="f2394">
                            <a:pos x="f3080" y="f3397"/>
                          </a:cxn>
                          <a:cxn ang="f2394">
                            <a:pos x="f3082" y="f3398"/>
                          </a:cxn>
                          <a:cxn ang="f2394">
                            <a:pos x="f3084" y="f3399"/>
                          </a:cxn>
                          <a:cxn ang="f2394">
                            <a:pos x="f3086" y="f3400"/>
                          </a:cxn>
                          <a:cxn ang="f2394">
                            <a:pos x="f3088" y="f3401"/>
                          </a:cxn>
                          <a:cxn ang="f2394">
                            <a:pos x="f3054" y="f3389"/>
                          </a:cxn>
                          <a:cxn ang="f2394">
                            <a:pos x="f3090" y="f3389"/>
                          </a:cxn>
                          <a:cxn ang="f2394">
                            <a:pos x="f3091" y="f3389"/>
                          </a:cxn>
                          <a:cxn ang="f2394">
                            <a:pos x="f3092" y="f3389"/>
                          </a:cxn>
                          <a:cxn ang="f2394">
                            <a:pos x="f3093" y="f3389"/>
                          </a:cxn>
                          <a:cxn ang="f2394">
                            <a:pos x="f3094" y="f3389"/>
                          </a:cxn>
                          <a:cxn ang="f2394">
                            <a:pos x="f3095" y="f3389"/>
                          </a:cxn>
                          <a:cxn ang="f2394">
                            <a:pos x="f3096" y="f3390"/>
                          </a:cxn>
                          <a:cxn ang="f2394">
                            <a:pos x="f3097" y="f3391"/>
                          </a:cxn>
                          <a:cxn ang="f2394">
                            <a:pos x="f3098" y="f3392"/>
                          </a:cxn>
                          <a:cxn ang="f2394">
                            <a:pos x="f3099" y="f3393"/>
                          </a:cxn>
                          <a:cxn ang="f2394">
                            <a:pos x="f3100" y="f3394"/>
                          </a:cxn>
                          <a:cxn ang="f2394">
                            <a:pos x="f3101" y="f3395"/>
                          </a:cxn>
                          <a:cxn ang="f2394">
                            <a:pos x="f3102" y="f3396"/>
                          </a:cxn>
                          <a:cxn ang="f2394">
                            <a:pos x="f3103" y="f3396"/>
                          </a:cxn>
                          <a:cxn ang="f2394">
                            <a:pos x="f3104" y="f3396"/>
                          </a:cxn>
                          <a:cxn ang="f2394">
                            <a:pos x="f3105" y="f3396"/>
                          </a:cxn>
                          <a:cxn ang="f2394">
                            <a:pos x="f3106" y="f3396"/>
                          </a:cxn>
                          <a:cxn ang="f2394">
                            <a:pos x="f3107" y="f3396"/>
                          </a:cxn>
                          <a:cxn ang="f2394">
                            <a:pos x="f3108" y="f3397"/>
                          </a:cxn>
                          <a:cxn ang="f2394">
                            <a:pos x="f3109" y="f3398"/>
                          </a:cxn>
                          <a:cxn ang="f2394">
                            <a:pos x="f3110" y="f3399"/>
                          </a:cxn>
                          <a:cxn ang="f2394">
                            <a:pos x="f3111" y="f3400"/>
                          </a:cxn>
                          <a:cxn ang="f2394">
                            <a:pos x="f3112" y="f3401"/>
                          </a:cxn>
                          <a:cxn ang="f2394">
                            <a:pos x="f3090" y="f3389"/>
                          </a:cxn>
                          <a:cxn ang="f2394">
                            <a:pos x="f3113" y="f3389"/>
                          </a:cxn>
                          <a:cxn ang="f2394">
                            <a:pos x="f3114" y="f3389"/>
                          </a:cxn>
                          <a:cxn ang="f2394">
                            <a:pos x="f3115" y="f3389"/>
                          </a:cxn>
                          <a:cxn ang="f2394">
                            <a:pos x="f3116" y="f3389"/>
                          </a:cxn>
                          <a:cxn ang="f2394">
                            <a:pos x="f3117" y="f3389"/>
                          </a:cxn>
                          <a:cxn ang="f2394">
                            <a:pos x="f3118" y="f3389"/>
                          </a:cxn>
                          <a:cxn ang="f2394">
                            <a:pos x="f3119" y="f3390"/>
                          </a:cxn>
                          <a:cxn ang="f2394">
                            <a:pos x="f3120" y="f3391"/>
                          </a:cxn>
                          <a:cxn ang="f2394">
                            <a:pos x="f3121" y="f3392"/>
                          </a:cxn>
                          <a:cxn ang="f2394">
                            <a:pos x="f3122" y="f3393"/>
                          </a:cxn>
                          <a:cxn ang="f2394">
                            <a:pos x="f3123" y="f3394"/>
                          </a:cxn>
                          <a:cxn ang="f2394">
                            <a:pos x="f3124" y="f3395"/>
                          </a:cxn>
                          <a:cxn ang="f2394">
                            <a:pos x="f3125" y="f3396"/>
                          </a:cxn>
                          <a:cxn ang="f2394">
                            <a:pos x="f3126" y="f3396"/>
                          </a:cxn>
                          <a:cxn ang="f2394">
                            <a:pos x="f3127" y="f3396"/>
                          </a:cxn>
                          <a:cxn ang="f2394">
                            <a:pos x="f3128" y="f3396"/>
                          </a:cxn>
                          <a:cxn ang="f2394">
                            <a:pos x="f3129" y="f3396"/>
                          </a:cxn>
                          <a:cxn ang="f2394">
                            <a:pos x="f3130" y="f3396"/>
                          </a:cxn>
                          <a:cxn ang="f2394">
                            <a:pos x="f3131" y="f3397"/>
                          </a:cxn>
                          <a:cxn ang="f2394">
                            <a:pos x="f3132" y="f3398"/>
                          </a:cxn>
                          <a:cxn ang="f2394">
                            <a:pos x="f3133" y="f3399"/>
                          </a:cxn>
                          <a:cxn ang="f2394">
                            <a:pos x="f3134" y="f3400"/>
                          </a:cxn>
                          <a:cxn ang="f2394">
                            <a:pos x="f3135" y="f3401"/>
                          </a:cxn>
                          <a:cxn ang="f2394">
                            <a:pos x="f3113" y="f3389"/>
                          </a:cxn>
                          <a:cxn ang="f2394">
                            <a:pos x="f3136" y="f3389"/>
                          </a:cxn>
                          <a:cxn ang="f2394">
                            <a:pos x="f3137" y="f3389"/>
                          </a:cxn>
                          <a:cxn ang="f2394">
                            <a:pos x="f3138" y="f3389"/>
                          </a:cxn>
                          <a:cxn ang="f2394">
                            <a:pos x="f3139" y="f3389"/>
                          </a:cxn>
                          <a:cxn ang="f2394">
                            <a:pos x="f3140" y="f3389"/>
                          </a:cxn>
                          <a:cxn ang="f2394">
                            <a:pos x="f3141" y="f3389"/>
                          </a:cxn>
                          <a:cxn ang="f2394">
                            <a:pos x="f3142" y="f3390"/>
                          </a:cxn>
                          <a:cxn ang="f2394">
                            <a:pos x="f3143" y="f3391"/>
                          </a:cxn>
                          <a:cxn ang="f2394">
                            <a:pos x="f3144" y="f3392"/>
                          </a:cxn>
                          <a:cxn ang="f2394">
                            <a:pos x="f3145" y="f3393"/>
                          </a:cxn>
                          <a:cxn ang="f2394">
                            <a:pos x="f3146" y="f3394"/>
                          </a:cxn>
                          <a:cxn ang="f2394">
                            <a:pos x="f3147" y="f3395"/>
                          </a:cxn>
                          <a:cxn ang="f2394">
                            <a:pos x="f3148" y="f3396"/>
                          </a:cxn>
                          <a:cxn ang="f2394">
                            <a:pos x="f3149" y="f3396"/>
                          </a:cxn>
                          <a:cxn ang="f2394">
                            <a:pos x="f3150" y="f3396"/>
                          </a:cxn>
                          <a:cxn ang="f2394">
                            <a:pos x="f3151" y="f3396"/>
                          </a:cxn>
                          <a:cxn ang="f2394">
                            <a:pos x="f3152" y="f3396"/>
                          </a:cxn>
                          <a:cxn ang="f2394">
                            <a:pos x="f3153" y="f3396"/>
                          </a:cxn>
                          <a:cxn ang="f2394">
                            <a:pos x="f3154" y="f3397"/>
                          </a:cxn>
                          <a:cxn ang="f2394">
                            <a:pos x="f3155" y="f3398"/>
                          </a:cxn>
                          <a:cxn ang="f2394">
                            <a:pos x="f3156" y="f3399"/>
                          </a:cxn>
                          <a:cxn ang="f2394">
                            <a:pos x="f3157" y="f3400"/>
                          </a:cxn>
                          <a:cxn ang="f2394">
                            <a:pos x="f3158" y="f3401"/>
                          </a:cxn>
                          <a:cxn ang="f2394">
                            <a:pos x="f3136" y="f3389"/>
                          </a:cxn>
                          <a:cxn ang="f2394">
                            <a:pos x="f3159" y="f3389"/>
                          </a:cxn>
                          <a:cxn ang="f2394">
                            <a:pos x="f3160" y="f3389"/>
                          </a:cxn>
                          <a:cxn ang="f2394">
                            <a:pos x="f3161" y="f3389"/>
                          </a:cxn>
                          <a:cxn ang="f2394">
                            <a:pos x="f3162" y="f3389"/>
                          </a:cxn>
                          <a:cxn ang="f2394">
                            <a:pos x="f3163" y="f3389"/>
                          </a:cxn>
                          <a:cxn ang="f2394">
                            <a:pos x="f3164" y="f3389"/>
                          </a:cxn>
                          <a:cxn ang="f2394">
                            <a:pos x="f3165" y="f3390"/>
                          </a:cxn>
                          <a:cxn ang="f2394">
                            <a:pos x="f3166" y="f3391"/>
                          </a:cxn>
                          <a:cxn ang="f2394">
                            <a:pos x="f3167" y="f3392"/>
                          </a:cxn>
                          <a:cxn ang="f2394">
                            <a:pos x="f3168" y="f3393"/>
                          </a:cxn>
                          <a:cxn ang="f2394">
                            <a:pos x="f3169" y="f3394"/>
                          </a:cxn>
                          <a:cxn ang="f2394">
                            <a:pos x="f3170" y="f3395"/>
                          </a:cxn>
                          <a:cxn ang="f2394">
                            <a:pos x="f3171" y="f3396"/>
                          </a:cxn>
                          <a:cxn ang="f2394">
                            <a:pos x="f3172" y="f3396"/>
                          </a:cxn>
                          <a:cxn ang="f2394">
                            <a:pos x="f3173" y="f3396"/>
                          </a:cxn>
                          <a:cxn ang="f2394">
                            <a:pos x="f3174" y="f3396"/>
                          </a:cxn>
                          <a:cxn ang="f2394">
                            <a:pos x="f3175" y="f3396"/>
                          </a:cxn>
                          <a:cxn ang="f2394">
                            <a:pos x="f3176" y="f3396"/>
                          </a:cxn>
                          <a:cxn ang="f2394">
                            <a:pos x="f3177" y="f3397"/>
                          </a:cxn>
                          <a:cxn ang="f2394">
                            <a:pos x="f3178" y="f3398"/>
                          </a:cxn>
                          <a:cxn ang="f2394">
                            <a:pos x="f3179" y="f3399"/>
                          </a:cxn>
                          <a:cxn ang="f2394">
                            <a:pos x="f3180" y="f3400"/>
                          </a:cxn>
                          <a:cxn ang="f2394">
                            <a:pos x="f3181" y="f3401"/>
                          </a:cxn>
                          <a:cxn ang="f2394">
                            <a:pos x="f3159" y="f3389"/>
                          </a:cxn>
                          <a:cxn ang="f2394">
                            <a:pos x="f3182" y="f3389"/>
                          </a:cxn>
                          <a:cxn ang="f2394">
                            <a:pos x="f3183" y="f3389"/>
                          </a:cxn>
                          <a:cxn ang="f2394">
                            <a:pos x="f3184" y="f3389"/>
                          </a:cxn>
                          <a:cxn ang="f2394">
                            <a:pos x="f3185" y="f3389"/>
                          </a:cxn>
                          <a:cxn ang="f2394">
                            <a:pos x="f3186" y="f3389"/>
                          </a:cxn>
                          <a:cxn ang="f2394">
                            <a:pos x="f3187" y="f3389"/>
                          </a:cxn>
                          <a:cxn ang="f2394">
                            <a:pos x="f3188" y="f3390"/>
                          </a:cxn>
                          <a:cxn ang="f2394">
                            <a:pos x="f3189" y="f3391"/>
                          </a:cxn>
                          <a:cxn ang="f2394">
                            <a:pos x="f3190" y="f3392"/>
                          </a:cxn>
                          <a:cxn ang="f2394">
                            <a:pos x="f3191" y="f3393"/>
                          </a:cxn>
                          <a:cxn ang="f2394">
                            <a:pos x="f3192" y="f3394"/>
                          </a:cxn>
                          <a:cxn ang="f2394">
                            <a:pos x="f3193" y="f3395"/>
                          </a:cxn>
                          <a:cxn ang="f2394">
                            <a:pos x="f3194" y="f3396"/>
                          </a:cxn>
                          <a:cxn ang="f2394">
                            <a:pos x="f3195" y="f3396"/>
                          </a:cxn>
                          <a:cxn ang="f2394">
                            <a:pos x="f3196" y="f3396"/>
                          </a:cxn>
                          <a:cxn ang="f2394">
                            <a:pos x="f3197" y="f3396"/>
                          </a:cxn>
                          <a:cxn ang="f2394">
                            <a:pos x="f3198" y="f3396"/>
                          </a:cxn>
                          <a:cxn ang="f2394">
                            <a:pos x="f3199" y="f3396"/>
                          </a:cxn>
                          <a:cxn ang="f2394">
                            <a:pos x="f3200" y="f3397"/>
                          </a:cxn>
                          <a:cxn ang="f2394">
                            <a:pos x="f3201" y="f3398"/>
                          </a:cxn>
                          <a:cxn ang="f2394">
                            <a:pos x="f3202" y="f3399"/>
                          </a:cxn>
                          <a:cxn ang="f2394">
                            <a:pos x="f3203" y="f3400"/>
                          </a:cxn>
                          <a:cxn ang="f2394">
                            <a:pos x="f3204" y="f3401"/>
                          </a:cxn>
                          <a:cxn ang="f2394">
                            <a:pos x="f3182" y="f3389"/>
                          </a:cxn>
                          <a:cxn ang="f2394">
                            <a:pos x="f3205" y="f3389"/>
                          </a:cxn>
                          <a:cxn ang="f2394">
                            <a:pos x="f3206" y="f3389"/>
                          </a:cxn>
                          <a:cxn ang="f2394">
                            <a:pos x="f3207" y="f3389"/>
                          </a:cxn>
                          <a:cxn ang="f2394">
                            <a:pos x="f3208" y="f3389"/>
                          </a:cxn>
                          <a:cxn ang="f2394">
                            <a:pos x="f3209" y="f3389"/>
                          </a:cxn>
                          <a:cxn ang="f2394">
                            <a:pos x="f3210" y="f3389"/>
                          </a:cxn>
                          <a:cxn ang="f2394">
                            <a:pos x="f3211" y="f3390"/>
                          </a:cxn>
                          <a:cxn ang="f2394">
                            <a:pos x="f3212" y="f3391"/>
                          </a:cxn>
                          <a:cxn ang="f2394">
                            <a:pos x="f3213" y="f3392"/>
                          </a:cxn>
                          <a:cxn ang="f2394">
                            <a:pos x="f3214" y="f3393"/>
                          </a:cxn>
                          <a:cxn ang="f2394">
                            <a:pos x="f3215" y="f3394"/>
                          </a:cxn>
                          <a:cxn ang="f2394">
                            <a:pos x="f3216" y="f3395"/>
                          </a:cxn>
                          <a:cxn ang="f2394">
                            <a:pos x="f3217" y="f3396"/>
                          </a:cxn>
                          <a:cxn ang="f2394">
                            <a:pos x="f3218" y="f3396"/>
                          </a:cxn>
                          <a:cxn ang="f2394">
                            <a:pos x="f3219" y="f3396"/>
                          </a:cxn>
                          <a:cxn ang="f2394">
                            <a:pos x="f3220" y="f3396"/>
                          </a:cxn>
                          <a:cxn ang="f2394">
                            <a:pos x="f3221" y="f3396"/>
                          </a:cxn>
                          <a:cxn ang="f2394">
                            <a:pos x="f3222" y="f3396"/>
                          </a:cxn>
                          <a:cxn ang="f2394">
                            <a:pos x="f3223" y="f3397"/>
                          </a:cxn>
                          <a:cxn ang="f2394">
                            <a:pos x="f3224" y="f3398"/>
                          </a:cxn>
                          <a:cxn ang="f2394">
                            <a:pos x="f3225" y="f3399"/>
                          </a:cxn>
                          <a:cxn ang="f2394">
                            <a:pos x="f3226" y="f3400"/>
                          </a:cxn>
                          <a:cxn ang="f2394">
                            <a:pos x="f3227" y="f3401"/>
                          </a:cxn>
                          <a:cxn ang="f2394">
                            <a:pos x="f3205" y="f3389"/>
                          </a:cxn>
                          <a:cxn ang="f2394">
                            <a:pos x="f3228" y="f3389"/>
                          </a:cxn>
                          <a:cxn ang="f2394">
                            <a:pos x="f3229" y="f3389"/>
                          </a:cxn>
                          <a:cxn ang="f2394">
                            <a:pos x="f3402" y="f3389"/>
                          </a:cxn>
                          <a:cxn ang="f2394">
                            <a:pos x="f3403" y="f3389"/>
                          </a:cxn>
                          <a:cxn ang="f2394">
                            <a:pos x="f3232" y="f3389"/>
                          </a:cxn>
                          <a:cxn ang="f2394">
                            <a:pos x="f3233" y="f3389"/>
                          </a:cxn>
                          <a:cxn ang="f2394">
                            <a:pos x="f3234" y="f3390"/>
                          </a:cxn>
                          <a:cxn ang="f2394">
                            <a:pos x="f3235" y="f3391"/>
                          </a:cxn>
                          <a:cxn ang="f2394">
                            <a:pos x="f3236" y="f3392"/>
                          </a:cxn>
                          <a:cxn ang="f2394">
                            <a:pos x="f3237" y="f3393"/>
                          </a:cxn>
                          <a:cxn ang="f2394">
                            <a:pos x="f3238" y="f3394"/>
                          </a:cxn>
                          <a:cxn ang="f2394">
                            <a:pos x="f3239" y="f3395"/>
                          </a:cxn>
                          <a:cxn ang="f2394">
                            <a:pos x="f3240" y="f3396"/>
                          </a:cxn>
                          <a:cxn ang="f2394">
                            <a:pos x="f3241" y="f3396"/>
                          </a:cxn>
                          <a:cxn ang="f2394">
                            <a:pos x="f3242" y="f3396"/>
                          </a:cxn>
                          <a:cxn ang="f2394">
                            <a:pos x="f3243" y="f3396"/>
                          </a:cxn>
                          <a:cxn ang="f2394">
                            <a:pos x="f3244" y="f3396"/>
                          </a:cxn>
                          <a:cxn ang="f2394">
                            <a:pos x="f3245" y="f3396"/>
                          </a:cxn>
                          <a:cxn ang="f2394">
                            <a:pos x="f3246" y="f3397"/>
                          </a:cxn>
                          <a:cxn ang="f2394">
                            <a:pos x="f3247" y="f3398"/>
                          </a:cxn>
                          <a:cxn ang="f2394">
                            <a:pos x="f3248" y="f3399"/>
                          </a:cxn>
                          <a:cxn ang="f2394">
                            <a:pos x="f3249" y="f3400"/>
                          </a:cxn>
                          <a:cxn ang="f2394">
                            <a:pos x="f3250" y="f3401"/>
                          </a:cxn>
                          <a:cxn ang="f2394">
                            <a:pos x="f3228" y="f3389"/>
                          </a:cxn>
                          <a:cxn ang="f2394">
                            <a:pos x="f3251" y="f3389"/>
                          </a:cxn>
                          <a:cxn ang="f2394">
                            <a:pos x="f3252" y="f3389"/>
                          </a:cxn>
                          <a:cxn ang="f2394">
                            <a:pos x="f3404" y="f3389"/>
                          </a:cxn>
                          <a:cxn ang="f2394">
                            <a:pos x="f3254" y="f3389"/>
                          </a:cxn>
                          <a:cxn ang="f2394">
                            <a:pos x="f3255" y="f3389"/>
                          </a:cxn>
                          <a:cxn ang="f2394">
                            <a:pos x="f3256" y="f3389"/>
                          </a:cxn>
                          <a:cxn ang="f2394">
                            <a:pos x="f3405" y="f3390"/>
                          </a:cxn>
                          <a:cxn ang="f2394">
                            <a:pos x="f3258" y="f3391"/>
                          </a:cxn>
                          <a:cxn ang="f2394">
                            <a:pos x="f3259" y="f3392"/>
                          </a:cxn>
                          <a:cxn ang="f2394">
                            <a:pos x="f3260" y="f3393"/>
                          </a:cxn>
                          <a:cxn ang="f2394">
                            <a:pos x="f3261" y="f3394"/>
                          </a:cxn>
                          <a:cxn ang="f2394">
                            <a:pos x="f3262" y="f3395"/>
                          </a:cxn>
                          <a:cxn ang="f2394">
                            <a:pos x="f3406" y="f3396"/>
                          </a:cxn>
                          <a:cxn ang="f2394">
                            <a:pos x="f3264" y="f3396"/>
                          </a:cxn>
                          <a:cxn ang="f2394">
                            <a:pos x="f3407" y="f3396"/>
                          </a:cxn>
                          <a:cxn ang="f2394">
                            <a:pos x="f3266" y="f3396"/>
                          </a:cxn>
                          <a:cxn ang="f2394">
                            <a:pos x="f3267" y="f3396"/>
                          </a:cxn>
                          <a:cxn ang="f2394">
                            <a:pos x="f3268" y="f3396"/>
                          </a:cxn>
                          <a:cxn ang="f2394">
                            <a:pos x="f3408" y="f3397"/>
                          </a:cxn>
                          <a:cxn ang="f2394">
                            <a:pos x="f3270" y="f3398"/>
                          </a:cxn>
                          <a:cxn ang="f2394">
                            <a:pos x="f3271" y="f3399"/>
                          </a:cxn>
                          <a:cxn ang="f2394">
                            <a:pos x="f3272" y="f3400"/>
                          </a:cxn>
                          <a:cxn ang="f2394">
                            <a:pos x="f3273" y="f3401"/>
                          </a:cxn>
                          <a:cxn ang="f2394">
                            <a:pos x="f3251" y="f3389"/>
                          </a:cxn>
                          <a:cxn ang="f2394">
                            <a:pos x="f3274" y="f3389"/>
                          </a:cxn>
                          <a:cxn ang="f2394">
                            <a:pos x="f3409" y="f3389"/>
                          </a:cxn>
                          <a:cxn ang="f2394">
                            <a:pos x="f3276" y="f3389"/>
                          </a:cxn>
                          <a:cxn ang="f2394">
                            <a:pos x="f3410" y="f3389"/>
                          </a:cxn>
                          <a:cxn ang="f2394">
                            <a:pos x="f3278" y="f3389"/>
                          </a:cxn>
                          <a:cxn ang="f2394">
                            <a:pos x="f3411" y="f3389"/>
                          </a:cxn>
                          <a:cxn ang="f2394">
                            <a:pos x="f3280" y="f3390"/>
                          </a:cxn>
                          <a:cxn ang="f2394">
                            <a:pos x="f3281" y="f3391"/>
                          </a:cxn>
                          <a:cxn ang="f2394">
                            <a:pos x="f3412" y="f3392"/>
                          </a:cxn>
                          <a:cxn ang="f2394">
                            <a:pos x="f3413" y="f3393"/>
                          </a:cxn>
                          <a:cxn ang="f2394">
                            <a:pos x="f3284" y="f3394"/>
                          </a:cxn>
                          <a:cxn ang="f2394">
                            <a:pos x="f3285" y="f3395"/>
                          </a:cxn>
                          <a:cxn ang="f2394">
                            <a:pos x="f3286" y="f3396"/>
                          </a:cxn>
                          <a:cxn ang="f2394">
                            <a:pos x="f3287" y="f3396"/>
                          </a:cxn>
                          <a:cxn ang="f2394">
                            <a:pos x="f3288" y="f3396"/>
                          </a:cxn>
                          <a:cxn ang="f2394">
                            <a:pos x="f3289" y="f3396"/>
                          </a:cxn>
                          <a:cxn ang="f2394">
                            <a:pos x="f3290" y="f3396"/>
                          </a:cxn>
                          <a:cxn ang="f2394">
                            <a:pos x="f3291" y="f3396"/>
                          </a:cxn>
                          <a:cxn ang="f2394">
                            <a:pos x="f3292" y="f3397"/>
                          </a:cxn>
                          <a:cxn ang="f2394">
                            <a:pos x="f3293" y="f3398"/>
                          </a:cxn>
                          <a:cxn ang="f2394">
                            <a:pos x="f3294" y="f3399"/>
                          </a:cxn>
                          <a:cxn ang="f2394">
                            <a:pos x="f3295" y="f3400"/>
                          </a:cxn>
                          <a:cxn ang="f2394">
                            <a:pos x="f3296" y="f3401"/>
                          </a:cxn>
                          <a:cxn ang="f2394">
                            <a:pos x="f3274" y="f3389"/>
                          </a:cxn>
                          <a:cxn ang="f2394">
                            <a:pos x="f3297" y="f3389"/>
                          </a:cxn>
                          <a:cxn ang="f2394">
                            <a:pos x="f3298" y="f3389"/>
                          </a:cxn>
                          <a:cxn ang="f2394">
                            <a:pos x="f3299" y="f3389"/>
                          </a:cxn>
                          <a:cxn ang="f2394">
                            <a:pos x="f3300" y="f3389"/>
                          </a:cxn>
                          <a:cxn ang="f2394">
                            <a:pos x="f3301" y="f3389"/>
                          </a:cxn>
                          <a:cxn ang="f2394">
                            <a:pos x="f3302" y="f3389"/>
                          </a:cxn>
                          <a:cxn ang="f2394">
                            <a:pos x="f3303" y="f3390"/>
                          </a:cxn>
                          <a:cxn ang="f2394">
                            <a:pos x="f3304" y="f3391"/>
                          </a:cxn>
                          <a:cxn ang="f2394">
                            <a:pos x="f3305" y="f3392"/>
                          </a:cxn>
                          <a:cxn ang="f2394">
                            <a:pos x="f3306" y="f3393"/>
                          </a:cxn>
                          <a:cxn ang="f2394">
                            <a:pos x="f3307" y="f3394"/>
                          </a:cxn>
                          <a:cxn ang="f2394">
                            <a:pos x="f3308" y="f3395"/>
                          </a:cxn>
                          <a:cxn ang="f2394">
                            <a:pos x="f3309" y="f3396"/>
                          </a:cxn>
                          <a:cxn ang="f2394">
                            <a:pos x="f3310" y="f3396"/>
                          </a:cxn>
                          <a:cxn ang="f2394">
                            <a:pos x="f3311" y="f3396"/>
                          </a:cxn>
                          <a:cxn ang="f2394">
                            <a:pos x="f3312" y="f3396"/>
                          </a:cxn>
                          <a:cxn ang="f2394">
                            <a:pos x="f3313" y="f3396"/>
                          </a:cxn>
                          <a:cxn ang="f2394">
                            <a:pos x="f3314" y="f3396"/>
                          </a:cxn>
                          <a:cxn ang="f2394">
                            <a:pos x="f3315" y="f3397"/>
                          </a:cxn>
                          <a:cxn ang="f2394">
                            <a:pos x="f3316" y="f3398"/>
                          </a:cxn>
                          <a:cxn ang="f2394">
                            <a:pos x="f3317" y="f3399"/>
                          </a:cxn>
                          <a:cxn ang="f2394">
                            <a:pos x="f3318" y="f3400"/>
                          </a:cxn>
                          <a:cxn ang="f2394">
                            <a:pos x="f3319" y="f3401"/>
                          </a:cxn>
                          <a:cxn ang="f2394">
                            <a:pos x="f3297" y="f3389"/>
                          </a:cxn>
                          <a:cxn ang="f2394">
                            <a:pos x="f3320" y="f3389"/>
                          </a:cxn>
                          <a:cxn ang="f2394">
                            <a:pos x="f3321" y="f3389"/>
                          </a:cxn>
                          <a:cxn ang="f2394">
                            <a:pos x="f3322" y="f3389"/>
                          </a:cxn>
                          <a:cxn ang="f2394">
                            <a:pos x="f3323" y="f3389"/>
                          </a:cxn>
                          <a:cxn ang="f2394">
                            <a:pos x="f3324" y="f3389"/>
                          </a:cxn>
                          <a:cxn ang="f2394">
                            <a:pos x="f3325" y="f3389"/>
                          </a:cxn>
                          <a:cxn ang="f2394">
                            <a:pos x="f3326" y="f3390"/>
                          </a:cxn>
                          <a:cxn ang="f2394">
                            <a:pos x="f3327" y="f3391"/>
                          </a:cxn>
                          <a:cxn ang="f2394">
                            <a:pos x="f3328" y="f3392"/>
                          </a:cxn>
                          <a:cxn ang="f2394">
                            <a:pos x="f3329" y="f3393"/>
                          </a:cxn>
                          <a:cxn ang="f2394">
                            <a:pos x="f3330" y="f3394"/>
                          </a:cxn>
                          <a:cxn ang="f2394">
                            <a:pos x="f3331" y="f3395"/>
                          </a:cxn>
                          <a:cxn ang="f2394">
                            <a:pos x="f3332" y="f3396"/>
                          </a:cxn>
                          <a:cxn ang="f2394">
                            <a:pos x="f3333" y="f3396"/>
                          </a:cxn>
                          <a:cxn ang="f2394">
                            <a:pos x="f3334" y="f3396"/>
                          </a:cxn>
                          <a:cxn ang="f2394">
                            <a:pos x="f3335" y="f3396"/>
                          </a:cxn>
                          <a:cxn ang="f2394">
                            <a:pos x="f3336" y="f3396"/>
                          </a:cxn>
                          <a:cxn ang="f2394">
                            <a:pos x="f3337" y="f3396"/>
                          </a:cxn>
                          <a:cxn ang="f2394">
                            <a:pos x="f3338" y="f3397"/>
                          </a:cxn>
                          <a:cxn ang="f2394">
                            <a:pos x="f3339" y="f3398"/>
                          </a:cxn>
                          <a:cxn ang="f2394">
                            <a:pos x="f3340" y="f3399"/>
                          </a:cxn>
                          <a:cxn ang="f2394">
                            <a:pos x="f3341" y="f3400"/>
                          </a:cxn>
                          <a:cxn ang="f2394">
                            <a:pos x="f3342" y="f3401"/>
                          </a:cxn>
                          <a:cxn ang="f2394">
                            <a:pos x="f3320" y="f3389"/>
                          </a:cxn>
                          <a:cxn ang="f2394">
                            <a:pos x="f3343" y="f3389"/>
                          </a:cxn>
                          <a:cxn ang="f2394">
                            <a:pos x="f3344" y="f3389"/>
                          </a:cxn>
                          <a:cxn ang="f2394">
                            <a:pos x="f3345" y="f3389"/>
                          </a:cxn>
                          <a:cxn ang="f2394">
                            <a:pos x="f3346" y="f3389"/>
                          </a:cxn>
                          <a:cxn ang="f2394">
                            <a:pos x="f3347" y="f3389"/>
                          </a:cxn>
                          <a:cxn ang="f2394">
                            <a:pos x="f3348" y="f3389"/>
                          </a:cxn>
                          <a:cxn ang="f2394">
                            <a:pos x="f3349" y="f3390"/>
                          </a:cxn>
                          <a:cxn ang="f2394">
                            <a:pos x="f3350" y="f3391"/>
                          </a:cxn>
                          <a:cxn ang="f2394">
                            <a:pos x="f3351" y="f3392"/>
                          </a:cxn>
                          <a:cxn ang="f2394">
                            <a:pos x="f3352" y="f3393"/>
                          </a:cxn>
                          <a:cxn ang="f2394">
                            <a:pos x="f3353" y="f3394"/>
                          </a:cxn>
                          <a:cxn ang="f2394">
                            <a:pos x="f3354" y="f3395"/>
                          </a:cxn>
                          <a:cxn ang="f2394">
                            <a:pos x="f3355" y="f3396"/>
                          </a:cxn>
                          <a:cxn ang="f2394">
                            <a:pos x="f3356" y="f3396"/>
                          </a:cxn>
                          <a:cxn ang="f2394">
                            <a:pos x="f3357" y="f3396"/>
                          </a:cxn>
                          <a:cxn ang="f2394">
                            <a:pos x="f3358" y="f3396"/>
                          </a:cxn>
                          <a:cxn ang="f2394">
                            <a:pos x="f3414" y="f3396"/>
                          </a:cxn>
                          <a:cxn ang="f2394">
                            <a:pos x="f3360" y="f3396"/>
                          </a:cxn>
                          <a:cxn ang="f2394">
                            <a:pos x="f3361" y="f3397"/>
                          </a:cxn>
                          <a:cxn ang="f2394">
                            <a:pos x="f3362" y="f3398"/>
                          </a:cxn>
                          <a:cxn ang="f2394">
                            <a:pos x="f3363" y="f3399"/>
                          </a:cxn>
                          <a:cxn ang="f2394">
                            <a:pos x="f3364" y="f3400"/>
                          </a:cxn>
                          <a:cxn ang="f2394">
                            <a:pos x="f3415" y="f3401"/>
                          </a:cxn>
                          <a:cxn ang="f2394">
                            <a:pos x="f3343" y="f3389"/>
                          </a:cxn>
                          <a:cxn ang="f2394">
                            <a:pos x="f3366" y="f3389"/>
                          </a:cxn>
                          <a:cxn ang="f2394">
                            <a:pos x="f3367" y="f3389"/>
                          </a:cxn>
                          <a:cxn ang="f2394">
                            <a:pos x="f3368" y="f3389"/>
                          </a:cxn>
                          <a:cxn ang="f2394">
                            <a:pos x="f3369" y="f3389"/>
                          </a:cxn>
                          <a:cxn ang="f2394">
                            <a:pos x="f3370" y="f3389"/>
                          </a:cxn>
                          <a:cxn ang="f2394">
                            <a:pos x="f3371" y="f3389"/>
                          </a:cxn>
                          <a:cxn ang="f2394">
                            <a:pos x="f3372" y="f3390"/>
                          </a:cxn>
                          <a:cxn ang="f2394">
                            <a:pos x="f3373" y="f3391"/>
                          </a:cxn>
                          <a:cxn ang="f2394">
                            <a:pos x="f3416" y="f3392"/>
                          </a:cxn>
                          <a:cxn ang="f2394">
                            <a:pos x="f3417" y="f3393"/>
                          </a:cxn>
                          <a:cxn ang="f2394">
                            <a:pos x="f3376" y="f3394"/>
                          </a:cxn>
                          <a:cxn ang="f2394">
                            <a:pos x="f3377" y="f3395"/>
                          </a:cxn>
                          <a:cxn ang="f2394">
                            <a:pos x="f3378" y="f3396"/>
                          </a:cxn>
                          <a:cxn ang="f2394">
                            <a:pos x="f3418" y="f3396"/>
                          </a:cxn>
                          <a:cxn ang="f2394">
                            <a:pos x="f3380" y="f3396"/>
                          </a:cxn>
                          <a:cxn ang="f2394">
                            <a:pos x="f3381" y="f3396"/>
                          </a:cxn>
                          <a:cxn ang="f2394">
                            <a:pos x="f3419" y="f3396"/>
                          </a:cxn>
                          <a:cxn ang="f2394">
                            <a:pos x="f3383" y="f3396"/>
                          </a:cxn>
                          <a:cxn ang="f2394">
                            <a:pos x="f3384" y="f3397"/>
                          </a:cxn>
                          <a:cxn ang="f2394">
                            <a:pos x="f3385" y="f3398"/>
                          </a:cxn>
                          <a:cxn ang="f2394">
                            <a:pos x="f3386" y="f3399"/>
                          </a:cxn>
                          <a:cxn ang="f2394">
                            <a:pos x="f3387" y="f3400"/>
                          </a:cxn>
                          <a:cxn ang="f2394">
                            <a:pos x="f3388" y="f3401"/>
                          </a:cxn>
                          <a:cxn ang="f2394">
                            <a:pos x="f3366" y="f3389"/>
                          </a:cxn>
                          <a:cxn ang="f2394">
                            <a:pos x="f3054" y="f3420"/>
                          </a:cxn>
                          <a:cxn ang="f2394">
                            <a:pos x="f3056" y="f3420"/>
                          </a:cxn>
                          <a:cxn ang="f2394">
                            <a:pos x="f3057" y="f3420"/>
                          </a:cxn>
                          <a:cxn ang="f2394">
                            <a:pos x="f3058" y="f3420"/>
                          </a:cxn>
                          <a:cxn ang="f2394">
                            <a:pos x="f3059" y="f3420"/>
                          </a:cxn>
                          <a:cxn ang="f2394">
                            <a:pos x="f3060" y="f3420"/>
                          </a:cxn>
                          <a:cxn ang="f2394">
                            <a:pos x="f3061" y="f3421"/>
                          </a:cxn>
                          <a:cxn ang="f2394">
                            <a:pos x="f3063" y="f3422"/>
                          </a:cxn>
                          <a:cxn ang="f2394">
                            <a:pos x="f3065" y="f3423"/>
                          </a:cxn>
                          <a:cxn ang="f2394">
                            <a:pos x="f3067" y="f3424"/>
                          </a:cxn>
                          <a:cxn ang="f2394">
                            <a:pos x="f3069" y="f3425"/>
                          </a:cxn>
                          <a:cxn ang="f2394">
                            <a:pos x="f3071" y="f3426"/>
                          </a:cxn>
                          <a:cxn ang="f2394">
                            <a:pos x="f3073" y="f3427"/>
                          </a:cxn>
                          <a:cxn ang="f2394">
                            <a:pos x="f3075" y="f3427"/>
                          </a:cxn>
                          <a:cxn ang="f2394">
                            <a:pos x="f3076" y="f3427"/>
                          </a:cxn>
                          <a:cxn ang="f2394">
                            <a:pos x="f3077" y="f3427"/>
                          </a:cxn>
                          <a:cxn ang="f2394">
                            <a:pos x="f3078" y="f3427"/>
                          </a:cxn>
                          <a:cxn ang="f2394">
                            <a:pos x="f3079" y="f3427"/>
                          </a:cxn>
                          <a:cxn ang="f2394">
                            <a:pos x="f3080" y="f3428"/>
                          </a:cxn>
                          <a:cxn ang="f2394">
                            <a:pos x="f3082" y="f3429"/>
                          </a:cxn>
                          <a:cxn ang="f2394">
                            <a:pos x="f3084" y="f3430"/>
                          </a:cxn>
                          <a:cxn ang="f2394">
                            <a:pos x="f3086" y="f3431"/>
                          </a:cxn>
                          <a:cxn ang="f2394">
                            <a:pos x="f3088" y="f3432"/>
                          </a:cxn>
                          <a:cxn ang="f2394">
                            <a:pos x="f3054" y="f3420"/>
                          </a:cxn>
                          <a:cxn ang="f2394">
                            <a:pos x="f3090" y="f3420"/>
                          </a:cxn>
                          <a:cxn ang="f2394">
                            <a:pos x="f3091" y="f3420"/>
                          </a:cxn>
                          <a:cxn ang="f2394">
                            <a:pos x="f3092" y="f3420"/>
                          </a:cxn>
                          <a:cxn ang="f2394">
                            <a:pos x="f3093" y="f3420"/>
                          </a:cxn>
                          <a:cxn ang="f2394">
                            <a:pos x="f3094" y="f3420"/>
                          </a:cxn>
                          <a:cxn ang="f2394">
                            <a:pos x="f3095" y="f3420"/>
                          </a:cxn>
                          <a:cxn ang="f2394">
                            <a:pos x="f3096" y="f3421"/>
                          </a:cxn>
                          <a:cxn ang="f2394">
                            <a:pos x="f3097" y="f3422"/>
                          </a:cxn>
                          <a:cxn ang="f2394">
                            <a:pos x="f3098" y="f3423"/>
                          </a:cxn>
                          <a:cxn ang="f2394">
                            <a:pos x="f3099" y="f3424"/>
                          </a:cxn>
                          <a:cxn ang="f2394">
                            <a:pos x="f3100" y="f3425"/>
                          </a:cxn>
                          <a:cxn ang="f2394">
                            <a:pos x="f3101" y="f3426"/>
                          </a:cxn>
                          <a:cxn ang="f2394">
                            <a:pos x="f3102" y="f3427"/>
                          </a:cxn>
                          <a:cxn ang="f2394">
                            <a:pos x="f3103" y="f3427"/>
                          </a:cxn>
                          <a:cxn ang="f2394">
                            <a:pos x="f3104" y="f3427"/>
                          </a:cxn>
                          <a:cxn ang="f2394">
                            <a:pos x="f3105" y="f3427"/>
                          </a:cxn>
                          <a:cxn ang="f2394">
                            <a:pos x="f3106" y="f3427"/>
                          </a:cxn>
                          <a:cxn ang="f2394">
                            <a:pos x="f3107" y="f3427"/>
                          </a:cxn>
                          <a:cxn ang="f2394">
                            <a:pos x="f3108" y="f3428"/>
                          </a:cxn>
                          <a:cxn ang="f2394">
                            <a:pos x="f3109" y="f3429"/>
                          </a:cxn>
                          <a:cxn ang="f2394">
                            <a:pos x="f3110" y="f3430"/>
                          </a:cxn>
                          <a:cxn ang="f2394">
                            <a:pos x="f3111" y="f3431"/>
                          </a:cxn>
                          <a:cxn ang="f2394">
                            <a:pos x="f3112" y="f3432"/>
                          </a:cxn>
                          <a:cxn ang="f2394">
                            <a:pos x="f3090" y="f3420"/>
                          </a:cxn>
                          <a:cxn ang="f2394">
                            <a:pos x="f3113" y="f3420"/>
                          </a:cxn>
                          <a:cxn ang="f2394">
                            <a:pos x="f3114" y="f3420"/>
                          </a:cxn>
                          <a:cxn ang="f2394">
                            <a:pos x="f3115" y="f3420"/>
                          </a:cxn>
                          <a:cxn ang="f2394">
                            <a:pos x="f3116" y="f3420"/>
                          </a:cxn>
                          <a:cxn ang="f2394">
                            <a:pos x="f3117" y="f3420"/>
                          </a:cxn>
                          <a:cxn ang="f2394">
                            <a:pos x="f3118" y="f3420"/>
                          </a:cxn>
                          <a:cxn ang="f2394">
                            <a:pos x="f3119" y="f3421"/>
                          </a:cxn>
                          <a:cxn ang="f2394">
                            <a:pos x="f3120" y="f3422"/>
                          </a:cxn>
                          <a:cxn ang="f2394">
                            <a:pos x="f3121" y="f3423"/>
                          </a:cxn>
                          <a:cxn ang="f2394">
                            <a:pos x="f3122" y="f3424"/>
                          </a:cxn>
                          <a:cxn ang="f2394">
                            <a:pos x="f3123" y="f3425"/>
                          </a:cxn>
                          <a:cxn ang="f2394">
                            <a:pos x="f3124" y="f3426"/>
                          </a:cxn>
                          <a:cxn ang="f2394">
                            <a:pos x="f3125" y="f3427"/>
                          </a:cxn>
                          <a:cxn ang="f2394">
                            <a:pos x="f3126" y="f3427"/>
                          </a:cxn>
                          <a:cxn ang="f2394">
                            <a:pos x="f3127" y="f3427"/>
                          </a:cxn>
                          <a:cxn ang="f2394">
                            <a:pos x="f3128" y="f3427"/>
                          </a:cxn>
                          <a:cxn ang="f2394">
                            <a:pos x="f3129" y="f3427"/>
                          </a:cxn>
                          <a:cxn ang="f2394">
                            <a:pos x="f3130" y="f3427"/>
                          </a:cxn>
                          <a:cxn ang="f2394">
                            <a:pos x="f3131" y="f3428"/>
                          </a:cxn>
                          <a:cxn ang="f2394">
                            <a:pos x="f3132" y="f3429"/>
                          </a:cxn>
                          <a:cxn ang="f2394">
                            <a:pos x="f3133" y="f3430"/>
                          </a:cxn>
                          <a:cxn ang="f2394">
                            <a:pos x="f3134" y="f3431"/>
                          </a:cxn>
                          <a:cxn ang="f2394">
                            <a:pos x="f3135" y="f3432"/>
                          </a:cxn>
                          <a:cxn ang="f2394">
                            <a:pos x="f3113" y="f3420"/>
                          </a:cxn>
                          <a:cxn ang="f2394">
                            <a:pos x="f3136" y="f3420"/>
                          </a:cxn>
                          <a:cxn ang="f2394">
                            <a:pos x="f3137" y="f3420"/>
                          </a:cxn>
                          <a:cxn ang="f2394">
                            <a:pos x="f3138" y="f3420"/>
                          </a:cxn>
                          <a:cxn ang="f2394">
                            <a:pos x="f3139" y="f3420"/>
                          </a:cxn>
                          <a:cxn ang="f2394">
                            <a:pos x="f3140" y="f3420"/>
                          </a:cxn>
                          <a:cxn ang="f2394">
                            <a:pos x="f3141" y="f3420"/>
                          </a:cxn>
                          <a:cxn ang="f2394">
                            <a:pos x="f3142" y="f3421"/>
                          </a:cxn>
                          <a:cxn ang="f2394">
                            <a:pos x="f3143" y="f3422"/>
                          </a:cxn>
                          <a:cxn ang="f2394">
                            <a:pos x="f3144" y="f3423"/>
                          </a:cxn>
                          <a:cxn ang="f2394">
                            <a:pos x="f3145" y="f3424"/>
                          </a:cxn>
                          <a:cxn ang="f2394">
                            <a:pos x="f3146" y="f3425"/>
                          </a:cxn>
                          <a:cxn ang="f2394">
                            <a:pos x="f3147" y="f3426"/>
                          </a:cxn>
                          <a:cxn ang="f2394">
                            <a:pos x="f3148" y="f3427"/>
                          </a:cxn>
                          <a:cxn ang="f2394">
                            <a:pos x="f3149" y="f3427"/>
                          </a:cxn>
                          <a:cxn ang="f2394">
                            <a:pos x="f3150" y="f3427"/>
                          </a:cxn>
                          <a:cxn ang="f2394">
                            <a:pos x="f3151" y="f3427"/>
                          </a:cxn>
                          <a:cxn ang="f2394">
                            <a:pos x="f3152" y="f3427"/>
                          </a:cxn>
                          <a:cxn ang="f2394">
                            <a:pos x="f3153" y="f3427"/>
                          </a:cxn>
                          <a:cxn ang="f2394">
                            <a:pos x="f3154" y="f3428"/>
                          </a:cxn>
                          <a:cxn ang="f2394">
                            <a:pos x="f3155" y="f3429"/>
                          </a:cxn>
                          <a:cxn ang="f2394">
                            <a:pos x="f3156" y="f3430"/>
                          </a:cxn>
                          <a:cxn ang="f2394">
                            <a:pos x="f3157" y="f3431"/>
                          </a:cxn>
                          <a:cxn ang="f2394">
                            <a:pos x="f3158" y="f3432"/>
                          </a:cxn>
                          <a:cxn ang="f2394">
                            <a:pos x="f3136" y="f3420"/>
                          </a:cxn>
                          <a:cxn ang="f2394">
                            <a:pos x="f3159" y="f3420"/>
                          </a:cxn>
                          <a:cxn ang="f2394">
                            <a:pos x="f3160" y="f3420"/>
                          </a:cxn>
                          <a:cxn ang="f2394">
                            <a:pos x="f3161" y="f3420"/>
                          </a:cxn>
                          <a:cxn ang="f2394">
                            <a:pos x="f3162" y="f3420"/>
                          </a:cxn>
                          <a:cxn ang="f2394">
                            <a:pos x="f3163" y="f3420"/>
                          </a:cxn>
                          <a:cxn ang="f2394">
                            <a:pos x="f3164" y="f3420"/>
                          </a:cxn>
                          <a:cxn ang="f2394">
                            <a:pos x="f3165" y="f3421"/>
                          </a:cxn>
                          <a:cxn ang="f2394">
                            <a:pos x="f3166" y="f3422"/>
                          </a:cxn>
                          <a:cxn ang="f2394">
                            <a:pos x="f3167" y="f3423"/>
                          </a:cxn>
                          <a:cxn ang="f2394">
                            <a:pos x="f3168" y="f3424"/>
                          </a:cxn>
                          <a:cxn ang="f2394">
                            <a:pos x="f3169" y="f3425"/>
                          </a:cxn>
                          <a:cxn ang="f2394">
                            <a:pos x="f3170" y="f3426"/>
                          </a:cxn>
                          <a:cxn ang="f2394">
                            <a:pos x="f3171" y="f3427"/>
                          </a:cxn>
                          <a:cxn ang="f2394">
                            <a:pos x="f3172" y="f3427"/>
                          </a:cxn>
                          <a:cxn ang="f2394">
                            <a:pos x="f3173" y="f3427"/>
                          </a:cxn>
                          <a:cxn ang="f2394">
                            <a:pos x="f3174" y="f3427"/>
                          </a:cxn>
                          <a:cxn ang="f2394">
                            <a:pos x="f3175" y="f3427"/>
                          </a:cxn>
                          <a:cxn ang="f2394">
                            <a:pos x="f3176" y="f3427"/>
                          </a:cxn>
                          <a:cxn ang="f2394">
                            <a:pos x="f3177" y="f3428"/>
                          </a:cxn>
                          <a:cxn ang="f2394">
                            <a:pos x="f3178" y="f3429"/>
                          </a:cxn>
                          <a:cxn ang="f2394">
                            <a:pos x="f3179" y="f3430"/>
                          </a:cxn>
                          <a:cxn ang="f2394">
                            <a:pos x="f3180" y="f3431"/>
                          </a:cxn>
                          <a:cxn ang="f2394">
                            <a:pos x="f3181" y="f3432"/>
                          </a:cxn>
                          <a:cxn ang="f2394">
                            <a:pos x="f3159" y="f3420"/>
                          </a:cxn>
                          <a:cxn ang="f2394">
                            <a:pos x="f3182" y="f3420"/>
                          </a:cxn>
                          <a:cxn ang="f2394">
                            <a:pos x="f3183" y="f3420"/>
                          </a:cxn>
                          <a:cxn ang="f2394">
                            <a:pos x="f3184" y="f3420"/>
                          </a:cxn>
                          <a:cxn ang="f2394">
                            <a:pos x="f3185" y="f3420"/>
                          </a:cxn>
                          <a:cxn ang="f2394">
                            <a:pos x="f3186" y="f3420"/>
                          </a:cxn>
                          <a:cxn ang="f2394">
                            <a:pos x="f3187" y="f3420"/>
                          </a:cxn>
                          <a:cxn ang="f2394">
                            <a:pos x="f3188" y="f3421"/>
                          </a:cxn>
                          <a:cxn ang="f2394">
                            <a:pos x="f3189" y="f3422"/>
                          </a:cxn>
                          <a:cxn ang="f2394">
                            <a:pos x="f3190" y="f3423"/>
                          </a:cxn>
                          <a:cxn ang="f2394">
                            <a:pos x="f3191" y="f3424"/>
                          </a:cxn>
                          <a:cxn ang="f2394">
                            <a:pos x="f3192" y="f3425"/>
                          </a:cxn>
                          <a:cxn ang="f2394">
                            <a:pos x="f3193" y="f3426"/>
                          </a:cxn>
                          <a:cxn ang="f2394">
                            <a:pos x="f3194" y="f3427"/>
                          </a:cxn>
                          <a:cxn ang="f2394">
                            <a:pos x="f3195" y="f3427"/>
                          </a:cxn>
                          <a:cxn ang="f2394">
                            <a:pos x="f3196" y="f3427"/>
                          </a:cxn>
                          <a:cxn ang="f2394">
                            <a:pos x="f3197" y="f3427"/>
                          </a:cxn>
                          <a:cxn ang="f2394">
                            <a:pos x="f3198" y="f3427"/>
                          </a:cxn>
                          <a:cxn ang="f2394">
                            <a:pos x="f3199" y="f3427"/>
                          </a:cxn>
                          <a:cxn ang="f2394">
                            <a:pos x="f3200" y="f3428"/>
                          </a:cxn>
                          <a:cxn ang="f2394">
                            <a:pos x="f3201" y="f3429"/>
                          </a:cxn>
                          <a:cxn ang="f2394">
                            <a:pos x="f3202" y="f3430"/>
                          </a:cxn>
                          <a:cxn ang="f2394">
                            <a:pos x="f3203" y="f3431"/>
                          </a:cxn>
                          <a:cxn ang="f2394">
                            <a:pos x="f3204" y="f3432"/>
                          </a:cxn>
                          <a:cxn ang="f2394">
                            <a:pos x="f3182" y="f3420"/>
                          </a:cxn>
                          <a:cxn ang="f2394">
                            <a:pos x="f3205" y="f3420"/>
                          </a:cxn>
                          <a:cxn ang="f2394">
                            <a:pos x="f3206" y="f3420"/>
                          </a:cxn>
                          <a:cxn ang="f2394">
                            <a:pos x="f3207" y="f3420"/>
                          </a:cxn>
                          <a:cxn ang="f2394">
                            <a:pos x="f3208" y="f3420"/>
                          </a:cxn>
                          <a:cxn ang="f2394">
                            <a:pos x="f3209" y="f3420"/>
                          </a:cxn>
                          <a:cxn ang="f2394">
                            <a:pos x="f3210" y="f3420"/>
                          </a:cxn>
                          <a:cxn ang="f2394">
                            <a:pos x="f3211" y="f3421"/>
                          </a:cxn>
                          <a:cxn ang="f2394">
                            <a:pos x="f3212" y="f3422"/>
                          </a:cxn>
                          <a:cxn ang="f2394">
                            <a:pos x="f3213" y="f3423"/>
                          </a:cxn>
                          <a:cxn ang="f2394">
                            <a:pos x="f3214" y="f3424"/>
                          </a:cxn>
                          <a:cxn ang="f2394">
                            <a:pos x="f3215" y="f3425"/>
                          </a:cxn>
                          <a:cxn ang="f2394">
                            <a:pos x="f3216" y="f3426"/>
                          </a:cxn>
                          <a:cxn ang="f2394">
                            <a:pos x="f3217" y="f3427"/>
                          </a:cxn>
                          <a:cxn ang="f2394">
                            <a:pos x="f3218" y="f3427"/>
                          </a:cxn>
                          <a:cxn ang="f2394">
                            <a:pos x="f3219" y="f3427"/>
                          </a:cxn>
                          <a:cxn ang="f2394">
                            <a:pos x="f3220" y="f3427"/>
                          </a:cxn>
                          <a:cxn ang="f2394">
                            <a:pos x="f3221" y="f3427"/>
                          </a:cxn>
                          <a:cxn ang="f2394">
                            <a:pos x="f3222" y="f3427"/>
                          </a:cxn>
                          <a:cxn ang="f2394">
                            <a:pos x="f3223" y="f3428"/>
                          </a:cxn>
                          <a:cxn ang="f2394">
                            <a:pos x="f3224" y="f3429"/>
                          </a:cxn>
                          <a:cxn ang="f2394">
                            <a:pos x="f3225" y="f3430"/>
                          </a:cxn>
                          <a:cxn ang="f2394">
                            <a:pos x="f3433" y="f3431"/>
                          </a:cxn>
                          <a:cxn ang="f2394">
                            <a:pos x="f3227" y="f3432"/>
                          </a:cxn>
                          <a:cxn ang="f2394">
                            <a:pos x="f3205" y="f3420"/>
                          </a:cxn>
                          <a:cxn ang="f2394">
                            <a:pos x="f3228" y="f3420"/>
                          </a:cxn>
                          <a:cxn ang="f2394">
                            <a:pos x="f3229" y="f3420"/>
                          </a:cxn>
                          <a:cxn ang="f2394">
                            <a:pos x="f3402" y="f3420"/>
                          </a:cxn>
                          <a:cxn ang="f2394">
                            <a:pos x="f3403" y="f3420"/>
                          </a:cxn>
                          <a:cxn ang="f2394">
                            <a:pos x="f3232" y="f3420"/>
                          </a:cxn>
                          <a:cxn ang="f2394">
                            <a:pos x="f3233" y="f3420"/>
                          </a:cxn>
                          <a:cxn ang="f2394">
                            <a:pos x="f3234" y="f3421"/>
                          </a:cxn>
                          <a:cxn ang="f2394">
                            <a:pos x="f3235" y="f3422"/>
                          </a:cxn>
                          <a:cxn ang="f2394">
                            <a:pos x="f3236" y="f3423"/>
                          </a:cxn>
                          <a:cxn ang="f2394">
                            <a:pos x="f3237" y="f3424"/>
                          </a:cxn>
                          <a:cxn ang="f2394">
                            <a:pos x="f3238" y="f3425"/>
                          </a:cxn>
                          <a:cxn ang="f2394">
                            <a:pos x="f3239" y="f3426"/>
                          </a:cxn>
                          <a:cxn ang="f2394">
                            <a:pos x="f3434" y="f3427"/>
                          </a:cxn>
                          <a:cxn ang="f2394">
                            <a:pos x="f3241" y="f3427"/>
                          </a:cxn>
                          <a:cxn ang="f2394">
                            <a:pos x="f3242" y="f3427"/>
                          </a:cxn>
                          <a:cxn ang="f2394">
                            <a:pos x="f3243" y="f3427"/>
                          </a:cxn>
                          <a:cxn ang="f2394">
                            <a:pos x="f3244" y="f3427"/>
                          </a:cxn>
                          <a:cxn ang="f2394">
                            <a:pos x="f3245" y="f3427"/>
                          </a:cxn>
                          <a:cxn ang="f2394">
                            <a:pos x="f3246" y="f3428"/>
                          </a:cxn>
                          <a:cxn ang="f2394">
                            <a:pos x="f3247" y="f3429"/>
                          </a:cxn>
                          <a:cxn ang="f2394">
                            <a:pos x="f3248" y="f3430"/>
                          </a:cxn>
                          <a:cxn ang="f2394">
                            <a:pos x="f3435" y="f3431"/>
                          </a:cxn>
                          <a:cxn ang="f2394">
                            <a:pos x="f3250" y="f3432"/>
                          </a:cxn>
                          <a:cxn ang="f2394">
                            <a:pos x="f3228" y="f3420"/>
                          </a:cxn>
                          <a:cxn ang="f2394">
                            <a:pos x="f3251" y="f3420"/>
                          </a:cxn>
                          <a:cxn ang="f2394">
                            <a:pos x="f3252" y="f3420"/>
                          </a:cxn>
                          <a:cxn ang="f2394">
                            <a:pos x="f3404" y="f3420"/>
                          </a:cxn>
                          <a:cxn ang="f2394">
                            <a:pos x="f3254" y="f3420"/>
                          </a:cxn>
                          <a:cxn ang="f2394">
                            <a:pos x="f3255" y="f3420"/>
                          </a:cxn>
                          <a:cxn ang="f2394">
                            <a:pos x="f3256" y="f3420"/>
                          </a:cxn>
                          <a:cxn ang="f2394">
                            <a:pos x="f3405" y="f3421"/>
                          </a:cxn>
                          <a:cxn ang="f2394">
                            <a:pos x="f3258" y="f3422"/>
                          </a:cxn>
                          <a:cxn ang="f2394">
                            <a:pos x="f3259" y="f3423"/>
                          </a:cxn>
                          <a:cxn ang="f2394">
                            <a:pos x="f3260" y="f3424"/>
                          </a:cxn>
                          <a:cxn ang="f2394">
                            <a:pos x="f3261" y="f3425"/>
                          </a:cxn>
                          <a:cxn ang="f2394">
                            <a:pos x="f3262" y="f3426"/>
                          </a:cxn>
                          <a:cxn ang="f2394">
                            <a:pos x="f3406" y="f3427"/>
                          </a:cxn>
                          <a:cxn ang="f2394">
                            <a:pos x="f3264" y="f3427"/>
                          </a:cxn>
                          <a:cxn ang="f2394">
                            <a:pos x="f3407" y="f3427"/>
                          </a:cxn>
                          <a:cxn ang="f2394">
                            <a:pos x="f3266" y="f3427"/>
                          </a:cxn>
                          <a:cxn ang="f2394">
                            <a:pos x="f3267" y="f3427"/>
                          </a:cxn>
                          <a:cxn ang="f2394">
                            <a:pos x="f3436" y="f3427"/>
                          </a:cxn>
                          <a:cxn ang="f2394">
                            <a:pos x="f3408" y="f3428"/>
                          </a:cxn>
                          <a:cxn ang="f2394">
                            <a:pos x="f3437" y="f3429"/>
                          </a:cxn>
                          <a:cxn ang="f2394">
                            <a:pos x="f3271" y="f3430"/>
                          </a:cxn>
                          <a:cxn ang="f2394">
                            <a:pos x="f3272" y="f3431"/>
                          </a:cxn>
                          <a:cxn ang="f2394">
                            <a:pos x="f3273" y="f3432"/>
                          </a:cxn>
                          <a:cxn ang="f2394">
                            <a:pos x="f3251" y="f3420"/>
                          </a:cxn>
                          <a:cxn ang="f2394">
                            <a:pos x="f3274" y="f3420"/>
                          </a:cxn>
                          <a:cxn ang="f2394">
                            <a:pos x="f3409" y="f3420"/>
                          </a:cxn>
                          <a:cxn ang="f2394">
                            <a:pos x="f3276" y="f3420"/>
                          </a:cxn>
                          <a:cxn ang="f2394">
                            <a:pos x="f3410" y="f3420"/>
                          </a:cxn>
                          <a:cxn ang="f2394">
                            <a:pos x="f3278" y="f3420"/>
                          </a:cxn>
                          <a:cxn ang="f2394">
                            <a:pos x="f3411" y="f3420"/>
                          </a:cxn>
                          <a:cxn ang="f2394">
                            <a:pos x="f3438" y="f3421"/>
                          </a:cxn>
                          <a:cxn ang="f2394">
                            <a:pos x="f3281" y="f3422"/>
                          </a:cxn>
                          <a:cxn ang="f2394">
                            <a:pos x="f3412" y="f3423"/>
                          </a:cxn>
                          <a:cxn ang="f2394">
                            <a:pos x="f3413" y="f3424"/>
                          </a:cxn>
                          <a:cxn ang="f2394">
                            <a:pos x="f3439" y="f3425"/>
                          </a:cxn>
                          <a:cxn ang="f2394">
                            <a:pos x="f3285" y="f3426"/>
                          </a:cxn>
                          <a:cxn ang="f2394">
                            <a:pos x="f3286" y="f3427"/>
                          </a:cxn>
                          <a:cxn ang="f2394">
                            <a:pos x="f3287" y="f3427"/>
                          </a:cxn>
                          <a:cxn ang="f2394">
                            <a:pos x="f3440" y="f3427"/>
                          </a:cxn>
                          <a:cxn ang="f2394">
                            <a:pos x="f3289" y="f3427"/>
                          </a:cxn>
                          <a:cxn ang="f2394">
                            <a:pos x="f3290" y="f3427"/>
                          </a:cxn>
                          <a:cxn ang="f2394">
                            <a:pos x="f3291" y="f3427"/>
                          </a:cxn>
                          <a:cxn ang="f2394">
                            <a:pos x="f3292" y="f3428"/>
                          </a:cxn>
                          <a:cxn ang="f2394">
                            <a:pos x="f3293" y="f3429"/>
                          </a:cxn>
                          <a:cxn ang="f2394">
                            <a:pos x="f3294" y="f3430"/>
                          </a:cxn>
                          <a:cxn ang="f2394">
                            <a:pos x="f3295" y="f3431"/>
                          </a:cxn>
                          <a:cxn ang="f2394">
                            <a:pos x="f3296" y="f3432"/>
                          </a:cxn>
                          <a:cxn ang="f2394">
                            <a:pos x="f3274" y="f3420"/>
                          </a:cxn>
                          <a:cxn ang="f2394">
                            <a:pos x="f3297" y="f3420"/>
                          </a:cxn>
                          <a:cxn ang="f2394">
                            <a:pos x="f3298" y="f3420"/>
                          </a:cxn>
                          <a:cxn ang="f2394">
                            <a:pos x="f3299" y="f3420"/>
                          </a:cxn>
                          <a:cxn ang="f2394">
                            <a:pos x="f3300" y="f3420"/>
                          </a:cxn>
                          <a:cxn ang="f2394">
                            <a:pos x="f3301" y="f3420"/>
                          </a:cxn>
                          <a:cxn ang="f2394">
                            <a:pos x="f3302" y="f3420"/>
                          </a:cxn>
                          <a:cxn ang="f2394">
                            <a:pos x="f3303" y="f3421"/>
                          </a:cxn>
                          <a:cxn ang="f2394">
                            <a:pos x="f3304" y="f3422"/>
                          </a:cxn>
                          <a:cxn ang="f2394">
                            <a:pos x="f3441" y="f3423"/>
                          </a:cxn>
                          <a:cxn ang="f2394">
                            <a:pos x="f3442" y="f3424"/>
                          </a:cxn>
                          <a:cxn ang="f2394">
                            <a:pos x="f3307" y="f3425"/>
                          </a:cxn>
                          <a:cxn ang="f2394">
                            <a:pos x="f3308" y="f3426"/>
                          </a:cxn>
                          <a:cxn ang="f2394">
                            <a:pos x="f3443" y="f3427"/>
                          </a:cxn>
                          <a:cxn ang="f2394">
                            <a:pos x="f3310" y="f3427"/>
                          </a:cxn>
                          <a:cxn ang="f2394">
                            <a:pos x="f3311" y="f3427"/>
                          </a:cxn>
                          <a:cxn ang="f2394">
                            <a:pos x="f3312" y="f3427"/>
                          </a:cxn>
                          <a:cxn ang="f2394">
                            <a:pos x="f3313" y="f3427"/>
                          </a:cxn>
                          <a:cxn ang="f2394">
                            <a:pos x="f3314" y="f3427"/>
                          </a:cxn>
                          <a:cxn ang="f2394">
                            <a:pos x="f3444" y="f3428"/>
                          </a:cxn>
                          <a:cxn ang="f2394">
                            <a:pos x="f3316" y="f3429"/>
                          </a:cxn>
                          <a:cxn ang="f2394">
                            <a:pos x="f3317" y="f3430"/>
                          </a:cxn>
                          <a:cxn ang="f2394">
                            <a:pos x="f3318" y="f3431"/>
                          </a:cxn>
                          <a:cxn ang="f2394">
                            <a:pos x="f3445" y="f3432"/>
                          </a:cxn>
                          <a:cxn ang="f2394">
                            <a:pos x="f3297" y="f3420"/>
                          </a:cxn>
                          <a:cxn ang="f2394">
                            <a:pos x="f3320" y="f3420"/>
                          </a:cxn>
                          <a:cxn ang="f2394">
                            <a:pos x="f3321" y="f3420"/>
                          </a:cxn>
                          <a:cxn ang="f2394">
                            <a:pos x="f3322" y="f3420"/>
                          </a:cxn>
                          <a:cxn ang="f2394">
                            <a:pos x="f3323" y="f3420"/>
                          </a:cxn>
                          <a:cxn ang="f2394">
                            <a:pos x="f3324" y="f3420"/>
                          </a:cxn>
                          <a:cxn ang="f2394">
                            <a:pos x="f3325" y="f3420"/>
                          </a:cxn>
                          <a:cxn ang="f2394">
                            <a:pos x="f3326" y="f3421"/>
                          </a:cxn>
                          <a:cxn ang="f2394">
                            <a:pos x="f3327" y="f3422"/>
                          </a:cxn>
                          <a:cxn ang="f2394">
                            <a:pos x="f3328" y="f3423"/>
                          </a:cxn>
                          <a:cxn ang="f2394">
                            <a:pos x="f3329" y="f3424"/>
                          </a:cxn>
                          <a:cxn ang="f2394">
                            <a:pos x="f3330" y="f3425"/>
                          </a:cxn>
                          <a:cxn ang="f2394">
                            <a:pos x="f3331" y="f3426"/>
                          </a:cxn>
                          <a:cxn ang="f2394">
                            <a:pos x="f3332" y="f3427"/>
                          </a:cxn>
                          <a:cxn ang="f2394">
                            <a:pos x="f3333" y="f3427"/>
                          </a:cxn>
                          <a:cxn ang="f2394">
                            <a:pos x="f3334" y="f3427"/>
                          </a:cxn>
                          <a:cxn ang="f2394">
                            <a:pos x="f3335" y="f3427"/>
                          </a:cxn>
                          <a:cxn ang="f2394">
                            <a:pos x="f3336" y="f3427"/>
                          </a:cxn>
                          <a:cxn ang="f2394">
                            <a:pos x="f3337" y="f3427"/>
                          </a:cxn>
                          <a:cxn ang="f2394">
                            <a:pos x="f3338" y="f3428"/>
                          </a:cxn>
                          <a:cxn ang="f2394">
                            <a:pos x="f3339" y="f3429"/>
                          </a:cxn>
                          <a:cxn ang="f2394">
                            <a:pos x="f3340" y="f3430"/>
                          </a:cxn>
                          <a:cxn ang="f2394">
                            <a:pos x="f3341" y="f3431"/>
                          </a:cxn>
                          <a:cxn ang="f2394">
                            <a:pos x="f3342" y="f3432"/>
                          </a:cxn>
                          <a:cxn ang="f2394">
                            <a:pos x="f3320" y="f3420"/>
                          </a:cxn>
                          <a:cxn ang="f2394">
                            <a:pos x="f3446" y="f3420"/>
                          </a:cxn>
                          <a:cxn ang="f2394">
                            <a:pos x="f3344" y="f3420"/>
                          </a:cxn>
                          <a:cxn ang="f2394">
                            <a:pos x="f3345" y="f3420"/>
                          </a:cxn>
                          <a:cxn ang="f2394">
                            <a:pos x="f3346" y="f3420"/>
                          </a:cxn>
                          <a:cxn ang="f2394">
                            <a:pos x="f3347" y="f3420"/>
                          </a:cxn>
                          <a:cxn ang="f2394">
                            <a:pos x="f3447" y="f3420"/>
                          </a:cxn>
                          <a:cxn ang="f2394">
                            <a:pos x="f3349" y="f3421"/>
                          </a:cxn>
                          <a:cxn ang="f2394">
                            <a:pos x="f3350" y="f3422"/>
                          </a:cxn>
                          <a:cxn ang="f2394">
                            <a:pos x="f3351" y="f3423"/>
                          </a:cxn>
                          <a:cxn ang="f2394">
                            <a:pos x="f3352" y="f3424"/>
                          </a:cxn>
                          <a:cxn ang="f2394">
                            <a:pos x="f3448" y="f3425"/>
                          </a:cxn>
                          <a:cxn ang="f2394">
                            <a:pos x="f3354" y="f3426"/>
                          </a:cxn>
                          <a:cxn ang="f2394">
                            <a:pos x="f3355" y="f3427"/>
                          </a:cxn>
                          <a:cxn ang="f2394">
                            <a:pos x="f3356" y="f3427"/>
                          </a:cxn>
                          <a:cxn ang="f2394">
                            <a:pos x="f3357" y="f3427"/>
                          </a:cxn>
                          <a:cxn ang="f2394">
                            <a:pos x="f3358" y="f3427"/>
                          </a:cxn>
                          <a:cxn ang="f2394">
                            <a:pos x="f3414" y="f3427"/>
                          </a:cxn>
                          <a:cxn ang="f2394">
                            <a:pos x="f3360" y="f3427"/>
                          </a:cxn>
                          <a:cxn ang="f2394">
                            <a:pos x="f3449" y="f3428"/>
                          </a:cxn>
                          <a:cxn ang="f2394">
                            <a:pos x="f3362" y="f3429"/>
                          </a:cxn>
                          <a:cxn ang="f2394">
                            <a:pos x="f3363" y="f3430"/>
                          </a:cxn>
                          <a:cxn ang="f2394">
                            <a:pos x="f3364" y="f3431"/>
                          </a:cxn>
                          <a:cxn ang="f2394">
                            <a:pos x="f3415" y="f3432"/>
                          </a:cxn>
                          <a:cxn ang="f2394">
                            <a:pos x="f3446" y="f3420"/>
                          </a:cxn>
                          <a:cxn ang="f2394">
                            <a:pos x="f3450" y="f3420"/>
                          </a:cxn>
                          <a:cxn ang="f2394">
                            <a:pos x="f3367" y="f3420"/>
                          </a:cxn>
                          <a:cxn ang="f2394">
                            <a:pos x="f3368" y="f3420"/>
                          </a:cxn>
                          <a:cxn ang="f2394">
                            <a:pos x="f3369" y="f3420"/>
                          </a:cxn>
                          <a:cxn ang="f2394">
                            <a:pos x="f3370" y="f3420"/>
                          </a:cxn>
                          <a:cxn ang="f2394">
                            <a:pos x="f3371" y="f3420"/>
                          </a:cxn>
                          <a:cxn ang="f2394">
                            <a:pos x="f3451" y="f3421"/>
                          </a:cxn>
                          <a:cxn ang="f2394">
                            <a:pos x="f3373" y="f3422"/>
                          </a:cxn>
                          <a:cxn ang="f2394">
                            <a:pos x="f3416" y="f3423"/>
                          </a:cxn>
                          <a:cxn ang="f2394">
                            <a:pos x="f3417" y="f3424"/>
                          </a:cxn>
                          <a:cxn ang="f2394">
                            <a:pos x="f3452" y="f3425"/>
                          </a:cxn>
                          <a:cxn ang="f2394">
                            <a:pos x="f3377" y="f3426"/>
                          </a:cxn>
                          <a:cxn ang="f2394">
                            <a:pos x="f3378" y="f3427"/>
                          </a:cxn>
                          <a:cxn ang="f2394">
                            <a:pos x="f3418" y="f3427"/>
                          </a:cxn>
                          <a:cxn ang="f2394">
                            <a:pos x="f3380" y="f3427"/>
                          </a:cxn>
                          <a:cxn ang="f2394">
                            <a:pos x="f3453" y="f3427"/>
                          </a:cxn>
                          <a:cxn ang="f2394">
                            <a:pos x="f3419" y="f3427"/>
                          </a:cxn>
                          <a:cxn ang="f2394">
                            <a:pos x="f3383" y="f3427"/>
                          </a:cxn>
                          <a:cxn ang="f2394">
                            <a:pos x="f3454" y="f3428"/>
                          </a:cxn>
                          <a:cxn ang="f2394">
                            <a:pos x="f3385" y="f3429"/>
                          </a:cxn>
                          <a:cxn ang="f2394">
                            <a:pos x="f3386" y="f3430"/>
                          </a:cxn>
                          <a:cxn ang="f2394">
                            <a:pos x="f3387" y="f3431"/>
                          </a:cxn>
                          <a:cxn ang="f2394">
                            <a:pos x="f3388" y="f3432"/>
                          </a:cxn>
                          <a:cxn ang="f2394">
                            <a:pos x="f3450" y="f3420"/>
                          </a:cxn>
                          <a:cxn ang="f2394">
                            <a:pos x="f3054" y="f3455"/>
                          </a:cxn>
                          <a:cxn ang="f2394">
                            <a:pos x="f3056" y="f3455"/>
                          </a:cxn>
                          <a:cxn ang="f2394">
                            <a:pos x="f3057" y="f3455"/>
                          </a:cxn>
                          <a:cxn ang="f2394">
                            <a:pos x="f3058" y="f3455"/>
                          </a:cxn>
                          <a:cxn ang="f2394">
                            <a:pos x="f3059" y="f3455"/>
                          </a:cxn>
                          <a:cxn ang="f2394">
                            <a:pos x="f3060" y="f3455"/>
                          </a:cxn>
                          <a:cxn ang="f2394">
                            <a:pos x="f3061" y="f3456"/>
                          </a:cxn>
                          <a:cxn ang="f2394">
                            <a:pos x="f3063" y="f3457"/>
                          </a:cxn>
                          <a:cxn ang="f2394">
                            <a:pos x="f3065" y="f3458"/>
                          </a:cxn>
                          <a:cxn ang="f2394">
                            <a:pos x="f3067" y="f3459"/>
                          </a:cxn>
                          <a:cxn ang="f2394">
                            <a:pos x="f3069" y="f3460"/>
                          </a:cxn>
                          <a:cxn ang="f2394">
                            <a:pos x="f3071" y="f3461"/>
                          </a:cxn>
                          <a:cxn ang="f2394">
                            <a:pos x="f3073" y="f3462"/>
                          </a:cxn>
                          <a:cxn ang="f2394">
                            <a:pos x="f3075" y="f3462"/>
                          </a:cxn>
                          <a:cxn ang="f2394">
                            <a:pos x="f3076" y="f3462"/>
                          </a:cxn>
                          <a:cxn ang="f2394">
                            <a:pos x="f3077" y="f3462"/>
                          </a:cxn>
                          <a:cxn ang="f2394">
                            <a:pos x="f3078" y="f3462"/>
                          </a:cxn>
                          <a:cxn ang="f2394">
                            <a:pos x="f3079" y="f3462"/>
                          </a:cxn>
                          <a:cxn ang="f2394">
                            <a:pos x="f3080" y="f3463"/>
                          </a:cxn>
                          <a:cxn ang="f2394">
                            <a:pos x="f3082" y="f3464"/>
                          </a:cxn>
                          <a:cxn ang="f2394">
                            <a:pos x="f3084" y="f3465"/>
                          </a:cxn>
                          <a:cxn ang="f2394">
                            <a:pos x="f3086" y="f3466"/>
                          </a:cxn>
                          <a:cxn ang="f2394">
                            <a:pos x="f3088" y="f3467"/>
                          </a:cxn>
                          <a:cxn ang="f2394">
                            <a:pos x="f3054" y="f3455"/>
                          </a:cxn>
                          <a:cxn ang="f2394">
                            <a:pos x="f3090" y="f3455"/>
                          </a:cxn>
                          <a:cxn ang="f2394">
                            <a:pos x="f3091" y="f3455"/>
                          </a:cxn>
                          <a:cxn ang="f2394">
                            <a:pos x="f3092" y="f3455"/>
                          </a:cxn>
                          <a:cxn ang="f2394">
                            <a:pos x="f3093" y="f3455"/>
                          </a:cxn>
                          <a:cxn ang="f2394">
                            <a:pos x="f3094" y="f3455"/>
                          </a:cxn>
                          <a:cxn ang="f2394">
                            <a:pos x="f3095" y="f3455"/>
                          </a:cxn>
                          <a:cxn ang="f2394">
                            <a:pos x="f3096" y="f3456"/>
                          </a:cxn>
                          <a:cxn ang="f2394">
                            <a:pos x="f3097" y="f3457"/>
                          </a:cxn>
                          <a:cxn ang="f2394">
                            <a:pos x="f3098" y="f3458"/>
                          </a:cxn>
                          <a:cxn ang="f2394">
                            <a:pos x="f3099" y="f3459"/>
                          </a:cxn>
                          <a:cxn ang="f2394">
                            <a:pos x="f3100" y="f3460"/>
                          </a:cxn>
                          <a:cxn ang="f2394">
                            <a:pos x="f3101" y="f3461"/>
                          </a:cxn>
                          <a:cxn ang="f2394">
                            <a:pos x="f3102" y="f3462"/>
                          </a:cxn>
                          <a:cxn ang="f2394">
                            <a:pos x="f3103" y="f3462"/>
                          </a:cxn>
                          <a:cxn ang="f2394">
                            <a:pos x="f3104" y="f3462"/>
                          </a:cxn>
                          <a:cxn ang="f2394">
                            <a:pos x="f3105" y="f3462"/>
                          </a:cxn>
                          <a:cxn ang="f2394">
                            <a:pos x="f3106" y="f3462"/>
                          </a:cxn>
                          <a:cxn ang="f2394">
                            <a:pos x="f3107" y="f3462"/>
                          </a:cxn>
                          <a:cxn ang="f2394">
                            <a:pos x="f3108" y="f3463"/>
                          </a:cxn>
                          <a:cxn ang="f2394">
                            <a:pos x="f3109" y="f3464"/>
                          </a:cxn>
                          <a:cxn ang="f2394">
                            <a:pos x="f3110" y="f3465"/>
                          </a:cxn>
                          <a:cxn ang="f2394">
                            <a:pos x="f3111" y="f3466"/>
                          </a:cxn>
                          <a:cxn ang="f2394">
                            <a:pos x="f3112" y="f3467"/>
                          </a:cxn>
                          <a:cxn ang="f2394">
                            <a:pos x="f3090" y="f3455"/>
                          </a:cxn>
                          <a:cxn ang="f2394">
                            <a:pos x="f3113" y="f3455"/>
                          </a:cxn>
                          <a:cxn ang="f2394">
                            <a:pos x="f3114" y="f3455"/>
                          </a:cxn>
                          <a:cxn ang="f2394">
                            <a:pos x="f3115" y="f3455"/>
                          </a:cxn>
                          <a:cxn ang="f2394">
                            <a:pos x="f3116" y="f3455"/>
                          </a:cxn>
                          <a:cxn ang="f2394">
                            <a:pos x="f3117" y="f3455"/>
                          </a:cxn>
                          <a:cxn ang="f2394">
                            <a:pos x="f3118" y="f3455"/>
                          </a:cxn>
                          <a:cxn ang="f2394">
                            <a:pos x="f3119" y="f3456"/>
                          </a:cxn>
                          <a:cxn ang="f2394">
                            <a:pos x="f3120" y="f3457"/>
                          </a:cxn>
                          <a:cxn ang="f2394">
                            <a:pos x="f3121" y="f3458"/>
                          </a:cxn>
                          <a:cxn ang="f2394">
                            <a:pos x="f3122" y="f3459"/>
                          </a:cxn>
                          <a:cxn ang="f2394">
                            <a:pos x="f3123" y="f3460"/>
                          </a:cxn>
                          <a:cxn ang="f2394">
                            <a:pos x="f3124" y="f3461"/>
                          </a:cxn>
                          <a:cxn ang="f2394">
                            <a:pos x="f3125" y="f3462"/>
                          </a:cxn>
                          <a:cxn ang="f2394">
                            <a:pos x="f3126" y="f3462"/>
                          </a:cxn>
                          <a:cxn ang="f2394">
                            <a:pos x="f3127" y="f3462"/>
                          </a:cxn>
                          <a:cxn ang="f2394">
                            <a:pos x="f3128" y="f3462"/>
                          </a:cxn>
                          <a:cxn ang="f2394">
                            <a:pos x="f3129" y="f3462"/>
                          </a:cxn>
                          <a:cxn ang="f2394">
                            <a:pos x="f3130" y="f3462"/>
                          </a:cxn>
                          <a:cxn ang="f2394">
                            <a:pos x="f3131" y="f3463"/>
                          </a:cxn>
                          <a:cxn ang="f2394">
                            <a:pos x="f3132" y="f3464"/>
                          </a:cxn>
                          <a:cxn ang="f2394">
                            <a:pos x="f3133" y="f3465"/>
                          </a:cxn>
                          <a:cxn ang="f2394">
                            <a:pos x="f3134" y="f3466"/>
                          </a:cxn>
                          <a:cxn ang="f2394">
                            <a:pos x="f3135" y="f3467"/>
                          </a:cxn>
                          <a:cxn ang="f2394">
                            <a:pos x="f3113" y="f3455"/>
                          </a:cxn>
                          <a:cxn ang="f2394">
                            <a:pos x="f3136" y="f3455"/>
                          </a:cxn>
                          <a:cxn ang="f2394">
                            <a:pos x="f3137" y="f3455"/>
                          </a:cxn>
                          <a:cxn ang="f2394">
                            <a:pos x="f3138" y="f3455"/>
                          </a:cxn>
                          <a:cxn ang="f2394">
                            <a:pos x="f3139" y="f3455"/>
                          </a:cxn>
                          <a:cxn ang="f2394">
                            <a:pos x="f3140" y="f3455"/>
                          </a:cxn>
                          <a:cxn ang="f2394">
                            <a:pos x="f3141" y="f3455"/>
                          </a:cxn>
                          <a:cxn ang="f2394">
                            <a:pos x="f3142" y="f3456"/>
                          </a:cxn>
                          <a:cxn ang="f2394">
                            <a:pos x="f3143" y="f3457"/>
                          </a:cxn>
                          <a:cxn ang="f2394">
                            <a:pos x="f3144" y="f3458"/>
                          </a:cxn>
                          <a:cxn ang="f2394">
                            <a:pos x="f3145" y="f3459"/>
                          </a:cxn>
                          <a:cxn ang="f2394">
                            <a:pos x="f3146" y="f3460"/>
                          </a:cxn>
                          <a:cxn ang="f2394">
                            <a:pos x="f3147" y="f3461"/>
                          </a:cxn>
                          <a:cxn ang="f2394">
                            <a:pos x="f3148" y="f3462"/>
                          </a:cxn>
                          <a:cxn ang="f2394">
                            <a:pos x="f3149" y="f3462"/>
                          </a:cxn>
                          <a:cxn ang="f2394">
                            <a:pos x="f3150" y="f3462"/>
                          </a:cxn>
                          <a:cxn ang="f2394">
                            <a:pos x="f3151" y="f3462"/>
                          </a:cxn>
                          <a:cxn ang="f2394">
                            <a:pos x="f3152" y="f3462"/>
                          </a:cxn>
                          <a:cxn ang="f2394">
                            <a:pos x="f3153" y="f3462"/>
                          </a:cxn>
                          <a:cxn ang="f2394">
                            <a:pos x="f3154" y="f3463"/>
                          </a:cxn>
                          <a:cxn ang="f2394">
                            <a:pos x="f3155" y="f3464"/>
                          </a:cxn>
                          <a:cxn ang="f2394">
                            <a:pos x="f3156" y="f3465"/>
                          </a:cxn>
                          <a:cxn ang="f2394">
                            <a:pos x="f3157" y="f3466"/>
                          </a:cxn>
                          <a:cxn ang="f2394">
                            <a:pos x="f3158" y="f3467"/>
                          </a:cxn>
                          <a:cxn ang="f2394">
                            <a:pos x="f3136" y="f3455"/>
                          </a:cxn>
                          <a:cxn ang="f2394">
                            <a:pos x="f3159" y="f3455"/>
                          </a:cxn>
                          <a:cxn ang="f2394">
                            <a:pos x="f3160" y="f3455"/>
                          </a:cxn>
                          <a:cxn ang="f2394">
                            <a:pos x="f3161" y="f3455"/>
                          </a:cxn>
                          <a:cxn ang="f2394">
                            <a:pos x="f3162" y="f3455"/>
                          </a:cxn>
                          <a:cxn ang="f2394">
                            <a:pos x="f3163" y="f3455"/>
                          </a:cxn>
                          <a:cxn ang="f2394">
                            <a:pos x="f3164" y="f3455"/>
                          </a:cxn>
                          <a:cxn ang="f2394">
                            <a:pos x="f3165" y="f3456"/>
                          </a:cxn>
                          <a:cxn ang="f2394">
                            <a:pos x="f3166" y="f3457"/>
                          </a:cxn>
                          <a:cxn ang="f2394">
                            <a:pos x="f3167" y="f3458"/>
                          </a:cxn>
                          <a:cxn ang="f2394">
                            <a:pos x="f3168" y="f3459"/>
                          </a:cxn>
                          <a:cxn ang="f2394">
                            <a:pos x="f3169" y="f3460"/>
                          </a:cxn>
                          <a:cxn ang="f2394">
                            <a:pos x="f3170" y="f3461"/>
                          </a:cxn>
                          <a:cxn ang="f2394">
                            <a:pos x="f3171" y="f3462"/>
                          </a:cxn>
                          <a:cxn ang="f2394">
                            <a:pos x="f3172" y="f3462"/>
                          </a:cxn>
                          <a:cxn ang="f2394">
                            <a:pos x="f3173" y="f3462"/>
                          </a:cxn>
                          <a:cxn ang="f2394">
                            <a:pos x="f3174" y="f3462"/>
                          </a:cxn>
                          <a:cxn ang="f2394">
                            <a:pos x="f3175" y="f3462"/>
                          </a:cxn>
                          <a:cxn ang="f2394">
                            <a:pos x="f3176" y="f3462"/>
                          </a:cxn>
                          <a:cxn ang="f2394">
                            <a:pos x="f3177" y="f3463"/>
                          </a:cxn>
                          <a:cxn ang="f2394">
                            <a:pos x="f3178" y="f3464"/>
                          </a:cxn>
                          <a:cxn ang="f2394">
                            <a:pos x="f3179" y="f3465"/>
                          </a:cxn>
                          <a:cxn ang="f2394">
                            <a:pos x="f3180" y="f3466"/>
                          </a:cxn>
                          <a:cxn ang="f2394">
                            <a:pos x="f3181" y="f3467"/>
                          </a:cxn>
                          <a:cxn ang="f2394">
                            <a:pos x="f3159" y="f3455"/>
                          </a:cxn>
                          <a:cxn ang="f2394">
                            <a:pos x="f3182" y="f3455"/>
                          </a:cxn>
                          <a:cxn ang="f2394">
                            <a:pos x="f3183" y="f3455"/>
                          </a:cxn>
                          <a:cxn ang="f2394">
                            <a:pos x="f3184" y="f3455"/>
                          </a:cxn>
                          <a:cxn ang="f2394">
                            <a:pos x="f3185" y="f3455"/>
                          </a:cxn>
                          <a:cxn ang="f2394">
                            <a:pos x="f3186" y="f3455"/>
                          </a:cxn>
                          <a:cxn ang="f2394">
                            <a:pos x="f3187" y="f3455"/>
                          </a:cxn>
                          <a:cxn ang="f2394">
                            <a:pos x="f3188" y="f3456"/>
                          </a:cxn>
                          <a:cxn ang="f2394">
                            <a:pos x="f3189" y="f3457"/>
                          </a:cxn>
                          <a:cxn ang="f2394">
                            <a:pos x="f3190" y="f3458"/>
                          </a:cxn>
                          <a:cxn ang="f2394">
                            <a:pos x="f3191" y="f3459"/>
                          </a:cxn>
                          <a:cxn ang="f2394">
                            <a:pos x="f3192" y="f3460"/>
                          </a:cxn>
                          <a:cxn ang="f2394">
                            <a:pos x="f3193" y="f3461"/>
                          </a:cxn>
                          <a:cxn ang="f2394">
                            <a:pos x="f3194" y="f3462"/>
                          </a:cxn>
                          <a:cxn ang="f2394">
                            <a:pos x="f3195" y="f3462"/>
                          </a:cxn>
                          <a:cxn ang="f2394">
                            <a:pos x="f3196" y="f3462"/>
                          </a:cxn>
                          <a:cxn ang="f2394">
                            <a:pos x="f3197" y="f3462"/>
                          </a:cxn>
                          <a:cxn ang="f2394">
                            <a:pos x="f3198" y="f3462"/>
                          </a:cxn>
                          <a:cxn ang="f2394">
                            <a:pos x="f3199" y="f3462"/>
                          </a:cxn>
                          <a:cxn ang="f2394">
                            <a:pos x="f3200" y="f3463"/>
                          </a:cxn>
                          <a:cxn ang="f2394">
                            <a:pos x="f3201" y="f3464"/>
                          </a:cxn>
                          <a:cxn ang="f2394">
                            <a:pos x="f3202" y="f3465"/>
                          </a:cxn>
                          <a:cxn ang="f2394">
                            <a:pos x="f3203" y="f3466"/>
                          </a:cxn>
                          <a:cxn ang="f2394">
                            <a:pos x="f3204" y="f3467"/>
                          </a:cxn>
                          <a:cxn ang="f2394">
                            <a:pos x="f3182" y="f3455"/>
                          </a:cxn>
                          <a:cxn ang="f2394">
                            <a:pos x="f3205" y="f3455"/>
                          </a:cxn>
                          <a:cxn ang="f2394">
                            <a:pos x="f3206" y="f3455"/>
                          </a:cxn>
                          <a:cxn ang="f2394">
                            <a:pos x="f3207" y="f3455"/>
                          </a:cxn>
                          <a:cxn ang="f2394">
                            <a:pos x="f3208" y="f3455"/>
                          </a:cxn>
                          <a:cxn ang="f2394">
                            <a:pos x="f3209" y="f3455"/>
                          </a:cxn>
                          <a:cxn ang="f2394">
                            <a:pos x="f3210" y="f3455"/>
                          </a:cxn>
                          <a:cxn ang="f2394">
                            <a:pos x="f3211" y="f3456"/>
                          </a:cxn>
                          <a:cxn ang="f2394">
                            <a:pos x="f3212" y="f3457"/>
                          </a:cxn>
                          <a:cxn ang="f2394">
                            <a:pos x="f3213" y="f3458"/>
                          </a:cxn>
                          <a:cxn ang="f2394">
                            <a:pos x="f3214" y="f3459"/>
                          </a:cxn>
                          <a:cxn ang="f2394">
                            <a:pos x="f3215" y="f3460"/>
                          </a:cxn>
                          <a:cxn ang="f2394">
                            <a:pos x="f3216" y="f3461"/>
                          </a:cxn>
                          <a:cxn ang="f2394">
                            <a:pos x="f3217" y="f3462"/>
                          </a:cxn>
                          <a:cxn ang="f2394">
                            <a:pos x="f3218" y="f3462"/>
                          </a:cxn>
                          <a:cxn ang="f2394">
                            <a:pos x="f3219" y="f3462"/>
                          </a:cxn>
                          <a:cxn ang="f2394">
                            <a:pos x="f3220" y="f3462"/>
                          </a:cxn>
                          <a:cxn ang="f2394">
                            <a:pos x="f3221" y="f3462"/>
                          </a:cxn>
                          <a:cxn ang="f2394">
                            <a:pos x="f3222" y="f3462"/>
                          </a:cxn>
                          <a:cxn ang="f2394">
                            <a:pos x="f3223" y="f3463"/>
                          </a:cxn>
                          <a:cxn ang="f2394">
                            <a:pos x="f3224" y="f3464"/>
                          </a:cxn>
                          <a:cxn ang="f2394">
                            <a:pos x="f3225" y="f3465"/>
                          </a:cxn>
                          <a:cxn ang="f2394">
                            <a:pos x="f3433" y="f3466"/>
                          </a:cxn>
                          <a:cxn ang="f2394">
                            <a:pos x="f3227" y="f3467"/>
                          </a:cxn>
                          <a:cxn ang="f2394">
                            <a:pos x="f3205" y="f3455"/>
                          </a:cxn>
                          <a:cxn ang="f2394">
                            <a:pos x="f3228" y="f3455"/>
                          </a:cxn>
                          <a:cxn ang="f2394">
                            <a:pos x="f3468" y="f3455"/>
                          </a:cxn>
                          <a:cxn ang="f2394">
                            <a:pos x="f3402" y="f3455"/>
                          </a:cxn>
                          <a:cxn ang="f2394">
                            <a:pos x="f3403" y="f3455"/>
                          </a:cxn>
                          <a:cxn ang="f2394">
                            <a:pos x="f3232" y="f3455"/>
                          </a:cxn>
                          <a:cxn ang="f2394">
                            <a:pos x="f3233" y="f3455"/>
                          </a:cxn>
                          <a:cxn ang="f2394">
                            <a:pos x="f3234" y="f3456"/>
                          </a:cxn>
                          <a:cxn ang="f2394">
                            <a:pos x="f3235" y="f3457"/>
                          </a:cxn>
                          <a:cxn ang="f2394">
                            <a:pos x="f3236" y="f3458"/>
                          </a:cxn>
                          <a:cxn ang="f2394">
                            <a:pos x="f3237" y="f3459"/>
                          </a:cxn>
                          <a:cxn ang="f2394">
                            <a:pos x="f3238" y="f3460"/>
                          </a:cxn>
                          <a:cxn ang="f2394">
                            <a:pos x="f3239" y="f3461"/>
                          </a:cxn>
                          <a:cxn ang="f2394">
                            <a:pos x="f3434" y="f3462"/>
                          </a:cxn>
                          <a:cxn ang="f2394">
                            <a:pos x="f3241" y="f3462"/>
                          </a:cxn>
                          <a:cxn ang="f2394">
                            <a:pos x="f3242" y="f3462"/>
                          </a:cxn>
                          <a:cxn ang="f2394">
                            <a:pos x="f3243" y="f3462"/>
                          </a:cxn>
                          <a:cxn ang="f2394">
                            <a:pos x="f3244" y="f3462"/>
                          </a:cxn>
                          <a:cxn ang="f2394">
                            <a:pos x="f3245" y="f3462"/>
                          </a:cxn>
                          <a:cxn ang="f2394">
                            <a:pos x="f3246" y="f3463"/>
                          </a:cxn>
                          <a:cxn ang="f2394">
                            <a:pos x="f3247" y="f3464"/>
                          </a:cxn>
                          <a:cxn ang="f2394">
                            <a:pos x="f3469" y="f3465"/>
                          </a:cxn>
                          <a:cxn ang="f2394">
                            <a:pos x="f3435" y="f3466"/>
                          </a:cxn>
                          <a:cxn ang="f2394">
                            <a:pos x="f3250" y="f3467"/>
                          </a:cxn>
                          <a:cxn ang="f2394">
                            <a:pos x="f3228" y="f3455"/>
                          </a:cxn>
                          <a:cxn ang="f2394">
                            <a:pos x="f3251" y="f3455"/>
                          </a:cxn>
                          <a:cxn ang="f2394">
                            <a:pos x="f3252" y="f3455"/>
                          </a:cxn>
                          <a:cxn ang="f2394">
                            <a:pos x="f3404" y="f3455"/>
                          </a:cxn>
                          <a:cxn ang="f2394">
                            <a:pos x="f3470" y="f3455"/>
                          </a:cxn>
                          <a:cxn ang="f2394">
                            <a:pos x="f3255" y="f3455"/>
                          </a:cxn>
                          <a:cxn ang="f2394">
                            <a:pos x="f3256" y="f3455"/>
                          </a:cxn>
                          <a:cxn ang="f2394">
                            <a:pos x="f3405" y="f3456"/>
                          </a:cxn>
                          <a:cxn ang="f2394">
                            <a:pos x="f3258" y="f3457"/>
                          </a:cxn>
                          <a:cxn ang="f2394">
                            <a:pos x="f3259" y="f3458"/>
                          </a:cxn>
                          <a:cxn ang="f2394">
                            <a:pos x="f3260" y="f3459"/>
                          </a:cxn>
                          <a:cxn ang="f2394">
                            <a:pos x="f3261" y="f3460"/>
                          </a:cxn>
                          <a:cxn ang="f2394">
                            <a:pos x="f3262" y="f3461"/>
                          </a:cxn>
                          <a:cxn ang="f2394">
                            <a:pos x="f3406" y="f3462"/>
                          </a:cxn>
                          <a:cxn ang="f2394">
                            <a:pos x="f3264" y="f3462"/>
                          </a:cxn>
                          <a:cxn ang="f2394">
                            <a:pos x="f3407" y="f3462"/>
                          </a:cxn>
                          <a:cxn ang="f2394">
                            <a:pos x="f3266" y="f3462"/>
                          </a:cxn>
                          <a:cxn ang="f2394">
                            <a:pos x="f3267" y="f3462"/>
                          </a:cxn>
                          <a:cxn ang="f2394">
                            <a:pos x="f3436" y="f3462"/>
                          </a:cxn>
                          <a:cxn ang="f2394">
                            <a:pos x="f3408" y="f3463"/>
                          </a:cxn>
                          <a:cxn ang="f2394">
                            <a:pos x="f3437" y="f3464"/>
                          </a:cxn>
                          <a:cxn ang="f2394">
                            <a:pos x="f3271" y="f3465"/>
                          </a:cxn>
                          <a:cxn ang="f2394">
                            <a:pos x="f3272" y="f3466"/>
                          </a:cxn>
                          <a:cxn ang="f2394">
                            <a:pos x="f3273" y="f3467"/>
                          </a:cxn>
                          <a:cxn ang="f2394">
                            <a:pos x="f3251" y="f3455"/>
                          </a:cxn>
                          <a:cxn ang="f2394">
                            <a:pos x="f3274" y="f3455"/>
                          </a:cxn>
                          <a:cxn ang="f2394">
                            <a:pos x="f3409" y="f3455"/>
                          </a:cxn>
                          <a:cxn ang="f2394">
                            <a:pos x="f3276" y="f3455"/>
                          </a:cxn>
                          <a:cxn ang="f2394">
                            <a:pos x="f3410" y="f3455"/>
                          </a:cxn>
                          <a:cxn ang="f2394">
                            <a:pos x="f3278" y="f3455"/>
                          </a:cxn>
                          <a:cxn ang="f2394">
                            <a:pos x="f3411" y="f3455"/>
                          </a:cxn>
                          <a:cxn ang="f2394">
                            <a:pos x="f3438" y="f3456"/>
                          </a:cxn>
                          <a:cxn ang="f2394">
                            <a:pos x="f3471" y="f3457"/>
                          </a:cxn>
                          <a:cxn ang="f2394">
                            <a:pos x="f3412" y="f3458"/>
                          </a:cxn>
                          <a:cxn ang="f2394">
                            <a:pos x="f3413" y="f3459"/>
                          </a:cxn>
                          <a:cxn ang="f2394">
                            <a:pos x="f3439" y="f3460"/>
                          </a:cxn>
                          <a:cxn ang="f2394">
                            <a:pos x="f3285" y="f3461"/>
                          </a:cxn>
                          <a:cxn ang="f2394">
                            <a:pos x="f3286" y="f3462"/>
                          </a:cxn>
                          <a:cxn ang="f2394">
                            <a:pos x="f3287" y="f3462"/>
                          </a:cxn>
                          <a:cxn ang="f2394">
                            <a:pos x="f3440" y="f3462"/>
                          </a:cxn>
                          <a:cxn ang="f2394">
                            <a:pos x="f3472" y="f3462"/>
                          </a:cxn>
                          <a:cxn ang="f2394">
                            <a:pos x="f3290" y="f3462"/>
                          </a:cxn>
                          <a:cxn ang="f2394">
                            <a:pos x="f3291" y="f3462"/>
                          </a:cxn>
                          <a:cxn ang="f2394">
                            <a:pos x="f3292" y="f3463"/>
                          </a:cxn>
                          <a:cxn ang="f2394">
                            <a:pos x="f3473" y="f3464"/>
                          </a:cxn>
                          <a:cxn ang="f2394">
                            <a:pos x="f3294" y="f3465"/>
                          </a:cxn>
                          <a:cxn ang="f2394">
                            <a:pos x="f3295" y="f3466"/>
                          </a:cxn>
                          <a:cxn ang="f2394">
                            <a:pos x="f3296" y="f3467"/>
                          </a:cxn>
                          <a:cxn ang="f2394">
                            <a:pos x="f3274" y="f3455"/>
                          </a:cxn>
                          <a:cxn ang="f2394">
                            <a:pos x="f3297" y="f3455"/>
                          </a:cxn>
                          <a:cxn ang="f2394">
                            <a:pos x="f3298" y="f3455"/>
                          </a:cxn>
                          <a:cxn ang="f2394">
                            <a:pos x="f3299" y="f3455"/>
                          </a:cxn>
                          <a:cxn ang="f2394">
                            <a:pos x="f3300" y="f3455"/>
                          </a:cxn>
                          <a:cxn ang="f2394">
                            <a:pos x="f3301" y="f3455"/>
                          </a:cxn>
                          <a:cxn ang="f2394">
                            <a:pos x="f3302" y="f3455"/>
                          </a:cxn>
                          <a:cxn ang="f2394">
                            <a:pos x="f3303" y="f3456"/>
                          </a:cxn>
                          <a:cxn ang="f2394">
                            <a:pos x="f3474" y="f3457"/>
                          </a:cxn>
                          <a:cxn ang="f2394">
                            <a:pos x="f3441" y="f3458"/>
                          </a:cxn>
                          <a:cxn ang="f2394">
                            <a:pos x="f3442" y="f3459"/>
                          </a:cxn>
                          <a:cxn ang="f2394">
                            <a:pos x="f3307" y="f3460"/>
                          </a:cxn>
                          <a:cxn ang="f2394">
                            <a:pos x="f3475" y="f3461"/>
                          </a:cxn>
                          <a:cxn ang="f2394">
                            <a:pos x="f3443" y="f3462"/>
                          </a:cxn>
                          <a:cxn ang="f2394">
                            <a:pos x="f3310" y="f3462"/>
                          </a:cxn>
                          <a:cxn ang="f2394">
                            <a:pos x="f3311" y="f3462"/>
                          </a:cxn>
                          <a:cxn ang="f2394">
                            <a:pos x="f3312" y="f3462"/>
                          </a:cxn>
                          <a:cxn ang="f2394">
                            <a:pos x="f3313" y="f3462"/>
                          </a:cxn>
                          <a:cxn ang="f2394">
                            <a:pos x="f3314" y="f3462"/>
                          </a:cxn>
                          <a:cxn ang="f2394">
                            <a:pos x="f3444" y="f3463"/>
                          </a:cxn>
                          <a:cxn ang="f2394">
                            <a:pos x="f3476" y="f3464"/>
                          </a:cxn>
                          <a:cxn ang="f2394">
                            <a:pos x="f3317" y="f3465"/>
                          </a:cxn>
                          <a:cxn ang="f2394">
                            <a:pos x="f3318" y="f3466"/>
                          </a:cxn>
                          <a:cxn ang="f2394">
                            <a:pos x="f3445" y="f3467"/>
                          </a:cxn>
                          <a:cxn ang="f2394">
                            <a:pos x="f3297" y="f3455"/>
                          </a:cxn>
                          <a:cxn ang="f2394">
                            <a:pos x="f3320" y="f3455"/>
                          </a:cxn>
                          <a:cxn ang="f2394">
                            <a:pos x="f3321" y="f3455"/>
                          </a:cxn>
                          <a:cxn ang="f2394">
                            <a:pos x="f3477" y="f3455"/>
                          </a:cxn>
                          <a:cxn ang="f2394">
                            <a:pos x="f3323" y="f3455"/>
                          </a:cxn>
                          <a:cxn ang="f2394">
                            <a:pos x="f3478" y="f3455"/>
                          </a:cxn>
                          <a:cxn ang="f2394">
                            <a:pos x="f3325" y="f3455"/>
                          </a:cxn>
                          <a:cxn ang="f2394">
                            <a:pos x="f3326" y="f3456"/>
                          </a:cxn>
                          <a:cxn ang="f2394">
                            <a:pos x="f3327" y="f3457"/>
                          </a:cxn>
                          <a:cxn ang="f2394">
                            <a:pos x="f3328" y="f3458"/>
                          </a:cxn>
                          <a:cxn ang="f2394">
                            <a:pos x="f3329" y="f3459"/>
                          </a:cxn>
                          <a:cxn ang="f2394">
                            <a:pos x="f3479" y="f3460"/>
                          </a:cxn>
                          <a:cxn ang="f2394">
                            <a:pos x="f3331" y="f3461"/>
                          </a:cxn>
                          <a:cxn ang="f2394">
                            <a:pos x="f3332" y="f3462"/>
                          </a:cxn>
                          <a:cxn ang="f2394">
                            <a:pos x="f3333" y="f3462"/>
                          </a:cxn>
                          <a:cxn ang="f2394">
                            <a:pos x="f3334" y="f3462"/>
                          </a:cxn>
                          <a:cxn ang="f2394">
                            <a:pos x="f3335" y="f3462"/>
                          </a:cxn>
                          <a:cxn ang="f2394">
                            <a:pos x="f3336" y="f3462"/>
                          </a:cxn>
                          <a:cxn ang="f2394">
                            <a:pos x="f3337" y="f3462"/>
                          </a:cxn>
                          <a:cxn ang="f2394">
                            <a:pos x="f3338" y="f3463"/>
                          </a:cxn>
                          <a:cxn ang="f2394">
                            <a:pos x="f3339" y="f3464"/>
                          </a:cxn>
                          <a:cxn ang="f2394">
                            <a:pos x="f3340" y="f3465"/>
                          </a:cxn>
                          <a:cxn ang="f2394">
                            <a:pos x="f3341" y="f3466"/>
                          </a:cxn>
                          <a:cxn ang="f2394">
                            <a:pos x="f3342" y="f3467"/>
                          </a:cxn>
                          <a:cxn ang="f2394">
                            <a:pos x="f3320" y="f3455"/>
                          </a:cxn>
                          <a:cxn ang="f2394">
                            <a:pos x="f3446" y="f3455"/>
                          </a:cxn>
                          <a:cxn ang="f2394">
                            <a:pos x="f3344" y="f3455"/>
                          </a:cxn>
                          <a:cxn ang="f2394">
                            <a:pos x="f3345" y="f3455"/>
                          </a:cxn>
                          <a:cxn ang="f2394">
                            <a:pos x="f3346" y="f3455"/>
                          </a:cxn>
                          <a:cxn ang="f2394">
                            <a:pos x="f3347" y="f3455"/>
                          </a:cxn>
                          <a:cxn ang="f2394">
                            <a:pos x="f3447" y="f3455"/>
                          </a:cxn>
                          <a:cxn ang="f2394">
                            <a:pos x="f3349" y="f3456"/>
                          </a:cxn>
                          <a:cxn ang="f2394">
                            <a:pos x="f3350" y="f3457"/>
                          </a:cxn>
                          <a:cxn ang="f2394">
                            <a:pos x="f3351" y="f3458"/>
                          </a:cxn>
                          <a:cxn ang="f2394">
                            <a:pos x="f3352" y="f3459"/>
                          </a:cxn>
                          <a:cxn ang="f2394">
                            <a:pos x="f3448" y="f3460"/>
                          </a:cxn>
                          <a:cxn ang="f2394">
                            <a:pos x="f3354" y="f3461"/>
                          </a:cxn>
                          <a:cxn ang="f2394">
                            <a:pos x="f3355" y="f3462"/>
                          </a:cxn>
                          <a:cxn ang="f2394">
                            <a:pos x="f3356" y="f3462"/>
                          </a:cxn>
                          <a:cxn ang="f2394">
                            <a:pos x="f3357" y="f3462"/>
                          </a:cxn>
                          <a:cxn ang="f2394">
                            <a:pos x="f3480" y="f3462"/>
                          </a:cxn>
                          <a:cxn ang="f2394">
                            <a:pos x="f3414" y="f3462"/>
                          </a:cxn>
                          <a:cxn ang="f2394">
                            <a:pos x="f3360" y="f3462"/>
                          </a:cxn>
                          <a:cxn ang="f2394">
                            <a:pos x="f3449" y="f3463"/>
                          </a:cxn>
                          <a:cxn ang="f2394">
                            <a:pos x="f3362" y="f3464"/>
                          </a:cxn>
                          <a:cxn ang="f2394">
                            <a:pos x="f3363" y="f3465"/>
                          </a:cxn>
                          <a:cxn ang="f2394">
                            <a:pos x="f3364" y="f3466"/>
                          </a:cxn>
                          <a:cxn ang="f2394">
                            <a:pos x="f3415" y="f3467"/>
                          </a:cxn>
                          <a:cxn ang="f2394">
                            <a:pos x="f3446" y="f3455"/>
                          </a:cxn>
                          <a:cxn ang="f2394">
                            <a:pos x="f3450" y="f3455"/>
                          </a:cxn>
                          <a:cxn ang="f2394">
                            <a:pos x="f3367" y="f3455"/>
                          </a:cxn>
                          <a:cxn ang="f2394">
                            <a:pos x="f3368" y="f3455"/>
                          </a:cxn>
                          <a:cxn ang="f2394">
                            <a:pos x="f3369" y="f3455"/>
                          </a:cxn>
                          <a:cxn ang="f2394">
                            <a:pos x="f3370" y="f3455"/>
                          </a:cxn>
                          <a:cxn ang="f2394">
                            <a:pos x="f3481" y="f3455"/>
                          </a:cxn>
                          <a:cxn ang="f2394">
                            <a:pos x="f3451" y="f3456"/>
                          </a:cxn>
                          <a:cxn ang="f2394">
                            <a:pos x="f3373" y="f3457"/>
                          </a:cxn>
                          <a:cxn ang="f2394">
                            <a:pos x="f3416" y="f3458"/>
                          </a:cxn>
                          <a:cxn ang="f2394">
                            <a:pos x="f3417" y="f3459"/>
                          </a:cxn>
                          <a:cxn ang="f2394">
                            <a:pos x="f3452" y="f3460"/>
                          </a:cxn>
                          <a:cxn ang="f2394">
                            <a:pos x="f3377" y="f3461"/>
                          </a:cxn>
                          <a:cxn ang="f2394">
                            <a:pos x="f3378" y="f3462"/>
                          </a:cxn>
                          <a:cxn ang="f2394">
                            <a:pos x="f3418" y="f3462"/>
                          </a:cxn>
                          <a:cxn ang="f2394">
                            <a:pos x="f3380" y="f3462"/>
                          </a:cxn>
                          <a:cxn ang="f2394">
                            <a:pos x="f3453" y="f3462"/>
                          </a:cxn>
                          <a:cxn ang="f2394">
                            <a:pos x="f3419" y="f3462"/>
                          </a:cxn>
                          <a:cxn ang="f2394">
                            <a:pos x="f3383" y="f3462"/>
                          </a:cxn>
                          <a:cxn ang="f2394">
                            <a:pos x="f3454" y="f3463"/>
                          </a:cxn>
                          <a:cxn ang="f2394">
                            <a:pos x="f3385" y="f3464"/>
                          </a:cxn>
                          <a:cxn ang="f2394">
                            <a:pos x="f3386" y="f3465"/>
                          </a:cxn>
                          <a:cxn ang="f2394">
                            <a:pos x="f3387" y="f3466"/>
                          </a:cxn>
                          <a:cxn ang="f2394">
                            <a:pos x="f3388" y="f3467"/>
                          </a:cxn>
                          <a:cxn ang="f2394">
                            <a:pos x="f3450" y="f3455"/>
                          </a:cxn>
                          <a:cxn ang="f2394">
                            <a:pos x="f3054" y="f3482"/>
                          </a:cxn>
                          <a:cxn ang="f2394">
                            <a:pos x="f3056" y="f3482"/>
                          </a:cxn>
                          <a:cxn ang="f2394">
                            <a:pos x="f3057" y="f3482"/>
                          </a:cxn>
                          <a:cxn ang="f2394">
                            <a:pos x="f3058" y="f3482"/>
                          </a:cxn>
                          <a:cxn ang="f2394">
                            <a:pos x="f3059" y="f3482"/>
                          </a:cxn>
                          <a:cxn ang="f2394">
                            <a:pos x="f3060" y="f3482"/>
                          </a:cxn>
                          <a:cxn ang="f2394">
                            <a:pos x="f3061" y="f3483"/>
                          </a:cxn>
                          <a:cxn ang="f2394">
                            <a:pos x="f3063" y="f3484"/>
                          </a:cxn>
                          <a:cxn ang="f2394">
                            <a:pos x="f3065" y="f3485"/>
                          </a:cxn>
                          <a:cxn ang="f2394">
                            <a:pos x="f3067" y="f3486"/>
                          </a:cxn>
                          <a:cxn ang="f2394">
                            <a:pos x="f3069" y="f3487"/>
                          </a:cxn>
                          <a:cxn ang="f2394">
                            <a:pos x="f3071" y="f3488"/>
                          </a:cxn>
                          <a:cxn ang="f2394">
                            <a:pos x="f3073" y="f3489"/>
                          </a:cxn>
                          <a:cxn ang="f2394">
                            <a:pos x="f3075" y="f3489"/>
                          </a:cxn>
                          <a:cxn ang="f2394">
                            <a:pos x="f3076" y="f3489"/>
                          </a:cxn>
                          <a:cxn ang="f2394">
                            <a:pos x="f3077" y="f3489"/>
                          </a:cxn>
                          <a:cxn ang="f2394">
                            <a:pos x="f3078" y="f3489"/>
                          </a:cxn>
                          <a:cxn ang="f2394">
                            <a:pos x="f3079" y="f3489"/>
                          </a:cxn>
                          <a:cxn ang="f2394">
                            <a:pos x="f3080" y="f3490"/>
                          </a:cxn>
                          <a:cxn ang="f2394">
                            <a:pos x="f3082" y="f3491"/>
                          </a:cxn>
                          <a:cxn ang="f2394">
                            <a:pos x="f3084" y="f3492"/>
                          </a:cxn>
                          <a:cxn ang="f2394">
                            <a:pos x="f3086" y="f3493"/>
                          </a:cxn>
                          <a:cxn ang="f2394">
                            <a:pos x="f3088" y="f3494"/>
                          </a:cxn>
                          <a:cxn ang="f2394">
                            <a:pos x="f3054" y="f3482"/>
                          </a:cxn>
                          <a:cxn ang="f2394">
                            <a:pos x="f3090" y="f3482"/>
                          </a:cxn>
                          <a:cxn ang="f2394">
                            <a:pos x="f3091" y="f3482"/>
                          </a:cxn>
                          <a:cxn ang="f2394">
                            <a:pos x="f3092" y="f3482"/>
                          </a:cxn>
                          <a:cxn ang="f2394">
                            <a:pos x="f3093" y="f3482"/>
                          </a:cxn>
                          <a:cxn ang="f2394">
                            <a:pos x="f3094" y="f3482"/>
                          </a:cxn>
                          <a:cxn ang="f2394">
                            <a:pos x="f3095" y="f3482"/>
                          </a:cxn>
                          <a:cxn ang="f2394">
                            <a:pos x="f3096" y="f3483"/>
                          </a:cxn>
                          <a:cxn ang="f2394">
                            <a:pos x="f3097" y="f3484"/>
                          </a:cxn>
                          <a:cxn ang="f2394">
                            <a:pos x="f3098" y="f3485"/>
                          </a:cxn>
                          <a:cxn ang="f2394">
                            <a:pos x="f3099" y="f3486"/>
                          </a:cxn>
                          <a:cxn ang="f2394">
                            <a:pos x="f3100" y="f3487"/>
                          </a:cxn>
                          <a:cxn ang="f2394">
                            <a:pos x="f3101" y="f3488"/>
                          </a:cxn>
                          <a:cxn ang="f2394">
                            <a:pos x="f3102" y="f3489"/>
                          </a:cxn>
                          <a:cxn ang="f2394">
                            <a:pos x="f3103" y="f3489"/>
                          </a:cxn>
                          <a:cxn ang="f2394">
                            <a:pos x="f3104" y="f3489"/>
                          </a:cxn>
                          <a:cxn ang="f2394">
                            <a:pos x="f3105" y="f3489"/>
                          </a:cxn>
                          <a:cxn ang="f2394">
                            <a:pos x="f3106" y="f3489"/>
                          </a:cxn>
                          <a:cxn ang="f2394">
                            <a:pos x="f3107" y="f3489"/>
                          </a:cxn>
                          <a:cxn ang="f2394">
                            <a:pos x="f3108" y="f3490"/>
                          </a:cxn>
                          <a:cxn ang="f2394">
                            <a:pos x="f3109" y="f3491"/>
                          </a:cxn>
                          <a:cxn ang="f2394">
                            <a:pos x="f3110" y="f3492"/>
                          </a:cxn>
                          <a:cxn ang="f2394">
                            <a:pos x="f3111" y="f3493"/>
                          </a:cxn>
                          <a:cxn ang="f2394">
                            <a:pos x="f3112" y="f3494"/>
                          </a:cxn>
                          <a:cxn ang="f2394">
                            <a:pos x="f3090" y="f3482"/>
                          </a:cxn>
                          <a:cxn ang="f2394">
                            <a:pos x="f3113" y="f3482"/>
                          </a:cxn>
                          <a:cxn ang="f2394">
                            <a:pos x="f3114" y="f3482"/>
                          </a:cxn>
                          <a:cxn ang="f2394">
                            <a:pos x="f3115" y="f3482"/>
                          </a:cxn>
                          <a:cxn ang="f2394">
                            <a:pos x="f3116" y="f3482"/>
                          </a:cxn>
                          <a:cxn ang="f2394">
                            <a:pos x="f3117" y="f3482"/>
                          </a:cxn>
                          <a:cxn ang="f2394">
                            <a:pos x="f3118" y="f3482"/>
                          </a:cxn>
                          <a:cxn ang="f2394">
                            <a:pos x="f3119" y="f3483"/>
                          </a:cxn>
                          <a:cxn ang="f2394">
                            <a:pos x="f3120" y="f3484"/>
                          </a:cxn>
                          <a:cxn ang="f2394">
                            <a:pos x="f3121" y="f3485"/>
                          </a:cxn>
                          <a:cxn ang="f2394">
                            <a:pos x="f3122" y="f3486"/>
                          </a:cxn>
                          <a:cxn ang="f2394">
                            <a:pos x="f3123" y="f3487"/>
                          </a:cxn>
                          <a:cxn ang="f2394">
                            <a:pos x="f3124" y="f3488"/>
                          </a:cxn>
                          <a:cxn ang="f2394">
                            <a:pos x="f3125" y="f3489"/>
                          </a:cxn>
                          <a:cxn ang="f2394">
                            <a:pos x="f3126" y="f3489"/>
                          </a:cxn>
                          <a:cxn ang="f2394">
                            <a:pos x="f3127" y="f3489"/>
                          </a:cxn>
                          <a:cxn ang="f2394">
                            <a:pos x="f3128" y="f3489"/>
                          </a:cxn>
                          <a:cxn ang="f2394">
                            <a:pos x="f3129" y="f3489"/>
                          </a:cxn>
                          <a:cxn ang="f2394">
                            <a:pos x="f3130" y="f3489"/>
                          </a:cxn>
                          <a:cxn ang="f2394">
                            <a:pos x="f3131" y="f3490"/>
                          </a:cxn>
                          <a:cxn ang="f2394">
                            <a:pos x="f3132" y="f3491"/>
                          </a:cxn>
                          <a:cxn ang="f2394">
                            <a:pos x="f3133" y="f3492"/>
                          </a:cxn>
                          <a:cxn ang="f2394">
                            <a:pos x="f3134" y="f3493"/>
                          </a:cxn>
                          <a:cxn ang="f2394">
                            <a:pos x="f3135" y="f3494"/>
                          </a:cxn>
                          <a:cxn ang="f2394">
                            <a:pos x="f3113" y="f3482"/>
                          </a:cxn>
                          <a:cxn ang="f2394">
                            <a:pos x="f3136" y="f3482"/>
                          </a:cxn>
                          <a:cxn ang="f2394">
                            <a:pos x="f3137" y="f3482"/>
                          </a:cxn>
                          <a:cxn ang="f2394">
                            <a:pos x="f3138" y="f3482"/>
                          </a:cxn>
                          <a:cxn ang="f2394">
                            <a:pos x="f3139" y="f3482"/>
                          </a:cxn>
                          <a:cxn ang="f2394">
                            <a:pos x="f3140" y="f3482"/>
                          </a:cxn>
                          <a:cxn ang="f2394">
                            <a:pos x="f3141" y="f3482"/>
                          </a:cxn>
                          <a:cxn ang="f2394">
                            <a:pos x="f3142" y="f3483"/>
                          </a:cxn>
                          <a:cxn ang="f2394">
                            <a:pos x="f3143" y="f3484"/>
                          </a:cxn>
                          <a:cxn ang="f2394">
                            <a:pos x="f3144" y="f3485"/>
                          </a:cxn>
                          <a:cxn ang="f2394">
                            <a:pos x="f3145" y="f3486"/>
                          </a:cxn>
                          <a:cxn ang="f2394">
                            <a:pos x="f3146" y="f3487"/>
                          </a:cxn>
                          <a:cxn ang="f2394">
                            <a:pos x="f3147" y="f3488"/>
                          </a:cxn>
                          <a:cxn ang="f2394">
                            <a:pos x="f3148" y="f3489"/>
                          </a:cxn>
                          <a:cxn ang="f2394">
                            <a:pos x="f3149" y="f3489"/>
                          </a:cxn>
                          <a:cxn ang="f2394">
                            <a:pos x="f3150" y="f3489"/>
                          </a:cxn>
                          <a:cxn ang="f2394">
                            <a:pos x="f3151" y="f3489"/>
                          </a:cxn>
                          <a:cxn ang="f2394">
                            <a:pos x="f3152" y="f3489"/>
                          </a:cxn>
                          <a:cxn ang="f2394">
                            <a:pos x="f3153" y="f3489"/>
                          </a:cxn>
                          <a:cxn ang="f2394">
                            <a:pos x="f3154" y="f3490"/>
                          </a:cxn>
                          <a:cxn ang="f2394">
                            <a:pos x="f3155" y="f3491"/>
                          </a:cxn>
                          <a:cxn ang="f2394">
                            <a:pos x="f3156" y="f3492"/>
                          </a:cxn>
                          <a:cxn ang="f2394">
                            <a:pos x="f3157" y="f3493"/>
                          </a:cxn>
                          <a:cxn ang="f2394">
                            <a:pos x="f3158" y="f3494"/>
                          </a:cxn>
                          <a:cxn ang="f2394">
                            <a:pos x="f3136" y="f3482"/>
                          </a:cxn>
                          <a:cxn ang="f2394">
                            <a:pos x="f3159" y="f3482"/>
                          </a:cxn>
                          <a:cxn ang="f2394">
                            <a:pos x="f3160" y="f3482"/>
                          </a:cxn>
                          <a:cxn ang="f2394">
                            <a:pos x="f3161" y="f3482"/>
                          </a:cxn>
                          <a:cxn ang="f2394">
                            <a:pos x="f3162" y="f3482"/>
                          </a:cxn>
                          <a:cxn ang="f2394">
                            <a:pos x="f3163" y="f3482"/>
                          </a:cxn>
                          <a:cxn ang="f2394">
                            <a:pos x="f3164" y="f3482"/>
                          </a:cxn>
                          <a:cxn ang="f2394">
                            <a:pos x="f3165" y="f3483"/>
                          </a:cxn>
                          <a:cxn ang="f2394">
                            <a:pos x="f3166" y="f3484"/>
                          </a:cxn>
                          <a:cxn ang="f2394">
                            <a:pos x="f3167" y="f3485"/>
                          </a:cxn>
                          <a:cxn ang="f2394">
                            <a:pos x="f3168" y="f3486"/>
                          </a:cxn>
                          <a:cxn ang="f2394">
                            <a:pos x="f3169" y="f3487"/>
                          </a:cxn>
                          <a:cxn ang="f2394">
                            <a:pos x="f3170" y="f3488"/>
                          </a:cxn>
                          <a:cxn ang="f2394">
                            <a:pos x="f3171" y="f3489"/>
                          </a:cxn>
                          <a:cxn ang="f2394">
                            <a:pos x="f3172" y="f3489"/>
                          </a:cxn>
                          <a:cxn ang="f2394">
                            <a:pos x="f3173" y="f3489"/>
                          </a:cxn>
                          <a:cxn ang="f2394">
                            <a:pos x="f3174" y="f3489"/>
                          </a:cxn>
                          <a:cxn ang="f2394">
                            <a:pos x="f3175" y="f3489"/>
                          </a:cxn>
                          <a:cxn ang="f2394">
                            <a:pos x="f3176" y="f3489"/>
                          </a:cxn>
                          <a:cxn ang="f2394">
                            <a:pos x="f3177" y="f3490"/>
                          </a:cxn>
                          <a:cxn ang="f2394">
                            <a:pos x="f3178" y="f3491"/>
                          </a:cxn>
                          <a:cxn ang="f2394">
                            <a:pos x="f3179" y="f3492"/>
                          </a:cxn>
                          <a:cxn ang="f2394">
                            <a:pos x="f3180" y="f3493"/>
                          </a:cxn>
                          <a:cxn ang="f2394">
                            <a:pos x="f3181" y="f3494"/>
                          </a:cxn>
                          <a:cxn ang="f2394">
                            <a:pos x="f3159" y="f3482"/>
                          </a:cxn>
                          <a:cxn ang="f2394">
                            <a:pos x="f3182" y="f3482"/>
                          </a:cxn>
                          <a:cxn ang="f2394">
                            <a:pos x="f3183" y="f3482"/>
                          </a:cxn>
                          <a:cxn ang="f2394">
                            <a:pos x="f3184" y="f3482"/>
                          </a:cxn>
                          <a:cxn ang="f2394">
                            <a:pos x="f3185" y="f3482"/>
                          </a:cxn>
                          <a:cxn ang="f2394">
                            <a:pos x="f3186" y="f3482"/>
                          </a:cxn>
                          <a:cxn ang="f2394">
                            <a:pos x="f3187" y="f3482"/>
                          </a:cxn>
                          <a:cxn ang="f2394">
                            <a:pos x="f3188" y="f3483"/>
                          </a:cxn>
                          <a:cxn ang="f2394">
                            <a:pos x="f3189" y="f3484"/>
                          </a:cxn>
                          <a:cxn ang="f2394">
                            <a:pos x="f3190" y="f3485"/>
                          </a:cxn>
                          <a:cxn ang="f2394">
                            <a:pos x="f3191" y="f3486"/>
                          </a:cxn>
                          <a:cxn ang="f2394">
                            <a:pos x="f3192" y="f3487"/>
                          </a:cxn>
                          <a:cxn ang="f2394">
                            <a:pos x="f3193" y="f3488"/>
                          </a:cxn>
                          <a:cxn ang="f2394">
                            <a:pos x="f3194" y="f3489"/>
                          </a:cxn>
                          <a:cxn ang="f2394">
                            <a:pos x="f3195" y="f3489"/>
                          </a:cxn>
                          <a:cxn ang="f2394">
                            <a:pos x="f3196" y="f3489"/>
                          </a:cxn>
                          <a:cxn ang="f2394">
                            <a:pos x="f3197" y="f3489"/>
                          </a:cxn>
                          <a:cxn ang="f2394">
                            <a:pos x="f3198" y="f3489"/>
                          </a:cxn>
                          <a:cxn ang="f2394">
                            <a:pos x="f3199" y="f3489"/>
                          </a:cxn>
                          <a:cxn ang="f2394">
                            <a:pos x="f3200" y="f3490"/>
                          </a:cxn>
                          <a:cxn ang="f2394">
                            <a:pos x="f3201" y="f3491"/>
                          </a:cxn>
                          <a:cxn ang="f2394">
                            <a:pos x="f3202" y="f3492"/>
                          </a:cxn>
                          <a:cxn ang="f2394">
                            <a:pos x="f3203" y="f3493"/>
                          </a:cxn>
                          <a:cxn ang="f2394">
                            <a:pos x="f3204" y="f3494"/>
                          </a:cxn>
                          <a:cxn ang="f2394">
                            <a:pos x="f3182" y="f3482"/>
                          </a:cxn>
                          <a:cxn ang="f2394">
                            <a:pos x="f3205" y="f3482"/>
                          </a:cxn>
                          <a:cxn ang="f2394">
                            <a:pos x="f3206" y="f3482"/>
                          </a:cxn>
                          <a:cxn ang="f2394">
                            <a:pos x="f3207" y="f3482"/>
                          </a:cxn>
                          <a:cxn ang="f2394">
                            <a:pos x="f3208" y="f3482"/>
                          </a:cxn>
                          <a:cxn ang="f2394">
                            <a:pos x="f3209" y="f3482"/>
                          </a:cxn>
                          <a:cxn ang="f2394">
                            <a:pos x="f3210" y="f3482"/>
                          </a:cxn>
                          <a:cxn ang="f2394">
                            <a:pos x="f3211" y="f3483"/>
                          </a:cxn>
                          <a:cxn ang="f2394">
                            <a:pos x="f3212" y="f3484"/>
                          </a:cxn>
                          <a:cxn ang="f2394">
                            <a:pos x="f3213" y="f3485"/>
                          </a:cxn>
                          <a:cxn ang="f2394">
                            <a:pos x="f3214" y="f3486"/>
                          </a:cxn>
                          <a:cxn ang="f2394">
                            <a:pos x="f3215" y="f3487"/>
                          </a:cxn>
                          <a:cxn ang="f2394">
                            <a:pos x="f3216" y="f3488"/>
                          </a:cxn>
                          <a:cxn ang="f2394">
                            <a:pos x="f3217" y="f3489"/>
                          </a:cxn>
                          <a:cxn ang="f2394">
                            <a:pos x="f3218" y="f3489"/>
                          </a:cxn>
                          <a:cxn ang="f2394">
                            <a:pos x="f3219" y="f3489"/>
                          </a:cxn>
                          <a:cxn ang="f2394">
                            <a:pos x="f3220" y="f3489"/>
                          </a:cxn>
                          <a:cxn ang="f2394">
                            <a:pos x="f3221" y="f3489"/>
                          </a:cxn>
                          <a:cxn ang="f2394">
                            <a:pos x="f3222" y="f3489"/>
                          </a:cxn>
                          <a:cxn ang="f2394">
                            <a:pos x="f3223" y="f3490"/>
                          </a:cxn>
                          <a:cxn ang="f2394">
                            <a:pos x="f3224" y="f3491"/>
                          </a:cxn>
                          <a:cxn ang="f2394">
                            <a:pos x="f3225" y="f3492"/>
                          </a:cxn>
                          <a:cxn ang="f2394">
                            <a:pos x="f3433" y="f3493"/>
                          </a:cxn>
                          <a:cxn ang="f2394">
                            <a:pos x="f3227" y="f3494"/>
                          </a:cxn>
                          <a:cxn ang="f2394">
                            <a:pos x="f3205" y="f3482"/>
                          </a:cxn>
                          <a:cxn ang="f2394">
                            <a:pos x="f3228" y="f3482"/>
                          </a:cxn>
                          <a:cxn ang="f2394">
                            <a:pos x="f3468" y="f3482"/>
                          </a:cxn>
                          <a:cxn ang="f2394">
                            <a:pos x="f3402" y="f3482"/>
                          </a:cxn>
                          <a:cxn ang="f2394">
                            <a:pos x="f3403" y="f3482"/>
                          </a:cxn>
                          <a:cxn ang="f2394">
                            <a:pos x="f3495" y="f3482"/>
                          </a:cxn>
                          <a:cxn ang="f2394">
                            <a:pos x="f3233" y="f3482"/>
                          </a:cxn>
                          <a:cxn ang="f2394">
                            <a:pos x="f3496" y="f3483"/>
                          </a:cxn>
                          <a:cxn ang="f2394">
                            <a:pos x="f3235" y="f3484"/>
                          </a:cxn>
                          <a:cxn ang="f2394">
                            <a:pos x="f3236" y="f3485"/>
                          </a:cxn>
                          <a:cxn ang="f2394">
                            <a:pos x="f3237" y="f3486"/>
                          </a:cxn>
                          <a:cxn ang="f2394">
                            <a:pos x="f3238" y="f3487"/>
                          </a:cxn>
                          <a:cxn ang="f2394">
                            <a:pos x="f3239" y="f3488"/>
                          </a:cxn>
                          <a:cxn ang="f2394">
                            <a:pos x="f3434" y="f3489"/>
                          </a:cxn>
                          <a:cxn ang="f2394">
                            <a:pos x="f3241" y="f3489"/>
                          </a:cxn>
                          <a:cxn ang="f2394">
                            <a:pos x="f3242" y="f3489"/>
                          </a:cxn>
                          <a:cxn ang="f2394">
                            <a:pos x="f3497" y="f3489"/>
                          </a:cxn>
                          <a:cxn ang="f2394">
                            <a:pos x="f3244" y="f3489"/>
                          </a:cxn>
                          <a:cxn ang="f2394">
                            <a:pos x="f3245" y="f3489"/>
                          </a:cxn>
                          <a:cxn ang="f2394">
                            <a:pos x="f3246" y="f3490"/>
                          </a:cxn>
                          <a:cxn ang="f2394">
                            <a:pos x="f3247" y="f3491"/>
                          </a:cxn>
                          <a:cxn ang="f2394">
                            <a:pos x="f3469" y="f3492"/>
                          </a:cxn>
                          <a:cxn ang="f2394">
                            <a:pos x="f3435" y="f3493"/>
                          </a:cxn>
                          <a:cxn ang="f2394">
                            <a:pos x="f3250" y="f3494"/>
                          </a:cxn>
                          <a:cxn ang="f2394">
                            <a:pos x="f3228" y="f3482"/>
                          </a:cxn>
                          <a:cxn ang="f2394">
                            <a:pos x="f3251" y="f3482"/>
                          </a:cxn>
                          <a:cxn ang="f2394">
                            <a:pos x="f3252" y="f3482"/>
                          </a:cxn>
                          <a:cxn ang="f2394">
                            <a:pos x="f3404" y="f3482"/>
                          </a:cxn>
                          <a:cxn ang="f2394">
                            <a:pos x="f3470" y="f3482"/>
                          </a:cxn>
                          <a:cxn ang="f2394">
                            <a:pos x="f3255" y="f3482"/>
                          </a:cxn>
                          <a:cxn ang="f2394">
                            <a:pos x="f3498" y="f3482"/>
                          </a:cxn>
                          <a:cxn ang="f2394">
                            <a:pos x="f3405" y="f3483"/>
                          </a:cxn>
                          <a:cxn ang="f2394">
                            <a:pos x="f3258" y="f3484"/>
                          </a:cxn>
                          <a:cxn ang="f2394">
                            <a:pos x="f3259" y="f3485"/>
                          </a:cxn>
                          <a:cxn ang="f2394">
                            <a:pos x="f3260" y="f3486"/>
                          </a:cxn>
                          <a:cxn ang="f2394">
                            <a:pos x="f3261" y="f3487"/>
                          </a:cxn>
                          <a:cxn ang="f2394">
                            <a:pos x="f3262" y="f3488"/>
                          </a:cxn>
                          <a:cxn ang="f2394">
                            <a:pos x="f3406" y="f3489"/>
                          </a:cxn>
                          <a:cxn ang="f2394">
                            <a:pos x="f3264" y="f3489"/>
                          </a:cxn>
                          <a:cxn ang="f2394">
                            <a:pos x="f3407" y="f3489"/>
                          </a:cxn>
                          <a:cxn ang="f2394">
                            <a:pos x="f3266" y="f3489"/>
                          </a:cxn>
                          <a:cxn ang="f2394">
                            <a:pos x="f3267" y="f3489"/>
                          </a:cxn>
                          <a:cxn ang="f2394">
                            <a:pos x="f3436" y="f3489"/>
                          </a:cxn>
                          <a:cxn ang="f2394">
                            <a:pos x="f3408" y="f3490"/>
                          </a:cxn>
                          <a:cxn ang="f2394">
                            <a:pos x="f3437" y="f3491"/>
                          </a:cxn>
                          <a:cxn ang="f2394">
                            <a:pos x="f3271" y="f3492"/>
                          </a:cxn>
                          <a:cxn ang="f2394">
                            <a:pos x="f3272" y="f3493"/>
                          </a:cxn>
                          <a:cxn ang="f2394">
                            <a:pos x="f3273" y="f3494"/>
                          </a:cxn>
                          <a:cxn ang="f2394">
                            <a:pos x="f3251" y="f3482"/>
                          </a:cxn>
                          <a:cxn ang="f2394">
                            <a:pos x="f3274" y="f3482"/>
                          </a:cxn>
                          <a:cxn ang="f2394">
                            <a:pos x="f3409" y="f3482"/>
                          </a:cxn>
                          <a:cxn ang="f2394">
                            <a:pos x="f3276" y="f3482"/>
                          </a:cxn>
                          <a:cxn ang="f2394">
                            <a:pos x="f3410" y="f3482"/>
                          </a:cxn>
                          <a:cxn ang="f2394">
                            <a:pos x="f3278" y="f3482"/>
                          </a:cxn>
                          <a:cxn ang="f2394">
                            <a:pos x="f3411" y="f3482"/>
                          </a:cxn>
                          <a:cxn ang="f2394">
                            <a:pos x="f3438" y="f3483"/>
                          </a:cxn>
                          <a:cxn ang="f2394">
                            <a:pos x="f3471" y="f3484"/>
                          </a:cxn>
                          <a:cxn ang="f2394">
                            <a:pos x="f3412" y="f3485"/>
                          </a:cxn>
                          <a:cxn ang="f2394">
                            <a:pos x="f3413" y="f3486"/>
                          </a:cxn>
                          <a:cxn ang="f2394">
                            <a:pos x="f3439" y="f3487"/>
                          </a:cxn>
                          <a:cxn ang="f2394">
                            <a:pos x="f3285" y="f3488"/>
                          </a:cxn>
                          <a:cxn ang="f2394">
                            <a:pos x="f3286" y="f3489"/>
                          </a:cxn>
                          <a:cxn ang="f2394">
                            <a:pos x="f3287" y="f3489"/>
                          </a:cxn>
                          <a:cxn ang="f2394">
                            <a:pos x="f3440" y="f3489"/>
                          </a:cxn>
                          <a:cxn ang="f2394">
                            <a:pos x="f3472" y="f3489"/>
                          </a:cxn>
                          <a:cxn ang="f2394">
                            <a:pos x="f3290" y="f3489"/>
                          </a:cxn>
                          <a:cxn ang="f2394">
                            <a:pos x="f3291" y="f3489"/>
                          </a:cxn>
                          <a:cxn ang="f2394">
                            <a:pos x="f3292" y="f3490"/>
                          </a:cxn>
                          <a:cxn ang="f2394">
                            <a:pos x="f3473" y="f3491"/>
                          </a:cxn>
                          <a:cxn ang="f2394">
                            <a:pos x="f3499" y="f3492"/>
                          </a:cxn>
                          <a:cxn ang="f2394">
                            <a:pos x="f3295" y="f3493"/>
                          </a:cxn>
                          <a:cxn ang="f2394">
                            <a:pos x="f3500" y="f3494"/>
                          </a:cxn>
                          <a:cxn ang="f2394">
                            <a:pos x="f3274" y="f3482"/>
                          </a:cxn>
                          <a:cxn ang="f2394">
                            <a:pos x="f3501" y="f3482"/>
                          </a:cxn>
                          <a:cxn ang="f2394">
                            <a:pos x="f3298" y="f3482"/>
                          </a:cxn>
                          <a:cxn ang="f2394">
                            <a:pos x="f3502" y="f3482"/>
                          </a:cxn>
                          <a:cxn ang="f2394">
                            <a:pos x="f3300" y="f3482"/>
                          </a:cxn>
                          <a:cxn ang="f2394">
                            <a:pos x="f3301" y="f3482"/>
                          </a:cxn>
                          <a:cxn ang="f2394">
                            <a:pos x="f3302" y="f3482"/>
                          </a:cxn>
                          <a:cxn ang="f2394">
                            <a:pos x="f3303" y="f3483"/>
                          </a:cxn>
                          <a:cxn ang="f2394">
                            <a:pos x="f3474" y="f3484"/>
                          </a:cxn>
                          <a:cxn ang="f2394">
                            <a:pos x="f3441" y="f3485"/>
                          </a:cxn>
                          <a:cxn ang="f2394">
                            <a:pos x="f3442" y="f3486"/>
                          </a:cxn>
                          <a:cxn ang="f2394">
                            <a:pos x="f3503" y="f3487"/>
                          </a:cxn>
                          <a:cxn ang="f2394">
                            <a:pos x="f3475" y="f3488"/>
                          </a:cxn>
                          <a:cxn ang="f2394">
                            <a:pos x="f3443" y="f3489"/>
                          </a:cxn>
                          <a:cxn ang="f2394">
                            <a:pos x="f3504" y="f3489"/>
                          </a:cxn>
                          <a:cxn ang="f2394">
                            <a:pos x="f3311" y="f3489"/>
                          </a:cxn>
                          <a:cxn ang="f2394">
                            <a:pos x="f3312" y="f3489"/>
                          </a:cxn>
                          <a:cxn ang="f2394">
                            <a:pos x="f3313" y="f3489"/>
                          </a:cxn>
                          <a:cxn ang="f2394">
                            <a:pos x="f3314" y="f3489"/>
                          </a:cxn>
                          <a:cxn ang="f2394">
                            <a:pos x="f3444" y="f3490"/>
                          </a:cxn>
                          <a:cxn ang="f2394">
                            <a:pos x="f3476" y="f3491"/>
                          </a:cxn>
                          <a:cxn ang="f2394">
                            <a:pos x="f3317" y="f3492"/>
                          </a:cxn>
                          <a:cxn ang="f2394">
                            <a:pos x="f3318" y="f3493"/>
                          </a:cxn>
                          <a:cxn ang="f2394">
                            <a:pos x="f3445" y="f3494"/>
                          </a:cxn>
                          <a:cxn ang="f2394">
                            <a:pos x="f3501" y="f3482"/>
                          </a:cxn>
                          <a:cxn ang="f2394">
                            <a:pos x="f3505" y="f3482"/>
                          </a:cxn>
                          <a:cxn ang="f2394">
                            <a:pos x="f3321" y="f3482"/>
                          </a:cxn>
                          <a:cxn ang="f2394">
                            <a:pos x="f3477" y="f3482"/>
                          </a:cxn>
                          <a:cxn ang="f2394">
                            <a:pos x="f3323" y="f3482"/>
                          </a:cxn>
                          <a:cxn ang="f2394">
                            <a:pos x="f3478" y="f3482"/>
                          </a:cxn>
                          <a:cxn ang="f2394">
                            <a:pos x="f3325" y="f3482"/>
                          </a:cxn>
                          <a:cxn ang="f2394">
                            <a:pos x="f3326" y="f3483"/>
                          </a:cxn>
                          <a:cxn ang="f2394">
                            <a:pos x="f3327" y="f3484"/>
                          </a:cxn>
                          <a:cxn ang="f2394">
                            <a:pos x="f3328" y="f3485"/>
                          </a:cxn>
                          <a:cxn ang="f2394">
                            <a:pos x="f3329" y="f3486"/>
                          </a:cxn>
                          <a:cxn ang="f2394">
                            <a:pos x="f3479" y="f3487"/>
                          </a:cxn>
                          <a:cxn ang="f2394">
                            <a:pos x="f3506" y="f3488"/>
                          </a:cxn>
                          <a:cxn ang="f2394">
                            <a:pos x="f3332" y="f3489"/>
                          </a:cxn>
                          <a:cxn ang="f2394">
                            <a:pos x="f3333" y="f3489"/>
                          </a:cxn>
                          <a:cxn ang="f2394">
                            <a:pos x="f3334" y="f3489"/>
                          </a:cxn>
                          <a:cxn ang="f2394">
                            <a:pos x="f3335" y="f3489"/>
                          </a:cxn>
                          <a:cxn ang="f2394">
                            <a:pos x="f3336" y="f3489"/>
                          </a:cxn>
                          <a:cxn ang="f2394">
                            <a:pos x="f3337" y="f3489"/>
                          </a:cxn>
                          <a:cxn ang="f2394">
                            <a:pos x="f3338" y="f3490"/>
                          </a:cxn>
                          <a:cxn ang="f2394">
                            <a:pos x="f3507" y="f3491"/>
                          </a:cxn>
                          <a:cxn ang="f2394">
                            <a:pos x="f3340" y="f3492"/>
                          </a:cxn>
                          <a:cxn ang="f2394">
                            <a:pos x="f3341" y="f3493"/>
                          </a:cxn>
                          <a:cxn ang="f2394">
                            <a:pos x="f3342" y="f3494"/>
                          </a:cxn>
                          <a:cxn ang="f2394">
                            <a:pos x="f3505" y="f3482"/>
                          </a:cxn>
                          <a:cxn ang="f2394">
                            <a:pos x="f3446" y="f3482"/>
                          </a:cxn>
                          <a:cxn ang="f2394">
                            <a:pos x="f3344" y="f3482"/>
                          </a:cxn>
                          <a:cxn ang="f2394">
                            <a:pos x="f3345" y="f3482"/>
                          </a:cxn>
                          <a:cxn ang="f2394">
                            <a:pos x="f3346" y="f3482"/>
                          </a:cxn>
                          <a:cxn ang="f2394">
                            <a:pos x="f3347" y="f3482"/>
                          </a:cxn>
                          <a:cxn ang="f2394">
                            <a:pos x="f3447" y="f3482"/>
                          </a:cxn>
                          <a:cxn ang="f2394">
                            <a:pos x="f3508" y="f3483"/>
                          </a:cxn>
                          <a:cxn ang="f2394">
                            <a:pos x="f3509" y="f3484"/>
                          </a:cxn>
                          <a:cxn ang="f2394">
                            <a:pos x="f3351" y="f3485"/>
                          </a:cxn>
                          <a:cxn ang="f2394">
                            <a:pos x="f3352" y="f3486"/>
                          </a:cxn>
                          <a:cxn ang="f2394">
                            <a:pos x="f3448" y="f3487"/>
                          </a:cxn>
                          <a:cxn ang="f2394">
                            <a:pos x="f3354" y="f3488"/>
                          </a:cxn>
                          <a:cxn ang="f2394">
                            <a:pos x="f3355" y="f3489"/>
                          </a:cxn>
                          <a:cxn ang="f2394">
                            <a:pos x="f3356" y="f3489"/>
                          </a:cxn>
                          <a:cxn ang="f2394">
                            <a:pos x="f3357" y="f3489"/>
                          </a:cxn>
                          <a:cxn ang="f2394">
                            <a:pos x="f3480" y="f3489"/>
                          </a:cxn>
                          <a:cxn ang="f2394">
                            <a:pos x="f3414" y="f3489"/>
                          </a:cxn>
                          <a:cxn ang="f2394">
                            <a:pos x="f3360" y="f3489"/>
                          </a:cxn>
                          <a:cxn ang="f2394">
                            <a:pos x="f3449" y="f3490"/>
                          </a:cxn>
                          <a:cxn ang="f2394">
                            <a:pos x="f3362" y="f3491"/>
                          </a:cxn>
                          <a:cxn ang="f2394">
                            <a:pos x="f3363" y="f3492"/>
                          </a:cxn>
                          <a:cxn ang="f2394">
                            <a:pos x="f3364" y="f3493"/>
                          </a:cxn>
                          <a:cxn ang="f2394">
                            <a:pos x="f3415" y="f3494"/>
                          </a:cxn>
                          <a:cxn ang="f2394">
                            <a:pos x="f3446" y="f3482"/>
                          </a:cxn>
                          <a:cxn ang="f2394">
                            <a:pos x="f3450" y="f3482"/>
                          </a:cxn>
                          <a:cxn ang="f2394">
                            <a:pos x="f3367" y="f3482"/>
                          </a:cxn>
                          <a:cxn ang="f2394">
                            <a:pos x="f3368" y="f3482"/>
                          </a:cxn>
                          <a:cxn ang="f2394">
                            <a:pos x="f3369" y="f3482"/>
                          </a:cxn>
                          <a:cxn ang="f2394">
                            <a:pos x="f3370" y="f3482"/>
                          </a:cxn>
                          <a:cxn ang="f2394">
                            <a:pos x="f3481" y="f3482"/>
                          </a:cxn>
                          <a:cxn ang="f2394">
                            <a:pos x="f3451" y="f3483"/>
                          </a:cxn>
                          <a:cxn ang="f2394">
                            <a:pos x="f3373" y="f3484"/>
                          </a:cxn>
                          <a:cxn ang="f2394">
                            <a:pos x="f3416" y="f3485"/>
                          </a:cxn>
                          <a:cxn ang="f2394">
                            <a:pos x="f3417" y="f3486"/>
                          </a:cxn>
                          <a:cxn ang="f2394">
                            <a:pos x="f3452" y="f3487"/>
                          </a:cxn>
                          <a:cxn ang="f2394">
                            <a:pos x="f3377" y="f3488"/>
                          </a:cxn>
                          <a:cxn ang="f2394">
                            <a:pos x="f3378" y="f3489"/>
                          </a:cxn>
                          <a:cxn ang="f2394">
                            <a:pos x="f3418" y="f3489"/>
                          </a:cxn>
                          <a:cxn ang="f2394">
                            <a:pos x="f3380" y="f3489"/>
                          </a:cxn>
                          <a:cxn ang="f2394">
                            <a:pos x="f3453" y="f3489"/>
                          </a:cxn>
                          <a:cxn ang="f2394">
                            <a:pos x="f3419" y="f3489"/>
                          </a:cxn>
                          <a:cxn ang="f2394">
                            <a:pos x="f3383" y="f3489"/>
                          </a:cxn>
                          <a:cxn ang="f2394">
                            <a:pos x="f3454" y="f3490"/>
                          </a:cxn>
                          <a:cxn ang="f2394">
                            <a:pos x="f3385" y="f3491"/>
                          </a:cxn>
                          <a:cxn ang="f2394">
                            <a:pos x="f3386" y="f3492"/>
                          </a:cxn>
                          <a:cxn ang="f2394">
                            <a:pos x="f3387" y="f3493"/>
                          </a:cxn>
                          <a:cxn ang="f2394">
                            <a:pos x="f3388" y="f3494"/>
                          </a:cxn>
                          <a:cxn ang="f2394">
                            <a:pos x="f3450" y="f3482"/>
                          </a:cxn>
                          <a:cxn ang="f2394">
                            <a:pos x="f3054" y="f3510"/>
                          </a:cxn>
                          <a:cxn ang="f2394">
                            <a:pos x="f3056" y="f3510"/>
                          </a:cxn>
                          <a:cxn ang="f2394">
                            <a:pos x="f3057" y="f3510"/>
                          </a:cxn>
                          <a:cxn ang="f2394">
                            <a:pos x="f3058" y="f3510"/>
                          </a:cxn>
                          <a:cxn ang="f2394">
                            <a:pos x="f3059" y="f3510"/>
                          </a:cxn>
                          <a:cxn ang="f2394">
                            <a:pos x="f3060" y="f3510"/>
                          </a:cxn>
                          <a:cxn ang="f2394">
                            <a:pos x="f3061" y="f3511"/>
                          </a:cxn>
                          <a:cxn ang="f2394">
                            <a:pos x="f3063" y="f3512"/>
                          </a:cxn>
                          <a:cxn ang="f2394">
                            <a:pos x="f3065" y="f3513"/>
                          </a:cxn>
                          <a:cxn ang="f2394">
                            <a:pos x="f3067" y="f3514"/>
                          </a:cxn>
                          <a:cxn ang="f2394">
                            <a:pos x="f3069" y="f3515"/>
                          </a:cxn>
                          <a:cxn ang="f2394">
                            <a:pos x="f3071" y="f3516"/>
                          </a:cxn>
                          <a:cxn ang="f2394">
                            <a:pos x="f3073" y="f3517"/>
                          </a:cxn>
                          <a:cxn ang="f2394">
                            <a:pos x="f3075" y="f3517"/>
                          </a:cxn>
                          <a:cxn ang="f2394">
                            <a:pos x="f3076" y="f3517"/>
                          </a:cxn>
                          <a:cxn ang="f2394">
                            <a:pos x="f3077" y="f3517"/>
                          </a:cxn>
                          <a:cxn ang="f2394">
                            <a:pos x="f3078" y="f3517"/>
                          </a:cxn>
                          <a:cxn ang="f2394">
                            <a:pos x="f3079" y="f3517"/>
                          </a:cxn>
                          <a:cxn ang="f2394">
                            <a:pos x="f3080" y="f3518"/>
                          </a:cxn>
                          <a:cxn ang="f2394">
                            <a:pos x="f3082" y="f3519"/>
                          </a:cxn>
                          <a:cxn ang="f2394">
                            <a:pos x="f3084" y="f3520"/>
                          </a:cxn>
                          <a:cxn ang="f2394">
                            <a:pos x="f3086" y="f3521"/>
                          </a:cxn>
                          <a:cxn ang="f2394">
                            <a:pos x="f3088" y="f3522"/>
                          </a:cxn>
                          <a:cxn ang="f2394">
                            <a:pos x="f3054" y="f3510"/>
                          </a:cxn>
                          <a:cxn ang="f2394">
                            <a:pos x="f3090" y="f3510"/>
                          </a:cxn>
                          <a:cxn ang="f2394">
                            <a:pos x="f3091" y="f3510"/>
                          </a:cxn>
                          <a:cxn ang="f2394">
                            <a:pos x="f3092" y="f3510"/>
                          </a:cxn>
                          <a:cxn ang="f2394">
                            <a:pos x="f3093" y="f3510"/>
                          </a:cxn>
                          <a:cxn ang="f2394">
                            <a:pos x="f3094" y="f3510"/>
                          </a:cxn>
                          <a:cxn ang="f2394">
                            <a:pos x="f3095" y="f3510"/>
                          </a:cxn>
                          <a:cxn ang="f2394">
                            <a:pos x="f3096" y="f3511"/>
                          </a:cxn>
                          <a:cxn ang="f2394">
                            <a:pos x="f3097" y="f3512"/>
                          </a:cxn>
                          <a:cxn ang="f2394">
                            <a:pos x="f3098" y="f3513"/>
                          </a:cxn>
                          <a:cxn ang="f2394">
                            <a:pos x="f3099" y="f3514"/>
                          </a:cxn>
                          <a:cxn ang="f2394">
                            <a:pos x="f3100" y="f3515"/>
                          </a:cxn>
                          <a:cxn ang="f2394">
                            <a:pos x="f3101" y="f3516"/>
                          </a:cxn>
                          <a:cxn ang="f2394">
                            <a:pos x="f3102" y="f3517"/>
                          </a:cxn>
                          <a:cxn ang="f2394">
                            <a:pos x="f3103" y="f3517"/>
                          </a:cxn>
                          <a:cxn ang="f2394">
                            <a:pos x="f3104" y="f3517"/>
                          </a:cxn>
                          <a:cxn ang="f2394">
                            <a:pos x="f3105" y="f3517"/>
                          </a:cxn>
                          <a:cxn ang="f2394">
                            <a:pos x="f3106" y="f3517"/>
                          </a:cxn>
                          <a:cxn ang="f2394">
                            <a:pos x="f3107" y="f3517"/>
                          </a:cxn>
                          <a:cxn ang="f2394">
                            <a:pos x="f3108" y="f3518"/>
                          </a:cxn>
                          <a:cxn ang="f2394">
                            <a:pos x="f3109" y="f3519"/>
                          </a:cxn>
                          <a:cxn ang="f2394">
                            <a:pos x="f3110" y="f3520"/>
                          </a:cxn>
                          <a:cxn ang="f2394">
                            <a:pos x="f3111" y="f3521"/>
                          </a:cxn>
                          <a:cxn ang="f2394">
                            <a:pos x="f3112" y="f3522"/>
                          </a:cxn>
                          <a:cxn ang="f2394">
                            <a:pos x="f3090" y="f3510"/>
                          </a:cxn>
                          <a:cxn ang="f2394">
                            <a:pos x="f3113" y="f3510"/>
                          </a:cxn>
                          <a:cxn ang="f2394">
                            <a:pos x="f3114" y="f3510"/>
                          </a:cxn>
                          <a:cxn ang="f2394">
                            <a:pos x="f3115" y="f3510"/>
                          </a:cxn>
                          <a:cxn ang="f2394">
                            <a:pos x="f3116" y="f3510"/>
                          </a:cxn>
                          <a:cxn ang="f2394">
                            <a:pos x="f3117" y="f3510"/>
                          </a:cxn>
                          <a:cxn ang="f2394">
                            <a:pos x="f3118" y="f3510"/>
                          </a:cxn>
                          <a:cxn ang="f2394">
                            <a:pos x="f3119" y="f3511"/>
                          </a:cxn>
                          <a:cxn ang="f2394">
                            <a:pos x="f3120" y="f3512"/>
                          </a:cxn>
                          <a:cxn ang="f2394">
                            <a:pos x="f3121" y="f3513"/>
                          </a:cxn>
                          <a:cxn ang="f2394">
                            <a:pos x="f3122" y="f3514"/>
                          </a:cxn>
                          <a:cxn ang="f2394">
                            <a:pos x="f3123" y="f3515"/>
                          </a:cxn>
                          <a:cxn ang="f2394">
                            <a:pos x="f3124" y="f3516"/>
                          </a:cxn>
                          <a:cxn ang="f2394">
                            <a:pos x="f3125" y="f3517"/>
                          </a:cxn>
                          <a:cxn ang="f2394">
                            <a:pos x="f3126" y="f3517"/>
                          </a:cxn>
                          <a:cxn ang="f2394">
                            <a:pos x="f3127" y="f3517"/>
                          </a:cxn>
                          <a:cxn ang="f2394">
                            <a:pos x="f3128" y="f3517"/>
                          </a:cxn>
                          <a:cxn ang="f2394">
                            <a:pos x="f3129" y="f3517"/>
                          </a:cxn>
                          <a:cxn ang="f2394">
                            <a:pos x="f3130" y="f3517"/>
                          </a:cxn>
                          <a:cxn ang="f2394">
                            <a:pos x="f3131" y="f3518"/>
                          </a:cxn>
                          <a:cxn ang="f2394">
                            <a:pos x="f3132" y="f3519"/>
                          </a:cxn>
                          <a:cxn ang="f2394">
                            <a:pos x="f3133" y="f3520"/>
                          </a:cxn>
                          <a:cxn ang="f2394">
                            <a:pos x="f3134" y="f3521"/>
                          </a:cxn>
                          <a:cxn ang="f2394">
                            <a:pos x="f3135" y="f3522"/>
                          </a:cxn>
                          <a:cxn ang="f2394">
                            <a:pos x="f3113" y="f3510"/>
                          </a:cxn>
                          <a:cxn ang="f2394">
                            <a:pos x="f3136" y="f3510"/>
                          </a:cxn>
                          <a:cxn ang="f2394">
                            <a:pos x="f3137" y="f3510"/>
                          </a:cxn>
                          <a:cxn ang="f2394">
                            <a:pos x="f3138" y="f3510"/>
                          </a:cxn>
                          <a:cxn ang="f2394">
                            <a:pos x="f3139" y="f3510"/>
                          </a:cxn>
                          <a:cxn ang="f2394">
                            <a:pos x="f3140" y="f3510"/>
                          </a:cxn>
                          <a:cxn ang="f2394">
                            <a:pos x="f3141" y="f3510"/>
                          </a:cxn>
                          <a:cxn ang="f2394">
                            <a:pos x="f3142" y="f3511"/>
                          </a:cxn>
                          <a:cxn ang="f2394">
                            <a:pos x="f3143" y="f3512"/>
                          </a:cxn>
                          <a:cxn ang="f2394">
                            <a:pos x="f3144" y="f3513"/>
                          </a:cxn>
                          <a:cxn ang="f2394">
                            <a:pos x="f3145" y="f3514"/>
                          </a:cxn>
                          <a:cxn ang="f2394">
                            <a:pos x="f3146" y="f3515"/>
                          </a:cxn>
                          <a:cxn ang="f2394">
                            <a:pos x="f3147" y="f3516"/>
                          </a:cxn>
                          <a:cxn ang="f2394">
                            <a:pos x="f3148" y="f3517"/>
                          </a:cxn>
                          <a:cxn ang="f2394">
                            <a:pos x="f3149" y="f3517"/>
                          </a:cxn>
                          <a:cxn ang="f2394">
                            <a:pos x="f3150" y="f3517"/>
                          </a:cxn>
                          <a:cxn ang="f2394">
                            <a:pos x="f3151" y="f3517"/>
                          </a:cxn>
                          <a:cxn ang="f2394">
                            <a:pos x="f3152" y="f3517"/>
                          </a:cxn>
                          <a:cxn ang="f2394">
                            <a:pos x="f3153" y="f3517"/>
                          </a:cxn>
                          <a:cxn ang="f2394">
                            <a:pos x="f3154" y="f3518"/>
                          </a:cxn>
                          <a:cxn ang="f2394">
                            <a:pos x="f3155" y="f3519"/>
                          </a:cxn>
                          <a:cxn ang="f2394">
                            <a:pos x="f3156" y="f3520"/>
                          </a:cxn>
                          <a:cxn ang="f2394">
                            <a:pos x="f3157" y="f3521"/>
                          </a:cxn>
                          <a:cxn ang="f2394">
                            <a:pos x="f3158" y="f3522"/>
                          </a:cxn>
                          <a:cxn ang="f2394">
                            <a:pos x="f3136" y="f3510"/>
                          </a:cxn>
                          <a:cxn ang="f2394">
                            <a:pos x="f3159" y="f3510"/>
                          </a:cxn>
                          <a:cxn ang="f2394">
                            <a:pos x="f3160" y="f3510"/>
                          </a:cxn>
                          <a:cxn ang="f2394">
                            <a:pos x="f3161" y="f3510"/>
                          </a:cxn>
                          <a:cxn ang="f2394">
                            <a:pos x="f3162" y="f3510"/>
                          </a:cxn>
                          <a:cxn ang="f2394">
                            <a:pos x="f3163" y="f3510"/>
                          </a:cxn>
                          <a:cxn ang="f2394">
                            <a:pos x="f3164" y="f3510"/>
                          </a:cxn>
                          <a:cxn ang="f2394">
                            <a:pos x="f3165" y="f3511"/>
                          </a:cxn>
                          <a:cxn ang="f2394">
                            <a:pos x="f3166" y="f3512"/>
                          </a:cxn>
                          <a:cxn ang="f2394">
                            <a:pos x="f3167" y="f3513"/>
                          </a:cxn>
                          <a:cxn ang="f2394">
                            <a:pos x="f3168" y="f3514"/>
                          </a:cxn>
                          <a:cxn ang="f2394">
                            <a:pos x="f3169" y="f3515"/>
                          </a:cxn>
                          <a:cxn ang="f2394">
                            <a:pos x="f3170" y="f3516"/>
                          </a:cxn>
                          <a:cxn ang="f2394">
                            <a:pos x="f3171" y="f3517"/>
                          </a:cxn>
                          <a:cxn ang="f2394">
                            <a:pos x="f3172" y="f3517"/>
                          </a:cxn>
                          <a:cxn ang="f2394">
                            <a:pos x="f3173" y="f3517"/>
                          </a:cxn>
                          <a:cxn ang="f2394">
                            <a:pos x="f3174" y="f3517"/>
                          </a:cxn>
                          <a:cxn ang="f2394">
                            <a:pos x="f3175" y="f3517"/>
                          </a:cxn>
                          <a:cxn ang="f2394">
                            <a:pos x="f3176" y="f3517"/>
                          </a:cxn>
                          <a:cxn ang="f2394">
                            <a:pos x="f3177" y="f3518"/>
                          </a:cxn>
                          <a:cxn ang="f2394">
                            <a:pos x="f3178" y="f3519"/>
                          </a:cxn>
                          <a:cxn ang="f2394">
                            <a:pos x="f3179" y="f3520"/>
                          </a:cxn>
                          <a:cxn ang="f2394">
                            <a:pos x="f3180" y="f3521"/>
                          </a:cxn>
                          <a:cxn ang="f2394">
                            <a:pos x="f3181" y="f3522"/>
                          </a:cxn>
                          <a:cxn ang="f2394">
                            <a:pos x="f3159" y="f3510"/>
                          </a:cxn>
                          <a:cxn ang="f2394">
                            <a:pos x="f3182" y="f3510"/>
                          </a:cxn>
                          <a:cxn ang="f2394">
                            <a:pos x="f3183" y="f3510"/>
                          </a:cxn>
                          <a:cxn ang="f2394">
                            <a:pos x="f3184" y="f3510"/>
                          </a:cxn>
                          <a:cxn ang="f2394">
                            <a:pos x="f3185" y="f3510"/>
                          </a:cxn>
                          <a:cxn ang="f2394">
                            <a:pos x="f3186" y="f3510"/>
                          </a:cxn>
                          <a:cxn ang="f2394">
                            <a:pos x="f3187" y="f3510"/>
                          </a:cxn>
                          <a:cxn ang="f2394">
                            <a:pos x="f3188" y="f3511"/>
                          </a:cxn>
                          <a:cxn ang="f2394">
                            <a:pos x="f3189" y="f3512"/>
                          </a:cxn>
                          <a:cxn ang="f2394">
                            <a:pos x="f3190" y="f3513"/>
                          </a:cxn>
                          <a:cxn ang="f2394">
                            <a:pos x="f3191" y="f3514"/>
                          </a:cxn>
                          <a:cxn ang="f2394">
                            <a:pos x="f3192" y="f3515"/>
                          </a:cxn>
                          <a:cxn ang="f2394">
                            <a:pos x="f3193" y="f3516"/>
                          </a:cxn>
                          <a:cxn ang="f2394">
                            <a:pos x="f3194" y="f3517"/>
                          </a:cxn>
                          <a:cxn ang="f2394">
                            <a:pos x="f3195" y="f3517"/>
                          </a:cxn>
                          <a:cxn ang="f2394">
                            <a:pos x="f3196" y="f3517"/>
                          </a:cxn>
                          <a:cxn ang="f2394">
                            <a:pos x="f3197" y="f3517"/>
                          </a:cxn>
                          <a:cxn ang="f2394">
                            <a:pos x="f3198" y="f3517"/>
                          </a:cxn>
                          <a:cxn ang="f2394">
                            <a:pos x="f3199" y="f3517"/>
                          </a:cxn>
                          <a:cxn ang="f2394">
                            <a:pos x="f3200" y="f3518"/>
                          </a:cxn>
                          <a:cxn ang="f2394">
                            <a:pos x="f3201" y="f3519"/>
                          </a:cxn>
                          <a:cxn ang="f2394">
                            <a:pos x="f3202" y="f3520"/>
                          </a:cxn>
                          <a:cxn ang="f2394">
                            <a:pos x="f3203" y="f3521"/>
                          </a:cxn>
                          <a:cxn ang="f2394">
                            <a:pos x="f3204" y="f3522"/>
                          </a:cxn>
                          <a:cxn ang="f2394">
                            <a:pos x="f3182" y="f3510"/>
                          </a:cxn>
                          <a:cxn ang="f2394">
                            <a:pos x="f3205" y="f3510"/>
                          </a:cxn>
                          <a:cxn ang="f2394">
                            <a:pos x="f3206" y="f3510"/>
                          </a:cxn>
                          <a:cxn ang="f2394">
                            <a:pos x="f3207" y="f3510"/>
                          </a:cxn>
                          <a:cxn ang="f2394">
                            <a:pos x="f3208" y="f3510"/>
                          </a:cxn>
                          <a:cxn ang="f2394">
                            <a:pos x="f3209" y="f3510"/>
                          </a:cxn>
                          <a:cxn ang="f2394">
                            <a:pos x="f3210" y="f3510"/>
                          </a:cxn>
                          <a:cxn ang="f2394">
                            <a:pos x="f3211" y="f3511"/>
                          </a:cxn>
                          <a:cxn ang="f2394">
                            <a:pos x="f3212" y="f3512"/>
                          </a:cxn>
                          <a:cxn ang="f2394">
                            <a:pos x="f3213" y="f3513"/>
                          </a:cxn>
                          <a:cxn ang="f2394">
                            <a:pos x="f3214" y="f3514"/>
                          </a:cxn>
                          <a:cxn ang="f2394">
                            <a:pos x="f3215" y="f3515"/>
                          </a:cxn>
                          <a:cxn ang="f2394">
                            <a:pos x="f3216" y="f3516"/>
                          </a:cxn>
                          <a:cxn ang="f2394">
                            <a:pos x="f3217" y="f3517"/>
                          </a:cxn>
                          <a:cxn ang="f2394">
                            <a:pos x="f3218" y="f3517"/>
                          </a:cxn>
                          <a:cxn ang="f2394">
                            <a:pos x="f3219" y="f3517"/>
                          </a:cxn>
                          <a:cxn ang="f2394">
                            <a:pos x="f3220" y="f3517"/>
                          </a:cxn>
                          <a:cxn ang="f2394">
                            <a:pos x="f3221" y="f3517"/>
                          </a:cxn>
                          <a:cxn ang="f2394">
                            <a:pos x="f3222" y="f3517"/>
                          </a:cxn>
                          <a:cxn ang="f2394">
                            <a:pos x="f3223" y="f3518"/>
                          </a:cxn>
                          <a:cxn ang="f2394">
                            <a:pos x="f3224" y="f3519"/>
                          </a:cxn>
                          <a:cxn ang="f2394">
                            <a:pos x="f3225" y="f3520"/>
                          </a:cxn>
                          <a:cxn ang="f2394">
                            <a:pos x="f3433" y="f3521"/>
                          </a:cxn>
                          <a:cxn ang="f2394">
                            <a:pos x="f3227" y="f3522"/>
                          </a:cxn>
                          <a:cxn ang="f2394">
                            <a:pos x="f3205" y="f3510"/>
                          </a:cxn>
                          <a:cxn ang="f2394">
                            <a:pos x="f3228" y="f3510"/>
                          </a:cxn>
                          <a:cxn ang="f2394">
                            <a:pos x="f3468" y="f3510"/>
                          </a:cxn>
                          <a:cxn ang="f2394">
                            <a:pos x="f3402" y="f3510"/>
                          </a:cxn>
                          <a:cxn ang="f2394">
                            <a:pos x="f3403" y="f3510"/>
                          </a:cxn>
                          <a:cxn ang="f2394">
                            <a:pos x="f3495" y="f3510"/>
                          </a:cxn>
                          <a:cxn ang="f2394">
                            <a:pos x="f3233" y="f3510"/>
                          </a:cxn>
                          <a:cxn ang="f2394">
                            <a:pos x="f3496" y="f3511"/>
                          </a:cxn>
                          <a:cxn ang="f2394">
                            <a:pos x="f3235" y="f3512"/>
                          </a:cxn>
                          <a:cxn ang="f2394">
                            <a:pos x="f3236" y="f3513"/>
                          </a:cxn>
                          <a:cxn ang="f2394">
                            <a:pos x="f3237" y="f3514"/>
                          </a:cxn>
                          <a:cxn ang="f2394">
                            <a:pos x="f3523" y="f3515"/>
                          </a:cxn>
                          <a:cxn ang="f2394">
                            <a:pos x="f3524" y="f3516"/>
                          </a:cxn>
                          <a:cxn ang="f2394">
                            <a:pos x="f3434" y="f3517"/>
                          </a:cxn>
                          <a:cxn ang="f2394">
                            <a:pos x="f3241" y="f3517"/>
                          </a:cxn>
                          <a:cxn ang="f2394">
                            <a:pos x="f3242" y="f3517"/>
                          </a:cxn>
                          <a:cxn ang="f2394">
                            <a:pos x="f3497" y="f3517"/>
                          </a:cxn>
                          <a:cxn ang="f2394">
                            <a:pos x="f3244" y="f3517"/>
                          </a:cxn>
                          <a:cxn ang="f2394">
                            <a:pos x="f3245" y="f3517"/>
                          </a:cxn>
                          <a:cxn ang="f2394">
                            <a:pos x="f3246" y="f3518"/>
                          </a:cxn>
                          <a:cxn ang="f2394">
                            <a:pos x="f3247" y="f3519"/>
                          </a:cxn>
                          <a:cxn ang="f2394">
                            <a:pos x="f3469" y="f3520"/>
                          </a:cxn>
                          <a:cxn ang="f2394">
                            <a:pos x="f3435" y="f3521"/>
                          </a:cxn>
                          <a:cxn ang="f2394">
                            <a:pos x="f3250" y="f3522"/>
                          </a:cxn>
                          <a:cxn ang="f2394">
                            <a:pos x="f3228" y="f3510"/>
                          </a:cxn>
                          <a:cxn ang="f2394">
                            <a:pos x="f3251" y="f3510"/>
                          </a:cxn>
                          <a:cxn ang="f2394">
                            <a:pos x="f3252" y="f3510"/>
                          </a:cxn>
                          <a:cxn ang="f2394">
                            <a:pos x="f3404" y="f3510"/>
                          </a:cxn>
                          <a:cxn ang="f2394">
                            <a:pos x="f3470" y="f3510"/>
                          </a:cxn>
                          <a:cxn ang="f2394">
                            <a:pos x="f3255" y="f3510"/>
                          </a:cxn>
                          <a:cxn ang="f2394">
                            <a:pos x="f3498" y="f3510"/>
                          </a:cxn>
                          <a:cxn ang="f2394">
                            <a:pos x="f3405" y="f3511"/>
                          </a:cxn>
                          <a:cxn ang="f2394">
                            <a:pos x="f3258" y="f3512"/>
                          </a:cxn>
                          <a:cxn ang="f2394">
                            <a:pos x="f3259" y="f3513"/>
                          </a:cxn>
                          <a:cxn ang="f2394">
                            <a:pos x="f3260" y="f3514"/>
                          </a:cxn>
                          <a:cxn ang="f2394">
                            <a:pos x="f3261" y="f3515"/>
                          </a:cxn>
                          <a:cxn ang="f2394">
                            <a:pos x="f3525" y="f3516"/>
                          </a:cxn>
                          <a:cxn ang="f2394">
                            <a:pos x="f3406" y="f3517"/>
                          </a:cxn>
                          <a:cxn ang="f2394">
                            <a:pos x="f3264" y="f3517"/>
                          </a:cxn>
                          <a:cxn ang="f2394">
                            <a:pos x="f3407" y="f3517"/>
                          </a:cxn>
                          <a:cxn ang="f2394">
                            <a:pos x="f3266" y="f3517"/>
                          </a:cxn>
                          <a:cxn ang="f2394">
                            <a:pos x="f3267" y="f3517"/>
                          </a:cxn>
                          <a:cxn ang="f2394">
                            <a:pos x="f3436" y="f3517"/>
                          </a:cxn>
                          <a:cxn ang="f2394">
                            <a:pos x="f3408" y="f3518"/>
                          </a:cxn>
                          <a:cxn ang="f2394">
                            <a:pos x="f3437" y="f3519"/>
                          </a:cxn>
                          <a:cxn ang="f2394">
                            <a:pos x="f3526" y="f3520"/>
                          </a:cxn>
                          <a:cxn ang="f2394">
                            <a:pos x="f3527" y="f3521"/>
                          </a:cxn>
                          <a:cxn ang="f2394">
                            <a:pos x="f3528" y="f3522"/>
                          </a:cxn>
                          <a:cxn ang="f2394">
                            <a:pos x="f3251" y="f3510"/>
                          </a:cxn>
                          <a:cxn ang="f2394">
                            <a:pos x="f3274" y="f3510"/>
                          </a:cxn>
                          <a:cxn ang="f2394">
                            <a:pos x="f3409" y="f3510"/>
                          </a:cxn>
                          <a:cxn ang="f2394">
                            <a:pos x="f3276" y="f3510"/>
                          </a:cxn>
                          <a:cxn ang="f2394">
                            <a:pos x="f3410" y="f3510"/>
                          </a:cxn>
                          <a:cxn ang="f2394">
                            <a:pos x="f3529" y="f3510"/>
                          </a:cxn>
                          <a:cxn ang="f2394">
                            <a:pos x="f3411" y="f3510"/>
                          </a:cxn>
                          <a:cxn ang="f2394">
                            <a:pos x="f3438" y="f3511"/>
                          </a:cxn>
                          <a:cxn ang="f2394">
                            <a:pos x="f3471" y="f3512"/>
                          </a:cxn>
                          <a:cxn ang="f2394">
                            <a:pos x="f3412" y="f3513"/>
                          </a:cxn>
                          <a:cxn ang="f2394">
                            <a:pos x="f3413" y="f3514"/>
                          </a:cxn>
                          <a:cxn ang="f2394">
                            <a:pos x="f3439" y="f3515"/>
                          </a:cxn>
                          <a:cxn ang="f2394">
                            <a:pos x="f3285" y="f3516"/>
                          </a:cxn>
                          <a:cxn ang="f2394">
                            <a:pos x="f3530" y="f3517"/>
                          </a:cxn>
                          <a:cxn ang="f2394">
                            <a:pos x="f3287" y="f3517"/>
                          </a:cxn>
                          <a:cxn ang="f2394">
                            <a:pos x="f3440" y="f3517"/>
                          </a:cxn>
                          <a:cxn ang="f2394">
                            <a:pos x="f3472" y="f3517"/>
                          </a:cxn>
                          <a:cxn ang="f2394">
                            <a:pos x="f3290" y="f3517"/>
                          </a:cxn>
                          <a:cxn ang="f2394">
                            <a:pos x="f3291" y="f3517"/>
                          </a:cxn>
                          <a:cxn ang="f2394">
                            <a:pos x="f3531" y="f3518"/>
                          </a:cxn>
                          <a:cxn ang="f2394">
                            <a:pos x="f3473" y="f3519"/>
                          </a:cxn>
                          <a:cxn ang="f2394">
                            <a:pos x="f3499" y="f3520"/>
                          </a:cxn>
                          <a:cxn ang="f2394">
                            <a:pos x="f3295" y="f3521"/>
                          </a:cxn>
                          <a:cxn ang="f2394">
                            <a:pos x="f3500" y="f3522"/>
                          </a:cxn>
                          <a:cxn ang="f2394">
                            <a:pos x="f3274" y="f3510"/>
                          </a:cxn>
                          <a:cxn ang="f2394">
                            <a:pos x="f3501" y="f3510"/>
                          </a:cxn>
                          <a:cxn ang="f2394">
                            <a:pos x="f3298" y="f3510"/>
                          </a:cxn>
                          <a:cxn ang="f2394">
                            <a:pos x="f3502" y="f3510"/>
                          </a:cxn>
                          <a:cxn ang="f2394">
                            <a:pos x="f3300" y="f3510"/>
                          </a:cxn>
                          <a:cxn ang="f2394">
                            <a:pos x="f3301" y="f3510"/>
                          </a:cxn>
                          <a:cxn ang="f2394">
                            <a:pos x="f3532" y="f3510"/>
                          </a:cxn>
                          <a:cxn ang="f2394">
                            <a:pos x="f3303" y="f3511"/>
                          </a:cxn>
                          <a:cxn ang="f2394">
                            <a:pos x="f3474" y="f3512"/>
                          </a:cxn>
                          <a:cxn ang="f2394">
                            <a:pos x="f3441" y="f3513"/>
                          </a:cxn>
                          <a:cxn ang="f2394">
                            <a:pos x="f3442" y="f3514"/>
                          </a:cxn>
                          <a:cxn ang="f2394">
                            <a:pos x="f3503" y="f3515"/>
                          </a:cxn>
                          <a:cxn ang="f2394">
                            <a:pos x="f3475" y="f3516"/>
                          </a:cxn>
                          <a:cxn ang="f2394">
                            <a:pos x="f3443" y="f3517"/>
                          </a:cxn>
                          <a:cxn ang="f2394">
                            <a:pos x="f3504" y="f3517"/>
                          </a:cxn>
                          <a:cxn ang="f2394">
                            <a:pos x="f3311" y="f3517"/>
                          </a:cxn>
                          <a:cxn ang="f2394">
                            <a:pos x="f3312" y="f3517"/>
                          </a:cxn>
                          <a:cxn ang="f2394">
                            <a:pos x="f3533" y="f3517"/>
                          </a:cxn>
                          <a:cxn ang="f2394">
                            <a:pos x="f3314" y="f3517"/>
                          </a:cxn>
                          <a:cxn ang="f2394">
                            <a:pos x="f3444" y="f3518"/>
                          </a:cxn>
                          <a:cxn ang="f2394">
                            <a:pos x="f3476" y="f3519"/>
                          </a:cxn>
                          <a:cxn ang="f2394">
                            <a:pos x="f3317" y="f3520"/>
                          </a:cxn>
                          <a:cxn ang="f2394">
                            <a:pos x="f3534" y="f3521"/>
                          </a:cxn>
                          <a:cxn ang="f2394">
                            <a:pos x="f3445" y="f3522"/>
                          </a:cxn>
                          <a:cxn ang="f2394">
                            <a:pos x="f3501" y="f3510"/>
                          </a:cxn>
                          <a:cxn ang="f2394">
                            <a:pos x="f3505" y="f3510"/>
                          </a:cxn>
                          <a:cxn ang="f2394">
                            <a:pos x="f3321" y="f3510"/>
                          </a:cxn>
                          <a:cxn ang="f2394">
                            <a:pos x="f3477" y="f3510"/>
                          </a:cxn>
                          <a:cxn ang="f2394">
                            <a:pos x="f3323" y="f3510"/>
                          </a:cxn>
                          <a:cxn ang="f2394">
                            <a:pos x="f3478" y="f3510"/>
                          </a:cxn>
                          <a:cxn ang="f2394">
                            <a:pos x="f3325" y="f3510"/>
                          </a:cxn>
                          <a:cxn ang="f2394">
                            <a:pos x="f3535" y="f3511"/>
                          </a:cxn>
                          <a:cxn ang="f2394">
                            <a:pos x="f3536" y="f3512"/>
                          </a:cxn>
                          <a:cxn ang="f2394">
                            <a:pos x="f3328" y="f3513"/>
                          </a:cxn>
                          <a:cxn ang="f2394">
                            <a:pos x="f3329" y="f3514"/>
                          </a:cxn>
                          <a:cxn ang="f2394">
                            <a:pos x="f3479" y="f3515"/>
                          </a:cxn>
                          <a:cxn ang="f2394">
                            <a:pos x="f3506" y="f3516"/>
                          </a:cxn>
                          <a:cxn ang="f2394">
                            <a:pos x="f3332" y="f3517"/>
                          </a:cxn>
                          <a:cxn ang="f2394">
                            <a:pos x="f3333" y="f3517"/>
                          </a:cxn>
                          <a:cxn ang="f2394">
                            <a:pos x="f3334" y="f3517"/>
                          </a:cxn>
                          <a:cxn ang="f2394">
                            <a:pos x="f3335" y="f3517"/>
                          </a:cxn>
                          <a:cxn ang="f2394">
                            <a:pos x="f3537" y="f3517"/>
                          </a:cxn>
                          <a:cxn ang="f2394">
                            <a:pos x="f3337" y="f3517"/>
                          </a:cxn>
                          <a:cxn ang="f2394">
                            <a:pos x="f3338" y="f3518"/>
                          </a:cxn>
                          <a:cxn ang="f2394">
                            <a:pos x="f3507" y="f3519"/>
                          </a:cxn>
                          <a:cxn ang="f2394">
                            <a:pos x="f3340" y="f3520"/>
                          </a:cxn>
                          <a:cxn ang="f2394">
                            <a:pos x="f3341" y="f3521"/>
                          </a:cxn>
                          <a:cxn ang="f2394">
                            <a:pos x="f3342" y="f3522"/>
                          </a:cxn>
                          <a:cxn ang="f2394">
                            <a:pos x="f3505" y="f3510"/>
                          </a:cxn>
                          <a:cxn ang="f2394">
                            <a:pos x="f3446" y="f3510"/>
                          </a:cxn>
                          <a:cxn ang="f2394">
                            <a:pos x="f3344" y="f3510"/>
                          </a:cxn>
                          <a:cxn ang="f2394">
                            <a:pos x="f3345" y="f3510"/>
                          </a:cxn>
                          <a:cxn ang="f2394">
                            <a:pos x="f3346" y="f3510"/>
                          </a:cxn>
                          <a:cxn ang="f2394">
                            <a:pos x="f3347" y="f3510"/>
                          </a:cxn>
                          <a:cxn ang="f2394">
                            <a:pos x="f3447" y="f3510"/>
                          </a:cxn>
                          <a:cxn ang="f2394">
                            <a:pos x="f3508" y="f3511"/>
                          </a:cxn>
                          <a:cxn ang="f2394">
                            <a:pos x="f3509" y="f3512"/>
                          </a:cxn>
                          <a:cxn ang="f2394">
                            <a:pos x="f3351" y="f3513"/>
                          </a:cxn>
                          <a:cxn ang="f2394">
                            <a:pos x="f3352" y="f3514"/>
                          </a:cxn>
                          <a:cxn ang="f2394">
                            <a:pos x="f3448" y="f3515"/>
                          </a:cxn>
                          <a:cxn ang="f2394">
                            <a:pos x="f3538" y="f3516"/>
                          </a:cxn>
                          <a:cxn ang="f2394">
                            <a:pos x="f3355" y="f3517"/>
                          </a:cxn>
                          <a:cxn ang="f2394">
                            <a:pos x="f3356" y="f3517"/>
                          </a:cxn>
                          <a:cxn ang="f2394">
                            <a:pos x="f3357" y="f3517"/>
                          </a:cxn>
                          <a:cxn ang="f2394">
                            <a:pos x="f3480" y="f3517"/>
                          </a:cxn>
                          <a:cxn ang="f2394">
                            <a:pos x="f3414" y="f3517"/>
                          </a:cxn>
                          <a:cxn ang="f2394">
                            <a:pos x="f3360" y="f3517"/>
                          </a:cxn>
                          <a:cxn ang="f2394">
                            <a:pos x="f3449" y="f3518"/>
                          </a:cxn>
                          <a:cxn ang="f2394">
                            <a:pos x="f3362" y="f3519"/>
                          </a:cxn>
                          <a:cxn ang="f2394">
                            <a:pos x="f3363" y="f3520"/>
                          </a:cxn>
                          <a:cxn ang="f2394">
                            <a:pos x="f3364" y="f3521"/>
                          </a:cxn>
                          <a:cxn ang="f2394">
                            <a:pos x="f3415" y="f3522"/>
                          </a:cxn>
                          <a:cxn ang="f2394">
                            <a:pos x="f3446" y="f3510"/>
                          </a:cxn>
                          <a:cxn ang="f2394">
                            <a:pos x="f3450" y="f3510"/>
                          </a:cxn>
                          <a:cxn ang="f2394">
                            <a:pos x="f3367" y="f3510"/>
                          </a:cxn>
                          <a:cxn ang="f2394">
                            <a:pos x="f3368" y="f3510"/>
                          </a:cxn>
                          <a:cxn ang="f2394">
                            <a:pos x="f3369" y="f3510"/>
                          </a:cxn>
                          <a:cxn ang="f2394">
                            <a:pos x="f3370" y="f3510"/>
                          </a:cxn>
                          <a:cxn ang="f2394">
                            <a:pos x="f3481" y="f3510"/>
                          </a:cxn>
                          <a:cxn ang="f2394">
                            <a:pos x="f3451" y="f3511"/>
                          </a:cxn>
                          <a:cxn ang="f2394">
                            <a:pos x="f3539" y="f3512"/>
                          </a:cxn>
                          <a:cxn ang="f2394">
                            <a:pos x="f3416" y="f3513"/>
                          </a:cxn>
                          <a:cxn ang="f2394">
                            <a:pos x="f3417" y="f3514"/>
                          </a:cxn>
                          <a:cxn ang="f2394">
                            <a:pos x="f3452" y="f3515"/>
                          </a:cxn>
                          <a:cxn ang="f2394">
                            <a:pos x="f3540" y="f3516"/>
                          </a:cxn>
                          <a:cxn ang="f2394">
                            <a:pos x="f3378" y="f3517"/>
                          </a:cxn>
                          <a:cxn ang="f2394">
                            <a:pos x="f3418" y="f3517"/>
                          </a:cxn>
                          <a:cxn ang="f2394">
                            <a:pos x="f3380" y="f3517"/>
                          </a:cxn>
                          <a:cxn ang="f2394">
                            <a:pos x="f3453" y="f3517"/>
                          </a:cxn>
                          <a:cxn ang="f2394">
                            <a:pos x="f3419" y="f3517"/>
                          </a:cxn>
                          <a:cxn ang="f2394">
                            <a:pos x="f3383" y="f3517"/>
                          </a:cxn>
                          <a:cxn ang="f2394">
                            <a:pos x="f3454" y="f3518"/>
                          </a:cxn>
                          <a:cxn ang="f2394">
                            <a:pos x="f3385" y="f3519"/>
                          </a:cxn>
                          <a:cxn ang="f2394">
                            <a:pos x="f3386" y="f3520"/>
                          </a:cxn>
                          <a:cxn ang="f2394">
                            <a:pos x="f3387" y="f3521"/>
                          </a:cxn>
                          <a:cxn ang="f2394">
                            <a:pos x="f3388" y="f3522"/>
                          </a:cxn>
                          <a:cxn ang="f2394">
                            <a:pos x="f3450" y="f3510"/>
                          </a:cxn>
                          <a:cxn ang="f2394">
                            <a:pos x="f3054" y="f3541"/>
                          </a:cxn>
                          <a:cxn ang="f2394">
                            <a:pos x="f3056" y="f3541"/>
                          </a:cxn>
                          <a:cxn ang="f2394">
                            <a:pos x="f3057" y="f3541"/>
                          </a:cxn>
                          <a:cxn ang="f2394">
                            <a:pos x="f3058" y="f3541"/>
                          </a:cxn>
                          <a:cxn ang="f2394">
                            <a:pos x="f3059" y="f3541"/>
                          </a:cxn>
                          <a:cxn ang="f2394">
                            <a:pos x="f3060" y="f3541"/>
                          </a:cxn>
                          <a:cxn ang="f2394">
                            <a:pos x="f3061" y="f3542"/>
                          </a:cxn>
                          <a:cxn ang="f2394">
                            <a:pos x="f3063" y="f3543"/>
                          </a:cxn>
                          <a:cxn ang="f2394">
                            <a:pos x="f3065" y="f3544"/>
                          </a:cxn>
                          <a:cxn ang="f2394">
                            <a:pos x="f3067" y="f3545"/>
                          </a:cxn>
                          <a:cxn ang="f2394">
                            <a:pos x="f3069" y="f3546"/>
                          </a:cxn>
                          <a:cxn ang="f2394">
                            <a:pos x="f3071" y="f3547"/>
                          </a:cxn>
                          <a:cxn ang="f2394">
                            <a:pos x="f3073" y="f3548"/>
                          </a:cxn>
                          <a:cxn ang="f2394">
                            <a:pos x="f3075" y="f3548"/>
                          </a:cxn>
                          <a:cxn ang="f2394">
                            <a:pos x="f3076" y="f3548"/>
                          </a:cxn>
                          <a:cxn ang="f2394">
                            <a:pos x="f3077" y="f3548"/>
                          </a:cxn>
                          <a:cxn ang="f2394">
                            <a:pos x="f3078" y="f3548"/>
                          </a:cxn>
                          <a:cxn ang="f2394">
                            <a:pos x="f3079" y="f3548"/>
                          </a:cxn>
                          <a:cxn ang="f2394">
                            <a:pos x="f3080" y="f3549"/>
                          </a:cxn>
                          <a:cxn ang="f2394">
                            <a:pos x="f3082" y="f3550"/>
                          </a:cxn>
                          <a:cxn ang="f2394">
                            <a:pos x="f3084" y="f3551"/>
                          </a:cxn>
                          <a:cxn ang="f2394">
                            <a:pos x="f3086" y="f3552"/>
                          </a:cxn>
                          <a:cxn ang="f2394">
                            <a:pos x="f3088" y="f3553"/>
                          </a:cxn>
                          <a:cxn ang="f2394">
                            <a:pos x="f3054" y="f3541"/>
                          </a:cxn>
                          <a:cxn ang="f2394">
                            <a:pos x="f3090" y="f3541"/>
                          </a:cxn>
                          <a:cxn ang="f2394">
                            <a:pos x="f3091" y="f3541"/>
                          </a:cxn>
                          <a:cxn ang="f2394">
                            <a:pos x="f3092" y="f3541"/>
                          </a:cxn>
                          <a:cxn ang="f2394">
                            <a:pos x="f3093" y="f3541"/>
                          </a:cxn>
                          <a:cxn ang="f2394">
                            <a:pos x="f3094" y="f3541"/>
                          </a:cxn>
                          <a:cxn ang="f2394">
                            <a:pos x="f3095" y="f3541"/>
                          </a:cxn>
                          <a:cxn ang="f2394">
                            <a:pos x="f3096" y="f3542"/>
                          </a:cxn>
                          <a:cxn ang="f2394">
                            <a:pos x="f3097" y="f3543"/>
                          </a:cxn>
                          <a:cxn ang="f2394">
                            <a:pos x="f3098" y="f3544"/>
                          </a:cxn>
                          <a:cxn ang="f2394">
                            <a:pos x="f3099" y="f3545"/>
                          </a:cxn>
                          <a:cxn ang="f2394">
                            <a:pos x="f3100" y="f3546"/>
                          </a:cxn>
                          <a:cxn ang="f2394">
                            <a:pos x="f3101" y="f3547"/>
                          </a:cxn>
                          <a:cxn ang="f2394">
                            <a:pos x="f3102" y="f3548"/>
                          </a:cxn>
                          <a:cxn ang="f2394">
                            <a:pos x="f3103" y="f3548"/>
                          </a:cxn>
                          <a:cxn ang="f2394">
                            <a:pos x="f3104" y="f3548"/>
                          </a:cxn>
                          <a:cxn ang="f2394">
                            <a:pos x="f3105" y="f3548"/>
                          </a:cxn>
                          <a:cxn ang="f2394">
                            <a:pos x="f3106" y="f3548"/>
                          </a:cxn>
                          <a:cxn ang="f2394">
                            <a:pos x="f3107" y="f3548"/>
                          </a:cxn>
                          <a:cxn ang="f2394">
                            <a:pos x="f3108" y="f3549"/>
                          </a:cxn>
                          <a:cxn ang="f2394">
                            <a:pos x="f3109" y="f3550"/>
                          </a:cxn>
                          <a:cxn ang="f2394">
                            <a:pos x="f3110" y="f3551"/>
                          </a:cxn>
                          <a:cxn ang="f2394">
                            <a:pos x="f3111" y="f3552"/>
                          </a:cxn>
                          <a:cxn ang="f2394">
                            <a:pos x="f3112" y="f3553"/>
                          </a:cxn>
                          <a:cxn ang="f2394">
                            <a:pos x="f3090" y="f3541"/>
                          </a:cxn>
                          <a:cxn ang="f2394">
                            <a:pos x="f3113" y="f3541"/>
                          </a:cxn>
                          <a:cxn ang="f2394">
                            <a:pos x="f3114" y="f3541"/>
                          </a:cxn>
                          <a:cxn ang="f2394">
                            <a:pos x="f3115" y="f3541"/>
                          </a:cxn>
                          <a:cxn ang="f2394">
                            <a:pos x="f3116" y="f3541"/>
                          </a:cxn>
                          <a:cxn ang="f2394">
                            <a:pos x="f3117" y="f3541"/>
                          </a:cxn>
                          <a:cxn ang="f2394">
                            <a:pos x="f3118" y="f3541"/>
                          </a:cxn>
                          <a:cxn ang="f2394">
                            <a:pos x="f3119" y="f3542"/>
                          </a:cxn>
                          <a:cxn ang="f2394">
                            <a:pos x="f3120" y="f3543"/>
                          </a:cxn>
                          <a:cxn ang="f2394">
                            <a:pos x="f3121" y="f3544"/>
                          </a:cxn>
                          <a:cxn ang="f2394">
                            <a:pos x="f3122" y="f3545"/>
                          </a:cxn>
                          <a:cxn ang="f2394">
                            <a:pos x="f3123" y="f3546"/>
                          </a:cxn>
                          <a:cxn ang="f2394">
                            <a:pos x="f3124" y="f3547"/>
                          </a:cxn>
                          <a:cxn ang="f2394">
                            <a:pos x="f3125" y="f3548"/>
                          </a:cxn>
                          <a:cxn ang="f2394">
                            <a:pos x="f3126" y="f3548"/>
                          </a:cxn>
                          <a:cxn ang="f2394">
                            <a:pos x="f3127" y="f3548"/>
                          </a:cxn>
                          <a:cxn ang="f2394">
                            <a:pos x="f3128" y="f3548"/>
                          </a:cxn>
                          <a:cxn ang="f2394">
                            <a:pos x="f3129" y="f3548"/>
                          </a:cxn>
                          <a:cxn ang="f2394">
                            <a:pos x="f3130" y="f3548"/>
                          </a:cxn>
                          <a:cxn ang="f2394">
                            <a:pos x="f3131" y="f3549"/>
                          </a:cxn>
                          <a:cxn ang="f2394">
                            <a:pos x="f3132" y="f3550"/>
                          </a:cxn>
                          <a:cxn ang="f2394">
                            <a:pos x="f3133" y="f3551"/>
                          </a:cxn>
                          <a:cxn ang="f2394">
                            <a:pos x="f3134" y="f3552"/>
                          </a:cxn>
                          <a:cxn ang="f2394">
                            <a:pos x="f3135" y="f3553"/>
                          </a:cxn>
                          <a:cxn ang="f2394">
                            <a:pos x="f3113" y="f3541"/>
                          </a:cxn>
                          <a:cxn ang="f2394">
                            <a:pos x="f3136" y="f3541"/>
                          </a:cxn>
                          <a:cxn ang="f2394">
                            <a:pos x="f3137" y="f3541"/>
                          </a:cxn>
                          <a:cxn ang="f2394">
                            <a:pos x="f3138" y="f3541"/>
                          </a:cxn>
                          <a:cxn ang="f2394">
                            <a:pos x="f3139" y="f3541"/>
                          </a:cxn>
                          <a:cxn ang="f2394">
                            <a:pos x="f3140" y="f3541"/>
                          </a:cxn>
                          <a:cxn ang="f2394">
                            <a:pos x="f3141" y="f3541"/>
                          </a:cxn>
                          <a:cxn ang="f2394">
                            <a:pos x="f3142" y="f3542"/>
                          </a:cxn>
                          <a:cxn ang="f2394">
                            <a:pos x="f3143" y="f3543"/>
                          </a:cxn>
                          <a:cxn ang="f2394">
                            <a:pos x="f3144" y="f3544"/>
                          </a:cxn>
                          <a:cxn ang="f2394">
                            <a:pos x="f3145" y="f3545"/>
                          </a:cxn>
                          <a:cxn ang="f2394">
                            <a:pos x="f3146" y="f3546"/>
                          </a:cxn>
                          <a:cxn ang="f2394">
                            <a:pos x="f3147" y="f3547"/>
                          </a:cxn>
                          <a:cxn ang="f2394">
                            <a:pos x="f3148" y="f3548"/>
                          </a:cxn>
                          <a:cxn ang="f2394">
                            <a:pos x="f3149" y="f3548"/>
                          </a:cxn>
                          <a:cxn ang="f2394">
                            <a:pos x="f3150" y="f3548"/>
                          </a:cxn>
                          <a:cxn ang="f2394">
                            <a:pos x="f3151" y="f3548"/>
                          </a:cxn>
                          <a:cxn ang="f2394">
                            <a:pos x="f3152" y="f3548"/>
                          </a:cxn>
                          <a:cxn ang="f2394">
                            <a:pos x="f3153" y="f3548"/>
                          </a:cxn>
                          <a:cxn ang="f2394">
                            <a:pos x="f3154" y="f3549"/>
                          </a:cxn>
                          <a:cxn ang="f2394">
                            <a:pos x="f3155" y="f3550"/>
                          </a:cxn>
                          <a:cxn ang="f2394">
                            <a:pos x="f3156" y="f3551"/>
                          </a:cxn>
                          <a:cxn ang="f2394">
                            <a:pos x="f3157" y="f3552"/>
                          </a:cxn>
                          <a:cxn ang="f2394">
                            <a:pos x="f3158" y="f3553"/>
                          </a:cxn>
                          <a:cxn ang="f2394">
                            <a:pos x="f3136" y="f3541"/>
                          </a:cxn>
                          <a:cxn ang="f2394">
                            <a:pos x="f3159" y="f3541"/>
                          </a:cxn>
                          <a:cxn ang="f2394">
                            <a:pos x="f3160" y="f3541"/>
                          </a:cxn>
                          <a:cxn ang="f2394">
                            <a:pos x="f3161" y="f3541"/>
                          </a:cxn>
                          <a:cxn ang="f2394">
                            <a:pos x="f3162" y="f3541"/>
                          </a:cxn>
                          <a:cxn ang="f2394">
                            <a:pos x="f3163" y="f3541"/>
                          </a:cxn>
                          <a:cxn ang="f2394">
                            <a:pos x="f3164" y="f3541"/>
                          </a:cxn>
                          <a:cxn ang="f2394">
                            <a:pos x="f3165" y="f3542"/>
                          </a:cxn>
                          <a:cxn ang="f2394">
                            <a:pos x="f3166" y="f3543"/>
                          </a:cxn>
                          <a:cxn ang="f2394">
                            <a:pos x="f3167" y="f3544"/>
                          </a:cxn>
                          <a:cxn ang="f2394">
                            <a:pos x="f3168" y="f3545"/>
                          </a:cxn>
                          <a:cxn ang="f2394">
                            <a:pos x="f3169" y="f3546"/>
                          </a:cxn>
                          <a:cxn ang="f2394">
                            <a:pos x="f3170" y="f3547"/>
                          </a:cxn>
                          <a:cxn ang="f2394">
                            <a:pos x="f3171" y="f3548"/>
                          </a:cxn>
                          <a:cxn ang="f2394">
                            <a:pos x="f3172" y="f3548"/>
                          </a:cxn>
                          <a:cxn ang="f2394">
                            <a:pos x="f3173" y="f3548"/>
                          </a:cxn>
                          <a:cxn ang="f2394">
                            <a:pos x="f3174" y="f3548"/>
                          </a:cxn>
                          <a:cxn ang="f2394">
                            <a:pos x="f3175" y="f3548"/>
                          </a:cxn>
                          <a:cxn ang="f2394">
                            <a:pos x="f3176" y="f3548"/>
                          </a:cxn>
                          <a:cxn ang="f2394">
                            <a:pos x="f3177" y="f3549"/>
                          </a:cxn>
                          <a:cxn ang="f2394">
                            <a:pos x="f3178" y="f3550"/>
                          </a:cxn>
                          <a:cxn ang="f2394">
                            <a:pos x="f3179" y="f3551"/>
                          </a:cxn>
                          <a:cxn ang="f2394">
                            <a:pos x="f3180" y="f3552"/>
                          </a:cxn>
                          <a:cxn ang="f2394">
                            <a:pos x="f3181" y="f3553"/>
                          </a:cxn>
                          <a:cxn ang="f2394">
                            <a:pos x="f3159" y="f3541"/>
                          </a:cxn>
                          <a:cxn ang="f2394">
                            <a:pos x="f3182" y="f3541"/>
                          </a:cxn>
                          <a:cxn ang="f2394">
                            <a:pos x="f3183" y="f3541"/>
                          </a:cxn>
                          <a:cxn ang="f2394">
                            <a:pos x="f3184" y="f3541"/>
                          </a:cxn>
                          <a:cxn ang="f2394">
                            <a:pos x="f3185" y="f3541"/>
                          </a:cxn>
                          <a:cxn ang="f2394">
                            <a:pos x="f3186" y="f3541"/>
                          </a:cxn>
                          <a:cxn ang="f2394">
                            <a:pos x="f3187" y="f3541"/>
                          </a:cxn>
                          <a:cxn ang="f2394">
                            <a:pos x="f3188" y="f3542"/>
                          </a:cxn>
                          <a:cxn ang="f2394">
                            <a:pos x="f3189" y="f3543"/>
                          </a:cxn>
                          <a:cxn ang="f2394">
                            <a:pos x="f3190" y="f3544"/>
                          </a:cxn>
                          <a:cxn ang="f2394">
                            <a:pos x="f3191" y="f3545"/>
                          </a:cxn>
                          <a:cxn ang="f2394">
                            <a:pos x="f3192" y="f3546"/>
                          </a:cxn>
                          <a:cxn ang="f2394">
                            <a:pos x="f3193" y="f3547"/>
                          </a:cxn>
                          <a:cxn ang="f2394">
                            <a:pos x="f3194" y="f3548"/>
                          </a:cxn>
                          <a:cxn ang="f2394">
                            <a:pos x="f3195" y="f3548"/>
                          </a:cxn>
                          <a:cxn ang="f2394">
                            <a:pos x="f3196" y="f3548"/>
                          </a:cxn>
                          <a:cxn ang="f2394">
                            <a:pos x="f3197" y="f3548"/>
                          </a:cxn>
                          <a:cxn ang="f2394">
                            <a:pos x="f3198" y="f3548"/>
                          </a:cxn>
                          <a:cxn ang="f2394">
                            <a:pos x="f3199" y="f3548"/>
                          </a:cxn>
                          <a:cxn ang="f2394">
                            <a:pos x="f3200" y="f3549"/>
                          </a:cxn>
                          <a:cxn ang="f2394">
                            <a:pos x="f3201" y="f3550"/>
                          </a:cxn>
                          <a:cxn ang="f2394">
                            <a:pos x="f3202" y="f3551"/>
                          </a:cxn>
                          <a:cxn ang="f2394">
                            <a:pos x="f3203" y="f3552"/>
                          </a:cxn>
                          <a:cxn ang="f2394">
                            <a:pos x="f3204" y="f3553"/>
                          </a:cxn>
                          <a:cxn ang="f2394">
                            <a:pos x="f3182" y="f3541"/>
                          </a:cxn>
                          <a:cxn ang="f2394">
                            <a:pos x="f3205" y="f3541"/>
                          </a:cxn>
                          <a:cxn ang="f2394">
                            <a:pos x="f3206" y="f3541"/>
                          </a:cxn>
                          <a:cxn ang="f2394">
                            <a:pos x="f3207" y="f3541"/>
                          </a:cxn>
                          <a:cxn ang="f2394">
                            <a:pos x="f3208" y="f3541"/>
                          </a:cxn>
                          <a:cxn ang="f2394">
                            <a:pos x="f3209" y="f3541"/>
                          </a:cxn>
                          <a:cxn ang="f2394">
                            <a:pos x="f3210" y="f3541"/>
                          </a:cxn>
                          <a:cxn ang="f2394">
                            <a:pos x="f3211" y="f3542"/>
                          </a:cxn>
                          <a:cxn ang="f2394">
                            <a:pos x="f3212" y="f3543"/>
                          </a:cxn>
                          <a:cxn ang="f2394">
                            <a:pos x="f3213" y="f3544"/>
                          </a:cxn>
                          <a:cxn ang="f2394">
                            <a:pos x="f3214" y="f3545"/>
                          </a:cxn>
                          <a:cxn ang="f2394">
                            <a:pos x="f3215" y="f3546"/>
                          </a:cxn>
                          <a:cxn ang="f2394">
                            <a:pos x="f3216" y="f3547"/>
                          </a:cxn>
                          <a:cxn ang="f2394">
                            <a:pos x="f3217" y="f3548"/>
                          </a:cxn>
                          <a:cxn ang="f2394">
                            <a:pos x="f3218" y="f3548"/>
                          </a:cxn>
                          <a:cxn ang="f2394">
                            <a:pos x="f3219" y="f3548"/>
                          </a:cxn>
                          <a:cxn ang="f2394">
                            <a:pos x="f3220" y="f3548"/>
                          </a:cxn>
                          <a:cxn ang="f2394">
                            <a:pos x="f3221" y="f3548"/>
                          </a:cxn>
                          <a:cxn ang="f2394">
                            <a:pos x="f3222" y="f3548"/>
                          </a:cxn>
                          <a:cxn ang="f2394">
                            <a:pos x="f3223" y="f3549"/>
                          </a:cxn>
                          <a:cxn ang="f2394">
                            <a:pos x="f3224" y="f3550"/>
                          </a:cxn>
                          <a:cxn ang="f2394">
                            <a:pos x="f3225" y="f3551"/>
                          </a:cxn>
                          <a:cxn ang="f2394">
                            <a:pos x="f3433" y="f3552"/>
                          </a:cxn>
                          <a:cxn ang="f2394">
                            <a:pos x="f3227" y="f3553"/>
                          </a:cxn>
                          <a:cxn ang="f2394">
                            <a:pos x="f3205" y="f3541"/>
                          </a:cxn>
                          <a:cxn ang="f2394">
                            <a:pos x="f3228" y="f3541"/>
                          </a:cxn>
                          <a:cxn ang="f2394">
                            <a:pos x="f3468" y="f3541"/>
                          </a:cxn>
                          <a:cxn ang="f2394">
                            <a:pos x="f3402" y="f3541"/>
                          </a:cxn>
                          <a:cxn ang="f2394">
                            <a:pos x="f3403" y="f3541"/>
                          </a:cxn>
                          <a:cxn ang="f2394">
                            <a:pos x="f3495" y="f3541"/>
                          </a:cxn>
                          <a:cxn ang="f2394">
                            <a:pos x="f3233" y="f3541"/>
                          </a:cxn>
                          <a:cxn ang="f2394">
                            <a:pos x="f3496" y="f3542"/>
                          </a:cxn>
                          <a:cxn ang="f2394">
                            <a:pos x="f3235" y="f3543"/>
                          </a:cxn>
                          <a:cxn ang="f2394">
                            <a:pos x="f3236" y="f3544"/>
                          </a:cxn>
                          <a:cxn ang="f2394">
                            <a:pos x="f3237" y="f3545"/>
                          </a:cxn>
                          <a:cxn ang="f2394">
                            <a:pos x="f3523" y="f3546"/>
                          </a:cxn>
                          <a:cxn ang="f2394">
                            <a:pos x="f3524" y="f3547"/>
                          </a:cxn>
                          <a:cxn ang="f2394">
                            <a:pos x="f3434" y="f3548"/>
                          </a:cxn>
                          <a:cxn ang="f2394">
                            <a:pos x="f3241" y="f3548"/>
                          </a:cxn>
                          <a:cxn ang="f2394">
                            <a:pos x="f3554" y="f3548"/>
                          </a:cxn>
                          <a:cxn ang="f2394">
                            <a:pos x="f3497" y="f3548"/>
                          </a:cxn>
                          <a:cxn ang="f2394">
                            <a:pos x="f3244" y="f3548"/>
                          </a:cxn>
                          <a:cxn ang="f2394">
                            <a:pos x="f3245" y="f3548"/>
                          </a:cxn>
                          <a:cxn ang="f2394">
                            <a:pos x="f3246" y="f3549"/>
                          </a:cxn>
                          <a:cxn ang="f2394">
                            <a:pos x="f3247" y="f3550"/>
                          </a:cxn>
                          <a:cxn ang="f2394">
                            <a:pos x="f3469" y="f3551"/>
                          </a:cxn>
                          <a:cxn ang="f2394">
                            <a:pos x="f3435" y="f3552"/>
                          </a:cxn>
                          <a:cxn ang="f2394">
                            <a:pos x="f3250" y="f3553"/>
                          </a:cxn>
                          <a:cxn ang="f2394">
                            <a:pos x="f3228" y="f3541"/>
                          </a:cxn>
                          <a:cxn ang="f2394">
                            <a:pos x="f3555" y="f3541"/>
                          </a:cxn>
                          <a:cxn ang="f2394">
                            <a:pos x="f3252" y="f3541"/>
                          </a:cxn>
                          <a:cxn ang="f2394">
                            <a:pos x="f3404" y="f3541"/>
                          </a:cxn>
                          <a:cxn ang="f2394">
                            <a:pos x="f3470" y="f3541"/>
                          </a:cxn>
                          <a:cxn ang="f2394">
                            <a:pos x="f3255" y="f3541"/>
                          </a:cxn>
                          <a:cxn ang="f2394">
                            <a:pos x="f3498" y="f3541"/>
                          </a:cxn>
                          <a:cxn ang="f2394">
                            <a:pos x="f3405" y="f3542"/>
                          </a:cxn>
                          <a:cxn ang="f2394">
                            <a:pos x="f3258" y="f3543"/>
                          </a:cxn>
                          <a:cxn ang="f2394">
                            <a:pos x="f3259" y="f3544"/>
                          </a:cxn>
                          <a:cxn ang="f2394">
                            <a:pos x="f3260" y="f3545"/>
                          </a:cxn>
                          <a:cxn ang="f2394">
                            <a:pos x="f3261" y="f3546"/>
                          </a:cxn>
                          <a:cxn ang="f2394">
                            <a:pos x="f3525" y="f3547"/>
                          </a:cxn>
                          <a:cxn ang="f2394">
                            <a:pos x="f3406" y="f3548"/>
                          </a:cxn>
                          <a:cxn ang="f2394">
                            <a:pos x="f3264" y="f3548"/>
                          </a:cxn>
                          <a:cxn ang="f2394">
                            <a:pos x="f3407" y="f3548"/>
                          </a:cxn>
                          <a:cxn ang="f2394">
                            <a:pos x="f3266" y="f3548"/>
                          </a:cxn>
                          <a:cxn ang="f2394">
                            <a:pos x="f3267" y="f3548"/>
                          </a:cxn>
                          <a:cxn ang="f2394">
                            <a:pos x="f3436" y="f3548"/>
                          </a:cxn>
                          <a:cxn ang="f2394">
                            <a:pos x="f3408" y="f3549"/>
                          </a:cxn>
                          <a:cxn ang="f2394">
                            <a:pos x="f3437" y="f3550"/>
                          </a:cxn>
                          <a:cxn ang="f2394">
                            <a:pos x="f3526" y="f3551"/>
                          </a:cxn>
                          <a:cxn ang="f2394">
                            <a:pos x="f3527" y="f3552"/>
                          </a:cxn>
                          <a:cxn ang="f2394">
                            <a:pos x="f3528" y="f3553"/>
                          </a:cxn>
                          <a:cxn ang="f2394">
                            <a:pos x="f3555" y="f3541"/>
                          </a:cxn>
                          <a:cxn ang="f2394">
                            <a:pos x="f3274" y="f3541"/>
                          </a:cxn>
                          <a:cxn ang="f2394">
                            <a:pos x="f3409" y="f3541"/>
                          </a:cxn>
                          <a:cxn ang="f2394">
                            <a:pos x="f3276" y="f3541"/>
                          </a:cxn>
                          <a:cxn ang="f2394">
                            <a:pos x="f3410" y="f3541"/>
                          </a:cxn>
                          <a:cxn ang="f2394">
                            <a:pos x="f3529" y="f3541"/>
                          </a:cxn>
                          <a:cxn ang="f2394">
                            <a:pos x="f3411" y="f3541"/>
                          </a:cxn>
                          <a:cxn ang="f2394">
                            <a:pos x="f3438" y="f3542"/>
                          </a:cxn>
                          <a:cxn ang="f2394">
                            <a:pos x="f3471" y="f3543"/>
                          </a:cxn>
                          <a:cxn ang="f2394">
                            <a:pos x="f3412" y="f3544"/>
                          </a:cxn>
                          <a:cxn ang="f2394">
                            <a:pos x="f3413" y="f3545"/>
                          </a:cxn>
                          <a:cxn ang="f2394">
                            <a:pos x="f3439" y="f3546"/>
                          </a:cxn>
                          <a:cxn ang="f2394">
                            <a:pos x="f3556" y="f3547"/>
                          </a:cxn>
                          <a:cxn ang="f2394">
                            <a:pos x="f3530" y="f3548"/>
                          </a:cxn>
                          <a:cxn ang="f2394">
                            <a:pos x="f3287" y="f3548"/>
                          </a:cxn>
                          <a:cxn ang="f2394">
                            <a:pos x="f3440" y="f3548"/>
                          </a:cxn>
                          <a:cxn ang="f2394">
                            <a:pos x="f3472" y="f3548"/>
                          </a:cxn>
                          <a:cxn ang="f2394">
                            <a:pos x="f3290" y="f3548"/>
                          </a:cxn>
                          <a:cxn ang="f2394">
                            <a:pos x="f3291" y="f3548"/>
                          </a:cxn>
                          <a:cxn ang="f2394">
                            <a:pos x="f3531" y="f3549"/>
                          </a:cxn>
                          <a:cxn ang="f2394">
                            <a:pos x="f3473" y="f3550"/>
                          </a:cxn>
                          <a:cxn ang="f2394">
                            <a:pos x="f3499" y="f3551"/>
                          </a:cxn>
                          <a:cxn ang="f2394">
                            <a:pos x="f3295" y="f3552"/>
                          </a:cxn>
                          <a:cxn ang="f2394">
                            <a:pos x="f3500" y="f3553"/>
                          </a:cxn>
                          <a:cxn ang="f2394">
                            <a:pos x="f3274" y="f3541"/>
                          </a:cxn>
                          <a:cxn ang="f2394">
                            <a:pos x="f3501" y="f3541"/>
                          </a:cxn>
                          <a:cxn ang="f2394">
                            <a:pos x="f3298" y="f3541"/>
                          </a:cxn>
                          <a:cxn ang="f2394">
                            <a:pos x="f3502" y="f3541"/>
                          </a:cxn>
                          <a:cxn ang="f2394">
                            <a:pos x="f3300" y="f3541"/>
                          </a:cxn>
                          <a:cxn ang="f2394">
                            <a:pos x="f3557" y="f3541"/>
                          </a:cxn>
                          <a:cxn ang="f2394">
                            <a:pos x="f3532" y="f3541"/>
                          </a:cxn>
                          <a:cxn ang="f2394">
                            <a:pos x="f3303" y="f3542"/>
                          </a:cxn>
                          <a:cxn ang="f2394">
                            <a:pos x="f3474" y="f3543"/>
                          </a:cxn>
                          <a:cxn ang="f2394">
                            <a:pos x="f3441" y="f3544"/>
                          </a:cxn>
                          <a:cxn ang="f2394">
                            <a:pos x="f3442" y="f3545"/>
                          </a:cxn>
                          <a:cxn ang="f2394">
                            <a:pos x="f3503" y="f3546"/>
                          </a:cxn>
                          <a:cxn ang="f2394">
                            <a:pos x="f3475" y="f3547"/>
                          </a:cxn>
                          <a:cxn ang="f2394">
                            <a:pos x="f3443" y="f3548"/>
                          </a:cxn>
                          <a:cxn ang="f2394">
                            <a:pos x="f3504" y="f3548"/>
                          </a:cxn>
                          <a:cxn ang="f2394">
                            <a:pos x="f3311" y="f3548"/>
                          </a:cxn>
                          <a:cxn ang="f2394">
                            <a:pos x="f3312" y="f3548"/>
                          </a:cxn>
                          <a:cxn ang="f2394">
                            <a:pos x="f3533" y="f3548"/>
                          </a:cxn>
                          <a:cxn ang="f2394">
                            <a:pos x="f3558" y="f3548"/>
                          </a:cxn>
                          <a:cxn ang="f2394">
                            <a:pos x="f3444" y="f3549"/>
                          </a:cxn>
                          <a:cxn ang="f2394">
                            <a:pos x="f3476" y="f3550"/>
                          </a:cxn>
                          <a:cxn ang="f2394">
                            <a:pos x="f3317" y="f3551"/>
                          </a:cxn>
                          <a:cxn ang="f2394">
                            <a:pos x="f3534" y="f3552"/>
                          </a:cxn>
                          <a:cxn ang="f2394">
                            <a:pos x="f3445" y="f3553"/>
                          </a:cxn>
                          <a:cxn ang="f2394">
                            <a:pos x="f3501" y="f3541"/>
                          </a:cxn>
                          <a:cxn ang="f2394">
                            <a:pos x="f3505" y="f3541"/>
                          </a:cxn>
                          <a:cxn ang="f2394">
                            <a:pos x="f3321" y="f3541"/>
                          </a:cxn>
                          <a:cxn ang="f2394">
                            <a:pos x="f3477" y="f3541"/>
                          </a:cxn>
                          <a:cxn ang="f2394">
                            <a:pos x="f3323" y="f3541"/>
                          </a:cxn>
                          <a:cxn ang="f2394">
                            <a:pos x="f3478" y="f3541"/>
                          </a:cxn>
                          <a:cxn ang="f2394">
                            <a:pos x="f3325" y="f3541"/>
                          </a:cxn>
                          <a:cxn ang="f2394">
                            <a:pos x="f3535" y="f3542"/>
                          </a:cxn>
                          <a:cxn ang="f2394">
                            <a:pos x="f3536" y="f3543"/>
                          </a:cxn>
                          <a:cxn ang="f2394">
                            <a:pos x="f3328" y="f3544"/>
                          </a:cxn>
                          <a:cxn ang="f2394">
                            <a:pos x="f3329" y="f3545"/>
                          </a:cxn>
                          <a:cxn ang="f2394">
                            <a:pos x="f3479" y="f3546"/>
                          </a:cxn>
                          <a:cxn ang="f2394">
                            <a:pos x="f3506" y="f3547"/>
                          </a:cxn>
                          <a:cxn ang="f2394">
                            <a:pos x="f3559" y="f3548"/>
                          </a:cxn>
                          <a:cxn ang="f2394">
                            <a:pos x="f3333" y="f3548"/>
                          </a:cxn>
                          <a:cxn ang="f2394">
                            <a:pos x="f3334" y="f3548"/>
                          </a:cxn>
                          <a:cxn ang="f2394">
                            <a:pos x="f3335" y="f3548"/>
                          </a:cxn>
                          <a:cxn ang="f2394">
                            <a:pos x="f3537" y="f3548"/>
                          </a:cxn>
                          <a:cxn ang="f2394">
                            <a:pos x="f3337" y="f3548"/>
                          </a:cxn>
                          <a:cxn ang="f2394">
                            <a:pos x="f3338" y="f3549"/>
                          </a:cxn>
                          <a:cxn ang="f2394">
                            <a:pos x="f3507" y="f3550"/>
                          </a:cxn>
                          <a:cxn ang="f2394">
                            <a:pos x="f3340" y="f3551"/>
                          </a:cxn>
                          <a:cxn ang="f2394">
                            <a:pos x="f3341" y="f3552"/>
                          </a:cxn>
                          <a:cxn ang="f2394">
                            <a:pos x="f3342" y="f3553"/>
                          </a:cxn>
                          <a:cxn ang="f2394">
                            <a:pos x="f3505" y="f3541"/>
                          </a:cxn>
                          <a:cxn ang="f2394">
                            <a:pos x="f3446" y="f3541"/>
                          </a:cxn>
                          <a:cxn ang="f2394">
                            <a:pos x="f3344" y="f3541"/>
                          </a:cxn>
                          <a:cxn ang="f2394">
                            <a:pos x="f3345" y="f3541"/>
                          </a:cxn>
                          <a:cxn ang="f2394">
                            <a:pos x="f3560" y="f3541"/>
                          </a:cxn>
                          <a:cxn ang="f2394">
                            <a:pos x="f3347" y="f3541"/>
                          </a:cxn>
                          <a:cxn ang="f2394">
                            <a:pos x="f3447" y="f3541"/>
                          </a:cxn>
                          <a:cxn ang="f2394">
                            <a:pos x="f3508" y="f3542"/>
                          </a:cxn>
                          <a:cxn ang="f2394">
                            <a:pos x="f3509" y="f3543"/>
                          </a:cxn>
                          <a:cxn ang="f2394">
                            <a:pos x="f3351" y="f3544"/>
                          </a:cxn>
                          <a:cxn ang="f2394">
                            <a:pos x="f3352" y="f3545"/>
                          </a:cxn>
                          <a:cxn ang="f2394">
                            <a:pos x="f3448" y="f3546"/>
                          </a:cxn>
                          <a:cxn ang="f2394">
                            <a:pos x="f3538" y="f3547"/>
                          </a:cxn>
                          <a:cxn ang="f2394">
                            <a:pos x="f3355" y="f3548"/>
                          </a:cxn>
                          <a:cxn ang="f2394">
                            <a:pos x="f3356" y="f3548"/>
                          </a:cxn>
                          <a:cxn ang="f2394">
                            <a:pos x="f3357" y="f3548"/>
                          </a:cxn>
                          <a:cxn ang="f2394">
                            <a:pos x="f3480" y="f3548"/>
                          </a:cxn>
                          <a:cxn ang="f2394">
                            <a:pos x="f3414" y="f3548"/>
                          </a:cxn>
                          <a:cxn ang="f2394">
                            <a:pos x="f3561" y="f3548"/>
                          </a:cxn>
                          <a:cxn ang="f2394">
                            <a:pos x="f3449" y="f3549"/>
                          </a:cxn>
                          <a:cxn ang="f2394">
                            <a:pos x="f3362" y="f3550"/>
                          </a:cxn>
                          <a:cxn ang="f2394">
                            <a:pos x="f3363" y="f3551"/>
                          </a:cxn>
                          <a:cxn ang="f2394">
                            <a:pos x="f3364" y="f3552"/>
                          </a:cxn>
                          <a:cxn ang="f2394">
                            <a:pos x="f3415" y="f3553"/>
                          </a:cxn>
                          <a:cxn ang="f2394">
                            <a:pos x="f3446" y="f3541"/>
                          </a:cxn>
                          <a:cxn ang="f2394">
                            <a:pos x="f3450" y="f3541"/>
                          </a:cxn>
                          <a:cxn ang="f2394">
                            <a:pos x="f3367" y="f3541"/>
                          </a:cxn>
                          <a:cxn ang="f2394">
                            <a:pos x="f3368" y="f3541"/>
                          </a:cxn>
                          <a:cxn ang="f2394">
                            <a:pos x="f3562" y="f3541"/>
                          </a:cxn>
                          <a:cxn ang="f2394">
                            <a:pos x="f3370" y="f3541"/>
                          </a:cxn>
                          <a:cxn ang="f2394">
                            <a:pos x="f3481" y="f3541"/>
                          </a:cxn>
                          <a:cxn ang="f2394">
                            <a:pos x="f3451" y="f3542"/>
                          </a:cxn>
                          <a:cxn ang="f2394">
                            <a:pos x="f3539" y="f3543"/>
                          </a:cxn>
                          <a:cxn ang="f2394">
                            <a:pos x="f3416" y="f3544"/>
                          </a:cxn>
                          <a:cxn ang="f2394">
                            <a:pos x="f3417" y="f3545"/>
                          </a:cxn>
                          <a:cxn ang="f2394">
                            <a:pos x="f3452" y="f3546"/>
                          </a:cxn>
                          <a:cxn ang="f2394">
                            <a:pos x="f3540" y="f3547"/>
                          </a:cxn>
                          <a:cxn ang="f2394">
                            <a:pos x="f3563" y="f3548"/>
                          </a:cxn>
                          <a:cxn ang="f2394">
                            <a:pos x="f3418" y="f3548"/>
                          </a:cxn>
                          <a:cxn ang="f2394">
                            <a:pos x="f3380" y="f3548"/>
                          </a:cxn>
                          <a:cxn ang="f2394">
                            <a:pos x="f3453" y="f3548"/>
                          </a:cxn>
                          <a:cxn ang="f2394">
                            <a:pos x="f3419" y="f3548"/>
                          </a:cxn>
                          <a:cxn ang="f2394">
                            <a:pos x="f3564" y="f3548"/>
                          </a:cxn>
                          <a:cxn ang="f2394">
                            <a:pos x="f3454" y="f3549"/>
                          </a:cxn>
                          <a:cxn ang="f2394">
                            <a:pos x="f3385" y="f3550"/>
                          </a:cxn>
                          <a:cxn ang="f2394">
                            <a:pos x="f3565" y="f3551"/>
                          </a:cxn>
                          <a:cxn ang="f2394">
                            <a:pos x="f3387" y="f3552"/>
                          </a:cxn>
                          <a:cxn ang="f2394">
                            <a:pos x="f3388" y="f3553"/>
                          </a:cxn>
                          <a:cxn ang="f2394">
                            <a:pos x="f3450" y="f3541"/>
                          </a:cxn>
                          <a:cxn ang="f2394">
                            <a:pos x="f3054" y="f3566"/>
                          </a:cxn>
                          <a:cxn ang="f2394">
                            <a:pos x="f3056" y="f3566"/>
                          </a:cxn>
                          <a:cxn ang="f2394">
                            <a:pos x="f3057" y="f3566"/>
                          </a:cxn>
                          <a:cxn ang="f2394">
                            <a:pos x="f3058" y="f3566"/>
                          </a:cxn>
                          <a:cxn ang="f2394">
                            <a:pos x="f3059" y="f3566"/>
                          </a:cxn>
                          <a:cxn ang="f2394">
                            <a:pos x="f3060" y="f3566"/>
                          </a:cxn>
                          <a:cxn ang="f2394">
                            <a:pos x="f3061" y="f3567"/>
                          </a:cxn>
                          <a:cxn ang="f2394">
                            <a:pos x="f3063" y="f3568"/>
                          </a:cxn>
                          <a:cxn ang="f2394">
                            <a:pos x="f3065" y="f3569"/>
                          </a:cxn>
                          <a:cxn ang="f2394">
                            <a:pos x="f3067" y="f3570"/>
                          </a:cxn>
                          <a:cxn ang="f2394">
                            <a:pos x="f3069" y="f3571"/>
                          </a:cxn>
                          <a:cxn ang="f2394">
                            <a:pos x="f3071" y="f3572"/>
                          </a:cxn>
                          <a:cxn ang="f2394">
                            <a:pos x="f3073" y="f3573"/>
                          </a:cxn>
                          <a:cxn ang="f2394">
                            <a:pos x="f3075" y="f3573"/>
                          </a:cxn>
                          <a:cxn ang="f2394">
                            <a:pos x="f3076" y="f3573"/>
                          </a:cxn>
                          <a:cxn ang="f2394">
                            <a:pos x="f3077" y="f3573"/>
                          </a:cxn>
                          <a:cxn ang="f2394">
                            <a:pos x="f3078" y="f3573"/>
                          </a:cxn>
                          <a:cxn ang="f2394">
                            <a:pos x="f3079" y="f3573"/>
                          </a:cxn>
                          <a:cxn ang="f2394">
                            <a:pos x="f3080" y="f3574"/>
                          </a:cxn>
                          <a:cxn ang="f2394">
                            <a:pos x="f3082" y="f3575"/>
                          </a:cxn>
                          <a:cxn ang="f2394">
                            <a:pos x="f3084" y="f3576"/>
                          </a:cxn>
                          <a:cxn ang="f2394">
                            <a:pos x="f3086" y="f3577"/>
                          </a:cxn>
                          <a:cxn ang="f2394">
                            <a:pos x="f3088" y="f3578"/>
                          </a:cxn>
                          <a:cxn ang="f2394">
                            <a:pos x="f3054" y="f3566"/>
                          </a:cxn>
                          <a:cxn ang="f2394">
                            <a:pos x="f3090" y="f3566"/>
                          </a:cxn>
                          <a:cxn ang="f2394">
                            <a:pos x="f3091" y="f3566"/>
                          </a:cxn>
                          <a:cxn ang="f2394">
                            <a:pos x="f3092" y="f3566"/>
                          </a:cxn>
                          <a:cxn ang="f2394">
                            <a:pos x="f3093" y="f3566"/>
                          </a:cxn>
                          <a:cxn ang="f2394">
                            <a:pos x="f3094" y="f3566"/>
                          </a:cxn>
                          <a:cxn ang="f2394">
                            <a:pos x="f3095" y="f3566"/>
                          </a:cxn>
                          <a:cxn ang="f2394">
                            <a:pos x="f3096" y="f3567"/>
                          </a:cxn>
                          <a:cxn ang="f2394">
                            <a:pos x="f3097" y="f3568"/>
                          </a:cxn>
                          <a:cxn ang="f2394">
                            <a:pos x="f3098" y="f3569"/>
                          </a:cxn>
                          <a:cxn ang="f2394">
                            <a:pos x="f3099" y="f3570"/>
                          </a:cxn>
                          <a:cxn ang="f2394">
                            <a:pos x="f3100" y="f3571"/>
                          </a:cxn>
                          <a:cxn ang="f2394">
                            <a:pos x="f3101" y="f3572"/>
                          </a:cxn>
                          <a:cxn ang="f2394">
                            <a:pos x="f3102" y="f3573"/>
                          </a:cxn>
                          <a:cxn ang="f2394">
                            <a:pos x="f3103" y="f3573"/>
                          </a:cxn>
                          <a:cxn ang="f2394">
                            <a:pos x="f3104" y="f3573"/>
                          </a:cxn>
                          <a:cxn ang="f2394">
                            <a:pos x="f3105" y="f3573"/>
                          </a:cxn>
                          <a:cxn ang="f2394">
                            <a:pos x="f3106" y="f3573"/>
                          </a:cxn>
                          <a:cxn ang="f2394">
                            <a:pos x="f3107" y="f3573"/>
                          </a:cxn>
                          <a:cxn ang="f2394">
                            <a:pos x="f3108" y="f3574"/>
                          </a:cxn>
                          <a:cxn ang="f2394">
                            <a:pos x="f3109" y="f3575"/>
                          </a:cxn>
                          <a:cxn ang="f2394">
                            <a:pos x="f3110" y="f3576"/>
                          </a:cxn>
                          <a:cxn ang="f2394">
                            <a:pos x="f3111" y="f3577"/>
                          </a:cxn>
                          <a:cxn ang="f2394">
                            <a:pos x="f3112" y="f3578"/>
                          </a:cxn>
                          <a:cxn ang="f2394">
                            <a:pos x="f3090" y="f3566"/>
                          </a:cxn>
                          <a:cxn ang="f2394">
                            <a:pos x="f3113" y="f3566"/>
                          </a:cxn>
                          <a:cxn ang="f2394">
                            <a:pos x="f3114" y="f3566"/>
                          </a:cxn>
                          <a:cxn ang="f2394">
                            <a:pos x="f3115" y="f3566"/>
                          </a:cxn>
                          <a:cxn ang="f2394">
                            <a:pos x="f3116" y="f3566"/>
                          </a:cxn>
                          <a:cxn ang="f2394">
                            <a:pos x="f3117" y="f3566"/>
                          </a:cxn>
                          <a:cxn ang="f2394">
                            <a:pos x="f3118" y="f3566"/>
                          </a:cxn>
                          <a:cxn ang="f2394">
                            <a:pos x="f3119" y="f3567"/>
                          </a:cxn>
                          <a:cxn ang="f2394">
                            <a:pos x="f3120" y="f3568"/>
                          </a:cxn>
                          <a:cxn ang="f2394">
                            <a:pos x="f3121" y="f3569"/>
                          </a:cxn>
                          <a:cxn ang="f2394">
                            <a:pos x="f3122" y="f3570"/>
                          </a:cxn>
                          <a:cxn ang="f2394">
                            <a:pos x="f3123" y="f3571"/>
                          </a:cxn>
                          <a:cxn ang="f2394">
                            <a:pos x="f3124" y="f3572"/>
                          </a:cxn>
                          <a:cxn ang="f2394">
                            <a:pos x="f3125" y="f3573"/>
                          </a:cxn>
                          <a:cxn ang="f2394">
                            <a:pos x="f3126" y="f3573"/>
                          </a:cxn>
                          <a:cxn ang="f2394">
                            <a:pos x="f3127" y="f3573"/>
                          </a:cxn>
                          <a:cxn ang="f2394">
                            <a:pos x="f3128" y="f3573"/>
                          </a:cxn>
                          <a:cxn ang="f2394">
                            <a:pos x="f3129" y="f3573"/>
                          </a:cxn>
                          <a:cxn ang="f2394">
                            <a:pos x="f3130" y="f3573"/>
                          </a:cxn>
                          <a:cxn ang="f2394">
                            <a:pos x="f3131" y="f3574"/>
                          </a:cxn>
                          <a:cxn ang="f2394">
                            <a:pos x="f3132" y="f3575"/>
                          </a:cxn>
                          <a:cxn ang="f2394">
                            <a:pos x="f3133" y="f3576"/>
                          </a:cxn>
                          <a:cxn ang="f2394">
                            <a:pos x="f3134" y="f3577"/>
                          </a:cxn>
                          <a:cxn ang="f2394">
                            <a:pos x="f3135" y="f3578"/>
                          </a:cxn>
                          <a:cxn ang="f2394">
                            <a:pos x="f3113" y="f3566"/>
                          </a:cxn>
                          <a:cxn ang="f2394">
                            <a:pos x="f3136" y="f3566"/>
                          </a:cxn>
                          <a:cxn ang="f2394">
                            <a:pos x="f3137" y="f3566"/>
                          </a:cxn>
                          <a:cxn ang="f2394">
                            <a:pos x="f3138" y="f3566"/>
                          </a:cxn>
                          <a:cxn ang="f2394">
                            <a:pos x="f3139" y="f3566"/>
                          </a:cxn>
                          <a:cxn ang="f2394">
                            <a:pos x="f3140" y="f3566"/>
                          </a:cxn>
                          <a:cxn ang="f2394">
                            <a:pos x="f3141" y="f3566"/>
                          </a:cxn>
                          <a:cxn ang="f2394">
                            <a:pos x="f3142" y="f3567"/>
                          </a:cxn>
                          <a:cxn ang="f2394">
                            <a:pos x="f3143" y="f3568"/>
                          </a:cxn>
                          <a:cxn ang="f2394">
                            <a:pos x="f3144" y="f3569"/>
                          </a:cxn>
                          <a:cxn ang="f2394">
                            <a:pos x="f3145" y="f3570"/>
                          </a:cxn>
                          <a:cxn ang="f2394">
                            <a:pos x="f3146" y="f3571"/>
                          </a:cxn>
                          <a:cxn ang="f2394">
                            <a:pos x="f3147" y="f3572"/>
                          </a:cxn>
                          <a:cxn ang="f2394">
                            <a:pos x="f3148" y="f3573"/>
                          </a:cxn>
                          <a:cxn ang="f2394">
                            <a:pos x="f3149" y="f3573"/>
                          </a:cxn>
                          <a:cxn ang="f2394">
                            <a:pos x="f3150" y="f3573"/>
                          </a:cxn>
                          <a:cxn ang="f2394">
                            <a:pos x="f3151" y="f3573"/>
                          </a:cxn>
                          <a:cxn ang="f2394">
                            <a:pos x="f3152" y="f3573"/>
                          </a:cxn>
                          <a:cxn ang="f2394">
                            <a:pos x="f3153" y="f3573"/>
                          </a:cxn>
                          <a:cxn ang="f2394">
                            <a:pos x="f3154" y="f3574"/>
                          </a:cxn>
                          <a:cxn ang="f2394">
                            <a:pos x="f3155" y="f3575"/>
                          </a:cxn>
                          <a:cxn ang="f2394">
                            <a:pos x="f3156" y="f3576"/>
                          </a:cxn>
                          <a:cxn ang="f2394">
                            <a:pos x="f3157" y="f3577"/>
                          </a:cxn>
                          <a:cxn ang="f2394">
                            <a:pos x="f3158" y="f3578"/>
                          </a:cxn>
                          <a:cxn ang="f2394">
                            <a:pos x="f3136" y="f3566"/>
                          </a:cxn>
                          <a:cxn ang="f2394">
                            <a:pos x="f3159" y="f3566"/>
                          </a:cxn>
                          <a:cxn ang="f2394">
                            <a:pos x="f3160" y="f3566"/>
                          </a:cxn>
                          <a:cxn ang="f2394">
                            <a:pos x="f3161" y="f3566"/>
                          </a:cxn>
                          <a:cxn ang="f2394">
                            <a:pos x="f3162" y="f3566"/>
                          </a:cxn>
                          <a:cxn ang="f2394">
                            <a:pos x="f3163" y="f3566"/>
                          </a:cxn>
                          <a:cxn ang="f2394">
                            <a:pos x="f3164" y="f3566"/>
                          </a:cxn>
                          <a:cxn ang="f2394">
                            <a:pos x="f3165" y="f3567"/>
                          </a:cxn>
                          <a:cxn ang="f2394">
                            <a:pos x="f3166" y="f3568"/>
                          </a:cxn>
                          <a:cxn ang="f2394">
                            <a:pos x="f3167" y="f3569"/>
                          </a:cxn>
                          <a:cxn ang="f2394">
                            <a:pos x="f3168" y="f3570"/>
                          </a:cxn>
                          <a:cxn ang="f2394">
                            <a:pos x="f3169" y="f3571"/>
                          </a:cxn>
                          <a:cxn ang="f2394">
                            <a:pos x="f3170" y="f3572"/>
                          </a:cxn>
                          <a:cxn ang="f2394">
                            <a:pos x="f3171" y="f3573"/>
                          </a:cxn>
                          <a:cxn ang="f2394">
                            <a:pos x="f3172" y="f3573"/>
                          </a:cxn>
                          <a:cxn ang="f2394">
                            <a:pos x="f3173" y="f3573"/>
                          </a:cxn>
                          <a:cxn ang="f2394">
                            <a:pos x="f3174" y="f3573"/>
                          </a:cxn>
                          <a:cxn ang="f2394">
                            <a:pos x="f3175" y="f3573"/>
                          </a:cxn>
                          <a:cxn ang="f2394">
                            <a:pos x="f3176" y="f3573"/>
                          </a:cxn>
                          <a:cxn ang="f2394">
                            <a:pos x="f3177" y="f3574"/>
                          </a:cxn>
                          <a:cxn ang="f2394">
                            <a:pos x="f3178" y="f3575"/>
                          </a:cxn>
                          <a:cxn ang="f2394">
                            <a:pos x="f3179" y="f3576"/>
                          </a:cxn>
                          <a:cxn ang="f2394">
                            <a:pos x="f3180" y="f3577"/>
                          </a:cxn>
                          <a:cxn ang="f2394">
                            <a:pos x="f3181" y="f3578"/>
                          </a:cxn>
                          <a:cxn ang="f2394">
                            <a:pos x="f3159" y="f3566"/>
                          </a:cxn>
                          <a:cxn ang="f2394">
                            <a:pos x="f3182" y="f3566"/>
                          </a:cxn>
                          <a:cxn ang="f2394">
                            <a:pos x="f3183" y="f3566"/>
                          </a:cxn>
                          <a:cxn ang="f2394">
                            <a:pos x="f3184" y="f3566"/>
                          </a:cxn>
                          <a:cxn ang="f2394">
                            <a:pos x="f3185" y="f3566"/>
                          </a:cxn>
                          <a:cxn ang="f2394">
                            <a:pos x="f3186" y="f3566"/>
                          </a:cxn>
                          <a:cxn ang="f2394">
                            <a:pos x="f3187" y="f3566"/>
                          </a:cxn>
                          <a:cxn ang="f2394">
                            <a:pos x="f3188" y="f3567"/>
                          </a:cxn>
                          <a:cxn ang="f2394">
                            <a:pos x="f3189" y="f3568"/>
                          </a:cxn>
                          <a:cxn ang="f2394">
                            <a:pos x="f3190" y="f3569"/>
                          </a:cxn>
                          <a:cxn ang="f2394">
                            <a:pos x="f3191" y="f3570"/>
                          </a:cxn>
                          <a:cxn ang="f2394">
                            <a:pos x="f3192" y="f3571"/>
                          </a:cxn>
                          <a:cxn ang="f2394">
                            <a:pos x="f3193" y="f3572"/>
                          </a:cxn>
                          <a:cxn ang="f2394">
                            <a:pos x="f3194" y="f3573"/>
                          </a:cxn>
                          <a:cxn ang="f2394">
                            <a:pos x="f3195" y="f3573"/>
                          </a:cxn>
                          <a:cxn ang="f2394">
                            <a:pos x="f3196" y="f3573"/>
                          </a:cxn>
                          <a:cxn ang="f2394">
                            <a:pos x="f3197" y="f3573"/>
                          </a:cxn>
                          <a:cxn ang="f2394">
                            <a:pos x="f3198" y="f3573"/>
                          </a:cxn>
                          <a:cxn ang="f2394">
                            <a:pos x="f3199" y="f3573"/>
                          </a:cxn>
                          <a:cxn ang="f2394">
                            <a:pos x="f3200" y="f3574"/>
                          </a:cxn>
                          <a:cxn ang="f2394">
                            <a:pos x="f3201" y="f3575"/>
                          </a:cxn>
                          <a:cxn ang="f2394">
                            <a:pos x="f3202" y="f3576"/>
                          </a:cxn>
                          <a:cxn ang="f2394">
                            <a:pos x="f3203" y="f3577"/>
                          </a:cxn>
                          <a:cxn ang="f2394">
                            <a:pos x="f3204" y="f3578"/>
                          </a:cxn>
                          <a:cxn ang="f2394">
                            <a:pos x="f3182" y="f3566"/>
                          </a:cxn>
                          <a:cxn ang="f2394">
                            <a:pos x="f3205" y="f3566"/>
                          </a:cxn>
                          <a:cxn ang="f2394">
                            <a:pos x="f3206" y="f3566"/>
                          </a:cxn>
                          <a:cxn ang="f2394">
                            <a:pos x="f3207" y="f3566"/>
                          </a:cxn>
                          <a:cxn ang="f2394">
                            <a:pos x="f3208" y="f3566"/>
                          </a:cxn>
                          <a:cxn ang="f2394">
                            <a:pos x="f3209" y="f3566"/>
                          </a:cxn>
                          <a:cxn ang="f2394">
                            <a:pos x="f3210" y="f3566"/>
                          </a:cxn>
                          <a:cxn ang="f2394">
                            <a:pos x="f3211" y="f3567"/>
                          </a:cxn>
                          <a:cxn ang="f2394">
                            <a:pos x="f3212" y="f3568"/>
                          </a:cxn>
                          <a:cxn ang="f2394">
                            <a:pos x="f3213" y="f3569"/>
                          </a:cxn>
                          <a:cxn ang="f2394">
                            <a:pos x="f3214" y="f3570"/>
                          </a:cxn>
                          <a:cxn ang="f2394">
                            <a:pos x="f3215" y="f3571"/>
                          </a:cxn>
                          <a:cxn ang="f2394">
                            <a:pos x="f3216" y="f3572"/>
                          </a:cxn>
                          <a:cxn ang="f2394">
                            <a:pos x="f3217" y="f3573"/>
                          </a:cxn>
                          <a:cxn ang="f2394">
                            <a:pos x="f3218" y="f3573"/>
                          </a:cxn>
                          <a:cxn ang="f2394">
                            <a:pos x="f3219" y="f3573"/>
                          </a:cxn>
                          <a:cxn ang="f2394">
                            <a:pos x="f3220" y="f3573"/>
                          </a:cxn>
                          <a:cxn ang="f2394">
                            <a:pos x="f3221" y="f3573"/>
                          </a:cxn>
                          <a:cxn ang="f2394">
                            <a:pos x="f3222" y="f3573"/>
                          </a:cxn>
                          <a:cxn ang="f2394">
                            <a:pos x="f3223" y="f3574"/>
                          </a:cxn>
                          <a:cxn ang="f2394">
                            <a:pos x="f3224" y="f3575"/>
                          </a:cxn>
                          <a:cxn ang="f2394">
                            <a:pos x="f3225" y="f3576"/>
                          </a:cxn>
                          <a:cxn ang="f2394">
                            <a:pos x="f3433" y="f3577"/>
                          </a:cxn>
                          <a:cxn ang="f2394">
                            <a:pos x="f3227" y="f3578"/>
                          </a:cxn>
                          <a:cxn ang="f2394">
                            <a:pos x="f3205" y="f3566"/>
                          </a:cxn>
                          <a:cxn ang="f2394">
                            <a:pos x="f3228" y="f3566"/>
                          </a:cxn>
                          <a:cxn ang="f2394">
                            <a:pos x="f3468" y="f3566"/>
                          </a:cxn>
                          <a:cxn ang="f2394">
                            <a:pos x="f3402" y="f3566"/>
                          </a:cxn>
                          <a:cxn ang="f2394">
                            <a:pos x="f3403" y="f3566"/>
                          </a:cxn>
                          <a:cxn ang="f2394">
                            <a:pos x="f3495" y="f3566"/>
                          </a:cxn>
                          <a:cxn ang="f2394">
                            <a:pos x="f3233" y="f3566"/>
                          </a:cxn>
                          <a:cxn ang="f2394">
                            <a:pos x="f3496" y="f3567"/>
                          </a:cxn>
                          <a:cxn ang="f2394">
                            <a:pos x="f3235" y="f3568"/>
                          </a:cxn>
                          <a:cxn ang="f2394">
                            <a:pos x="f3236" y="f3569"/>
                          </a:cxn>
                          <a:cxn ang="f2394">
                            <a:pos x="f3237" y="f3570"/>
                          </a:cxn>
                          <a:cxn ang="f2394">
                            <a:pos x="f3523" y="f3571"/>
                          </a:cxn>
                          <a:cxn ang="f2394">
                            <a:pos x="f3524" y="f3572"/>
                          </a:cxn>
                          <a:cxn ang="f2394">
                            <a:pos x="f3434" y="f3573"/>
                          </a:cxn>
                          <a:cxn ang="f2394">
                            <a:pos x="f3241" y="f3573"/>
                          </a:cxn>
                          <a:cxn ang="f2394">
                            <a:pos x="f3554" y="f3573"/>
                          </a:cxn>
                          <a:cxn ang="f2394">
                            <a:pos x="f3497" y="f3573"/>
                          </a:cxn>
                          <a:cxn ang="f2394">
                            <a:pos x="f3244" y="f3573"/>
                          </a:cxn>
                          <a:cxn ang="f2394">
                            <a:pos x="f3245" y="f3573"/>
                          </a:cxn>
                          <a:cxn ang="f2394">
                            <a:pos x="f3246" y="f3574"/>
                          </a:cxn>
                          <a:cxn ang="f2394">
                            <a:pos x="f3247" y="f3575"/>
                          </a:cxn>
                          <a:cxn ang="f2394">
                            <a:pos x="f3469" y="f3576"/>
                          </a:cxn>
                          <a:cxn ang="f2394">
                            <a:pos x="f3435" y="f3577"/>
                          </a:cxn>
                          <a:cxn ang="f2394">
                            <a:pos x="f3250" y="f3578"/>
                          </a:cxn>
                          <a:cxn ang="f2394">
                            <a:pos x="f3228" y="f3566"/>
                          </a:cxn>
                          <a:cxn ang="f2394">
                            <a:pos x="f3555" y="f3566"/>
                          </a:cxn>
                          <a:cxn ang="f2394">
                            <a:pos x="f3252" y="f3566"/>
                          </a:cxn>
                          <a:cxn ang="f2394">
                            <a:pos x="f3404" y="f3566"/>
                          </a:cxn>
                          <a:cxn ang="f2394">
                            <a:pos x="f3470" y="f3566"/>
                          </a:cxn>
                          <a:cxn ang="f2394">
                            <a:pos x="f3579" y="f3566"/>
                          </a:cxn>
                          <a:cxn ang="f2394">
                            <a:pos x="f3498" y="f3566"/>
                          </a:cxn>
                          <a:cxn ang="f2394">
                            <a:pos x="f3405" y="f3567"/>
                          </a:cxn>
                          <a:cxn ang="f2394">
                            <a:pos x="f3258" y="f3568"/>
                          </a:cxn>
                          <a:cxn ang="f2394">
                            <a:pos x="f3259" y="f3569"/>
                          </a:cxn>
                          <a:cxn ang="f2394">
                            <a:pos x="f3260" y="f3570"/>
                          </a:cxn>
                          <a:cxn ang="f2394">
                            <a:pos x="f3580" y="f3571"/>
                          </a:cxn>
                          <a:cxn ang="f2394">
                            <a:pos x="f3581" y="f3572"/>
                          </a:cxn>
                          <a:cxn ang="f2394">
                            <a:pos x="f3406" y="f3573"/>
                          </a:cxn>
                          <a:cxn ang="f2394">
                            <a:pos x="f3264" y="f3573"/>
                          </a:cxn>
                          <a:cxn ang="f2394">
                            <a:pos x="f3407" y="f3573"/>
                          </a:cxn>
                          <a:cxn ang="f2394">
                            <a:pos x="f3266" y="f3573"/>
                          </a:cxn>
                          <a:cxn ang="f2394">
                            <a:pos x="f3267" y="f3573"/>
                          </a:cxn>
                          <a:cxn ang="f2394">
                            <a:pos x="f3582" y="f3573"/>
                          </a:cxn>
                          <a:cxn ang="f2394">
                            <a:pos x="f3408" y="f3574"/>
                          </a:cxn>
                          <a:cxn ang="f2394">
                            <a:pos x="f3437" y="f3575"/>
                          </a:cxn>
                          <a:cxn ang="f2394">
                            <a:pos x="f3526" y="f3576"/>
                          </a:cxn>
                          <a:cxn ang="f2394">
                            <a:pos x="f3527" y="f3577"/>
                          </a:cxn>
                          <a:cxn ang="f2394">
                            <a:pos x="f3528" y="f3578"/>
                          </a:cxn>
                          <a:cxn ang="f2394">
                            <a:pos x="f3555" y="f3566"/>
                          </a:cxn>
                          <a:cxn ang="f2394">
                            <a:pos x="f3274" y="f3566"/>
                          </a:cxn>
                          <a:cxn ang="f2394">
                            <a:pos x="f3409" y="f3566"/>
                          </a:cxn>
                          <a:cxn ang="f2394">
                            <a:pos x="f3276" y="f3566"/>
                          </a:cxn>
                          <a:cxn ang="f2394">
                            <a:pos x="f3410" y="f3566"/>
                          </a:cxn>
                          <a:cxn ang="f2394">
                            <a:pos x="f3529" y="f3566"/>
                          </a:cxn>
                          <a:cxn ang="f2394">
                            <a:pos x="f3411" y="f3566"/>
                          </a:cxn>
                          <a:cxn ang="f2394">
                            <a:pos x="f3438" y="f3567"/>
                          </a:cxn>
                          <a:cxn ang="f2394">
                            <a:pos x="f3471" y="f3568"/>
                          </a:cxn>
                          <a:cxn ang="f2394">
                            <a:pos x="f3412" y="f3569"/>
                          </a:cxn>
                          <a:cxn ang="f2394">
                            <a:pos x="f3583" y="f3570"/>
                          </a:cxn>
                          <a:cxn ang="f2394">
                            <a:pos x="f3439" y="f3571"/>
                          </a:cxn>
                          <a:cxn ang="f2394">
                            <a:pos x="f3556" y="f3572"/>
                          </a:cxn>
                          <a:cxn ang="f2394">
                            <a:pos x="f3530" y="f3573"/>
                          </a:cxn>
                          <a:cxn ang="f2394">
                            <a:pos x="f3287" y="f3573"/>
                          </a:cxn>
                          <a:cxn ang="f2394">
                            <a:pos x="f3440" y="f3573"/>
                          </a:cxn>
                          <a:cxn ang="f2394">
                            <a:pos x="f3472" y="f3573"/>
                          </a:cxn>
                          <a:cxn ang="f2394">
                            <a:pos x="f3290" y="f3573"/>
                          </a:cxn>
                          <a:cxn ang="f2394">
                            <a:pos x="f3291" y="f3573"/>
                          </a:cxn>
                          <a:cxn ang="f2394">
                            <a:pos x="f3531" y="f3574"/>
                          </a:cxn>
                          <a:cxn ang="f2394">
                            <a:pos x="f3473" y="f3575"/>
                          </a:cxn>
                          <a:cxn ang="f2394">
                            <a:pos x="f3499" y="f3576"/>
                          </a:cxn>
                          <a:cxn ang="f2394">
                            <a:pos x="f3584" y="f3577"/>
                          </a:cxn>
                          <a:cxn ang="f2394">
                            <a:pos x="f3500" y="f3578"/>
                          </a:cxn>
                          <a:cxn ang="f2394">
                            <a:pos x="f3274" y="f3566"/>
                          </a:cxn>
                          <a:cxn ang="f2394">
                            <a:pos x="f3501" y="f3566"/>
                          </a:cxn>
                          <a:cxn ang="f2394">
                            <a:pos x="f3298" y="f3566"/>
                          </a:cxn>
                          <a:cxn ang="f2394">
                            <a:pos x="f3502" y="f3566"/>
                          </a:cxn>
                          <a:cxn ang="f2394">
                            <a:pos x="f3300" y="f3566"/>
                          </a:cxn>
                          <a:cxn ang="f2394">
                            <a:pos x="f3557" y="f3566"/>
                          </a:cxn>
                          <a:cxn ang="f2394">
                            <a:pos x="f3532" y="f3566"/>
                          </a:cxn>
                          <a:cxn ang="f2394">
                            <a:pos x="f3303" y="f3567"/>
                          </a:cxn>
                          <a:cxn ang="f2394">
                            <a:pos x="f3474" y="f3568"/>
                          </a:cxn>
                          <a:cxn ang="f2394">
                            <a:pos x="f3441" y="f3569"/>
                          </a:cxn>
                          <a:cxn ang="f2394">
                            <a:pos x="f3442" y="f3570"/>
                          </a:cxn>
                          <a:cxn ang="f2394">
                            <a:pos x="f3503" y="f3571"/>
                          </a:cxn>
                          <a:cxn ang="f2394">
                            <a:pos x="f3475" y="f3572"/>
                          </a:cxn>
                          <a:cxn ang="f2394">
                            <a:pos x="f3443" y="f3573"/>
                          </a:cxn>
                          <a:cxn ang="f2394">
                            <a:pos x="f3504" y="f3573"/>
                          </a:cxn>
                          <a:cxn ang="f2394">
                            <a:pos x="f3311" y="f3573"/>
                          </a:cxn>
                          <a:cxn ang="f2394">
                            <a:pos x="f3312" y="f3573"/>
                          </a:cxn>
                          <a:cxn ang="f2394">
                            <a:pos x="f3533" y="f3573"/>
                          </a:cxn>
                          <a:cxn ang="f2394">
                            <a:pos x="f3558" y="f3573"/>
                          </a:cxn>
                          <a:cxn ang="f2394">
                            <a:pos x="f3444" y="f3574"/>
                          </a:cxn>
                          <a:cxn ang="f2394">
                            <a:pos x="f3476" y="f3575"/>
                          </a:cxn>
                          <a:cxn ang="f2394">
                            <a:pos x="f3317" y="f3576"/>
                          </a:cxn>
                          <a:cxn ang="f2394">
                            <a:pos x="f3534" y="f3577"/>
                          </a:cxn>
                          <a:cxn ang="f2394">
                            <a:pos x="f3445" y="f3578"/>
                          </a:cxn>
                          <a:cxn ang="f2394">
                            <a:pos x="f3501" y="f3566"/>
                          </a:cxn>
                          <a:cxn ang="f2394">
                            <a:pos x="f3505" y="f3566"/>
                          </a:cxn>
                          <a:cxn ang="f2394">
                            <a:pos x="f3321" y="f3566"/>
                          </a:cxn>
                          <a:cxn ang="f2394">
                            <a:pos x="f3477" y="f3566"/>
                          </a:cxn>
                          <a:cxn ang="f2394">
                            <a:pos x="f3585" y="f3566"/>
                          </a:cxn>
                          <a:cxn ang="f2394">
                            <a:pos x="f3478" y="f3566"/>
                          </a:cxn>
                          <a:cxn ang="f2394">
                            <a:pos x="f3325" y="f3566"/>
                          </a:cxn>
                          <a:cxn ang="f2394">
                            <a:pos x="f3535" y="f3567"/>
                          </a:cxn>
                          <a:cxn ang="f2394">
                            <a:pos x="f3536" y="f3568"/>
                          </a:cxn>
                          <a:cxn ang="f2394">
                            <a:pos x="f3586" y="f3569"/>
                          </a:cxn>
                          <a:cxn ang="f2394">
                            <a:pos x="f3587" y="f3570"/>
                          </a:cxn>
                          <a:cxn ang="f2394">
                            <a:pos x="f3479" y="f3571"/>
                          </a:cxn>
                          <a:cxn ang="f2394">
                            <a:pos x="f3506" y="f3572"/>
                          </a:cxn>
                          <a:cxn ang="f2394">
                            <a:pos x="f3559" y="f3573"/>
                          </a:cxn>
                          <a:cxn ang="f2394">
                            <a:pos x="f3333" y="f3573"/>
                          </a:cxn>
                          <a:cxn ang="f2394">
                            <a:pos x="f3334" y="f3573"/>
                          </a:cxn>
                          <a:cxn ang="f2394">
                            <a:pos x="f3335" y="f3573"/>
                          </a:cxn>
                          <a:cxn ang="f2394">
                            <a:pos x="f3537" y="f3573"/>
                          </a:cxn>
                          <a:cxn ang="f2394">
                            <a:pos x="f3337" y="f3573"/>
                          </a:cxn>
                          <a:cxn ang="f2394">
                            <a:pos x="f3338" y="f3574"/>
                          </a:cxn>
                          <a:cxn ang="f2394">
                            <a:pos x="f3507" y="f3575"/>
                          </a:cxn>
                          <a:cxn ang="f2394">
                            <a:pos x="f3340" y="f3576"/>
                          </a:cxn>
                          <a:cxn ang="f2394">
                            <a:pos x="f3341" y="f3577"/>
                          </a:cxn>
                          <a:cxn ang="f2394">
                            <a:pos x="f3588" y="f3578"/>
                          </a:cxn>
                          <a:cxn ang="f2394">
                            <a:pos x="f3505" y="f3566"/>
                          </a:cxn>
                          <a:cxn ang="f2394">
                            <a:pos x="f3446" y="f3566"/>
                          </a:cxn>
                          <a:cxn ang="f2394">
                            <a:pos x="f3344" y="f3566"/>
                          </a:cxn>
                          <a:cxn ang="f2394">
                            <a:pos x="f3345" y="f3566"/>
                          </a:cxn>
                          <a:cxn ang="f2394">
                            <a:pos x="f3560" y="f3566"/>
                          </a:cxn>
                          <a:cxn ang="f2394">
                            <a:pos x="f3589" y="f3566"/>
                          </a:cxn>
                          <a:cxn ang="f2394">
                            <a:pos x="f3447" y="f3566"/>
                          </a:cxn>
                          <a:cxn ang="f2394">
                            <a:pos x="f3508" y="f3567"/>
                          </a:cxn>
                          <a:cxn ang="f2394">
                            <a:pos x="f3509" y="f3568"/>
                          </a:cxn>
                          <a:cxn ang="f2394">
                            <a:pos x="f3351" y="f3569"/>
                          </a:cxn>
                          <a:cxn ang="f2394">
                            <a:pos x="f3352" y="f3570"/>
                          </a:cxn>
                          <a:cxn ang="f2394">
                            <a:pos x="f3448" y="f3571"/>
                          </a:cxn>
                          <a:cxn ang="f2394">
                            <a:pos x="f3538" y="f3572"/>
                          </a:cxn>
                          <a:cxn ang="f2394">
                            <a:pos x="f3590" y="f3573"/>
                          </a:cxn>
                          <a:cxn ang="f2394">
                            <a:pos x="f3356" y="f3573"/>
                          </a:cxn>
                          <a:cxn ang="f2394">
                            <a:pos x="f3357" y="f3573"/>
                          </a:cxn>
                          <a:cxn ang="f2394">
                            <a:pos x="f3480" y="f3573"/>
                          </a:cxn>
                          <a:cxn ang="f2394">
                            <a:pos x="f3414" y="f3573"/>
                          </a:cxn>
                          <a:cxn ang="f2394">
                            <a:pos x="f3561" y="f3573"/>
                          </a:cxn>
                          <a:cxn ang="f2394">
                            <a:pos x="f3449" y="f3574"/>
                          </a:cxn>
                          <a:cxn ang="f2394">
                            <a:pos x="f3591" y="f3575"/>
                          </a:cxn>
                          <a:cxn ang="f2394">
                            <a:pos x="f3592" y="f3576"/>
                          </a:cxn>
                          <a:cxn ang="f2394">
                            <a:pos x="f3364" y="f3577"/>
                          </a:cxn>
                          <a:cxn ang="f2394">
                            <a:pos x="f3415" y="f3578"/>
                          </a:cxn>
                          <a:cxn ang="f2394">
                            <a:pos x="f3446" y="f3566"/>
                          </a:cxn>
                          <a:cxn ang="f2394">
                            <a:pos x="f3450" y="f3566"/>
                          </a:cxn>
                          <a:cxn ang="f2394">
                            <a:pos x="f3367" y="f3566"/>
                          </a:cxn>
                          <a:cxn ang="f2394">
                            <a:pos x="f3368" y="f3566"/>
                          </a:cxn>
                          <a:cxn ang="f2394">
                            <a:pos x="f3562" y="f3566"/>
                          </a:cxn>
                          <a:cxn ang="f2394">
                            <a:pos x="f3593" y="f3566"/>
                          </a:cxn>
                          <a:cxn ang="f2394">
                            <a:pos x="f3481" y="f3566"/>
                          </a:cxn>
                          <a:cxn ang="f2394">
                            <a:pos x="f3451" y="f3567"/>
                          </a:cxn>
                          <a:cxn ang="f2394">
                            <a:pos x="f3539" y="f3568"/>
                          </a:cxn>
                          <a:cxn ang="f2394">
                            <a:pos x="f3416" y="f3569"/>
                          </a:cxn>
                          <a:cxn ang="f2394">
                            <a:pos x="f3417" y="f3570"/>
                          </a:cxn>
                          <a:cxn ang="f2394">
                            <a:pos x="f3452" y="f3571"/>
                          </a:cxn>
                          <a:cxn ang="f2394">
                            <a:pos x="f3540" y="f3572"/>
                          </a:cxn>
                          <a:cxn ang="f2394">
                            <a:pos x="f3563" y="f3573"/>
                          </a:cxn>
                          <a:cxn ang="f2394">
                            <a:pos x="f3418" y="f3573"/>
                          </a:cxn>
                          <a:cxn ang="f2394">
                            <a:pos x="f3380" y="f3573"/>
                          </a:cxn>
                          <a:cxn ang="f2394">
                            <a:pos x="f3453" y="f3573"/>
                          </a:cxn>
                          <a:cxn ang="f2394">
                            <a:pos x="f3419" y="f3573"/>
                          </a:cxn>
                          <a:cxn ang="f2394">
                            <a:pos x="f3564" y="f3573"/>
                          </a:cxn>
                          <a:cxn ang="f2394">
                            <a:pos x="f3454" y="f3574"/>
                          </a:cxn>
                          <a:cxn ang="f2394">
                            <a:pos x="f3594" y="f3575"/>
                          </a:cxn>
                          <a:cxn ang="f2394">
                            <a:pos x="f3565" y="f3576"/>
                          </a:cxn>
                          <a:cxn ang="f2394">
                            <a:pos x="f3387" y="f3577"/>
                          </a:cxn>
                          <a:cxn ang="f2394">
                            <a:pos x="f3388" y="f3578"/>
                          </a:cxn>
                          <a:cxn ang="f2394">
                            <a:pos x="f3450" y="f3566"/>
                          </a:cxn>
                          <a:cxn ang="f2394">
                            <a:pos x="f3054" y="f3595"/>
                          </a:cxn>
                          <a:cxn ang="f2394">
                            <a:pos x="f3056" y="f3595"/>
                          </a:cxn>
                          <a:cxn ang="f2394">
                            <a:pos x="f3057" y="f3595"/>
                          </a:cxn>
                          <a:cxn ang="f2394">
                            <a:pos x="f3058" y="f3595"/>
                          </a:cxn>
                          <a:cxn ang="f2394">
                            <a:pos x="f3059" y="f3595"/>
                          </a:cxn>
                          <a:cxn ang="f2394">
                            <a:pos x="f3060" y="f3595"/>
                          </a:cxn>
                          <a:cxn ang="f2394">
                            <a:pos x="f3061" y="f3596"/>
                          </a:cxn>
                          <a:cxn ang="f2394">
                            <a:pos x="f3063" y="f3597"/>
                          </a:cxn>
                          <a:cxn ang="f2394">
                            <a:pos x="f3065" y="f3598"/>
                          </a:cxn>
                          <a:cxn ang="f2394">
                            <a:pos x="f3067" y="f3599"/>
                          </a:cxn>
                          <a:cxn ang="f2394">
                            <a:pos x="f3069" y="f3600"/>
                          </a:cxn>
                          <a:cxn ang="f2394">
                            <a:pos x="f3071" y="f3601"/>
                          </a:cxn>
                          <a:cxn ang="f2394">
                            <a:pos x="f3073" y="f3602"/>
                          </a:cxn>
                          <a:cxn ang="f2394">
                            <a:pos x="f3075" y="f3602"/>
                          </a:cxn>
                          <a:cxn ang="f2394">
                            <a:pos x="f3076" y="f3602"/>
                          </a:cxn>
                          <a:cxn ang="f2394">
                            <a:pos x="f3077" y="f3602"/>
                          </a:cxn>
                          <a:cxn ang="f2394">
                            <a:pos x="f3078" y="f3602"/>
                          </a:cxn>
                          <a:cxn ang="f2394">
                            <a:pos x="f3079" y="f3602"/>
                          </a:cxn>
                          <a:cxn ang="f2394">
                            <a:pos x="f3080" y="f3603"/>
                          </a:cxn>
                          <a:cxn ang="f2394">
                            <a:pos x="f3082" y="f3604"/>
                          </a:cxn>
                          <a:cxn ang="f2394">
                            <a:pos x="f3084" y="f3605"/>
                          </a:cxn>
                          <a:cxn ang="f2394">
                            <a:pos x="f3086" y="f3606"/>
                          </a:cxn>
                          <a:cxn ang="f2394">
                            <a:pos x="f3088" y="f3607"/>
                          </a:cxn>
                          <a:cxn ang="f2394">
                            <a:pos x="f3054" y="f3595"/>
                          </a:cxn>
                          <a:cxn ang="f2394">
                            <a:pos x="f3090" y="f3595"/>
                          </a:cxn>
                          <a:cxn ang="f2394">
                            <a:pos x="f3091" y="f3595"/>
                          </a:cxn>
                          <a:cxn ang="f2394">
                            <a:pos x="f3092" y="f3595"/>
                          </a:cxn>
                          <a:cxn ang="f2394">
                            <a:pos x="f3093" y="f3595"/>
                          </a:cxn>
                          <a:cxn ang="f2394">
                            <a:pos x="f3094" y="f3595"/>
                          </a:cxn>
                          <a:cxn ang="f2394">
                            <a:pos x="f3095" y="f3595"/>
                          </a:cxn>
                          <a:cxn ang="f2394">
                            <a:pos x="f3096" y="f3596"/>
                          </a:cxn>
                          <a:cxn ang="f2394">
                            <a:pos x="f3097" y="f3597"/>
                          </a:cxn>
                          <a:cxn ang="f2394">
                            <a:pos x="f3098" y="f3598"/>
                          </a:cxn>
                          <a:cxn ang="f2394">
                            <a:pos x="f3099" y="f3599"/>
                          </a:cxn>
                          <a:cxn ang="f2394">
                            <a:pos x="f3100" y="f3600"/>
                          </a:cxn>
                          <a:cxn ang="f2394">
                            <a:pos x="f3101" y="f3601"/>
                          </a:cxn>
                          <a:cxn ang="f2394">
                            <a:pos x="f3102" y="f3602"/>
                          </a:cxn>
                          <a:cxn ang="f2394">
                            <a:pos x="f3103" y="f3602"/>
                          </a:cxn>
                          <a:cxn ang="f2394">
                            <a:pos x="f3104" y="f3602"/>
                          </a:cxn>
                          <a:cxn ang="f2394">
                            <a:pos x="f3105" y="f3602"/>
                          </a:cxn>
                          <a:cxn ang="f2394">
                            <a:pos x="f3106" y="f3602"/>
                          </a:cxn>
                          <a:cxn ang="f2394">
                            <a:pos x="f3107" y="f3602"/>
                          </a:cxn>
                          <a:cxn ang="f2394">
                            <a:pos x="f3108" y="f3603"/>
                          </a:cxn>
                          <a:cxn ang="f2394">
                            <a:pos x="f3109" y="f3604"/>
                          </a:cxn>
                          <a:cxn ang="f2394">
                            <a:pos x="f3110" y="f3605"/>
                          </a:cxn>
                          <a:cxn ang="f2394">
                            <a:pos x="f3111" y="f3606"/>
                          </a:cxn>
                          <a:cxn ang="f2394">
                            <a:pos x="f3112" y="f3607"/>
                          </a:cxn>
                          <a:cxn ang="f2394">
                            <a:pos x="f3090" y="f3595"/>
                          </a:cxn>
                          <a:cxn ang="f2394">
                            <a:pos x="f3113" y="f3595"/>
                          </a:cxn>
                          <a:cxn ang="f2394">
                            <a:pos x="f3114" y="f3595"/>
                          </a:cxn>
                          <a:cxn ang="f2394">
                            <a:pos x="f3115" y="f3595"/>
                          </a:cxn>
                          <a:cxn ang="f2394">
                            <a:pos x="f3116" y="f3595"/>
                          </a:cxn>
                          <a:cxn ang="f2394">
                            <a:pos x="f3117" y="f3595"/>
                          </a:cxn>
                          <a:cxn ang="f2394">
                            <a:pos x="f3118" y="f3595"/>
                          </a:cxn>
                          <a:cxn ang="f2394">
                            <a:pos x="f3119" y="f3596"/>
                          </a:cxn>
                          <a:cxn ang="f2394">
                            <a:pos x="f3120" y="f3597"/>
                          </a:cxn>
                          <a:cxn ang="f2394">
                            <a:pos x="f3121" y="f3598"/>
                          </a:cxn>
                          <a:cxn ang="f2394">
                            <a:pos x="f3122" y="f3599"/>
                          </a:cxn>
                          <a:cxn ang="f2394">
                            <a:pos x="f3123" y="f3600"/>
                          </a:cxn>
                          <a:cxn ang="f2394">
                            <a:pos x="f3124" y="f3601"/>
                          </a:cxn>
                          <a:cxn ang="f2394">
                            <a:pos x="f3125" y="f3602"/>
                          </a:cxn>
                          <a:cxn ang="f2394">
                            <a:pos x="f3126" y="f3602"/>
                          </a:cxn>
                          <a:cxn ang="f2394">
                            <a:pos x="f3127" y="f3602"/>
                          </a:cxn>
                          <a:cxn ang="f2394">
                            <a:pos x="f3128" y="f3602"/>
                          </a:cxn>
                          <a:cxn ang="f2394">
                            <a:pos x="f3129" y="f3602"/>
                          </a:cxn>
                          <a:cxn ang="f2394">
                            <a:pos x="f3130" y="f3602"/>
                          </a:cxn>
                          <a:cxn ang="f2394">
                            <a:pos x="f3131" y="f3603"/>
                          </a:cxn>
                          <a:cxn ang="f2394">
                            <a:pos x="f3132" y="f3604"/>
                          </a:cxn>
                          <a:cxn ang="f2394">
                            <a:pos x="f3133" y="f3605"/>
                          </a:cxn>
                          <a:cxn ang="f2394">
                            <a:pos x="f3134" y="f3606"/>
                          </a:cxn>
                          <a:cxn ang="f2394">
                            <a:pos x="f3135" y="f3607"/>
                          </a:cxn>
                          <a:cxn ang="f2394">
                            <a:pos x="f3113" y="f3595"/>
                          </a:cxn>
                          <a:cxn ang="f2394">
                            <a:pos x="f3136" y="f3595"/>
                          </a:cxn>
                          <a:cxn ang="f2394">
                            <a:pos x="f3137" y="f3595"/>
                          </a:cxn>
                          <a:cxn ang="f2394">
                            <a:pos x="f3138" y="f3595"/>
                          </a:cxn>
                          <a:cxn ang="f2394">
                            <a:pos x="f3139" y="f3595"/>
                          </a:cxn>
                          <a:cxn ang="f2394">
                            <a:pos x="f3140" y="f3595"/>
                          </a:cxn>
                          <a:cxn ang="f2394">
                            <a:pos x="f3141" y="f3595"/>
                          </a:cxn>
                          <a:cxn ang="f2394">
                            <a:pos x="f3142" y="f3596"/>
                          </a:cxn>
                          <a:cxn ang="f2394">
                            <a:pos x="f3143" y="f3597"/>
                          </a:cxn>
                          <a:cxn ang="f2394">
                            <a:pos x="f3144" y="f3598"/>
                          </a:cxn>
                          <a:cxn ang="f2394">
                            <a:pos x="f3145" y="f3599"/>
                          </a:cxn>
                          <a:cxn ang="f2394">
                            <a:pos x="f3146" y="f3600"/>
                          </a:cxn>
                          <a:cxn ang="f2394">
                            <a:pos x="f3147" y="f3601"/>
                          </a:cxn>
                          <a:cxn ang="f2394">
                            <a:pos x="f3148" y="f3602"/>
                          </a:cxn>
                          <a:cxn ang="f2394">
                            <a:pos x="f3149" y="f3602"/>
                          </a:cxn>
                          <a:cxn ang="f2394">
                            <a:pos x="f3150" y="f3602"/>
                          </a:cxn>
                          <a:cxn ang="f2394">
                            <a:pos x="f3151" y="f3602"/>
                          </a:cxn>
                          <a:cxn ang="f2394">
                            <a:pos x="f3152" y="f3602"/>
                          </a:cxn>
                          <a:cxn ang="f2394">
                            <a:pos x="f3153" y="f3602"/>
                          </a:cxn>
                          <a:cxn ang="f2394">
                            <a:pos x="f3154" y="f3603"/>
                          </a:cxn>
                          <a:cxn ang="f2394">
                            <a:pos x="f3155" y="f3604"/>
                          </a:cxn>
                          <a:cxn ang="f2394">
                            <a:pos x="f3156" y="f3605"/>
                          </a:cxn>
                          <a:cxn ang="f2394">
                            <a:pos x="f3157" y="f3606"/>
                          </a:cxn>
                          <a:cxn ang="f2394">
                            <a:pos x="f3158" y="f3607"/>
                          </a:cxn>
                          <a:cxn ang="f2394">
                            <a:pos x="f3136" y="f3595"/>
                          </a:cxn>
                          <a:cxn ang="f2394">
                            <a:pos x="f3159" y="f3595"/>
                          </a:cxn>
                          <a:cxn ang="f2394">
                            <a:pos x="f3160" y="f3595"/>
                          </a:cxn>
                          <a:cxn ang="f2394">
                            <a:pos x="f3161" y="f3595"/>
                          </a:cxn>
                          <a:cxn ang="f2394">
                            <a:pos x="f3162" y="f3595"/>
                          </a:cxn>
                          <a:cxn ang="f2394">
                            <a:pos x="f3163" y="f3595"/>
                          </a:cxn>
                          <a:cxn ang="f2394">
                            <a:pos x="f3164" y="f3595"/>
                          </a:cxn>
                          <a:cxn ang="f2394">
                            <a:pos x="f3165" y="f3596"/>
                          </a:cxn>
                          <a:cxn ang="f2394">
                            <a:pos x="f3166" y="f3597"/>
                          </a:cxn>
                          <a:cxn ang="f2394">
                            <a:pos x="f3167" y="f3598"/>
                          </a:cxn>
                          <a:cxn ang="f2394">
                            <a:pos x="f3168" y="f3599"/>
                          </a:cxn>
                          <a:cxn ang="f2394">
                            <a:pos x="f3169" y="f3600"/>
                          </a:cxn>
                          <a:cxn ang="f2394">
                            <a:pos x="f3170" y="f3601"/>
                          </a:cxn>
                          <a:cxn ang="f2394">
                            <a:pos x="f3171" y="f3602"/>
                          </a:cxn>
                          <a:cxn ang="f2394">
                            <a:pos x="f3172" y="f3602"/>
                          </a:cxn>
                          <a:cxn ang="f2394">
                            <a:pos x="f3173" y="f3602"/>
                          </a:cxn>
                          <a:cxn ang="f2394">
                            <a:pos x="f3174" y="f3602"/>
                          </a:cxn>
                          <a:cxn ang="f2394">
                            <a:pos x="f3175" y="f3602"/>
                          </a:cxn>
                          <a:cxn ang="f2394">
                            <a:pos x="f3176" y="f3602"/>
                          </a:cxn>
                          <a:cxn ang="f2394">
                            <a:pos x="f3177" y="f3603"/>
                          </a:cxn>
                          <a:cxn ang="f2394">
                            <a:pos x="f3178" y="f3604"/>
                          </a:cxn>
                          <a:cxn ang="f2394">
                            <a:pos x="f3179" y="f3605"/>
                          </a:cxn>
                          <a:cxn ang="f2394">
                            <a:pos x="f3180" y="f3606"/>
                          </a:cxn>
                          <a:cxn ang="f2394">
                            <a:pos x="f3181" y="f3607"/>
                          </a:cxn>
                          <a:cxn ang="f2394">
                            <a:pos x="f3159" y="f3595"/>
                          </a:cxn>
                          <a:cxn ang="f2394">
                            <a:pos x="f3182" y="f3595"/>
                          </a:cxn>
                          <a:cxn ang="f2394">
                            <a:pos x="f3183" y="f3595"/>
                          </a:cxn>
                          <a:cxn ang="f2394">
                            <a:pos x="f3184" y="f3595"/>
                          </a:cxn>
                          <a:cxn ang="f2394">
                            <a:pos x="f3185" y="f3595"/>
                          </a:cxn>
                          <a:cxn ang="f2394">
                            <a:pos x="f3186" y="f3595"/>
                          </a:cxn>
                          <a:cxn ang="f2394">
                            <a:pos x="f3187" y="f3595"/>
                          </a:cxn>
                          <a:cxn ang="f2394">
                            <a:pos x="f3188" y="f3596"/>
                          </a:cxn>
                          <a:cxn ang="f2394">
                            <a:pos x="f3189" y="f3597"/>
                          </a:cxn>
                          <a:cxn ang="f2394">
                            <a:pos x="f3190" y="f3598"/>
                          </a:cxn>
                          <a:cxn ang="f2394">
                            <a:pos x="f3191" y="f3599"/>
                          </a:cxn>
                          <a:cxn ang="f2394">
                            <a:pos x="f3192" y="f3600"/>
                          </a:cxn>
                          <a:cxn ang="f2394">
                            <a:pos x="f3193" y="f3601"/>
                          </a:cxn>
                          <a:cxn ang="f2394">
                            <a:pos x="f3194" y="f3602"/>
                          </a:cxn>
                          <a:cxn ang="f2394">
                            <a:pos x="f3195" y="f3602"/>
                          </a:cxn>
                          <a:cxn ang="f2394">
                            <a:pos x="f3196" y="f3602"/>
                          </a:cxn>
                          <a:cxn ang="f2394">
                            <a:pos x="f3197" y="f3602"/>
                          </a:cxn>
                          <a:cxn ang="f2394">
                            <a:pos x="f3198" y="f3602"/>
                          </a:cxn>
                          <a:cxn ang="f2394">
                            <a:pos x="f3199" y="f3602"/>
                          </a:cxn>
                          <a:cxn ang="f2394">
                            <a:pos x="f3200" y="f3603"/>
                          </a:cxn>
                          <a:cxn ang="f2394">
                            <a:pos x="f3201" y="f3604"/>
                          </a:cxn>
                          <a:cxn ang="f2394">
                            <a:pos x="f3202" y="f3605"/>
                          </a:cxn>
                          <a:cxn ang="f2394">
                            <a:pos x="f3203" y="f3606"/>
                          </a:cxn>
                          <a:cxn ang="f2394">
                            <a:pos x="f3204" y="f3607"/>
                          </a:cxn>
                          <a:cxn ang="f2394">
                            <a:pos x="f3182" y="f3595"/>
                          </a:cxn>
                          <a:cxn ang="f2394">
                            <a:pos x="f3205" y="f3595"/>
                          </a:cxn>
                          <a:cxn ang="f2394">
                            <a:pos x="f3206" y="f3595"/>
                          </a:cxn>
                          <a:cxn ang="f2394">
                            <a:pos x="f3207" y="f3595"/>
                          </a:cxn>
                          <a:cxn ang="f2394">
                            <a:pos x="f3208" y="f3595"/>
                          </a:cxn>
                          <a:cxn ang="f2394">
                            <a:pos x="f3209" y="f3595"/>
                          </a:cxn>
                          <a:cxn ang="f2394">
                            <a:pos x="f3210" y="f3595"/>
                          </a:cxn>
                          <a:cxn ang="f2394">
                            <a:pos x="f3211" y="f3596"/>
                          </a:cxn>
                          <a:cxn ang="f2394">
                            <a:pos x="f3212" y="f3597"/>
                          </a:cxn>
                          <a:cxn ang="f2394">
                            <a:pos x="f3213" y="f3598"/>
                          </a:cxn>
                          <a:cxn ang="f2394">
                            <a:pos x="f3214" y="f3599"/>
                          </a:cxn>
                          <a:cxn ang="f2394">
                            <a:pos x="f3215" y="f3600"/>
                          </a:cxn>
                          <a:cxn ang="f2394">
                            <a:pos x="f3216" y="f3601"/>
                          </a:cxn>
                          <a:cxn ang="f2394">
                            <a:pos x="f3217" y="f3602"/>
                          </a:cxn>
                          <a:cxn ang="f2394">
                            <a:pos x="f3218" y="f3602"/>
                          </a:cxn>
                          <a:cxn ang="f2394">
                            <a:pos x="f3219" y="f3602"/>
                          </a:cxn>
                          <a:cxn ang="f2394">
                            <a:pos x="f3220" y="f3602"/>
                          </a:cxn>
                          <a:cxn ang="f2394">
                            <a:pos x="f3221" y="f3602"/>
                          </a:cxn>
                          <a:cxn ang="f2394">
                            <a:pos x="f3222" y="f3602"/>
                          </a:cxn>
                          <a:cxn ang="f2394">
                            <a:pos x="f3223" y="f3603"/>
                          </a:cxn>
                          <a:cxn ang="f2394">
                            <a:pos x="f3224" y="f3604"/>
                          </a:cxn>
                          <a:cxn ang="f2394">
                            <a:pos x="f3225" y="f3605"/>
                          </a:cxn>
                          <a:cxn ang="f2394">
                            <a:pos x="f3433" y="f3606"/>
                          </a:cxn>
                          <a:cxn ang="f2394">
                            <a:pos x="f3227" y="f3607"/>
                          </a:cxn>
                          <a:cxn ang="f2394">
                            <a:pos x="f3205" y="f3595"/>
                          </a:cxn>
                          <a:cxn ang="f2394">
                            <a:pos x="f3608" y="f3595"/>
                          </a:cxn>
                          <a:cxn ang="f2394">
                            <a:pos x="f3468" y="f3595"/>
                          </a:cxn>
                          <a:cxn ang="f2394">
                            <a:pos x="f3402" y="f3595"/>
                          </a:cxn>
                          <a:cxn ang="f2394">
                            <a:pos x="f3403" y="f3595"/>
                          </a:cxn>
                          <a:cxn ang="f2394">
                            <a:pos x="f3495" y="f3595"/>
                          </a:cxn>
                          <a:cxn ang="f2394">
                            <a:pos x="f3609" y="f3595"/>
                          </a:cxn>
                          <a:cxn ang="f2394">
                            <a:pos x="f3496" y="f3596"/>
                          </a:cxn>
                          <a:cxn ang="f2394">
                            <a:pos x="f3235" y="f3597"/>
                          </a:cxn>
                          <a:cxn ang="f2394">
                            <a:pos x="f3236" y="f3598"/>
                          </a:cxn>
                          <a:cxn ang="f2394">
                            <a:pos x="f3237" y="f3599"/>
                          </a:cxn>
                          <a:cxn ang="f2394">
                            <a:pos x="f3523" y="f3600"/>
                          </a:cxn>
                          <a:cxn ang="f2394">
                            <a:pos x="f3524" y="f3601"/>
                          </a:cxn>
                          <a:cxn ang="f2394">
                            <a:pos x="f3434" y="f3602"/>
                          </a:cxn>
                          <a:cxn ang="f2394">
                            <a:pos x="f3241" y="f3602"/>
                          </a:cxn>
                          <a:cxn ang="f2394">
                            <a:pos x="f3554" y="f3602"/>
                          </a:cxn>
                          <a:cxn ang="f2394">
                            <a:pos x="f3497" y="f3602"/>
                          </a:cxn>
                          <a:cxn ang="f2394">
                            <a:pos x="f3244" y="f3602"/>
                          </a:cxn>
                          <a:cxn ang="f2394">
                            <a:pos x="f3245" y="f3602"/>
                          </a:cxn>
                          <a:cxn ang="f2394">
                            <a:pos x="f3610" y="f3603"/>
                          </a:cxn>
                          <a:cxn ang="f2394">
                            <a:pos x="f3247" y="f3604"/>
                          </a:cxn>
                          <a:cxn ang="f2394">
                            <a:pos x="f3469" y="f3605"/>
                          </a:cxn>
                          <a:cxn ang="f2394">
                            <a:pos x="f3435" y="f3606"/>
                          </a:cxn>
                          <a:cxn ang="f2394">
                            <a:pos x="f3250" y="f3607"/>
                          </a:cxn>
                          <a:cxn ang="f2394">
                            <a:pos x="f3608" y="f3595"/>
                          </a:cxn>
                          <a:cxn ang="f2394">
                            <a:pos x="f3555" y="f3595"/>
                          </a:cxn>
                          <a:cxn ang="f2394">
                            <a:pos x="f3611" y="f3595"/>
                          </a:cxn>
                          <a:cxn ang="f2394">
                            <a:pos x="f3404" y="f3595"/>
                          </a:cxn>
                          <a:cxn ang="f2394">
                            <a:pos x="f3470" y="f3595"/>
                          </a:cxn>
                          <a:cxn ang="f2394">
                            <a:pos x="f3579" y="f3595"/>
                          </a:cxn>
                          <a:cxn ang="f2394">
                            <a:pos x="f3498" y="f3595"/>
                          </a:cxn>
                          <a:cxn ang="f2394">
                            <a:pos x="f3405" y="f3596"/>
                          </a:cxn>
                          <a:cxn ang="f2394">
                            <a:pos x="f3258" y="f3597"/>
                          </a:cxn>
                          <a:cxn ang="f2394">
                            <a:pos x="f3259" y="f3598"/>
                          </a:cxn>
                          <a:cxn ang="f2394">
                            <a:pos x="f3612" y="f3599"/>
                          </a:cxn>
                          <a:cxn ang="f2394">
                            <a:pos x="f3580" y="f3600"/>
                          </a:cxn>
                          <a:cxn ang="f2394">
                            <a:pos x="f3581" y="f3601"/>
                          </a:cxn>
                          <a:cxn ang="f2394">
                            <a:pos x="f3406" y="f3602"/>
                          </a:cxn>
                          <a:cxn ang="f2394">
                            <a:pos x="f3264" y="f3602"/>
                          </a:cxn>
                          <a:cxn ang="f2394">
                            <a:pos x="f3407" y="f3602"/>
                          </a:cxn>
                          <a:cxn ang="f2394">
                            <a:pos x="f3266" y="f3602"/>
                          </a:cxn>
                          <a:cxn ang="f2394">
                            <a:pos x="f3267" y="f3602"/>
                          </a:cxn>
                          <a:cxn ang="f2394">
                            <a:pos x="f3582" y="f3602"/>
                          </a:cxn>
                          <a:cxn ang="f2394">
                            <a:pos x="f3408" y="f3603"/>
                          </a:cxn>
                          <a:cxn ang="f2394">
                            <a:pos x="f3437" y="f3604"/>
                          </a:cxn>
                          <a:cxn ang="f2394">
                            <a:pos x="f3526" y="f3605"/>
                          </a:cxn>
                          <a:cxn ang="f2394">
                            <a:pos x="f3527" y="f3606"/>
                          </a:cxn>
                          <a:cxn ang="f2394">
                            <a:pos x="f3528" y="f3607"/>
                          </a:cxn>
                          <a:cxn ang="f2394">
                            <a:pos x="f3555" y="f3595"/>
                          </a:cxn>
                          <a:cxn ang="f2394">
                            <a:pos x="f3274" y="f3595"/>
                          </a:cxn>
                          <a:cxn ang="f2394">
                            <a:pos x="f3409" y="f3595"/>
                          </a:cxn>
                          <a:cxn ang="f2394">
                            <a:pos x="f3276" y="f3595"/>
                          </a:cxn>
                          <a:cxn ang="f2394">
                            <a:pos x="f3410" y="f3595"/>
                          </a:cxn>
                          <a:cxn ang="f2394">
                            <a:pos x="f3529" y="f3595"/>
                          </a:cxn>
                          <a:cxn ang="f2394">
                            <a:pos x="f3411" y="f3595"/>
                          </a:cxn>
                          <a:cxn ang="f2394">
                            <a:pos x="f3438" y="f3596"/>
                          </a:cxn>
                          <a:cxn ang="f2394">
                            <a:pos x="f3471" y="f3597"/>
                          </a:cxn>
                          <a:cxn ang="f2394">
                            <a:pos x="f3412" y="f3598"/>
                          </a:cxn>
                          <a:cxn ang="f2394">
                            <a:pos x="f3583" y="f3599"/>
                          </a:cxn>
                          <a:cxn ang="f2394">
                            <a:pos x="f3613" y="f3600"/>
                          </a:cxn>
                          <a:cxn ang="f2394">
                            <a:pos x="f3556" y="f3601"/>
                          </a:cxn>
                          <a:cxn ang="f2394">
                            <a:pos x="f3530" y="f3602"/>
                          </a:cxn>
                          <a:cxn ang="f2394">
                            <a:pos x="f3287" y="f3602"/>
                          </a:cxn>
                          <a:cxn ang="f2394">
                            <a:pos x="f3440" y="f3602"/>
                          </a:cxn>
                          <a:cxn ang="f2394">
                            <a:pos x="f3472" y="f3602"/>
                          </a:cxn>
                          <a:cxn ang="f2394">
                            <a:pos x="f3614" y="f3602"/>
                          </a:cxn>
                          <a:cxn ang="f2394">
                            <a:pos x="f3291" y="f3602"/>
                          </a:cxn>
                          <a:cxn ang="f2394">
                            <a:pos x="f3531" y="f3603"/>
                          </a:cxn>
                          <a:cxn ang="f2394">
                            <a:pos x="f3473" y="f3604"/>
                          </a:cxn>
                          <a:cxn ang="f2394">
                            <a:pos x="f3499" y="f3605"/>
                          </a:cxn>
                          <a:cxn ang="f2394">
                            <a:pos x="f3584" y="f3606"/>
                          </a:cxn>
                          <a:cxn ang="f2394">
                            <a:pos x="f3500" y="f3607"/>
                          </a:cxn>
                          <a:cxn ang="f2394">
                            <a:pos x="f3274" y="f3595"/>
                          </a:cxn>
                          <a:cxn ang="f2394">
                            <a:pos x="f3501" y="f3595"/>
                          </a:cxn>
                          <a:cxn ang="f2394">
                            <a:pos x="f3298" y="f3595"/>
                          </a:cxn>
                          <a:cxn ang="f2394">
                            <a:pos x="f3502" y="f3595"/>
                          </a:cxn>
                          <a:cxn ang="f2394">
                            <a:pos x="f3300" y="f3595"/>
                          </a:cxn>
                          <a:cxn ang="f2394">
                            <a:pos x="f3557" y="f3595"/>
                          </a:cxn>
                          <a:cxn ang="f2394">
                            <a:pos x="f3532" y="f3595"/>
                          </a:cxn>
                          <a:cxn ang="f2394">
                            <a:pos x="f3303" y="f3596"/>
                          </a:cxn>
                          <a:cxn ang="f2394">
                            <a:pos x="f3474" y="f3597"/>
                          </a:cxn>
                          <a:cxn ang="f2394">
                            <a:pos x="f3441" y="f3598"/>
                          </a:cxn>
                          <a:cxn ang="f2394">
                            <a:pos x="f3442" y="f3599"/>
                          </a:cxn>
                          <a:cxn ang="f2394">
                            <a:pos x="f3503" y="f3600"/>
                          </a:cxn>
                          <a:cxn ang="f2394">
                            <a:pos x="f3475" y="f3601"/>
                          </a:cxn>
                          <a:cxn ang="f2394">
                            <a:pos x="f3443" y="f3602"/>
                          </a:cxn>
                          <a:cxn ang="f2394">
                            <a:pos x="f3504" y="f3602"/>
                          </a:cxn>
                          <a:cxn ang="f2394">
                            <a:pos x="f3311" y="f3602"/>
                          </a:cxn>
                          <a:cxn ang="f2394">
                            <a:pos x="f3312" y="f3602"/>
                          </a:cxn>
                          <a:cxn ang="f2394">
                            <a:pos x="f3533" y="f3602"/>
                          </a:cxn>
                          <a:cxn ang="f2394">
                            <a:pos x="f3558" y="f3602"/>
                          </a:cxn>
                          <a:cxn ang="f2394">
                            <a:pos x="f3444" y="f3603"/>
                          </a:cxn>
                          <a:cxn ang="f2394">
                            <a:pos x="f3476" y="f3604"/>
                          </a:cxn>
                          <a:cxn ang="f2394">
                            <a:pos x="f3317" y="f3605"/>
                          </a:cxn>
                          <a:cxn ang="f2394">
                            <a:pos x="f3534" y="f3606"/>
                          </a:cxn>
                          <a:cxn ang="f2394">
                            <a:pos x="f3445" y="f3607"/>
                          </a:cxn>
                          <a:cxn ang="f2394">
                            <a:pos x="f3501" y="f3595"/>
                          </a:cxn>
                          <a:cxn ang="f2394">
                            <a:pos x="f3505" y="f3595"/>
                          </a:cxn>
                          <a:cxn ang="f2394">
                            <a:pos x="f3321" y="f3595"/>
                          </a:cxn>
                          <a:cxn ang="f2394">
                            <a:pos x="f3477" y="f3595"/>
                          </a:cxn>
                          <a:cxn ang="f2394">
                            <a:pos x="f3585" y="f3595"/>
                          </a:cxn>
                          <a:cxn ang="f2394">
                            <a:pos x="f3478" y="f3595"/>
                          </a:cxn>
                          <a:cxn ang="f2394">
                            <a:pos x="f3325" y="f3595"/>
                          </a:cxn>
                          <a:cxn ang="f2394">
                            <a:pos x="f3535" y="f3596"/>
                          </a:cxn>
                          <a:cxn ang="f2394">
                            <a:pos x="f3536" y="f3597"/>
                          </a:cxn>
                          <a:cxn ang="f2394">
                            <a:pos x="f3586" y="f3598"/>
                          </a:cxn>
                          <a:cxn ang="f2394">
                            <a:pos x="f3587" y="f3599"/>
                          </a:cxn>
                          <a:cxn ang="f2394">
                            <a:pos x="f3479" y="f3600"/>
                          </a:cxn>
                          <a:cxn ang="f2394">
                            <a:pos x="f3506" y="f3601"/>
                          </a:cxn>
                          <a:cxn ang="f2394">
                            <a:pos x="f3559" y="f3602"/>
                          </a:cxn>
                          <a:cxn ang="f2394">
                            <a:pos x="f3615" y="f3602"/>
                          </a:cxn>
                          <a:cxn ang="f2394">
                            <a:pos x="f3334" y="f3602"/>
                          </a:cxn>
                          <a:cxn ang="f2394">
                            <a:pos x="f3335" y="f3602"/>
                          </a:cxn>
                          <a:cxn ang="f2394">
                            <a:pos x="f3537" y="f3602"/>
                          </a:cxn>
                          <a:cxn ang="f2394">
                            <a:pos x="f3337" y="f3602"/>
                          </a:cxn>
                          <a:cxn ang="f2394">
                            <a:pos x="f3338" y="f3603"/>
                          </a:cxn>
                          <a:cxn ang="f2394">
                            <a:pos x="f3507" y="f3604"/>
                          </a:cxn>
                          <a:cxn ang="f2394">
                            <a:pos x="f3616" y="f3605"/>
                          </a:cxn>
                          <a:cxn ang="f2394">
                            <a:pos x="f3341" y="f3606"/>
                          </a:cxn>
                          <a:cxn ang="f2394">
                            <a:pos x="f3588" y="f3607"/>
                          </a:cxn>
                          <a:cxn ang="f2394">
                            <a:pos x="f3505" y="f3595"/>
                          </a:cxn>
                          <a:cxn ang="f2394">
                            <a:pos x="f3446" y="f3595"/>
                          </a:cxn>
                          <a:cxn ang="f2394">
                            <a:pos x="f3344" y="f3595"/>
                          </a:cxn>
                          <a:cxn ang="f2394">
                            <a:pos x="f3345" y="f3595"/>
                          </a:cxn>
                          <a:cxn ang="f2394">
                            <a:pos x="f3560" y="f3595"/>
                          </a:cxn>
                          <a:cxn ang="f2394">
                            <a:pos x="f3589" y="f3595"/>
                          </a:cxn>
                          <a:cxn ang="f2394">
                            <a:pos x="f3447" y="f3595"/>
                          </a:cxn>
                          <a:cxn ang="f2394">
                            <a:pos x="f3508" y="f3596"/>
                          </a:cxn>
                          <a:cxn ang="f2394">
                            <a:pos x="f3509" y="f3597"/>
                          </a:cxn>
                          <a:cxn ang="f2394">
                            <a:pos x="f3351" y="f3598"/>
                          </a:cxn>
                          <a:cxn ang="f2394">
                            <a:pos x="f3352" y="f3599"/>
                          </a:cxn>
                          <a:cxn ang="f2394">
                            <a:pos x="f3448" y="f3600"/>
                          </a:cxn>
                          <a:cxn ang="f2394">
                            <a:pos x="f3538" y="f3601"/>
                          </a:cxn>
                          <a:cxn ang="f2394">
                            <a:pos x="f3590" y="f3602"/>
                          </a:cxn>
                          <a:cxn ang="f2394">
                            <a:pos x="f3356" y="f3602"/>
                          </a:cxn>
                          <a:cxn ang="f2394">
                            <a:pos x="f3357" y="f3602"/>
                          </a:cxn>
                          <a:cxn ang="f2394">
                            <a:pos x="f3480" y="f3602"/>
                          </a:cxn>
                          <a:cxn ang="f2394">
                            <a:pos x="f3414" y="f3602"/>
                          </a:cxn>
                          <a:cxn ang="f2394">
                            <a:pos x="f3561" y="f3602"/>
                          </a:cxn>
                          <a:cxn ang="f2394">
                            <a:pos x="f3449" y="f3603"/>
                          </a:cxn>
                          <a:cxn ang="f2394">
                            <a:pos x="f3591" y="f3604"/>
                          </a:cxn>
                          <a:cxn ang="f2394">
                            <a:pos x="f3592" y="f3605"/>
                          </a:cxn>
                          <a:cxn ang="f2394">
                            <a:pos x="f3617" y="f3606"/>
                          </a:cxn>
                          <a:cxn ang="f2394">
                            <a:pos x="f3415" y="f3607"/>
                          </a:cxn>
                          <a:cxn ang="f2394">
                            <a:pos x="f3446" y="f3595"/>
                          </a:cxn>
                          <a:cxn ang="f2394">
                            <a:pos x="f3450" y="f3595"/>
                          </a:cxn>
                          <a:cxn ang="f2394">
                            <a:pos x="f3618" y="f3595"/>
                          </a:cxn>
                          <a:cxn ang="f2394">
                            <a:pos x="f3619" y="f3595"/>
                          </a:cxn>
                          <a:cxn ang="f2394">
                            <a:pos x="f3562" y="f3595"/>
                          </a:cxn>
                          <a:cxn ang="f2394">
                            <a:pos x="f3593" y="f3595"/>
                          </a:cxn>
                          <a:cxn ang="f2394">
                            <a:pos x="f3481" y="f3595"/>
                          </a:cxn>
                          <a:cxn ang="f2394">
                            <a:pos x="f3451" y="f3596"/>
                          </a:cxn>
                          <a:cxn ang="f2394">
                            <a:pos x="f3539" y="f3597"/>
                          </a:cxn>
                          <a:cxn ang="f2394">
                            <a:pos x="f3416" y="f3598"/>
                          </a:cxn>
                          <a:cxn ang="f2394">
                            <a:pos x="f3417" y="f3599"/>
                          </a:cxn>
                          <a:cxn ang="f2394">
                            <a:pos x="f3452" y="f3600"/>
                          </a:cxn>
                          <a:cxn ang="f2394">
                            <a:pos x="f3540" y="f3601"/>
                          </a:cxn>
                          <a:cxn ang="f2394">
                            <a:pos x="f3563" y="f3602"/>
                          </a:cxn>
                          <a:cxn ang="f2394">
                            <a:pos x="f3418" y="f3602"/>
                          </a:cxn>
                          <a:cxn ang="f2394">
                            <a:pos x="f3380" y="f3602"/>
                          </a:cxn>
                          <a:cxn ang="f2394">
                            <a:pos x="f3453" y="f3602"/>
                          </a:cxn>
                          <a:cxn ang="f2394">
                            <a:pos x="f3419" y="f3602"/>
                          </a:cxn>
                          <a:cxn ang="f2394">
                            <a:pos x="f3564" y="f3602"/>
                          </a:cxn>
                          <a:cxn ang="f2394">
                            <a:pos x="f3454" y="f3603"/>
                          </a:cxn>
                          <a:cxn ang="f2394">
                            <a:pos x="f3594" y="f3604"/>
                          </a:cxn>
                          <a:cxn ang="f2394">
                            <a:pos x="f3565" y="f3605"/>
                          </a:cxn>
                          <a:cxn ang="f2394">
                            <a:pos x="f3620" y="f3606"/>
                          </a:cxn>
                          <a:cxn ang="f2394">
                            <a:pos x="f3388" y="f3607"/>
                          </a:cxn>
                          <a:cxn ang="f2394">
                            <a:pos x="f3450" y="f3595"/>
                          </a:cxn>
                          <a:cxn ang="f2394">
                            <a:pos x="f3054" y="f3621"/>
                          </a:cxn>
                          <a:cxn ang="f2394">
                            <a:pos x="f3056" y="f3621"/>
                          </a:cxn>
                          <a:cxn ang="f2394">
                            <a:pos x="f3057" y="f3621"/>
                          </a:cxn>
                          <a:cxn ang="f2394">
                            <a:pos x="f3058" y="f3621"/>
                          </a:cxn>
                          <a:cxn ang="f2394">
                            <a:pos x="f3059" y="f3621"/>
                          </a:cxn>
                          <a:cxn ang="f2394">
                            <a:pos x="f3060" y="f3621"/>
                          </a:cxn>
                          <a:cxn ang="f2394">
                            <a:pos x="f3061" y="f3622"/>
                          </a:cxn>
                          <a:cxn ang="f2394">
                            <a:pos x="f3063" y="f3623"/>
                          </a:cxn>
                          <a:cxn ang="f2394">
                            <a:pos x="f3065" y="f3624"/>
                          </a:cxn>
                          <a:cxn ang="f2394">
                            <a:pos x="f3067" y="f3625"/>
                          </a:cxn>
                          <a:cxn ang="f2394">
                            <a:pos x="f3069" y="f3626"/>
                          </a:cxn>
                          <a:cxn ang="f2394">
                            <a:pos x="f3071" y="f3627"/>
                          </a:cxn>
                          <a:cxn ang="f2394">
                            <a:pos x="f3073" y="f3628"/>
                          </a:cxn>
                          <a:cxn ang="f2394">
                            <a:pos x="f3075" y="f3628"/>
                          </a:cxn>
                          <a:cxn ang="f2394">
                            <a:pos x="f3076" y="f3628"/>
                          </a:cxn>
                          <a:cxn ang="f2394">
                            <a:pos x="f3077" y="f3628"/>
                          </a:cxn>
                          <a:cxn ang="f2394">
                            <a:pos x="f3078" y="f3628"/>
                          </a:cxn>
                          <a:cxn ang="f2394">
                            <a:pos x="f3079" y="f3628"/>
                          </a:cxn>
                          <a:cxn ang="f2394">
                            <a:pos x="f3080" y="f3629"/>
                          </a:cxn>
                          <a:cxn ang="f2394">
                            <a:pos x="f3082" y="f3630"/>
                          </a:cxn>
                          <a:cxn ang="f2394">
                            <a:pos x="f3084" y="f3631"/>
                          </a:cxn>
                          <a:cxn ang="f2394">
                            <a:pos x="f3086" y="f3632"/>
                          </a:cxn>
                          <a:cxn ang="f2394">
                            <a:pos x="f3088" y="f3633"/>
                          </a:cxn>
                          <a:cxn ang="f2394">
                            <a:pos x="f3054" y="f3621"/>
                          </a:cxn>
                          <a:cxn ang="f2394">
                            <a:pos x="f3090" y="f3621"/>
                          </a:cxn>
                          <a:cxn ang="f2394">
                            <a:pos x="f3091" y="f3621"/>
                          </a:cxn>
                          <a:cxn ang="f2394">
                            <a:pos x="f3092" y="f3621"/>
                          </a:cxn>
                          <a:cxn ang="f2394">
                            <a:pos x="f3093" y="f3621"/>
                          </a:cxn>
                          <a:cxn ang="f2394">
                            <a:pos x="f3094" y="f3621"/>
                          </a:cxn>
                          <a:cxn ang="f2394">
                            <a:pos x="f3095" y="f3621"/>
                          </a:cxn>
                          <a:cxn ang="f2394">
                            <a:pos x="f3096" y="f3622"/>
                          </a:cxn>
                          <a:cxn ang="f2394">
                            <a:pos x="f3097" y="f3623"/>
                          </a:cxn>
                          <a:cxn ang="f2394">
                            <a:pos x="f3098" y="f3624"/>
                          </a:cxn>
                          <a:cxn ang="f2394">
                            <a:pos x="f3099" y="f3625"/>
                          </a:cxn>
                          <a:cxn ang="f2394">
                            <a:pos x="f3100" y="f3626"/>
                          </a:cxn>
                          <a:cxn ang="f2394">
                            <a:pos x="f3101" y="f3627"/>
                          </a:cxn>
                          <a:cxn ang="f2394">
                            <a:pos x="f3102" y="f3628"/>
                          </a:cxn>
                          <a:cxn ang="f2394">
                            <a:pos x="f3103" y="f3628"/>
                          </a:cxn>
                          <a:cxn ang="f2394">
                            <a:pos x="f3104" y="f3628"/>
                          </a:cxn>
                          <a:cxn ang="f2394">
                            <a:pos x="f3105" y="f3628"/>
                          </a:cxn>
                          <a:cxn ang="f2394">
                            <a:pos x="f3106" y="f3628"/>
                          </a:cxn>
                          <a:cxn ang="f2394">
                            <a:pos x="f3107" y="f3628"/>
                          </a:cxn>
                          <a:cxn ang="f2394">
                            <a:pos x="f3108" y="f3629"/>
                          </a:cxn>
                          <a:cxn ang="f2394">
                            <a:pos x="f3109" y="f3630"/>
                          </a:cxn>
                          <a:cxn ang="f2394">
                            <a:pos x="f3110" y="f3631"/>
                          </a:cxn>
                          <a:cxn ang="f2394">
                            <a:pos x="f3111" y="f3632"/>
                          </a:cxn>
                          <a:cxn ang="f2394">
                            <a:pos x="f3112" y="f3633"/>
                          </a:cxn>
                          <a:cxn ang="f2394">
                            <a:pos x="f3090" y="f3621"/>
                          </a:cxn>
                          <a:cxn ang="f2394">
                            <a:pos x="f3113" y="f3621"/>
                          </a:cxn>
                          <a:cxn ang="f2394">
                            <a:pos x="f3114" y="f3621"/>
                          </a:cxn>
                          <a:cxn ang="f2394">
                            <a:pos x="f3115" y="f3621"/>
                          </a:cxn>
                          <a:cxn ang="f2394">
                            <a:pos x="f3116" y="f3621"/>
                          </a:cxn>
                          <a:cxn ang="f2394">
                            <a:pos x="f3117" y="f3621"/>
                          </a:cxn>
                          <a:cxn ang="f2394">
                            <a:pos x="f3118" y="f3621"/>
                          </a:cxn>
                          <a:cxn ang="f2394">
                            <a:pos x="f3119" y="f3622"/>
                          </a:cxn>
                          <a:cxn ang="f2394">
                            <a:pos x="f3120" y="f3623"/>
                          </a:cxn>
                          <a:cxn ang="f2394">
                            <a:pos x="f3121" y="f3624"/>
                          </a:cxn>
                          <a:cxn ang="f2394">
                            <a:pos x="f3122" y="f3625"/>
                          </a:cxn>
                          <a:cxn ang="f2394">
                            <a:pos x="f3123" y="f3626"/>
                          </a:cxn>
                          <a:cxn ang="f2394">
                            <a:pos x="f3124" y="f3627"/>
                          </a:cxn>
                          <a:cxn ang="f2394">
                            <a:pos x="f3125" y="f3628"/>
                          </a:cxn>
                          <a:cxn ang="f2394">
                            <a:pos x="f3126" y="f3628"/>
                          </a:cxn>
                          <a:cxn ang="f2394">
                            <a:pos x="f3127" y="f3628"/>
                          </a:cxn>
                          <a:cxn ang="f2394">
                            <a:pos x="f3128" y="f3628"/>
                          </a:cxn>
                          <a:cxn ang="f2394">
                            <a:pos x="f3129" y="f3628"/>
                          </a:cxn>
                          <a:cxn ang="f2394">
                            <a:pos x="f3130" y="f3628"/>
                          </a:cxn>
                          <a:cxn ang="f2394">
                            <a:pos x="f3131" y="f3629"/>
                          </a:cxn>
                          <a:cxn ang="f2394">
                            <a:pos x="f3132" y="f3630"/>
                          </a:cxn>
                          <a:cxn ang="f2394">
                            <a:pos x="f3133" y="f3631"/>
                          </a:cxn>
                          <a:cxn ang="f2394">
                            <a:pos x="f3134" y="f3632"/>
                          </a:cxn>
                          <a:cxn ang="f2394">
                            <a:pos x="f3135" y="f3633"/>
                          </a:cxn>
                          <a:cxn ang="f2394">
                            <a:pos x="f3113" y="f3621"/>
                          </a:cxn>
                          <a:cxn ang="f2394">
                            <a:pos x="f3136" y="f3621"/>
                          </a:cxn>
                          <a:cxn ang="f2394">
                            <a:pos x="f3137" y="f3621"/>
                          </a:cxn>
                          <a:cxn ang="f2394">
                            <a:pos x="f3138" y="f3621"/>
                          </a:cxn>
                          <a:cxn ang="f2394">
                            <a:pos x="f3139" y="f3621"/>
                          </a:cxn>
                          <a:cxn ang="f2394">
                            <a:pos x="f3140" y="f3621"/>
                          </a:cxn>
                          <a:cxn ang="f2394">
                            <a:pos x="f3141" y="f3621"/>
                          </a:cxn>
                          <a:cxn ang="f2394">
                            <a:pos x="f3142" y="f3622"/>
                          </a:cxn>
                          <a:cxn ang="f2394">
                            <a:pos x="f3143" y="f3623"/>
                          </a:cxn>
                          <a:cxn ang="f2394">
                            <a:pos x="f3144" y="f3624"/>
                          </a:cxn>
                          <a:cxn ang="f2394">
                            <a:pos x="f3145" y="f3625"/>
                          </a:cxn>
                          <a:cxn ang="f2394">
                            <a:pos x="f3146" y="f3626"/>
                          </a:cxn>
                          <a:cxn ang="f2394">
                            <a:pos x="f3147" y="f3627"/>
                          </a:cxn>
                          <a:cxn ang="f2394">
                            <a:pos x="f3148" y="f3628"/>
                          </a:cxn>
                          <a:cxn ang="f2394">
                            <a:pos x="f3149" y="f3628"/>
                          </a:cxn>
                          <a:cxn ang="f2394">
                            <a:pos x="f3150" y="f3628"/>
                          </a:cxn>
                          <a:cxn ang="f2394">
                            <a:pos x="f3151" y="f3628"/>
                          </a:cxn>
                          <a:cxn ang="f2394">
                            <a:pos x="f3152" y="f3628"/>
                          </a:cxn>
                          <a:cxn ang="f2394">
                            <a:pos x="f3153" y="f3628"/>
                          </a:cxn>
                          <a:cxn ang="f2394">
                            <a:pos x="f3154" y="f3629"/>
                          </a:cxn>
                          <a:cxn ang="f2394">
                            <a:pos x="f3155" y="f3630"/>
                          </a:cxn>
                          <a:cxn ang="f2394">
                            <a:pos x="f3156" y="f3631"/>
                          </a:cxn>
                          <a:cxn ang="f2394">
                            <a:pos x="f3157" y="f3632"/>
                          </a:cxn>
                          <a:cxn ang="f2394">
                            <a:pos x="f3158" y="f3633"/>
                          </a:cxn>
                          <a:cxn ang="f2394">
                            <a:pos x="f3136" y="f3621"/>
                          </a:cxn>
                          <a:cxn ang="f2394">
                            <a:pos x="f3159" y="f3621"/>
                          </a:cxn>
                          <a:cxn ang="f2394">
                            <a:pos x="f3160" y="f3621"/>
                          </a:cxn>
                          <a:cxn ang="f2394">
                            <a:pos x="f3161" y="f3621"/>
                          </a:cxn>
                          <a:cxn ang="f2394">
                            <a:pos x="f3162" y="f3621"/>
                          </a:cxn>
                          <a:cxn ang="f2394">
                            <a:pos x="f3163" y="f3621"/>
                          </a:cxn>
                          <a:cxn ang="f2394">
                            <a:pos x="f3164" y="f3621"/>
                          </a:cxn>
                          <a:cxn ang="f2394">
                            <a:pos x="f3165" y="f3622"/>
                          </a:cxn>
                          <a:cxn ang="f2394">
                            <a:pos x="f3166" y="f3623"/>
                          </a:cxn>
                          <a:cxn ang="f2394">
                            <a:pos x="f3167" y="f3624"/>
                          </a:cxn>
                          <a:cxn ang="f2394">
                            <a:pos x="f3168" y="f3625"/>
                          </a:cxn>
                          <a:cxn ang="f2394">
                            <a:pos x="f3169" y="f3626"/>
                          </a:cxn>
                          <a:cxn ang="f2394">
                            <a:pos x="f3170" y="f3627"/>
                          </a:cxn>
                          <a:cxn ang="f2394">
                            <a:pos x="f3171" y="f3628"/>
                          </a:cxn>
                          <a:cxn ang="f2394">
                            <a:pos x="f3172" y="f3628"/>
                          </a:cxn>
                          <a:cxn ang="f2394">
                            <a:pos x="f3173" y="f3628"/>
                          </a:cxn>
                          <a:cxn ang="f2394">
                            <a:pos x="f3174" y="f3628"/>
                          </a:cxn>
                          <a:cxn ang="f2394">
                            <a:pos x="f3175" y="f3628"/>
                          </a:cxn>
                          <a:cxn ang="f2394">
                            <a:pos x="f3176" y="f3628"/>
                          </a:cxn>
                          <a:cxn ang="f2394">
                            <a:pos x="f3177" y="f3629"/>
                          </a:cxn>
                          <a:cxn ang="f2394">
                            <a:pos x="f3178" y="f3630"/>
                          </a:cxn>
                          <a:cxn ang="f2394">
                            <a:pos x="f3179" y="f3631"/>
                          </a:cxn>
                          <a:cxn ang="f2394">
                            <a:pos x="f3180" y="f3632"/>
                          </a:cxn>
                          <a:cxn ang="f2394">
                            <a:pos x="f3181" y="f3633"/>
                          </a:cxn>
                          <a:cxn ang="f2394">
                            <a:pos x="f3159" y="f3621"/>
                          </a:cxn>
                          <a:cxn ang="f2394">
                            <a:pos x="f3182" y="f3621"/>
                          </a:cxn>
                          <a:cxn ang="f2394">
                            <a:pos x="f3183" y="f3621"/>
                          </a:cxn>
                          <a:cxn ang="f2394">
                            <a:pos x="f3184" y="f3621"/>
                          </a:cxn>
                          <a:cxn ang="f2394">
                            <a:pos x="f3185" y="f3621"/>
                          </a:cxn>
                          <a:cxn ang="f2394">
                            <a:pos x="f3186" y="f3621"/>
                          </a:cxn>
                          <a:cxn ang="f2394">
                            <a:pos x="f3187" y="f3621"/>
                          </a:cxn>
                          <a:cxn ang="f2394">
                            <a:pos x="f3188" y="f3622"/>
                          </a:cxn>
                          <a:cxn ang="f2394">
                            <a:pos x="f3189" y="f3623"/>
                          </a:cxn>
                          <a:cxn ang="f2394">
                            <a:pos x="f3190" y="f3624"/>
                          </a:cxn>
                          <a:cxn ang="f2394">
                            <a:pos x="f3191" y="f3625"/>
                          </a:cxn>
                          <a:cxn ang="f2394">
                            <a:pos x="f3192" y="f3626"/>
                          </a:cxn>
                          <a:cxn ang="f2394">
                            <a:pos x="f3193" y="f3627"/>
                          </a:cxn>
                          <a:cxn ang="f2394">
                            <a:pos x="f3194" y="f3628"/>
                          </a:cxn>
                          <a:cxn ang="f2394">
                            <a:pos x="f3195" y="f3628"/>
                          </a:cxn>
                          <a:cxn ang="f2394">
                            <a:pos x="f3196" y="f3628"/>
                          </a:cxn>
                          <a:cxn ang="f2394">
                            <a:pos x="f3197" y="f3628"/>
                          </a:cxn>
                          <a:cxn ang="f2394">
                            <a:pos x="f3198" y="f3628"/>
                          </a:cxn>
                          <a:cxn ang="f2394">
                            <a:pos x="f3199" y="f3628"/>
                          </a:cxn>
                          <a:cxn ang="f2394">
                            <a:pos x="f3200" y="f3629"/>
                          </a:cxn>
                          <a:cxn ang="f2394">
                            <a:pos x="f3201" y="f3630"/>
                          </a:cxn>
                          <a:cxn ang="f2394">
                            <a:pos x="f3202" y="f3631"/>
                          </a:cxn>
                          <a:cxn ang="f2394">
                            <a:pos x="f3203" y="f3632"/>
                          </a:cxn>
                          <a:cxn ang="f2394">
                            <a:pos x="f3204" y="f3633"/>
                          </a:cxn>
                          <a:cxn ang="f2394">
                            <a:pos x="f3182" y="f3621"/>
                          </a:cxn>
                          <a:cxn ang="f2394">
                            <a:pos x="f3205" y="f3621"/>
                          </a:cxn>
                          <a:cxn ang="f2394">
                            <a:pos x="f3206" y="f3621"/>
                          </a:cxn>
                          <a:cxn ang="f2394">
                            <a:pos x="f3207" y="f3621"/>
                          </a:cxn>
                          <a:cxn ang="f2394">
                            <a:pos x="f3208" y="f3621"/>
                          </a:cxn>
                          <a:cxn ang="f2394">
                            <a:pos x="f3209" y="f3621"/>
                          </a:cxn>
                          <a:cxn ang="f2394">
                            <a:pos x="f3210" y="f3621"/>
                          </a:cxn>
                          <a:cxn ang="f2394">
                            <a:pos x="f3211" y="f3622"/>
                          </a:cxn>
                          <a:cxn ang="f2394">
                            <a:pos x="f3212" y="f3623"/>
                          </a:cxn>
                          <a:cxn ang="f2394">
                            <a:pos x="f3213" y="f3624"/>
                          </a:cxn>
                          <a:cxn ang="f2394">
                            <a:pos x="f3214" y="f3625"/>
                          </a:cxn>
                          <a:cxn ang="f2394">
                            <a:pos x="f3215" y="f3626"/>
                          </a:cxn>
                          <a:cxn ang="f2394">
                            <a:pos x="f3216" y="f3627"/>
                          </a:cxn>
                          <a:cxn ang="f2394">
                            <a:pos x="f3217" y="f3628"/>
                          </a:cxn>
                          <a:cxn ang="f2394">
                            <a:pos x="f3218" y="f3628"/>
                          </a:cxn>
                          <a:cxn ang="f2394">
                            <a:pos x="f3219" y="f3628"/>
                          </a:cxn>
                          <a:cxn ang="f2394">
                            <a:pos x="f3220" y="f3628"/>
                          </a:cxn>
                          <a:cxn ang="f2394">
                            <a:pos x="f3221" y="f3628"/>
                          </a:cxn>
                          <a:cxn ang="f2394">
                            <a:pos x="f3222" y="f3628"/>
                          </a:cxn>
                          <a:cxn ang="f2394">
                            <a:pos x="f3223" y="f3629"/>
                          </a:cxn>
                          <a:cxn ang="f2394">
                            <a:pos x="f3224" y="f3630"/>
                          </a:cxn>
                          <a:cxn ang="f2394">
                            <a:pos x="f3225" y="f3631"/>
                          </a:cxn>
                          <a:cxn ang="f2394">
                            <a:pos x="f3433" y="f3632"/>
                          </a:cxn>
                          <a:cxn ang="f2394">
                            <a:pos x="f3227" y="f3633"/>
                          </a:cxn>
                          <a:cxn ang="f2394">
                            <a:pos x="f3205" y="f3621"/>
                          </a:cxn>
                          <a:cxn ang="f2394">
                            <a:pos x="f3608" y="f3621"/>
                          </a:cxn>
                          <a:cxn ang="f2394">
                            <a:pos x="f3468" y="f3621"/>
                          </a:cxn>
                          <a:cxn ang="f2394">
                            <a:pos x="f3402" y="f3621"/>
                          </a:cxn>
                          <a:cxn ang="f2394">
                            <a:pos x="f3403" y="f3621"/>
                          </a:cxn>
                          <a:cxn ang="f2394">
                            <a:pos x="f3495" y="f3621"/>
                          </a:cxn>
                          <a:cxn ang="f2394">
                            <a:pos x="f3609" y="f3621"/>
                          </a:cxn>
                          <a:cxn ang="f2394">
                            <a:pos x="f3496" y="f3622"/>
                          </a:cxn>
                          <a:cxn ang="f2394">
                            <a:pos x="f3235" y="f3623"/>
                          </a:cxn>
                          <a:cxn ang="f2394">
                            <a:pos x="f3236" y="f3624"/>
                          </a:cxn>
                          <a:cxn ang="f2394">
                            <a:pos x="f3237" y="f3625"/>
                          </a:cxn>
                          <a:cxn ang="f2394">
                            <a:pos x="f3523" y="f3626"/>
                          </a:cxn>
                          <a:cxn ang="f2394">
                            <a:pos x="f3524" y="f3627"/>
                          </a:cxn>
                          <a:cxn ang="f2394">
                            <a:pos x="f3434" y="f3628"/>
                          </a:cxn>
                          <a:cxn ang="f2394">
                            <a:pos x="f3241" y="f3628"/>
                          </a:cxn>
                          <a:cxn ang="f2394">
                            <a:pos x="f3554" y="f3628"/>
                          </a:cxn>
                          <a:cxn ang="f2394">
                            <a:pos x="f3497" y="f3628"/>
                          </a:cxn>
                          <a:cxn ang="f2394">
                            <a:pos x="f3244" y="f3628"/>
                          </a:cxn>
                          <a:cxn ang="f2394">
                            <a:pos x="f3245" y="f3628"/>
                          </a:cxn>
                          <a:cxn ang="f2394">
                            <a:pos x="f3610" y="f3629"/>
                          </a:cxn>
                          <a:cxn ang="f2394">
                            <a:pos x="f3634" y="f3630"/>
                          </a:cxn>
                          <a:cxn ang="f2394">
                            <a:pos x="f3469" y="f3631"/>
                          </a:cxn>
                          <a:cxn ang="f2394">
                            <a:pos x="f3435" y="f3632"/>
                          </a:cxn>
                          <a:cxn ang="f2394">
                            <a:pos x="f3250" y="f3633"/>
                          </a:cxn>
                          <a:cxn ang="f2394">
                            <a:pos x="f3608" y="f3621"/>
                          </a:cxn>
                          <a:cxn ang="f2394">
                            <a:pos x="f3555" y="f3621"/>
                          </a:cxn>
                          <a:cxn ang="f2394">
                            <a:pos x="f3611" y="f3621"/>
                          </a:cxn>
                          <a:cxn ang="f2394">
                            <a:pos x="f3635" y="f3621"/>
                          </a:cxn>
                          <a:cxn ang="f2394">
                            <a:pos x="f3470" y="f3621"/>
                          </a:cxn>
                          <a:cxn ang="f2394">
                            <a:pos x="f3579" y="f3621"/>
                          </a:cxn>
                          <a:cxn ang="f2394">
                            <a:pos x="f3498" y="f3621"/>
                          </a:cxn>
                          <a:cxn ang="f2394">
                            <a:pos x="f3636" y="f3622"/>
                          </a:cxn>
                          <a:cxn ang="f2394">
                            <a:pos x="f3258" y="f3623"/>
                          </a:cxn>
                          <a:cxn ang="f2394">
                            <a:pos x="f3259" y="f3624"/>
                          </a:cxn>
                          <a:cxn ang="f2394">
                            <a:pos x="f3612" y="f3625"/>
                          </a:cxn>
                          <a:cxn ang="f2394">
                            <a:pos x="f3580" y="f3626"/>
                          </a:cxn>
                          <a:cxn ang="f2394">
                            <a:pos x="f3581" y="f3627"/>
                          </a:cxn>
                          <a:cxn ang="f2394">
                            <a:pos x="f3406" y="f3628"/>
                          </a:cxn>
                          <a:cxn ang="f2394">
                            <a:pos x="f3264" y="f3628"/>
                          </a:cxn>
                          <a:cxn ang="f2394">
                            <a:pos x="f3407" y="f3628"/>
                          </a:cxn>
                          <a:cxn ang="f2394">
                            <a:pos x="f3637" y="f3628"/>
                          </a:cxn>
                          <a:cxn ang="f2394">
                            <a:pos x="f3638" y="f3628"/>
                          </a:cxn>
                          <a:cxn ang="f2394">
                            <a:pos x="f3582" y="f3628"/>
                          </a:cxn>
                          <a:cxn ang="f2394">
                            <a:pos x="f3639" y="f3629"/>
                          </a:cxn>
                          <a:cxn ang="f2394">
                            <a:pos x="f3437" y="f3630"/>
                          </a:cxn>
                          <a:cxn ang="f2394">
                            <a:pos x="f3526" y="f3631"/>
                          </a:cxn>
                          <a:cxn ang="f2394">
                            <a:pos x="f3527" y="f3632"/>
                          </a:cxn>
                          <a:cxn ang="f2394">
                            <a:pos x="f3528" y="f3633"/>
                          </a:cxn>
                          <a:cxn ang="f2394">
                            <a:pos x="f3555" y="f3621"/>
                          </a:cxn>
                          <a:cxn ang="f2394">
                            <a:pos x="f3640" y="f3621"/>
                          </a:cxn>
                          <a:cxn ang="f2394">
                            <a:pos x="f3409" y="f3621"/>
                          </a:cxn>
                          <a:cxn ang="f2394">
                            <a:pos x="f3641" y="f3621"/>
                          </a:cxn>
                          <a:cxn ang="f2394">
                            <a:pos x="f3410" y="f3621"/>
                          </a:cxn>
                          <a:cxn ang="f2394">
                            <a:pos x="f3529" y="f3621"/>
                          </a:cxn>
                          <a:cxn ang="f2394">
                            <a:pos x="f3411" y="f3621"/>
                          </a:cxn>
                          <a:cxn ang="f2394">
                            <a:pos x="f3438" y="f3622"/>
                          </a:cxn>
                          <a:cxn ang="f2394">
                            <a:pos x="f3471" y="f3623"/>
                          </a:cxn>
                          <a:cxn ang="f2394">
                            <a:pos x="f3642" y="f3624"/>
                          </a:cxn>
                          <a:cxn ang="f2394">
                            <a:pos x="f3583" y="f3625"/>
                          </a:cxn>
                          <a:cxn ang="f2394">
                            <a:pos x="f3613" y="f3626"/>
                          </a:cxn>
                          <a:cxn ang="f2394">
                            <a:pos x="f3556" y="f3627"/>
                          </a:cxn>
                          <a:cxn ang="f2394">
                            <a:pos x="f3530" y="f3628"/>
                          </a:cxn>
                          <a:cxn ang="f2394">
                            <a:pos x="f3643" y="f3628"/>
                          </a:cxn>
                          <a:cxn ang="f2394">
                            <a:pos x="f3440" y="f3628"/>
                          </a:cxn>
                          <a:cxn ang="f2394">
                            <a:pos x="f3472" y="f3628"/>
                          </a:cxn>
                          <a:cxn ang="f2394">
                            <a:pos x="f3614" y="f3628"/>
                          </a:cxn>
                          <a:cxn ang="f2394">
                            <a:pos x="f3291" y="f3628"/>
                          </a:cxn>
                          <a:cxn ang="f2394">
                            <a:pos x="f3531" y="f3629"/>
                          </a:cxn>
                          <a:cxn ang="f2394">
                            <a:pos x="f3473" y="f3630"/>
                          </a:cxn>
                          <a:cxn ang="f2394">
                            <a:pos x="f3499" y="f3631"/>
                          </a:cxn>
                          <a:cxn ang="f2394">
                            <a:pos x="f3584" y="f3632"/>
                          </a:cxn>
                          <a:cxn ang="f2394">
                            <a:pos x="f3500" y="f3633"/>
                          </a:cxn>
                          <a:cxn ang="f2394">
                            <a:pos x="f3640" y="f3621"/>
                          </a:cxn>
                          <a:cxn ang="f2394">
                            <a:pos x="f3501" y="f3621"/>
                          </a:cxn>
                          <a:cxn ang="f2394">
                            <a:pos x="f3644" y="f3621"/>
                          </a:cxn>
                          <a:cxn ang="f2394">
                            <a:pos x="f3502" y="f3621"/>
                          </a:cxn>
                          <a:cxn ang="f2394">
                            <a:pos x="f3300" y="f3621"/>
                          </a:cxn>
                          <a:cxn ang="f2394">
                            <a:pos x="f3557" y="f3621"/>
                          </a:cxn>
                          <a:cxn ang="f2394">
                            <a:pos x="f3532" y="f3621"/>
                          </a:cxn>
                          <a:cxn ang="f2394">
                            <a:pos x="f3303" y="f3622"/>
                          </a:cxn>
                          <a:cxn ang="f2394">
                            <a:pos x="f3474" y="f3623"/>
                          </a:cxn>
                          <a:cxn ang="f2394">
                            <a:pos x="f3441" y="f3624"/>
                          </a:cxn>
                          <a:cxn ang="f2394">
                            <a:pos x="f3442" y="f3625"/>
                          </a:cxn>
                          <a:cxn ang="f2394">
                            <a:pos x="f3503" y="f3626"/>
                          </a:cxn>
                          <a:cxn ang="f2394">
                            <a:pos x="f3645" y="f3627"/>
                          </a:cxn>
                          <a:cxn ang="f2394">
                            <a:pos x="f3443" y="f3628"/>
                          </a:cxn>
                          <a:cxn ang="f2394">
                            <a:pos x="f3504" y="f3628"/>
                          </a:cxn>
                          <a:cxn ang="f2394">
                            <a:pos x="f3311" y="f3628"/>
                          </a:cxn>
                          <a:cxn ang="f2394">
                            <a:pos x="f3646" y="f3628"/>
                          </a:cxn>
                          <a:cxn ang="f2394">
                            <a:pos x="f3533" y="f3628"/>
                          </a:cxn>
                          <a:cxn ang="f2394">
                            <a:pos x="f3558" y="f3628"/>
                          </a:cxn>
                          <a:cxn ang="f2394">
                            <a:pos x="f3444" y="f3629"/>
                          </a:cxn>
                          <a:cxn ang="f2394">
                            <a:pos x="f3476" y="f3630"/>
                          </a:cxn>
                          <a:cxn ang="f2394">
                            <a:pos x="f3317" y="f3631"/>
                          </a:cxn>
                          <a:cxn ang="f2394">
                            <a:pos x="f3534" y="f3632"/>
                          </a:cxn>
                          <a:cxn ang="f2394">
                            <a:pos x="f3445" y="f3633"/>
                          </a:cxn>
                          <a:cxn ang="f2394">
                            <a:pos x="f3501" y="f3621"/>
                          </a:cxn>
                          <a:cxn ang="f2394">
                            <a:pos x="f3505" y="f3621"/>
                          </a:cxn>
                          <a:cxn ang="f2394">
                            <a:pos x="f3321" y="f3621"/>
                          </a:cxn>
                          <a:cxn ang="f2394">
                            <a:pos x="f3477" y="f3621"/>
                          </a:cxn>
                          <a:cxn ang="f2394">
                            <a:pos x="f3585" y="f3621"/>
                          </a:cxn>
                          <a:cxn ang="f2394">
                            <a:pos x="f3478" y="f3621"/>
                          </a:cxn>
                          <a:cxn ang="f2394">
                            <a:pos x="f3647" y="f3621"/>
                          </a:cxn>
                          <a:cxn ang="f2394">
                            <a:pos x="f3535" y="f3622"/>
                          </a:cxn>
                          <a:cxn ang="f2394">
                            <a:pos x="f3536" y="f3623"/>
                          </a:cxn>
                          <a:cxn ang="f2394">
                            <a:pos x="f3586" y="f3624"/>
                          </a:cxn>
                          <a:cxn ang="f2394">
                            <a:pos x="f3587" y="f3625"/>
                          </a:cxn>
                          <a:cxn ang="f2394">
                            <a:pos x="f3479" y="f3626"/>
                          </a:cxn>
                          <a:cxn ang="f2394">
                            <a:pos x="f3506" y="f3627"/>
                          </a:cxn>
                          <a:cxn ang="f2394">
                            <a:pos x="f3559" y="f3628"/>
                          </a:cxn>
                          <a:cxn ang="f2394">
                            <a:pos x="f3615" y="f3628"/>
                          </a:cxn>
                          <a:cxn ang="f2394">
                            <a:pos x="f3648" y="f3628"/>
                          </a:cxn>
                          <a:cxn ang="f2394">
                            <a:pos x="f3335" y="f3628"/>
                          </a:cxn>
                          <a:cxn ang="f2394">
                            <a:pos x="f3537" y="f3628"/>
                          </a:cxn>
                          <a:cxn ang="f2394">
                            <a:pos x="f3649" y="f3628"/>
                          </a:cxn>
                          <a:cxn ang="f2394">
                            <a:pos x="f3338" y="f3629"/>
                          </a:cxn>
                          <a:cxn ang="f2394">
                            <a:pos x="f3507" y="f3630"/>
                          </a:cxn>
                          <a:cxn ang="f2394">
                            <a:pos x="f3616" y="f3631"/>
                          </a:cxn>
                          <a:cxn ang="f2394">
                            <a:pos x="f3650" y="f3632"/>
                          </a:cxn>
                          <a:cxn ang="f2394">
                            <a:pos x="f3588" y="f3633"/>
                          </a:cxn>
                          <a:cxn ang="f2394">
                            <a:pos x="f3505" y="f3621"/>
                          </a:cxn>
                          <a:cxn ang="f2394">
                            <a:pos x="f3446" y="f3621"/>
                          </a:cxn>
                          <a:cxn ang="f2394">
                            <a:pos x="f3651" y="f3621"/>
                          </a:cxn>
                          <a:cxn ang="f2394">
                            <a:pos x="f3652" y="f3621"/>
                          </a:cxn>
                          <a:cxn ang="f2394">
                            <a:pos x="f3560" y="f3621"/>
                          </a:cxn>
                          <a:cxn ang="f2394">
                            <a:pos x="f3589" y="f3621"/>
                          </a:cxn>
                          <a:cxn ang="f2394">
                            <a:pos x="f3447" y="f3621"/>
                          </a:cxn>
                          <a:cxn ang="f2394">
                            <a:pos x="f3508" y="f3622"/>
                          </a:cxn>
                          <a:cxn ang="f2394">
                            <a:pos x="f3509" y="f3623"/>
                          </a:cxn>
                          <a:cxn ang="f2394">
                            <a:pos x="f3351" y="f3624"/>
                          </a:cxn>
                          <a:cxn ang="f2394">
                            <a:pos x="f3352" y="f3625"/>
                          </a:cxn>
                          <a:cxn ang="f2394">
                            <a:pos x="f3448" y="f3626"/>
                          </a:cxn>
                          <a:cxn ang="f2394">
                            <a:pos x="f3538" y="f3627"/>
                          </a:cxn>
                          <a:cxn ang="f2394">
                            <a:pos x="f3590" y="f3628"/>
                          </a:cxn>
                          <a:cxn ang="f2394">
                            <a:pos x="f3356" y="f3628"/>
                          </a:cxn>
                          <a:cxn ang="f2394">
                            <a:pos x="f3357" y="f3628"/>
                          </a:cxn>
                          <a:cxn ang="f2394">
                            <a:pos x="f3480" y="f3628"/>
                          </a:cxn>
                          <a:cxn ang="f2394">
                            <a:pos x="f3414" y="f3628"/>
                          </a:cxn>
                          <a:cxn ang="f2394">
                            <a:pos x="f3561" y="f3628"/>
                          </a:cxn>
                          <a:cxn ang="f2394">
                            <a:pos x="f3449" y="f3629"/>
                          </a:cxn>
                          <a:cxn ang="f2394">
                            <a:pos x="f3591" y="f3630"/>
                          </a:cxn>
                          <a:cxn ang="f2394">
                            <a:pos x="f3592" y="f3631"/>
                          </a:cxn>
                          <a:cxn ang="f2394">
                            <a:pos x="f3617" y="f3632"/>
                          </a:cxn>
                          <a:cxn ang="f2394">
                            <a:pos x="f3415" y="f3633"/>
                          </a:cxn>
                          <a:cxn ang="f2394">
                            <a:pos x="f3446" y="f3621"/>
                          </a:cxn>
                          <a:cxn ang="f2394">
                            <a:pos x="f3450" y="f3621"/>
                          </a:cxn>
                          <a:cxn ang="f2394">
                            <a:pos x="f3618" y="f3621"/>
                          </a:cxn>
                          <a:cxn ang="f2394">
                            <a:pos x="f3619" y="f3621"/>
                          </a:cxn>
                          <a:cxn ang="f2394">
                            <a:pos x="f3562" y="f3621"/>
                          </a:cxn>
                          <a:cxn ang="f2394">
                            <a:pos x="f3593" y="f3621"/>
                          </a:cxn>
                          <a:cxn ang="f2394">
                            <a:pos x="f3481" y="f3621"/>
                          </a:cxn>
                          <a:cxn ang="f2394">
                            <a:pos x="f3451" y="f3622"/>
                          </a:cxn>
                          <a:cxn ang="f2394">
                            <a:pos x="f3539" y="f3623"/>
                          </a:cxn>
                          <a:cxn ang="f2394">
                            <a:pos x="f3416" y="f3624"/>
                          </a:cxn>
                          <a:cxn ang="f2394">
                            <a:pos x="f3417" y="f3625"/>
                          </a:cxn>
                          <a:cxn ang="f2394">
                            <a:pos x="f3452" y="f3626"/>
                          </a:cxn>
                          <a:cxn ang="f2394">
                            <a:pos x="f3540" y="f3627"/>
                          </a:cxn>
                          <a:cxn ang="f2394">
                            <a:pos x="f3563" y="f3628"/>
                          </a:cxn>
                          <a:cxn ang="f2394">
                            <a:pos x="f3418" y="f3628"/>
                          </a:cxn>
                          <a:cxn ang="f2394">
                            <a:pos x="f3653" y="f3628"/>
                          </a:cxn>
                          <a:cxn ang="f2394">
                            <a:pos x="f3453" y="f3628"/>
                          </a:cxn>
                          <a:cxn ang="f2394">
                            <a:pos x="f3419" y="f3628"/>
                          </a:cxn>
                          <a:cxn ang="f2394">
                            <a:pos x="f3564" y="f3628"/>
                          </a:cxn>
                          <a:cxn ang="f2394">
                            <a:pos x="f3454" y="f3629"/>
                          </a:cxn>
                          <a:cxn ang="f2394">
                            <a:pos x="f3594" y="f3630"/>
                          </a:cxn>
                          <a:cxn ang="f2394">
                            <a:pos x="f3565" y="f3631"/>
                          </a:cxn>
                          <a:cxn ang="f2394">
                            <a:pos x="f3620" y="f3632"/>
                          </a:cxn>
                          <a:cxn ang="f2394">
                            <a:pos x="f3654" y="f3633"/>
                          </a:cxn>
                          <a:cxn ang="f2394">
                            <a:pos x="f3450" y="f3621"/>
                          </a:cxn>
                          <a:cxn ang="f2394">
                            <a:pos x="f3655" y="f3656"/>
                          </a:cxn>
                          <a:cxn ang="f2394">
                            <a:pos x="f3657" y="f3658"/>
                          </a:cxn>
                          <a:cxn ang="f2394">
                            <a:pos x="f3659" y="f3660"/>
                          </a:cxn>
                          <a:cxn ang="f2394">
                            <a:pos x="f3661" y="f3662"/>
                          </a:cxn>
                          <a:cxn ang="f2394">
                            <a:pos x="f3655" y="f3663"/>
                          </a:cxn>
                          <a:cxn ang="f2394">
                            <a:pos x="f3657" y="f3664"/>
                          </a:cxn>
                          <a:cxn ang="f2394">
                            <a:pos x="f3659" y="f3665"/>
                          </a:cxn>
                          <a:cxn ang="f2394">
                            <a:pos x="f3661" y="f3666"/>
                          </a:cxn>
                        </a:cxnLst>
                        <a:rect l="f3029" t="f3032" r="f3030" b="f3031"/>
                        <a:pathLst>
                          <a:path w="7559998" h="7091999">
                            <a:moveTo>
                              <a:pt x="f8" y="f9"/>
                            </a:moveTo>
                            <a:lnTo>
                              <a:pt x="f8" y="f10"/>
                            </a:lnTo>
                            <a:lnTo>
                              <a:pt x="f8" y="f9"/>
                            </a:lnTo>
                            <a:cubicBezTo>
                              <a:pt x="f11" y="f12"/>
                              <a:pt x="f13" y="f14"/>
                              <a:pt x="f15" y="f16"/>
                            </a:cubicBezTo>
                            <a:lnTo>
                              <a:pt x="f17" y="f18"/>
                            </a:lnTo>
                            <a:lnTo>
                              <a:pt x="f19" y="f20"/>
                            </a:lnTo>
                            <a:cubicBezTo>
                              <a:pt x="f21" y="f22"/>
                              <a:pt x="f23" y="f24"/>
                              <a:pt x="f25" y="f26"/>
                            </a:cubicBezTo>
                            <a:lnTo>
                              <a:pt x="f27" y="f5"/>
                            </a:lnTo>
                            <a:cubicBezTo>
                              <a:pt x="f28" y="f29"/>
                              <a:pt x="f30" y="f31"/>
                              <a:pt x="f32" y="f33"/>
                            </a:cubicBezTo>
                            <a:lnTo>
                              <a:pt x="f34" y="f35"/>
                            </a:lnTo>
                            <a:lnTo>
                              <a:pt x="f36" y="f37"/>
                            </a:lnTo>
                            <a:cubicBezTo>
                              <a:pt x="f38" y="f39"/>
                              <a:pt x="f40" y="f41"/>
                              <a:pt x="f42" y="f43"/>
                            </a:cubicBezTo>
                            <a:cubicBezTo>
                              <a:pt x="f44" y="f45"/>
                              <a:pt x="f46" y="f47"/>
                              <a:pt x="f8" y="f9"/>
                            </a:cubicBezTo>
                            <a:close/>
                            <a:moveTo>
                              <a:pt x="f48" y="f49"/>
                            </a:moveTo>
                            <a:lnTo>
                              <a:pt x="f50" y="f49"/>
                            </a:lnTo>
                            <a:lnTo>
                              <a:pt x="f51" y="f49"/>
                            </a:lnTo>
                            <a:lnTo>
                              <a:pt x="f52" y="f49"/>
                            </a:lnTo>
                            <a:lnTo>
                              <a:pt x="f53" y="f49"/>
                            </a:lnTo>
                            <a:lnTo>
                              <a:pt x="f54" y="f49"/>
                            </a:lnTo>
                            <a:lnTo>
                              <a:pt x="f55" y="f56"/>
                            </a:lnTo>
                            <a:cubicBezTo>
                              <a:pt x="f57" y="f58"/>
                              <a:pt x="f59" y="f60"/>
                              <a:pt x="f61" y="f62"/>
                            </a:cubicBezTo>
                            <a:lnTo>
                              <a:pt x="f63" y="f64"/>
                            </a:lnTo>
                            <a:cubicBezTo>
                              <a:pt x="f65" y="f66"/>
                              <a:pt x="f67" y="f68"/>
                              <a:pt x="f69" y="f70"/>
                            </a:cubicBezTo>
                            <a:lnTo>
                              <a:pt x="f71" y="f72"/>
                            </a:lnTo>
                            <a:cubicBezTo>
                              <a:pt x="f73" y="f74"/>
                              <a:pt x="f75" y="f76"/>
                              <a:pt x="f77" y="f78"/>
                            </a:cubicBezTo>
                            <a:lnTo>
                              <a:pt x="f79" y="f80"/>
                            </a:lnTo>
                            <a:lnTo>
                              <a:pt x="f81" y="f80"/>
                            </a:lnTo>
                            <a:lnTo>
                              <a:pt x="f82" y="f80"/>
                            </a:lnTo>
                            <a:lnTo>
                              <a:pt x="f83" y="f80"/>
                            </a:lnTo>
                            <a:lnTo>
                              <a:pt x="f84" y="f80"/>
                            </a:lnTo>
                            <a:lnTo>
                              <a:pt x="f85" y="f80"/>
                            </a:lnTo>
                            <a:cubicBezTo>
                              <a:pt x="f86" y="f87"/>
                              <a:pt x="f88" y="f89"/>
                              <a:pt x="f90" y="f91"/>
                            </a:cubicBezTo>
                            <a:cubicBezTo>
                              <a:pt x="f92" y="f93"/>
                              <a:pt x="f94" y="f95"/>
                              <a:pt x="f96" y="f97"/>
                            </a:cubicBezTo>
                            <a:lnTo>
                              <a:pt x="f98" y="f99"/>
                            </a:lnTo>
                            <a:lnTo>
                              <a:pt x="f100" y="f101"/>
                            </a:lnTo>
                            <a:cubicBezTo>
                              <a:pt x="f102" y="f103"/>
                              <a:pt x="f104" y="f105"/>
                              <a:pt x="f106" y="f107"/>
                            </a:cubicBezTo>
                            <a:cubicBezTo>
                              <a:pt x="f108" y="f109"/>
                              <a:pt x="f110" y="f111"/>
                              <a:pt x="f48" y="f49"/>
                            </a:cubicBezTo>
                            <a:close/>
                            <a:moveTo>
                              <a:pt x="f112" y="f49"/>
                            </a:moveTo>
                            <a:lnTo>
                              <a:pt x="f113" y="f49"/>
                            </a:lnTo>
                            <a:lnTo>
                              <a:pt x="f114" y="f49"/>
                            </a:lnTo>
                            <a:lnTo>
                              <a:pt x="f115" y="f49"/>
                            </a:lnTo>
                            <a:lnTo>
                              <a:pt x="f116" y="f49"/>
                            </a:lnTo>
                            <a:lnTo>
                              <a:pt x="f117" y="f49"/>
                            </a:lnTo>
                            <a:lnTo>
                              <a:pt x="f118" y="f56"/>
                            </a:lnTo>
                            <a:cubicBezTo>
                              <a:pt x="f119" y="f58"/>
                              <a:pt x="f120" y="f60"/>
                              <a:pt x="f121" y="f62"/>
                            </a:cubicBezTo>
                            <a:lnTo>
                              <a:pt x="f122" y="f64"/>
                            </a:lnTo>
                            <a:cubicBezTo>
                              <a:pt x="f123" y="f66"/>
                              <a:pt x="f124" y="f68"/>
                              <a:pt x="f125" y="f70"/>
                            </a:cubicBezTo>
                            <a:lnTo>
                              <a:pt x="f126" y="f72"/>
                            </a:lnTo>
                            <a:cubicBezTo>
                              <a:pt x="f127" y="f74"/>
                              <a:pt x="f128" y="f76"/>
                              <a:pt x="f129" y="f78"/>
                            </a:cubicBezTo>
                            <a:lnTo>
                              <a:pt x="f130" y="f80"/>
                            </a:lnTo>
                            <a:lnTo>
                              <a:pt x="f131" y="f80"/>
                            </a:lnTo>
                            <a:lnTo>
                              <a:pt x="f132" y="f80"/>
                            </a:lnTo>
                            <a:lnTo>
                              <a:pt x="f133" y="f80"/>
                            </a:lnTo>
                            <a:lnTo>
                              <a:pt x="f134" y="f80"/>
                            </a:lnTo>
                            <a:lnTo>
                              <a:pt x="f135" y="f80"/>
                            </a:lnTo>
                            <a:cubicBezTo>
                              <a:pt x="f136" y="f87"/>
                              <a:pt x="f137" y="f89"/>
                              <a:pt x="f138" y="f91"/>
                            </a:cubicBezTo>
                            <a:cubicBezTo>
                              <a:pt x="f139" y="f93"/>
                              <a:pt x="f140" y="f95"/>
                              <a:pt x="f141" y="f97"/>
                            </a:cubicBezTo>
                            <a:lnTo>
                              <a:pt x="f142" y="f99"/>
                            </a:lnTo>
                            <a:lnTo>
                              <a:pt x="f143" y="f101"/>
                            </a:lnTo>
                            <a:cubicBezTo>
                              <a:pt x="f144" y="f103"/>
                              <a:pt x="f145" y="f105"/>
                              <a:pt x="f146" y="f107"/>
                            </a:cubicBezTo>
                            <a:cubicBezTo>
                              <a:pt x="f147" y="f109"/>
                              <a:pt x="f148" y="f111"/>
                              <a:pt x="f112" y="f49"/>
                            </a:cubicBezTo>
                            <a:close/>
                            <a:moveTo>
                              <a:pt x="f149" y="f49"/>
                            </a:moveTo>
                            <a:lnTo>
                              <a:pt x="f150" y="f49"/>
                            </a:lnTo>
                            <a:lnTo>
                              <a:pt x="f151" y="f49"/>
                            </a:lnTo>
                            <a:lnTo>
                              <a:pt x="f152" y="f49"/>
                            </a:lnTo>
                            <a:lnTo>
                              <a:pt x="f153" y="f49"/>
                            </a:lnTo>
                            <a:lnTo>
                              <a:pt x="f154" y="f49"/>
                            </a:lnTo>
                            <a:lnTo>
                              <a:pt x="f155" y="f56"/>
                            </a:lnTo>
                            <a:cubicBezTo>
                              <a:pt x="f156" y="f58"/>
                              <a:pt x="f157" y="f60"/>
                              <a:pt x="f158" y="f62"/>
                            </a:cubicBezTo>
                            <a:lnTo>
                              <a:pt x="f159" y="f64"/>
                            </a:lnTo>
                            <a:cubicBezTo>
                              <a:pt x="f160" y="f66"/>
                              <a:pt x="f161" y="f68"/>
                              <a:pt x="f162" y="f70"/>
                            </a:cubicBezTo>
                            <a:lnTo>
                              <a:pt x="f163" y="f72"/>
                            </a:lnTo>
                            <a:cubicBezTo>
                              <a:pt x="f164" y="f74"/>
                              <a:pt x="f165" y="f76"/>
                              <a:pt x="f166" y="f78"/>
                            </a:cubicBezTo>
                            <a:lnTo>
                              <a:pt x="f167" y="f80"/>
                            </a:lnTo>
                            <a:lnTo>
                              <a:pt x="f168" y="f80"/>
                            </a:lnTo>
                            <a:lnTo>
                              <a:pt x="f169" y="f80"/>
                            </a:lnTo>
                            <a:lnTo>
                              <a:pt x="f170" y="f80"/>
                            </a:lnTo>
                            <a:lnTo>
                              <a:pt x="f171" y="f80"/>
                            </a:lnTo>
                            <a:lnTo>
                              <a:pt x="f172" y="f80"/>
                            </a:lnTo>
                            <a:cubicBezTo>
                              <a:pt x="f173" y="f87"/>
                              <a:pt x="f174" y="f89"/>
                              <a:pt x="f175" y="f91"/>
                            </a:cubicBezTo>
                            <a:cubicBezTo>
                              <a:pt x="f176" y="f93"/>
                              <a:pt x="f177" y="f95"/>
                              <a:pt x="f178" y="f97"/>
                            </a:cubicBezTo>
                            <a:lnTo>
                              <a:pt x="f179" y="f99"/>
                            </a:lnTo>
                            <a:lnTo>
                              <a:pt x="f180" y="f101"/>
                            </a:lnTo>
                            <a:cubicBezTo>
                              <a:pt x="f181" y="f103"/>
                              <a:pt x="f182" y="f105"/>
                              <a:pt x="f183" y="f107"/>
                            </a:cubicBezTo>
                            <a:cubicBezTo>
                              <a:pt x="f184" y="f109"/>
                              <a:pt x="f185" y="f111"/>
                              <a:pt x="f149" y="f49"/>
                            </a:cubicBezTo>
                            <a:close/>
                            <a:moveTo>
                              <a:pt x="f186" y="f49"/>
                            </a:moveTo>
                            <a:lnTo>
                              <a:pt x="f187" y="f49"/>
                            </a:lnTo>
                            <a:lnTo>
                              <a:pt x="f188" y="f49"/>
                            </a:lnTo>
                            <a:lnTo>
                              <a:pt x="f189" y="f49"/>
                            </a:lnTo>
                            <a:lnTo>
                              <a:pt x="f190" y="f49"/>
                            </a:lnTo>
                            <a:lnTo>
                              <a:pt x="f191" y="f49"/>
                            </a:lnTo>
                            <a:lnTo>
                              <a:pt x="f192" y="f56"/>
                            </a:lnTo>
                            <a:cubicBezTo>
                              <a:pt x="f193" y="f58"/>
                              <a:pt x="f194" y="f60"/>
                              <a:pt x="f195" y="f62"/>
                            </a:cubicBezTo>
                            <a:lnTo>
                              <a:pt x="f196" y="f64"/>
                            </a:lnTo>
                            <a:cubicBezTo>
                              <a:pt x="f197" y="f66"/>
                              <a:pt x="f198" y="f68"/>
                              <a:pt x="f199" y="f70"/>
                            </a:cubicBezTo>
                            <a:lnTo>
                              <a:pt x="f200" y="f72"/>
                            </a:lnTo>
                            <a:cubicBezTo>
                              <a:pt x="f201" y="f74"/>
                              <a:pt x="f202" y="f76"/>
                              <a:pt x="f203" y="f78"/>
                            </a:cubicBezTo>
                            <a:lnTo>
                              <a:pt x="f204" y="f80"/>
                            </a:lnTo>
                            <a:lnTo>
                              <a:pt x="f205" y="f80"/>
                            </a:lnTo>
                            <a:lnTo>
                              <a:pt x="f206" y="f80"/>
                            </a:lnTo>
                            <a:lnTo>
                              <a:pt x="f207" y="f80"/>
                            </a:lnTo>
                            <a:lnTo>
                              <a:pt x="f208" y="f80"/>
                            </a:lnTo>
                            <a:lnTo>
                              <a:pt x="f209" y="f80"/>
                            </a:lnTo>
                            <a:cubicBezTo>
                              <a:pt x="f210" y="f87"/>
                              <a:pt x="f211" y="f89"/>
                              <a:pt x="f212" y="f91"/>
                            </a:cubicBezTo>
                            <a:cubicBezTo>
                              <a:pt x="f213" y="f93"/>
                              <a:pt x="f214" y="f95"/>
                              <a:pt x="f215" y="f97"/>
                            </a:cubicBezTo>
                            <a:lnTo>
                              <a:pt x="f216" y="f99"/>
                            </a:lnTo>
                            <a:lnTo>
                              <a:pt x="f217" y="f101"/>
                            </a:lnTo>
                            <a:cubicBezTo>
                              <a:pt x="f218" y="f103"/>
                              <a:pt x="f219" y="f105"/>
                              <a:pt x="f220" y="f107"/>
                            </a:cubicBezTo>
                            <a:cubicBezTo>
                              <a:pt x="f221" y="f109"/>
                              <a:pt x="f222" y="f111"/>
                              <a:pt x="f186" y="f49"/>
                            </a:cubicBezTo>
                            <a:close/>
                            <a:moveTo>
                              <a:pt x="f223" y="f49"/>
                            </a:moveTo>
                            <a:lnTo>
                              <a:pt x="f224" y="f49"/>
                            </a:lnTo>
                            <a:lnTo>
                              <a:pt x="f225" y="f49"/>
                            </a:lnTo>
                            <a:lnTo>
                              <a:pt x="f226" y="f49"/>
                            </a:lnTo>
                            <a:lnTo>
                              <a:pt x="f227" y="f49"/>
                            </a:lnTo>
                            <a:lnTo>
                              <a:pt x="f228" y="f49"/>
                            </a:lnTo>
                            <a:lnTo>
                              <a:pt x="f229" y="f56"/>
                            </a:lnTo>
                            <a:cubicBezTo>
                              <a:pt x="f230" y="f58"/>
                              <a:pt x="f231" y="f60"/>
                              <a:pt x="f232" y="f62"/>
                            </a:cubicBezTo>
                            <a:lnTo>
                              <a:pt x="f233" y="f64"/>
                            </a:lnTo>
                            <a:cubicBezTo>
                              <a:pt x="f234" y="f66"/>
                              <a:pt x="f235" y="f68"/>
                              <a:pt x="f236" y="f70"/>
                            </a:cubicBezTo>
                            <a:lnTo>
                              <a:pt x="f237" y="f72"/>
                            </a:lnTo>
                            <a:cubicBezTo>
                              <a:pt x="f238" y="f74"/>
                              <a:pt x="f239" y="f76"/>
                              <a:pt x="f240" y="f78"/>
                            </a:cubicBezTo>
                            <a:lnTo>
                              <a:pt x="f241" y="f80"/>
                            </a:lnTo>
                            <a:lnTo>
                              <a:pt x="f242" y="f80"/>
                            </a:lnTo>
                            <a:lnTo>
                              <a:pt x="f243" y="f80"/>
                            </a:lnTo>
                            <a:lnTo>
                              <a:pt x="f244" y="f80"/>
                            </a:lnTo>
                            <a:lnTo>
                              <a:pt x="f245" y="f80"/>
                            </a:lnTo>
                            <a:lnTo>
                              <a:pt x="f246" y="f80"/>
                            </a:lnTo>
                            <a:cubicBezTo>
                              <a:pt x="f247" y="f87"/>
                              <a:pt x="f248" y="f89"/>
                              <a:pt x="f249" y="f91"/>
                            </a:cubicBezTo>
                            <a:cubicBezTo>
                              <a:pt x="f250" y="f93"/>
                              <a:pt x="f251" y="f95"/>
                              <a:pt x="f252" y="f97"/>
                            </a:cubicBezTo>
                            <a:lnTo>
                              <a:pt x="f253" y="f99"/>
                            </a:lnTo>
                            <a:lnTo>
                              <a:pt x="f254" y="f101"/>
                            </a:lnTo>
                            <a:cubicBezTo>
                              <a:pt x="f255" y="f103"/>
                              <a:pt x="f256" y="f105"/>
                              <a:pt x="f257" y="f107"/>
                            </a:cubicBezTo>
                            <a:cubicBezTo>
                              <a:pt x="f258" y="f109"/>
                              <a:pt x="f259" y="f111"/>
                              <a:pt x="f223" y="f49"/>
                            </a:cubicBezTo>
                            <a:close/>
                            <a:moveTo>
                              <a:pt x="f260" y="f49"/>
                            </a:moveTo>
                            <a:lnTo>
                              <a:pt x="f261" y="f49"/>
                            </a:lnTo>
                            <a:lnTo>
                              <a:pt x="f262" y="f49"/>
                            </a:lnTo>
                            <a:lnTo>
                              <a:pt x="f263" y="f49"/>
                            </a:lnTo>
                            <a:lnTo>
                              <a:pt x="f264" y="f49"/>
                            </a:lnTo>
                            <a:lnTo>
                              <a:pt x="f265" y="f49"/>
                            </a:lnTo>
                            <a:lnTo>
                              <a:pt x="f266" y="f56"/>
                            </a:lnTo>
                            <a:cubicBezTo>
                              <a:pt x="f267" y="f58"/>
                              <a:pt x="f268" y="f60"/>
                              <a:pt x="f269" y="f62"/>
                            </a:cubicBezTo>
                            <a:lnTo>
                              <a:pt x="f270" y="f64"/>
                            </a:lnTo>
                            <a:cubicBezTo>
                              <a:pt x="f271" y="f66"/>
                              <a:pt x="f272" y="f68"/>
                              <a:pt x="f273" y="f70"/>
                            </a:cubicBezTo>
                            <a:lnTo>
                              <a:pt x="f274" y="f72"/>
                            </a:lnTo>
                            <a:cubicBezTo>
                              <a:pt x="f275" y="f74"/>
                              <a:pt x="f276" y="f76"/>
                              <a:pt x="f277" y="f78"/>
                            </a:cubicBezTo>
                            <a:lnTo>
                              <a:pt x="f278" y="f80"/>
                            </a:lnTo>
                            <a:lnTo>
                              <a:pt x="f279" y="f80"/>
                            </a:lnTo>
                            <a:lnTo>
                              <a:pt x="f280" y="f80"/>
                            </a:lnTo>
                            <a:lnTo>
                              <a:pt x="f281" y="f80"/>
                            </a:lnTo>
                            <a:lnTo>
                              <a:pt x="f282" y="f80"/>
                            </a:lnTo>
                            <a:lnTo>
                              <a:pt x="f283" y="f80"/>
                            </a:lnTo>
                            <a:cubicBezTo>
                              <a:pt x="f284" y="f87"/>
                              <a:pt x="f285" y="f89"/>
                              <a:pt x="f286" y="f91"/>
                            </a:cubicBezTo>
                            <a:cubicBezTo>
                              <a:pt x="f287" y="f93"/>
                              <a:pt x="f288" y="f95"/>
                              <a:pt x="f289" y="f97"/>
                            </a:cubicBezTo>
                            <a:lnTo>
                              <a:pt x="f290" y="f99"/>
                            </a:lnTo>
                            <a:lnTo>
                              <a:pt x="f291" y="f101"/>
                            </a:lnTo>
                            <a:cubicBezTo>
                              <a:pt x="f292" y="f103"/>
                              <a:pt x="f293" y="f105"/>
                              <a:pt x="f294" y="f107"/>
                            </a:cubicBezTo>
                            <a:cubicBezTo>
                              <a:pt x="f295" y="f109"/>
                              <a:pt x="f296" y="f111"/>
                              <a:pt x="f260" y="f49"/>
                            </a:cubicBezTo>
                            <a:close/>
                            <a:moveTo>
                              <a:pt x="f297" y="f49"/>
                            </a:moveTo>
                            <a:lnTo>
                              <a:pt x="f298" y="f49"/>
                            </a:lnTo>
                            <a:lnTo>
                              <a:pt x="f299" y="f49"/>
                            </a:lnTo>
                            <a:lnTo>
                              <a:pt x="f300" y="f49"/>
                            </a:lnTo>
                            <a:lnTo>
                              <a:pt x="f301" y="f49"/>
                            </a:lnTo>
                            <a:lnTo>
                              <a:pt x="f302" y="f49"/>
                            </a:lnTo>
                            <a:lnTo>
                              <a:pt x="f303" y="f56"/>
                            </a:lnTo>
                            <a:cubicBezTo>
                              <a:pt x="f304" y="f58"/>
                              <a:pt x="f305" y="f60"/>
                              <a:pt x="f306" y="f62"/>
                            </a:cubicBezTo>
                            <a:lnTo>
                              <a:pt x="f307" y="f64"/>
                            </a:lnTo>
                            <a:cubicBezTo>
                              <a:pt x="f308" y="f66"/>
                              <a:pt x="f309" y="f68"/>
                              <a:pt x="f310" y="f70"/>
                            </a:cubicBezTo>
                            <a:lnTo>
                              <a:pt x="f311" y="f72"/>
                            </a:lnTo>
                            <a:cubicBezTo>
                              <a:pt x="f312" y="f74"/>
                              <a:pt x="f313" y="f76"/>
                              <a:pt x="f314" y="f78"/>
                            </a:cubicBezTo>
                            <a:lnTo>
                              <a:pt x="f315" y="f80"/>
                            </a:lnTo>
                            <a:lnTo>
                              <a:pt x="f316" y="f80"/>
                            </a:lnTo>
                            <a:lnTo>
                              <a:pt x="f317" y="f80"/>
                            </a:lnTo>
                            <a:lnTo>
                              <a:pt x="f318" y="f80"/>
                            </a:lnTo>
                            <a:lnTo>
                              <a:pt x="f319" y="f80"/>
                            </a:lnTo>
                            <a:lnTo>
                              <a:pt x="f320" y="f80"/>
                            </a:lnTo>
                            <a:cubicBezTo>
                              <a:pt x="f321" y="f87"/>
                              <a:pt x="f322" y="f89"/>
                              <a:pt x="f323" y="f91"/>
                            </a:cubicBezTo>
                            <a:cubicBezTo>
                              <a:pt x="f324" y="f93"/>
                              <a:pt x="f325" y="f95"/>
                              <a:pt x="f326" y="f97"/>
                            </a:cubicBezTo>
                            <a:lnTo>
                              <a:pt x="f327" y="f99"/>
                            </a:lnTo>
                            <a:lnTo>
                              <a:pt x="f328" y="f101"/>
                            </a:lnTo>
                            <a:cubicBezTo>
                              <a:pt x="f329" y="f103"/>
                              <a:pt x="f330" y="f105"/>
                              <a:pt x="f331" y="f107"/>
                            </a:cubicBezTo>
                            <a:cubicBezTo>
                              <a:pt x="f332" y="f109"/>
                              <a:pt x="f333" y="f111"/>
                              <a:pt x="f297" y="f49"/>
                            </a:cubicBezTo>
                            <a:close/>
                            <a:moveTo>
                              <a:pt x="f334" y="f49"/>
                            </a:moveTo>
                            <a:lnTo>
                              <a:pt x="f335" y="f49"/>
                            </a:lnTo>
                            <a:lnTo>
                              <a:pt x="f336" y="f49"/>
                            </a:lnTo>
                            <a:lnTo>
                              <a:pt x="f337" y="f49"/>
                            </a:lnTo>
                            <a:lnTo>
                              <a:pt x="f338" y="f49"/>
                            </a:lnTo>
                            <a:lnTo>
                              <a:pt x="f339" y="f49"/>
                            </a:lnTo>
                            <a:lnTo>
                              <a:pt x="f340" y="f56"/>
                            </a:lnTo>
                            <a:cubicBezTo>
                              <a:pt x="f341" y="f58"/>
                              <a:pt x="f342" y="f60"/>
                              <a:pt x="f343" y="f62"/>
                            </a:cubicBezTo>
                            <a:lnTo>
                              <a:pt x="f344" y="f64"/>
                            </a:lnTo>
                            <a:cubicBezTo>
                              <a:pt x="f345" y="f66"/>
                              <a:pt x="f346" y="f68"/>
                              <a:pt x="f347" y="f70"/>
                            </a:cubicBezTo>
                            <a:lnTo>
                              <a:pt x="f348" y="f72"/>
                            </a:lnTo>
                            <a:cubicBezTo>
                              <a:pt x="f349" y="f74"/>
                              <a:pt x="f350" y="f76"/>
                              <a:pt x="f351" y="f78"/>
                            </a:cubicBezTo>
                            <a:lnTo>
                              <a:pt x="f352" y="f80"/>
                            </a:lnTo>
                            <a:lnTo>
                              <a:pt x="f353" y="f80"/>
                            </a:lnTo>
                            <a:lnTo>
                              <a:pt x="f354" y="f80"/>
                            </a:lnTo>
                            <a:lnTo>
                              <a:pt x="f355" y="f80"/>
                            </a:lnTo>
                            <a:lnTo>
                              <a:pt x="f356" y="f80"/>
                            </a:lnTo>
                            <a:lnTo>
                              <a:pt x="f357" y="f80"/>
                            </a:lnTo>
                            <a:cubicBezTo>
                              <a:pt x="f358" y="f87"/>
                              <a:pt x="f359" y="f89"/>
                              <a:pt x="f360" y="f91"/>
                            </a:cubicBezTo>
                            <a:cubicBezTo>
                              <a:pt x="f361" y="f93"/>
                              <a:pt x="f362" y="f95"/>
                              <a:pt x="f363" y="f97"/>
                            </a:cubicBezTo>
                            <a:lnTo>
                              <a:pt x="f364" y="f99"/>
                            </a:lnTo>
                            <a:lnTo>
                              <a:pt x="f365" y="f101"/>
                            </a:lnTo>
                            <a:cubicBezTo>
                              <a:pt x="f366" y="f103"/>
                              <a:pt x="f367" y="f105"/>
                              <a:pt x="f368" y="f107"/>
                            </a:cubicBezTo>
                            <a:cubicBezTo>
                              <a:pt x="f369" y="f109"/>
                              <a:pt x="f370" y="f111"/>
                              <a:pt x="f334" y="f49"/>
                            </a:cubicBezTo>
                            <a:close/>
                            <a:moveTo>
                              <a:pt x="f371" y="f49"/>
                            </a:moveTo>
                            <a:lnTo>
                              <a:pt x="f372" y="f49"/>
                            </a:lnTo>
                            <a:lnTo>
                              <a:pt x="f373" y="f49"/>
                            </a:lnTo>
                            <a:lnTo>
                              <a:pt x="f374" y="f49"/>
                            </a:lnTo>
                            <a:lnTo>
                              <a:pt x="f375" y="f49"/>
                            </a:lnTo>
                            <a:lnTo>
                              <a:pt x="f376" y="f49"/>
                            </a:lnTo>
                            <a:lnTo>
                              <a:pt x="f377" y="f56"/>
                            </a:lnTo>
                            <a:cubicBezTo>
                              <a:pt x="f378" y="f58"/>
                              <a:pt x="f379" y="f60"/>
                              <a:pt x="f380" y="f62"/>
                            </a:cubicBezTo>
                            <a:lnTo>
                              <a:pt x="f381" y="f64"/>
                            </a:lnTo>
                            <a:cubicBezTo>
                              <a:pt x="f382" y="f66"/>
                              <a:pt x="f383" y="f68"/>
                              <a:pt x="f384" y="f70"/>
                            </a:cubicBezTo>
                            <a:lnTo>
                              <a:pt x="f385" y="f72"/>
                            </a:lnTo>
                            <a:cubicBezTo>
                              <a:pt x="f386" y="f74"/>
                              <a:pt x="f387" y="f76"/>
                              <a:pt x="f388" y="f78"/>
                            </a:cubicBezTo>
                            <a:lnTo>
                              <a:pt x="f389" y="f80"/>
                            </a:lnTo>
                            <a:lnTo>
                              <a:pt x="f390" y="f80"/>
                            </a:lnTo>
                            <a:lnTo>
                              <a:pt x="f391" y="f80"/>
                            </a:lnTo>
                            <a:lnTo>
                              <a:pt x="f392" y="f80"/>
                            </a:lnTo>
                            <a:lnTo>
                              <a:pt x="f393" y="f80"/>
                            </a:lnTo>
                            <a:lnTo>
                              <a:pt x="f394" y="f80"/>
                            </a:lnTo>
                            <a:cubicBezTo>
                              <a:pt x="f395" y="f87"/>
                              <a:pt x="f396" y="f89"/>
                              <a:pt x="f397" y="f91"/>
                            </a:cubicBezTo>
                            <a:cubicBezTo>
                              <a:pt x="f398" y="f93"/>
                              <a:pt x="f399" y="f95"/>
                              <a:pt x="f400" y="f97"/>
                            </a:cubicBezTo>
                            <a:lnTo>
                              <a:pt x="f401" y="f99"/>
                            </a:lnTo>
                            <a:lnTo>
                              <a:pt x="f402" y="f101"/>
                            </a:lnTo>
                            <a:cubicBezTo>
                              <a:pt x="f403" y="f103"/>
                              <a:pt x="f404" y="f105"/>
                              <a:pt x="f405" y="f107"/>
                            </a:cubicBezTo>
                            <a:cubicBezTo>
                              <a:pt x="f406" y="f109"/>
                              <a:pt x="f407" y="f111"/>
                              <a:pt x="f371" y="f49"/>
                            </a:cubicBezTo>
                            <a:close/>
                            <a:moveTo>
                              <a:pt x="f408" y="f49"/>
                            </a:moveTo>
                            <a:lnTo>
                              <a:pt x="f409" y="f49"/>
                            </a:lnTo>
                            <a:lnTo>
                              <a:pt x="f410" y="f49"/>
                            </a:lnTo>
                            <a:lnTo>
                              <a:pt x="f411" y="f49"/>
                            </a:lnTo>
                            <a:lnTo>
                              <a:pt x="f412" y="f49"/>
                            </a:lnTo>
                            <a:lnTo>
                              <a:pt x="f413" y="f49"/>
                            </a:lnTo>
                            <a:lnTo>
                              <a:pt x="f414" y="f56"/>
                            </a:lnTo>
                            <a:cubicBezTo>
                              <a:pt x="f415" y="f58"/>
                              <a:pt x="f416" y="f60"/>
                              <a:pt x="f417" y="f62"/>
                            </a:cubicBezTo>
                            <a:lnTo>
                              <a:pt x="f418" y="f64"/>
                            </a:lnTo>
                            <a:cubicBezTo>
                              <a:pt x="f419" y="f66"/>
                              <a:pt x="f420" y="f68"/>
                              <a:pt x="f421" y="f70"/>
                            </a:cubicBezTo>
                            <a:lnTo>
                              <a:pt x="f422" y="f72"/>
                            </a:lnTo>
                            <a:cubicBezTo>
                              <a:pt x="f423" y="f74"/>
                              <a:pt x="f424" y="f76"/>
                              <a:pt x="f425" y="f78"/>
                            </a:cubicBezTo>
                            <a:lnTo>
                              <a:pt x="f426" y="f80"/>
                            </a:lnTo>
                            <a:lnTo>
                              <a:pt x="f427" y="f80"/>
                            </a:lnTo>
                            <a:lnTo>
                              <a:pt x="f428" y="f80"/>
                            </a:lnTo>
                            <a:lnTo>
                              <a:pt x="f429" y="f80"/>
                            </a:lnTo>
                            <a:lnTo>
                              <a:pt x="f430" y="f80"/>
                            </a:lnTo>
                            <a:lnTo>
                              <a:pt x="f431" y="f80"/>
                            </a:lnTo>
                            <a:cubicBezTo>
                              <a:pt x="f432" y="f87"/>
                              <a:pt x="f433" y="f89"/>
                              <a:pt x="f434" y="f91"/>
                            </a:cubicBezTo>
                            <a:cubicBezTo>
                              <a:pt x="f435" y="f93"/>
                              <a:pt x="f436" y="f95"/>
                              <a:pt x="f437" y="f97"/>
                            </a:cubicBezTo>
                            <a:lnTo>
                              <a:pt x="f438" y="f99"/>
                            </a:lnTo>
                            <a:lnTo>
                              <a:pt x="f439" y="f101"/>
                            </a:lnTo>
                            <a:cubicBezTo>
                              <a:pt x="f440" y="f103"/>
                              <a:pt x="f441" y="f105"/>
                              <a:pt x="f442" y="f107"/>
                            </a:cubicBezTo>
                            <a:cubicBezTo>
                              <a:pt x="f443" y="f109"/>
                              <a:pt x="f444" y="f111"/>
                              <a:pt x="f408" y="f49"/>
                            </a:cubicBezTo>
                            <a:close/>
                            <a:moveTo>
                              <a:pt x="f445" y="f49"/>
                            </a:moveTo>
                            <a:lnTo>
                              <a:pt x="f446" y="f49"/>
                            </a:lnTo>
                            <a:lnTo>
                              <a:pt x="f447" y="f49"/>
                            </a:lnTo>
                            <a:lnTo>
                              <a:pt x="f448" y="f49"/>
                            </a:lnTo>
                            <a:lnTo>
                              <a:pt x="f449" y="f49"/>
                            </a:lnTo>
                            <a:lnTo>
                              <a:pt x="f450" y="f49"/>
                            </a:lnTo>
                            <a:lnTo>
                              <a:pt x="f451" y="f56"/>
                            </a:lnTo>
                            <a:cubicBezTo>
                              <a:pt x="f452" y="f58"/>
                              <a:pt x="f453" y="f60"/>
                              <a:pt x="f454" y="f62"/>
                            </a:cubicBezTo>
                            <a:lnTo>
                              <a:pt x="f455" y="f64"/>
                            </a:lnTo>
                            <a:cubicBezTo>
                              <a:pt x="f456" y="f66"/>
                              <a:pt x="f457" y="f68"/>
                              <a:pt x="f458" y="f70"/>
                            </a:cubicBezTo>
                            <a:lnTo>
                              <a:pt x="f459" y="f72"/>
                            </a:lnTo>
                            <a:cubicBezTo>
                              <a:pt x="f460" y="f74"/>
                              <a:pt x="f461" y="f76"/>
                              <a:pt x="f462" y="f78"/>
                            </a:cubicBezTo>
                            <a:lnTo>
                              <a:pt x="f463" y="f80"/>
                            </a:lnTo>
                            <a:lnTo>
                              <a:pt x="f464" y="f80"/>
                            </a:lnTo>
                            <a:lnTo>
                              <a:pt x="f465" y="f80"/>
                            </a:lnTo>
                            <a:lnTo>
                              <a:pt x="f466" y="f80"/>
                            </a:lnTo>
                            <a:lnTo>
                              <a:pt x="f467" y="f80"/>
                            </a:lnTo>
                            <a:lnTo>
                              <a:pt x="f468" y="f80"/>
                            </a:lnTo>
                            <a:cubicBezTo>
                              <a:pt x="f469" y="f87"/>
                              <a:pt x="f470" y="f89"/>
                              <a:pt x="f471" y="f91"/>
                            </a:cubicBezTo>
                            <a:cubicBezTo>
                              <a:pt x="f472" y="f93"/>
                              <a:pt x="f473" y="f95"/>
                              <a:pt x="f474" y="f97"/>
                            </a:cubicBezTo>
                            <a:lnTo>
                              <a:pt x="f475" y="f99"/>
                            </a:lnTo>
                            <a:lnTo>
                              <a:pt x="f476" y="f101"/>
                            </a:lnTo>
                            <a:cubicBezTo>
                              <a:pt x="f477" y="f103"/>
                              <a:pt x="f478" y="f105"/>
                              <a:pt x="f479" y="f107"/>
                            </a:cubicBezTo>
                            <a:cubicBezTo>
                              <a:pt x="f480" y="f109"/>
                              <a:pt x="f481" y="f111"/>
                              <a:pt x="f445" y="f49"/>
                            </a:cubicBezTo>
                            <a:close/>
                            <a:moveTo>
                              <a:pt x="f482" y="f49"/>
                            </a:moveTo>
                            <a:lnTo>
                              <a:pt x="f483" y="f49"/>
                            </a:lnTo>
                            <a:lnTo>
                              <a:pt x="f484" y="f49"/>
                            </a:lnTo>
                            <a:lnTo>
                              <a:pt x="f485" y="f49"/>
                            </a:lnTo>
                            <a:lnTo>
                              <a:pt x="f486" y="f49"/>
                            </a:lnTo>
                            <a:lnTo>
                              <a:pt x="f487" y="f49"/>
                            </a:lnTo>
                            <a:lnTo>
                              <a:pt x="f488" y="f56"/>
                            </a:lnTo>
                            <a:cubicBezTo>
                              <a:pt x="f489" y="f58"/>
                              <a:pt x="f490" y="f60"/>
                              <a:pt x="f491" y="f62"/>
                            </a:cubicBezTo>
                            <a:lnTo>
                              <a:pt x="f492" y="f64"/>
                            </a:lnTo>
                            <a:cubicBezTo>
                              <a:pt x="f493" y="f66"/>
                              <a:pt x="f494" y="f68"/>
                              <a:pt x="f495" y="f70"/>
                            </a:cubicBezTo>
                            <a:lnTo>
                              <a:pt x="f496" y="f72"/>
                            </a:lnTo>
                            <a:cubicBezTo>
                              <a:pt x="f497" y="f74"/>
                              <a:pt x="f498" y="f76"/>
                              <a:pt x="f499" y="f78"/>
                            </a:cubicBezTo>
                            <a:lnTo>
                              <a:pt x="f500" y="f80"/>
                            </a:lnTo>
                            <a:lnTo>
                              <a:pt x="f501" y="f80"/>
                            </a:lnTo>
                            <a:lnTo>
                              <a:pt x="f502" y="f80"/>
                            </a:lnTo>
                            <a:lnTo>
                              <a:pt x="f503" y="f80"/>
                            </a:lnTo>
                            <a:lnTo>
                              <a:pt x="f504" y="f80"/>
                            </a:lnTo>
                            <a:lnTo>
                              <a:pt x="f505" y="f80"/>
                            </a:lnTo>
                            <a:cubicBezTo>
                              <a:pt x="f506" y="f87"/>
                              <a:pt x="f507" y="f89"/>
                              <a:pt x="f508" y="f91"/>
                            </a:cubicBezTo>
                            <a:cubicBezTo>
                              <a:pt x="f509" y="f93"/>
                              <a:pt x="f510" y="f95"/>
                              <a:pt x="f511" y="f97"/>
                            </a:cubicBezTo>
                            <a:lnTo>
                              <a:pt x="f512" y="f99"/>
                            </a:lnTo>
                            <a:lnTo>
                              <a:pt x="f513" y="f101"/>
                            </a:lnTo>
                            <a:cubicBezTo>
                              <a:pt x="f514" y="f103"/>
                              <a:pt x="f515" y="f105"/>
                              <a:pt x="f516" y="f107"/>
                            </a:cubicBezTo>
                            <a:cubicBezTo>
                              <a:pt x="f517" y="f109"/>
                              <a:pt x="f518" y="f111"/>
                              <a:pt x="f482" y="f49"/>
                            </a:cubicBezTo>
                            <a:close/>
                            <a:moveTo>
                              <a:pt x="f519" y="f49"/>
                            </a:moveTo>
                            <a:lnTo>
                              <a:pt x="f520" y="f49"/>
                            </a:lnTo>
                            <a:lnTo>
                              <a:pt x="f521" y="f49"/>
                            </a:lnTo>
                            <a:lnTo>
                              <a:pt x="f522" y="f49"/>
                            </a:lnTo>
                            <a:lnTo>
                              <a:pt x="f523" y="f49"/>
                            </a:lnTo>
                            <a:lnTo>
                              <a:pt x="f524" y="f49"/>
                            </a:lnTo>
                            <a:lnTo>
                              <a:pt x="f525" y="f56"/>
                            </a:lnTo>
                            <a:cubicBezTo>
                              <a:pt x="f526" y="f58"/>
                              <a:pt x="f527" y="f60"/>
                              <a:pt x="f528" y="f62"/>
                            </a:cubicBezTo>
                            <a:lnTo>
                              <a:pt x="f529" y="f64"/>
                            </a:lnTo>
                            <a:cubicBezTo>
                              <a:pt x="f530" y="f66"/>
                              <a:pt x="f531" y="f68"/>
                              <a:pt x="f532" y="f70"/>
                            </a:cubicBezTo>
                            <a:lnTo>
                              <a:pt x="f533" y="f72"/>
                            </a:lnTo>
                            <a:cubicBezTo>
                              <a:pt x="f534" y="f74"/>
                              <a:pt x="f535" y="f76"/>
                              <a:pt x="f536" y="f78"/>
                            </a:cubicBezTo>
                            <a:lnTo>
                              <a:pt x="f537" y="f80"/>
                            </a:lnTo>
                            <a:lnTo>
                              <a:pt x="f538" y="f80"/>
                            </a:lnTo>
                            <a:lnTo>
                              <a:pt x="f539" y="f80"/>
                            </a:lnTo>
                            <a:lnTo>
                              <a:pt x="f540" y="f80"/>
                            </a:lnTo>
                            <a:lnTo>
                              <a:pt x="f541" y="f80"/>
                            </a:lnTo>
                            <a:lnTo>
                              <a:pt x="f542" y="f80"/>
                            </a:lnTo>
                            <a:cubicBezTo>
                              <a:pt x="f543" y="f87"/>
                              <a:pt x="f544" y="f89"/>
                              <a:pt x="f545" y="f91"/>
                            </a:cubicBezTo>
                            <a:cubicBezTo>
                              <a:pt x="f546" y="f93"/>
                              <a:pt x="f547" y="f95"/>
                              <a:pt x="f548" y="f97"/>
                            </a:cubicBezTo>
                            <a:lnTo>
                              <a:pt x="f549" y="f99"/>
                            </a:lnTo>
                            <a:lnTo>
                              <a:pt x="f550" y="f101"/>
                            </a:lnTo>
                            <a:cubicBezTo>
                              <a:pt x="f551" y="f103"/>
                              <a:pt x="f552" y="f105"/>
                              <a:pt x="f553" y="f107"/>
                            </a:cubicBezTo>
                            <a:cubicBezTo>
                              <a:pt x="f554" y="f109"/>
                              <a:pt x="f555" y="f111"/>
                              <a:pt x="f519" y="f49"/>
                            </a:cubicBezTo>
                            <a:close/>
                            <a:moveTo>
                              <a:pt x="f556" y="f49"/>
                            </a:moveTo>
                            <a:lnTo>
                              <a:pt x="f557" y="f49"/>
                            </a:lnTo>
                            <a:lnTo>
                              <a:pt x="f558" y="f49"/>
                            </a:lnTo>
                            <a:lnTo>
                              <a:pt x="f559" y="f49"/>
                            </a:lnTo>
                            <a:lnTo>
                              <a:pt x="f560" y="f49"/>
                            </a:lnTo>
                            <a:lnTo>
                              <a:pt x="f561" y="f49"/>
                            </a:lnTo>
                            <a:lnTo>
                              <a:pt x="f562" y="f56"/>
                            </a:lnTo>
                            <a:cubicBezTo>
                              <a:pt x="f563" y="f58"/>
                              <a:pt x="f564" y="f60"/>
                              <a:pt x="f565" y="f62"/>
                            </a:cubicBezTo>
                            <a:lnTo>
                              <a:pt x="f566" y="f64"/>
                            </a:lnTo>
                            <a:cubicBezTo>
                              <a:pt x="f567" y="f66"/>
                              <a:pt x="f568" y="f68"/>
                              <a:pt x="f569" y="f70"/>
                            </a:cubicBezTo>
                            <a:lnTo>
                              <a:pt x="f570" y="f72"/>
                            </a:lnTo>
                            <a:cubicBezTo>
                              <a:pt x="f571" y="f74"/>
                              <a:pt x="f572" y="f76"/>
                              <a:pt x="f573" y="f78"/>
                            </a:cubicBezTo>
                            <a:lnTo>
                              <a:pt x="f574" y="f80"/>
                            </a:lnTo>
                            <a:lnTo>
                              <a:pt x="f575" y="f80"/>
                            </a:lnTo>
                            <a:lnTo>
                              <a:pt x="f576" y="f80"/>
                            </a:lnTo>
                            <a:lnTo>
                              <a:pt x="f577" y="f80"/>
                            </a:lnTo>
                            <a:lnTo>
                              <a:pt x="f578" y="f80"/>
                            </a:lnTo>
                            <a:lnTo>
                              <a:pt x="f579" y="f80"/>
                            </a:lnTo>
                            <a:cubicBezTo>
                              <a:pt x="f580" y="f87"/>
                              <a:pt x="f581" y="f89"/>
                              <a:pt x="f582" y="f91"/>
                            </a:cubicBezTo>
                            <a:cubicBezTo>
                              <a:pt x="f583" y="f93"/>
                              <a:pt x="f584" y="f95"/>
                              <a:pt x="f585" y="f97"/>
                            </a:cubicBezTo>
                            <a:lnTo>
                              <a:pt x="f586" y="f99"/>
                            </a:lnTo>
                            <a:lnTo>
                              <a:pt x="f587" y="f101"/>
                            </a:lnTo>
                            <a:cubicBezTo>
                              <a:pt x="f588" y="f103"/>
                              <a:pt x="f589" y="f105"/>
                              <a:pt x="f590" y="f107"/>
                            </a:cubicBezTo>
                            <a:cubicBezTo>
                              <a:pt x="f591" y="f109"/>
                              <a:pt x="f592" y="f111"/>
                              <a:pt x="f556" y="f49"/>
                            </a:cubicBezTo>
                            <a:close/>
                            <a:moveTo>
                              <a:pt x="f48" y="f593"/>
                            </a:moveTo>
                            <a:lnTo>
                              <a:pt x="f50" y="f593"/>
                            </a:lnTo>
                            <a:lnTo>
                              <a:pt x="f51" y="f593"/>
                            </a:lnTo>
                            <a:lnTo>
                              <a:pt x="f52" y="f593"/>
                            </a:lnTo>
                            <a:lnTo>
                              <a:pt x="f53" y="f593"/>
                            </a:lnTo>
                            <a:lnTo>
                              <a:pt x="f54" y="f593"/>
                            </a:lnTo>
                            <a:lnTo>
                              <a:pt x="f55" y="f594"/>
                            </a:lnTo>
                            <a:cubicBezTo>
                              <a:pt x="f57" y="f595"/>
                              <a:pt x="f59" y="f596"/>
                              <a:pt x="f61" y="f597"/>
                            </a:cubicBezTo>
                            <a:lnTo>
                              <a:pt x="f63" y="f598"/>
                            </a:lnTo>
                            <a:cubicBezTo>
                              <a:pt x="f65" y="f599"/>
                              <a:pt x="f67" y="f600"/>
                              <a:pt x="f69" y="f601"/>
                            </a:cubicBezTo>
                            <a:lnTo>
                              <a:pt x="f71" y="f602"/>
                            </a:lnTo>
                            <a:cubicBezTo>
                              <a:pt x="f73" y="f603"/>
                              <a:pt x="f75" y="f604"/>
                              <a:pt x="f77" y="f605"/>
                            </a:cubicBezTo>
                            <a:lnTo>
                              <a:pt x="f79" y="f606"/>
                            </a:lnTo>
                            <a:lnTo>
                              <a:pt x="f81" y="f606"/>
                            </a:lnTo>
                            <a:lnTo>
                              <a:pt x="f82" y="f606"/>
                            </a:lnTo>
                            <a:lnTo>
                              <a:pt x="f83" y="f606"/>
                            </a:lnTo>
                            <a:lnTo>
                              <a:pt x="f84" y="f606"/>
                            </a:lnTo>
                            <a:lnTo>
                              <a:pt x="f85" y="f606"/>
                            </a:lnTo>
                            <a:cubicBezTo>
                              <a:pt x="f86" y="f607"/>
                              <a:pt x="f88" y="f608"/>
                              <a:pt x="f90" y="f609"/>
                            </a:cubicBezTo>
                            <a:cubicBezTo>
                              <a:pt x="f92" y="f610"/>
                              <a:pt x="f94" y="f611"/>
                              <a:pt x="f96" y="f612"/>
                            </a:cubicBezTo>
                            <a:lnTo>
                              <a:pt x="f98" y="f613"/>
                            </a:lnTo>
                            <a:lnTo>
                              <a:pt x="f100" y="f614"/>
                            </a:lnTo>
                            <a:cubicBezTo>
                              <a:pt x="f102" y="f615"/>
                              <a:pt x="f104" y="f616"/>
                              <a:pt x="f106" y="f617"/>
                            </a:cubicBezTo>
                            <a:cubicBezTo>
                              <a:pt x="f108" y="f618"/>
                              <a:pt x="f110" y="f619"/>
                              <a:pt x="f48" y="f593"/>
                            </a:cubicBezTo>
                            <a:close/>
                            <a:moveTo>
                              <a:pt x="f112" y="f593"/>
                            </a:moveTo>
                            <a:lnTo>
                              <a:pt x="f113" y="f593"/>
                            </a:lnTo>
                            <a:lnTo>
                              <a:pt x="f114" y="f593"/>
                            </a:lnTo>
                            <a:lnTo>
                              <a:pt x="f115" y="f593"/>
                            </a:lnTo>
                            <a:lnTo>
                              <a:pt x="f116" y="f593"/>
                            </a:lnTo>
                            <a:lnTo>
                              <a:pt x="f117" y="f593"/>
                            </a:lnTo>
                            <a:lnTo>
                              <a:pt x="f118" y="f594"/>
                            </a:lnTo>
                            <a:cubicBezTo>
                              <a:pt x="f119" y="f595"/>
                              <a:pt x="f120" y="f596"/>
                              <a:pt x="f121" y="f597"/>
                            </a:cubicBezTo>
                            <a:lnTo>
                              <a:pt x="f122" y="f598"/>
                            </a:lnTo>
                            <a:cubicBezTo>
                              <a:pt x="f123" y="f599"/>
                              <a:pt x="f124" y="f600"/>
                              <a:pt x="f125" y="f601"/>
                            </a:cubicBezTo>
                            <a:lnTo>
                              <a:pt x="f126" y="f602"/>
                            </a:lnTo>
                            <a:cubicBezTo>
                              <a:pt x="f127" y="f603"/>
                              <a:pt x="f128" y="f604"/>
                              <a:pt x="f129" y="f605"/>
                            </a:cubicBezTo>
                            <a:lnTo>
                              <a:pt x="f130" y="f606"/>
                            </a:lnTo>
                            <a:lnTo>
                              <a:pt x="f131" y="f606"/>
                            </a:lnTo>
                            <a:lnTo>
                              <a:pt x="f132" y="f606"/>
                            </a:lnTo>
                            <a:lnTo>
                              <a:pt x="f133" y="f606"/>
                            </a:lnTo>
                            <a:lnTo>
                              <a:pt x="f134" y="f606"/>
                            </a:lnTo>
                            <a:lnTo>
                              <a:pt x="f135" y="f606"/>
                            </a:lnTo>
                            <a:cubicBezTo>
                              <a:pt x="f136" y="f607"/>
                              <a:pt x="f137" y="f608"/>
                              <a:pt x="f138" y="f609"/>
                            </a:cubicBezTo>
                            <a:cubicBezTo>
                              <a:pt x="f139" y="f610"/>
                              <a:pt x="f140" y="f611"/>
                              <a:pt x="f141" y="f612"/>
                            </a:cubicBezTo>
                            <a:lnTo>
                              <a:pt x="f142" y="f613"/>
                            </a:lnTo>
                            <a:lnTo>
                              <a:pt x="f143" y="f614"/>
                            </a:lnTo>
                            <a:cubicBezTo>
                              <a:pt x="f144" y="f615"/>
                              <a:pt x="f145" y="f616"/>
                              <a:pt x="f146" y="f617"/>
                            </a:cubicBezTo>
                            <a:cubicBezTo>
                              <a:pt x="f147" y="f618"/>
                              <a:pt x="f148" y="f619"/>
                              <a:pt x="f112" y="f593"/>
                            </a:cubicBezTo>
                            <a:close/>
                            <a:moveTo>
                              <a:pt x="f149" y="f593"/>
                            </a:moveTo>
                            <a:lnTo>
                              <a:pt x="f150" y="f593"/>
                            </a:lnTo>
                            <a:lnTo>
                              <a:pt x="f151" y="f593"/>
                            </a:lnTo>
                            <a:lnTo>
                              <a:pt x="f152" y="f593"/>
                            </a:lnTo>
                            <a:lnTo>
                              <a:pt x="f153" y="f593"/>
                            </a:lnTo>
                            <a:lnTo>
                              <a:pt x="f154" y="f593"/>
                            </a:lnTo>
                            <a:lnTo>
                              <a:pt x="f155" y="f594"/>
                            </a:lnTo>
                            <a:cubicBezTo>
                              <a:pt x="f156" y="f595"/>
                              <a:pt x="f157" y="f596"/>
                              <a:pt x="f158" y="f597"/>
                            </a:cubicBezTo>
                            <a:lnTo>
                              <a:pt x="f159" y="f598"/>
                            </a:lnTo>
                            <a:cubicBezTo>
                              <a:pt x="f160" y="f599"/>
                              <a:pt x="f161" y="f600"/>
                              <a:pt x="f162" y="f601"/>
                            </a:cubicBezTo>
                            <a:lnTo>
                              <a:pt x="f163" y="f602"/>
                            </a:lnTo>
                            <a:cubicBezTo>
                              <a:pt x="f164" y="f603"/>
                              <a:pt x="f165" y="f604"/>
                              <a:pt x="f166" y="f605"/>
                            </a:cubicBezTo>
                            <a:lnTo>
                              <a:pt x="f167" y="f606"/>
                            </a:lnTo>
                            <a:lnTo>
                              <a:pt x="f168" y="f606"/>
                            </a:lnTo>
                            <a:lnTo>
                              <a:pt x="f169" y="f606"/>
                            </a:lnTo>
                            <a:lnTo>
                              <a:pt x="f170" y="f606"/>
                            </a:lnTo>
                            <a:lnTo>
                              <a:pt x="f171" y="f606"/>
                            </a:lnTo>
                            <a:lnTo>
                              <a:pt x="f172" y="f606"/>
                            </a:lnTo>
                            <a:cubicBezTo>
                              <a:pt x="f173" y="f607"/>
                              <a:pt x="f174" y="f608"/>
                              <a:pt x="f175" y="f609"/>
                            </a:cubicBezTo>
                            <a:cubicBezTo>
                              <a:pt x="f176" y="f610"/>
                              <a:pt x="f177" y="f611"/>
                              <a:pt x="f178" y="f612"/>
                            </a:cubicBezTo>
                            <a:lnTo>
                              <a:pt x="f179" y="f613"/>
                            </a:lnTo>
                            <a:lnTo>
                              <a:pt x="f180" y="f614"/>
                            </a:lnTo>
                            <a:cubicBezTo>
                              <a:pt x="f181" y="f615"/>
                              <a:pt x="f182" y="f616"/>
                              <a:pt x="f183" y="f617"/>
                            </a:cubicBezTo>
                            <a:cubicBezTo>
                              <a:pt x="f184" y="f618"/>
                              <a:pt x="f185" y="f619"/>
                              <a:pt x="f149" y="f593"/>
                            </a:cubicBezTo>
                            <a:close/>
                            <a:moveTo>
                              <a:pt x="f186" y="f593"/>
                            </a:moveTo>
                            <a:lnTo>
                              <a:pt x="f187" y="f593"/>
                            </a:lnTo>
                            <a:lnTo>
                              <a:pt x="f188" y="f593"/>
                            </a:lnTo>
                            <a:lnTo>
                              <a:pt x="f189" y="f593"/>
                            </a:lnTo>
                            <a:lnTo>
                              <a:pt x="f190" y="f593"/>
                            </a:lnTo>
                            <a:lnTo>
                              <a:pt x="f191" y="f593"/>
                            </a:lnTo>
                            <a:lnTo>
                              <a:pt x="f192" y="f594"/>
                            </a:lnTo>
                            <a:cubicBezTo>
                              <a:pt x="f193" y="f595"/>
                              <a:pt x="f194" y="f596"/>
                              <a:pt x="f195" y="f597"/>
                            </a:cubicBezTo>
                            <a:lnTo>
                              <a:pt x="f196" y="f598"/>
                            </a:lnTo>
                            <a:cubicBezTo>
                              <a:pt x="f197" y="f599"/>
                              <a:pt x="f198" y="f600"/>
                              <a:pt x="f199" y="f601"/>
                            </a:cubicBezTo>
                            <a:lnTo>
                              <a:pt x="f200" y="f602"/>
                            </a:lnTo>
                            <a:cubicBezTo>
                              <a:pt x="f201" y="f603"/>
                              <a:pt x="f202" y="f604"/>
                              <a:pt x="f203" y="f605"/>
                            </a:cubicBezTo>
                            <a:lnTo>
                              <a:pt x="f204" y="f606"/>
                            </a:lnTo>
                            <a:lnTo>
                              <a:pt x="f205" y="f606"/>
                            </a:lnTo>
                            <a:lnTo>
                              <a:pt x="f206" y="f606"/>
                            </a:lnTo>
                            <a:lnTo>
                              <a:pt x="f207" y="f606"/>
                            </a:lnTo>
                            <a:lnTo>
                              <a:pt x="f208" y="f606"/>
                            </a:lnTo>
                            <a:lnTo>
                              <a:pt x="f209" y="f606"/>
                            </a:lnTo>
                            <a:cubicBezTo>
                              <a:pt x="f210" y="f607"/>
                              <a:pt x="f211" y="f608"/>
                              <a:pt x="f212" y="f609"/>
                            </a:cubicBezTo>
                            <a:cubicBezTo>
                              <a:pt x="f213" y="f610"/>
                              <a:pt x="f214" y="f611"/>
                              <a:pt x="f215" y="f612"/>
                            </a:cubicBezTo>
                            <a:lnTo>
                              <a:pt x="f216" y="f613"/>
                            </a:lnTo>
                            <a:lnTo>
                              <a:pt x="f217" y="f614"/>
                            </a:lnTo>
                            <a:cubicBezTo>
                              <a:pt x="f218" y="f615"/>
                              <a:pt x="f219" y="f616"/>
                              <a:pt x="f220" y="f617"/>
                            </a:cubicBezTo>
                            <a:cubicBezTo>
                              <a:pt x="f221" y="f618"/>
                              <a:pt x="f222" y="f619"/>
                              <a:pt x="f186" y="f593"/>
                            </a:cubicBezTo>
                            <a:close/>
                            <a:moveTo>
                              <a:pt x="f223" y="f593"/>
                            </a:moveTo>
                            <a:lnTo>
                              <a:pt x="f224" y="f593"/>
                            </a:lnTo>
                            <a:lnTo>
                              <a:pt x="f225" y="f593"/>
                            </a:lnTo>
                            <a:lnTo>
                              <a:pt x="f226" y="f593"/>
                            </a:lnTo>
                            <a:lnTo>
                              <a:pt x="f227" y="f593"/>
                            </a:lnTo>
                            <a:lnTo>
                              <a:pt x="f228" y="f593"/>
                            </a:lnTo>
                            <a:lnTo>
                              <a:pt x="f229" y="f594"/>
                            </a:lnTo>
                            <a:cubicBezTo>
                              <a:pt x="f230" y="f595"/>
                              <a:pt x="f231" y="f596"/>
                              <a:pt x="f232" y="f597"/>
                            </a:cubicBezTo>
                            <a:lnTo>
                              <a:pt x="f233" y="f598"/>
                            </a:lnTo>
                            <a:cubicBezTo>
                              <a:pt x="f234" y="f599"/>
                              <a:pt x="f235" y="f600"/>
                              <a:pt x="f236" y="f601"/>
                            </a:cubicBezTo>
                            <a:lnTo>
                              <a:pt x="f237" y="f602"/>
                            </a:lnTo>
                            <a:cubicBezTo>
                              <a:pt x="f238" y="f603"/>
                              <a:pt x="f239" y="f604"/>
                              <a:pt x="f240" y="f605"/>
                            </a:cubicBezTo>
                            <a:lnTo>
                              <a:pt x="f241" y="f606"/>
                            </a:lnTo>
                            <a:lnTo>
                              <a:pt x="f242" y="f606"/>
                            </a:lnTo>
                            <a:lnTo>
                              <a:pt x="f243" y="f606"/>
                            </a:lnTo>
                            <a:lnTo>
                              <a:pt x="f244" y="f606"/>
                            </a:lnTo>
                            <a:lnTo>
                              <a:pt x="f245" y="f606"/>
                            </a:lnTo>
                            <a:lnTo>
                              <a:pt x="f246" y="f606"/>
                            </a:lnTo>
                            <a:cubicBezTo>
                              <a:pt x="f247" y="f607"/>
                              <a:pt x="f248" y="f608"/>
                              <a:pt x="f249" y="f609"/>
                            </a:cubicBezTo>
                            <a:cubicBezTo>
                              <a:pt x="f250" y="f610"/>
                              <a:pt x="f251" y="f611"/>
                              <a:pt x="f252" y="f612"/>
                            </a:cubicBezTo>
                            <a:lnTo>
                              <a:pt x="f253" y="f613"/>
                            </a:lnTo>
                            <a:lnTo>
                              <a:pt x="f254" y="f614"/>
                            </a:lnTo>
                            <a:cubicBezTo>
                              <a:pt x="f255" y="f615"/>
                              <a:pt x="f256" y="f616"/>
                              <a:pt x="f257" y="f617"/>
                            </a:cubicBezTo>
                            <a:cubicBezTo>
                              <a:pt x="f258" y="f618"/>
                              <a:pt x="f259" y="f619"/>
                              <a:pt x="f223" y="f593"/>
                            </a:cubicBezTo>
                            <a:close/>
                            <a:moveTo>
                              <a:pt x="f260" y="f593"/>
                            </a:moveTo>
                            <a:lnTo>
                              <a:pt x="f261" y="f593"/>
                            </a:lnTo>
                            <a:lnTo>
                              <a:pt x="f262" y="f593"/>
                            </a:lnTo>
                            <a:lnTo>
                              <a:pt x="f263" y="f593"/>
                            </a:lnTo>
                            <a:lnTo>
                              <a:pt x="f264" y="f593"/>
                            </a:lnTo>
                            <a:lnTo>
                              <a:pt x="f265" y="f593"/>
                            </a:lnTo>
                            <a:lnTo>
                              <a:pt x="f266" y="f594"/>
                            </a:lnTo>
                            <a:cubicBezTo>
                              <a:pt x="f267" y="f595"/>
                              <a:pt x="f268" y="f596"/>
                              <a:pt x="f269" y="f597"/>
                            </a:cubicBezTo>
                            <a:lnTo>
                              <a:pt x="f270" y="f598"/>
                            </a:lnTo>
                            <a:cubicBezTo>
                              <a:pt x="f271" y="f599"/>
                              <a:pt x="f272" y="f600"/>
                              <a:pt x="f273" y="f601"/>
                            </a:cubicBezTo>
                            <a:lnTo>
                              <a:pt x="f274" y="f602"/>
                            </a:lnTo>
                            <a:cubicBezTo>
                              <a:pt x="f275" y="f603"/>
                              <a:pt x="f276" y="f604"/>
                              <a:pt x="f277" y="f605"/>
                            </a:cubicBezTo>
                            <a:lnTo>
                              <a:pt x="f278" y="f606"/>
                            </a:lnTo>
                            <a:lnTo>
                              <a:pt x="f279" y="f606"/>
                            </a:lnTo>
                            <a:lnTo>
                              <a:pt x="f280" y="f606"/>
                            </a:lnTo>
                            <a:lnTo>
                              <a:pt x="f281" y="f606"/>
                            </a:lnTo>
                            <a:lnTo>
                              <a:pt x="f282" y="f606"/>
                            </a:lnTo>
                            <a:lnTo>
                              <a:pt x="f283" y="f606"/>
                            </a:lnTo>
                            <a:cubicBezTo>
                              <a:pt x="f284" y="f607"/>
                              <a:pt x="f285" y="f608"/>
                              <a:pt x="f286" y="f609"/>
                            </a:cubicBezTo>
                            <a:cubicBezTo>
                              <a:pt x="f287" y="f610"/>
                              <a:pt x="f288" y="f611"/>
                              <a:pt x="f289" y="f612"/>
                            </a:cubicBezTo>
                            <a:lnTo>
                              <a:pt x="f290" y="f613"/>
                            </a:lnTo>
                            <a:lnTo>
                              <a:pt x="f291" y="f614"/>
                            </a:lnTo>
                            <a:cubicBezTo>
                              <a:pt x="f292" y="f615"/>
                              <a:pt x="f293" y="f616"/>
                              <a:pt x="f294" y="f617"/>
                            </a:cubicBezTo>
                            <a:cubicBezTo>
                              <a:pt x="f295" y="f618"/>
                              <a:pt x="f296" y="f619"/>
                              <a:pt x="f260" y="f593"/>
                            </a:cubicBezTo>
                            <a:close/>
                            <a:moveTo>
                              <a:pt x="f297" y="f593"/>
                            </a:moveTo>
                            <a:lnTo>
                              <a:pt x="f298" y="f593"/>
                            </a:lnTo>
                            <a:lnTo>
                              <a:pt x="f299" y="f593"/>
                            </a:lnTo>
                            <a:lnTo>
                              <a:pt x="f300" y="f593"/>
                            </a:lnTo>
                            <a:lnTo>
                              <a:pt x="f301" y="f593"/>
                            </a:lnTo>
                            <a:lnTo>
                              <a:pt x="f302" y="f593"/>
                            </a:lnTo>
                            <a:lnTo>
                              <a:pt x="f303" y="f594"/>
                            </a:lnTo>
                            <a:cubicBezTo>
                              <a:pt x="f304" y="f595"/>
                              <a:pt x="f305" y="f596"/>
                              <a:pt x="f306" y="f597"/>
                            </a:cubicBezTo>
                            <a:lnTo>
                              <a:pt x="f307" y="f598"/>
                            </a:lnTo>
                            <a:cubicBezTo>
                              <a:pt x="f308" y="f599"/>
                              <a:pt x="f309" y="f600"/>
                              <a:pt x="f310" y="f601"/>
                            </a:cubicBezTo>
                            <a:lnTo>
                              <a:pt x="f311" y="f602"/>
                            </a:lnTo>
                            <a:cubicBezTo>
                              <a:pt x="f312" y="f603"/>
                              <a:pt x="f313" y="f604"/>
                              <a:pt x="f314" y="f605"/>
                            </a:cubicBezTo>
                            <a:lnTo>
                              <a:pt x="f315" y="f606"/>
                            </a:lnTo>
                            <a:lnTo>
                              <a:pt x="f316" y="f606"/>
                            </a:lnTo>
                            <a:lnTo>
                              <a:pt x="f317" y="f606"/>
                            </a:lnTo>
                            <a:lnTo>
                              <a:pt x="f318" y="f606"/>
                            </a:lnTo>
                            <a:lnTo>
                              <a:pt x="f319" y="f606"/>
                            </a:lnTo>
                            <a:lnTo>
                              <a:pt x="f320" y="f606"/>
                            </a:lnTo>
                            <a:cubicBezTo>
                              <a:pt x="f321" y="f607"/>
                              <a:pt x="f322" y="f608"/>
                              <a:pt x="f323" y="f609"/>
                            </a:cubicBezTo>
                            <a:cubicBezTo>
                              <a:pt x="f324" y="f610"/>
                              <a:pt x="f325" y="f611"/>
                              <a:pt x="f326" y="f612"/>
                            </a:cubicBezTo>
                            <a:lnTo>
                              <a:pt x="f327" y="f613"/>
                            </a:lnTo>
                            <a:lnTo>
                              <a:pt x="f328" y="f614"/>
                            </a:lnTo>
                            <a:cubicBezTo>
                              <a:pt x="f329" y="f615"/>
                              <a:pt x="f330" y="f616"/>
                              <a:pt x="f331" y="f617"/>
                            </a:cubicBezTo>
                            <a:cubicBezTo>
                              <a:pt x="f332" y="f618"/>
                              <a:pt x="f333" y="f619"/>
                              <a:pt x="f297" y="f593"/>
                            </a:cubicBezTo>
                            <a:close/>
                            <a:moveTo>
                              <a:pt x="f334" y="f593"/>
                            </a:moveTo>
                            <a:lnTo>
                              <a:pt x="f335" y="f593"/>
                            </a:lnTo>
                            <a:lnTo>
                              <a:pt x="f620" y="f593"/>
                            </a:lnTo>
                            <a:lnTo>
                              <a:pt x="f621" y="f593"/>
                            </a:lnTo>
                            <a:lnTo>
                              <a:pt x="f338" y="f593"/>
                            </a:lnTo>
                            <a:lnTo>
                              <a:pt x="f339" y="f593"/>
                            </a:lnTo>
                            <a:lnTo>
                              <a:pt x="f340" y="f594"/>
                            </a:lnTo>
                            <a:cubicBezTo>
                              <a:pt x="f341" y="f595"/>
                              <a:pt x="f342" y="f596"/>
                              <a:pt x="f343" y="f597"/>
                            </a:cubicBezTo>
                            <a:lnTo>
                              <a:pt x="f344" y="f598"/>
                            </a:lnTo>
                            <a:cubicBezTo>
                              <a:pt x="f345" y="f599"/>
                              <a:pt x="f346" y="f600"/>
                              <a:pt x="f347" y="f601"/>
                            </a:cubicBezTo>
                            <a:lnTo>
                              <a:pt x="f348" y="f602"/>
                            </a:lnTo>
                            <a:cubicBezTo>
                              <a:pt x="f349" y="f603"/>
                              <a:pt x="f350" y="f604"/>
                              <a:pt x="f351" y="f605"/>
                            </a:cubicBezTo>
                            <a:lnTo>
                              <a:pt x="f352" y="f606"/>
                            </a:lnTo>
                            <a:lnTo>
                              <a:pt x="f353" y="f606"/>
                            </a:lnTo>
                            <a:lnTo>
                              <a:pt x="f354" y="f606"/>
                            </a:lnTo>
                            <a:lnTo>
                              <a:pt x="f355" y="f606"/>
                            </a:lnTo>
                            <a:lnTo>
                              <a:pt x="f356" y="f606"/>
                            </a:lnTo>
                            <a:lnTo>
                              <a:pt x="f357" y="f606"/>
                            </a:lnTo>
                            <a:cubicBezTo>
                              <a:pt x="f358" y="f607"/>
                              <a:pt x="f359" y="f608"/>
                              <a:pt x="f360" y="f609"/>
                            </a:cubicBezTo>
                            <a:cubicBezTo>
                              <a:pt x="f361" y="f610"/>
                              <a:pt x="f362" y="f611"/>
                              <a:pt x="f363" y="f612"/>
                            </a:cubicBezTo>
                            <a:lnTo>
                              <a:pt x="f364" y="f613"/>
                            </a:lnTo>
                            <a:lnTo>
                              <a:pt x="f365" y="f614"/>
                            </a:lnTo>
                            <a:cubicBezTo>
                              <a:pt x="f366" y="f615"/>
                              <a:pt x="f367" y="f616"/>
                              <a:pt x="f368" y="f617"/>
                            </a:cubicBezTo>
                            <a:cubicBezTo>
                              <a:pt x="f369" y="f618"/>
                              <a:pt x="f370" y="f619"/>
                              <a:pt x="f334" y="f593"/>
                            </a:cubicBezTo>
                            <a:close/>
                            <a:moveTo>
                              <a:pt x="f371" y="f593"/>
                            </a:moveTo>
                            <a:lnTo>
                              <a:pt x="f372" y="f593"/>
                            </a:lnTo>
                            <a:lnTo>
                              <a:pt x="f622" y="f593"/>
                            </a:lnTo>
                            <a:lnTo>
                              <a:pt x="f374" y="f593"/>
                            </a:lnTo>
                            <a:lnTo>
                              <a:pt x="f375" y="f593"/>
                            </a:lnTo>
                            <a:lnTo>
                              <a:pt x="f376" y="f593"/>
                            </a:lnTo>
                            <a:lnTo>
                              <a:pt x="f623" y="f594"/>
                            </a:lnTo>
                            <a:cubicBezTo>
                              <a:pt x="f378" y="f595"/>
                              <a:pt x="f379" y="f596"/>
                              <a:pt x="f380" y="f597"/>
                            </a:cubicBezTo>
                            <a:lnTo>
                              <a:pt x="f381" y="f598"/>
                            </a:lnTo>
                            <a:cubicBezTo>
                              <a:pt x="f382" y="f599"/>
                              <a:pt x="f383" y="f600"/>
                              <a:pt x="f384" y="f601"/>
                            </a:cubicBezTo>
                            <a:lnTo>
                              <a:pt x="f385" y="f602"/>
                            </a:lnTo>
                            <a:cubicBezTo>
                              <a:pt x="f386" y="f603"/>
                              <a:pt x="f387" y="f604"/>
                              <a:pt x="f388" y="f605"/>
                            </a:cubicBezTo>
                            <a:lnTo>
                              <a:pt x="f624" y="f606"/>
                            </a:lnTo>
                            <a:lnTo>
                              <a:pt x="f390" y="f606"/>
                            </a:lnTo>
                            <a:lnTo>
                              <a:pt x="f625" y="f606"/>
                            </a:lnTo>
                            <a:lnTo>
                              <a:pt x="f392" y="f606"/>
                            </a:lnTo>
                            <a:lnTo>
                              <a:pt x="f393" y="f606"/>
                            </a:lnTo>
                            <a:lnTo>
                              <a:pt x="f394" y="f606"/>
                            </a:lnTo>
                            <a:cubicBezTo>
                              <a:pt x="f626" y="f607"/>
                              <a:pt x="f396" y="f608"/>
                              <a:pt x="f627" y="f609"/>
                            </a:cubicBezTo>
                            <a:cubicBezTo>
                              <a:pt x="f398" y="f610"/>
                              <a:pt x="f399" y="f611"/>
                              <a:pt x="f400" y="f612"/>
                            </a:cubicBezTo>
                            <a:lnTo>
                              <a:pt x="f401" y="f613"/>
                            </a:lnTo>
                            <a:lnTo>
                              <a:pt x="f402" y="f614"/>
                            </a:lnTo>
                            <a:cubicBezTo>
                              <a:pt x="f403" y="f615"/>
                              <a:pt x="f404" y="f616"/>
                              <a:pt x="f405" y="f617"/>
                            </a:cubicBezTo>
                            <a:cubicBezTo>
                              <a:pt x="f406" y="f618"/>
                              <a:pt x="f407" y="f619"/>
                              <a:pt x="f371" y="f593"/>
                            </a:cubicBezTo>
                            <a:close/>
                            <a:moveTo>
                              <a:pt x="f408" y="f593"/>
                            </a:moveTo>
                            <a:lnTo>
                              <a:pt x="f628" y="f593"/>
                            </a:lnTo>
                            <a:lnTo>
                              <a:pt x="f410" y="f593"/>
                            </a:lnTo>
                            <a:lnTo>
                              <a:pt x="f629" y="f593"/>
                            </a:lnTo>
                            <a:lnTo>
                              <a:pt x="f412" y="f593"/>
                            </a:lnTo>
                            <a:lnTo>
                              <a:pt x="f630" y="f593"/>
                            </a:lnTo>
                            <a:lnTo>
                              <a:pt x="f414" y="f594"/>
                            </a:lnTo>
                            <a:cubicBezTo>
                              <a:pt x="f415" y="f595"/>
                              <a:pt x="f631" y="f596"/>
                              <a:pt x="f417" y="f597"/>
                            </a:cubicBezTo>
                            <a:lnTo>
                              <a:pt x="f632" y="f598"/>
                            </a:lnTo>
                            <a:cubicBezTo>
                              <a:pt x="f419" y="f599"/>
                              <a:pt x="f420" y="f600"/>
                              <a:pt x="f633" y="f601"/>
                            </a:cubicBezTo>
                            <a:lnTo>
                              <a:pt x="f422" y="f602"/>
                            </a:lnTo>
                            <a:cubicBezTo>
                              <a:pt x="f423" y="f603"/>
                              <a:pt x="f424" y="f604"/>
                              <a:pt x="f425" y="f605"/>
                            </a:cubicBezTo>
                            <a:lnTo>
                              <a:pt x="f426" y="f606"/>
                            </a:lnTo>
                            <a:lnTo>
                              <a:pt x="f427" y="f606"/>
                            </a:lnTo>
                            <a:lnTo>
                              <a:pt x="f428" y="f606"/>
                            </a:lnTo>
                            <a:lnTo>
                              <a:pt x="f429" y="f606"/>
                            </a:lnTo>
                            <a:lnTo>
                              <a:pt x="f430" y="f606"/>
                            </a:lnTo>
                            <a:lnTo>
                              <a:pt x="f431" y="f606"/>
                            </a:lnTo>
                            <a:cubicBezTo>
                              <a:pt x="f432" y="f607"/>
                              <a:pt x="f433" y="f608"/>
                              <a:pt x="f434" y="f609"/>
                            </a:cubicBezTo>
                            <a:cubicBezTo>
                              <a:pt x="f435" y="f610"/>
                              <a:pt x="f436" y="f611"/>
                              <a:pt x="f437" y="f612"/>
                            </a:cubicBezTo>
                            <a:lnTo>
                              <a:pt x="f438" y="f613"/>
                            </a:lnTo>
                            <a:lnTo>
                              <a:pt x="f439" y="f614"/>
                            </a:lnTo>
                            <a:cubicBezTo>
                              <a:pt x="f440" y="f615"/>
                              <a:pt x="f441" y="f616"/>
                              <a:pt x="f442" y="f617"/>
                            </a:cubicBezTo>
                            <a:cubicBezTo>
                              <a:pt x="f443" y="f618"/>
                              <a:pt x="f444" y="f619"/>
                              <a:pt x="f408" y="f593"/>
                            </a:cubicBezTo>
                            <a:close/>
                            <a:moveTo>
                              <a:pt x="f445" y="f593"/>
                            </a:moveTo>
                            <a:lnTo>
                              <a:pt x="f446" y="f593"/>
                            </a:lnTo>
                            <a:lnTo>
                              <a:pt x="f447" y="f593"/>
                            </a:lnTo>
                            <a:lnTo>
                              <a:pt x="f448" y="f593"/>
                            </a:lnTo>
                            <a:lnTo>
                              <a:pt x="f449" y="f593"/>
                            </a:lnTo>
                            <a:lnTo>
                              <a:pt x="f450" y="f593"/>
                            </a:lnTo>
                            <a:lnTo>
                              <a:pt x="f451" y="f594"/>
                            </a:lnTo>
                            <a:cubicBezTo>
                              <a:pt x="f452" y="f595"/>
                              <a:pt x="f453" y="f596"/>
                              <a:pt x="f454" y="f597"/>
                            </a:cubicBezTo>
                            <a:lnTo>
                              <a:pt x="f455" y="f598"/>
                            </a:lnTo>
                            <a:cubicBezTo>
                              <a:pt x="f456" y="f599"/>
                              <a:pt x="f457" y="f600"/>
                              <a:pt x="f458" y="f601"/>
                            </a:cubicBezTo>
                            <a:lnTo>
                              <a:pt x="f459" y="f602"/>
                            </a:lnTo>
                            <a:cubicBezTo>
                              <a:pt x="f460" y="f603"/>
                              <a:pt x="f461" y="f604"/>
                              <a:pt x="f462" y="f605"/>
                            </a:cubicBezTo>
                            <a:lnTo>
                              <a:pt x="f463" y="f606"/>
                            </a:lnTo>
                            <a:lnTo>
                              <a:pt x="f464" y="f606"/>
                            </a:lnTo>
                            <a:lnTo>
                              <a:pt x="f465" y="f606"/>
                            </a:lnTo>
                            <a:lnTo>
                              <a:pt x="f466" y="f606"/>
                            </a:lnTo>
                            <a:lnTo>
                              <a:pt x="f467" y="f606"/>
                            </a:lnTo>
                            <a:lnTo>
                              <a:pt x="f468" y="f606"/>
                            </a:lnTo>
                            <a:cubicBezTo>
                              <a:pt x="f469" y="f607"/>
                              <a:pt x="f470" y="f608"/>
                              <a:pt x="f471" y="f609"/>
                            </a:cubicBezTo>
                            <a:cubicBezTo>
                              <a:pt x="f472" y="f610"/>
                              <a:pt x="f634" y="f611"/>
                              <a:pt x="f474" y="f612"/>
                            </a:cubicBezTo>
                            <a:lnTo>
                              <a:pt x="f475" y="f613"/>
                            </a:lnTo>
                            <a:lnTo>
                              <a:pt x="f476" y="f614"/>
                            </a:lnTo>
                            <a:cubicBezTo>
                              <a:pt x="f477" y="f615"/>
                              <a:pt x="f478" y="f616"/>
                              <a:pt x="f479" y="f617"/>
                            </a:cubicBezTo>
                            <a:cubicBezTo>
                              <a:pt x="f480" y="f618"/>
                              <a:pt x="f635" y="f619"/>
                              <a:pt x="f445" y="f593"/>
                            </a:cubicBezTo>
                            <a:close/>
                            <a:moveTo>
                              <a:pt x="f482" y="f593"/>
                            </a:moveTo>
                            <a:lnTo>
                              <a:pt x="f483" y="f593"/>
                            </a:lnTo>
                            <a:lnTo>
                              <a:pt x="f484" y="f593"/>
                            </a:lnTo>
                            <a:lnTo>
                              <a:pt x="f485" y="f593"/>
                            </a:lnTo>
                            <a:lnTo>
                              <a:pt x="f486" y="f593"/>
                            </a:lnTo>
                            <a:lnTo>
                              <a:pt x="f487" y="f593"/>
                            </a:lnTo>
                            <a:lnTo>
                              <a:pt x="f488" y="f594"/>
                            </a:lnTo>
                            <a:cubicBezTo>
                              <a:pt x="f489" y="f595"/>
                              <a:pt x="f490" y="f596"/>
                              <a:pt x="f491" y="f597"/>
                            </a:cubicBezTo>
                            <a:lnTo>
                              <a:pt x="f492" y="f598"/>
                            </a:lnTo>
                            <a:cubicBezTo>
                              <a:pt x="f636" y="f599"/>
                              <a:pt x="f494" y="f600"/>
                              <a:pt x="f495" y="f601"/>
                            </a:cubicBezTo>
                            <a:lnTo>
                              <a:pt x="f496" y="f602"/>
                            </a:lnTo>
                            <a:cubicBezTo>
                              <a:pt x="f497" y="f603"/>
                              <a:pt x="f498" y="f604"/>
                              <a:pt x="f499" y="f605"/>
                            </a:cubicBezTo>
                            <a:lnTo>
                              <a:pt x="f500" y="f606"/>
                            </a:lnTo>
                            <a:lnTo>
                              <a:pt x="f501" y="f606"/>
                            </a:lnTo>
                            <a:lnTo>
                              <a:pt x="f502" y="f606"/>
                            </a:lnTo>
                            <a:lnTo>
                              <a:pt x="f503" y="f606"/>
                            </a:lnTo>
                            <a:lnTo>
                              <a:pt x="f504" y="f606"/>
                            </a:lnTo>
                            <a:lnTo>
                              <a:pt x="f505" y="f606"/>
                            </a:lnTo>
                            <a:cubicBezTo>
                              <a:pt x="f506" y="f607"/>
                              <a:pt x="f507" y="f608"/>
                              <a:pt x="f508" y="f609"/>
                            </a:cubicBezTo>
                            <a:cubicBezTo>
                              <a:pt x="f509" y="f610"/>
                              <a:pt x="f510" y="f611"/>
                              <a:pt x="f511" y="f612"/>
                            </a:cubicBezTo>
                            <a:lnTo>
                              <a:pt x="f512" y="f613"/>
                            </a:lnTo>
                            <a:lnTo>
                              <a:pt x="f513" y="f614"/>
                            </a:lnTo>
                            <a:cubicBezTo>
                              <a:pt x="f514" y="f615"/>
                              <a:pt x="f515" y="f616"/>
                              <a:pt x="f516" y="f617"/>
                            </a:cubicBezTo>
                            <a:cubicBezTo>
                              <a:pt x="f517" y="f618"/>
                              <a:pt x="f518" y="f619"/>
                              <a:pt x="f482" y="f593"/>
                            </a:cubicBezTo>
                            <a:close/>
                            <a:moveTo>
                              <a:pt x="f519" y="f593"/>
                            </a:moveTo>
                            <a:lnTo>
                              <a:pt x="f520" y="f593"/>
                            </a:lnTo>
                            <a:lnTo>
                              <a:pt x="f521" y="f593"/>
                            </a:lnTo>
                            <a:lnTo>
                              <a:pt x="f522" y="f593"/>
                            </a:lnTo>
                            <a:lnTo>
                              <a:pt x="f523" y="f593"/>
                            </a:lnTo>
                            <a:lnTo>
                              <a:pt x="f524" y="f593"/>
                            </a:lnTo>
                            <a:lnTo>
                              <a:pt x="f525" y="f594"/>
                            </a:lnTo>
                            <a:cubicBezTo>
                              <a:pt x="f526" y="f595"/>
                              <a:pt x="f527" y="f596"/>
                              <a:pt x="f528" y="f597"/>
                            </a:cubicBezTo>
                            <a:lnTo>
                              <a:pt x="f529" y="f598"/>
                            </a:lnTo>
                            <a:cubicBezTo>
                              <a:pt x="f530" y="f599"/>
                              <a:pt x="f531" y="f600"/>
                              <a:pt x="f532" y="f601"/>
                            </a:cubicBezTo>
                            <a:lnTo>
                              <a:pt x="f533" y="f602"/>
                            </a:lnTo>
                            <a:cubicBezTo>
                              <a:pt x="f637" y="f603"/>
                              <a:pt x="f535" y="f604"/>
                              <a:pt x="f536" y="f605"/>
                            </a:cubicBezTo>
                            <a:lnTo>
                              <a:pt x="f537" y="f606"/>
                            </a:lnTo>
                            <a:lnTo>
                              <a:pt x="f538" y="f606"/>
                            </a:lnTo>
                            <a:lnTo>
                              <a:pt x="f539" y="f606"/>
                            </a:lnTo>
                            <a:lnTo>
                              <a:pt x="f540" y="f606"/>
                            </a:lnTo>
                            <a:lnTo>
                              <a:pt x="f638" y="f606"/>
                            </a:lnTo>
                            <a:lnTo>
                              <a:pt x="f542" y="f606"/>
                            </a:lnTo>
                            <a:cubicBezTo>
                              <a:pt x="f543" y="f607"/>
                              <a:pt x="f544" y="f608"/>
                              <a:pt x="f545" y="f609"/>
                            </a:cubicBezTo>
                            <a:cubicBezTo>
                              <a:pt x="f546" y="f610"/>
                              <a:pt x="f547" y="f611"/>
                              <a:pt x="f548" y="f612"/>
                            </a:cubicBezTo>
                            <a:lnTo>
                              <a:pt x="f549" y="f613"/>
                            </a:lnTo>
                            <a:lnTo>
                              <a:pt x="f550" y="f614"/>
                            </a:lnTo>
                            <a:cubicBezTo>
                              <a:pt x="f551" y="f615"/>
                              <a:pt x="f639" y="f616"/>
                              <a:pt x="f640" y="f617"/>
                            </a:cubicBezTo>
                            <a:cubicBezTo>
                              <a:pt x="f554" y="f618"/>
                              <a:pt x="f555" y="f619"/>
                              <a:pt x="f519" y="f593"/>
                            </a:cubicBezTo>
                            <a:close/>
                            <a:moveTo>
                              <a:pt x="f556" y="f593"/>
                            </a:moveTo>
                            <a:lnTo>
                              <a:pt x="f557" y="f593"/>
                            </a:lnTo>
                            <a:lnTo>
                              <a:pt x="f558" y="f593"/>
                            </a:lnTo>
                            <a:lnTo>
                              <a:pt x="f559" y="f593"/>
                            </a:lnTo>
                            <a:lnTo>
                              <a:pt x="f560" y="f593"/>
                            </a:lnTo>
                            <a:lnTo>
                              <a:pt x="f561" y="f593"/>
                            </a:lnTo>
                            <a:lnTo>
                              <a:pt x="f562" y="f594"/>
                            </a:lnTo>
                            <a:cubicBezTo>
                              <a:pt x="f563" y="f595"/>
                              <a:pt x="f564" y="f596"/>
                              <a:pt x="f565" y="f597"/>
                            </a:cubicBezTo>
                            <a:lnTo>
                              <a:pt x="f641" y="f598"/>
                            </a:lnTo>
                            <a:cubicBezTo>
                              <a:pt x="f567" y="f599"/>
                              <a:pt x="f642" y="f600"/>
                              <a:pt x="f643" y="f601"/>
                            </a:cubicBezTo>
                            <a:lnTo>
                              <a:pt x="f570" y="f602"/>
                            </a:lnTo>
                            <a:cubicBezTo>
                              <a:pt x="f644" y="f603"/>
                              <a:pt x="f572" y="f604"/>
                              <a:pt x="f573" y="f605"/>
                            </a:cubicBezTo>
                            <a:lnTo>
                              <a:pt x="f574" y="f606"/>
                            </a:lnTo>
                            <a:lnTo>
                              <a:pt x="f645" y="f606"/>
                            </a:lnTo>
                            <a:lnTo>
                              <a:pt x="f576" y="f606"/>
                            </a:lnTo>
                            <a:lnTo>
                              <a:pt x="f577" y="f606"/>
                            </a:lnTo>
                            <a:lnTo>
                              <a:pt x="f646" y="f606"/>
                            </a:lnTo>
                            <a:lnTo>
                              <a:pt x="f579" y="f606"/>
                            </a:lnTo>
                            <a:cubicBezTo>
                              <a:pt x="f580" y="f607"/>
                              <a:pt x="f581" y="f608"/>
                              <a:pt x="f582" y="f609"/>
                            </a:cubicBezTo>
                            <a:cubicBezTo>
                              <a:pt x="f583" y="f610"/>
                              <a:pt x="f584" y="f611"/>
                              <a:pt x="f585" y="f612"/>
                            </a:cubicBezTo>
                            <a:lnTo>
                              <a:pt x="f586" y="f613"/>
                            </a:lnTo>
                            <a:lnTo>
                              <a:pt x="f587" y="f614"/>
                            </a:lnTo>
                            <a:cubicBezTo>
                              <a:pt x="f588" y="f615"/>
                              <a:pt x="f647" y="f616"/>
                              <a:pt x="f590" y="f617"/>
                            </a:cubicBezTo>
                            <a:cubicBezTo>
                              <a:pt x="f591" y="f618"/>
                              <a:pt x="f592" y="f619"/>
                              <a:pt x="f556" y="f593"/>
                            </a:cubicBezTo>
                            <a:close/>
                            <a:moveTo>
                              <a:pt x="f48" y="f648"/>
                            </a:moveTo>
                            <a:lnTo>
                              <a:pt x="f50" y="f648"/>
                            </a:lnTo>
                            <a:lnTo>
                              <a:pt x="f51" y="f648"/>
                            </a:lnTo>
                            <a:lnTo>
                              <a:pt x="f52" y="f648"/>
                            </a:lnTo>
                            <a:lnTo>
                              <a:pt x="f53" y="f648"/>
                            </a:lnTo>
                            <a:lnTo>
                              <a:pt x="f54" y="f648"/>
                            </a:lnTo>
                            <a:lnTo>
                              <a:pt x="f55" y="f649"/>
                            </a:lnTo>
                            <a:cubicBezTo>
                              <a:pt x="f57" y="f650"/>
                              <a:pt x="f59" y="f651"/>
                              <a:pt x="f61" y="f652"/>
                            </a:cubicBezTo>
                            <a:lnTo>
                              <a:pt x="f63" y="f653"/>
                            </a:lnTo>
                            <a:cubicBezTo>
                              <a:pt x="f65" y="f654"/>
                              <a:pt x="f67" y="f655"/>
                              <a:pt x="f69" y="f656"/>
                            </a:cubicBezTo>
                            <a:lnTo>
                              <a:pt x="f71" y="f657"/>
                            </a:lnTo>
                            <a:cubicBezTo>
                              <a:pt x="f73" y="f658"/>
                              <a:pt x="f75" y="f659"/>
                              <a:pt x="f77" y="f660"/>
                            </a:cubicBezTo>
                            <a:lnTo>
                              <a:pt x="f79" y="f661"/>
                            </a:lnTo>
                            <a:lnTo>
                              <a:pt x="f81" y="f661"/>
                            </a:lnTo>
                            <a:lnTo>
                              <a:pt x="f82" y="f661"/>
                            </a:lnTo>
                            <a:lnTo>
                              <a:pt x="f83" y="f661"/>
                            </a:lnTo>
                            <a:lnTo>
                              <a:pt x="f84" y="f661"/>
                            </a:lnTo>
                            <a:lnTo>
                              <a:pt x="f85" y="f661"/>
                            </a:lnTo>
                            <a:cubicBezTo>
                              <a:pt x="f86" y="f662"/>
                              <a:pt x="f88" y="f663"/>
                              <a:pt x="f90" y="f664"/>
                            </a:cubicBezTo>
                            <a:cubicBezTo>
                              <a:pt x="f92" y="f665"/>
                              <a:pt x="f94" y="f666"/>
                              <a:pt x="f96" y="f667"/>
                            </a:cubicBezTo>
                            <a:lnTo>
                              <a:pt x="f98" y="f668"/>
                            </a:lnTo>
                            <a:lnTo>
                              <a:pt x="f100" y="f669"/>
                            </a:lnTo>
                            <a:cubicBezTo>
                              <a:pt x="f102" y="f670"/>
                              <a:pt x="f104" y="f671"/>
                              <a:pt x="f106" y="f672"/>
                            </a:cubicBezTo>
                            <a:cubicBezTo>
                              <a:pt x="f108" y="f673"/>
                              <a:pt x="f110" y="f674"/>
                              <a:pt x="f48" y="f648"/>
                            </a:cubicBezTo>
                            <a:close/>
                            <a:moveTo>
                              <a:pt x="f112" y="f648"/>
                            </a:moveTo>
                            <a:lnTo>
                              <a:pt x="f113" y="f648"/>
                            </a:lnTo>
                            <a:lnTo>
                              <a:pt x="f114" y="f648"/>
                            </a:lnTo>
                            <a:lnTo>
                              <a:pt x="f115" y="f648"/>
                            </a:lnTo>
                            <a:lnTo>
                              <a:pt x="f116" y="f648"/>
                            </a:lnTo>
                            <a:lnTo>
                              <a:pt x="f117" y="f648"/>
                            </a:lnTo>
                            <a:lnTo>
                              <a:pt x="f118" y="f649"/>
                            </a:lnTo>
                            <a:cubicBezTo>
                              <a:pt x="f119" y="f650"/>
                              <a:pt x="f120" y="f651"/>
                              <a:pt x="f121" y="f652"/>
                            </a:cubicBezTo>
                            <a:lnTo>
                              <a:pt x="f122" y="f653"/>
                            </a:lnTo>
                            <a:cubicBezTo>
                              <a:pt x="f123" y="f654"/>
                              <a:pt x="f124" y="f655"/>
                              <a:pt x="f125" y="f656"/>
                            </a:cubicBezTo>
                            <a:lnTo>
                              <a:pt x="f126" y="f657"/>
                            </a:lnTo>
                            <a:cubicBezTo>
                              <a:pt x="f127" y="f658"/>
                              <a:pt x="f128" y="f659"/>
                              <a:pt x="f129" y="f660"/>
                            </a:cubicBezTo>
                            <a:lnTo>
                              <a:pt x="f130" y="f661"/>
                            </a:lnTo>
                            <a:lnTo>
                              <a:pt x="f131" y="f661"/>
                            </a:lnTo>
                            <a:lnTo>
                              <a:pt x="f132" y="f661"/>
                            </a:lnTo>
                            <a:lnTo>
                              <a:pt x="f133" y="f661"/>
                            </a:lnTo>
                            <a:lnTo>
                              <a:pt x="f134" y="f661"/>
                            </a:lnTo>
                            <a:lnTo>
                              <a:pt x="f135" y="f661"/>
                            </a:lnTo>
                            <a:cubicBezTo>
                              <a:pt x="f136" y="f662"/>
                              <a:pt x="f137" y="f663"/>
                              <a:pt x="f138" y="f664"/>
                            </a:cubicBezTo>
                            <a:cubicBezTo>
                              <a:pt x="f139" y="f665"/>
                              <a:pt x="f140" y="f666"/>
                              <a:pt x="f141" y="f667"/>
                            </a:cubicBezTo>
                            <a:lnTo>
                              <a:pt x="f142" y="f668"/>
                            </a:lnTo>
                            <a:lnTo>
                              <a:pt x="f143" y="f669"/>
                            </a:lnTo>
                            <a:cubicBezTo>
                              <a:pt x="f144" y="f670"/>
                              <a:pt x="f145" y="f671"/>
                              <a:pt x="f146" y="f672"/>
                            </a:cubicBezTo>
                            <a:cubicBezTo>
                              <a:pt x="f147" y="f673"/>
                              <a:pt x="f148" y="f674"/>
                              <a:pt x="f112" y="f648"/>
                            </a:cubicBezTo>
                            <a:close/>
                            <a:moveTo>
                              <a:pt x="f149" y="f648"/>
                            </a:moveTo>
                            <a:lnTo>
                              <a:pt x="f150" y="f648"/>
                            </a:lnTo>
                            <a:lnTo>
                              <a:pt x="f151" y="f648"/>
                            </a:lnTo>
                            <a:lnTo>
                              <a:pt x="f152" y="f648"/>
                            </a:lnTo>
                            <a:lnTo>
                              <a:pt x="f153" y="f648"/>
                            </a:lnTo>
                            <a:lnTo>
                              <a:pt x="f154" y="f648"/>
                            </a:lnTo>
                            <a:lnTo>
                              <a:pt x="f155" y="f649"/>
                            </a:lnTo>
                            <a:cubicBezTo>
                              <a:pt x="f156" y="f650"/>
                              <a:pt x="f157" y="f651"/>
                              <a:pt x="f158" y="f652"/>
                            </a:cubicBezTo>
                            <a:lnTo>
                              <a:pt x="f159" y="f653"/>
                            </a:lnTo>
                            <a:cubicBezTo>
                              <a:pt x="f160" y="f654"/>
                              <a:pt x="f161" y="f655"/>
                              <a:pt x="f162" y="f656"/>
                            </a:cubicBezTo>
                            <a:lnTo>
                              <a:pt x="f163" y="f657"/>
                            </a:lnTo>
                            <a:cubicBezTo>
                              <a:pt x="f164" y="f658"/>
                              <a:pt x="f165" y="f659"/>
                              <a:pt x="f166" y="f660"/>
                            </a:cubicBezTo>
                            <a:lnTo>
                              <a:pt x="f167" y="f661"/>
                            </a:lnTo>
                            <a:lnTo>
                              <a:pt x="f168" y="f661"/>
                            </a:lnTo>
                            <a:lnTo>
                              <a:pt x="f169" y="f661"/>
                            </a:lnTo>
                            <a:lnTo>
                              <a:pt x="f170" y="f661"/>
                            </a:lnTo>
                            <a:lnTo>
                              <a:pt x="f171" y="f661"/>
                            </a:lnTo>
                            <a:lnTo>
                              <a:pt x="f172" y="f661"/>
                            </a:lnTo>
                            <a:cubicBezTo>
                              <a:pt x="f173" y="f662"/>
                              <a:pt x="f174" y="f663"/>
                              <a:pt x="f175" y="f664"/>
                            </a:cubicBezTo>
                            <a:cubicBezTo>
                              <a:pt x="f176" y="f665"/>
                              <a:pt x="f177" y="f666"/>
                              <a:pt x="f178" y="f667"/>
                            </a:cubicBezTo>
                            <a:lnTo>
                              <a:pt x="f179" y="f668"/>
                            </a:lnTo>
                            <a:lnTo>
                              <a:pt x="f180" y="f669"/>
                            </a:lnTo>
                            <a:cubicBezTo>
                              <a:pt x="f181" y="f670"/>
                              <a:pt x="f182" y="f671"/>
                              <a:pt x="f183" y="f672"/>
                            </a:cubicBezTo>
                            <a:cubicBezTo>
                              <a:pt x="f184" y="f673"/>
                              <a:pt x="f185" y="f674"/>
                              <a:pt x="f149" y="f648"/>
                            </a:cubicBezTo>
                            <a:close/>
                            <a:moveTo>
                              <a:pt x="f186" y="f648"/>
                            </a:moveTo>
                            <a:lnTo>
                              <a:pt x="f187" y="f648"/>
                            </a:lnTo>
                            <a:lnTo>
                              <a:pt x="f188" y="f648"/>
                            </a:lnTo>
                            <a:lnTo>
                              <a:pt x="f189" y="f648"/>
                            </a:lnTo>
                            <a:lnTo>
                              <a:pt x="f190" y="f648"/>
                            </a:lnTo>
                            <a:lnTo>
                              <a:pt x="f191" y="f648"/>
                            </a:lnTo>
                            <a:lnTo>
                              <a:pt x="f192" y="f649"/>
                            </a:lnTo>
                            <a:cubicBezTo>
                              <a:pt x="f193" y="f650"/>
                              <a:pt x="f194" y="f651"/>
                              <a:pt x="f195" y="f652"/>
                            </a:cubicBezTo>
                            <a:lnTo>
                              <a:pt x="f196" y="f653"/>
                            </a:lnTo>
                            <a:cubicBezTo>
                              <a:pt x="f197" y="f654"/>
                              <a:pt x="f198" y="f655"/>
                              <a:pt x="f199" y="f656"/>
                            </a:cubicBezTo>
                            <a:lnTo>
                              <a:pt x="f200" y="f657"/>
                            </a:lnTo>
                            <a:cubicBezTo>
                              <a:pt x="f201" y="f658"/>
                              <a:pt x="f202" y="f659"/>
                              <a:pt x="f203" y="f660"/>
                            </a:cubicBezTo>
                            <a:lnTo>
                              <a:pt x="f204" y="f661"/>
                            </a:lnTo>
                            <a:lnTo>
                              <a:pt x="f205" y="f661"/>
                            </a:lnTo>
                            <a:lnTo>
                              <a:pt x="f206" y="f661"/>
                            </a:lnTo>
                            <a:lnTo>
                              <a:pt x="f207" y="f661"/>
                            </a:lnTo>
                            <a:lnTo>
                              <a:pt x="f208" y="f661"/>
                            </a:lnTo>
                            <a:lnTo>
                              <a:pt x="f209" y="f661"/>
                            </a:lnTo>
                            <a:cubicBezTo>
                              <a:pt x="f210" y="f662"/>
                              <a:pt x="f211" y="f663"/>
                              <a:pt x="f212" y="f664"/>
                            </a:cubicBezTo>
                            <a:cubicBezTo>
                              <a:pt x="f213" y="f665"/>
                              <a:pt x="f214" y="f666"/>
                              <a:pt x="f215" y="f667"/>
                            </a:cubicBezTo>
                            <a:lnTo>
                              <a:pt x="f216" y="f668"/>
                            </a:lnTo>
                            <a:lnTo>
                              <a:pt x="f217" y="f669"/>
                            </a:lnTo>
                            <a:cubicBezTo>
                              <a:pt x="f218" y="f670"/>
                              <a:pt x="f219" y="f671"/>
                              <a:pt x="f220" y="f672"/>
                            </a:cubicBezTo>
                            <a:cubicBezTo>
                              <a:pt x="f221" y="f673"/>
                              <a:pt x="f222" y="f674"/>
                              <a:pt x="f186" y="f648"/>
                            </a:cubicBezTo>
                            <a:close/>
                            <a:moveTo>
                              <a:pt x="f223" y="f648"/>
                            </a:moveTo>
                            <a:lnTo>
                              <a:pt x="f224" y="f648"/>
                            </a:lnTo>
                            <a:lnTo>
                              <a:pt x="f225" y="f648"/>
                            </a:lnTo>
                            <a:lnTo>
                              <a:pt x="f226" y="f648"/>
                            </a:lnTo>
                            <a:lnTo>
                              <a:pt x="f227" y="f648"/>
                            </a:lnTo>
                            <a:lnTo>
                              <a:pt x="f228" y="f648"/>
                            </a:lnTo>
                            <a:lnTo>
                              <a:pt x="f229" y="f649"/>
                            </a:lnTo>
                            <a:cubicBezTo>
                              <a:pt x="f230" y="f650"/>
                              <a:pt x="f231" y="f651"/>
                              <a:pt x="f232" y="f652"/>
                            </a:cubicBezTo>
                            <a:lnTo>
                              <a:pt x="f233" y="f653"/>
                            </a:lnTo>
                            <a:cubicBezTo>
                              <a:pt x="f234" y="f654"/>
                              <a:pt x="f235" y="f655"/>
                              <a:pt x="f236" y="f656"/>
                            </a:cubicBezTo>
                            <a:lnTo>
                              <a:pt x="f237" y="f657"/>
                            </a:lnTo>
                            <a:cubicBezTo>
                              <a:pt x="f238" y="f658"/>
                              <a:pt x="f239" y="f659"/>
                              <a:pt x="f240" y="f660"/>
                            </a:cubicBezTo>
                            <a:lnTo>
                              <a:pt x="f241" y="f661"/>
                            </a:lnTo>
                            <a:lnTo>
                              <a:pt x="f242" y="f661"/>
                            </a:lnTo>
                            <a:lnTo>
                              <a:pt x="f243" y="f661"/>
                            </a:lnTo>
                            <a:lnTo>
                              <a:pt x="f244" y="f661"/>
                            </a:lnTo>
                            <a:lnTo>
                              <a:pt x="f245" y="f661"/>
                            </a:lnTo>
                            <a:lnTo>
                              <a:pt x="f246" y="f661"/>
                            </a:lnTo>
                            <a:cubicBezTo>
                              <a:pt x="f247" y="f662"/>
                              <a:pt x="f248" y="f663"/>
                              <a:pt x="f249" y="f664"/>
                            </a:cubicBezTo>
                            <a:cubicBezTo>
                              <a:pt x="f250" y="f665"/>
                              <a:pt x="f251" y="f666"/>
                              <a:pt x="f252" y="f667"/>
                            </a:cubicBezTo>
                            <a:lnTo>
                              <a:pt x="f253" y="f668"/>
                            </a:lnTo>
                            <a:lnTo>
                              <a:pt x="f254" y="f669"/>
                            </a:lnTo>
                            <a:cubicBezTo>
                              <a:pt x="f255" y="f670"/>
                              <a:pt x="f256" y="f671"/>
                              <a:pt x="f257" y="f672"/>
                            </a:cubicBezTo>
                            <a:cubicBezTo>
                              <a:pt x="f258" y="f673"/>
                              <a:pt x="f259" y="f674"/>
                              <a:pt x="f223" y="f648"/>
                            </a:cubicBezTo>
                            <a:close/>
                            <a:moveTo>
                              <a:pt x="f260" y="f648"/>
                            </a:moveTo>
                            <a:lnTo>
                              <a:pt x="f261" y="f648"/>
                            </a:lnTo>
                            <a:lnTo>
                              <a:pt x="f262" y="f648"/>
                            </a:lnTo>
                            <a:lnTo>
                              <a:pt x="f263" y="f648"/>
                            </a:lnTo>
                            <a:lnTo>
                              <a:pt x="f264" y="f648"/>
                            </a:lnTo>
                            <a:lnTo>
                              <a:pt x="f265" y="f648"/>
                            </a:lnTo>
                            <a:lnTo>
                              <a:pt x="f266" y="f649"/>
                            </a:lnTo>
                            <a:cubicBezTo>
                              <a:pt x="f267" y="f650"/>
                              <a:pt x="f268" y="f651"/>
                              <a:pt x="f269" y="f652"/>
                            </a:cubicBezTo>
                            <a:lnTo>
                              <a:pt x="f270" y="f653"/>
                            </a:lnTo>
                            <a:cubicBezTo>
                              <a:pt x="f271" y="f654"/>
                              <a:pt x="f272" y="f655"/>
                              <a:pt x="f273" y="f656"/>
                            </a:cubicBezTo>
                            <a:lnTo>
                              <a:pt x="f274" y="f657"/>
                            </a:lnTo>
                            <a:cubicBezTo>
                              <a:pt x="f275" y="f658"/>
                              <a:pt x="f276" y="f659"/>
                              <a:pt x="f277" y="f660"/>
                            </a:cubicBezTo>
                            <a:lnTo>
                              <a:pt x="f278" y="f661"/>
                            </a:lnTo>
                            <a:lnTo>
                              <a:pt x="f279" y="f661"/>
                            </a:lnTo>
                            <a:lnTo>
                              <a:pt x="f280" y="f661"/>
                            </a:lnTo>
                            <a:lnTo>
                              <a:pt x="f281" y="f661"/>
                            </a:lnTo>
                            <a:lnTo>
                              <a:pt x="f282" y="f661"/>
                            </a:lnTo>
                            <a:lnTo>
                              <a:pt x="f283" y="f661"/>
                            </a:lnTo>
                            <a:cubicBezTo>
                              <a:pt x="f284" y="f662"/>
                              <a:pt x="f285" y="f663"/>
                              <a:pt x="f286" y="f664"/>
                            </a:cubicBezTo>
                            <a:cubicBezTo>
                              <a:pt x="f287" y="f665"/>
                              <a:pt x="f288" y="f666"/>
                              <a:pt x="f289" y="f667"/>
                            </a:cubicBezTo>
                            <a:lnTo>
                              <a:pt x="f290" y="f668"/>
                            </a:lnTo>
                            <a:lnTo>
                              <a:pt x="f291" y="f669"/>
                            </a:lnTo>
                            <a:cubicBezTo>
                              <a:pt x="f292" y="f670"/>
                              <a:pt x="f293" y="f671"/>
                              <a:pt x="f294" y="f672"/>
                            </a:cubicBezTo>
                            <a:cubicBezTo>
                              <a:pt x="f295" y="f673"/>
                              <a:pt x="f296" y="f674"/>
                              <a:pt x="f260" y="f648"/>
                            </a:cubicBezTo>
                            <a:close/>
                            <a:moveTo>
                              <a:pt x="f297" y="f648"/>
                            </a:moveTo>
                            <a:lnTo>
                              <a:pt x="f298" y="f648"/>
                            </a:lnTo>
                            <a:lnTo>
                              <a:pt x="f299" y="f648"/>
                            </a:lnTo>
                            <a:lnTo>
                              <a:pt x="f300" y="f648"/>
                            </a:lnTo>
                            <a:lnTo>
                              <a:pt x="f301" y="f648"/>
                            </a:lnTo>
                            <a:lnTo>
                              <a:pt x="f302" y="f648"/>
                            </a:lnTo>
                            <a:lnTo>
                              <a:pt x="f303" y="f649"/>
                            </a:lnTo>
                            <a:cubicBezTo>
                              <a:pt x="f304" y="f650"/>
                              <a:pt x="f305" y="f651"/>
                              <a:pt x="f306" y="f652"/>
                            </a:cubicBezTo>
                            <a:lnTo>
                              <a:pt x="f307" y="f653"/>
                            </a:lnTo>
                            <a:cubicBezTo>
                              <a:pt x="f308" y="f654"/>
                              <a:pt x="f309" y="f655"/>
                              <a:pt x="f310" y="f656"/>
                            </a:cubicBezTo>
                            <a:lnTo>
                              <a:pt x="f311" y="f657"/>
                            </a:lnTo>
                            <a:cubicBezTo>
                              <a:pt x="f312" y="f658"/>
                              <a:pt x="f313" y="f659"/>
                              <a:pt x="f314" y="f660"/>
                            </a:cubicBezTo>
                            <a:lnTo>
                              <a:pt x="f315" y="f661"/>
                            </a:lnTo>
                            <a:lnTo>
                              <a:pt x="f316" y="f661"/>
                            </a:lnTo>
                            <a:lnTo>
                              <a:pt x="f317" y="f661"/>
                            </a:lnTo>
                            <a:lnTo>
                              <a:pt x="f318" y="f661"/>
                            </a:lnTo>
                            <a:lnTo>
                              <a:pt x="f319" y="f661"/>
                            </a:lnTo>
                            <a:lnTo>
                              <a:pt x="f320" y="f661"/>
                            </a:lnTo>
                            <a:cubicBezTo>
                              <a:pt x="f321" y="f662"/>
                              <a:pt x="f322" y="f663"/>
                              <a:pt x="f323" y="f664"/>
                            </a:cubicBezTo>
                            <a:cubicBezTo>
                              <a:pt x="f324" y="f665"/>
                              <a:pt x="f325" y="f666"/>
                              <a:pt x="f326" y="f667"/>
                            </a:cubicBezTo>
                            <a:lnTo>
                              <a:pt x="f327" y="f668"/>
                            </a:lnTo>
                            <a:lnTo>
                              <a:pt x="f675" y="f669"/>
                            </a:lnTo>
                            <a:cubicBezTo>
                              <a:pt x="f329" y="f670"/>
                              <a:pt x="f330" y="f671"/>
                              <a:pt x="f331" y="f672"/>
                            </a:cubicBezTo>
                            <a:cubicBezTo>
                              <a:pt x="f332" y="f673"/>
                              <a:pt x="f333" y="f674"/>
                              <a:pt x="f297" y="f648"/>
                            </a:cubicBezTo>
                            <a:close/>
                            <a:moveTo>
                              <a:pt x="f334" y="f648"/>
                            </a:moveTo>
                            <a:lnTo>
                              <a:pt x="f335" y="f648"/>
                            </a:lnTo>
                            <a:lnTo>
                              <a:pt x="f620" y="f648"/>
                            </a:lnTo>
                            <a:lnTo>
                              <a:pt x="f621" y="f648"/>
                            </a:lnTo>
                            <a:lnTo>
                              <a:pt x="f338" y="f648"/>
                            </a:lnTo>
                            <a:lnTo>
                              <a:pt x="f339" y="f648"/>
                            </a:lnTo>
                            <a:lnTo>
                              <a:pt x="f340" y="f649"/>
                            </a:lnTo>
                            <a:cubicBezTo>
                              <a:pt x="f341" y="f650"/>
                              <a:pt x="f676" y="f651"/>
                              <a:pt x="f343" y="f652"/>
                            </a:cubicBezTo>
                            <a:lnTo>
                              <a:pt x="f344" y="f653"/>
                            </a:lnTo>
                            <a:cubicBezTo>
                              <a:pt x="f345" y="f654"/>
                              <a:pt x="f346" y="f655"/>
                              <a:pt x="f347" y="f656"/>
                            </a:cubicBezTo>
                            <a:lnTo>
                              <a:pt x="f348" y="f657"/>
                            </a:lnTo>
                            <a:cubicBezTo>
                              <a:pt x="f349" y="f658"/>
                              <a:pt x="f350" y="f659"/>
                              <a:pt x="f351" y="f660"/>
                            </a:cubicBezTo>
                            <a:lnTo>
                              <a:pt x="f677" y="f661"/>
                            </a:lnTo>
                            <a:lnTo>
                              <a:pt x="f353" y="f661"/>
                            </a:lnTo>
                            <a:lnTo>
                              <a:pt x="f354" y="f661"/>
                            </a:lnTo>
                            <a:lnTo>
                              <a:pt x="f355" y="f661"/>
                            </a:lnTo>
                            <a:lnTo>
                              <a:pt x="f356" y="f661"/>
                            </a:lnTo>
                            <a:lnTo>
                              <a:pt x="f357" y="f661"/>
                            </a:lnTo>
                            <a:cubicBezTo>
                              <a:pt x="f358" y="f662"/>
                              <a:pt x="f359" y="f663"/>
                              <a:pt x="f360" y="f664"/>
                            </a:cubicBezTo>
                            <a:cubicBezTo>
                              <a:pt x="f361" y="f665"/>
                              <a:pt x="f362" y="f666"/>
                              <a:pt x="f363" y="f667"/>
                            </a:cubicBezTo>
                            <a:lnTo>
                              <a:pt x="f364" y="f668"/>
                            </a:lnTo>
                            <a:lnTo>
                              <a:pt x="f678" y="f669"/>
                            </a:lnTo>
                            <a:cubicBezTo>
                              <a:pt x="f366" y="f670"/>
                              <a:pt x="f367" y="f671"/>
                              <a:pt x="f368" y="f672"/>
                            </a:cubicBezTo>
                            <a:cubicBezTo>
                              <a:pt x="f369" y="f673"/>
                              <a:pt x="f370" y="f674"/>
                              <a:pt x="f334" y="f648"/>
                            </a:cubicBezTo>
                            <a:close/>
                            <a:moveTo>
                              <a:pt x="f371" y="f648"/>
                            </a:moveTo>
                            <a:lnTo>
                              <a:pt x="f372" y="f648"/>
                            </a:lnTo>
                            <a:lnTo>
                              <a:pt x="f622" y="f648"/>
                            </a:lnTo>
                            <a:lnTo>
                              <a:pt x="f374" y="f648"/>
                            </a:lnTo>
                            <a:lnTo>
                              <a:pt x="f375" y="f648"/>
                            </a:lnTo>
                            <a:lnTo>
                              <a:pt x="f376" y="f648"/>
                            </a:lnTo>
                            <a:lnTo>
                              <a:pt x="f623" y="f649"/>
                            </a:lnTo>
                            <a:cubicBezTo>
                              <a:pt x="f378" y="f650"/>
                              <a:pt x="f379" y="f651"/>
                              <a:pt x="f380" y="f652"/>
                            </a:cubicBezTo>
                            <a:lnTo>
                              <a:pt x="f381" y="f653"/>
                            </a:lnTo>
                            <a:cubicBezTo>
                              <a:pt x="f382" y="f654"/>
                              <a:pt x="f383" y="f655"/>
                              <a:pt x="f384" y="f656"/>
                            </a:cubicBezTo>
                            <a:lnTo>
                              <a:pt x="f385" y="f657"/>
                            </a:lnTo>
                            <a:cubicBezTo>
                              <a:pt x="f386" y="f658"/>
                              <a:pt x="f387" y="f659"/>
                              <a:pt x="f388" y="f660"/>
                            </a:cubicBezTo>
                            <a:lnTo>
                              <a:pt x="f624" y="f661"/>
                            </a:lnTo>
                            <a:lnTo>
                              <a:pt x="f390" y="f661"/>
                            </a:lnTo>
                            <a:lnTo>
                              <a:pt x="f625" y="f661"/>
                            </a:lnTo>
                            <a:lnTo>
                              <a:pt x="f392" y="f661"/>
                            </a:lnTo>
                            <a:lnTo>
                              <a:pt x="f393" y="f661"/>
                            </a:lnTo>
                            <a:lnTo>
                              <a:pt x="f679" y="f661"/>
                            </a:lnTo>
                            <a:cubicBezTo>
                              <a:pt x="f626" y="f662"/>
                              <a:pt x="f396" y="f663"/>
                              <a:pt x="f627" y="f664"/>
                            </a:cubicBezTo>
                            <a:cubicBezTo>
                              <a:pt x="f398" y="f665"/>
                              <a:pt x="f399" y="f666"/>
                              <a:pt x="f680" y="f667"/>
                            </a:cubicBezTo>
                            <a:lnTo>
                              <a:pt x="f401" y="f668"/>
                            </a:lnTo>
                            <a:lnTo>
                              <a:pt x="f402" y="f669"/>
                            </a:lnTo>
                            <a:cubicBezTo>
                              <a:pt x="f403" y="f670"/>
                              <a:pt x="f404" y="f671"/>
                              <a:pt x="f405" y="f672"/>
                            </a:cubicBezTo>
                            <a:cubicBezTo>
                              <a:pt x="f406" y="f673"/>
                              <a:pt x="f407" y="f674"/>
                              <a:pt x="f371" y="f648"/>
                            </a:cubicBezTo>
                            <a:close/>
                            <a:moveTo>
                              <a:pt x="f408" y="f648"/>
                            </a:moveTo>
                            <a:lnTo>
                              <a:pt x="f628" y="f648"/>
                            </a:lnTo>
                            <a:lnTo>
                              <a:pt x="f410" y="f648"/>
                            </a:lnTo>
                            <a:lnTo>
                              <a:pt x="f629" y="f648"/>
                            </a:lnTo>
                            <a:lnTo>
                              <a:pt x="f412" y="f648"/>
                            </a:lnTo>
                            <a:lnTo>
                              <a:pt x="f630" y="f648"/>
                            </a:lnTo>
                            <a:lnTo>
                              <a:pt x="f681" y="f649"/>
                            </a:lnTo>
                            <a:cubicBezTo>
                              <a:pt x="f682" y="f650"/>
                              <a:pt x="f631" y="f651"/>
                              <a:pt x="f417" y="f652"/>
                            </a:cubicBezTo>
                            <a:lnTo>
                              <a:pt x="f632" y="f653"/>
                            </a:lnTo>
                            <a:cubicBezTo>
                              <a:pt x="f683" y="f654"/>
                              <a:pt x="f420" y="f655"/>
                              <a:pt x="f633" y="f656"/>
                            </a:cubicBezTo>
                            <a:lnTo>
                              <a:pt x="f684" y="f657"/>
                            </a:lnTo>
                            <a:cubicBezTo>
                              <a:pt x="f423" y="f658"/>
                              <a:pt x="f424" y="f659"/>
                              <a:pt x="f425" y="f660"/>
                            </a:cubicBezTo>
                            <a:lnTo>
                              <a:pt x="f426" y="f661"/>
                            </a:lnTo>
                            <a:lnTo>
                              <a:pt x="f427" y="f661"/>
                            </a:lnTo>
                            <a:lnTo>
                              <a:pt x="f685" y="f661"/>
                            </a:lnTo>
                            <a:lnTo>
                              <a:pt x="f429" y="f661"/>
                            </a:lnTo>
                            <a:lnTo>
                              <a:pt x="f430" y="f661"/>
                            </a:lnTo>
                            <a:lnTo>
                              <a:pt x="f431" y="f661"/>
                            </a:lnTo>
                            <a:cubicBezTo>
                              <a:pt x="f432" y="f662"/>
                              <a:pt x="f433" y="f663"/>
                              <a:pt x="f434" y="f664"/>
                            </a:cubicBezTo>
                            <a:cubicBezTo>
                              <a:pt x="f435" y="f665"/>
                              <a:pt x="f436" y="f666"/>
                              <a:pt x="f437" y="f667"/>
                            </a:cubicBezTo>
                            <a:lnTo>
                              <a:pt x="f438" y="f668"/>
                            </a:lnTo>
                            <a:lnTo>
                              <a:pt x="f439" y="f669"/>
                            </a:lnTo>
                            <a:cubicBezTo>
                              <a:pt x="f440" y="f670"/>
                              <a:pt x="f441" y="f671"/>
                              <a:pt x="f442" y="f672"/>
                            </a:cubicBezTo>
                            <a:cubicBezTo>
                              <a:pt x="f443" y="f673"/>
                              <a:pt x="f444" y="f674"/>
                              <a:pt x="f408" y="f648"/>
                            </a:cubicBezTo>
                            <a:close/>
                            <a:moveTo>
                              <a:pt x="f445" y="f648"/>
                            </a:moveTo>
                            <a:lnTo>
                              <a:pt x="f446" y="f648"/>
                            </a:lnTo>
                            <a:lnTo>
                              <a:pt x="f447" y="f648"/>
                            </a:lnTo>
                            <a:lnTo>
                              <a:pt x="f448" y="f648"/>
                            </a:lnTo>
                            <a:lnTo>
                              <a:pt x="f449" y="f648"/>
                            </a:lnTo>
                            <a:lnTo>
                              <a:pt x="f450" y="f648"/>
                            </a:lnTo>
                            <a:lnTo>
                              <a:pt x="f451" y="f649"/>
                            </a:lnTo>
                            <a:cubicBezTo>
                              <a:pt x="f452" y="f650"/>
                              <a:pt x="f453" y="f651"/>
                              <a:pt x="f454" y="f652"/>
                            </a:cubicBezTo>
                            <a:lnTo>
                              <a:pt x="f686" y="f653"/>
                            </a:lnTo>
                            <a:cubicBezTo>
                              <a:pt x="f456" y="f654"/>
                              <a:pt x="f687" y="f655"/>
                              <a:pt x="f688" y="f656"/>
                            </a:cubicBezTo>
                            <a:lnTo>
                              <a:pt x="f459" y="f657"/>
                            </a:lnTo>
                            <a:cubicBezTo>
                              <a:pt x="f460" y="f658"/>
                              <a:pt x="f461" y="f659"/>
                              <a:pt x="f462" y="f660"/>
                            </a:cubicBezTo>
                            <a:lnTo>
                              <a:pt x="f689" y="f661"/>
                            </a:lnTo>
                            <a:lnTo>
                              <a:pt x="f464" y="f661"/>
                            </a:lnTo>
                            <a:lnTo>
                              <a:pt x="f465" y="f661"/>
                            </a:lnTo>
                            <a:lnTo>
                              <a:pt x="f466" y="f661"/>
                            </a:lnTo>
                            <a:lnTo>
                              <a:pt x="f467" y="f661"/>
                            </a:lnTo>
                            <a:lnTo>
                              <a:pt x="f468" y="f661"/>
                            </a:lnTo>
                            <a:cubicBezTo>
                              <a:pt x="f469" y="f662"/>
                              <a:pt x="f470" y="f663"/>
                              <a:pt x="f690" y="f664"/>
                            </a:cubicBezTo>
                            <a:cubicBezTo>
                              <a:pt x="f472" y="f665"/>
                              <a:pt x="f634" y="f666"/>
                              <a:pt x="f474" y="f667"/>
                            </a:cubicBezTo>
                            <a:lnTo>
                              <a:pt x="f475" y="f668"/>
                            </a:lnTo>
                            <a:lnTo>
                              <a:pt x="f476" y="f669"/>
                            </a:lnTo>
                            <a:cubicBezTo>
                              <a:pt x="f691" y="f670"/>
                              <a:pt x="f478" y="f671"/>
                              <a:pt x="f692" y="f672"/>
                            </a:cubicBezTo>
                            <a:cubicBezTo>
                              <a:pt x="f480" y="f673"/>
                              <a:pt x="f635" y="f674"/>
                              <a:pt x="f445" y="f648"/>
                            </a:cubicBezTo>
                            <a:close/>
                            <a:moveTo>
                              <a:pt x="f482" y="f648"/>
                            </a:moveTo>
                            <a:lnTo>
                              <a:pt x="f483" y="f648"/>
                            </a:lnTo>
                            <a:lnTo>
                              <a:pt x="f484" y="f648"/>
                            </a:lnTo>
                            <a:lnTo>
                              <a:pt x="f485" y="f648"/>
                            </a:lnTo>
                            <a:lnTo>
                              <a:pt x="f486" y="f648"/>
                            </a:lnTo>
                            <a:lnTo>
                              <a:pt x="f487" y="f648"/>
                            </a:lnTo>
                            <a:lnTo>
                              <a:pt x="f488" y="f649"/>
                            </a:lnTo>
                            <a:cubicBezTo>
                              <a:pt x="f489" y="f650"/>
                              <a:pt x="f490" y="f651"/>
                              <a:pt x="f491" y="f652"/>
                            </a:cubicBezTo>
                            <a:lnTo>
                              <a:pt x="f492" y="f653"/>
                            </a:lnTo>
                            <a:cubicBezTo>
                              <a:pt x="f636" y="f654"/>
                              <a:pt x="f494" y="f655"/>
                              <a:pt x="f495" y="f656"/>
                            </a:cubicBezTo>
                            <a:lnTo>
                              <a:pt x="f496" y="f657"/>
                            </a:lnTo>
                            <a:cubicBezTo>
                              <a:pt x="f497" y="f658"/>
                              <a:pt x="f693" y="f659"/>
                              <a:pt x="f499" y="f660"/>
                            </a:cubicBezTo>
                            <a:lnTo>
                              <a:pt x="f500" y="f661"/>
                            </a:lnTo>
                            <a:lnTo>
                              <a:pt x="f501" y="f661"/>
                            </a:lnTo>
                            <a:lnTo>
                              <a:pt x="f502" y="f661"/>
                            </a:lnTo>
                            <a:lnTo>
                              <a:pt x="f503" y="f661"/>
                            </a:lnTo>
                            <a:lnTo>
                              <a:pt x="f504" y="f661"/>
                            </a:lnTo>
                            <a:lnTo>
                              <a:pt x="f505" y="f661"/>
                            </a:lnTo>
                            <a:cubicBezTo>
                              <a:pt x="f506" y="f662"/>
                              <a:pt x="f507" y="f663"/>
                              <a:pt x="f508" y="f664"/>
                            </a:cubicBezTo>
                            <a:cubicBezTo>
                              <a:pt x="f509" y="f665"/>
                              <a:pt x="f510" y="f666"/>
                              <a:pt x="f511" y="f667"/>
                            </a:cubicBezTo>
                            <a:lnTo>
                              <a:pt x="f512" y="f668"/>
                            </a:lnTo>
                            <a:lnTo>
                              <a:pt x="f513" y="f669"/>
                            </a:lnTo>
                            <a:cubicBezTo>
                              <a:pt x="f514" y="f670"/>
                              <a:pt x="f515" y="f671"/>
                              <a:pt x="f516" y="f672"/>
                            </a:cubicBezTo>
                            <a:cubicBezTo>
                              <a:pt x="f517" y="f673"/>
                              <a:pt x="f694" y="f674"/>
                              <a:pt x="f482" y="f648"/>
                            </a:cubicBezTo>
                            <a:close/>
                            <a:moveTo>
                              <a:pt x="f695" y="f648"/>
                            </a:moveTo>
                            <a:lnTo>
                              <a:pt x="f520" y="f648"/>
                            </a:lnTo>
                            <a:lnTo>
                              <a:pt x="f521" y="f648"/>
                            </a:lnTo>
                            <a:lnTo>
                              <a:pt x="f522" y="f648"/>
                            </a:lnTo>
                            <a:lnTo>
                              <a:pt x="f523" y="f648"/>
                            </a:lnTo>
                            <a:lnTo>
                              <a:pt x="f696" y="f648"/>
                            </a:lnTo>
                            <a:lnTo>
                              <a:pt x="f525" y="f649"/>
                            </a:lnTo>
                            <a:cubicBezTo>
                              <a:pt x="f526" y="f650"/>
                              <a:pt x="f527" y="f651"/>
                              <a:pt x="f528" y="f652"/>
                            </a:cubicBezTo>
                            <a:lnTo>
                              <a:pt x="f529" y="f653"/>
                            </a:lnTo>
                            <a:cubicBezTo>
                              <a:pt x="f530" y="f654"/>
                              <a:pt x="f531" y="f655"/>
                              <a:pt x="f532" y="f656"/>
                            </a:cubicBezTo>
                            <a:lnTo>
                              <a:pt x="f697" y="f657"/>
                            </a:lnTo>
                            <a:cubicBezTo>
                              <a:pt x="f637" y="f658"/>
                              <a:pt x="f535" y="f659"/>
                              <a:pt x="f536" y="f660"/>
                            </a:cubicBezTo>
                            <a:lnTo>
                              <a:pt x="f537" y="f661"/>
                            </a:lnTo>
                            <a:lnTo>
                              <a:pt x="f538" y="f661"/>
                            </a:lnTo>
                            <a:lnTo>
                              <a:pt x="f539" y="f661"/>
                            </a:lnTo>
                            <a:lnTo>
                              <a:pt x="f540" y="f661"/>
                            </a:lnTo>
                            <a:lnTo>
                              <a:pt x="f638" y="f661"/>
                            </a:lnTo>
                            <a:lnTo>
                              <a:pt x="f542" y="f661"/>
                            </a:lnTo>
                            <a:cubicBezTo>
                              <a:pt x="f543" y="f662"/>
                              <a:pt x="f544" y="f663"/>
                              <a:pt x="f698" y="f664"/>
                            </a:cubicBezTo>
                            <a:cubicBezTo>
                              <a:pt x="f546" y="f665"/>
                              <a:pt x="f547" y="f666"/>
                              <a:pt x="f548" y="f667"/>
                            </a:cubicBezTo>
                            <a:lnTo>
                              <a:pt x="f549" y="f668"/>
                            </a:lnTo>
                            <a:lnTo>
                              <a:pt x="f550" y="f669"/>
                            </a:lnTo>
                            <a:cubicBezTo>
                              <a:pt x="f551" y="f670"/>
                              <a:pt x="f639" y="f671"/>
                              <a:pt x="f640" y="f672"/>
                            </a:cubicBezTo>
                            <a:cubicBezTo>
                              <a:pt x="f554" y="f673"/>
                              <a:pt x="f699" y="f674"/>
                              <a:pt x="f695" y="f648"/>
                            </a:cubicBezTo>
                            <a:close/>
                            <a:moveTo>
                              <a:pt x="f700" y="f648"/>
                            </a:moveTo>
                            <a:lnTo>
                              <a:pt x="f557" y="f648"/>
                            </a:lnTo>
                            <a:lnTo>
                              <a:pt x="f558" y="f648"/>
                            </a:lnTo>
                            <a:lnTo>
                              <a:pt x="f559" y="f648"/>
                            </a:lnTo>
                            <a:lnTo>
                              <a:pt x="f560" y="f648"/>
                            </a:lnTo>
                            <a:lnTo>
                              <a:pt x="f561" y="f648"/>
                            </a:lnTo>
                            <a:lnTo>
                              <a:pt x="f701" y="f649"/>
                            </a:lnTo>
                            <a:cubicBezTo>
                              <a:pt x="f563" y="f650"/>
                              <a:pt x="f564" y="f651"/>
                              <a:pt x="f565" y="f652"/>
                            </a:cubicBezTo>
                            <a:lnTo>
                              <a:pt x="f641" y="f653"/>
                            </a:lnTo>
                            <a:cubicBezTo>
                              <a:pt x="f702" y="f654"/>
                              <a:pt x="f642" y="f655"/>
                              <a:pt x="f643" y="f656"/>
                            </a:cubicBezTo>
                            <a:lnTo>
                              <a:pt x="f703" y="f657"/>
                            </a:lnTo>
                            <a:cubicBezTo>
                              <a:pt x="f644" y="f658"/>
                              <a:pt x="f572" y="f659"/>
                              <a:pt x="f573" y="f660"/>
                            </a:cubicBezTo>
                            <a:lnTo>
                              <a:pt x="f574" y="f661"/>
                            </a:lnTo>
                            <a:lnTo>
                              <a:pt x="f645" y="f661"/>
                            </a:lnTo>
                            <a:lnTo>
                              <a:pt x="f576" y="f661"/>
                            </a:lnTo>
                            <a:lnTo>
                              <a:pt x="f704" y="f661"/>
                            </a:lnTo>
                            <a:lnTo>
                              <a:pt x="f646" y="f661"/>
                            </a:lnTo>
                            <a:lnTo>
                              <a:pt x="f579" y="f661"/>
                            </a:lnTo>
                            <a:cubicBezTo>
                              <a:pt x="f580" y="f662"/>
                              <a:pt x="f581" y="f663"/>
                              <a:pt x="f705" y="f664"/>
                            </a:cubicBezTo>
                            <a:cubicBezTo>
                              <a:pt x="f706" y="f665"/>
                              <a:pt x="f584" y="f666"/>
                              <a:pt x="f585" y="f667"/>
                            </a:cubicBezTo>
                            <a:lnTo>
                              <a:pt x="f586" y="f668"/>
                            </a:lnTo>
                            <a:lnTo>
                              <a:pt x="f587" y="f669"/>
                            </a:lnTo>
                            <a:cubicBezTo>
                              <a:pt x="f588" y="f670"/>
                              <a:pt x="f647" y="f671"/>
                              <a:pt x="f590" y="f672"/>
                            </a:cubicBezTo>
                            <a:cubicBezTo>
                              <a:pt x="f591" y="f673"/>
                              <a:pt x="f707" y="f674"/>
                              <a:pt x="f700" y="f648"/>
                            </a:cubicBezTo>
                            <a:close/>
                            <a:moveTo>
                              <a:pt x="f48" y="f708"/>
                            </a:moveTo>
                            <a:lnTo>
                              <a:pt x="f50" y="f708"/>
                            </a:lnTo>
                            <a:lnTo>
                              <a:pt x="f51" y="f708"/>
                            </a:lnTo>
                            <a:lnTo>
                              <a:pt x="f52" y="f708"/>
                            </a:lnTo>
                            <a:lnTo>
                              <a:pt x="f53" y="f708"/>
                            </a:lnTo>
                            <a:lnTo>
                              <a:pt x="f54" y="f708"/>
                            </a:lnTo>
                            <a:lnTo>
                              <a:pt x="f55" y="f709"/>
                            </a:lnTo>
                            <a:cubicBezTo>
                              <a:pt x="f57" y="f710"/>
                              <a:pt x="f59" y="f711"/>
                              <a:pt x="f61" y="f712"/>
                            </a:cubicBezTo>
                            <a:lnTo>
                              <a:pt x="f63" y="f713"/>
                            </a:lnTo>
                            <a:cubicBezTo>
                              <a:pt x="f65" y="f714"/>
                              <a:pt x="f67" y="f715"/>
                              <a:pt x="f69" y="f716"/>
                            </a:cubicBezTo>
                            <a:lnTo>
                              <a:pt x="f71" y="f717"/>
                            </a:lnTo>
                            <a:cubicBezTo>
                              <a:pt x="f73" y="f718"/>
                              <a:pt x="f75" y="f719"/>
                              <a:pt x="f77" y="f720"/>
                            </a:cubicBezTo>
                            <a:lnTo>
                              <a:pt x="f79" y="f721"/>
                            </a:lnTo>
                            <a:lnTo>
                              <a:pt x="f81" y="f721"/>
                            </a:lnTo>
                            <a:lnTo>
                              <a:pt x="f82" y="f721"/>
                            </a:lnTo>
                            <a:lnTo>
                              <a:pt x="f83" y="f721"/>
                            </a:lnTo>
                            <a:lnTo>
                              <a:pt x="f84" y="f721"/>
                            </a:lnTo>
                            <a:lnTo>
                              <a:pt x="f85" y="f721"/>
                            </a:lnTo>
                            <a:cubicBezTo>
                              <a:pt x="f86" y="f722"/>
                              <a:pt x="f88" y="f723"/>
                              <a:pt x="f90" y="f724"/>
                            </a:cubicBezTo>
                            <a:cubicBezTo>
                              <a:pt x="f92" y="f725"/>
                              <a:pt x="f94" y="f726"/>
                              <a:pt x="f96" y="f727"/>
                            </a:cubicBezTo>
                            <a:lnTo>
                              <a:pt x="f98" y="f728"/>
                            </a:lnTo>
                            <a:lnTo>
                              <a:pt x="f100" y="f729"/>
                            </a:lnTo>
                            <a:cubicBezTo>
                              <a:pt x="f102" y="f730"/>
                              <a:pt x="f104" y="f731"/>
                              <a:pt x="f106" y="f732"/>
                            </a:cubicBezTo>
                            <a:cubicBezTo>
                              <a:pt x="f108" y="f733"/>
                              <a:pt x="f110" y="f734"/>
                              <a:pt x="f48" y="f708"/>
                            </a:cubicBezTo>
                            <a:close/>
                            <a:moveTo>
                              <a:pt x="f112" y="f708"/>
                            </a:moveTo>
                            <a:lnTo>
                              <a:pt x="f113" y="f708"/>
                            </a:lnTo>
                            <a:lnTo>
                              <a:pt x="f114" y="f708"/>
                            </a:lnTo>
                            <a:lnTo>
                              <a:pt x="f115" y="f708"/>
                            </a:lnTo>
                            <a:lnTo>
                              <a:pt x="f116" y="f708"/>
                            </a:lnTo>
                            <a:lnTo>
                              <a:pt x="f117" y="f708"/>
                            </a:lnTo>
                            <a:lnTo>
                              <a:pt x="f118" y="f709"/>
                            </a:lnTo>
                            <a:cubicBezTo>
                              <a:pt x="f119" y="f710"/>
                              <a:pt x="f120" y="f711"/>
                              <a:pt x="f121" y="f712"/>
                            </a:cubicBezTo>
                            <a:lnTo>
                              <a:pt x="f122" y="f713"/>
                            </a:lnTo>
                            <a:cubicBezTo>
                              <a:pt x="f123" y="f714"/>
                              <a:pt x="f124" y="f715"/>
                              <a:pt x="f125" y="f716"/>
                            </a:cubicBezTo>
                            <a:lnTo>
                              <a:pt x="f126" y="f717"/>
                            </a:lnTo>
                            <a:cubicBezTo>
                              <a:pt x="f127" y="f718"/>
                              <a:pt x="f128" y="f719"/>
                              <a:pt x="f129" y="f720"/>
                            </a:cubicBezTo>
                            <a:lnTo>
                              <a:pt x="f130" y="f721"/>
                            </a:lnTo>
                            <a:lnTo>
                              <a:pt x="f131" y="f721"/>
                            </a:lnTo>
                            <a:lnTo>
                              <a:pt x="f132" y="f721"/>
                            </a:lnTo>
                            <a:lnTo>
                              <a:pt x="f133" y="f721"/>
                            </a:lnTo>
                            <a:lnTo>
                              <a:pt x="f134" y="f721"/>
                            </a:lnTo>
                            <a:lnTo>
                              <a:pt x="f135" y="f721"/>
                            </a:lnTo>
                            <a:cubicBezTo>
                              <a:pt x="f136" y="f722"/>
                              <a:pt x="f137" y="f723"/>
                              <a:pt x="f138" y="f724"/>
                            </a:cubicBezTo>
                            <a:cubicBezTo>
                              <a:pt x="f139" y="f725"/>
                              <a:pt x="f140" y="f726"/>
                              <a:pt x="f141" y="f727"/>
                            </a:cubicBezTo>
                            <a:lnTo>
                              <a:pt x="f142" y="f728"/>
                            </a:lnTo>
                            <a:lnTo>
                              <a:pt x="f143" y="f729"/>
                            </a:lnTo>
                            <a:cubicBezTo>
                              <a:pt x="f144" y="f730"/>
                              <a:pt x="f145" y="f731"/>
                              <a:pt x="f146" y="f732"/>
                            </a:cubicBezTo>
                            <a:cubicBezTo>
                              <a:pt x="f147" y="f733"/>
                              <a:pt x="f148" y="f734"/>
                              <a:pt x="f112" y="f708"/>
                            </a:cubicBezTo>
                            <a:close/>
                            <a:moveTo>
                              <a:pt x="f149" y="f708"/>
                            </a:moveTo>
                            <a:lnTo>
                              <a:pt x="f150" y="f708"/>
                            </a:lnTo>
                            <a:lnTo>
                              <a:pt x="f151" y="f708"/>
                            </a:lnTo>
                            <a:lnTo>
                              <a:pt x="f152" y="f708"/>
                            </a:lnTo>
                            <a:lnTo>
                              <a:pt x="f153" y="f708"/>
                            </a:lnTo>
                            <a:lnTo>
                              <a:pt x="f154" y="f708"/>
                            </a:lnTo>
                            <a:lnTo>
                              <a:pt x="f155" y="f709"/>
                            </a:lnTo>
                            <a:cubicBezTo>
                              <a:pt x="f156" y="f710"/>
                              <a:pt x="f157" y="f711"/>
                              <a:pt x="f158" y="f712"/>
                            </a:cubicBezTo>
                            <a:lnTo>
                              <a:pt x="f159" y="f713"/>
                            </a:lnTo>
                            <a:cubicBezTo>
                              <a:pt x="f160" y="f714"/>
                              <a:pt x="f161" y="f715"/>
                              <a:pt x="f162" y="f716"/>
                            </a:cubicBezTo>
                            <a:lnTo>
                              <a:pt x="f163" y="f717"/>
                            </a:lnTo>
                            <a:cubicBezTo>
                              <a:pt x="f164" y="f718"/>
                              <a:pt x="f165" y="f719"/>
                              <a:pt x="f166" y="f720"/>
                            </a:cubicBezTo>
                            <a:lnTo>
                              <a:pt x="f167" y="f721"/>
                            </a:lnTo>
                            <a:lnTo>
                              <a:pt x="f168" y="f721"/>
                            </a:lnTo>
                            <a:lnTo>
                              <a:pt x="f169" y="f721"/>
                            </a:lnTo>
                            <a:lnTo>
                              <a:pt x="f170" y="f721"/>
                            </a:lnTo>
                            <a:lnTo>
                              <a:pt x="f171" y="f721"/>
                            </a:lnTo>
                            <a:lnTo>
                              <a:pt x="f172" y="f721"/>
                            </a:lnTo>
                            <a:cubicBezTo>
                              <a:pt x="f173" y="f722"/>
                              <a:pt x="f174" y="f723"/>
                              <a:pt x="f175" y="f724"/>
                            </a:cubicBezTo>
                            <a:cubicBezTo>
                              <a:pt x="f176" y="f725"/>
                              <a:pt x="f177" y="f726"/>
                              <a:pt x="f178" y="f727"/>
                            </a:cubicBezTo>
                            <a:lnTo>
                              <a:pt x="f179" y="f728"/>
                            </a:lnTo>
                            <a:lnTo>
                              <a:pt x="f180" y="f729"/>
                            </a:lnTo>
                            <a:cubicBezTo>
                              <a:pt x="f181" y="f730"/>
                              <a:pt x="f182" y="f731"/>
                              <a:pt x="f183" y="f732"/>
                            </a:cubicBezTo>
                            <a:cubicBezTo>
                              <a:pt x="f184" y="f733"/>
                              <a:pt x="f185" y="f734"/>
                              <a:pt x="f149" y="f708"/>
                            </a:cubicBezTo>
                            <a:close/>
                            <a:moveTo>
                              <a:pt x="f186" y="f708"/>
                            </a:moveTo>
                            <a:lnTo>
                              <a:pt x="f187" y="f708"/>
                            </a:lnTo>
                            <a:lnTo>
                              <a:pt x="f188" y="f708"/>
                            </a:lnTo>
                            <a:lnTo>
                              <a:pt x="f189" y="f708"/>
                            </a:lnTo>
                            <a:lnTo>
                              <a:pt x="f190" y="f708"/>
                            </a:lnTo>
                            <a:lnTo>
                              <a:pt x="f191" y="f708"/>
                            </a:lnTo>
                            <a:lnTo>
                              <a:pt x="f192" y="f709"/>
                            </a:lnTo>
                            <a:cubicBezTo>
                              <a:pt x="f193" y="f710"/>
                              <a:pt x="f194" y="f711"/>
                              <a:pt x="f195" y="f712"/>
                            </a:cubicBezTo>
                            <a:lnTo>
                              <a:pt x="f196" y="f713"/>
                            </a:lnTo>
                            <a:cubicBezTo>
                              <a:pt x="f197" y="f714"/>
                              <a:pt x="f198" y="f715"/>
                              <a:pt x="f199" y="f716"/>
                            </a:cubicBezTo>
                            <a:lnTo>
                              <a:pt x="f200" y="f717"/>
                            </a:lnTo>
                            <a:cubicBezTo>
                              <a:pt x="f201" y="f718"/>
                              <a:pt x="f202" y="f719"/>
                              <a:pt x="f203" y="f720"/>
                            </a:cubicBezTo>
                            <a:lnTo>
                              <a:pt x="f204" y="f721"/>
                            </a:lnTo>
                            <a:lnTo>
                              <a:pt x="f205" y="f721"/>
                            </a:lnTo>
                            <a:lnTo>
                              <a:pt x="f206" y="f721"/>
                            </a:lnTo>
                            <a:lnTo>
                              <a:pt x="f207" y="f721"/>
                            </a:lnTo>
                            <a:lnTo>
                              <a:pt x="f208" y="f721"/>
                            </a:lnTo>
                            <a:lnTo>
                              <a:pt x="f209" y="f721"/>
                            </a:lnTo>
                            <a:cubicBezTo>
                              <a:pt x="f210" y="f722"/>
                              <a:pt x="f211" y="f723"/>
                              <a:pt x="f212" y="f724"/>
                            </a:cubicBezTo>
                            <a:cubicBezTo>
                              <a:pt x="f213" y="f725"/>
                              <a:pt x="f214" y="f726"/>
                              <a:pt x="f215" y="f727"/>
                            </a:cubicBezTo>
                            <a:lnTo>
                              <a:pt x="f216" y="f728"/>
                            </a:lnTo>
                            <a:lnTo>
                              <a:pt x="f217" y="f729"/>
                            </a:lnTo>
                            <a:cubicBezTo>
                              <a:pt x="f218" y="f730"/>
                              <a:pt x="f219" y="f731"/>
                              <a:pt x="f220" y="f732"/>
                            </a:cubicBezTo>
                            <a:cubicBezTo>
                              <a:pt x="f221" y="f733"/>
                              <a:pt x="f222" y="f734"/>
                              <a:pt x="f186" y="f708"/>
                            </a:cubicBezTo>
                            <a:close/>
                            <a:moveTo>
                              <a:pt x="f223" y="f708"/>
                            </a:moveTo>
                            <a:lnTo>
                              <a:pt x="f224" y="f708"/>
                            </a:lnTo>
                            <a:lnTo>
                              <a:pt x="f225" y="f708"/>
                            </a:lnTo>
                            <a:lnTo>
                              <a:pt x="f226" y="f708"/>
                            </a:lnTo>
                            <a:lnTo>
                              <a:pt x="f227" y="f708"/>
                            </a:lnTo>
                            <a:lnTo>
                              <a:pt x="f228" y="f708"/>
                            </a:lnTo>
                            <a:lnTo>
                              <a:pt x="f229" y="f709"/>
                            </a:lnTo>
                            <a:cubicBezTo>
                              <a:pt x="f230" y="f710"/>
                              <a:pt x="f231" y="f711"/>
                              <a:pt x="f232" y="f712"/>
                            </a:cubicBezTo>
                            <a:lnTo>
                              <a:pt x="f233" y="f713"/>
                            </a:lnTo>
                            <a:cubicBezTo>
                              <a:pt x="f234" y="f714"/>
                              <a:pt x="f235" y="f715"/>
                              <a:pt x="f236" y="f716"/>
                            </a:cubicBezTo>
                            <a:lnTo>
                              <a:pt x="f237" y="f717"/>
                            </a:lnTo>
                            <a:cubicBezTo>
                              <a:pt x="f238" y="f718"/>
                              <a:pt x="f239" y="f719"/>
                              <a:pt x="f240" y="f720"/>
                            </a:cubicBezTo>
                            <a:lnTo>
                              <a:pt x="f241" y="f721"/>
                            </a:lnTo>
                            <a:lnTo>
                              <a:pt x="f242" y="f721"/>
                            </a:lnTo>
                            <a:lnTo>
                              <a:pt x="f243" y="f721"/>
                            </a:lnTo>
                            <a:lnTo>
                              <a:pt x="f244" y="f721"/>
                            </a:lnTo>
                            <a:lnTo>
                              <a:pt x="f245" y="f721"/>
                            </a:lnTo>
                            <a:lnTo>
                              <a:pt x="f246" y="f721"/>
                            </a:lnTo>
                            <a:cubicBezTo>
                              <a:pt x="f247" y="f722"/>
                              <a:pt x="f248" y="f723"/>
                              <a:pt x="f249" y="f724"/>
                            </a:cubicBezTo>
                            <a:cubicBezTo>
                              <a:pt x="f250" y="f725"/>
                              <a:pt x="f251" y="f726"/>
                              <a:pt x="f252" y="f727"/>
                            </a:cubicBezTo>
                            <a:lnTo>
                              <a:pt x="f253" y="f728"/>
                            </a:lnTo>
                            <a:lnTo>
                              <a:pt x="f254" y="f729"/>
                            </a:lnTo>
                            <a:cubicBezTo>
                              <a:pt x="f255" y="f730"/>
                              <a:pt x="f256" y="f731"/>
                              <a:pt x="f257" y="f732"/>
                            </a:cubicBezTo>
                            <a:cubicBezTo>
                              <a:pt x="f258" y="f733"/>
                              <a:pt x="f259" y="f734"/>
                              <a:pt x="f223" y="f708"/>
                            </a:cubicBezTo>
                            <a:close/>
                            <a:moveTo>
                              <a:pt x="f260" y="f708"/>
                            </a:moveTo>
                            <a:lnTo>
                              <a:pt x="f261" y="f708"/>
                            </a:lnTo>
                            <a:lnTo>
                              <a:pt x="f262" y="f708"/>
                            </a:lnTo>
                            <a:lnTo>
                              <a:pt x="f263" y="f708"/>
                            </a:lnTo>
                            <a:lnTo>
                              <a:pt x="f264" y="f708"/>
                            </a:lnTo>
                            <a:lnTo>
                              <a:pt x="f265" y="f708"/>
                            </a:lnTo>
                            <a:lnTo>
                              <a:pt x="f266" y="f709"/>
                            </a:lnTo>
                            <a:cubicBezTo>
                              <a:pt x="f267" y="f710"/>
                              <a:pt x="f268" y="f711"/>
                              <a:pt x="f269" y="f712"/>
                            </a:cubicBezTo>
                            <a:lnTo>
                              <a:pt x="f270" y="f713"/>
                            </a:lnTo>
                            <a:cubicBezTo>
                              <a:pt x="f271" y="f714"/>
                              <a:pt x="f272" y="f715"/>
                              <a:pt x="f273" y="f716"/>
                            </a:cubicBezTo>
                            <a:lnTo>
                              <a:pt x="f274" y="f717"/>
                            </a:lnTo>
                            <a:cubicBezTo>
                              <a:pt x="f275" y="f718"/>
                              <a:pt x="f276" y="f719"/>
                              <a:pt x="f277" y="f720"/>
                            </a:cubicBezTo>
                            <a:lnTo>
                              <a:pt x="f278" y="f721"/>
                            </a:lnTo>
                            <a:lnTo>
                              <a:pt x="f279" y="f721"/>
                            </a:lnTo>
                            <a:lnTo>
                              <a:pt x="f280" y="f721"/>
                            </a:lnTo>
                            <a:lnTo>
                              <a:pt x="f281" y="f721"/>
                            </a:lnTo>
                            <a:lnTo>
                              <a:pt x="f282" y="f721"/>
                            </a:lnTo>
                            <a:lnTo>
                              <a:pt x="f283" y="f721"/>
                            </a:lnTo>
                            <a:cubicBezTo>
                              <a:pt x="f284" y="f722"/>
                              <a:pt x="f285" y="f723"/>
                              <a:pt x="f286" y="f724"/>
                            </a:cubicBezTo>
                            <a:cubicBezTo>
                              <a:pt x="f287" y="f725"/>
                              <a:pt x="f288" y="f726"/>
                              <a:pt x="f289" y="f727"/>
                            </a:cubicBezTo>
                            <a:lnTo>
                              <a:pt x="f290" y="f728"/>
                            </a:lnTo>
                            <a:lnTo>
                              <a:pt x="f291" y="f729"/>
                            </a:lnTo>
                            <a:cubicBezTo>
                              <a:pt x="f292" y="f730"/>
                              <a:pt x="f293" y="f731"/>
                              <a:pt x="f294" y="f732"/>
                            </a:cubicBezTo>
                            <a:cubicBezTo>
                              <a:pt x="f295" y="f733"/>
                              <a:pt x="f296" y="f734"/>
                              <a:pt x="f260" y="f708"/>
                            </a:cubicBezTo>
                            <a:close/>
                            <a:moveTo>
                              <a:pt x="f297" y="f708"/>
                            </a:moveTo>
                            <a:lnTo>
                              <a:pt x="f298" y="f708"/>
                            </a:lnTo>
                            <a:lnTo>
                              <a:pt x="f299" y="f708"/>
                            </a:lnTo>
                            <a:lnTo>
                              <a:pt x="f300" y="f708"/>
                            </a:lnTo>
                            <a:lnTo>
                              <a:pt x="f301" y="f708"/>
                            </a:lnTo>
                            <a:lnTo>
                              <a:pt x="f302" y="f708"/>
                            </a:lnTo>
                            <a:lnTo>
                              <a:pt x="f303" y="f709"/>
                            </a:lnTo>
                            <a:cubicBezTo>
                              <a:pt x="f304" y="f710"/>
                              <a:pt x="f305" y="f711"/>
                              <a:pt x="f306" y="f712"/>
                            </a:cubicBezTo>
                            <a:lnTo>
                              <a:pt x="f307" y="f713"/>
                            </a:lnTo>
                            <a:cubicBezTo>
                              <a:pt x="f308" y="f714"/>
                              <a:pt x="f309" y="f715"/>
                              <a:pt x="f310" y="f716"/>
                            </a:cubicBezTo>
                            <a:lnTo>
                              <a:pt x="f311" y="f717"/>
                            </a:lnTo>
                            <a:cubicBezTo>
                              <a:pt x="f312" y="f718"/>
                              <a:pt x="f313" y="f719"/>
                              <a:pt x="f314" y="f720"/>
                            </a:cubicBezTo>
                            <a:lnTo>
                              <a:pt x="f315" y="f721"/>
                            </a:lnTo>
                            <a:lnTo>
                              <a:pt x="f316" y="f721"/>
                            </a:lnTo>
                            <a:lnTo>
                              <a:pt x="f317" y="f721"/>
                            </a:lnTo>
                            <a:lnTo>
                              <a:pt x="f318" y="f721"/>
                            </a:lnTo>
                            <a:lnTo>
                              <a:pt x="f319" y="f721"/>
                            </a:lnTo>
                            <a:lnTo>
                              <a:pt x="f320" y="f721"/>
                            </a:lnTo>
                            <a:cubicBezTo>
                              <a:pt x="f321" y="f722"/>
                              <a:pt x="f322" y="f723"/>
                              <a:pt x="f323" y="f724"/>
                            </a:cubicBezTo>
                            <a:cubicBezTo>
                              <a:pt x="f324" y="f725"/>
                              <a:pt x="f325" y="f726"/>
                              <a:pt x="f326" y="f727"/>
                            </a:cubicBezTo>
                            <a:lnTo>
                              <a:pt x="f327" y="f728"/>
                            </a:lnTo>
                            <a:lnTo>
                              <a:pt x="f675" y="f729"/>
                            </a:lnTo>
                            <a:cubicBezTo>
                              <a:pt x="f329" y="f730"/>
                              <a:pt x="f330" y="f731"/>
                              <a:pt x="f331" y="f732"/>
                            </a:cubicBezTo>
                            <a:cubicBezTo>
                              <a:pt x="f332" y="f733"/>
                              <a:pt x="f333" y="f734"/>
                              <a:pt x="f297" y="f708"/>
                            </a:cubicBezTo>
                            <a:close/>
                            <a:moveTo>
                              <a:pt x="f334" y="f708"/>
                            </a:moveTo>
                            <a:lnTo>
                              <a:pt x="f735" y="f708"/>
                            </a:lnTo>
                            <a:lnTo>
                              <a:pt x="f620" y="f708"/>
                            </a:lnTo>
                            <a:lnTo>
                              <a:pt x="f621" y="f708"/>
                            </a:lnTo>
                            <a:lnTo>
                              <a:pt x="f338" y="f708"/>
                            </a:lnTo>
                            <a:lnTo>
                              <a:pt x="f339" y="f708"/>
                            </a:lnTo>
                            <a:lnTo>
                              <a:pt x="f340" y="f709"/>
                            </a:lnTo>
                            <a:cubicBezTo>
                              <a:pt x="f341" y="f710"/>
                              <a:pt x="f676" y="f711"/>
                              <a:pt x="f343" y="f712"/>
                            </a:cubicBezTo>
                            <a:lnTo>
                              <a:pt x="f344" y="f713"/>
                            </a:lnTo>
                            <a:cubicBezTo>
                              <a:pt x="f345" y="f714"/>
                              <a:pt x="f346" y="f715"/>
                              <a:pt x="f347" y="f716"/>
                            </a:cubicBezTo>
                            <a:lnTo>
                              <a:pt x="f348" y="f717"/>
                            </a:lnTo>
                            <a:cubicBezTo>
                              <a:pt x="f349" y="f718"/>
                              <a:pt x="f350" y="f719"/>
                              <a:pt x="f351" y="f720"/>
                            </a:cubicBezTo>
                            <a:lnTo>
                              <a:pt x="f677" y="f721"/>
                            </a:lnTo>
                            <a:lnTo>
                              <a:pt x="f353" y="f721"/>
                            </a:lnTo>
                            <a:lnTo>
                              <a:pt x="f354" y="f721"/>
                            </a:lnTo>
                            <a:lnTo>
                              <a:pt x="f355" y="f721"/>
                            </a:lnTo>
                            <a:lnTo>
                              <a:pt x="f356" y="f721"/>
                            </a:lnTo>
                            <a:lnTo>
                              <a:pt x="f357" y="f721"/>
                            </a:lnTo>
                            <a:cubicBezTo>
                              <a:pt x="f358" y="f722"/>
                              <a:pt x="f359" y="f723"/>
                              <a:pt x="f360" y="f724"/>
                            </a:cubicBezTo>
                            <a:cubicBezTo>
                              <a:pt x="f736" y="f725"/>
                              <a:pt x="f362" y="f726"/>
                              <a:pt x="f363" y="f727"/>
                            </a:cubicBezTo>
                            <a:lnTo>
                              <a:pt x="f737" y="f728"/>
                            </a:lnTo>
                            <a:lnTo>
                              <a:pt x="f678" y="f729"/>
                            </a:lnTo>
                            <a:cubicBezTo>
                              <a:pt x="f366" y="f730"/>
                              <a:pt x="f367" y="f731"/>
                              <a:pt x="f368" y="f732"/>
                            </a:cubicBezTo>
                            <a:cubicBezTo>
                              <a:pt x="f369" y="f733"/>
                              <a:pt x="f370" y="f734"/>
                              <a:pt x="f334" y="f708"/>
                            </a:cubicBezTo>
                            <a:close/>
                            <a:moveTo>
                              <a:pt x="f371" y="f708"/>
                            </a:moveTo>
                            <a:lnTo>
                              <a:pt x="f372" y="f708"/>
                            </a:lnTo>
                            <a:lnTo>
                              <a:pt x="f622" y="f708"/>
                            </a:lnTo>
                            <a:lnTo>
                              <a:pt x="f738" y="f708"/>
                            </a:lnTo>
                            <a:lnTo>
                              <a:pt x="f375" y="f708"/>
                            </a:lnTo>
                            <a:lnTo>
                              <a:pt x="f376" y="f708"/>
                            </a:lnTo>
                            <a:lnTo>
                              <a:pt x="f623" y="f709"/>
                            </a:lnTo>
                            <a:cubicBezTo>
                              <a:pt x="f378" y="f710"/>
                              <a:pt x="f379" y="f711"/>
                              <a:pt x="f380" y="f712"/>
                            </a:cubicBezTo>
                            <a:lnTo>
                              <a:pt x="f381" y="f713"/>
                            </a:lnTo>
                            <a:cubicBezTo>
                              <a:pt x="f382" y="f714"/>
                              <a:pt x="f383" y="f715"/>
                              <a:pt x="f384" y="f716"/>
                            </a:cubicBezTo>
                            <a:lnTo>
                              <a:pt x="f385" y="f717"/>
                            </a:lnTo>
                            <a:cubicBezTo>
                              <a:pt x="f386" y="f718"/>
                              <a:pt x="f739" y="f719"/>
                              <a:pt x="f388" y="f720"/>
                            </a:cubicBezTo>
                            <a:lnTo>
                              <a:pt x="f624" y="f721"/>
                            </a:lnTo>
                            <a:lnTo>
                              <a:pt x="f390" y="f721"/>
                            </a:lnTo>
                            <a:lnTo>
                              <a:pt x="f625" y="f721"/>
                            </a:lnTo>
                            <a:lnTo>
                              <a:pt x="f392" y="f721"/>
                            </a:lnTo>
                            <a:lnTo>
                              <a:pt x="f393" y="f721"/>
                            </a:lnTo>
                            <a:lnTo>
                              <a:pt x="f679" y="f721"/>
                            </a:lnTo>
                            <a:cubicBezTo>
                              <a:pt x="f626" y="f722"/>
                              <a:pt x="f740" y="f723"/>
                              <a:pt x="f627" y="f724"/>
                            </a:cubicBezTo>
                            <a:cubicBezTo>
                              <a:pt x="f398" y="f725"/>
                              <a:pt x="f399" y="f726"/>
                              <a:pt x="f680" y="f727"/>
                            </a:cubicBezTo>
                            <a:lnTo>
                              <a:pt x="f401" y="f728"/>
                            </a:lnTo>
                            <a:lnTo>
                              <a:pt x="f402" y="f729"/>
                            </a:lnTo>
                            <a:cubicBezTo>
                              <a:pt x="f403" y="f730"/>
                              <a:pt x="f404" y="f731"/>
                              <a:pt x="f405" y="f732"/>
                            </a:cubicBezTo>
                            <a:cubicBezTo>
                              <a:pt x="f406" y="f733"/>
                              <a:pt x="f407" y="f734"/>
                              <a:pt x="f371" y="f708"/>
                            </a:cubicBezTo>
                            <a:close/>
                            <a:moveTo>
                              <a:pt x="f408" y="f708"/>
                            </a:moveTo>
                            <a:lnTo>
                              <a:pt x="f628" y="f708"/>
                            </a:lnTo>
                            <a:lnTo>
                              <a:pt x="f410" y="f708"/>
                            </a:lnTo>
                            <a:lnTo>
                              <a:pt x="f629" y="f708"/>
                            </a:lnTo>
                            <a:lnTo>
                              <a:pt x="f412" y="f708"/>
                            </a:lnTo>
                            <a:lnTo>
                              <a:pt x="f630" y="f708"/>
                            </a:lnTo>
                            <a:lnTo>
                              <a:pt x="f681" y="f709"/>
                            </a:lnTo>
                            <a:cubicBezTo>
                              <a:pt x="f682" y="f710"/>
                              <a:pt x="f631" y="f711"/>
                              <a:pt x="f741" y="f712"/>
                            </a:cubicBezTo>
                            <a:lnTo>
                              <a:pt x="f632" y="f713"/>
                            </a:lnTo>
                            <a:cubicBezTo>
                              <a:pt x="f683" y="f714"/>
                              <a:pt x="f420" y="f715"/>
                              <a:pt x="f633" y="f716"/>
                            </a:cubicBezTo>
                            <a:lnTo>
                              <a:pt x="f684" y="f717"/>
                            </a:lnTo>
                            <a:cubicBezTo>
                              <a:pt x="f423" y="f718"/>
                              <a:pt x="f742" y="f719"/>
                              <a:pt x="f425" y="f720"/>
                            </a:cubicBezTo>
                            <a:lnTo>
                              <a:pt x="f426" y="f721"/>
                            </a:lnTo>
                            <a:lnTo>
                              <a:pt x="f427" y="f721"/>
                            </a:lnTo>
                            <a:lnTo>
                              <a:pt x="f685" y="f721"/>
                            </a:lnTo>
                            <a:lnTo>
                              <a:pt x="f743" y="f721"/>
                            </a:lnTo>
                            <a:lnTo>
                              <a:pt x="f430" y="f721"/>
                            </a:lnTo>
                            <a:lnTo>
                              <a:pt x="f431" y="f721"/>
                            </a:lnTo>
                            <a:cubicBezTo>
                              <a:pt x="f432" y="f722"/>
                              <a:pt x="f433" y="f723"/>
                              <a:pt x="f434" y="f724"/>
                            </a:cubicBezTo>
                            <a:cubicBezTo>
                              <a:pt x="f435" y="f725"/>
                              <a:pt x="f436" y="f726"/>
                              <a:pt x="f744" y="f727"/>
                            </a:cubicBezTo>
                            <a:lnTo>
                              <a:pt x="f438" y="f728"/>
                            </a:lnTo>
                            <a:lnTo>
                              <a:pt x="f439" y="f729"/>
                            </a:lnTo>
                            <a:cubicBezTo>
                              <a:pt x="f440" y="f730"/>
                              <a:pt x="f441" y="f731"/>
                              <a:pt x="f442" y="f732"/>
                            </a:cubicBezTo>
                            <a:cubicBezTo>
                              <a:pt x="f443" y="f733"/>
                              <a:pt x="f444" y="f734"/>
                              <a:pt x="f408" y="f708"/>
                            </a:cubicBezTo>
                            <a:close/>
                            <a:moveTo>
                              <a:pt x="f445" y="f708"/>
                            </a:moveTo>
                            <a:lnTo>
                              <a:pt x="f446" y="f708"/>
                            </a:lnTo>
                            <a:lnTo>
                              <a:pt x="f447" y="f708"/>
                            </a:lnTo>
                            <a:lnTo>
                              <a:pt x="f448" y="f708"/>
                            </a:lnTo>
                            <a:lnTo>
                              <a:pt x="f449" y="f708"/>
                            </a:lnTo>
                            <a:lnTo>
                              <a:pt x="f450" y="f708"/>
                            </a:lnTo>
                            <a:lnTo>
                              <a:pt x="f451" y="f709"/>
                            </a:lnTo>
                            <a:cubicBezTo>
                              <a:pt x="f452" y="f710"/>
                              <a:pt x="f453" y="f711"/>
                              <a:pt x="f745" y="f712"/>
                            </a:cubicBezTo>
                            <a:lnTo>
                              <a:pt x="f686" y="f713"/>
                            </a:lnTo>
                            <a:cubicBezTo>
                              <a:pt x="f746" y="f714"/>
                              <a:pt x="f687" y="f715"/>
                              <a:pt x="f688" y="f716"/>
                            </a:cubicBezTo>
                            <a:lnTo>
                              <a:pt x="f459" y="f717"/>
                            </a:lnTo>
                            <a:cubicBezTo>
                              <a:pt x="f460" y="f718"/>
                              <a:pt x="f747" y="f719"/>
                              <a:pt x="f748" y="f720"/>
                            </a:cubicBezTo>
                            <a:lnTo>
                              <a:pt x="f689" y="f721"/>
                            </a:lnTo>
                            <a:lnTo>
                              <a:pt x="f464" y="f721"/>
                            </a:lnTo>
                            <a:lnTo>
                              <a:pt x="f465" y="f721"/>
                            </a:lnTo>
                            <a:lnTo>
                              <a:pt x="f466" y="f721"/>
                            </a:lnTo>
                            <a:lnTo>
                              <a:pt x="f467" y="f721"/>
                            </a:lnTo>
                            <a:lnTo>
                              <a:pt x="f468" y="f721"/>
                            </a:lnTo>
                            <a:cubicBezTo>
                              <a:pt x="f469" y="f722"/>
                              <a:pt x="f470" y="f723"/>
                              <a:pt x="f690" y="f724"/>
                            </a:cubicBezTo>
                            <a:cubicBezTo>
                              <a:pt x="f472" y="f725"/>
                              <a:pt x="f634" y="f726"/>
                              <a:pt x="f749" y="f727"/>
                            </a:cubicBezTo>
                            <a:lnTo>
                              <a:pt x="f475" y="f728"/>
                            </a:lnTo>
                            <a:lnTo>
                              <a:pt x="f476" y="f729"/>
                            </a:lnTo>
                            <a:cubicBezTo>
                              <a:pt x="f691" y="f730"/>
                              <a:pt x="f478" y="f731"/>
                              <a:pt x="f692" y="f732"/>
                            </a:cubicBezTo>
                            <a:cubicBezTo>
                              <a:pt x="f480" y="f733"/>
                              <a:pt x="f635" y="f734"/>
                              <a:pt x="f445" y="f708"/>
                            </a:cubicBezTo>
                            <a:close/>
                            <a:moveTo>
                              <a:pt x="f482" y="f708"/>
                            </a:moveTo>
                            <a:lnTo>
                              <a:pt x="f483" y="f708"/>
                            </a:lnTo>
                            <a:lnTo>
                              <a:pt x="f750" y="f708"/>
                            </a:lnTo>
                            <a:lnTo>
                              <a:pt x="f485" y="f708"/>
                            </a:lnTo>
                            <a:lnTo>
                              <a:pt x="f751" y="f708"/>
                            </a:lnTo>
                            <a:lnTo>
                              <a:pt x="f487" y="f708"/>
                            </a:lnTo>
                            <a:lnTo>
                              <a:pt x="f488" y="f709"/>
                            </a:lnTo>
                            <a:cubicBezTo>
                              <a:pt x="f489" y="f710"/>
                              <a:pt x="f490" y="f711"/>
                              <a:pt x="f491" y="f712"/>
                            </a:cubicBezTo>
                            <a:lnTo>
                              <a:pt x="f492" y="f713"/>
                            </a:lnTo>
                            <a:cubicBezTo>
                              <a:pt x="f636" y="f714"/>
                              <a:pt x="f494" y="f715"/>
                              <a:pt x="f495" y="f716"/>
                            </a:cubicBezTo>
                            <a:lnTo>
                              <a:pt x="f752" y="f717"/>
                            </a:lnTo>
                            <a:cubicBezTo>
                              <a:pt x="f753" y="f718"/>
                              <a:pt x="f693" y="f719"/>
                              <a:pt x="f499" y="f720"/>
                            </a:cubicBezTo>
                            <a:lnTo>
                              <a:pt x="f500" y="f721"/>
                            </a:lnTo>
                            <a:lnTo>
                              <a:pt x="f501" y="f721"/>
                            </a:lnTo>
                            <a:lnTo>
                              <a:pt x="f502" y="f721"/>
                            </a:lnTo>
                            <a:lnTo>
                              <a:pt x="f503" y="f721"/>
                            </a:lnTo>
                            <a:lnTo>
                              <a:pt x="f504" y="f721"/>
                            </a:lnTo>
                            <a:lnTo>
                              <a:pt x="f505" y="f721"/>
                            </a:lnTo>
                            <a:cubicBezTo>
                              <a:pt x="f506" y="f722"/>
                              <a:pt x="f507" y="f723"/>
                              <a:pt x="f508" y="f724"/>
                            </a:cubicBezTo>
                            <a:cubicBezTo>
                              <a:pt x="f509" y="f725"/>
                              <a:pt x="f510" y="f726"/>
                              <a:pt x="f511" y="f727"/>
                            </a:cubicBezTo>
                            <a:lnTo>
                              <a:pt x="f512" y="f728"/>
                            </a:lnTo>
                            <a:lnTo>
                              <a:pt x="f513" y="f729"/>
                            </a:lnTo>
                            <a:cubicBezTo>
                              <a:pt x="f514" y="f730"/>
                              <a:pt x="f754" y="f731"/>
                              <a:pt x="f516" y="f732"/>
                            </a:cubicBezTo>
                            <a:cubicBezTo>
                              <a:pt x="f517" y="f733"/>
                              <a:pt x="f694" y="f734"/>
                              <a:pt x="f482" y="f708"/>
                            </a:cubicBezTo>
                            <a:close/>
                            <a:moveTo>
                              <a:pt x="f695" y="f708"/>
                            </a:moveTo>
                            <a:lnTo>
                              <a:pt x="f520" y="f708"/>
                            </a:lnTo>
                            <a:lnTo>
                              <a:pt x="f521" y="f708"/>
                            </a:lnTo>
                            <a:lnTo>
                              <a:pt x="f522" y="f708"/>
                            </a:lnTo>
                            <a:lnTo>
                              <a:pt x="f523" y="f708"/>
                            </a:lnTo>
                            <a:lnTo>
                              <a:pt x="f696" y="f708"/>
                            </a:lnTo>
                            <a:lnTo>
                              <a:pt x="f525" y="f709"/>
                            </a:lnTo>
                            <a:cubicBezTo>
                              <a:pt x="f526" y="f710"/>
                              <a:pt x="f527" y="f711"/>
                              <a:pt x="f528" y="f712"/>
                            </a:cubicBezTo>
                            <a:lnTo>
                              <a:pt x="f529" y="f713"/>
                            </a:lnTo>
                            <a:cubicBezTo>
                              <a:pt x="f530" y="f714"/>
                              <a:pt x="f531" y="f715"/>
                              <a:pt x="f532" y="f716"/>
                            </a:cubicBezTo>
                            <a:lnTo>
                              <a:pt x="f697" y="f717"/>
                            </a:lnTo>
                            <a:cubicBezTo>
                              <a:pt x="f637" y="f718"/>
                              <a:pt x="f535" y="f719"/>
                              <a:pt x="f536" y="f720"/>
                            </a:cubicBezTo>
                            <a:lnTo>
                              <a:pt x="f537" y="f721"/>
                            </a:lnTo>
                            <a:lnTo>
                              <a:pt x="f538" y="f721"/>
                            </a:lnTo>
                            <a:lnTo>
                              <a:pt x="f539" y="f721"/>
                            </a:lnTo>
                            <a:lnTo>
                              <a:pt x="f755" y="f721"/>
                            </a:lnTo>
                            <a:lnTo>
                              <a:pt x="f638" y="f721"/>
                            </a:lnTo>
                            <a:lnTo>
                              <a:pt x="f542" y="f721"/>
                            </a:lnTo>
                            <a:cubicBezTo>
                              <a:pt x="f543" y="f722"/>
                              <a:pt x="f544" y="f723"/>
                              <a:pt x="f698" y="f724"/>
                            </a:cubicBezTo>
                            <a:cubicBezTo>
                              <a:pt x="f756" y="f725"/>
                              <a:pt x="f547" y="f726"/>
                              <a:pt x="f548" y="f727"/>
                            </a:cubicBezTo>
                            <a:lnTo>
                              <a:pt x="f549" y="f728"/>
                            </a:lnTo>
                            <a:lnTo>
                              <a:pt x="f550" y="f729"/>
                            </a:lnTo>
                            <a:cubicBezTo>
                              <a:pt x="f551" y="f730"/>
                              <a:pt x="f639" y="f731"/>
                              <a:pt x="f640" y="f732"/>
                            </a:cubicBezTo>
                            <a:cubicBezTo>
                              <a:pt x="f554" y="f733"/>
                              <a:pt x="f699" y="f734"/>
                              <a:pt x="f695" y="f708"/>
                            </a:cubicBezTo>
                            <a:close/>
                            <a:moveTo>
                              <a:pt x="f700" y="f708"/>
                            </a:moveTo>
                            <a:lnTo>
                              <a:pt x="f557" y="f708"/>
                            </a:lnTo>
                            <a:lnTo>
                              <a:pt x="f558" y="f708"/>
                            </a:lnTo>
                            <a:lnTo>
                              <a:pt x="f559" y="f708"/>
                            </a:lnTo>
                            <a:lnTo>
                              <a:pt x="f560" y="f708"/>
                            </a:lnTo>
                            <a:lnTo>
                              <a:pt x="f757" y="f708"/>
                            </a:lnTo>
                            <a:lnTo>
                              <a:pt x="f701" y="f709"/>
                            </a:lnTo>
                            <a:cubicBezTo>
                              <a:pt x="f563" y="f710"/>
                              <a:pt x="f564" y="f711"/>
                              <a:pt x="f565" y="f712"/>
                            </a:cubicBezTo>
                            <a:lnTo>
                              <a:pt x="f641" y="f713"/>
                            </a:lnTo>
                            <a:cubicBezTo>
                              <a:pt x="f702" y="f714"/>
                              <a:pt x="f642" y="f715"/>
                              <a:pt x="f643" y="f716"/>
                            </a:cubicBezTo>
                            <a:lnTo>
                              <a:pt x="f703" y="f717"/>
                            </a:lnTo>
                            <a:cubicBezTo>
                              <a:pt x="f644" y="f718"/>
                              <a:pt x="f572" y="f719"/>
                              <a:pt x="f573" y="f720"/>
                            </a:cubicBezTo>
                            <a:lnTo>
                              <a:pt x="f574" y="f721"/>
                            </a:lnTo>
                            <a:lnTo>
                              <a:pt x="f645" y="f721"/>
                            </a:lnTo>
                            <a:lnTo>
                              <a:pt x="f576" y="f721"/>
                            </a:lnTo>
                            <a:lnTo>
                              <a:pt x="f704" y="f721"/>
                            </a:lnTo>
                            <a:lnTo>
                              <a:pt x="f646" y="f721"/>
                            </a:lnTo>
                            <a:lnTo>
                              <a:pt x="f579" y="f721"/>
                            </a:lnTo>
                            <a:cubicBezTo>
                              <a:pt x="f758" y="f722"/>
                              <a:pt x="f581" y="f723"/>
                              <a:pt x="f705" y="f724"/>
                            </a:cubicBezTo>
                            <a:cubicBezTo>
                              <a:pt x="f706" y="f725"/>
                              <a:pt x="f584" y="f726"/>
                              <a:pt x="f585" y="f727"/>
                            </a:cubicBezTo>
                            <a:lnTo>
                              <a:pt x="f586" y="f728"/>
                            </a:lnTo>
                            <a:lnTo>
                              <a:pt x="f587" y="f729"/>
                            </a:lnTo>
                            <a:cubicBezTo>
                              <a:pt x="f588" y="f730"/>
                              <a:pt x="f647" y="f731"/>
                              <a:pt x="f590" y="f732"/>
                            </a:cubicBezTo>
                            <a:cubicBezTo>
                              <a:pt x="f591" y="f733"/>
                              <a:pt x="f707" y="f734"/>
                              <a:pt x="f700" y="f708"/>
                            </a:cubicBezTo>
                            <a:close/>
                            <a:moveTo>
                              <a:pt x="f48" y="f759"/>
                            </a:moveTo>
                            <a:lnTo>
                              <a:pt x="f50" y="f759"/>
                            </a:lnTo>
                            <a:lnTo>
                              <a:pt x="f51" y="f759"/>
                            </a:lnTo>
                            <a:lnTo>
                              <a:pt x="f52" y="f759"/>
                            </a:lnTo>
                            <a:lnTo>
                              <a:pt x="f53" y="f759"/>
                            </a:lnTo>
                            <a:lnTo>
                              <a:pt x="f54" y="f759"/>
                            </a:lnTo>
                            <a:lnTo>
                              <a:pt x="f55" y="f760"/>
                            </a:lnTo>
                            <a:cubicBezTo>
                              <a:pt x="f57" y="f761"/>
                              <a:pt x="f59" y="f762"/>
                              <a:pt x="f61" y="f763"/>
                            </a:cubicBezTo>
                            <a:lnTo>
                              <a:pt x="f63" y="f764"/>
                            </a:lnTo>
                            <a:cubicBezTo>
                              <a:pt x="f65" y="f765"/>
                              <a:pt x="f67" y="f766"/>
                              <a:pt x="f69" y="f767"/>
                            </a:cubicBezTo>
                            <a:lnTo>
                              <a:pt x="f71" y="f768"/>
                            </a:lnTo>
                            <a:cubicBezTo>
                              <a:pt x="f73" y="f769"/>
                              <a:pt x="f75" y="f770"/>
                              <a:pt x="f77" y="f771"/>
                            </a:cubicBezTo>
                            <a:lnTo>
                              <a:pt x="f79" y="f772"/>
                            </a:lnTo>
                            <a:lnTo>
                              <a:pt x="f81" y="f772"/>
                            </a:lnTo>
                            <a:lnTo>
                              <a:pt x="f82" y="f772"/>
                            </a:lnTo>
                            <a:lnTo>
                              <a:pt x="f83" y="f772"/>
                            </a:lnTo>
                            <a:lnTo>
                              <a:pt x="f84" y="f772"/>
                            </a:lnTo>
                            <a:lnTo>
                              <a:pt x="f85" y="f772"/>
                            </a:lnTo>
                            <a:cubicBezTo>
                              <a:pt x="f86" y="f773"/>
                              <a:pt x="f88" y="f774"/>
                              <a:pt x="f90" y="f775"/>
                            </a:cubicBezTo>
                            <a:cubicBezTo>
                              <a:pt x="f92" y="f776"/>
                              <a:pt x="f94" y="f777"/>
                              <a:pt x="f96" y="f778"/>
                            </a:cubicBezTo>
                            <a:lnTo>
                              <a:pt x="f98" y="f779"/>
                            </a:lnTo>
                            <a:lnTo>
                              <a:pt x="f100" y="f780"/>
                            </a:lnTo>
                            <a:cubicBezTo>
                              <a:pt x="f102" y="f781"/>
                              <a:pt x="f104" y="f782"/>
                              <a:pt x="f106" y="f783"/>
                            </a:cubicBezTo>
                            <a:cubicBezTo>
                              <a:pt x="f108" y="f784"/>
                              <a:pt x="f110" y="f785"/>
                              <a:pt x="f48" y="f759"/>
                            </a:cubicBezTo>
                            <a:close/>
                            <a:moveTo>
                              <a:pt x="f112" y="f759"/>
                            </a:moveTo>
                            <a:lnTo>
                              <a:pt x="f113" y="f759"/>
                            </a:lnTo>
                            <a:lnTo>
                              <a:pt x="f114" y="f759"/>
                            </a:lnTo>
                            <a:lnTo>
                              <a:pt x="f115" y="f759"/>
                            </a:lnTo>
                            <a:lnTo>
                              <a:pt x="f116" y="f759"/>
                            </a:lnTo>
                            <a:lnTo>
                              <a:pt x="f117" y="f759"/>
                            </a:lnTo>
                            <a:lnTo>
                              <a:pt x="f118" y="f760"/>
                            </a:lnTo>
                            <a:cubicBezTo>
                              <a:pt x="f119" y="f761"/>
                              <a:pt x="f120" y="f762"/>
                              <a:pt x="f121" y="f763"/>
                            </a:cubicBezTo>
                            <a:lnTo>
                              <a:pt x="f122" y="f764"/>
                            </a:lnTo>
                            <a:cubicBezTo>
                              <a:pt x="f123" y="f765"/>
                              <a:pt x="f124" y="f766"/>
                              <a:pt x="f125" y="f767"/>
                            </a:cubicBezTo>
                            <a:lnTo>
                              <a:pt x="f126" y="f768"/>
                            </a:lnTo>
                            <a:cubicBezTo>
                              <a:pt x="f127" y="f769"/>
                              <a:pt x="f128" y="f770"/>
                              <a:pt x="f129" y="f771"/>
                            </a:cubicBezTo>
                            <a:lnTo>
                              <a:pt x="f130" y="f772"/>
                            </a:lnTo>
                            <a:lnTo>
                              <a:pt x="f131" y="f772"/>
                            </a:lnTo>
                            <a:lnTo>
                              <a:pt x="f132" y="f772"/>
                            </a:lnTo>
                            <a:lnTo>
                              <a:pt x="f133" y="f772"/>
                            </a:lnTo>
                            <a:lnTo>
                              <a:pt x="f134" y="f772"/>
                            </a:lnTo>
                            <a:lnTo>
                              <a:pt x="f135" y="f772"/>
                            </a:lnTo>
                            <a:cubicBezTo>
                              <a:pt x="f136" y="f773"/>
                              <a:pt x="f137" y="f774"/>
                              <a:pt x="f138" y="f775"/>
                            </a:cubicBezTo>
                            <a:cubicBezTo>
                              <a:pt x="f139" y="f776"/>
                              <a:pt x="f140" y="f777"/>
                              <a:pt x="f141" y="f778"/>
                            </a:cubicBezTo>
                            <a:lnTo>
                              <a:pt x="f142" y="f779"/>
                            </a:lnTo>
                            <a:lnTo>
                              <a:pt x="f143" y="f780"/>
                            </a:lnTo>
                            <a:cubicBezTo>
                              <a:pt x="f144" y="f781"/>
                              <a:pt x="f145" y="f782"/>
                              <a:pt x="f146" y="f783"/>
                            </a:cubicBezTo>
                            <a:cubicBezTo>
                              <a:pt x="f147" y="f784"/>
                              <a:pt x="f148" y="f785"/>
                              <a:pt x="f112" y="f759"/>
                            </a:cubicBezTo>
                            <a:close/>
                            <a:moveTo>
                              <a:pt x="f149" y="f759"/>
                            </a:moveTo>
                            <a:lnTo>
                              <a:pt x="f150" y="f759"/>
                            </a:lnTo>
                            <a:lnTo>
                              <a:pt x="f151" y="f759"/>
                            </a:lnTo>
                            <a:lnTo>
                              <a:pt x="f152" y="f759"/>
                            </a:lnTo>
                            <a:lnTo>
                              <a:pt x="f153" y="f759"/>
                            </a:lnTo>
                            <a:lnTo>
                              <a:pt x="f154" y="f759"/>
                            </a:lnTo>
                            <a:lnTo>
                              <a:pt x="f155" y="f760"/>
                            </a:lnTo>
                            <a:cubicBezTo>
                              <a:pt x="f156" y="f761"/>
                              <a:pt x="f157" y="f762"/>
                              <a:pt x="f158" y="f763"/>
                            </a:cubicBezTo>
                            <a:lnTo>
                              <a:pt x="f159" y="f764"/>
                            </a:lnTo>
                            <a:cubicBezTo>
                              <a:pt x="f160" y="f765"/>
                              <a:pt x="f161" y="f766"/>
                              <a:pt x="f162" y="f767"/>
                            </a:cubicBezTo>
                            <a:lnTo>
                              <a:pt x="f163" y="f768"/>
                            </a:lnTo>
                            <a:cubicBezTo>
                              <a:pt x="f164" y="f769"/>
                              <a:pt x="f165" y="f770"/>
                              <a:pt x="f166" y="f771"/>
                            </a:cubicBezTo>
                            <a:lnTo>
                              <a:pt x="f167" y="f772"/>
                            </a:lnTo>
                            <a:lnTo>
                              <a:pt x="f168" y="f772"/>
                            </a:lnTo>
                            <a:lnTo>
                              <a:pt x="f169" y="f772"/>
                            </a:lnTo>
                            <a:lnTo>
                              <a:pt x="f170" y="f772"/>
                            </a:lnTo>
                            <a:lnTo>
                              <a:pt x="f171" y="f772"/>
                            </a:lnTo>
                            <a:lnTo>
                              <a:pt x="f172" y="f772"/>
                            </a:lnTo>
                            <a:cubicBezTo>
                              <a:pt x="f173" y="f773"/>
                              <a:pt x="f174" y="f774"/>
                              <a:pt x="f175" y="f775"/>
                            </a:cubicBezTo>
                            <a:cubicBezTo>
                              <a:pt x="f176" y="f776"/>
                              <a:pt x="f177" y="f777"/>
                              <a:pt x="f178" y="f778"/>
                            </a:cubicBezTo>
                            <a:lnTo>
                              <a:pt x="f179" y="f779"/>
                            </a:lnTo>
                            <a:lnTo>
                              <a:pt x="f180" y="f780"/>
                            </a:lnTo>
                            <a:cubicBezTo>
                              <a:pt x="f181" y="f781"/>
                              <a:pt x="f182" y="f782"/>
                              <a:pt x="f183" y="f783"/>
                            </a:cubicBezTo>
                            <a:cubicBezTo>
                              <a:pt x="f184" y="f784"/>
                              <a:pt x="f185" y="f785"/>
                              <a:pt x="f149" y="f759"/>
                            </a:cubicBezTo>
                            <a:close/>
                            <a:moveTo>
                              <a:pt x="f186" y="f759"/>
                            </a:moveTo>
                            <a:lnTo>
                              <a:pt x="f187" y="f759"/>
                            </a:lnTo>
                            <a:lnTo>
                              <a:pt x="f188" y="f759"/>
                            </a:lnTo>
                            <a:lnTo>
                              <a:pt x="f189" y="f759"/>
                            </a:lnTo>
                            <a:lnTo>
                              <a:pt x="f190" y="f759"/>
                            </a:lnTo>
                            <a:lnTo>
                              <a:pt x="f191" y="f759"/>
                            </a:lnTo>
                            <a:lnTo>
                              <a:pt x="f192" y="f760"/>
                            </a:lnTo>
                            <a:cubicBezTo>
                              <a:pt x="f193" y="f761"/>
                              <a:pt x="f194" y="f762"/>
                              <a:pt x="f195" y="f763"/>
                            </a:cubicBezTo>
                            <a:lnTo>
                              <a:pt x="f196" y="f764"/>
                            </a:lnTo>
                            <a:cubicBezTo>
                              <a:pt x="f197" y="f765"/>
                              <a:pt x="f198" y="f766"/>
                              <a:pt x="f199" y="f767"/>
                            </a:cubicBezTo>
                            <a:lnTo>
                              <a:pt x="f200" y="f768"/>
                            </a:lnTo>
                            <a:cubicBezTo>
                              <a:pt x="f201" y="f769"/>
                              <a:pt x="f202" y="f770"/>
                              <a:pt x="f203" y="f771"/>
                            </a:cubicBezTo>
                            <a:lnTo>
                              <a:pt x="f204" y="f772"/>
                            </a:lnTo>
                            <a:lnTo>
                              <a:pt x="f205" y="f772"/>
                            </a:lnTo>
                            <a:lnTo>
                              <a:pt x="f206" y="f772"/>
                            </a:lnTo>
                            <a:lnTo>
                              <a:pt x="f207" y="f772"/>
                            </a:lnTo>
                            <a:lnTo>
                              <a:pt x="f208" y="f772"/>
                            </a:lnTo>
                            <a:lnTo>
                              <a:pt x="f209" y="f772"/>
                            </a:lnTo>
                            <a:cubicBezTo>
                              <a:pt x="f210" y="f773"/>
                              <a:pt x="f211" y="f774"/>
                              <a:pt x="f212" y="f775"/>
                            </a:cubicBezTo>
                            <a:cubicBezTo>
                              <a:pt x="f213" y="f776"/>
                              <a:pt x="f214" y="f777"/>
                              <a:pt x="f215" y="f778"/>
                            </a:cubicBezTo>
                            <a:lnTo>
                              <a:pt x="f216" y="f779"/>
                            </a:lnTo>
                            <a:lnTo>
                              <a:pt x="f217" y="f780"/>
                            </a:lnTo>
                            <a:cubicBezTo>
                              <a:pt x="f218" y="f781"/>
                              <a:pt x="f219" y="f782"/>
                              <a:pt x="f220" y="f783"/>
                            </a:cubicBezTo>
                            <a:cubicBezTo>
                              <a:pt x="f221" y="f784"/>
                              <a:pt x="f222" y="f785"/>
                              <a:pt x="f186" y="f759"/>
                            </a:cubicBezTo>
                            <a:close/>
                            <a:moveTo>
                              <a:pt x="f223" y="f759"/>
                            </a:moveTo>
                            <a:lnTo>
                              <a:pt x="f224" y="f759"/>
                            </a:lnTo>
                            <a:lnTo>
                              <a:pt x="f225" y="f759"/>
                            </a:lnTo>
                            <a:lnTo>
                              <a:pt x="f226" y="f759"/>
                            </a:lnTo>
                            <a:lnTo>
                              <a:pt x="f227" y="f759"/>
                            </a:lnTo>
                            <a:lnTo>
                              <a:pt x="f228" y="f759"/>
                            </a:lnTo>
                            <a:lnTo>
                              <a:pt x="f229" y="f760"/>
                            </a:lnTo>
                            <a:cubicBezTo>
                              <a:pt x="f230" y="f761"/>
                              <a:pt x="f231" y="f762"/>
                              <a:pt x="f232" y="f763"/>
                            </a:cubicBezTo>
                            <a:lnTo>
                              <a:pt x="f233" y="f764"/>
                            </a:lnTo>
                            <a:cubicBezTo>
                              <a:pt x="f234" y="f765"/>
                              <a:pt x="f235" y="f766"/>
                              <a:pt x="f236" y="f767"/>
                            </a:cubicBezTo>
                            <a:lnTo>
                              <a:pt x="f237" y="f768"/>
                            </a:lnTo>
                            <a:cubicBezTo>
                              <a:pt x="f238" y="f769"/>
                              <a:pt x="f239" y="f770"/>
                              <a:pt x="f240" y="f771"/>
                            </a:cubicBezTo>
                            <a:lnTo>
                              <a:pt x="f241" y="f772"/>
                            </a:lnTo>
                            <a:lnTo>
                              <a:pt x="f242" y="f772"/>
                            </a:lnTo>
                            <a:lnTo>
                              <a:pt x="f243" y="f772"/>
                            </a:lnTo>
                            <a:lnTo>
                              <a:pt x="f244" y="f772"/>
                            </a:lnTo>
                            <a:lnTo>
                              <a:pt x="f245" y="f772"/>
                            </a:lnTo>
                            <a:lnTo>
                              <a:pt x="f246" y="f772"/>
                            </a:lnTo>
                            <a:cubicBezTo>
                              <a:pt x="f247" y="f773"/>
                              <a:pt x="f248" y="f774"/>
                              <a:pt x="f249" y="f775"/>
                            </a:cubicBezTo>
                            <a:cubicBezTo>
                              <a:pt x="f250" y="f776"/>
                              <a:pt x="f251" y="f777"/>
                              <a:pt x="f252" y="f778"/>
                            </a:cubicBezTo>
                            <a:lnTo>
                              <a:pt x="f253" y="f779"/>
                            </a:lnTo>
                            <a:lnTo>
                              <a:pt x="f254" y="f780"/>
                            </a:lnTo>
                            <a:cubicBezTo>
                              <a:pt x="f255" y="f781"/>
                              <a:pt x="f256" y="f782"/>
                              <a:pt x="f257" y="f783"/>
                            </a:cubicBezTo>
                            <a:cubicBezTo>
                              <a:pt x="f258" y="f784"/>
                              <a:pt x="f259" y="f785"/>
                              <a:pt x="f223" y="f759"/>
                            </a:cubicBezTo>
                            <a:close/>
                            <a:moveTo>
                              <a:pt x="f260" y="f759"/>
                            </a:moveTo>
                            <a:lnTo>
                              <a:pt x="f261" y="f759"/>
                            </a:lnTo>
                            <a:lnTo>
                              <a:pt x="f262" y="f759"/>
                            </a:lnTo>
                            <a:lnTo>
                              <a:pt x="f263" y="f759"/>
                            </a:lnTo>
                            <a:lnTo>
                              <a:pt x="f264" y="f759"/>
                            </a:lnTo>
                            <a:lnTo>
                              <a:pt x="f265" y="f759"/>
                            </a:lnTo>
                            <a:lnTo>
                              <a:pt x="f266" y="f760"/>
                            </a:lnTo>
                            <a:cubicBezTo>
                              <a:pt x="f267" y="f761"/>
                              <a:pt x="f268" y="f762"/>
                              <a:pt x="f269" y="f763"/>
                            </a:cubicBezTo>
                            <a:lnTo>
                              <a:pt x="f270" y="f764"/>
                            </a:lnTo>
                            <a:cubicBezTo>
                              <a:pt x="f271" y="f765"/>
                              <a:pt x="f272" y="f766"/>
                              <a:pt x="f273" y="f767"/>
                            </a:cubicBezTo>
                            <a:lnTo>
                              <a:pt x="f274" y="f768"/>
                            </a:lnTo>
                            <a:cubicBezTo>
                              <a:pt x="f275" y="f769"/>
                              <a:pt x="f276" y="f770"/>
                              <a:pt x="f277" y="f771"/>
                            </a:cubicBezTo>
                            <a:lnTo>
                              <a:pt x="f278" y="f772"/>
                            </a:lnTo>
                            <a:lnTo>
                              <a:pt x="f279" y="f772"/>
                            </a:lnTo>
                            <a:lnTo>
                              <a:pt x="f280" y="f772"/>
                            </a:lnTo>
                            <a:lnTo>
                              <a:pt x="f281" y="f772"/>
                            </a:lnTo>
                            <a:lnTo>
                              <a:pt x="f282" y="f772"/>
                            </a:lnTo>
                            <a:lnTo>
                              <a:pt x="f283" y="f772"/>
                            </a:lnTo>
                            <a:cubicBezTo>
                              <a:pt x="f284" y="f773"/>
                              <a:pt x="f285" y="f774"/>
                              <a:pt x="f286" y="f775"/>
                            </a:cubicBezTo>
                            <a:cubicBezTo>
                              <a:pt x="f287" y="f776"/>
                              <a:pt x="f288" y="f777"/>
                              <a:pt x="f289" y="f778"/>
                            </a:cubicBezTo>
                            <a:lnTo>
                              <a:pt x="f290" y="f779"/>
                            </a:lnTo>
                            <a:lnTo>
                              <a:pt x="f291" y="f780"/>
                            </a:lnTo>
                            <a:cubicBezTo>
                              <a:pt x="f292" y="f781"/>
                              <a:pt x="f293" y="f782"/>
                              <a:pt x="f294" y="f783"/>
                            </a:cubicBezTo>
                            <a:cubicBezTo>
                              <a:pt x="f295" y="f784"/>
                              <a:pt x="f296" y="f785"/>
                              <a:pt x="f260" y="f759"/>
                            </a:cubicBezTo>
                            <a:close/>
                            <a:moveTo>
                              <a:pt x="f297" y="f759"/>
                            </a:moveTo>
                            <a:lnTo>
                              <a:pt x="f298" y="f759"/>
                            </a:lnTo>
                            <a:lnTo>
                              <a:pt x="f299" y="f759"/>
                            </a:lnTo>
                            <a:lnTo>
                              <a:pt x="f300" y="f759"/>
                            </a:lnTo>
                            <a:lnTo>
                              <a:pt x="f301" y="f759"/>
                            </a:lnTo>
                            <a:lnTo>
                              <a:pt x="f302" y="f759"/>
                            </a:lnTo>
                            <a:lnTo>
                              <a:pt x="f303" y="f760"/>
                            </a:lnTo>
                            <a:cubicBezTo>
                              <a:pt x="f304" y="f761"/>
                              <a:pt x="f305" y="f762"/>
                              <a:pt x="f306" y="f763"/>
                            </a:cubicBezTo>
                            <a:lnTo>
                              <a:pt x="f307" y="f764"/>
                            </a:lnTo>
                            <a:cubicBezTo>
                              <a:pt x="f308" y="f765"/>
                              <a:pt x="f309" y="f766"/>
                              <a:pt x="f310" y="f767"/>
                            </a:cubicBezTo>
                            <a:lnTo>
                              <a:pt x="f311" y="f768"/>
                            </a:lnTo>
                            <a:cubicBezTo>
                              <a:pt x="f312" y="f769"/>
                              <a:pt x="f313" y="f770"/>
                              <a:pt x="f314" y="f771"/>
                            </a:cubicBezTo>
                            <a:lnTo>
                              <a:pt x="f315" y="f772"/>
                            </a:lnTo>
                            <a:lnTo>
                              <a:pt x="f316" y="f772"/>
                            </a:lnTo>
                            <a:lnTo>
                              <a:pt x="f317" y="f772"/>
                            </a:lnTo>
                            <a:lnTo>
                              <a:pt x="f318" y="f772"/>
                            </a:lnTo>
                            <a:lnTo>
                              <a:pt x="f319" y="f772"/>
                            </a:lnTo>
                            <a:lnTo>
                              <a:pt x="f320" y="f772"/>
                            </a:lnTo>
                            <a:cubicBezTo>
                              <a:pt x="f321" y="f773"/>
                              <a:pt x="f322" y="f774"/>
                              <a:pt x="f323" y="f775"/>
                            </a:cubicBezTo>
                            <a:cubicBezTo>
                              <a:pt x="f324" y="f776"/>
                              <a:pt x="f325" y="f777"/>
                              <a:pt x="f326" y="f778"/>
                            </a:cubicBezTo>
                            <a:lnTo>
                              <a:pt x="f327" y="f779"/>
                            </a:lnTo>
                            <a:lnTo>
                              <a:pt x="f675" y="f780"/>
                            </a:lnTo>
                            <a:cubicBezTo>
                              <a:pt x="f329" y="f781"/>
                              <a:pt x="f330" y="f782"/>
                              <a:pt x="f331" y="f783"/>
                            </a:cubicBezTo>
                            <a:cubicBezTo>
                              <a:pt x="f332" y="f784"/>
                              <a:pt x="f333" y="f785"/>
                              <a:pt x="f297" y="f759"/>
                            </a:cubicBezTo>
                            <a:close/>
                            <a:moveTo>
                              <a:pt x="f334" y="f759"/>
                            </a:moveTo>
                            <a:lnTo>
                              <a:pt x="f735" y="f759"/>
                            </a:lnTo>
                            <a:lnTo>
                              <a:pt x="f620" y="f759"/>
                            </a:lnTo>
                            <a:lnTo>
                              <a:pt x="f621" y="f759"/>
                            </a:lnTo>
                            <a:lnTo>
                              <a:pt x="f786" y="f759"/>
                            </a:lnTo>
                            <a:lnTo>
                              <a:pt x="f339" y="f759"/>
                            </a:lnTo>
                            <a:lnTo>
                              <a:pt x="f787" y="f760"/>
                            </a:lnTo>
                            <a:cubicBezTo>
                              <a:pt x="f341" y="f761"/>
                              <a:pt x="f676" y="f762"/>
                              <a:pt x="f343" y="f763"/>
                            </a:cubicBezTo>
                            <a:lnTo>
                              <a:pt x="f344" y="f764"/>
                            </a:lnTo>
                            <a:cubicBezTo>
                              <a:pt x="f345" y="f765"/>
                              <a:pt x="f346" y="f766"/>
                              <a:pt x="f347" y="f767"/>
                            </a:cubicBezTo>
                            <a:lnTo>
                              <a:pt x="f348" y="f768"/>
                            </a:lnTo>
                            <a:cubicBezTo>
                              <a:pt x="f349" y="f769"/>
                              <a:pt x="f350" y="f770"/>
                              <a:pt x="f351" y="f771"/>
                            </a:cubicBezTo>
                            <a:lnTo>
                              <a:pt x="f677" y="f772"/>
                            </a:lnTo>
                            <a:lnTo>
                              <a:pt x="f353" y="f772"/>
                            </a:lnTo>
                            <a:lnTo>
                              <a:pt x="f354" y="f772"/>
                            </a:lnTo>
                            <a:lnTo>
                              <a:pt x="f788" y="f772"/>
                            </a:lnTo>
                            <a:lnTo>
                              <a:pt x="f356" y="f772"/>
                            </a:lnTo>
                            <a:lnTo>
                              <a:pt x="f357" y="f772"/>
                            </a:lnTo>
                            <a:cubicBezTo>
                              <a:pt x="f358" y="f773"/>
                              <a:pt x="f359" y="f774"/>
                              <a:pt x="f360" y="f775"/>
                            </a:cubicBezTo>
                            <a:cubicBezTo>
                              <a:pt x="f736" y="f776"/>
                              <a:pt x="f362" y="f777"/>
                              <a:pt x="f363" y="f778"/>
                            </a:cubicBezTo>
                            <a:lnTo>
                              <a:pt x="f737" y="f779"/>
                            </a:lnTo>
                            <a:lnTo>
                              <a:pt x="f678" y="f780"/>
                            </a:lnTo>
                            <a:cubicBezTo>
                              <a:pt x="f366" y="f781"/>
                              <a:pt x="f367" y="f782"/>
                              <a:pt x="f368" y="f783"/>
                            </a:cubicBezTo>
                            <a:cubicBezTo>
                              <a:pt x="f369" y="f784"/>
                              <a:pt x="f370" y="f785"/>
                              <a:pt x="f334" y="f759"/>
                            </a:cubicBezTo>
                            <a:close/>
                            <a:moveTo>
                              <a:pt x="f371" y="f759"/>
                            </a:moveTo>
                            <a:lnTo>
                              <a:pt x="f372" y="f759"/>
                            </a:lnTo>
                            <a:lnTo>
                              <a:pt x="f622" y="f759"/>
                            </a:lnTo>
                            <a:lnTo>
                              <a:pt x="f738" y="f759"/>
                            </a:lnTo>
                            <a:lnTo>
                              <a:pt x="f375" y="f759"/>
                            </a:lnTo>
                            <a:lnTo>
                              <a:pt x="f789" y="f759"/>
                            </a:lnTo>
                            <a:lnTo>
                              <a:pt x="f623" y="f760"/>
                            </a:lnTo>
                            <a:cubicBezTo>
                              <a:pt x="f378" y="f761"/>
                              <a:pt x="f379" y="f762"/>
                              <a:pt x="f380" y="f763"/>
                            </a:cubicBezTo>
                            <a:lnTo>
                              <a:pt x="f381" y="f764"/>
                            </a:lnTo>
                            <a:cubicBezTo>
                              <a:pt x="f382" y="f765"/>
                              <a:pt x="f383" y="f766"/>
                              <a:pt x="f384" y="f767"/>
                            </a:cubicBezTo>
                            <a:lnTo>
                              <a:pt x="f385" y="f768"/>
                            </a:lnTo>
                            <a:cubicBezTo>
                              <a:pt x="f386" y="f769"/>
                              <a:pt x="f739" y="f770"/>
                              <a:pt x="f388" y="f771"/>
                            </a:cubicBezTo>
                            <a:lnTo>
                              <a:pt x="f624" y="f772"/>
                            </a:lnTo>
                            <a:lnTo>
                              <a:pt x="f390" y="f772"/>
                            </a:lnTo>
                            <a:lnTo>
                              <a:pt x="f625" y="f772"/>
                            </a:lnTo>
                            <a:lnTo>
                              <a:pt x="f392" y="f772"/>
                            </a:lnTo>
                            <a:lnTo>
                              <a:pt x="f393" y="f772"/>
                            </a:lnTo>
                            <a:lnTo>
                              <a:pt x="f679" y="f772"/>
                            </a:lnTo>
                            <a:cubicBezTo>
                              <a:pt x="f626" y="f773"/>
                              <a:pt x="f740" y="f774"/>
                              <a:pt x="f627" y="f775"/>
                            </a:cubicBezTo>
                            <a:cubicBezTo>
                              <a:pt x="f398" y="f776"/>
                              <a:pt x="f399" y="f777"/>
                              <a:pt x="f680" y="f778"/>
                            </a:cubicBezTo>
                            <a:lnTo>
                              <a:pt x="f401" y="f779"/>
                            </a:lnTo>
                            <a:lnTo>
                              <a:pt x="f402" y="f780"/>
                            </a:lnTo>
                            <a:cubicBezTo>
                              <a:pt x="f403" y="f781"/>
                              <a:pt x="f404" y="f782"/>
                              <a:pt x="f405" y="f783"/>
                            </a:cubicBezTo>
                            <a:cubicBezTo>
                              <a:pt x="f406" y="f784"/>
                              <a:pt x="f407" y="f785"/>
                              <a:pt x="f371" y="f759"/>
                            </a:cubicBezTo>
                            <a:close/>
                            <a:moveTo>
                              <a:pt x="f408" y="f759"/>
                            </a:moveTo>
                            <a:lnTo>
                              <a:pt x="f628" y="f759"/>
                            </a:lnTo>
                            <a:lnTo>
                              <a:pt x="f410" y="f759"/>
                            </a:lnTo>
                            <a:lnTo>
                              <a:pt x="f629" y="f759"/>
                            </a:lnTo>
                            <a:lnTo>
                              <a:pt x="f412" y="f759"/>
                            </a:lnTo>
                            <a:lnTo>
                              <a:pt x="f630" y="f759"/>
                            </a:lnTo>
                            <a:lnTo>
                              <a:pt x="f681" y="f760"/>
                            </a:lnTo>
                            <a:cubicBezTo>
                              <a:pt x="f682" y="f761"/>
                              <a:pt x="f631" y="f762"/>
                              <a:pt x="f741" y="f763"/>
                            </a:cubicBezTo>
                            <a:lnTo>
                              <a:pt x="f632" y="f764"/>
                            </a:lnTo>
                            <a:cubicBezTo>
                              <a:pt x="f683" y="f765"/>
                              <a:pt x="f420" y="f766"/>
                              <a:pt x="f633" y="f767"/>
                            </a:cubicBezTo>
                            <a:lnTo>
                              <a:pt x="f684" y="f768"/>
                            </a:lnTo>
                            <a:cubicBezTo>
                              <a:pt x="f423" y="f769"/>
                              <a:pt x="f742" y="f770"/>
                              <a:pt x="f425" y="f771"/>
                            </a:cubicBezTo>
                            <a:lnTo>
                              <a:pt x="f426" y="f772"/>
                            </a:lnTo>
                            <a:lnTo>
                              <a:pt x="f427" y="f772"/>
                            </a:lnTo>
                            <a:lnTo>
                              <a:pt x="f685" y="f772"/>
                            </a:lnTo>
                            <a:lnTo>
                              <a:pt x="f743" y="f772"/>
                            </a:lnTo>
                            <a:lnTo>
                              <a:pt x="f430" y="f772"/>
                            </a:lnTo>
                            <a:lnTo>
                              <a:pt x="f431" y="f772"/>
                            </a:lnTo>
                            <a:cubicBezTo>
                              <a:pt x="f432" y="f773"/>
                              <a:pt x="f790" y="f774"/>
                              <a:pt x="f434" y="f775"/>
                            </a:cubicBezTo>
                            <a:cubicBezTo>
                              <a:pt x="f435" y="f776"/>
                              <a:pt x="f436" y="f777"/>
                              <a:pt x="f744" y="f778"/>
                            </a:cubicBezTo>
                            <a:lnTo>
                              <a:pt x="f791" y="f779"/>
                            </a:lnTo>
                            <a:lnTo>
                              <a:pt x="f439" y="f780"/>
                            </a:lnTo>
                            <a:cubicBezTo>
                              <a:pt x="f792" y="f781"/>
                              <a:pt x="f441" y="f782"/>
                              <a:pt x="f793" y="f783"/>
                            </a:cubicBezTo>
                            <a:cubicBezTo>
                              <a:pt x="f443" y="f784"/>
                              <a:pt x="f444" y="f785"/>
                              <a:pt x="f408" y="f759"/>
                            </a:cubicBezTo>
                            <a:close/>
                            <a:moveTo>
                              <a:pt x="f794" y="f759"/>
                            </a:moveTo>
                            <a:lnTo>
                              <a:pt x="f446" y="f759"/>
                            </a:lnTo>
                            <a:lnTo>
                              <a:pt x="f795" y="f759"/>
                            </a:lnTo>
                            <a:lnTo>
                              <a:pt x="f448" y="f759"/>
                            </a:lnTo>
                            <a:lnTo>
                              <a:pt x="f449" y="f759"/>
                            </a:lnTo>
                            <a:lnTo>
                              <a:pt x="f450" y="f759"/>
                            </a:lnTo>
                            <a:lnTo>
                              <a:pt x="f451" y="f760"/>
                            </a:lnTo>
                            <a:cubicBezTo>
                              <a:pt x="f796" y="f761"/>
                              <a:pt x="f453" y="f762"/>
                              <a:pt x="f745" y="f763"/>
                            </a:cubicBezTo>
                            <a:lnTo>
                              <a:pt x="f686" y="f764"/>
                            </a:lnTo>
                            <a:cubicBezTo>
                              <a:pt x="f746" y="f765"/>
                              <a:pt x="f687" y="f766"/>
                              <a:pt x="f688" y="f767"/>
                            </a:cubicBezTo>
                            <a:lnTo>
                              <a:pt x="f797" y="f768"/>
                            </a:lnTo>
                            <a:cubicBezTo>
                              <a:pt x="f460" y="f769"/>
                              <a:pt x="f747" y="f770"/>
                              <a:pt x="f748" y="f771"/>
                            </a:cubicBezTo>
                            <a:lnTo>
                              <a:pt x="f689" y="f772"/>
                            </a:lnTo>
                            <a:lnTo>
                              <a:pt x="f798" y="f772"/>
                            </a:lnTo>
                            <a:lnTo>
                              <a:pt x="f465" y="f772"/>
                            </a:lnTo>
                            <a:lnTo>
                              <a:pt x="f466" y="f772"/>
                            </a:lnTo>
                            <a:lnTo>
                              <a:pt x="f467" y="f772"/>
                            </a:lnTo>
                            <a:lnTo>
                              <a:pt x="f468" y="f772"/>
                            </a:lnTo>
                            <a:cubicBezTo>
                              <a:pt x="f469" y="f773"/>
                              <a:pt x="f470" y="f774"/>
                              <a:pt x="f690" y="f775"/>
                            </a:cubicBezTo>
                            <a:cubicBezTo>
                              <a:pt x="f472" y="f776"/>
                              <a:pt x="f634" y="f777"/>
                              <a:pt x="f749" y="f778"/>
                            </a:cubicBezTo>
                            <a:lnTo>
                              <a:pt x="f475" y="f779"/>
                            </a:lnTo>
                            <a:lnTo>
                              <a:pt x="f476" y="f780"/>
                            </a:lnTo>
                            <a:cubicBezTo>
                              <a:pt x="f691" y="f781"/>
                              <a:pt x="f478" y="f782"/>
                              <a:pt x="f692" y="f783"/>
                            </a:cubicBezTo>
                            <a:cubicBezTo>
                              <a:pt x="f480" y="f784"/>
                              <a:pt x="f635" y="f785"/>
                              <a:pt x="f794" y="f759"/>
                            </a:cubicBezTo>
                            <a:close/>
                            <a:moveTo>
                              <a:pt x="f799" y="f759"/>
                            </a:moveTo>
                            <a:lnTo>
                              <a:pt x="f483" y="f759"/>
                            </a:lnTo>
                            <a:lnTo>
                              <a:pt x="f750" y="f759"/>
                            </a:lnTo>
                            <a:lnTo>
                              <a:pt x="f485" y="f759"/>
                            </a:lnTo>
                            <a:lnTo>
                              <a:pt x="f751" y="f759"/>
                            </a:lnTo>
                            <a:lnTo>
                              <a:pt x="f487" y="f759"/>
                            </a:lnTo>
                            <a:lnTo>
                              <a:pt x="f488" y="f760"/>
                            </a:lnTo>
                            <a:cubicBezTo>
                              <a:pt x="f489" y="f761"/>
                              <a:pt x="f490" y="f762"/>
                              <a:pt x="f491" y="f763"/>
                            </a:cubicBezTo>
                            <a:lnTo>
                              <a:pt x="f492" y="f764"/>
                            </a:lnTo>
                            <a:cubicBezTo>
                              <a:pt x="f636" y="f765"/>
                              <a:pt x="f494" y="f766"/>
                              <a:pt x="f495" y="f767"/>
                            </a:cubicBezTo>
                            <a:lnTo>
                              <a:pt x="f752" y="f768"/>
                            </a:lnTo>
                            <a:cubicBezTo>
                              <a:pt x="f753" y="f769"/>
                              <a:pt x="f693" y="f770"/>
                              <a:pt x="f800" y="f771"/>
                            </a:cubicBezTo>
                            <a:lnTo>
                              <a:pt x="f500" y="f772"/>
                            </a:lnTo>
                            <a:lnTo>
                              <a:pt x="f501" y="f772"/>
                            </a:lnTo>
                            <a:lnTo>
                              <a:pt x="f502" y="f772"/>
                            </a:lnTo>
                            <a:lnTo>
                              <a:pt x="f503" y="f772"/>
                            </a:lnTo>
                            <a:lnTo>
                              <a:pt x="f504" y="f772"/>
                            </a:lnTo>
                            <a:lnTo>
                              <a:pt x="f505" y="f772"/>
                            </a:lnTo>
                            <a:cubicBezTo>
                              <a:pt x="f506" y="f773"/>
                              <a:pt x="f507" y="f774"/>
                              <a:pt x="f508" y="f775"/>
                            </a:cubicBezTo>
                            <a:cubicBezTo>
                              <a:pt x="f509" y="f776"/>
                              <a:pt x="f510" y="f777"/>
                              <a:pt x="f801" y="f778"/>
                            </a:cubicBezTo>
                            <a:lnTo>
                              <a:pt x="f512" y="f779"/>
                            </a:lnTo>
                            <a:lnTo>
                              <a:pt x="f513" y="f780"/>
                            </a:lnTo>
                            <a:cubicBezTo>
                              <a:pt x="f514" y="f781"/>
                              <a:pt x="f754" y="f782"/>
                              <a:pt x="f516" y="f783"/>
                            </a:cubicBezTo>
                            <a:cubicBezTo>
                              <a:pt x="f517" y="f784"/>
                              <a:pt x="f694" y="f785"/>
                              <a:pt x="f799" y="f759"/>
                            </a:cubicBezTo>
                            <a:close/>
                            <a:moveTo>
                              <a:pt x="f695" y="f759"/>
                            </a:moveTo>
                            <a:lnTo>
                              <a:pt x="f520" y="f759"/>
                            </a:lnTo>
                            <a:lnTo>
                              <a:pt x="f521" y="f759"/>
                            </a:lnTo>
                            <a:lnTo>
                              <a:pt x="f522" y="f759"/>
                            </a:lnTo>
                            <a:lnTo>
                              <a:pt x="f523" y="f759"/>
                            </a:lnTo>
                            <a:lnTo>
                              <a:pt x="f696" y="f759"/>
                            </a:lnTo>
                            <a:lnTo>
                              <a:pt x="f802" y="f760"/>
                            </a:lnTo>
                            <a:cubicBezTo>
                              <a:pt x="f526" y="f761"/>
                              <a:pt x="f527" y="f762"/>
                              <a:pt x="f803" y="f763"/>
                            </a:cubicBezTo>
                            <a:lnTo>
                              <a:pt x="f529" y="f764"/>
                            </a:lnTo>
                            <a:cubicBezTo>
                              <a:pt x="f804" y="f765"/>
                              <a:pt x="f531" y="f766"/>
                              <a:pt x="f532" y="f767"/>
                            </a:cubicBezTo>
                            <a:lnTo>
                              <a:pt x="f697" y="f768"/>
                            </a:lnTo>
                            <a:cubicBezTo>
                              <a:pt x="f637" y="f769"/>
                              <a:pt x="f535" y="f770"/>
                              <a:pt x="f536" y="f771"/>
                            </a:cubicBezTo>
                            <a:lnTo>
                              <a:pt x="f537" y="f772"/>
                            </a:lnTo>
                            <a:lnTo>
                              <a:pt x="f538" y="f772"/>
                            </a:lnTo>
                            <a:lnTo>
                              <a:pt x="f539" y="f772"/>
                            </a:lnTo>
                            <a:lnTo>
                              <a:pt x="f755" y="f772"/>
                            </a:lnTo>
                            <a:lnTo>
                              <a:pt x="f638" y="f772"/>
                            </a:lnTo>
                            <a:lnTo>
                              <a:pt x="f542" y="f772"/>
                            </a:lnTo>
                            <a:cubicBezTo>
                              <a:pt x="f805" y="f773"/>
                              <a:pt x="f544" y="f774"/>
                              <a:pt x="f698" y="f775"/>
                            </a:cubicBezTo>
                            <a:cubicBezTo>
                              <a:pt x="f756" y="f776"/>
                              <a:pt x="f547" y="f777"/>
                              <a:pt x="f548" y="f778"/>
                            </a:cubicBezTo>
                            <a:lnTo>
                              <a:pt x="f549" y="f779"/>
                            </a:lnTo>
                            <a:lnTo>
                              <a:pt x="f550" y="f780"/>
                            </a:lnTo>
                            <a:cubicBezTo>
                              <a:pt x="f551" y="f781"/>
                              <a:pt x="f639" y="f782"/>
                              <a:pt x="f640" y="f783"/>
                            </a:cubicBezTo>
                            <a:cubicBezTo>
                              <a:pt x="f554" y="f784"/>
                              <a:pt x="f699" y="f785"/>
                              <a:pt x="f695" y="f759"/>
                            </a:cubicBezTo>
                            <a:close/>
                            <a:moveTo>
                              <a:pt x="f700" y="f759"/>
                            </a:moveTo>
                            <a:lnTo>
                              <a:pt x="f557" y="f759"/>
                            </a:lnTo>
                            <a:lnTo>
                              <a:pt x="f558" y="f759"/>
                            </a:lnTo>
                            <a:lnTo>
                              <a:pt x="f559" y="f759"/>
                            </a:lnTo>
                            <a:lnTo>
                              <a:pt x="f560" y="f759"/>
                            </a:lnTo>
                            <a:lnTo>
                              <a:pt x="f757" y="f759"/>
                            </a:lnTo>
                            <a:lnTo>
                              <a:pt x="f701" y="f760"/>
                            </a:lnTo>
                            <a:cubicBezTo>
                              <a:pt x="f563" y="f761"/>
                              <a:pt x="f806" y="f762"/>
                              <a:pt x="f565" y="f763"/>
                            </a:cubicBezTo>
                            <a:lnTo>
                              <a:pt x="f641" y="f764"/>
                            </a:lnTo>
                            <a:cubicBezTo>
                              <a:pt x="f702" y="f765"/>
                              <a:pt x="f642" y="f766"/>
                              <a:pt x="f643" y="f767"/>
                            </a:cubicBezTo>
                            <a:lnTo>
                              <a:pt x="f703" y="f768"/>
                            </a:lnTo>
                            <a:cubicBezTo>
                              <a:pt x="f644" y="f769"/>
                              <a:pt x="f572" y="f770"/>
                              <a:pt x="f573" y="f771"/>
                            </a:cubicBezTo>
                            <a:lnTo>
                              <a:pt x="f574" y="f772"/>
                            </a:lnTo>
                            <a:lnTo>
                              <a:pt x="f645" y="f772"/>
                            </a:lnTo>
                            <a:lnTo>
                              <a:pt x="f576" y="f772"/>
                            </a:lnTo>
                            <a:lnTo>
                              <a:pt x="f704" y="f772"/>
                            </a:lnTo>
                            <a:lnTo>
                              <a:pt x="f646" y="f772"/>
                            </a:lnTo>
                            <a:lnTo>
                              <a:pt x="f579" y="f772"/>
                            </a:lnTo>
                            <a:cubicBezTo>
                              <a:pt x="f758" y="f773"/>
                              <a:pt x="f581" y="f774"/>
                              <a:pt x="f705" y="f775"/>
                            </a:cubicBezTo>
                            <a:cubicBezTo>
                              <a:pt x="f706" y="f776"/>
                              <a:pt x="f584" y="f777"/>
                              <a:pt x="f585" y="f778"/>
                            </a:cubicBezTo>
                            <a:lnTo>
                              <a:pt x="f586" y="f779"/>
                            </a:lnTo>
                            <a:lnTo>
                              <a:pt x="f587" y="f780"/>
                            </a:lnTo>
                            <a:cubicBezTo>
                              <a:pt x="f588" y="f781"/>
                              <a:pt x="f647" y="f782"/>
                              <a:pt x="f590" y="f783"/>
                            </a:cubicBezTo>
                            <a:cubicBezTo>
                              <a:pt x="f591" y="f784"/>
                              <a:pt x="f707" y="f785"/>
                              <a:pt x="f700" y="f759"/>
                            </a:cubicBezTo>
                            <a:close/>
                            <a:moveTo>
                              <a:pt x="f48" y="f807"/>
                            </a:moveTo>
                            <a:lnTo>
                              <a:pt x="f50" y="f807"/>
                            </a:lnTo>
                            <a:lnTo>
                              <a:pt x="f51" y="f807"/>
                            </a:lnTo>
                            <a:lnTo>
                              <a:pt x="f52" y="f807"/>
                            </a:lnTo>
                            <a:lnTo>
                              <a:pt x="f53" y="f807"/>
                            </a:lnTo>
                            <a:lnTo>
                              <a:pt x="f54" y="f807"/>
                            </a:lnTo>
                            <a:lnTo>
                              <a:pt x="f55" y="f808"/>
                            </a:lnTo>
                            <a:cubicBezTo>
                              <a:pt x="f57" y="f809"/>
                              <a:pt x="f59" y="f810"/>
                              <a:pt x="f61" y="f811"/>
                            </a:cubicBezTo>
                            <a:lnTo>
                              <a:pt x="f63" y="f812"/>
                            </a:lnTo>
                            <a:cubicBezTo>
                              <a:pt x="f65" y="f813"/>
                              <a:pt x="f67" y="f814"/>
                              <a:pt x="f69" y="f815"/>
                            </a:cubicBezTo>
                            <a:lnTo>
                              <a:pt x="f71" y="f816"/>
                            </a:lnTo>
                            <a:cubicBezTo>
                              <a:pt x="f73" y="f817"/>
                              <a:pt x="f75" y="f818"/>
                              <a:pt x="f77" y="f819"/>
                            </a:cubicBezTo>
                            <a:lnTo>
                              <a:pt x="f79" y="f820"/>
                            </a:lnTo>
                            <a:lnTo>
                              <a:pt x="f81" y="f820"/>
                            </a:lnTo>
                            <a:lnTo>
                              <a:pt x="f82" y="f820"/>
                            </a:lnTo>
                            <a:lnTo>
                              <a:pt x="f83" y="f820"/>
                            </a:lnTo>
                            <a:lnTo>
                              <a:pt x="f84" y="f820"/>
                            </a:lnTo>
                            <a:lnTo>
                              <a:pt x="f85" y="f820"/>
                            </a:lnTo>
                            <a:cubicBezTo>
                              <a:pt x="f86" y="f821"/>
                              <a:pt x="f88" y="f822"/>
                              <a:pt x="f90" y="f823"/>
                            </a:cubicBezTo>
                            <a:cubicBezTo>
                              <a:pt x="f92" y="f824"/>
                              <a:pt x="f94" y="f825"/>
                              <a:pt x="f96" y="f826"/>
                            </a:cubicBezTo>
                            <a:lnTo>
                              <a:pt x="f98" y="f827"/>
                            </a:lnTo>
                            <a:lnTo>
                              <a:pt x="f100" y="f828"/>
                            </a:lnTo>
                            <a:cubicBezTo>
                              <a:pt x="f102" y="f829"/>
                              <a:pt x="f104" y="f830"/>
                              <a:pt x="f106" y="f831"/>
                            </a:cubicBezTo>
                            <a:cubicBezTo>
                              <a:pt x="f108" y="f832"/>
                              <a:pt x="f110" y="f833"/>
                              <a:pt x="f48" y="f807"/>
                            </a:cubicBezTo>
                            <a:close/>
                            <a:moveTo>
                              <a:pt x="f112" y="f807"/>
                            </a:moveTo>
                            <a:lnTo>
                              <a:pt x="f113" y="f807"/>
                            </a:lnTo>
                            <a:lnTo>
                              <a:pt x="f114" y="f807"/>
                            </a:lnTo>
                            <a:lnTo>
                              <a:pt x="f115" y="f807"/>
                            </a:lnTo>
                            <a:lnTo>
                              <a:pt x="f116" y="f807"/>
                            </a:lnTo>
                            <a:lnTo>
                              <a:pt x="f117" y="f807"/>
                            </a:lnTo>
                            <a:lnTo>
                              <a:pt x="f118" y="f808"/>
                            </a:lnTo>
                            <a:cubicBezTo>
                              <a:pt x="f119" y="f809"/>
                              <a:pt x="f120" y="f810"/>
                              <a:pt x="f121" y="f811"/>
                            </a:cubicBezTo>
                            <a:lnTo>
                              <a:pt x="f122" y="f812"/>
                            </a:lnTo>
                            <a:cubicBezTo>
                              <a:pt x="f123" y="f813"/>
                              <a:pt x="f124" y="f814"/>
                              <a:pt x="f125" y="f815"/>
                            </a:cubicBezTo>
                            <a:lnTo>
                              <a:pt x="f126" y="f816"/>
                            </a:lnTo>
                            <a:cubicBezTo>
                              <a:pt x="f127" y="f817"/>
                              <a:pt x="f128" y="f818"/>
                              <a:pt x="f129" y="f819"/>
                            </a:cubicBezTo>
                            <a:lnTo>
                              <a:pt x="f130" y="f820"/>
                            </a:lnTo>
                            <a:lnTo>
                              <a:pt x="f131" y="f820"/>
                            </a:lnTo>
                            <a:lnTo>
                              <a:pt x="f132" y="f820"/>
                            </a:lnTo>
                            <a:lnTo>
                              <a:pt x="f133" y="f820"/>
                            </a:lnTo>
                            <a:lnTo>
                              <a:pt x="f134" y="f820"/>
                            </a:lnTo>
                            <a:lnTo>
                              <a:pt x="f135" y="f820"/>
                            </a:lnTo>
                            <a:cubicBezTo>
                              <a:pt x="f136" y="f821"/>
                              <a:pt x="f137" y="f822"/>
                              <a:pt x="f138" y="f823"/>
                            </a:cubicBezTo>
                            <a:cubicBezTo>
                              <a:pt x="f139" y="f824"/>
                              <a:pt x="f140" y="f825"/>
                              <a:pt x="f141" y="f826"/>
                            </a:cubicBezTo>
                            <a:lnTo>
                              <a:pt x="f142" y="f827"/>
                            </a:lnTo>
                            <a:lnTo>
                              <a:pt x="f143" y="f828"/>
                            </a:lnTo>
                            <a:cubicBezTo>
                              <a:pt x="f144" y="f829"/>
                              <a:pt x="f145" y="f830"/>
                              <a:pt x="f146" y="f831"/>
                            </a:cubicBezTo>
                            <a:cubicBezTo>
                              <a:pt x="f147" y="f832"/>
                              <a:pt x="f148" y="f833"/>
                              <a:pt x="f112" y="f807"/>
                            </a:cubicBezTo>
                            <a:close/>
                            <a:moveTo>
                              <a:pt x="f149" y="f807"/>
                            </a:moveTo>
                            <a:lnTo>
                              <a:pt x="f150" y="f807"/>
                            </a:lnTo>
                            <a:lnTo>
                              <a:pt x="f151" y="f807"/>
                            </a:lnTo>
                            <a:lnTo>
                              <a:pt x="f152" y="f807"/>
                            </a:lnTo>
                            <a:lnTo>
                              <a:pt x="f153" y="f807"/>
                            </a:lnTo>
                            <a:lnTo>
                              <a:pt x="f154" y="f807"/>
                            </a:lnTo>
                            <a:lnTo>
                              <a:pt x="f155" y="f808"/>
                            </a:lnTo>
                            <a:cubicBezTo>
                              <a:pt x="f156" y="f809"/>
                              <a:pt x="f157" y="f810"/>
                              <a:pt x="f158" y="f811"/>
                            </a:cubicBezTo>
                            <a:lnTo>
                              <a:pt x="f159" y="f812"/>
                            </a:lnTo>
                            <a:cubicBezTo>
                              <a:pt x="f160" y="f813"/>
                              <a:pt x="f161" y="f814"/>
                              <a:pt x="f162" y="f815"/>
                            </a:cubicBezTo>
                            <a:lnTo>
                              <a:pt x="f163" y="f816"/>
                            </a:lnTo>
                            <a:cubicBezTo>
                              <a:pt x="f164" y="f817"/>
                              <a:pt x="f165" y="f818"/>
                              <a:pt x="f166" y="f819"/>
                            </a:cubicBezTo>
                            <a:lnTo>
                              <a:pt x="f167" y="f820"/>
                            </a:lnTo>
                            <a:lnTo>
                              <a:pt x="f168" y="f820"/>
                            </a:lnTo>
                            <a:lnTo>
                              <a:pt x="f169" y="f820"/>
                            </a:lnTo>
                            <a:lnTo>
                              <a:pt x="f170" y="f820"/>
                            </a:lnTo>
                            <a:lnTo>
                              <a:pt x="f171" y="f820"/>
                            </a:lnTo>
                            <a:lnTo>
                              <a:pt x="f172" y="f820"/>
                            </a:lnTo>
                            <a:cubicBezTo>
                              <a:pt x="f173" y="f821"/>
                              <a:pt x="f174" y="f822"/>
                              <a:pt x="f175" y="f823"/>
                            </a:cubicBezTo>
                            <a:cubicBezTo>
                              <a:pt x="f176" y="f824"/>
                              <a:pt x="f177" y="f825"/>
                              <a:pt x="f178" y="f826"/>
                            </a:cubicBezTo>
                            <a:lnTo>
                              <a:pt x="f179" y="f827"/>
                            </a:lnTo>
                            <a:lnTo>
                              <a:pt x="f180" y="f828"/>
                            </a:lnTo>
                            <a:cubicBezTo>
                              <a:pt x="f181" y="f829"/>
                              <a:pt x="f182" y="f830"/>
                              <a:pt x="f183" y="f831"/>
                            </a:cubicBezTo>
                            <a:cubicBezTo>
                              <a:pt x="f184" y="f832"/>
                              <a:pt x="f185" y="f833"/>
                              <a:pt x="f149" y="f807"/>
                            </a:cubicBezTo>
                            <a:close/>
                            <a:moveTo>
                              <a:pt x="f186" y="f807"/>
                            </a:moveTo>
                            <a:lnTo>
                              <a:pt x="f187" y="f807"/>
                            </a:lnTo>
                            <a:lnTo>
                              <a:pt x="f188" y="f807"/>
                            </a:lnTo>
                            <a:lnTo>
                              <a:pt x="f189" y="f807"/>
                            </a:lnTo>
                            <a:lnTo>
                              <a:pt x="f190" y="f807"/>
                            </a:lnTo>
                            <a:lnTo>
                              <a:pt x="f191" y="f807"/>
                            </a:lnTo>
                            <a:lnTo>
                              <a:pt x="f192" y="f808"/>
                            </a:lnTo>
                            <a:cubicBezTo>
                              <a:pt x="f193" y="f809"/>
                              <a:pt x="f194" y="f810"/>
                              <a:pt x="f195" y="f811"/>
                            </a:cubicBezTo>
                            <a:lnTo>
                              <a:pt x="f196" y="f812"/>
                            </a:lnTo>
                            <a:cubicBezTo>
                              <a:pt x="f197" y="f813"/>
                              <a:pt x="f198" y="f814"/>
                              <a:pt x="f199" y="f815"/>
                            </a:cubicBezTo>
                            <a:lnTo>
                              <a:pt x="f200" y="f816"/>
                            </a:lnTo>
                            <a:cubicBezTo>
                              <a:pt x="f201" y="f817"/>
                              <a:pt x="f202" y="f818"/>
                              <a:pt x="f203" y="f819"/>
                            </a:cubicBezTo>
                            <a:lnTo>
                              <a:pt x="f204" y="f820"/>
                            </a:lnTo>
                            <a:lnTo>
                              <a:pt x="f205" y="f820"/>
                            </a:lnTo>
                            <a:lnTo>
                              <a:pt x="f206" y="f820"/>
                            </a:lnTo>
                            <a:lnTo>
                              <a:pt x="f207" y="f820"/>
                            </a:lnTo>
                            <a:lnTo>
                              <a:pt x="f208" y="f820"/>
                            </a:lnTo>
                            <a:lnTo>
                              <a:pt x="f209" y="f820"/>
                            </a:lnTo>
                            <a:cubicBezTo>
                              <a:pt x="f210" y="f821"/>
                              <a:pt x="f211" y="f822"/>
                              <a:pt x="f212" y="f823"/>
                            </a:cubicBezTo>
                            <a:cubicBezTo>
                              <a:pt x="f213" y="f824"/>
                              <a:pt x="f214" y="f825"/>
                              <a:pt x="f215" y="f826"/>
                            </a:cubicBezTo>
                            <a:lnTo>
                              <a:pt x="f216" y="f827"/>
                            </a:lnTo>
                            <a:lnTo>
                              <a:pt x="f217" y="f828"/>
                            </a:lnTo>
                            <a:cubicBezTo>
                              <a:pt x="f218" y="f829"/>
                              <a:pt x="f219" y="f830"/>
                              <a:pt x="f220" y="f831"/>
                            </a:cubicBezTo>
                            <a:cubicBezTo>
                              <a:pt x="f221" y="f832"/>
                              <a:pt x="f222" y="f833"/>
                              <a:pt x="f186" y="f807"/>
                            </a:cubicBezTo>
                            <a:close/>
                            <a:moveTo>
                              <a:pt x="f223" y="f807"/>
                            </a:moveTo>
                            <a:lnTo>
                              <a:pt x="f224" y="f807"/>
                            </a:lnTo>
                            <a:lnTo>
                              <a:pt x="f225" y="f807"/>
                            </a:lnTo>
                            <a:lnTo>
                              <a:pt x="f226" y="f807"/>
                            </a:lnTo>
                            <a:lnTo>
                              <a:pt x="f227" y="f807"/>
                            </a:lnTo>
                            <a:lnTo>
                              <a:pt x="f228" y="f807"/>
                            </a:lnTo>
                            <a:lnTo>
                              <a:pt x="f229" y="f808"/>
                            </a:lnTo>
                            <a:cubicBezTo>
                              <a:pt x="f230" y="f809"/>
                              <a:pt x="f231" y="f810"/>
                              <a:pt x="f232" y="f811"/>
                            </a:cubicBezTo>
                            <a:lnTo>
                              <a:pt x="f233" y="f812"/>
                            </a:lnTo>
                            <a:cubicBezTo>
                              <a:pt x="f234" y="f813"/>
                              <a:pt x="f235" y="f814"/>
                              <a:pt x="f236" y="f815"/>
                            </a:cubicBezTo>
                            <a:lnTo>
                              <a:pt x="f237" y="f816"/>
                            </a:lnTo>
                            <a:cubicBezTo>
                              <a:pt x="f238" y="f817"/>
                              <a:pt x="f239" y="f818"/>
                              <a:pt x="f240" y="f819"/>
                            </a:cubicBezTo>
                            <a:lnTo>
                              <a:pt x="f241" y="f820"/>
                            </a:lnTo>
                            <a:lnTo>
                              <a:pt x="f242" y="f820"/>
                            </a:lnTo>
                            <a:lnTo>
                              <a:pt x="f243" y="f820"/>
                            </a:lnTo>
                            <a:lnTo>
                              <a:pt x="f244" y="f820"/>
                            </a:lnTo>
                            <a:lnTo>
                              <a:pt x="f245" y="f820"/>
                            </a:lnTo>
                            <a:lnTo>
                              <a:pt x="f246" y="f820"/>
                            </a:lnTo>
                            <a:cubicBezTo>
                              <a:pt x="f247" y="f821"/>
                              <a:pt x="f248" y="f822"/>
                              <a:pt x="f249" y="f823"/>
                            </a:cubicBezTo>
                            <a:cubicBezTo>
                              <a:pt x="f250" y="f824"/>
                              <a:pt x="f251" y="f825"/>
                              <a:pt x="f252" y="f826"/>
                            </a:cubicBezTo>
                            <a:lnTo>
                              <a:pt x="f253" y="f827"/>
                            </a:lnTo>
                            <a:lnTo>
                              <a:pt x="f254" y="f828"/>
                            </a:lnTo>
                            <a:cubicBezTo>
                              <a:pt x="f255" y="f829"/>
                              <a:pt x="f256" y="f830"/>
                              <a:pt x="f257" y="f831"/>
                            </a:cubicBezTo>
                            <a:cubicBezTo>
                              <a:pt x="f258" y="f832"/>
                              <a:pt x="f259" y="f833"/>
                              <a:pt x="f223" y="f807"/>
                            </a:cubicBezTo>
                            <a:close/>
                            <a:moveTo>
                              <a:pt x="f260" y="f807"/>
                            </a:moveTo>
                            <a:lnTo>
                              <a:pt x="f261" y="f807"/>
                            </a:lnTo>
                            <a:lnTo>
                              <a:pt x="f262" y="f807"/>
                            </a:lnTo>
                            <a:lnTo>
                              <a:pt x="f263" y="f807"/>
                            </a:lnTo>
                            <a:lnTo>
                              <a:pt x="f264" y="f807"/>
                            </a:lnTo>
                            <a:lnTo>
                              <a:pt x="f265" y="f807"/>
                            </a:lnTo>
                            <a:lnTo>
                              <a:pt x="f266" y="f808"/>
                            </a:lnTo>
                            <a:cubicBezTo>
                              <a:pt x="f267" y="f809"/>
                              <a:pt x="f268" y="f810"/>
                              <a:pt x="f269" y="f811"/>
                            </a:cubicBezTo>
                            <a:lnTo>
                              <a:pt x="f270" y="f812"/>
                            </a:lnTo>
                            <a:cubicBezTo>
                              <a:pt x="f271" y="f813"/>
                              <a:pt x="f272" y="f814"/>
                              <a:pt x="f273" y="f815"/>
                            </a:cubicBezTo>
                            <a:lnTo>
                              <a:pt x="f274" y="f816"/>
                            </a:lnTo>
                            <a:cubicBezTo>
                              <a:pt x="f275" y="f817"/>
                              <a:pt x="f276" y="f818"/>
                              <a:pt x="f277" y="f819"/>
                            </a:cubicBezTo>
                            <a:lnTo>
                              <a:pt x="f278" y="f820"/>
                            </a:lnTo>
                            <a:lnTo>
                              <a:pt x="f279" y="f820"/>
                            </a:lnTo>
                            <a:lnTo>
                              <a:pt x="f280" y="f820"/>
                            </a:lnTo>
                            <a:lnTo>
                              <a:pt x="f281" y="f820"/>
                            </a:lnTo>
                            <a:lnTo>
                              <a:pt x="f282" y="f820"/>
                            </a:lnTo>
                            <a:lnTo>
                              <a:pt x="f283" y="f820"/>
                            </a:lnTo>
                            <a:cubicBezTo>
                              <a:pt x="f284" y="f821"/>
                              <a:pt x="f285" y="f822"/>
                              <a:pt x="f286" y="f823"/>
                            </a:cubicBezTo>
                            <a:cubicBezTo>
                              <a:pt x="f287" y="f824"/>
                              <a:pt x="f288" y="f825"/>
                              <a:pt x="f289" y="f826"/>
                            </a:cubicBezTo>
                            <a:lnTo>
                              <a:pt x="f290" y="f827"/>
                            </a:lnTo>
                            <a:lnTo>
                              <a:pt x="f291" y="f828"/>
                            </a:lnTo>
                            <a:cubicBezTo>
                              <a:pt x="f292" y="f829"/>
                              <a:pt x="f293" y="f830"/>
                              <a:pt x="f294" y="f831"/>
                            </a:cubicBezTo>
                            <a:cubicBezTo>
                              <a:pt x="f295" y="f832"/>
                              <a:pt x="f296" y="f833"/>
                              <a:pt x="f260" y="f807"/>
                            </a:cubicBezTo>
                            <a:close/>
                            <a:moveTo>
                              <a:pt x="f297" y="f807"/>
                            </a:moveTo>
                            <a:lnTo>
                              <a:pt x="f298" y="f807"/>
                            </a:lnTo>
                            <a:lnTo>
                              <a:pt x="f299" y="f807"/>
                            </a:lnTo>
                            <a:lnTo>
                              <a:pt x="f300" y="f807"/>
                            </a:lnTo>
                            <a:lnTo>
                              <a:pt x="f301" y="f807"/>
                            </a:lnTo>
                            <a:lnTo>
                              <a:pt x="f302" y="f807"/>
                            </a:lnTo>
                            <a:lnTo>
                              <a:pt x="f303" y="f808"/>
                            </a:lnTo>
                            <a:cubicBezTo>
                              <a:pt x="f304" y="f809"/>
                              <a:pt x="f305" y="f810"/>
                              <a:pt x="f306" y="f811"/>
                            </a:cubicBezTo>
                            <a:lnTo>
                              <a:pt x="f307" y="f812"/>
                            </a:lnTo>
                            <a:cubicBezTo>
                              <a:pt x="f308" y="f813"/>
                              <a:pt x="f309" y="f814"/>
                              <a:pt x="f310" y="f815"/>
                            </a:cubicBezTo>
                            <a:lnTo>
                              <a:pt x="f311" y="f816"/>
                            </a:lnTo>
                            <a:cubicBezTo>
                              <a:pt x="f312" y="f817"/>
                              <a:pt x="f313" y="f818"/>
                              <a:pt x="f314" y="f819"/>
                            </a:cubicBezTo>
                            <a:lnTo>
                              <a:pt x="f315" y="f820"/>
                            </a:lnTo>
                            <a:lnTo>
                              <a:pt x="f316" y="f820"/>
                            </a:lnTo>
                            <a:lnTo>
                              <a:pt x="f317" y="f820"/>
                            </a:lnTo>
                            <a:lnTo>
                              <a:pt x="f318" y="f820"/>
                            </a:lnTo>
                            <a:lnTo>
                              <a:pt x="f319" y="f820"/>
                            </a:lnTo>
                            <a:lnTo>
                              <a:pt x="f320" y="f820"/>
                            </a:lnTo>
                            <a:cubicBezTo>
                              <a:pt x="f321" y="f821"/>
                              <a:pt x="f322" y="f822"/>
                              <a:pt x="f323" y="f823"/>
                            </a:cubicBezTo>
                            <a:cubicBezTo>
                              <a:pt x="f324" y="f824"/>
                              <a:pt x="f325" y="f825"/>
                              <a:pt x="f326" y="f826"/>
                            </a:cubicBezTo>
                            <a:lnTo>
                              <a:pt x="f327" y="f827"/>
                            </a:lnTo>
                            <a:lnTo>
                              <a:pt x="f675" y="f828"/>
                            </a:lnTo>
                            <a:cubicBezTo>
                              <a:pt x="f329" y="f829"/>
                              <a:pt x="f330" y="f830"/>
                              <a:pt x="f331" y="f831"/>
                            </a:cubicBezTo>
                            <a:cubicBezTo>
                              <a:pt x="f332" y="f832"/>
                              <a:pt x="f333" y="f833"/>
                              <a:pt x="f297" y="f807"/>
                            </a:cubicBezTo>
                            <a:close/>
                            <a:moveTo>
                              <a:pt x="f334" y="f807"/>
                            </a:moveTo>
                            <a:lnTo>
                              <a:pt x="f735" y="f807"/>
                            </a:lnTo>
                            <a:lnTo>
                              <a:pt x="f620" y="f807"/>
                            </a:lnTo>
                            <a:lnTo>
                              <a:pt x="f621" y="f807"/>
                            </a:lnTo>
                            <a:lnTo>
                              <a:pt x="f786" y="f807"/>
                            </a:lnTo>
                            <a:lnTo>
                              <a:pt x="f339" y="f807"/>
                            </a:lnTo>
                            <a:lnTo>
                              <a:pt x="f787" y="f808"/>
                            </a:lnTo>
                            <a:cubicBezTo>
                              <a:pt x="f341" y="f809"/>
                              <a:pt x="f676" y="f810"/>
                              <a:pt x="f343" y="f811"/>
                            </a:cubicBezTo>
                            <a:lnTo>
                              <a:pt x="f344" y="f812"/>
                            </a:lnTo>
                            <a:cubicBezTo>
                              <a:pt x="f345" y="f813"/>
                              <a:pt x="f346" y="f814"/>
                              <a:pt x="f347" y="f815"/>
                            </a:cubicBezTo>
                            <a:lnTo>
                              <a:pt x="f834" y="f816"/>
                            </a:lnTo>
                            <a:cubicBezTo>
                              <a:pt x="f349" y="f817"/>
                              <a:pt x="f835" y="f818"/>
                              <a:pt x="f836" y="f819"/>
                            </a:cubicBezTo>
                            <a:lnTo>
                              <a:pt x="f677" y="f820"/>
                            </a:lnTo>
                            <a:lnTo>
                              <a:pt x="f353" y="f820"/>
                            </a:lnTo>
                            <a:lnTo>
                              <a:pt x="f354" y="f820"/>
                            </a:lnTo>
                            <a:lnTo>
                              <a:pt x="f788" y="f820"/>
                            </a:lnTo>
                            <a:lnTo>
                              <a:pt x="f356" y="f820"/>
                            </a:lnTo>
                            <a:lnTo>
                              <a:pt x="f357" y="f820"/>
                            </a:lnTo>
                            <a:cubicBezTo>
                              <a:pt x="f358" y="f821"/>
                              <a:pt x="f359" y="f822"/>
                              <a:pt x="f360" y="f823"/>
                            </a:cubicBezTo>
                            <a:cubicBezTo>
                              <a:pt x="f736" y="f824"/>
                              <a:pt x="f362" y="f825"/>
                              <a:pt x="f363" y="f826"/>
                            </a:cubicBezTo>
                            <a:lnTo>
                              <a:pt x="f737" y="f827"/>
                            </a:lnTo>
                            <a:lnTo>
                              <a:pt x="f678" y="f828"/>
                            </a:lnTo>
                            <a:cubicBezTo>
                              <a:pt x="f366" y="f829"/>
                              <a:pt x="f367" y="f830"/>
                              <a:pt x="f368" y="f831"/>
                            </a:cubicBezTo>
                            <a:cubicBezTo>
                              <a:pt x="f369" y="f832"/>
                              <a:pt x="f370" y="f833"/>
                              <a:pt x="f334" y="f807"/>
                            </a:cubicBezTo>
                            <a:close/>
                            <a:moveTo>
                              <a:pt x="f371" y="f807"/>
                            </a:moveTo>
                            <a:lnTo>
                              <a:pt x="f372" y="f807"/>
                            </a:lnTo>
                            <a:lnTo>
                              <a:pt x="f622" y="f807"/>
                            </a:lnTo>
                            <a:lnTo>
                              <a:pt x="f738" y="f807"/>
                            </a:lnTo>
                            <a:lnTo>
                              <a:pt x="f375" y="f807"/>
                            </a:lnTo>
                            <a:lnTo>
                              <a:pt x="f789" y="f807"/>
                            </a:lnTo>
                            <a:lnTo>
                              <a:pt x="f623" y="f808"/>
                            </a:lnTo>
                            <a:cubicBezTo>
                              <a:pt x="f378" y="f809"/>
                              <a:pt x="f379" y="f810"/>
                              <a:pt x="f380" y="f811"/>
                            </a:cubicBezTo>
                            <a:lnTo>
                              <a:pt x="f381" y="f812"/>
                            </a:lnTo>
                            <a:cubicBezTo>
                              <a:pt x="f837" y="f813"/>
                              <a:pt x="f383" y="f814"/>
                              <a:pt x="f384" y="f815"/>
                            </a:cubicBezTo>
                            <a:lnTo>
                              <a:pt x="f385" y="f816"/>
                            </a:lnTo>
                            <a:cubicBezTo>
                              <a:pt x="f386" y="f817"/>
                              <a:pt x="f739" y="f818"/>
                              <a:pt x="f838" y="f819"/>
                            </a:cubicBezTo>
                            <a:lnTo>
                              <a:pt x="f624" y="f820"/>
                            </a:lnTo>
                            <a:lnTo>
                              <a:pt x="f390" y="f820"/>
                            </a:lnTo>
                            <a:lnTo>
                              <a:pt x="f625" y="f820"/>
                            </a:lnTo>
                            <a:lnTo>
                              <a:pt x="f392" y="f820"/>
                            </a:lnTo>
                            <a:lnTo>
                              <a:pt x="f393" y="f820"/>
                            </a:lnTo>
                            <a:lnTo>
                              <a:pt x="f679" y="f820"/>
                            </a:lnTo>
                            <a:cubicBezTo>
                              <a:pt x="f626" y="f821"/>
                              <a:pt x="f740" y="f822"/>
                              <a:pt x="f627" y="f823"/>
                            </a:cubicBezTo>
                            <a:cubicBezTo>
                              <a:pt x="f398" y="f824"/>
                              <a:pt x="f399" y="f825"/>
                              <a:pt x="f680" y="f826"/>
                            </a:cubicBezTo>
                            <a:lnTo>
                              <a:pt x="f839" y="f827"/>
                            </a:lnTo>
                            <a:lnTo>
                              <a:pt x="f840" y="f828"/>
                            </a:lnTo>
                            <a:cubicBezTo>
                              <a:pt x="f841" y="f829"/>
                              <a:pt x="f404" y="f830"/>
                              <a:pt x="f842" y="f831"/>
                            </a:cubicBezTo>
                            <a:cubicBezTo>
                              <a:pt x="f406" y="f832"/>
                              <a:pt x="f407" y="f833"/>
                              <a:pt x="f371" y="f807"/>
                            </a:cubicBezTo>
                            <a:close/>
                            <a:moveTo>
                              <a:pt x="f408" y="f807"/>
                            </a:moveTo>
                            <a:lnTo>
                              <a:pt x="f628" y="f807"/>
                            </a:lnTo>
                            <a:lnTo>
                              <a:pt x="f410" y="f807"/>
                            </a:lnTo>
                            <a:lnTo>
                              <a:pt x="f629" y="f807"/>
                            </a:lnTo>
                            <a:lnTo>
                              <a:pt x="f843" y="f807"/>
                            </a:lnTo>
                            <a:lnTo>
                              <a:pt x="f630" y="f807"/>
                            </a:lnTo>
                            <a:lnTo>
                              <a:pt x="f681" y="f808"/>
                            </a:lnTo>
                            <a:cubicBezTo>
                              <a:pt x="f682" y="f809"/>
                              <a:pt x="f631" y="f810"/>
                              <a:pt x="f741" y="f811"/>
                            </a:cubicBezTo>
                            <a:lnTo>
                              <a:pt x="f632" y="f812"/>
                            </a:lnTo>
                            <a:cubicBezTo>
                              <a:pt x="f683" y="f813"/>
                              <a:pt x="f420" y="f814"/>
                              <a:pt x="f633" y="f815"/>
                            </a:cubicBezTo>
                            <a:lnTo>
                              <a:pt x="f684" y="f816"/>
                            </a:lnTo>
                            <a:cubicBezTo>
                              <a:pt x="f423" y="f817"/>
                              <a:pt x="f742" y="f818"/>
                              <a:pt x="f425" y="f819"/>
                            </a:cubicBezTo>
                            <a:lnTo>
                              <a:pt x="f844" y="f820"/>
                            </a:lnTo>
                            <a:lnTo>
                              <a:pt x="f427" y="f820"/>
                            </a:lnTo>
                            <a:lnTo>
                              <a:pt x="f685" y="f820"/>
                            </a:lnTo>
                            <a:lnTo>
                              <a:pt x="f743" y="f820"/>
                            </a:lnTo>
                            <a:lnTo>
                              <a:pt x="f430" y="f820"/>
                            </a:lnTo>
                            <a:lnTo>
                              <a:pt x="f431" y="f820"/>
                            </a:lnTo>
                            <a:cubicBezTo>
                              <a:pt x="f432" y="f821"/>
                              <a:pt x="f790" y="f822"/>
                              <a:pt x="f845" y="f823"/>
                            </a:cubicBezTo>
                            <a:cubicBezTo>
                              <a:pt x="f846" y="f824"/>
                              <a:pt x="f436" y="f825"/>
                              <a:pt x="f744" y="f826"/>
                            </a:cubicBezTo>
                            <a:lnTo>
                              <a:pt x="f791" y="f827"/>
                            </a:lnTo>
                            <a:lnTo>
                              <a:pt x="f439" y="f828"/>
                            </a:lnTo>
                            <a:cubicBezTo>
                              <a:pt x="f792" y="f829"/>
                              <a:pt x="f441" y="f830"/>
                              <a:pt x="f793" y="f831"/>
                            </a:cubicBezTo>
                            <a:cubicBezTo>
                              <a:pt x="f443" y="f832"/>
                              <a:pt x="f444" y="f833"/>
                              <a:pt x="f408" y="f807"/>
                            </a:cubicBezTo>
                            <a:close/>
                            <a:moveTo>
                              <a:pt x="f794" y="f807"/>
                            </a:moveTo>
                            <a:lnTo>
                              <a:pt x="f446" y="f807"/>
                            </a:lnTo>
                            <a:lnTo>
                              <a:pt x="f795" y="f807"/>
                            </a:lnTo>
                            <a:lnTo>
                              <a:pt x="f448" y="f807"/>
                            </a:lnTo>
                            <a:lnTo>
                              <a:pt x="f449" y="f807"/>
                            </a:lnTo>
                            <a:lnTo>
                              <a:pt x="f847" y="f807"/>
                            </a:lnTo>
                            <a:lnTo>
                              <a:pt x="f451" y="f808"/>
                            </a:lnTo>
                            <a:cubicBezTo>
                              <a:pt x="f796" y="f809"/>
                              <a:pt x="f453" y="f810"/>
                              <a:pt x="f745" y="f811"/>
                            </a:cubicBezTo>
                            <a:lnTo>
                              <a:pt x="f686" y="f812"/>
                            </a:lnTo>
                            <a:cubicBezTo>
                              <a:pt x="f746" y="f813"/>
                              <a:pt x="f687" y="f814"/>
                              <a:pt x="f688" y="f815"/>
                            </a:cubicBezTo>
                            <a:lnTo>
                              <a:pt x="f797" y="f816"/>
                            </a:lnTo>
                            <a:cubicBezTo>
                              <a:pt x="f848" y="f817"/>
                              <a:pt x="f747" y="f818"/>
                              <a:pt x="f748" y="f819"/>
                            </a:cubicBezTo>
                            <a:lnTo>
                              <a:pt x="f689" y="f820"/>
                            </a:lnTo>
                            <a:lnTo>
                              <a:pt x="f798" y="f820"/>
                            </a:lnTo>
                            <a:lnTo>
                              <a:pt x="f465" y="f820"/>
                            </a:lnTo>
                            <a:lnTo>
                              <a:pt x="f466" y="f820"/>
                            </a:lnTo>
                            <a:lnTo>
                              <a:pt x="f849" y="f820"/>
                            </a:lnTo>
                            <a:lnTo>
                              <a:pt x="f468" y="f820"/>
                            </a:lnTo>
                            <a:cubicBezTo>
                              <a:pt x="f850" y="f821"/>
                              <a:pt x="f470" y="f822"/>
                              <a:pt x="f690" y="f823"/>
                            </a:cubicBezTo>
                            <a:cubicBezTo>
                              <a:pt x="f472" y="f824"/>
                              <a:pt x="f634" y="f825"/>
                              <a:pt x="f749" y="f826"/>
                            </a:cubicBezTo>
                            <a:lnTo>
                              <a:pt x="f475" y="f827"/>
                            </a:lnTo>
                            <a:lnTo>
                              <a:pt x="f851" y="f828"/>
                            </a:lnTo>
                            <a:cubicBezTo>
                              <a:pt x="f691" y="f829"/>
                              <a:pt x="f478" y="f830"/>
                              <a:pt x="f692" y="f831"/>
                            </a:cubicBezTo>
                            <a:cubicBezTo>
                              <a:pt x="f852" y="f832"/>
                              <a:pt x="f635" y="f833"/>
                              <a:pt x="f794" y="f807"/>
                            </a:cubicBezTo>
                            <a:close/>
                            <a:moveTo>
                              <a:pt x="f799" y="f807"/>
                            </a:moveTo>
                            <a:lnTo>
                              <a:pt x="f483" y="f807"/>
                            </a:lnTo>
                            <a:lnTo>
                              <a:pt x="f750" y="f807"/>
                            </a:lnTo>
                            <a:lnTo>
                              <a:pt x="f485" y="f807"/>
                            </a:lnTo>
                            <a:lnTo>
                              <a:pt x="f751" y="f807"/>
                            </a:lnTo>
                            <a:lnTo>
                              <a:pt x="f487" y="f807"/>
                            </a:lnTo>
                            <a:lnTo>
                              <a:pt x="f853" y="f808"/>
                            </a:lnTo>
                            <a:cubicBezTo>
                              <a:pt x="f489" y="f809"/>
                              <a:pt x="f854" y="f810"/>
                              <a:pt x="f855" y="f811"/>
                            </a:cubicBezTo>
                            <a:lnTo>
                              <a:pt x="f492" y="f812"/>
                            </a:lnTo>
                            <a:cubicBezTo>
                              <a:pt x="f636" y="f813"/>
                              <a:pt x="f856" y="f814"/>
                              <a:pt x="f495" y="f815"/>
                            </a:cubicBezTo>
                            <a:lnTo>
                              <a:pt x="f752" y="f816"/>
                            </a:lnTo>
                            <a:cubicBezTo>
                              <a:pt x="f753" y="f817"/>
                              <a:pt x="f693" y="f818"/>
                              <a:pt x="f800" y="f819"/>
                            </a:cubicBezTo>
                            <a:lnTo>
                              <a:pt x="f500" y="f820"/>
                            </a:lnTo>
                            <a:lnTo>
                              <a:pt x="f501" y="f820"/>
                            </a:lnTo>
                            <a:lnTo>
                              <a:pt x="f502" y="f820"/>
                            </a:lnTo>
                            <a:lnTo>
                              <a:pt x="f503" y="f820"/>
                            </a:lnTo>
                            <a:lnTo>
                              <a:pt x="f857" y="f820"/>
                            </a:lnTo>
                            <a:lnTo>
                              <a:pt x="f505" y="f820"/>
                            </a:lnTo>
                            <a:cubicBezTo>
                              <a:pt x="f858" y="f821"/>
                              <a:pt x="f507" y="f822"/>
                              <a:pt x="f508" y="f823"/>
                            </a:cubicBezTo>
                            <a:cubicBezTo>
                              <a:pt x="f509" y="f824"/>
                              <a:pt x="f510" y="f825"/>
                              <a:pt x="f801" y="f826"/>
                            </a:cubicBezTo>
                            <a:lnTo>
                              <a:pt x="f512" y="f827"/>
                            </a:lnTo>
                            <a:lnTo>
                              <a:pt x="f513" y="f828"/>
                            </a:lnTo>
                            <a:cubicBezTo>
                              <a:pt x="f514" y="f829"/>
                              <a:pt x="f754" y="f830"/>
                              <a:pt x="f516" y="f831"/>
                            </a:cubicBezTo>
                            <a:cubicBezTo>
                              <a:pt x="f517" y="f832"/>
                              <a:pt x="f694" y="f833"/>
                              <a:pt x="f799" y="f807"/>
                            </a:cubicBezTo>
                            <a:close/>
                            <a:moveTo>
                              <a:pt x="f695" y="f807"/>
                            </a:moveTo>
                            <a:lnTo>
                              <a:pt x="f520" y="f807"/>
                            </a:lnTo>
                            <a:lnTo>
                              <a:pt x="f521" y="f807"/>
                            </a:lnTo>
                            <a:lnTo>
                              <a:pt x="f522" y="f807"/>
                            </a:lnTo>
                            <a:lnTo>
                              <a:pt x="f523" y="f807"/>
                            </a:lnTo>
                            <a:lnTo>
                              <a:pt x="f696" y="f807"/>
                            </a:lnTo>
                            <a:lnTo>
                              <a:pt x="f802" y="f808"/>
                            </a:lnTo>
                            <a:cubicBezTo>
                              <a:pt x="f859" y="f809"/>
                              <a:pt x="f860" y="f810"/>
                              <a:pt x="f803" y="f811"/>
                            </a:cubicBezTo>
                            <a:lnTo>
                              <a:pt x="f529" y="f812"/>
                            </a:lnTo>
                            <a:cubicBezTo>
                              <a:pt x="f804" y="f813"/>
                              <a:pt x="f531" y="f814"/>
                              <a:pt x="f532" y="f815"/>
                            </a:cubicBezTo>
                            <a:lnTo>
                              <a:pt x="f697" y="f816"/>
                            </a:lnTo>
                            <a:cubicBezTo>
                              <a:pt x="f637" y="f817"/>
                              <a:pt x="f535" y="f818"/>
                              <a:pt x="f861" y="f819"/>
                            </a:cubicBezTo>
                            <a:lnTo>
                              <a:pt x="f537" y="f820"/>
                            </a:lnTo>
                            <a:lnTo>
                              <a:pt x="f538" y="f820"/>
                            </a:lnTo>
                            <a:lnTo>
                              <a:pt x="f539" y="f820"/>
                            </a:lnTo>
                            <a:lnTo>
                              <a:pt x="f755" y="f820"/>
                            </a:lnTo>
                            <a:lnTo>
                              <a:pt x="f638" y="f820"/>
                            </a:lnTo>
                            <a:lnTo>
                              <a:pt x="f542" y="f820"/>
                            </a:lnTo>
                            <a:cubicBezTo>
                              <a:pt x="f805" y="f821"/>
                              <a:pt x="f544" y="f822"/>
                              <a:pt x="f698" y="f823"/>
                            </a:cubicBezTo>
                            <a:cubicBezTo>
                              <a:pt x="f756" y="f824"/>
                              <a:pt x="f547" y="f825"/>
                              <a:pt x="f548" y="f826"/>
                            </a:cubicBezTo>
                            <a:lnTo>
                              <a:pt x="f549" y="f827"/>
                            </a:lnTo>
                            <a:lnTo>
                              <a:pt x="f550" y="f828"/>
                            </a:lnTo>
                            <a:cubicBezTo>
                              <a:pt x="f862" y="f829"/>
                              <a:pt x="f639" y="f830"/>
                              <a:pt x="f640" y="f831"/>
                            </a:cubicBezTo>
                            <a:cubicBezTo>
                              <a:pt x="f554" y="f832"/>
                              <a:pt x="f699" y="f833"/>
                              <a:pt x="f695" y="f807"/>
                            </a:cubicBezTo>
                            <a:close/>
                            <a:moveTo>
                              <a:pt x="f700" y="f807"/>
                            </a:moveTo>
                            <a:lnTo>
                              <a:pt x="f557" y="f807"/>
                            </a:lnTo>
                            <a:lnTo>
                              <a:pt x="f558" y="f807"/>
                            </a:lnTo>
                            <a:lnTo>
                              <a:pt x="f559" y="f807"/>
                            </a:lnTo>
                            <a:lnTo>
                              <a:pt x="f560" y="f807"/>
                            </a:lnTo>
                            <a:lnTo>
                              <a:pt x="f757" y="f807"/>
                            </a:lnTo>
                            <a:lnTo>
                              <a:pt x="f701" y="f808"/>
                            </a:lnTo>
                            <a:cubicBezTo>
                              <a:pt x="f563" y="f809"/>
                              <a:pt x="f806" y="f810"/>
                              <a:pt x="f863" y="f811"/>
                            </a:cubicBezTo>
                            <a:lnTo>
                              <a:pt x="f641" y="f812"/>
                            </a:lnTo>
                            <a:cubicBezTo>
                              <a:pt x="f702" y="f813"/>
                              <a:pt x="f642" y="f814"/>
                              <a:pt x="f643" y="f815"/>
                            </a:cubicBezTo>
                            <a:lnTo>
                              <a:pt x="f703" y="f816"/>
                            </a:lnTo>
                            <a:cubicBezTo>
                              <a:pt x="f644" y="f817"/>
                              <a:pt x="f572" y="f818"/>
                              <a:pt x="f864" y="f819"/>
                            </a:cubicBezTo>
                            <a:lnTo>
                              <a:pt x="f574" y="f820"/>
                            </a:lnTo>
                            <a:lnTo>
                              <a:pt x="f645" y="f820"/>
                            </a:lnTo>
                            <a:lnTo>
                              <a:pt x="f576" y="f820"/>
                            </a:lnTo>
                            <a:lnTo>
                              <a:pt x="f704" y="f820"/>
                            </a:lnTo>
                            <a:lnTo>
                              <a:pt x="f646" y="f820"/>
                            </a:lnTo>
                            <a:lnTo>
                              <a:pt x="f579" y="f820"/>
                            </a:lnTo>
                            <a:cubicBezTo>
                              <a:pt x="f758" y="f821"/>
                              <a:pt x="f581" y="f822"/>
                              <a:pt x="f705" y="f823"/>
                            </a:cubicBezTo>
                            <a:cubicBezTo>
                              <a:pt x="f706" y="f824"/>
                              <a:pt x="f584" y="f825"/>
                              <a:pt x="f585" y="f826"/>
                            </a:cubicBezTo>
                            <a:lnTo>
                              <a:pt x="f586" y="f827"/>
                            </a:lnTo>
                            <a:lnTo>
                              <a:pt x="f587" y="f828"/>
                            </a:lnTo>
                            <a:cubicBezTo>
                              <a:pt x="f588" y="f829"/>
                              <a:pt x="f647" y="f830"/>
                              <a:pt x="f590" y="f831"/>
                            </a:cubicBezTo>
                            <a:cubicBezTo>
                              <a:pt x="f591" y="f832"/>
                              <a:pt x="f707" y="f833"/>
                              <a:pt x="f700" y="f807"/>
                            </a:cubicBezTo>
                            <a:close/>
                            <a:moveTo>
                              <a:pt x="f48" y="f865"/>
                            </a:moveTo>
                            <a:lnTo>
                              <a:pt x="f50" y="f865"/>
                            </a:lnTo>
                            <a:lnTo>
                              <a:pt x="f51" y="f865"/>
                            </a:lnTo>
                            <a:lnTo>
                              <a:pt x="f52" y="f865"/>
                            </a:lnTo>
                            <a:lnTo>
                              <a:pt x="f53" y="f865"/>
                            </a:lnTo>
                            <a:lnTo>
                              <a:pt x="f54" y="f865"/>
                            </a:lnTo>
                            <a:lnTo>
                              <a:pt x="f55" y="f866"/>
                            </a:lnTo>
                            <a:cubicBezTo>
                              <a:pt x="f57" y="f867"/>
                              <a:pt x="f59" y="f868"/>
                              <a:pt x="f61" y="f869"/>
                            </a:cubicBezTo>
                            <a:lnTo>
                              <a:pt x="f63" y="f870"/>
                            </a:lnTo>
                            <a:cubicBezTo>
                              <a:pt x="f65" y="f871"/>
                              <a:pt x="f67" y="f872"/>
                              <a:pt x="f69" y="f873"/>
                            </a:cubicBezTo>
                            <a:lnTo>
                              <a:pt x="f71" y="f874"/>
                            </a:lnTo>
                            <a:cubicBezTo>
                              <a:pt x="f73" y="f875"/>
                              <a:pt x="f75" y="f876"/>
                              <a:pt x="f77" y="f877"/>
                            </a:cubicBezTo>
                            <a:lnTo>
                              <a:pt x="f79" y="f878"/>
                            </a:lnTo>
                            <a:lnTo>
                              <a:pt x="f81" y="f878"/>
                            </a:lnTo>
                            <a:lnTo>
                              <a:pt x="f82" y="f878"/>
                            </a:lnTo>
                            <a:lnTo>
                              <a:pt x="f83" y="f878"/>
                            </a:lnTo>
                            <a:lnTo>
                              <a:pt x="f84" y="f878"/>
                            </a:lnTo>
                            <a:lnTo>
                              <a:pt x="f85" y="f878"/>
                            </a:lnTo>
                            <a:cubicBezTo>
                              <a:pt x="f86" y="f879"/>
                              <a:pt x="f88" y="f880"/>
                              <a:pt x="f90" y="f881"/>
                            </a:cubicBezTo>
                            <a:cubicBezTo>
                              <a:pt x="f92" y="f882"/>
                              <a:pt x="f94" y="f883"/>
                              <a:pt x="f96" y="f884"/>
                            </a:cubicBezTo>
                            <a:lnTo>
                              <a:pt x="f98" y="f885"/>
                            </a:lnTo>
                            <a:lnTo>
                              <a:pt x="f100" y="f886"/>
                            </a:lnTo>
                            <a:cubicBezTo>
                              <a:pt x="f102" y="f887"/>
                              <a:pt x="f104" y="f888"/>
                              <a:pt x="f106" y="f889"/>
                            </a:cubicBezTo>
                            <a:cubicBezTo>
                              <a:pt x="f108" y="f890"/>
                              <a:pt x="f110" y="f891"/>
                              <a:pt x="f48" y="f865"/>
                            </a:cubicBezTo>
                            <a:close/>
                            <a:moveTo>
                              <a:pt x="f112" y="f865"/>
                            </a:moveTo>
                            <a:lnTo>
                              <a:pt x="f113" y="f865"/>
                            </a:lnTo>
                            <a:lnTo>
                              <a:pt x="f114" y="f865"/>
                            </a:lnTo>
                            <a:lnTo>
                              <a:pt x="f115" y="f865"/>
                            </a:lnTo>
                            <a:lnTo>
                              <a:pt x="f116" y="f865"/>
                            </a:lnTo>
                            <a:lnTo>
                              <a:pt x="f117" y="f865"/>
                            </a:lnTo>
                            <a:lnTo>
                              <a:pt x="f118" y="f866"/>
                            </a:lnTo>
                            <a:cubicBezTo>
                              <a:pt x="f119" y="f867"/>
                              <a:pt x="f120" y="f868"/>
                              <a:pt x="f121" y="f869"/>
                            </a:cubicBezTo>
                            <a:lnTo>
                              <a:pt x="f122" y="f870"/>
                            </a:lnTo>
                            <a:cubicBezTo>
                              <a:pt x="f123" y="f871"/>
                              <a:pt x="f124" y="f872"/>
                              <a:pt x="f125" y="f873"/>
                            </a:cubicBezTo>
                            <a:lnTo>
                              <a:pt x="f126" y="f874"/>
                            </a:lnTo>
                            <a:cubicBezTo>
                              <a:pt x="f127" y="f875"/>
                              <a:pt x="f128" y="f876"/>
                              <a:pt x="f129" y="f877"/>
                            </a:cubicBezTo>
                            <a:lnTo>
                              <a:pt x="f130" y="f878"/>
                            </a:lnTo>
                            <a:lnTo>
                              <a:pt x="f131" y="f878"/>
                            </a:lnTo>
                            <a:lnTo>
                              <a:pt x="f132" y="f878"/>
                            </a:lnTo>
                            <a:lnTo>
                              <a:pt x="f133" y="f878"/>
                            </a:lnTo>
                            <a:lnTo>
                              <a:pt x="f134" y="f878"/>
                            </a:lnTo>
                            <a:lnTo>
                              <a:pt x="f135" y="f878"/>
                            </a:lnTo>
                            <a:cubicBezTo>
                              <a:pt x="f136" y="f879"/>
                              <a:pt x="f137" y="f880"/>
                              <a:pt x="f138" y="f881"/>
                            </a:cubicBezTo>
                            <a:cubicBezTo>
                              <a:pt x="f139" y="f882"/>
                              <a:pt x="f140" y="f883"/>
                              <a:pt x="f141" y="f884"/>
                            </a:cubicBezTo>
                            <a:lnTo>
                              <a:pt x="f142" y="f885"/>
                            </a:lnTo>
                            <a:lnTo>
                              <a:pt x="f143" y="f886"/>
                            </a:lnTo>
                            <a:cubicBezTo>
                              <a:pt x="f144" y="f887"/>
                              <a:pt x="f145" y="f888"/>
                              <a:pt x="f146" y="f889"/>
                            </a:cubicBezTo>
                            <a:cubicBezTo>
                              <a:pt x="f147" y="f890"/>
                              <a:pt x="f148" y="f891"/>
                              <a:pt x="f112" y="f865"/>
                            </a:cubicBezTo>
                            <a:close/>
                            <a:moveTo>
                              <a:pt x="f149" y="f865"/>
                            </a:moveTo>
                            <a:lnTo>
                              <a:pt x="f150" y="f865"/>
                            </a:lnTo>
                            <a:lnTo>
                              <a:pt x="f151" y="f865"/>
                            </a:lnTo>
                            <a:lnTo>
                              <a:pt x="f152" y="f865"/>
                            </a:lnTo>
                            <a:lnTo>
                              <a:pt x="f153" y="f865"/>
                            </a:lnTo>
                            <a:lnTo>
                              <a:pt x="f154" y="f865"/>
                            </a:lnTo>
                            <a:lnTo>
                              <a:pt x="f155" y="f866"/>
                            </a:lnTo>
                            <a:cubicBezTo>
                              <a:pt x="f156" y="f867"/>
                              <a:pt x="f157" y="f868"/>
                              <a:pt x="f158" y="f869"/>
                            </a:cubicBezTo>
                            <a:lnTo>
                              <a:pt x="f159" y="f870"/>
                            </a:lnTo>
                            <a:cubicBezTo>
                              <a:pt x="f160" y="f871"/>
                              <a:pt x="f161" y="f872"/>
                              <a:pt x="f162" y="f873"/>
                            </a:cubicBezTo>
                            <a:lnTo>
                              <a:pt x="f163" y="f874"/>
                            </a:lnTo>
                            <a:cubicBezTo>
                              <a:pt x="f164" y="f875"/>
                              <a:pt x="f165" y="f876"/>
                              <a:pt x="f166" y="f877"/>
                            </a:cubicBezTo>
                            <a:lnTo>
                              <a:pt x="f167" y="f878"/>
                            </a:lnTo>
                            <a:lnTo>
                              <a:pt x="f168" y="f878"/>
                            </a:lnTo>
                            <a:lnTo>
                              <a:pt x="f169" y="f878"/>
                            </a:lnTo>
                            <a:lnTo>
                              <a:pt x="f170" y="f878"/>
                            </a:lnTo>
                            <a:lnTo>
                              <a:pt x="f171" y="f878"/>
                            </a:lnTo>
                            <a:lnTo>
                              <a:pt x="f172" y="f878"/>
                            </a:lnTo>
                            <a:cubicBezTo>
                              <a:pt x="f173" y="f879"/>
                              <a:pt x="f174" y="f880"/>
                              <a:pt x="f175" y="f881"/>
                            </a:cubicBezTo>
                            <a:cubicBezTo>
                              <a:pt x="f176" y="f882"/>
                              <a:pt x="f177" y="f883"/>
                              <a:pt x="f178" y="f884"/>
                            </a:cubicBezTo>
                            <a:lnTo>
                              <a:pt x="f179" y="f885"/>
                            </a:lnTo>
                            <a:lnTo>
                              <a:pt x="f180" y="f886"/>
                            </a:lnTo>
                            <a:cubicBezTo>
                              <a:pt x="f181" y="f887"/>
                              <a:pt x="f182" y="f888"/>
                              <a:pt x="f183" y="f889"/>
                            </a:cubicBezTo>
                            <a:cubicBezTo>
                              <a:pt x="f184" y="f890"/>
                              <a:pt x="f185" y="f891"/>
                              <a:pt x="f149" y="f865"/>
                            </a:cubicBezTo>
                            <a:close/>
                            <a:moveTo>
                              <a:pt x="f186" y="f865"/>
                            </a:moveTo>
                            <a:lnTo>
                              <a:pt x="f187" y="f865"/>
                            </a:lnTo>
                            <a:lnTo>
                              <a:pt x="f188" y="f865"/>
                            </a:lnTo>
                            <a:lnTo>
                              <a:pt x="f189" y="f865"/>
                            </a:lnTo>
                            <a:lnTo>
                              <a:pt x="f190" y="f865"/>
                            </a:lnTo>
                            <a:lnTo>
                              <a:pt x="f191" y="f865"/>
                            </a:lnTo>
                            <a:lnTo>
                              <a:pt x="f192" y="f866"/>
                            </a:lnTo>
                            <a:cubicBezTo>
                              <a:pt x="f193" y="f867"/>
                              <a:pt x="f194" y="f868"/>
                              <a:pt x="f195" y="f869"/>
                            </a:cubicBezTo>
                            <a:lnTo>
                              <a:pt x="f196" y="f870"/>
                            </a:lnTo>
                            <a:cubicBezTo>
                              <a:pt x="f197" y="f871"/>
                              <a:pt x="f198" y="f872"/>
                              <a:pt x="f199" y="f873"/>
                            </a:cubicBezTo>
                            <a:lnTo>
                              <a:pt x="f200" y="f874"/>
                            </a:lnTo>
                            <a:cubicBezTo>
                              <a:pt x="f201" y="f875"/>
                              <a:pt x="f202" y="f876"/>
                              <a:pt x="f203" y="f877"/>
                            </a:cubicBezTo>
                            <a:lnTo>
                              <a:pt x="f204" y="f878"/>
                            </a:lnTo>
                            <a:lnTo>
                              <a:pt x="f205" y="f878"/>
                            </a:lnTo>
                            <a:lnTo>
                              <a:pt x="f206" y="f878"/>
                            </a:lnTo>
                            <a:lnTo>
                              <a:pt x="f207" y="f878"/>
                            </a:lnTo>
                            <a:lnTo>
                              <a:pt x="f208" y="f878"/>
                            </a:lnTo>
                            <a:lnTo>
                              <a:pt x="f209" y="f878"/>
                            </a:lnTo>
                            <a:cubicBezTo>
                              <a:pt x="f210" y="f879"/>
                              <a:pt x="f211" y="f880"/>
                              <a:pt x="f212" y="f881"/>
                            </a:cubicBezTo>
                            <a:cubicBezTo>
                              <a:pt x="f213" y="f882"/>
                              <a:pt x="f214" y="f883"/>
                              <a:pt x="f215" y="f884"/>
                            </a:cubicBezTo>
                            <a:lnTo>
                              <a:pt x="f216" y="f885"/>
                            </a:lnTo>
                            <a:lnTo>
                              <a:pt x="f217" y="f886"/>
                            </a:lnTo>
                            <a:cubicBezTo>
                              <a:pt x="f218" y="f887"/>
                              <a:pt x="f219" y="f888"/>
                              <a:pt x="f220" y="f889"/>
                            </a:cubicBezTo>
                            <a:cubicBezTo>
                              <a:pt x="f221" y="f890"/>
                              <a:pt x="f222" y="f891"/>
                              <a:pt x="f186" y="f865"/>
                            </a:cubicBezTo>
                            <a:close/>
                            <a:moveTo>
                              <a:pt x="f223" y="f865"/>
                            </a:moveTo>
                            <a:lnTo>
                              <a:pt x="f224" y="f865"/>
                            </a:lnTo>
                            <a:lnTo>
                              <a:pt x="f225" y="f865"/>
                            </a:lnTo>
                            <a:lnTo>
                              <a:pt x="f226" y="f865"/>
                            </a:lnTo>
                            <a:lnTo>
                              <a:pt x="f227" y="f865"/>
                            </a:lnTo>
                            <a:lnTo>
                              <a:pt x="f228" y="f865"/>
                            </a:lnTo>
                            <a:lnTo>
                              <a:pt x="f229" y="f866"/>
                            </a:lnTo>
                            <a:cubicBezTo>
                              <a:pt x="f230" y="f867"/>
                              <a:pt x="f231" y="f868"/>
                              <a:pt x="f232" y="f869"/>
                            </a:cubicBezTo>
                            <a:lnTo>
                              <a:pt x="f233" y="f870"/>
                            </a:lnTo>
                            <a:cubicBezTo>
                              <a:pt x="f234" y="f871"/>
                              <a:pt x="f235" y="f872"/>
                              <a:pt x="f236" y="f873"/>
                            </a:cubicBezTo>
                            <a:lnTo>
                              <a:pt x="f237" y="f874"/>
                            </a:lnTo>
                            <a:cubicBezTo>
                              <a:pt x="f238" y="f875"/>
                              <a:pt x="f239" y="f876"/>
                              <a:pt x="f240" y="f877"/>
                            </a:cubicBezTo>
                            <a:lnTo>
                              <a:pt x="f241" y="f878"/>
                            </a:lnTo>
                            <a:lnTo>
                              <a:pt x="f242" y="f878"/>
                            </a:lnTo>
                            <a:lnTo>
                              <a:pt x="f243" y="f878"/>
                            </a:lnTo>
                            <a:lnTo>
                              <a:pt x="f244" y="f878"/>
                            </a:lnTo>
                            <a:lnTo>
                              <a:pt x="f245" y="f878"/>
                            </a:lnTo>
                            <a:lnTo>
                              <a:pt x="f246" y="f878"/>
                            </a:lnTo>
                            <a:cubicBezTo>
                              <a:pt x="f247" y="f879"/>
                              <a:pt x="f248" y="f880"/>
                              <a:pt x="f249" y="f881"/>
                            </a:cubicBezTo>
                            <a:cubicBezTo>
                              <a:pt x="f250" y="f882"/>
                              <a:pt x="f251" y="f883"/>
                              <a:pt x="f252" y="f884"/>
                            </a:cubicBezTo>
                            <a:lnTo>
                              <a:pt x="f253" y="f885"/>
                            </a:lnTo>
                            <a:lnTo>
                              <a:pt x="f254" y="f886"/>
                            </a:lnTo>
                            <a:cubicBezTo>
                              <a:pt x="f255" y="f887"/>
                              <a:pt x="f256" y="f888"/>
                              <a:pt x="f257" y="f889"/>
                            </a:cubicBezTo>
                            <a:cubicBezTo>
                              <a:pt x="f258" y="f890"/>
                              <a:pt x="f259" y="f891"/>
                              <a:pt x="f223" y="f865"/>
                            </a:cubicBezTo>
                            <a:close/>
                            <a:moveTo>
                              <a:pt x="f260" y="f865"/>
                            </a:moveTo>
                            <a:lnTo>
                              <a:pt x="f261" y="f865"/>
                            </a:lnTo>
                            <a:lnTo>
                              <a:pt x="f262" y="f865"/>
                            </a:lnTo>
                            <a:lnTo>
                              <a:pt x="f263" y="f865"/>
                            </a:lnTo>
                            <a:lnTo>
                              <a:pt x="f264" y="f865"/>
                            </a:lnTo>
                            <a:lnTo>
                              <a:pt x="f265" y="f865"/>
                            </a:lnTo>
                            <a:lnTo>
                              <a:pt x="f266" y="f866"/>
                            </a:lnTo>
                            <a:cubicBezTo>
                              <a:pt x="f267" y="f867"/>
                              <a:pt x="f268" y="f868"/>
                              <a:pt x="f269" y="f869"/>
                            </a:cubicBezTo>
                            <a:lnTo>
                              <a:pt x="f270" y="f870"/>
                            </a:lnTo>
                            <a:cubicBezTo>
                              <a:pt x="f271" y="f871"/>
                              <a:pt x="f272" y="f872"/>
                              <a:pt x="f273" y="f873"/>
                            </a:cubicBezTo>
                            <a:lnTo>
                              <a:pt x="f274" y="f874"/>
                            </a:lnTo>
                            <a:cubicBezTo>
                              <a:pt x="f275" y="f875"/>
                              <a:pt x="f276" y="f876"/>
                              <a:pt x="f277" y="f877"/>
                            </a:cubicBezTo>
                            <a:lnTo>
                              <a:pt x="f278" y="f878"/>
                            </a:lnTo>
                            <a:lnTo>
                              <a:pt x="f279" y="f878"/>
                            </a:lnTo>
                            <a:lnTo>
                              <a:pt x="f280" y="f878"/>
                            </a:lnTo>
                            <a:lnTo>
                              <a:pt x="f281" y="f878"/>
                            </a:lnTo>
                            <a:lnTo>
                              <a:pt x="f282" y="f878"/>
                            </a:lnTo>
                            <a:lnTo>
                              <a:pt x="f283" y="f878"/>
                            </a:lnTo>
                            <a:cubicBezTo>
                              <a:pt x="f284" y="f879"/>
                              <a:pt x="f285" y="f880"/>
                              <a:pt x="f286" y="f881"/>
                            </a:cubicBezTo>
                            <a:cubicBezTo>
                              <a:pt x="f287" y="f882"/>
                              <a:pt x="f288" y="f883"/>
                              <a:pt x="f289" y="f884"/>
                            </a:cubicBezTo>
                            <a:lnTo>
                              <a:pt x="f290" y="f885"/>
                            </a:lnTo>
                            <a:lnTo>
                              <a:pt x="f291" y="f886"/>
                            </a:lnTo>
                            <a:cubicBezTo>
                              <a:pt x="f292" y="f887"/>
                              <a:pt x="f293" y="f888"/>
                              <a:pt x="f294" y="f889"/>
                            </a:cubicBezTo>
                            <a:cubicBezTo>
                              <a:pt x="f295" y="f890"/>
                              <a:pt x="f296" y="f891"/>
                              <a:pt x="f260" y="f865"/>
                            </a:cubicBezTo>
                            <a:close/>
                            <a:moveTo>
                              <a:pt x="f297" y="f865"/>
                            </a:moveTo>
                            <a:lnTo>
                              <a:pt x="f298" y="f865"/>
                            </a:lnTo>
                            <a:lnTo>
                              <a:pt x="f299" y="f865"/>
                            </a:lnTo>
                            <a:lnTo>
                              <a:pt x="f300" y="f865"/>
                            </a:lnTo>
                            <a:lnTo>
                              <a:pt x="f301" y="f865"/>
                            </a:lnTo>
                            <a:lnTo>
                              <a:pt x="f302" y="f865"/>
                            </a:lnTo>
                            <a:lnTo>
                              <a:pt x="f303" y="f866"/>
                            </a:lnTo>
                            <a:cubicBezTo>
                              <a:pt x="f304" y="f867"/>
                              <a:pt x="f305" y="f868"/>
                              <a:pt x="f306" y="f869"/>
                            </a:cubicBezTo>
                            <a:lnTo>
                              <a:pt x="f307" y="f870"/>
                            </a:lnTo>
                            <a:cubicBezTo>
                              <a:pt x="f308" y="f871"/>
                              <a:pt x="f309" y="f872"/>
                              <a:pt x="f310" y="f873"/>
                            </a:cubicBezTo>
                            <a:lnTo>
                              <a:pt x="f311" y="f874"/>
                            </a:lnTo>
                            <a:cubicBezTo>
                              <a:pt x="f312" y="f875"/>
                              <a:pt x="f313" y="f876"/>
                              <a:pt x="f314" y="f877"/>
                            </a:cubicBezTo>
                            <a:lnTo>
                              <a:pt x="f315" y="f878"/>
                            </a:lnTo>
                            <a:lnTo>
                              <a:pt x="f316" y="f878"/>
                            </a:lnTo>
                            <a:lnTo>
                              <a:pt x="f317" y="f878"/>
                            </a:lnTo>
                            <a:lnTo>
                              <a:pt x="f318" y="f878"/>
                            </a:lnTo>
                            <a:lnTo>
                              <a:pt x="f319" y="f878"/>
                            </a:lnTo>
                            <a:lnTo>
                              <a:pt x="f320" y="f878"/>
                            </a:lnTo>
                            <a:cubicBezTo>
                              <a:pt x="f321" y="f879"/>
                              <a:pt x="f322" y="f880"/>
                              <a:pt x="f323" y="f881"/>
                            </a:cubicBezTo>
                            <a:cubicBezTo>
                              <a:pt x="f324" y="f882"/>
                              <a:pt x="f325" y="f883"/>
                              <a:pt x="f326" y="f884"/>
                            </a:cubicBezTo>
                            <a:lnTo>
                              <a:pt x="f327" y="f885"/>
                            </a:lnTo>
                            <a:lnTo>
                              <a:pt x="f675" y="f886"/>
                            </a:lnTo>
                            <a:cubicBezTo>
                              <a:pt x="f329" y="f887"/>
                              <a:pt x="f330" y="f888"/>
                              <a:pt x="f331" y="f889"/>
                            </a:cubicBezTo>
                            <a:cubicBezTo>
                              <a:pt x="f332" y="f890"/>
                              <a:pt x="f333" y="f891"/>
                              <a:pt x="f297" y="f865"/>
                            </a:cubicBezTo>
                            <a:close/>
                            <a:moveTo>
                              <a:pt x="f334" y="f865"/>
                            </a:moveTo>
                            <a:lnTo>
                              <a:pt x="f735" y="f865"/>
                            </a:lnTo>
                            <a:lnTo>
                              <a:pt x="f620" y="f865"/>
                            </a:lnTo>
                            <a:lnTo>
                              <a:pt x="f621" y="f865"/>
                            </a:lnTo>
                            <a:lnTo>
                              <a:pt x="f786" y="f865"/>
                            </a:lnTo>
                            <a:lnTo>
                              <a:pt x="f339" y="f865"/>
                            </a:lnTo>
                            <a:lnTo>
                              <a:pt x="f787" y="f866"/>
                            </a:lnTo>
                            <a:cubicBezTo>
                              <a:pt x="f341" y="f867"/>
                              <a:pt x="f676" y="f868"/>
                              <a:pt x="f343" y="f869"/>
                            </a:cubicBezTo>
                            <a:lnTo>
                              <a:pt x="f344" y="f870"/>
                            </a:lnTo>
                            <a:cubicBezTo>
                              <a:pt x="f345" y="f871"/>
                              <a:pt x="f346" y="f872"/>
                              <a:pt x="f347" y="f873"/>
                            </a:cubicBezTo>
                            <a:lnTo>
                              <a:pt x="f834" y="f874"/>
                            </a:lnTo>
                            <a:cubicBezTo>
                              <a:pt x="f349" y="f875"/>
                              <a:pt x="f835" y="f876"/>
                              <a:pt x="f836" y="f877"/>
                            </a:cubicBezTo>
                            <a:lnTo>
                              <a:pt x="f677" y="f878"/>
                            </a:lnTo>
                            <a:lnTo>
                              <a:pt x="f353" y="f878"/>
                            </a:lnTo>
                            <a:lnTo>
                              <a:pt x="f892" y="f878"/>
                            </a:lnTo>
                            <a:lnTo>
                              <a:pt x="f788" y="f878"/>
                            </a:lnTo>
                            <a:lnTo>
                              <a:pt x="f356" y="f878"/>
                            </a:lnTo>
                            <a:lnTo>
                              <a:pt x="f357" y="f878"/>
                            </a:lnTo>
                            <a:cubicBezTo>
                              <a:pt x="f893" y="f879"/>
                              <a:pt x="f359" y="f880"/>
                              <a:pt x="f360" y="f881"/>
                            </a:cubicBezTo>
                            <a:cubicBezTo>
                              <a:pt x="f736" y="f882"/>
                              <a:pt x="f362" y="f883"/>
                              <a:pt x="f363" y="f884"/>
                            </a:cubicBezTo>
                            <a:lnTo>
                              <a:pt x="f737" y="f885"/>
                            </a:lnTo>
                            <a:lnTo>
                              <a:pt x="f678" y="f886"/>
                            </a:lnTo>
                            <a:cubicBezTo>
                              <a:pt x="f366" y="f887"/>
                              <a:pt x="f367" y="f888"/>
                              <a:pt x="f368" y="f889"/>
                            </a:cubicBezTo>
                            <a:cubicBezTo>
                              <a:pt x="f894" y="f890"/>
                              <a:pt x="f370" y="f891"/>
                              <a:pt x="f334" y="f865"/>
                            </a:cubicBezTo>
                            <a:close/>
                            <a:moveTo>
                              <a:pt x="f895" y="f865"/>
                            </a:moveTo>
                            <a:lnTo>
                              <a:pt x="f372" y="f865"/>
                            </a:lnTo>
                            <a:lnTo>
                              <a:pt x="f622" y="f865"/>
                            </a:lnTo>
                            <a:lnTo>
                              <a:pt x="f738" y="f865"/>
                            </a:lnTo>
                            <a:lnTo>
                              <a:pt x="f375" y="f865"/>
                            </a:lnTo>
                            <a:lnTo>
                              <a:pt x="f789" y="f865"/>
                            </a:lnTo>
                            <a:lnTo>
                              <a:pt x="f623" y="f866"/>
                            </a:lnTo>
                            <a:cubicBezTo>
                              <a:pt x="f378" y="f867"/>
                              <a:pt x="f379" y="f868"/>
                              <a:pt x="f380" y="f869"/>
                            </a:cubicBezTo>
                            <a:lnTo>
                              <a:pt x="f381" y="f870"/>
                            </a:lnTo>
                            <a:cubicBezTo>
                              <a:pt x="f837" y="f871"/>
                              <a:pt x="f383" y="f872"/>
                              <a:pt x="f384" y="f873"/>
                            </a:cubicBezTo>
                            <a:lnTo>
                              <a:pt x="f385" y="f874"/>
                            </a:lnTo>
                            <a:cubicBezTo>
                              <a:pt x="f386" y="f875"/>
                              <a:pt x="f739" y="f876"/>
                              <a:pt x="f838" y="f877"/>
                            </a:cubicBezTo>
                            <a:lnTo>
                              <a:pt x="f624" y="f878"/>
                            </a:lnTo>
                            <a:lnTo>
                              <a:pt x="f390" y="f878"/>
                            </a:lnTo>
                            <a:lnTo>
                              <a:pt x="f625" y="f878"/>
                            </a:lnTo>
                            <a:lnTo>
                              <a:pt x="f392" y="f878"/>
                            </a:lnTo>
                            <a:lnTo>
                              <a:pt x="f393" y="f878"/>
                            </a:lnTo>
                            <a:lnTo>
                              <a:pt x="f679" y="f878"/>
                            </a:lnTo>
                            <a:cubicBezTo>
                              <a:pt x="f626" y="f879"/>
                              <a:pt x="f740" y="f880"/>
                              <a:pt x="f627" y="f881"/>
                            </a:cubicBezTo>
                            <a:cubicBezTo>
                              <a:pt x="f398" y="f882"/>
                              <a:pt x="f896" y="f883"/>
                              <a:pt x="f680" y="f884"/>
                            </a:cubicBezTo>
                            <a:lnTo>
                              <a:pt x="f839" y="f885"/>
                            </a:lnTo>
                            <a:lnTo>
                              <a:pt x="f840" y="f886"/>
                            </a:lnTo>
                            <a:cubicBezTo>
                              <a:pt x="f841" y="f887"/>
                              <a:pt x="f404" y="f888"/>
                              <a:pt x="f842" y="f889"/>
                            </a:cubicBezTo>
                            <a:cubicBezTo>
                              <a:pt x="f406" y="f890"/>
                              <a:pt x="f407" y="f891"/>
                              <a:pt x="f895" y="f865"/>
                            </a:cubicBezTo>
                            <a:close/>
                            <a:moveTo>
                              <a:pt x="f408" y="f865"/>
                            </a:moveTo>
                            <a:lnTo>
                              <a:pt x="f628" y="f865"/>
                            </a:lnTo>
                            <a:lnTo>
                              <a:pt x="f410" y="f865"/>
                            </a:lnTo>
                            <a:lnTo>
                              <a:pt x="f629" y="f865"/>
                            </a:lnTo>
                            <a:lnTo>
                              <a:pt x="f843" y="f865"/>
                            </a:lnTo>
                            <a:lnTo>
                              <a:pt x="f630" y="f865"/>
                            </a:lnTo>
                            <a:lnTo>
                              <a:pt x="f681" y="f866"/>
                            </a:lnTo>
                            <a:cubicBezTo>
                              <a:pt x="f682" y="f867"/>
                              <a:pt x="f631" y="f868"/>
                              <a:pt x="f741" y="f869"/>
                            </a:cubicBezTo>
                            <a:lnTo>
                              <a:pt x="f632" y="f870"/>
                            </a:lnTo>
                            <a:cubicBezTo>
                              <a:pt x="f683" y="f871"/>
                              <a:pt x="f420" y="f872"/>
                              <a:pt x="f633" y="f873"/>
                            </a:cubicBezTo>
                            <a:lnTo>
                              <a:pt x="f684" y="f874"/>
                            </a:lnTo>
                            <a:cubicBezTo>
                              <a:pt x="f423" y="f875"/>
                              <a:pt x="f742" y="f876"/>
                              <a:pt x="f897" y="f877"/>
                            </a:cubicBezTo>
                            <a:lnTo>
                              <a:pt x="f844" y="f878"/>
                            </a:lnTo>
                            <a:lnTo>
                              <a:pt x="f427" y="f878"/>
                            </a:lnTo>
                            <a:lnTo>
                              <a:pt x="f685" y="f878"/>
                            </a:lnTo>
                            <a:lnTo>
                              <a:pt x="f743" y="f878"/>
                            </a:lnTo>
                            <a:lnTo>
                              <a:pt x="f430" y="f878"/>
                            </a:lnTo>
                            <a:lnTo>
                              <a:pt x="f431" y="f878"/>
                            </a:lnTo>
                            <a:cubicBezTo>
                              <a:pt x="f432" y="f879"/>
                              <a:pt x="f790" y="f880"/>
                              <a:pt x="f845" y="f881"/>
                            </a:cubicBezTo>
                            <a:cubicBezTo>
                              <a:pt x="f846" y="f882"/>
                              <a:pt x="f436" y="f883"/>
                              <a:pt x="f744" y="f884"/>
                            </a:cubicBezTo>
                            <a:lnTo>
                              <a:pt x="f791" y="f885"/>
                            </a:lnTo>
                            <a:lnTo>
                              <a:pt x="f439" y="f886"/>
                            </a:lnTo>
                            <a:cubicBezTo>
                              <a:pt x="f792" y="f887"/>
                              <a:pt x="f441" y="f888"/>
                              <a:pt x="f793" y="f889"/>
                            </a:cubicBezTo>
                            <a:cubicBezTo>
                              <a:pt x="f443" y="f890"/>
                              <a:pt x="f444" y="f891"/>
                              <a:pt x="f408" y="f865"/>
                            </a:cubicBezTo>
                            <a:close/>
                            <a:moveTo>
                              <a:pt x="f794" y="f865"/>
                            </a:moveTo>
                            <a:lnTo>
                              <a:pt x="f446" y="f865"/>
                            </a:lnTo>
                            <a:lnTo>
                              <a:pt x="f795" y="f865"/>
                            </a:lnTo>
                            <a:lnTo>
                              <a:pt x="f448" y="f865"/>
                            </a:lnTo>
                            <a:lnTo>
                              <a:pt x="f898" y="f865"/>
                            </a:lnTo>
                            <a:lnTo>
                              <a:pt x="f847" y="f865"/>
                            </a:lnTo>
                            <a:lnTo>
                              <a:pt x="f451" y="f866"/>
                            </a:lnTo>
                            <a:cubicBezTo>
                              <a:pt x="f796" y="f867"/>
                              <a:pt x="f453" y="f868"/>
                              <a:pt x="f745" y="f869"/>
                            </a:cubicBezTo>
                            <a:lnTo>
                              <a:pt x="f686" y="f870"/>
                            </a:lnTo>
                            <a:cubicBezTo>
                              <a:pt x="f746" y="f871"/>
                              <a:pt x="f687" y="f872"/>
                              <a:pt x="f688" y="f873"/>
                            </a:cubicBezTo>
                            <a:lnTo>
                              <a:pt x="f797" y="f874"/>
                            </a:lnTo>
                            <a:cubicBezTo>
                              <a:pt x="f848" y="f875"/>
                              <a:pt x="f747" y="f876"/>
                              <a:pt x="f748" y="f877"/>
                            </a:cubicBezTo>
                            <a:lnTo>
                              <a:pt x="f689" y="f878"/>
                            </a:lnTo>
                            <a:lnTo>
                              <a:pt x="f798" y="f878"/>
                            </a:lnTo>
                            <a:lnTo>
                              <a:pt x="f465" y="f878"/>
                            </a:lnTo>
                            <a:lnTo>
                              <a:pt x="f466" y="f878"/>
                            </a:lnTo>
                            <a:lnTo>
                              <a:pt x="f849" y="f878"/>
                            </a:lnTo>
                            <a:lnTo>
                              <a:pt x="f899" y="f878"/>
                            </a:lnTo>
                            <a:cubicBezTo>
                              <a:pt x="f850" y="f879"/>
                              <a:pt x="f470" y="f880"/>
                              <a:pt x="f690" y="f881"/>
                            </a:cubicBezTo>
                            <a:cubicBezTo>
                              <a:pt x="f472" y="f882"/>
                              <a:pt x="f634" y="f883"/>
                              <a:pt x="f749" y="f884"/>
                            </a:cubicBezTo>
                            <a:lnTo>
                              <a:pt x="f475" y="f885"/>
                            </a:lnTo>
                            <a:lnTo>
                              <a:pt x="f851" y="f886"/>
                            </a:lnTo>
                            <a:cubicBezTo>
                              <a:pt x="f691" y="f887"/>
                              <a:pt x="f478" y="f888"/>
                              <a:pt x="f692" y="f889"/>
                            </a:cubicBezTo>
                            <a:cubicBezTo>
                              <a:pt x="f852" y="f890"/>
                              <a:pt x="f635" y="f891"/>
                              <a:pt x="f794" y="f865"/>
                            </a:cubicBezTo>
                            <a:close/>
                            <a:moveTo>
                              <a:pt x="f799" y="f865"/>
                            </a:moveTo>
                            <a:lnTo>
                              <a:pt x="f483" y="f865"/>
                            </a:lnTo>
                            <a:lnTo>
                              <a:pt x="f750" y="f865"/>
                            </a:lnTo>
                            <a:lnTo>
                              <a:pt x="f485" y="f865"/>
                            </a:lnTo>
                            <a:lnTo>
                              <a:pt x="f751" y="f865"/>
                            </a:lnTo>
                            <a:lnTo>
                              <a:pt x="f487" y="f865"/>
                            </a:lnTo>
                            <a:lnTo>
                              <a:pt x="f853" y="f866"/>
                            </a:lnTo>
                            <a:cubicBezTo>
                              <a:pt x="f489" y="f867"/>
                              <a:pt x="f854" y="f868"/>
                              <a:pt x="f855" y="f869"/>
                            </a:cubicBezTo>
                            <a:lnTo>
                              <a:pt x="f492" y="f870"/>
                            </a:lnTo>
                            <a:cubicBezTo>
                              <a:pt x="f636" y="f871"/>
                              <a:pt x="f856" y="f872"/>
                              <a:pt x="f495" y="f873"/>
                            </a:cubicBezTo>
                            <a:lnTo>
                              <a:pt x="f752" y="f874"/>
                            </a:lnTo>
                            <a:cubicBezTo>
                              <a:pt x="f753" y="f875"/>
                              <a:pt x="f693" y="f876"/>
                              <a:pt x="f800" y="f877"/>
                            </a:cubicBezTo>
                            <a:lnTo>
                              <a:pt x="f900" y="f878"/>
                            </a:lnTo>
                            <a:lnTo>
                              <a:pt x="f501" y="f878"/>
                            </a:lnTo>
                            <a:lnTo>
                              <a:pt x="f502" y="f878"/>
                            </a:lnTo>
                            <a:lnTo>
                              <a:pt x="f503" y="f878"/>
                            </a:lnTo>
                            <a:lnTo>
                              <a:pt x="f857" y="f878"/>
                            </a:lnTo>
                            <a:lnTo>
                              <a:pt x="f505" y="f878"/>
                            </a:lnTo>
                            <a:cubicBezTo>
                              <a:pt x="f858" y="f879"/>
                              <a:pt x="f507" y="f880"/>
                              <a:pt x="f508" y="f881"/>
                            </a:cubicBezTo>
                            <a:cubicBezTo>
                              <a:pt x="f509" y="f882"/>
                              <a:pt x="f901" y="f883"/>
                              <a:pt x="f801" y="f884"/>
                            </a:cubicBezTo>
                            <a:lnTo>
                              <a:pt x="f512" y="f885"/>
                            </a:lnTo>
                            <a:lnTo>
                              <a:pt x="f513" y="f886"/>
                            </a:lnTo>
                            <a:cubicBezTo>
                              <a:pt x="f514" y="f887"/>
                              <a:pt x="f754" y="f888"/>
                              <a:pt x="f516" y="f889"/>
                            </a:cubicBezTo>
                            <a:cubicBezTo>
                              <a:pt x="f902" y="f890"/>
                              <a:pt x="f694" y="f891"/>
                              <a:pt x="f799" y="f865"/>
                            </a:cubicBezTo>
                            <a:close/>
                            <a:moveTo>
                              <a:pt x="f695" y="f865"/>
                            </a:moveTo>
                            <a:lnTo>
                              <a:pt x="f520" y="f865"/>
                            </a:lnTo>
                            <a:lnTo>
                              <a:pt x="f521" y="f865"/>
                            </a:lnTo>
                            <a:lnTo>
                              <a:pt x="f903" y="f865"/>
                            </a:lnTo>
                            <a:lnTo>
                              <a:pt x="f523" y="f865"/>
                            </a:lnTo>
                            <a:lnTo>
                              <a:pt x="f696" y="f865"/>
                            </a:lnTo>
                            <a:lnTo>
                              <a:pt x="f802" y="f866"/>
                            </a:lnTo>
                            <a:cubicBezTo>
                              <a:pt x="f859" y="f867"/>
                              <a:pt x="f860" y="f868"/>
                              <a:pt x="f803" y="f869"/>
                            </a:cubicBezTo>
                            <a:lnTo>
                              <a:pt x="f529" y="f870"/>
                            </a:lnTo>
                            <a:cubicBezTo>
                              <a:pt x="f804" y="f871"/>
                              <a:pt x="f531" y="f872"/>
                              <a:pt x="f532" y="f873"/>
                            </a:cubicBezTo>
                            <a:lnTo>
                              <a:pt x="f697" y="f874"/>
                            </a:lnTo>
                            <a:cubicBezTo>
                              <a:pt x="f637" y="f875"/>
                              <a:pt x="f535" y="f876"/>
                              <a:pt x="f861" y="f877"/>
                            </a:cubicBezTo>
                            <a:lnTo>
                              <a:pt x="f537" y="f878"/>
                            </a:lnTo>
                            <a:lnTo>
                              <a:pt x="f538" y="f878"/>
                            </a:lnTo>
                            <a:lnTo>
                              <a:pt x="f539" y="f878"/>
                            </a:lnTo>
                            <a:lnTo>
                              <a:pt x="f755" y="f878"/>
                            </a:lnTo>
                            <a:lnTo>
                              <a:pt x="f638" y="f878"/>
                            </a:lnTo>
                            <a:lnTo>
                              <a:pt x="f904" y="f878"/>
                            </a:lnTo>
                            <a:cubicBezTo>
                              <a:pt x="f805" y="f879"/>
                              <a:pt x="f544" y="f880"/>
                              <a:pt x="f698" y="f881"/>
                            </a:cubicBezTo>
                            <a:cubicBezTo>
                              <a:pt x="f756" y="f882"/>
                              <a:pt x="f547" y="f883"/>
                              <a:pt x="f548" y="f884"/>
                            </a:cubicBezTo>
                            <a:lnTo>
                              <a:pt x="f549" y="f885"/>
                            </a:lnTo>
                            <a:lnTo>
                              <a:pt x="f550" y="f886"/>
                            </a:lnTo>
                            <a:cubicBezTo>
                              <a:pt x="f862" y="f887"/>
                              <a:pt x="f639" y="f888"/>
                              <a:pt x="f640" y="f889"/>
                            </a:cubicBezTo>
                            <a:cubicBezTo>
                              <a:pt x="f554" y="f890"/>
                              <a:pt x="f699" y="f891"/>
                              <a:pt x="f695" y="f865"/>
                            </a:cubicBezTo>
                            <a:close/>
                            <a:moveTo>
                              <a:pt x="f700" y="f865"/>
                            </a:moveTo>
                            <a:lnTo>
                              <a:pt x="f557" y="f865"/>
                            </a:lnTo>
                            <a:lnTo>
                              <a:pt x="f558" y="f865"/>
                            </a:lnTo>
                            <a:lnTo>
                              <a:pt x="f905" y="f865"/>
                            </a:lnTo>
                            <a:lnTo>
                              <a:pt x="f560" y="f865"/>
                            </a:lnTo>
                            <a:lnTo>
                              <a:pt x="f757" y="f865"/>
                            </a:lnTo>
                            <a:lnTo>
                              <a:pt x="f701" y="f866"/>
                            </a:lnTo>
                            <a:cubicBezTo>
                              <a:pt x="f906" y="f867"/>
                              <a:pt x="f806" y="f868"/>
                              <a:pt x="f863" y="f869"/>
                            </a:cubicBezTo>
                            <a:lnTo>
                              <a:pt x="f641" y="f870"/>
                            </a:lnTo>
                            <a:cubicBezTo>
                              <a:pt x="f702" y="f871"/>
                              <a:pt x="f642" y="f872"/>
                              <a:pt x="f643" y="f873"/>
                            </a:cubicBezTo>
                            <a:lnTo>
                              <a:pt x="f703" y="f874"/>
                            </a:lnTo>
                            <a:cubicBezTo>
                              <a:pt x="f644" y="f875"/>
                              <a:pt x="f572" y="f876"/>
                              <a:pt x="f864" y="f877"/>
                            </a:cubicBezTo>
                            <a:lnTo>
                              <a:pt x="f907" y="f878"/>
                            </a:lnTo>
                            <a:lnTo>
                              <a:pt x="f645" y="f878"/>
                            </a:lnTo>
                            <a:lnTo>
                              <a:pt x="f576" y="f878"/>
                            </a:lnTo>
                            <a:lnTo>
                              <a:pt x="f704" y="f878"/>
                            </a:lnTo>
                            <a:lnTo>
                              <a:pt x="f646" y="f878"/>
                            </a:lnTo>
                            <a:lnTo>
                              <a:pt x="f908" y="f878"/>
                            </a:lnTo>
                            <a:cubicBezTo>
                              <a:pt x="f758" y="f879"/>
                              <a:pt x="f581" y="f880"/>
                              <a:pt x="f705" y="f881"/>
                            </a:cubicBezTo>
                            <a:cubicBezTo>
                              <a:pt x="f706" y="f882"/>
                              <a:pt x="f584" y="f883"/>
                              <a:pt x="f585" y="f884"/>
                            </a:cubicBezTo>
                            <a:lnTo>
                              <a:pt x="f909" y="f885"/>
                            </a:lnTo>
                            <a:lnTo>
                              <a:pt x="f587" y="f886"/>
                            </a:lnTo>
                            <a:cubicBezTo>
                              <a:pt x="f910" y="f887"/>
                              <a:pt x="f647" y="f888"/>
                              <a:pt x="f590" y="f889"/>
                            </a:cubicBezTo>
                            <a:cubicBezTo>
                              <a:pt x="f911" y="f890"/>
                              <a:pt x="f707" y="f891"/>
                              <a:pt x="f700" y="f865"/>
                            </a:cubicBezTo>
                            <a:close/>
                            <a:moveTo>
                              <a:pt x="f48" y="f912"/>
                            </a:moveTo>
                            <a:lnTo>
                              <a:pt x="f50" y="f912"/>
                            </a:lnTo>
                            <a:lnTo>
                              <a:pt x="f51" y="f912"/>
                            </a:lnTo>
                            <a:lnTo>
                              <a:pt x="f52" y="f912"/>
                            </a:lnTo>
                            <a:lnTo>
                              <a:pt x="f53" y="f912"/>
                            </a:lnTo>
                            <a:lnTo>
                              <a:pt x="f54" y="f912"/>
                            </a:lnTo>
                            <a:lnTo>
                              <a:pt x="f55" y="f913"/>
                            </a:lnTo>
                            <a:cubicBezTo>
                              <a:pt x="f57" y="f914"/>
                              <a:pt x="f59" y="f915"/>
                              <a:pt x="f61" y="f916"/>
                            </a:cubicBezTo>
                            <a:lnTo>
                              <a:pt x="f63" y="f917"/>
                            </a:lnTo>
                            <a:cubicBezTo>
                              <a:pt x="f65" y="f918"/>
                              <a:pt x="f67" y="f919"/>
                              <a:pt x="f69" y="f920"/>
                            </a:cubicBezTo>
                            <a:lnTo>
                              <a:pt x="f71" y="f921"/>
                            </a:lnTo>
                            <a:cubicBezTo>
                              <a:pt x="f73" y="f922"/>
                              <a:pt x="f75" y="f923"/>
                              <a:pt x="f77" y="f924"/>
                            </a:cubicBezTo>
                            <a:lnTo>
                              <a:pt x="f79" y="f925"/>
                            </a:lnTo>
                            <a:lnTo>
                              <a:pt x="f81" y="f925"/>
                            </a:lnTo>
                            <a:lnTo>
                              <a:pt x="f82" y="f925"/>
                            </a:lnTo>
                            <a:lnTo>
                              <a:pt x="f83" y="f925"/>
                            </a:lnTo>
                            <a:lnTo>
                              <a:pt x="f84" y="f925"/>
                            </a:lnTo>
                            <a:lnTo>
                              <a:pt x="f85" y="f925"/>
                            </a:lnTo>
                            <a:cubicBezTo>
                              <a:pt x="f86" y="f926"/>
                              <a:pt x="f88" y="f927"/>
                              <a:pt x="f90" y="f928"/>
                            </a:cubicBezTo>
                            <a:cubicBezTo>
                              <a:pt x="f92" y="f929"/>
                              <a:pt x="f94" y="f930"/>
                              <a:pt x="f96" y="f931"/>
                            </a:cubicBezTo>
                            <a:lnTo>
                              <a:pt x="f98" y="f932"/>
                            </a:lnTo>
                            <a:lnTo>
                              <a:pt x="f100" y="f933"/>
                            </a:lnTo>
                            <a:cubicBezTo>
                              <a:pt x="f102" y="f934"/>
                              <a:pt x="f104" y="f935"/>
                              <a:pt x="f106" y="f936"/>
                            </a:cubicBezTo>
                            <a:cubicBezTo>
                              <a:pt x="f108" y="f937"/>
                              <a:pt x="f110" y="f938"/>
                              <a:pt x="f48" y="f912"/>
                            </a:cubicBezTo>
                            <a:close/>
                            <a:moveTo>
                              <a:pt x="f112" y="f912"/>
                            </a:moveTo>
                            <a:lnTo>
                              <a:pt x="f113" y="f912"/>
                            </a:lnTo>
                            <a:lnTo>
                              <a:pt x="f114" y="f912"/>
                            </a:lnTo>
                            <a:lnTo>
                              <a:pt x="f115" y="f912"/>
                            </a:lnTo>
                            <a:lnTo>
                              <a:pt x="f116" y="f912"/>
                            </a:lnTo>
                            <a:lnTo>
                              <a:pt x="f117" y="f912"/>
                            </a:lnTo>
                            <a:lnTo>
                              <a:pt x="f118" y="f913"/>
                            </a:lnTo>
                            <a:cubicBezTo>
                              <a:pt x="f119" y="f914"/>
                              <a:pt x="f120" y="f915"/>
                              <a:pt x="f121" y="f916"/>
                            </a:cubicBezTo>
                            <a:lnTo>
                              <a:pt x="f122" y="f917"/>
                            </a:lnTo>
                            <a:cubicBezTo>
                              <a:pt x="f123" y="f918"/>
                              <a:pt x="f124" y="f919"/>
                              <a:pt x="f125" y="f920"/>
                            </a:cubicBezTo>
                            <a:lnTo>
                              <a:pt x="f126" y="f921"/>
                            </a:lnTo>
                            <a:cubicBezTo>
                              <a:pt x="f127" y="f922"/>
                              <a:pt x="f128" y="f923"/>
                              <a:pt x="f129" y="f924"/>
                            </a:cubicBezTo>
                            <a:lnTo>
                              <a:pt x="f130" y="f925"/>
                            </a:lnTo>
                            <a:lnTo>
                              <a:pt x="f131" y="f925"/>
                            </a:lnTo>
                            <a:lnTo>
                              <a:pt x="f132" y="f925"/>
                            </a:lnTo>
                            <a:lnTo>
                              <a:pt x="f133" y="f925"/>
                            </a:lnTo>
                            <a:lnTo>
                              <a:pt x="f134" y="f925"/>
                            </a:lnTo>
                            <a:lnTo>
                              <a:pt x="f135" y="f925"/>
                            </a:lnTo>
                            <a:cubicBezTo>
                              <a:pt x="f136" y="f926"/>
                              <a:pt x="f137" y="f927"/>
                              <a:pt x="f138" y="f928"/>
                            </a:cubicBezTo>
                            <a:cubicBezTo>
                              <a:pt x="f139" y="f929"/>
                              <a:pt x="f140" y="f930"/>
                              <a:pt x="f141" y="f931"/>
                            </a:cubicBezTo>
                            <a:lnTo>
                              <a:pt x="f142" y="f932"/>
                            </a:lnTo>
                            <a:lnTo>
                              <a:pt x="f143" y="f933"/>
                            </a:lnTo>
                            <a:cubicBezTo>
                              <a:pt x="f144" y="f934"/>
                              <a:pt x="f145" y="f935"/>
                              <a:pt x="f146" y="f936"/>
                            </a:cubicBezTo>
                            <a:cubicBezTo>
                              <a:pt x="f147" y="f937"/>
                              <a:pt x="f148" y="f938"/>
                              <a:pt x="f112" y="f912"/>
                            </a:cubicBezTo>
                            <a:close/>
                            <a:moveTo>
                              <a:pt x="f149" y="f912"/>
                            </a:moveTo>
                            <a:lnTo>
                              <a:pt x="f150" y="f912"/>
                            </a:lnTo>
                            <a:lnTo>
                              <a:pt x="f151" y="f912"/>
                            </a:lnTo>
                            <a:lnTo>
                              <a:pt x="f152" y="f912"/>
                            </a:lnTo>
                            <a:lnTo>
                              <a:pt x="f153" y="f912"/>
                            </a:lnTo>
                            <a:lnTo>
                              <a:pt x="f154" y="f912"/>
                            </a:lnTo>
                            <a:lnTo>
                              <a:pt x="f155" y="f913"/>
                            </a:lnTo>
                            <a:cubicBezTo>
                              <a:pt x="f156" y="f914"/>
                              <a:pt x="f157" y="f915"/>
                              <a:pt x="f158" y="f916"/>
                            </a:cubicBezTo>
                            <a:lnTo>
                              <a:pt x="f159" y="f917"/>
                            </a:lnTo>
                            <a:cubicBezTo>
                              <a:pt x="f160" y="f918"/>
                              <a:pt x="f161" y="f919"/>
                              <a:pt x="f162" y="f920"/>
                            </a:cubicBezTo>
                            <a:lnTo>
                              <a:pt x="f163" y="f921"/>
                            </a:lnTo>
                            <a:cubicBezTo>
                              <a:pt x="f164" y="f922"/>
                              <a:pt x="f165" y="f923"/>
                              <a:pt x="f166" y="f924"/>
                            </a:cubicBezTo>
                            <a:lnTo>
                              <a:pt x="f167" y="f925"/>
                            </a:lnTo>
                            <a:lnTo>
                              <a:pt x="f168" y="f925"/>
                            </a:lnTo>
                            <a:lnTo>
                              <a:pt x="f169" y="f925"/>
                            </a:lnTo>
                            <a:lnTo>
                              <a:pt x="f170" y="f925"/>
                            </a:lnTo>
                            <a:lnTo>
                              <a:pt x="f171" y="f925"/>
                            </a:lnTo>
                            <a:lnTo>
                              <a:pt x="f172" y="f925"/>
                            </a:lnTo>
                            <a:cubicBezTo>
                              <a:pt x="f173" y="f926"/>
                              <a:pt x="f174" y="f927"/>
                              <a:pt x="f175" y="f928"/>
                            </a:cubicBezTo>
                            <a:cubicBezTo>
                              <a:pt x="f176" y="f929"/>
                              <a:pt x="f177" y="f930"/>
                              <a:pt x="f178" y="f931"/>
                            </a:cubicBezTo>
                            <a:lnTo>
                              <a:pt x="f179" y="f932"/>
                            </a:lnTo>
                            <a:lnTo>
                              <a:pt x="f180" y="f933"/>
                            </a:lnTo>
                            <a:cubicBezTo>
                              <a:pt x="f181" y="f934"/>
                              <a:pt x="f182" y="f935"/>
                              <a:pt x="f183" y="f936"/>
                            </a:cubicBezTo>
                            <a:cubicBezTo>
                              <a:pt x="f184" y="f937"/>
                              <a:pt x="f185" y="f938"/>
                              <a:pt x="f149" y="f912"/>
                            </a:cubicBezTo>
                            <a:close/>
                            <a:moveTo>
                              <a:pt x="f186" y="f912"/>
                            </a:moveTo>
                            <a:lnTo>
                              <a:pt x="f187" y="f912"/>
                            </a:lnTo>
                            <a:lnTo>
                              <a:pt x="f188" y="f912"/>
                            </a:lnTo>
                            <a:lnTo>
                              <a:pt x="f189" y="f912"/>
                            </a:lnTo>
                            <a:lnTo>
                              <a:pt x="f190" y="f912"/>
                            </a:lnTo>
                            <a:lnTo>
                              <a:pt x="f191" y="f912"/>
                            </a:lnTo>
                            <a:lnTo>
                              <a:pt x="f192" y="f913"/>
                            </a:lnTo>
                            <a:cubicBezTo>
                              <a:pt x="f193" y="f914"/>
                              <a:pt x="f194" y="f915"/>
                              <a:pt x="f195" y="f916"/>
                            </a:cubicBezTo>
                            <a:lnTo>
                              <a:pt x="f196" y="f917"/>
                            </a:lnTo>
                            <a:cubicBezTo>
                              <a:pt x="f197" y="f918"/>
                              <a:pt x="f198" y="f919"/>
                              <a:pt x="f199" y="f920"/>
                            </a:cubicBezTo>
                            <a:lnTo>
                              <a:pt x="f200" y="f921"/>
                            </a:lnTo>
                            <a:cubicBezTo>
                              <a:pt x="f201" y="f922"/>
                              <a:pt x="f202" y="f923"/>
                              <a:pt x="f203" y="f924"/>
                            </a:cubicBezTo>
                            <a:lnTo>
                              <a:pt x="f204" y="f925"/>
                            </a:lnTo>
                            <a:lnTo>
                              <a:pt x="f205" y="f925"/>
                            </a:lnTo>
                            <a:lnTo>
                              <a:pt x="f206" y="f925"/>
                            </a:lnTo>
                            <a:lnTo>
                              <a:pt x="f207" y="f925"/>
                            </a:lnTo>
                            <a:lnTo>
                              <a:pt x="f208" y="f925"/>
                            </a:lnTo>
                            <a:lnTo>
                              <a:pt x="f209" y="f925"/>
                            </a:lnTo>
                            <a:cubicBezTo>
                              <a:pt x="f210" y="f926"/>
                              <a:pt x="f211" y="f927"/>
                              <a:pt x="f212" y="f928"/>
                            </a:cubicBezTo>
                            <a:cubicBezTo>
                              <a:pt x="f213" y="f929"/>
                              <a:pt x="f214" y="f930"/>
                              <a:pt x="f215" y="f931"/>
                            </a:cubicBezTo>
                            <a:lnTo>
                              <a:pt x="f216" y="f932"/>
                            </a:lnTo>
                            <a:lnTo>
                              <a:pt x="f217" y="f933"/>
                            </a:lnTo>
                            <a:cubicBezTo>
                              <a:pt x="f218" y="f934"/>
                              <a:pt x="f219" y="f935"/>
                              <a:pt x="f220" y="f936"/>
                            </a:cubicBezTo>
                            <a:cubicBezTo>
                              <a:pt x="f221" y="f937"/>
                              <a:pt x="f222" y="f938"/>
                              <a:pt x="f186" y="f912"/>
                            </a:cubicBezTo>
                            <a:close/>
                            <a:moveTo>
                              <a:pt x="f223" y="f912"/>
                            </a:moveTo>
                            <a:lnTo>
                              <a:pt x="f224" y="f912"/>
                            </a:lnTo>
                            <a:lnTo>
                              <a:pt x="f225" y="f912"/>
                            </a:lnTo>
                            <a:lnTo>
                              <a:pt x="f226" y="f912"/>
                            </a:lnTo>
                            <a:lnTo>
                              <a:pt x="f227" y="f912"/>
                            </a:lnTo>
                            <a:lnTo>
                              <a:pt x="f228" y="f912"/>
                            </a:lnTo>
                            <a:lnTo>
                              <a:pt x="f229" y="f913"/>
                            </a:lnTo>
                            <a:cubicBezTo>
                              <a:pt x="f230" y="f914"/>
                              <a:pt x="f231" y="f915"/>
                              <a:pt x="f232" y="f916"/>
                            </a:cubicBezTo>
                            <a:lnTo>
                              <a:pt x="f233" y="f917"/>
                            </a:lnTo>
                            <a:cubicBezTo>
                              <a:pt x="f234" y="f918"/>
                              <a:pt x="f235" y="f919"/>
                              <a:pt x="f236" y="f920"/>
                            </a:cubicBezTo>
                            <a:lnTo>
                              <a:pt x="f237" y="f921"/>
                            </a:lnTo>
                            <a:cubicBezTo>
                              <a:pt x="f238" y="f922"/>
                              <a:pt x="f239" y="f923"/>
                              <a:pt x="f240" y="f924"/>
                            </a:cubicBezTo>
                            <a:lnTo>
                              <a:pt x="f241" y="f925"/>
                            </a:lnTo>
                            <a:lnTo>
                              <a:pt x="f242" y="f925"/>
                            </a:lnTo>
                            <a:lnTo>
                              <a:pt x="f243" y="f925"/>
                            </a:lnTo>
                            <a:lnTo>
                              <a:pt x="f244" y="f925"/>
                            </a:lnTo>
                            <a:lnTo>
                              <a:pt x="f245" y="f925"/>
                            </a:lnTo>
                            <a:lnTo>
                              <a:pt x="f246" y="f925"/>
                            </a:lnTo>
                            <a:cubicBezTo>
                              <a:pt x="f247" y="f926"/>
                              <a:pt x="f248" y="f927"/>
                              <a:pt x="f249" y="f928"/>
                            </a:cubicBezTo>
                            <a:cubicBezTo>
                              <a:pt x="f250" y="f929"/>
                              <a:pt x="f251" y="f930"/>
                              <a:pt x="f252" y="f931"/>
                            </a:cubicBezTo>
                            <a:lnTo>
                              <a:pt x="f253" y="f932"/>
                            </a:lnTo>
                            <a:lnTo>
                              <a:pt x="f254" y="f933"/>
                            </a:lnTo>
                            <a:cubicBezTo>
                              <a:pt x="f255" y="f934"/>
                              <a:pt x="f256" y="f935"/>
                              <a:pt x="f257" y="f936"/>
                            </a:cubicBezTo>
                            <a:cubicBezTo>
                              <a:pt x="f258" y="f937"/>
                              <a:pt x="f259" y="f938"/>
                              <a:pt x="f223" y="f912"/>
                            </a:cubicBezTo>
                            <a:close/>
                            <a:moveTo>
                              <a:pt x="f260" y="f912"/>
                            </a:moveTo>
                            <a:lnTo>
                              <a:pt x="f261" y="f912"/>
                            </a:lnTo>
                            <a:lnTo>
                              <a:pt x="f262" y="f912"/>
                            </a:lnTo>
                            <a:lnTo>
                              <a:pt x="f263" y="f912"/>
                            </a:lnTo>
                            <a:lnTo>
                              <a:pt x="f264" y="f912"/>
                            </a:lnTo>
                            <a:lnTo>
                              <a:pt x="f265" y="f912"/>
                            </a:lnTo>
                            <a:lnTo>
                              <a:pt x="f266" y="f913"/>
                            </a:lnTo>
                            <a:cubicBezTo>
                              <a:pt x="f267" y="f914"/>
                              <a:pt x="f268" y="f915"/>
                              <a:pt x="f269" y="f916"/>
                            </a:cubicBezTo>
                            <a:lnTo>
                              <a:pt x="f270" y="f917"/>
                            </a:lnTo>
                            <a:cubicBezTo>
                              <a:pt x="f271" y="f918"/>
                              <a:pt x="f272" y="f919"/>
                              <a:pt x="f273" y="f920"/>
                            </a:cubicBezTo>
                            <a:lnTo>
                              <a:pt x="f274" y="f921"/>
                            </a:lnTo>
                            <a:cubicBezTo>
                              <a:pt x="f275" y="f922"/>
                              <a:pt x="f276" y="f923"/>
                              <a:pt x="f277" y="f924"/>
                            </a:cubicBezTo>
                            <a:lnTo>
                              <a:pt x="f278" y="f925"/>
                            </a:lnTo>
                            <a:lnTo>
                              <a:pt x="f279" y="f925"/>
                            </a:lnTo>
                            <a:lnTo>
                              <a:pt x="f280" y="f925"/>
                            </a:lnTo>
                            <a:lnTo>
                              <a:pt x="f281" y="f925"/>
                            </a:lnTo>
                            <a:lnTo>
                              <a:pt x="f282" y="f925"/>
                            </a:lnTo>
                            <a:lnTo>
                              <a:pt x="f283" y="f925"/>
                            </a:lnTo>
                            <a:cubicBezTo>
                              <a:pt x="f284" y="f926"/>
                              <a:pt x="f285" y="f927"/>
                              <a:pt x="f286" y="f928"/>
                            </a:cubicBezTo>
                            <a:cubicBezTo>
                              <a:pt x="f287" y="f929"/>
                              <a:pt x="f288" y="f930"/>
                              <a:pt x="f289" y="f931"/>
                            </a:cubicBezTo>
                            <a:lnTo>
                              <a:pt x="f290" y="f932"/>
                            </a:lnTo>
                            <a:lnTo>
                              <a:pt x="f291" y="f933"/>
                            </a:lnTo>
                            <a:cubicBezTo>
                              <a:pt x="f292" y="f934"/>
                              <a:pt x="f293" y="f935"/>
                              <a:pt x="f294" y="f936"/>
                            </a:cubicBezTo>
                            <a:cubicBezTo>
                              <a:pt x="f295" y="f937"/>
                              <a:pt x="f296" y="f938"/>
                              <a:pt x="f260" y="f912"/>
                            </a:cubicBezTo>
                            <a:close/>
                            <a:moveTo>
                              <a:pt x="f297" y="f912"/>
                            </a:moveTo>
                            <a:lnTo>
                              <a:pt x="f298" y="f912"/>
                            </a:lnTo>
                            <a:lnTo>
                              <a:pt x="f299" y="f912"/>
                            </a:lnTo>
                            <a:lnTo>
                              <a:pt x="f300" y="f912"/>
                            </a:lnTo>
                            <a:lnTo>
                              <a:pt x="f301" y="f912"/>
                            </a:lnTo>
                            <a:lnTo>
                              <a:pt x="f302" y="f912"/>
                            </a:lnTo>
                            <a:lnTo>
                              <a:pt x="f303" y="f913"/>
                            </a:lnTo>
                            <a:cubicBezTo>
                              <a:pt x="f304" y="f914"/>
                              <a:pt x="f305" y="f915"/>
                              <a:pt x="f306" y="f916"/>
                            </a:cubicBezTo>
                            <a:lnTo>
                              <a:pt x="f307" y="f917"/>
                            </a:lnTo>
                            <a:cubicBezTo>
                              <a:pt x="f308" y="f918"/>
                              <a:pt x="f309" y="f919"/>
                              <a:pt x="f310" y="f920"/>
                            </a:cubicBezTo>
                            <a:lnTo>
                              <a:pt x="f311" y="f921"/>
                            </a:lnTo>
                            <a:cubicBezTo>
                              <a:pt x="f312" y="f922"/>
                              <a:pt x="f313" y="f923"/>
                              <a:pt x="f314" y="f924"/>
                            </a:cubicBezTo>
                            <a:lnTo>
                              <a:pt x="f315" y="f925"/>
                            </a:lnTo>
                            <a:lnTo>
                              <a:pt x="f316" y="f925"/>
                            </a:lnTo>
                            <a:lnTo>
                              <a:pt x="f317" y="f925"/>
                            </a:lnTo>
                            <a:lnTo>
                              <a:pt x="f318" y="f925"/>
                            </a:lnTo>
                            <a:lnTo>
                              <a:pt x="f319" y="f925"/>
                            </a:lnTo>
                            <a:lnTo>
                              <a:pt x="f320" y="f925"/>
                            </a:lnTo>
                            <a:cubicBezTo>
                              <a:pt x="f321" y="f926"/>
                              <a:pt x="f322" y="f927"/>
                              <a:pt x="f323" y="f928"/>
                            </a:cubicBezTo>
                            <a:cubicBezTo>
                              <a:pt x="f324" y="f929"/>
                              <a:pt x="f325" y="f930"/>
                              <a:pt x="f326" y="f931"/>
                            </a:cubicBezTo>
                            <a:lnTo>
                              <a:pt x="f327" y="f932"/>
                            </a:lnTo>
                            <a:lnTo>
                              <a:pt x="f675" y="f933"/>
                            </a:lnTo>
                            <a:cubicBezTo>
                              <a:pt x="f329" y="f934"/>
                              <a:pt x="f330" y="f935"/>
                              <a:pt x="f331" y="f936"/>
                            </a:cubicBezTo>
                            <a:cubicBezTo>
                              <a:pt x="f332" y="f937"/>
                              <a:pt x="f333" y="f938"/>
                              <a:pt x="f297" y="f912"/>
                            </a:cubicBezTo>
                            <a:close/>
                            <a:moveTo>
                              <a:pt x="f334" y="f912"/>
                            </a:moveTo>
                            <a:lnTo>
                              <a:pt x="f735" y="f912"/>
                            </a:lnTo>
                            <a:lnTo>
                              <a:pt x="f620" y="f912"/>
                            </a:lnTo>
                            <a:lnTo>
                              <a:pt x="f621" y="f912"/>
                            </a:lnTo>
                            <a:lnTo>
                              <a:pt x="f786" y="f912"/>
                            </a:lnTo>
                            <a:lnTo>
                              <a:pt x="f339" y="f912"/>
                            </a:lnTo>
                            <a:lnTo>
                              <a:pt x="f787" y="f913"/>
                            </a:lnTo>
                            <a:cubicBezTo>
                              <a:pt x="f341" y="f914"/>
                              <a:pt x="f676" y="f915"/>
                              <a:pt x="f343" y="f916"/>
                            </a:cubicBezTo>
                            <a:lnTo>
                              <a:pt x="f344" y="f917"/>
                            </a:lnTo>
                            <a:cubicBezTo>
                              <a:pt x="f345" y="f918"/>
                              <a:pt x="f346" y="f919"/>
                              <a:pt x="f347" y="f920"/>
                            </a:cubicBezTo>
                            <a:lnTo>
                              <a:pt x="f834" y="f921"/>
                            </a:lnTo>
                            <a:cubicBezTo>
                              <a:pt x="f349" y="f922"/>
                              <a:pt x="f835" y="f923"/>
                              <a:pt x="f836" y="f924"/>
                            </a:cubicBezTo>
                            <a:lnTo>
                              <a:pt x="f677" y="f925"/>
                            </a:lnTo>
                            <a:lnTo>
                              <a:pt x="f353" y="f925"/>
                            </a:lnTo>
                            <a:lnTo>
                              <a:pt x="f892" y="f925"/>
                            </a:lnTo>
                            <a:lnTo>
                              <a:pt x="f788" y="f925"/>
                            </a:lnTo>
                            <a:lnTo>
                              <a:pt x="f356" y="f925"/>
                            </a:lnTo>
                            <a:lnTo>
                              <a:pt x="f357" y="f925"/>
                            </a:lnTo>
                            <a:cubicBezTo>
                              <a:pt x="f893" y="f926"/>
                              <a:pt x="f359" y="f927"/>
                              <a:pt x="f360" y="f928"/>
                            </a:cubicBezTo>
                            <a:cubicBezTo>
                              <a:pt x="f736" y="f929"/>
                              <a:pt x="f939" y="f930"/>
                              <a:pt x="f363" y="f931"/>
                            </a:cubicBezTo>
                            <a:lnTo>
                              <a:pt x="f737" y="f932"/>
                            </a:lnTo>
                            <a:lnTo>
                              <a:pt x="f678" y="f933"/>
                            </a:lnTo>
                            <a:cubicBezTo>
                              <a:pt x="f366" y="f934"/>
                              <a:pt x="f367" y="f935"/>
                              <a:pt x="f368" y="f936"/>
                            </a:cubicBezTo>
                            <a:cubicBezTo>
                              <a:pt x="f894" y="f937"/>
                              <a:pt x="f370" y="f938"/>
                              <a:pt x="f334" y="f912"/>
                            </a:cubicBezTo>
                            <a:close/>
                            <a:moveTo>
                              <a:pt x="f895" y="f912"/>
                            </a:moveTo>
                            <a:lnTo>
                              <a:pt x="f372" y="f912"/>
                            </a:lnTo>
                            <a:lnTo>
                              <a:pt x="f622" y="f912"/>
                            </a:lnTo>
                            <a:lnTo>
                              <a:pt x="f738" y="f912"/>
                            </a:lnTo>
                            <a:lnTo>
                              <a:pt x="f940" y="f912"/>
                            </a:lnTo>
                            <a:lnTo>
                              <a:pt x="f789" y="f912"/>
                            </a:lnTo>
                            <a:lnTo>
                              <a:pt x="f623" y="f913"/>
                            </a:lnTo>
                            <a:cubicBezTo>
                              <a:pt x="f941" y="f914"/>
                              <a:pt x="f379" y="f915"/>
                              <a:pt x="f380" y="f916"/>
                            </a:cubicBezTo>
                            <a:lnTo>
                              <a:pt x="f381" y="f917"/>
                            </a:lnTo>
                            <a:cubicBezTo>
                              <a:pt x="f837" y="f918"/>
                              <a:pt x="f383" y="f919"/>
                              <a:pt x="f384" y="f920"/>
                            </a:cubicBezTo>
                            <a:lnTo>
                              <a:pt x="f942" y="f921"/>
                            </a:lnTo>
                            <a:cubicBezTo>
                              <a:pt x="f386" y="f922"/>
                              <a:pt x="f739" y="f923"/>
                              <a:pt x="f943" y="f924"/>
                            </a:cubicBezTo>
                            <a:lnTo>
                              <a:pt x="f624" y="f925"/>
                            </a:lnTo>
                            <a:lnTo>
                              <a:pt x="f390" y="f925"/>
                            </a:lnTo>
                            <a:lnTo>
                              <a:pt x="f625" y="f925"/>
                            </a:lnTo>
                            <a:lnTo>
                              <a:pt x="f392" y="f925"/>
                            </a:lnTo>
                            <a:lnTo>
                              <a:pt x="f393" y="f925"/>
                            </a:lnTo>
                            <a:lnTo>
                              <a:pt x="f944" y="f925"/>
                            </a:lnTo>
                            <a:cubicBezTo>
                              <a:pt x="f626" y="f926"/>
                              <a:pt x="f740" y="f927"/>
                              <a:pt x="f627" y="f928"/>
                            </a:cubicBezTo>
                            <a:cubicBezTo>
                              <a:pt x="f398" y="f929"/>
                              <a:pt x="f896" y="f930"/>
                              <a:pt x="f680" y="f931"/>
                            </a:cubicBezTo>
                            <a:lnTo>
                              <a:pt x="f839" y="f932"/>
                            </a:lnTo>
                            <a:lnTo>
                              <a:pt x="f840" y="f933"/>
                            </a:lnTo>
                            <a:cubicBezTo>
                              <a:pt x="f841" y="f934"/>
                              <a:pt x="f945" y="f935"/>
                              <a:pt x="f842" y="f936"/>
                            </a:cubicBezTo>
                            <a:cubicBezTo>
                              <a:pt x="f406" y="f937"/>
                              <a:pt x="f407" y="f938"/>
                              <a:pt x="f895" y="f912"/>
                            </a:cubicBezTo>
                            <a:close/>
                            <a:moveTo>
                              <a:pt x="f408" y="f912"/>
                            </a:moveTo>
                            <a:lnTo>
                              <a:pt x="f628" y="f912"/>
                            </a:lnTo>
                            <a:lnTo>
                              <a:pt x="f410" y="f912"/>
                            </a:lnTo>
                            <a:lnTo>
                              <a:pt x="f629" y="f912"/>
                            </a:lnTo>
                            <a:lnTo>
                              <a:pt x="f843" y="f912"/>
                            </a:lnTo>
                            <a:lnTo>
                              <a:pt x="f630" y="f912"/>
                            </a:lnTo>
                            <a:lnTo>
                              <a:pt x="f681" y="f913"/>
                            </a:lnTo>
                            <a:cubicBezTo>
                              <a:pt x="f682" y="f914"/>
                              <a:pt x="f631" y="f915"/>
                              <a:pt x="f741" y="f916"/>
                            </a:cubicBezTo>
                            <a:lnTo>
                              <a:pt x="f632" y="f917"/>
                            </a:lnTo>
                            <a:cubicBezTo>
                              <a:pt x="f683" y="f918"/>
                              <a:pt x="f946" y="f919"/>
                              <a:pt x="f947" y="f920"/>
                            </a:cubicBezTo>
                            <a:lnTo>
                              <a:pt x="f684" y="f921"/>
                            </a:lnTo>
                            <a:cubicBezTo>
                              <a:pt x="f948" y="f922"/>
                              <a:pt x="f742" y="f923"/>
                              <a:pt x="f897" y="f924"/>
                            </a:cubicBezTo>
                            <a:lnTo>
                              <a:pt x="f844" y="f925"/>
                            </a:lnTo>
                            <a:lnTo>
                              <a:pt x="f427" y="f925"/>
                            </a:lnTo>
                            <a:lnTo>
                              <a:pt x="f685" y="f925"/>
                            </a:lnTo>
                            <a:lnTo>
                              <a:pt x="f743" y="f925"/>
                            </a:lnTo>
                            <a:lnTo>
                              <a:pt x="f430" y="f925"/>
                            </a:lnTo>
                            <a:lnTo>
                              <a:pt x="f431" y="f925"/>
                            </a:lnTo>
                            <a:cubicBezTo>
                              <a:pt x="f432" y="f926"/>
                              <a:pt x="f790" y="f927"/>
                              <a:pt x="f845" y="f928"/>
                            </a:cubicBezTo>
                            <a:cubicBezTo>
                              <a:pt x="f846" y="f929"/>
                              <a:pt x="f436" y="f930"/>
                              <a:pt x="f744" y="f931"/>
                            </a:cubicBezTo>
                            <a:lnTo>
                              <a:pt x="f791" y="f932"/>
                            </a:lnTo>
                            <a:lnTo>
                              <a:pt x="f949" y="f933"/>
                            </a:lnTo>
                            <a:cubicBezTo>
                              <a:pt x="f792" y="f934"/>
                              <a:pt x="f441" y="f935"/>
                              <a:pt x="f793" y="f936"/>
                            </a:cubicBezTo>
                            <a:cubicBezTo>
                              <a:pt x="f950" y="f937"/>
                              <a:pt x="f444" y="f938"/>
                              <a:pt x="f408" y="f912"/>
                            </a:cubicBezTo>
                            <a:close/>
                            <a:moveTo>
                              <a:pt x="f794" y="f912"/>
                            </a:moveTo>
                            <a:lnTo>
                              <a:pt x="f446" y="f912"/>
                            </a:lnTo>
                            <a:lnTo>
                              <a:pt x="f795" y="f912"/>
                            </a:lnTo>
                            <a:lnTo>
                              <a:pt x="f448" y="f912"/>
                            </a:lnTo>
                            <a:lnTo>
                              <a:pt x="f898" y="f912"/>
                            </a:lnTo>
                            <a:lnTo>
                              <a:pt x="f847" y="f912"/>
                            </a:lnTo>
                            <a:lnTo>
                              <a:pt x="f451" y="f913"/>
                            </a:lnTo>
                            <a:cubicBezTo>
                              <a:pt x="f796" y="f914"/>
                              <a:pt x="f951" y="f915"/>
                              <a:pt x="f745" y="f916"/>
                            </a:cubicBezTo>
                            <a:lnTo>
                              <a:pt x="f686" y="f917"/>
                            </a:lnTo>
                            <a:cubicBezTo>
                              <a:pt x="f746" y="f918"/>
                              <a:pt x="f687" y="f919"/>
                              <a:pt x="f688" y="f920"/>
                            </a:cubicBezTo>
                            <a:lnTo>
                              <a:pt x="f797" y="f921"/>
                            </a:lnTo>
                            <a:cubicBezTo>
                              <a:pt x="f848" y="f922"/>
                              <a:pt x="f952" y="f923"/>
                              <a:pt x="f748" y="f924"/>
                            </a:cubicBezTo>
                            <a:lnTo>
                              <a:pt x="f689" y="f925"/>
                            </a:lnTo>
                            <a:lnTo>
                              <a:pt x="f798" y="f925"/>
                            </a:lnTo>
                            <a:lnTo>
                              <a:pt x="f465" y="f925"/>
                            </a:lnTo>
                            <a:lnTo>
                              <a:pt x="f466" y="f925"/>
                            </a:lnTo>
                            <a:lnTo>
                              <a:pt x="f849" y="f925"/>
                            </a:lnTo>
                            <a:lnTo>
                              <a:pt x="f899" y="f925"/>
                            </a:lnTo>
                            <a:cubicBezTo>
                              <a:pt x="f850" y="f926"/>
                              <a:pt x="f470" y="f927"/>
                              <a:pt x="f690" y="f928"/>
                            </a:cubicBezTo>
                            <a:cubicBezTo>
                              <a:pt x="f472" y="f929"/>
                              <a:pt x="f634" y="f930"/>
                              <a:pt x="f749" y="f931"/>
                            </a:cubicBezTo>
                            <a:lnTo>
                              <a:pt x="f475" y="f932"/>
                            </a:lnTo>
                            <a:lnTo>
                              <a:pt x="f851" y="f933"/>
                            </a:lnTo>
                            <a:cubicBezTo>
                              <a:pt x="f691" y="f934"/>
                              <a:pt x="f478" y="f935"/>
                              <a:pt x="f692" y="f936"/>
                            </a:cubicBezTo>
                            <a:cubicBezTo>
                              <a:pt x="f852" y="f937"/>
                              <a:pt x="f635" y="f938"/>
                              <a:pt x="f794" y="f912"/>
                            </a:cubicBezTo>
                            <a:close/>
                            <a:moveTo>
                              <a:pt x="f799" y="f912"/>
                            </a:moveTo>
                            <a:lnTo>
                              <a:pt x="f483" y="f912"/>
                            </a:lnTo>
                            <a:lnTo>
                              <a:pt x="f750" y="f912"/>
                            </a:lnTo>
                            <a:lnTo>
                              <a:pt x="f953" y="f912"/>
                            </a:lnTo>
                            <a:lnTo>
                              <a:pt x="f751" y="f912"/>
                            </a:lnTo>
                            <a:lnTo>
                              <a:pt x="f487" y="f912"/>
                            </a:lnTo>
                            <a:lnTo>
                              <a:pt x="f853" y="f913"/>
                            </a:lnTo>
                            <a:cubicBezTo>
                              <a:pt x="f489" y="f914"/>
                              <a:pt x="f854" y="f915"/>
                              <a:pt x="f855" y="f916"/>
                            </a:cubicBezTo>
                            <a:lnTo>
                              <a:pt x="f954" y="f917"/>
                            </a:lnTo>
                            <a:cubicBezTo>
                              <a:pt x="f636" y="f918"/>
                              <a:pt x="f856" y="f919"/>
                              <a:pt x="f955" y="f920"/>
                            </a:cubicBezTo>
                            <a:lnTo>
                              <a:pt x="f752" y="f921"/>
                            </a:lnTo>
                            <a:cubicBezTo>
                              <a:pt x="f753" y="f922"/>
                              <a:pt x="f693" y="f923"/>
                              <a:pt x="f800" y="f924"/>
                            </a:cubicBezTo>
                            <a:lnTo>
                              <a:pt x="f900" y="f925"/>
                            </a:lnTo>
                            <a:lnTo>
                              <a:pt x="f501" y="f925"/>
                            </a:lnTo>
                            <a:lnTo>
                              <a:pt x="f502" y="f925"/>
                            </a:lnTo>
                            <a:lnTo>
                              <a:pt x="f503" y="f925"/>
                            </a:lnTo>
                            <a:lnTo>
                              <a:pt x="f857" y="f925"/>
                            </a:lnTo>
                            <a:lnTo>
                              <a:pt x="f505" y="f925"/>
                            </a:lnTo>
                            <a:cubicBezTo>
                              <a:pt x="f858" y="f926"/>
                              <a:pt x="f956" y="f927"/>
                              <a:pt x="f508" y="f928"/>
                            </a:cubicBezTo>
                            <a:cubicBezTo>
                              <a:pt x="f509" y="f929"/>
                              <a:pt x="f901" y="f930"/>
                              <a:pt x="f801" y="f931"/>
                            </a:cubicBezTo>
                            <a:lnTo>
                              <a:pt x="f512" y="f932"/>
                            </a:lnTo>
                            <a:lnTo>
                              <a:pt x="f513" y="f933"/>
                            </a:lnTo>
                            <a:cubicBezTo>
                              <a:pt x="f514" y="f934"/>
                              <a:pt x="f754" y="f935"/>
                              <a:pt x="f957" y="f936"/>
                            </a:cubicBezTo>
                            <a:cubicBezTo>
                              <a:pt x="f902" y="f937"/>
                              <a:pt x="f694" y="f938"/>
                              <a:pt x="f799" y="f912"/>
                            </a:cubicBezTo>
                            <a:close/>
                            <a:moveTo>
                              <a:pt x="f695" y="f912"/>
                            </a:moveTo>
                            <a:lnTo>
                              <a:pt x="f520" y="f912"/>
                            </a:lnTo>
                            <a:lnTo>
                              <a:pt x="f521" y="f912"/>
                            </a:lnTo>
                            <a:lnTo>
                              <a:pt x="f903" y="f912"/>
                            </a:lnTo>
                            <a:lnTo>
                              <a:pt x="f958" y="f912"/>
                            </a:lnTo>
                            <a:lnTo>
                              <a:pt x="f696" y="f912"/>
                            </a:lnTo>
                            <a:lnTo>
                              <a:pt x="f802" y="f913"/>
                            </a:lnTo>
                            <a:cubicBezTo>
                              <a:pt x="f859" y="f914"/>
                              <a:pt x="f860" y="f915"/>
                              <a:pt x="f803" y="f916"/>
                            </a:cubicBezTo>
                            <a:lnTo>
                              <a:pt x="f529" y="f917"/>
                            </a:lnTo>
                            <a:cubicBezTo>
                              <a:pt x="f804" y="f918"/>
                              <a:pt x="f531" y="f919"/>
                              <a:pt x="f532" y="f920"/>
                            </a:cubicBezTo>
                            <a:lnTo>
                              <a:pt x="f697" y="f921"/>
                            </a:lnTo>
                            <a:cubicBezTo>
                              <a:pt x="f637" y="f922"/>
                              <a:pt x="f535" y="f923"/>
                              <a:pt x="f861" y="f924"/>
                            </a:cubicBezTo>
                            <a:lnTo>
                              <a:pt x="f959" y="f925"/>
                            </a:lnTo>
                            <a:lnTo>
                              <a:pt x="f538" y="f925"/>
                            </a:lnTo>
                            <a:lnTo>
                              <a:pt x="f539" y="f925"/>
                            </a:lnTo>
                            <a:lnTo>
                              <a:pt x="f755" y="f925"/>
                            </a:lnTo>
                            <a:lnTo>
                              <a:pt x="f638" y="f925"/>
                            </a:lnTo>
                            <a:lnTo>
                              <a:pt x="f904" y="f925"/>
                            </a:lnTo>
                            <a:cubicBezTo>
                              <a:pt x="f805" y="f926"/>
                              <a:pt x="f544" y="f927"/>
                              <a:pt x="f698" y="f928"/>
                            </a:cubicBezTo>
                            <a:cubicBezTo>
                              <a:pt x="f756" y="f929"/>
                              <a:pt x="f547" y="f930"/>
                              <a:pt x="f960" y="f931"/>
                            </a:cubicBezTo>
                            <a:lnTo>
                              <a:pt x="f961" y="f932"/>
                            </a:lnTo>
                            <a:lnTo>
                              <a:pt x="f550" y="f933"/>
                            </a:lnTo>
                            <a:cubicBezTo>
                              <a:pt x="f862" y="f934"/>
                              <a:pt x="f639" y="f935"/>
                              <a:pt x="f640" y="f936"/>
                            </a:cubicBezTo>
                            <a:cubicBezTo>
                              <a:pt x="f554" y="f937"/>
                              <a:pt x="f699" y="f938"/>
                              <a:pt x="f695" y="f912"/>
                            </a:cubicBezTo>
                            <a:close/>
                            <a:moveTo>
                              <a:pt x="f700" y="f912"/>
                            </a:moveTo>
                            <a:lnTo>
                              <a:pt x="f557" y="f912"/>
                            </a:lnTo>
                            <a:lnTo>
                              <a:pt x="f558" y="f912"/>
                            </a:lnTo>
                            <a:lnTo>
                              <a:pt x="f905" y="f912"/>
                            </a:lnTo>
                            <a:lnTo>
                              <a:pt x="f962" y="f912"/>
                            </a:lnTo>
                            <a:lnTo>
                              <a:pt x="f757" y="f912"/>
                            </a:lnTo>
                            <a:lnTo>
                              <a:pt x="f701" y="f913"/>
                            </a:lnTo>
                            <a:cubicBezTo>
                              <a:pt x="f906" y="f914"/>
                              <a:pt x="f806" y="f915"/>
                              <a:pt x="f863" y="f916"/>
                            </a:cubicBezTo>
                            <a:lnTo>
                              <a:pt x="f641" y="f917"/>
                            </a:lnTo>
                            <a:cubicBezTo>
                              <a:pt x="f702" y="f918"/>
                              <a:pt x="f642" y="f919"/>
                              <a:pt x="f643" y="f920"/>
                            </a:cubicBezTo>
                            <a:lnTo>
                              <a:pt x="f703" y="f921"/>
                            </a:lnTo>
                            <a:cubicBezTo>
                              <a:pt x="f644" y="f922"/>
                              <a:pt x="f572" y="f923"/>
                              <a:pt x="f864" y="f924"/>
                            </a:cubicBezTo>
                            <a:lnTo>
                              <a:pt x="f907" y="f925"/>
                            </a:lnTo>
                            <a:lnTo>
                              <a:pt x="f645" y="f925"/>
                            </a:lnTo>
                            <a:lnTo>
                              <a:pt x="f576" y="f925"/>
                            </a:lnTo>
                            <a:lnTo>
                              <a:pt x="f704" y="f925"/>
                            </a:lnTo>
                            <a:lnTo>
                              <a:pt x="f646" y="f925"/>
                            </a:lnTo>
                            <a:lnTo>
                              <a:pt x="f908" y="f925"/>
                            </a:lnTo>
                            <a:cubicBezTo>
                              <a:pt x="f758" y="f926"/>
                              <a:pt x="f581" y="f927"/>
                              <a:pt x="f705" y="f928"/>
                            </a:cubicBezTo>
                            <a:cubicBezTo>
                              <a:pt x="f706" y="f929"/>
                              <a:pt x="f963" y="f930"/>
                              <a:pt x="f964" y="f931"/>
                            </a:cubicBezTo>
                            <a:lnTo>
                              <a:pt x="f909" y="f932"/>
                            </a:lnTo>
                            <a:lnTo>
                              <a:pt x="f587" y="f933"/>
                            </a:lnTo>
                            <a:cubicBezTo>
                              <a:pt x="f910" y="f934"/>
                              <a:pt x="f647" y="f935"/>
                              <a:pt x="f590" y="f936"/>
                            </a:cubicBezTo>
                            <a:cubicBezTo>
                              <a:pt x="f911" y="f937"/>
                              <a:pt x="f707" y="f938"/>
                              <a:pt x="f700" y="f912"/>
                            </a:cubicBezTo>
                            <a:close/>
                            <a:moveTo>
                              <a:pt x="f48" y="f965"/>
                            </a:moveTo>
                            <a:lnTo>
                              <a:pt x="f50" y="f965"/>
                            </a:lnTo>
                            <a:lnTo>
                              <a:pt x="f51" y="f965"/>
                            </a:lnTo>
                            <a:lnTo>
                              <a:pt x="f52" y="f965"/>
                            </a:lnTo>
                            <a:lnTo>
                              <a:pt x="f53" y="f965"/>
                            </a:lnTo>
                            <a:lnTo>
                              <a:pt x="f54" y="f965"/>
                            </a:lnTo>
                            <a:lnTo>
                              <a:pt x="f55" y="f966"/>
                            </a:lnTo>
                            <a:cubicBezTo>
                              <a:pt x="f57" y="f967"/>
                              <a:pt x="f59" y="f968"/>
                              <a:pt x="f61" y="f969"/>
                            </a:cubicBezTo>
                            <a:lnTo>
                              <a:pt x="f63" y="f970"/>
                            </a:lnTo>
                            <a:cubicBezTo>
                              <a:pt x="f65" y="f971"/>
                              <a:pt x="f67" y="f972"/>
                              <a:pt x="f69" y="f973"/>
                            </a:cubicBezTo>
                            <a:lnTo>
                              <a:pt x="f71" y="f974"/>
                            </a:lnTo>
                            <a:cubicBezTo>
                              <a:pt x="f73" y="f975"/>
                              <a:pt x="f75" y="f976"/>
                              <a:pt x="f77" y="f977"/>
                            </a:cubicBezTo>
                            <a:lnTo>
                              <a:pt x="f79" y="f978"/>
                            </a:lnTo>
                            <a:lnTo>
                              <a:pt x="f81" y="f978"/>
                            </a:lnTo>
                            <a:lnTo>
                              <a:pt x="f82" y="f978"/>
                            </a:lnTo>
                            <a:lnTo>
                              <a:pt x="f83" y="f978"/>
                            </a:lnTo>
                            <a:lnTo>
                              <a:pt x="f84" y="f978"/>
                            </a:lnTo>
                            <a:lnTo>
                              <a:pt x="f85" y="f978"/>
                            </a:lnTo>
                            <a:cubicBezTo>
                              <a:pt x="f86" y="f979"/>
                              <a:pt x="f88" y="f980"/>
                              <a:pt x="f90" y="f981"/>
                            </a:cubicBezTo>
                            <a:cubicBezTo>
                              <a:pt x="f92" y="f982"/>
                              <a:pt x="f94" y="f983"/>
                              <a:pt x="f96" y="f984"/>
                            </a:cubicBezTo>
                            <a:lnTo>
                              <a:pt x="f98" y="f985"/>
                            </a:lnTo>
                            <a:lnTo>
                              <a:pt x="f100" y="f986"/>
                            </a:lnTo>
                            <a:cubicBezTo>
                              <a:pt x="f102" y="f987"/>
                              <a:pt x="f104" y="f988"/>
                              <a:pt x="f106" y="f989"/>
                            </a:cubicBezTo>
                            <a:cubicBezTo>
                              <a:pt x="f108" y="f990"/>
                              <a:pt x="f110" y="f991"/>
                              <a:pt x="f48" y="f965"/>
                            </a:cubicBezTo>
                            <a:close/>
                            <a:moveTo>
                              <a:pt x="f112" y="f965"/>
                            </a:moveTo>
                            <a:lnTo>
                              <a:pt x="f113" y="f965"/>
                            </a:lnTo>
                            <a:lnTo>
                              <a:pt x="f114" y="f965"/>
                            </a:lnTo>
                            <a:lnTo>
                              <a:pt x="f115" y="f965"/>
                            </a:lnTo>
                            <a:lnTo>
                              <a:pt x="f116" y="f965"/>
                            </a:lnTo>
                            <a:lnTo>
                              <a:pt x="f117" y="f965"/>
                            </a:lnTo>
                            <a:lnTo>
                              <a:pt x="f118" y="f966"/>
                            </a:lnTo>
                            <a:cubicBezTo>
                              <a:pt x="f119" y="f967"/>
                              <a:pt x="f120" y="f968"/>
                              <a:pt x="f121" y="f969"/>
                            </a:cubicBezTo>
                            <a:lnTo>
                              <a:pt x="f122" y="f970"/>
                            </a:lnTo>
                            <a:cubicBezTo>
                              <a:pt x="f123" y="f971"/>
                              <a:pt x="f124" y="f972"/>
                              <a:pt x="f125" y="f973"/>
                            </a:cubicBezTo>
                            <a:lnTo>
                              <a:pt x="f126" y="f974"/>
                            </a:lnTo>
                            <a:cubicBezTo>
                              <a:pt x="f127" y="f975"/>
                              <a:pt x="f128" y="f976"/>
                              <a:pt x="f129" y="f977"/>
                            </a:cubicBezTo>
                            <a:lnTo>
                              <a:pt x="f130" y="f978"/>
                            </a:lnTo>
                            <a:lnTo>
                              <a:pt x="f131" y="f978"/>
                            </a:lnTo>
                            <a:lnTo>
                              <a:pt x="f132" y="f978"/>
                            </a:lnTo>
                            <a:lnTo>
                              <a:pt x="f133" y="f978"/>
                            </a:lnTo>
                            <a:lnTo>
                              <a:pt x="f134" y="f978"/>
                            </a:lnTo>
                            <a:lnTo>
                              <a:pt x="f135" y="f978"/>
                            </a:lnTo>
                            <a:cubicBezTo>
                              <a:pt x="f136" y="f979"/>
                              <a:pt x="f137" y="f980"/>
                              <a:pt x="f138" y="f981"/>
                            </a:cubicBezTo>
                            <a:cubicBezTo>
                              <a:pt x="f139" y="f982"/>
                              <a:pt x="f140" y="f983"/>
                              <a:pt x="f141" y="f984"/>
                            </a:cubicBezTo>
                            <a:lnTo>
                              <a:pt x="f142" y="f985"/>
                            </a:lnTo>
                            <a:lnTo>
                              <a:pt x="f143" y="f986"/>
                            </a:lnTo>
                            <a:cubicBezTo>
                              <a:pt x="f144" y="f987"/>
                              <a:pt x="f145" y="f988"/>
                              <a:pt x="f146" y="f989"/>
                            </a:cubicBezTo>
                            <a:cubicBezTo>
                              <a:pt x="f147" y="f990"/>
                              <a:pt x="f148" y="f991"/>
                              <a:pt x="f112" y="f965"/>
                            </a:cubicBezTo>
                            <a:close/>
                            <a:moveTo>
                              <a:pt x="f149" y="f965"/>
                            </a:moveTo>
                            <a:lnTo>
                              <a:pt x="f150" y="f965"/>
                            </a:lnTo>
                            <a:lnTo>
                              <a:pt x="f151" y="f965"/>
                            </a:lnTo>
                            <a:lnTo>
                              <a:pt x="f152" y="f965"/>
                            </a:lnTo>
                            <a:lnTo>
                              <a:pt x="f153" y="f965"/>
                            </a:lnTo>
                            <a:lnTo>
                              <a:pt x="f154" y="f965"/>
                            </a:lnTo>
                            <a:lnTo>
                              <a:pt x="f155" y="f966"/>
                            </a:lnTo>
                            <a:cubicBezTo>
                              <a:pt x="f156" y="f967"/>
                              <a:pt x="f157" y="f968"/>
                              <a:pt x="f158" y="f969"/>
                            </a:cubicBezTo>
                            <a:lnTo>
                              <a:pt x="f159" y="f970"/>
                            </a:lnTo>
                            <a:cubicBezTo>
                              <a:pt x="f160" y="f971"/>
                              <a:pt x="f161" y="f972"/>
                              <a:pt x="f162" y="f973"/>
                            </a:cubicBezTo>
                            <a:lnTo>
                              <a:pt x="f163" y="f974"/>
                            </a:lnTo>
                            <a:cubicBezTo>
                              <a:pt x="f164" y="f975"/>
                              <a:pt x="f165" y="f976"/>
                              <a:pt x="f166" y="f977"/>
                            </a:cubicBezTo>
                            <a:lnTo>
                              <a:pt x="f167" y="f978"/>
                            </a:lnTo>
                            <a:lnTo>
                              <a:pt x="f168" y="f978"/>
                            </a:lnTo>
                            <a:lnTo>
                              <a:pt x="f169" y="f978"/>
                            </a:lnTo>
                            <a:lnTo>
                              <a:pt x="f170" y="f978"/>
                            </a:lnTo>
                            <a:lnTo>
                              <a:pt x="f171" y="f978"/>
                            </a:lnTo>
                            <a:lnTo>
                              <a:pt x="f172" y="f978"/>
                            </a:lnTo>
                            <a:cubicBezTo>
                              <a:pt x="f173" y="f979"/>
                              <a:pt x="f174" y="f980"/>
                              <a:pt x="f175" y="f981"/>
                            </a:cubicBezTo>
                            <a:cubicBezTo>
                              <a:pt x="f176" y="f982"/>
                              <a:pt x="f177" y="f983"/>
                              <a:pt x="f178" y="f984"/>
                            </a:cubicBezTo>
                            <a:lnTo>
                              <a:pt x="f179" y="f985"/>
                            </a:lnTo>
                            <a:lnTo>
                              <a:pt x="f180" y="f986"/>
                            </a:lnTo>
                            <a:cubicBezTo>
                              <a:pt x="f181" y="f987"/>
                              <a:pt x="f182" y="f988"/>
                              <a:pt x="f183" y="f989"/>
                            </a:cubicBezTo>
                            <a:cubicBezTo>
                              <a:pt x="f184" y="f990"/>
                              <a:pt x="f185" y="f991"/>
                              <a:pt x="f149" y="f965"/>
                            </a:cubicBezTo>
                            <a:close/>
                            <a:moveTo>
                              <a:pt x="f186" y="f965"/>
                            </a:moveTo>
                            <a:lnTo>
                              <a:pt x="f187" y="f965"/>
                            </a:lnTo>
                            <a:lnTo>
                              <a:pt x="f188" y="f965"/>
                            </a:lnTo>
                            <a:lnTo>
                              <a:pt x="f189" y="f965"/>
                            </a:lnTo>
                            <a:lnTo>
                              <a:pt x="f190" y="f965"/>
                            </a:lnTo>
                            <a:lnTo>
                              <a:pt x="f191" y="f965"/>
                            </a:lnTo>
                            <a:lnTo>
                              <a:pt x="f192" y="f966"/>
                            </a:lnTo>
                            <a:cubicBezTo>
                              <a:pt x="f193" y="f967"/>
                              <a:pt x="f194" y="f968"/>
                              <a:pt x="f195" y="f969"/>
                            </a:cubicBezTo>
                            <a:lnTo>
                              <a:pt x="f196" y="f970"/>
                            </a:lnTo>
                            <a:cubicBezTo>
                              <a:pt x="f197" y="f971"/>
                              <a:pt x="f198" y="f972"/>
                              <a:pt x="f199" y="f973"/>
                            </a:cubicBezTo>
                            <a:lnTo>
                              <a:pt x="f200" y="f974"/>
                            </a:lnTo>
                            <a:cubicBezTo>
                              <a:pt x="f201" y="f975"/>
                              <a:pt x="f202" y="f976"/>
                              <a:pt x="f203" y="f977"/>
                            </a:cubicBezTo>
                            <a:lnTo>
                              <a:pt x="f204" y="f978"/>
                            </a:lnTo>
                            <a:lnTo>
                              <a:pt x="f205" y="f978"/>
                            </a:lnTo>
                            <a:lnTo>
                              <a:pt x="f206" y="f978"/>
                            </a:lnTo>
                            <a:lnTo>
                              <a:pt x="f207" y="f978"/>
                            </a:lnTo>
                            <a:lnTo>
                              <a:pt x="f208" y="f978"/>
                            </a:lnTo>
                            <a:lnTo>
                              <a:pt x="f209" y="f978"/>
                            </a:lnTo>
                            <a:cubicBezTo>
                              <a:pt x="f210" y="f979"/>
                              <a:pt x="f211" y="f980"/>
                              <a:pt x="f212" y="f981"/>
                            </a:cubicBezTo>
                            <a:cubicBezTo>
                              <a:pt x="f213" y="f982"/>
                              <a:pt x="f214" y="f983"/>
                              <a:pt x="f215" y="f984"/>
                            </a:cubicBezTo>
                            <a:lnTo>
                              <a:pt x="f216" y="f985"/>
                            </a:lnTo>
                            <a:lnTo>
                              <a:pt x="f217" y="f986"/>
                            </a:lnTo>
                            <a:cubicBezTo>
                              <a:pt x="f218" y="f987"/>
                              <a:pt x="f219" y="f988"/>
                              <a:pt x="f220" y="f989"/>
                            </a:cubicBezTo>
                            <a:cubicBezTo>
                              <a:pt x="f221" y="f990"/>
                              <a:pt x="f222" y="f991"/>
                              <a:pt x="f186" y="f965"/>
                            </a:cubicBezTo>
                            <a:close/>
                            <a:moveTo>
                              <a:pt x="f223" y="f965"/>
                            </a:moveTo>
                            <a:lnTo>
                              <a:pt x="f224" y="f965"/>
                            </a:lnTo>
                            <a:lnTo>
                              <a:pt x="f225" y="f965"/>
                            </a:lnTo>
                            <a:lnTo>
                              <a:pt x="f226" y="f965"/>
                            </a:lnTo>
                            <a:lnTo>
                              <a:pt x="f227" y="f965"/>
                            </a:lnTo>
                            <a:lnTo>
                              <a:pt x="f228" y="f965"/>
                            </a:lnTo>
                            <a:lnTo>
                              <a:pt x="f229" y="f966"/>
                            </a:lnTo>
                            <a:cubicBezTo>
                              <a:pt x="f230" y="f967"/>
                              <a:pt x="f231" y="f968"/>
                              <a:pt x="f232" y="f969"/>
                            </a:cubicBezTo>
                            <a:lnTo>
                              <a:pt x="f233" y="f970"/>
                            </a:lnTo>
                            <a:cubicBezTo>
                              <a:pt x="f234" y="f971"/>
                              <a:pt x="f235" y="f972"/>
                              <a:pt x="f236" y="f973"/>
                            </a:cubicBezTo>
                            <a:lnTo>
                              <a:pt x="f237" y="f974"/>
                            </a:lnTo>
                            <a:cubicBezTo>
                              <a:pt x="f238" y="f975"/>
                              <a:pt x="f239" y="f976"/>
                              <a:pt x="f240" y="f977"/>
                            </a:cubicBezTo>
                            <a:lnTo>
                              <a:pt x="f241" y="f978"/>
                            </a:lnTo>
                            <a:lnTo>
                              <a:pt x="f242" y="f978"/>
                            </a:lnTo>
                            <a:lnTo>
                              <a:pt x="f243" y="f978"/>
                            </a:lnTo>
                            <a:lnTo>
                              <a:pt x="f244" y="f978"/>
                            </a:lnTo>
                            <a:lnTo>
                              <a:pt x="f245" y="f978"/>
                            </a:lnTo>
                            <a:lnTo>
                              <a:pt x="f246" y="f978"/>
                            </a:lnTo>
                            <a:cubicBezTo>
                              <a:pt x="f247" y="f979"/>
                              <a:pt x="f248" y="f980"/>
                              <a:pt x="f249" y="f981"/>
                            </a:cubicBezTo>
                            <a:cubicBezTo>
                              <a:pt x="f250" y="f982"/>
                              <a:pt x="f251" y="f983"/>
                              <a:pt x="f252" y="f984"/>
                            </a:cubicBezTo>
                            <a:lnTo>
                              <a:pt x="f253" y="f985"/>
                            </a:lnTo>
                            <a:lnTo>
                              <a:pt x="f254" y="f986"/>
                            </a:lnTo>
                            <a:cubicBezTo>
                              <a:pt x="f255" y="f987"/>
                              <a:pt x="f256" y="f988"/>
                              <a:pt x="f257" y="f989"/>
                            </a:cubicBezTo>
                            <a:cubicBezTo>
                              <a:pt x="f258" y="f990"/>
                              <a:pt x="f259" y="f991"/>
                              <a:pt x="f223" y="f965"/>
                            </a:cubicBezTo>
                            <a:close/>
                            <a:moveTo>
                              <a:pt x="f260" y="f965"/>
                            </a:moveTo>
                            <a:lnTo>
                              <a:pt x="f261" y="f965"/>
                            </a:lnTo>
                            <a:lnTo>
                              <a:pt x="f262" y="f965"/>
                            </a:lnTo>
                            <a:lnTo>
                              <a:pt x="f263" y="f965"/>
                            </a:lnTo>
                            <a:lnTo>
                              <a:pt x="f264" y="f965"/>
                            </a:lnTo>
                            <a:lnTo>
                              <a:pt x="f265" y="f965"/>
                            </a:lnTo>
                            <a:lnTo>
                              <a:pt x="f266" y="f966"/>
                            </a:lnTo>
                            <a:cubicBezTo>
                              <a:pt x="f267" y="f967"/>
                              <a:pt x="f268" y="f968"/>
                              <a:pt x="f269" y="f969"/>
                            </a:cubicBezTo>
                            <a:lnTo>
                              <a:pt x="f270" y="f970"/>
                            </a:lnTo>
                            <a:cubicBezTo>
                              <a:pt x="f271" y="f971"/>
                              <a:pt x="f272" y="f972"/>
                              <a:pt x="f273" y="f973"/>
                            </a:cubicBezTo>
                            <a:lnTo>
                              <a:pt x="f274" y="f974"/>
                            </a:lnTo>
                            <a:cubicBezTo>
                              <a:pt x="f275" y="f975"/>
                              <a:pt x="f276" y="f976"/>
                              <a:pt x="f277" y="f977"/>
                            </a:cubicBezTo>
                            <a:lnTo>
                              <a:pt x="f278" y="f978"/>
                            </a:lnTo>
                            <a:lnTo>
                              <a:pt x="f279" y="f978"/>
                            </a:lnTo>
                            <a:lnTo>
                              <a:pt x="f280" y="f978"/>
                            </a:lnTo>
                            <a:lnTo>
                              <a:pt x="f281" y="f978"/>
                            </a:lnTo>
                            <a:lnTo>
                              <a:pt x="f282" y="f978"/>
                            </a:lnTo>
                            <a:lnTo>
                              <a:pt x="f283" y="f978"/>
                            </a:lnTo>
                            <a:cubicBezTo>
                              <a:pt x="f284" y="f979"/>
                              <a:pt x="f285" y="f980"/>
                              <a:pt x="f286" y="f981"/>
                            </a:cubicBezTo>
                            <a:cubicBezTo>
                              <a:pt x="f287" y="f982"/>
                              <a:pt x="f288" y="f983"/>
                              <a:pt x="f289" y="f984"/>
                            </a:cubicBezTo>
                            <a:lnTo>
                              <a:pt x="f290" y="f985"/>
                            </a:lnTo>
                            <a:lnTo>
                              <a:pt x="f291" y="f986"/>
                            </a:lnTo>
                            <a:cubicBezTo>
                              <a:pt x="f292" y="f987"/>
                              <a:pt x="f293" y="f988"/>
                              <a:pt x="f294" y="f989"/>
                            </a:cubicBezTo>
                            <a:cubicBezTo>
                              <a:pt x="f295" y="f990"/>
                              <a:pt x="f296" y="f991"/>
                              <a:pt x="f260" y="f965"/>
                            </a:cubicBezTo>
                            <a:close/>
                            <a:moveTo>
                              <a:pt x="f297" y="f965"/>
                            </a:moveTo>
                            <a:lnTo>
                              <a:pt x="f298" y="f965"/>
                            </a:lnTo>
                            <a:lnTo>
                              <a:pt x="f299" y="f965"/>
                            </a:lnTo>
                            <a:lnTo>
                              <a:pt x="f300" y="f965"/>
                            </a:lnTo>
                            <a:lnTo>
                              <a:pt x="f301" y="f965"/>
                            </a:lnTo>
                            <a:lnTo>
                              <a:pt x="f302" y="f965"/>
                            </a:lnTo>
                            <a:lnTo>
                              <a:pt x="f303" y="f966"/>
                            </a:lnTo>
                            <a:cubicBezTo>
                              <a:pt x="f304" y="f967"/>
                              <a:pt x="f305" y="f968"/>
                              <a:pt x="f306" y="f969"/>
                            </a:cubicBezTo>
                            <a:lnTo>
                              <a:pt x="f307" y="f970"/>
                            </a:lnTo>
                            <a:cubicBezTo>
                              <a:pt x="f308" y="f971"/>
                              <a:pt x="f309" y="f972"/>
                              <a:pt x="f310" y="f973"/>
                            </a:cubicBezTo>
                            <a:lnTo>
                              <a:pt x="f311" y="f974"/>
                            </a:lnTo>
                            <a:cubicBezTo>
                              <a:pt x="f312" y="f975"/>
                              <a:pt x="f313" y="f976"/>
                              <a:pt x="f314" y="f977"/>
                            </a:cubicBezTo>
                            <a:lnTo>
                              <a:pt x="f315" y="f978"/>
                            </a:lnTo>
                            <a:lnTo>
                              <a:pt x="f316" y="f978"/>
                            </a:lnTo>
                            <a:lnTo>
                              <a:pt x="f317" y="f978"/>
                            </a:lnTo>
                            <a:lnTo>
                              <a:pt x="f318" y="f978"/>
                            </a:lnTo>
                            <a:lnTo>
                              <a:pt x="f319" y="f978"/>
                            </a:lnTo>
                            <a:lnTo>
                              <a:pt x="f320" y="f978"/>
                            </a:lnTo>
                            <a:cubicBezTo>
                              <a:pt x="f321" y="f979"/>
                              <a:pt x="f322" y="f980"/>
                              <a:pt x="f323" y="f981"/>
                            </a:cubicBezTo>
                            <a:cubicBezTo>
                              <a:pt x="f324" y="f982"/>
                              <a:pt x="f325" y="f983"/>
                              <a:pt x="f326" y="f984"/>
                            </a:cubicBezTo>
                            <a:lnTo>
                              <a:pt x="f327" y="f985"/>
                            </a:lnTo>
                            <a:lnTo>
                              <a:pt x="f675" y="f986"/>
                            </a:lnTo>
                            <a:cubicBezTo>
                              <a:pt x="f329" y="f987"/>
                              <a:pt x="f330" y="f988"/>
                              <a:pt x="f331" y="f989"/>
                            </a:cubicBezTo>
                            <a:cubicBezTo>
                              <a:pt x="f332" y="f990"/>
                              <a:pt x="f333" y="f991"/>
                              <a:pt x="f297" y="f965"/>
                            </a:cubicBezTo>
                            <a:close/>
                            <a:moveTo>
                              <a:pt x="f992" y="f965"/>
                            </a:moveTo>
                            <a:lnTo>
                              <a:pt x="f735" y="f965"/>
                            </a:lnTo>
                            <a:lnTo>
                              <a:pt x="f620" y="f965"/>
                            </a:lnTo>
                            <a:lnTo>
                              <a:pt x="f621" y="f965"/>
                            </a:lnTo>
                            <a:lnTo>
                              <a:pt x="f786" y="f965"/>
                            </a:lnTo>
                            <a:lnTo>
                              <a:pt x="f993" y="f965"/>
                            </a:lnTo>
                            <a:lnTo>
                              <a:pt x="f787" y="f966"/>
                            </a:lnTo>
                            <a:cubicBezTo>
                              <a:pt x="f341" y="f967"/>
                              <a:pt x="f994" y="f968"/>
                              <a:pt x="f343" y="f969"/>
                            </a:cubicBezTo>
                            <a:lnTo>
                              <a:pt x="f344" y="f970"/>
                            </a:lnTo>
                            <a:cubicBezTo>
                              <a:pt x="f345" y="f971"/>
                              <a:pt x="f346" y="f972"/>
                              <a:pt x="f347" y="f973"/>
                            </a:cubicBezTo>
                            <a:lnTo>
                              <a:pt x="f834" y="f974"/>
                            </a:lnTo>
                            <a:cubicBezTo>
                              <a:pt x="f995" y="f975"/>
                              <a:pt x="f835" y="f976"/>
                              <a:pt x="f836" y="f977"/>
                            </a:cubicBezTo>
                            <a:lnTo>
                              <a:pt x="f677" y="f978"/>
                            </a:lnTo>
                            <a:lnTo>
                              <a:pt x="f353" y="f978"/>
                            </a:lnTo>
                            <a:lnTo>
                              <a:pt x="f892" y="f978"/>
                            </a:lnTo>
                            <a:lnTo>
                              <a:pt x="f788" y="f978"/>
                            </a:lnTo>
                            <a:lnTo>
                              <a:pt x="f356" y="f978"/>
                            </a:lnTo>
                            <a:lnTo>
                              <a:pt x="f357" y="f978"/>
                            </a:lnTo>
                            <a:cubicBezTo>
                              <a:pt x="f893" y="f979"/>
                              <a:pt x="f359" y="f980"/>
                              <a:pt x="f996" y="f981"/>
                            </a:cubicBezTo>
                            <a:cubicBezTo>
                              <a:pt x="f736" y="f982"/>
                              <a:pt x="f939" y="f983"/>
                              <a:pt x="f363" y="f984"/>
                            </a:cubicBezTo>
                            <a:lnTo>
                              <a:pt x="f737" y="f985"/>
                            </a:lnTo>
                            <a:lnTo>
                              <a:pt x="f678" y="f986"/>
                            </a:lnTo>
                            <a:cubicBezTo>
                              <a:pt x="f366" y="f987"/>
                              <a:pt x="f367" y="f988"/>
                              <a:pt x="f368" y="f989"/>
                            </a:cubicBezTo>
                            <a:cubicBezTo>
                              <a:pt x="f894" y="f990"/>
                              <a:pt x="f370" y="f991"/>
                              <a:pt x="f992" y="f965"/>
                            </a:cubicBezTo>
                            <a:close/>
                            <a:moveTo>
                              <a:pt x="f895" y="f965"/>
                            </a:moveTo>
                            <a:lnTo>
                              <a:pt x="f997" y="f965"/>
                            </a:lnTo>
                            <a:lnTo>
                              <a:pt x="f622" y="f965"/>
                            </a:lnTo>
                            <a:lnTo>
                              <a:pt x="f738" y="f965"/>
                            </a:lnTo>
                            <a:lnTo>
                              <a:pt x="f940" y="f965"/>
                            </a:lnTo>
                            <a:lnTo>
                              <a:pt x="f789" y="f965"/>
                            </a:lnTo>
                            <a:lnTo>
                              <a:pt x="f623" y="f966"/>
                            </a:lnTo>
                            <a:cubicBezTo>
                              <a:pt x="f941" y="f967"/>
                              <a:pt x="f379" y="f968"/>
                              <a:pt x="f380" y="f969"/>
                            </a:cubicBezTo>
                            <a:lnTo>
                              <a:pt x="f381" y="f970"/>
                            </a:lnTo>
                            <a:cubicBezTo>
                              <a:pt x="f837" y="f971"/>
                              <a:pt x="f383" y="f972"/>
                              <a:pt x="f998" y="f973"/>
                            </a:cubicBezTo>
                            <a:lnTo>
                              <a:pt x="f942" y="f974"/>
                            </a:lnTo>
                            <a:cubicBezTo>
                              <a:pt x="f386" y="f975"/>
                              <a:pt x="f739" y="f976"/>
                              <a:pt x="f943" y="f977"/>
                            </a:cubicBezTo>
                            <a:lnTo>
                              <a:pt x="f624" y="f978"/>
                            </a:lnTo>
                            <a:lnTo>
                              <a:pt x="f390" y="f978"/>
                            </a:lnTo>
                            <a:lnTo>
                              <a:pt x="f625" y="f978"/>
                            </a:lnTo>
                            <a:lnTo>
                              <a:pt x="f392" y="f978"/>
                            </a:lnTo>
                            <a:lnTo>
                              <a:pt x="f393" y="f978"/>
                            </a:lnTo>
                            <a:lnTo>
                              <a:pt x="f944" y="f978"/>
                            </a:lnTo>
                            <a:cubicBezTo>
                              <a:pt x="f626" y="f979"/>
                              <a:pt x="f740" y="f980"/>
                              <a:pt x="f627" y="f981"/>
                            </a:cubicBezTo>
                            <a:cubicBezTo>
                              <a:pt x="f398" y="f982"/>
                              <a:pt x="f896" y="f983"/>
                              <a:pt x="f680" y="f984"/>
                            </a:cubicBezTo>
                            <a:lnTo>
                              <a:pt x="f839" y="f985"/>
                            </a:lnTo>
                            <a:lnTo>
                              <a:pt x="f840" y="f986"/>
                            </a:lnTo>
                            <a:cubicBezTo>
                              <a:pt x="f841" y="f987"/>
                              <a:pt x="f945" y="f988"/>
                              <a:pt x="f842" y="f989"/>
                            </a:cubicBezTo>
                            <a:cubicBezTo>
                              <a:pt x="f406" y="f990"/>
                              <a:pt x="f407" y="f991"/>
                              <a:pt x="f895" y="f965"/>
                            </a:cubicBezTo>
                            <a:close/>
                            <a:moveTo>
                              <a:pt x="f408" y="f965"/>
                            </a:moveTo>
                            <a:lnTo>
                              <a:pt x="f628" y="f965"/>
                            </a:lnTo>
                            <a:lnTo>
                              <a:pt x="f410" y="f965"/>
                            </a:lnTo>
                            <a:lnTo>
                              <a:pt x="f629" y="f965"/>
                            </a:lnTo>
                            <a:lnTo>
                              <a:pt x="f843" y="f965"/>
                            </a:lnTo>
                            <a:lnTo>
                              <a:pt x="f630" y="f965"/>
                            </a:lnTo>
                            <a:lnTo>
                              <a:pt x="f681" y="f966"/>
                            </a:lnTo>
                            <a:cubicBezTo>
                              <a:pt x="f682" y="f967"/>
                              <a:pt x="f631" y="f968"/>
                              <a:pt x="f741" y="f969"/>
                            </a:cubicBezTo>
                            <a:lnTo>
                              <a:pt x="f632" y="f970"/>
                            </a:lnTo>
                            <a:cubicBezTo>
                              <a:pt x="f683" y="f971"/>
                              <a:pt x="f946" y="f972"/>
                              <a:pt x="f947" y="f973"/>
                            </a:cubicBezTo>
                            <a:lnTo>
                              <a:pt x="f999" y="f974"/>
                            </a:lnTo>
                            <a:cubicBezTo>
                              <a:pt x="f948" y="f975"/>
                              <a:pt x="f742" y="f976"/>
                              <a:pt x="f897" y="f977"/>
                            </a:cubicBezTo>
                            <a:lnTo>
                              <a:pt x="f844" y="f978"/>
                            </a:lnTo>
                            <a:lnTo>
                              <a:pt x="f427" y="f978"/>
                            </a:lnTo>
                            <a:lnTo>
                              <a:pt x="f685" y="f978"/>
                            </a:lnTo>
                            <a:lnTo>
                              <a:pt x="f743" y="f978"/>
                            </a:lnTo>
                            <a:lnTo>
                              <a:pt x="f1000" y="f978"/>
                            </a:lnTo>
                            <a:lnTo>
                              <a:pt x="f431" y="f978"/>
                            </a:lnTo>
                            <a:cubicBezTo>
                              <a:pt x="f432" y="f979"/>
                              <a:pt x="f790" y="f980"/>
                              <a:pt x="f845" y="f981"/>
                            </a:cubicBezTo>
                            <a:cubicBezTo>
                              <a:pt x="f846" y="f982"/>
                              <a:pt x="f1001" y="f983"/>
                              <a:pt x="f744" y="f984"/>
                            </a:cubicBezTo>
                            <a:lnTo>
                              <a:pt x="f791" y="f985"/>
                            </a:lnTo>
                            <a:lnTo>
                              <a:pt x="f949" y="f986"/>
                            </a:lnTo>
                            <a:cubicBezTo>
                              <a:pt x="f792" y="f987"/>
                              <a:pt x="f441" y="f988"/>
                              <a:pt x="f793" y="f989"/>
                            </a:cubicBezTo>
                            <a:cubicBezTo>
                              <a:pt x="f950" y="f990"/>
                              <a:pt x="f1002" y="f991"/>
                              <a:pt x="f408" y="f965"/>
                            </a:cubicBezTo>
                            <a:close/>
                            <a:moveTo>
                              <a:pt x="f794" y="f965"/>
                            </a:moveTo>
                            <a:lnTo>
                              <a:pt x="f446" y="f965"/>
                            </a:lnTo>
                            <a:lnTo>
                              <a:pt x="f795" y="f965"/>
                            </a:lnTo>
                            <a:lnTo>
                              <a:pt x="f448" y="f965"/>
                            </a:lnTo>
                            <a:lnTo>
                              <a:pt x="f898" y="f965"/>
                            </a:lnTo>
                            <a:lnTo>
                              <a:pt x="f847" y="f965"/>
                            </a:lnTo>
                            <a:lnTo>
                              <a:pt x="f451" y="f966"/>
                            </a:lnTo>
                            <a:cubicBezTo>
                              <a:pt x="f796" y="f967"/>
                              <a:pt x="f951" y="f968"/>
                              <a:pt x="f745" y="f969"/>
                            </a:cubicBezTo>
                            <a:lnTo>
                              <a:pt x="f686" y="f970"/>
                            </a:lnTo>
                            <a:cubicBezTo>
                              <a:pt x="f746" y="f971"/>
                              <a:pt x="f687" y="f972"/>
                              <a:pt x="f688" y="f973"/>
                            </a:cubicBezTo>
                            <a:lnTo>
                              <a:pt x="f797" y="f974"/>
                            </a:lnTo>
                            <a:cubicBezTo>
                              <a:pt x="f848" y="f975"/>
                              <a:pt x="f952" y="f976"/>
                              <a:pt x="f748" y="f977"/>
                            </a:cubicBezTo>
                            <a:lnTo>
                              <a:pt x="f689" y="f978"/>
                            </a:lnTo>
                            <a:lnTo>
                              <a:pt x="f798" y="f978"/>
                            </a:lnTo>
                            <a:lnTo>
                              <a:pt x="f465" y="f978"/>
                            </a:lnTo>
                            <a:lnTo>
                              <a:pt x="f466" y="f978"/>
                            </a:lnTo>
                            <a:lnTo>
                              <a:pt x="f849" y="f978"/>
                            </a:lnTo>
                            <a:lnTo>
                              <a:pt x="f899" y="f978"/>
                            </a:lnTo>
                            <a:cubicBezTo>
                              <a:pt x="f850" y="f979"/>
                              <a:pt x="f1003" y="f980"/>
                              <a:pt x="f690" y="f981"/>
                            </a:cubicBezTo>
                            <a:cubicBezTo>
                              <a:pt x="f472" y="f982"/>
                              <a:pt x="f634" y="f983"/>
                              <a:pt x="f749" y="f984"/>
                            </a:cubicBezTo>
                            <a:lnTo>
                              <a:pt x="f475" y="f985"/>
                            </a:lnTo>
                            <a:lnTo>
                              <a:pt x="f851" y="f986"/>
                            </a:lnTo>
                            <a:cubicBezTo>
                              <a:pt x="f1004" y="f987"/>
                              <a:pt x="f1005" y="f988"/>
                              <a:pt x="f692" y="f989"/>
                            </a:cubicBezTo>
                            <a:cubicBezTo>
                              <a:pt x="f852" y="f990"/>
                              <a:pt x="f635" y="f991"/>
                              <a:pt x="f794" y="f965"/>
                            </a:cubicBezTo>
                            <a:close/>
                            <a:moveTo>
                              <a:pt x="f799" y="f965"/>
                            </a:moveTo>
                            <a:lnTo>
                              <a:pt x="f483" y="f965"/>
                            </a:lnTo>
                            <a:lnTo>
                              <a:pt x="f750" y="f965"/>
                            </a:lnTo>
                            <a:lnTo>
                              <a:pt x="f953" y="f965"/>
                            </a:lnTo>
                            <a:lnTo>
                              <a:pt x="f751" y="f965"/>
                            </a:lnTo>
                            <a:lnTo>
                              <a:pt x="f487" y="f965"/>
                            </a:lnTo>
                            <a:lnTo>
                              <a:pt x="f853" y="f966"/>
                            </a:lnTo>
                            <a:cubicBezTo>
                              <a:pt x="f1006" y="f967"/>
                              <a:pt x="f854" y="f968"/>
                              <a:pt x="f855" y="f969"/>
                            </a:cubicBezTo>
                            <a:lnTo>
                              <a:pt x="f954" y="f970"/>
                            </a:lnTo>
                            <a:cubicBezTo>
                              <a:pt x="f636" y="f971"/>
                              <a:pt x="f856" y="f972"/>
                              <a:pt x="f955" y="f973"/>
                            </a:cubicBezTo>
                            <a:lnTo>
                              <a:pt x="f752" y="f974"/>
                            </a:lnTo>
                            <a:cubicBezTo>
                              <a:pt x="f753" y="f975"/>
                              <a:pt x="f693" y="f976"/>
                              <a:pt x="f800" y="f977"/>
                            </a:cubicBezTo>
                            <a:lnTo>
                              <a:pt x="f900" y="f978"/>
                            </a:lnTo>
                            <a:lnTo>
                              <a:pt x="f1007" y="f978"/>
                            </a:lnTo>
                            <a:lnTo>
                              <a:pt x="f502" y="f978"/>
                            </a:lnTo>
                            <a:lnTo>
                              <a:pt x="f503" y="f978"/>
                            </a:lnTo>
                            <a:lnTo>
                              <a:pt x="f857" y="f978"/>
                            </a:lnTo>
                            <a:lnTo>
                              <a:pt x="f505" y="f978"/>
                            </a:lnTo>
                            <a:cubicBezTo>
                              <a:pt x="f858" y="f979"/>
                              <a:pt x="f956" y="f980"/>
                              <a:pt x="f508" y="f981"/>
                            </a:cubicBezTo>
                            <a:cubicBezTo>
                              <a:pt x="f509" y="f982"/>
                              <a:pt x="f901" y="f983"/>
                              <a:pt x="f801" y="f984"/>
                            </a:cubicBezTo>
                            <a:lnTo>
                              <a:pt x="f1008" y="f985"/>
                            </a:lnTo>
                            <a:lnTo>
                              <a:pt x="f513" y="f986"/>
                            </a:lnTo>
                            <a:cubicBezTo>
                              <a:pt x="f514" y="f987"/>
                              <a:pt x="f754" y="f988"/>
                              <a:pt x="f957" y="f989"/>
                            </a:cubicBezTo>
                            <a:cubicBezTo>
                              <a:pt x="f902" y="f990"/>
                              <a:pt x="f694" y="f991"/>
                              <a:pt x="f799" y="f965"/>
                            </a:cubicBezTo>
                            <a:close/>
                            <a:moveTo>
                              <a:pt x="f695" y="f965"/>
                            </a:moveTo>
                            <a:lnTo>
                              <a:pt x="f520" y="f965"/>
                            </a:lnTo>
                            <a:lnTo>
                              <a:pt x="f521" y="f965"/>
                            </a:lnTo>
                            <a:lnTo>
                              <a:pt x="f903" y="f965"/>
                            </a:lnTo>
                            <a:lnTo>
                              <a:pt x="f958" y="f965"/>
                            </a:lnTo>
                            <a:lnTo>
                              <a:pt x="f696" y="f965"/>
                            </a:lnTo>
                            <a:lnTo>
                              <a:pt x="f802" y="f966"/>
                            </a:lnTo>
                            <a:cubicBezTo>
                              <a:pt x="f859" y="f967"/>
                              <a:pt x="f860" y="f968"/>
                              <a:pt x="f803" y="f969"/>
                            </a:cubicBezTo>
                            <a:lnTo>
                              <a:pt x="f529" y="f970"/>
                            </a:lnTo>
                            <a:cubicBezTo>
                              <a:pt x="f804" y="f971"/>
                              <a:pt x="f531" y="f972"/>
                              <a:pt x="f532" y="f973"/>
                            </a:cubicBezTo>
                            <a:lnTo>
                              <a:pt x="f697" y="f974"/>
                            </a:lnTo>
                            <a:cubicBezTo>
                              <a:pt x="f637" y="f975"/>
                              <a:pt x="f535" y="f976"/>
                              <a:pt x="f861" y="f977"/>
                            </a:cubicBezTo>
                            <a:lnTo>
                              <a:pt x="f959" y="f978"/>
                            </a:lnTo>
                            <a:lnTo>
                              <a:pt x="f538" y="f978"/>
                            </a:lnTo>
                            <a:lnTo>
                              <a:pt x="f539" y="f978"/>
                            </a:lnTo>
                            <a:lnTo>
                              <a:pt x="f755" y="f978"/>
                            </a:lnTo>
                            <a:lnTo>
                              <a:pt x="f638" y="f978"/>
                            </a:lnTo>
                            <a:lnTo>
                              <a:pt x="f904" y="f978"/>
                            </a:lnTo>
                            <a:cubicBezTo>
                              <a:pt x="f805" y="f979"/>
                              <a:pt x="f544" y="f980"/>
                              <a:pt x="f698" y="f981"/>
                            </a:cubicBezTo>
                            <a:cubicBezTo>
                              <a:pt x="f756" y="f982"/>
                              <a:pt x="f1009" y="f983"/>
                              <a:pt x="f960" y="f984"/>
                            </a:cubicBezTo>
                            <a:lnTo>
                              <a:pt x="f961" y="f985"/>
                            </a:lnTo>
                            <a:lnTo>
                              <a:pt x="f1010" y="f986"/>
                            </a:lnTo>
                            <a:cubicBezTo>
                              <a:pt x="f862" y="f987"/>
                              <a:pt x="f639" y="f988"/>
                              <a:pt x="f640" y="f989"/>
                            </a:cubicBezTo>
                            <a:cubicBezTo>
                              <a:pt x="f1011" y="f990"/>
                              <a:pt x="f699" y="f991"/>
                              <a:pt x="f695" y="f965"/>
                            </a:cubicBezTo>
                            <a:close/>
                            <a:moveTo>
                              <a:pt x="f700" y="f965"/>
                            </a:moveTo>
                            <a:lnTo>
                              <a:pt x="f1012" y="f965"/>
                            </a:lnTo>
                            <a:lnTo>
                              <a:pt x="f1013" y="f965"/>
                            </a:lnTo>
                            <a:lnTo>
                              <a:pt x="f905" y="f965"/>
                            </a:lnTo>
                            <a:lnTo>
                              <a:pt x="f962" y="f965"/>
                            </a:lnTo>
                            <a:lnTo>
                              <a:pt x="f757" y="f965"/>
                            </a:lnTo>
                            <a:lnTo>
                              <a:pt x="f701" y="f966"/>
                            </a:lnTo>
                            <a:cubicBezTo>
                              <a:pt x="f906" y="f967"/>
                              <a:pt x="f806" y="f968"/>
                              <a:pt x="f863" y="f969"/>
                            </a:cubicBezTo>
                            <a:lnTo>
                              <a:pt x="f641" y="f970"/>
                            </a:lnTo>
                            <a:cubicBezTo>
                              <a:pt x="f702" y="f971"/>
                              <a:pt x="f1014" y="f972"/>
                              <a:pt x="f643" y="f973"/>
                            </a:cubicBezTo>
                            <a:lnTo>
                              <a:pt x="f703" y="f974"/>
                            </a:lnTo>
                            <a:cubicBezTo>
                              <a:pt x="f644" y="f975"/>
                              <a:pt x="f1015" y="f976"/>
                              <a:pt x="f864" y="f977"/>
                            </a:cubicBezTo>
                            <a:lnTo>
                              <a:pt x="f907" y="f978"/>
                            </a:lnTo>
                            <a:lnTo>
                              <a:pt x="f645" y="f978"/>
                            </a:lnTo>
                            <a:lnTo>
                              <a:pt x="f576" y="f978"/>
                            </a:lnTo>
                            <a:lnTo>
                              <a:pt x="f704" y="f978"/>
                            </a:lnTo>
                            <a:lnTo>
                              <a:pt x="f646" y="f978"/>
                            </a:lnTo>
                            <a:lnTo>
                              <a:pt x="f908" y="f978"/>
                            </a:lnTo>
                            <a:cubicBezTo>
                              <a:pt x="f758" y="f979"/>
                              <a:pt x="f1016" y="f980"/>
                              <a:pt x="f705" y="f981"/>
                            </a:cubicBezTo>
                            <a:cubicBezTo>
                              <a:pt x="f706" y="f982"/>
                              <a:pt x="f963" y="f983"/>
                              <a:pt x="f964" y="f984"/>
                            </a:cubicBezTo>
                            <a:lnTo>
                              <a:pt x="f909" y="f985"/>
                            </a:lnTo>
                            <a:lnTo>
                              <a:pt x="f1017" y="f986"/>
                            </a:lnTo>
                            <a:cubicBezTo>
                              <a:pt x="f910" y="f987"/>
                              <a:pt x="f647" y="f988"/>
                              <a:pt x="f590" y="f989"/>
                            </a:cubicBezTo>
                            <a:cubicBezTo>
                              <a:pt x="f911" y="f990"/>
                              <a:pt x="f707" y="f991"/>
                              <a:pt x="f700" y="f965"/>
                            </a:cubicBezTo>
                            <a:close/>
                            <a:moveTo>
                              <a:pt x="f48" y="f1018"/>
                            </a:moveTo>
                            <a:lnTo>
                              <a:pt x="f50" y="f1018"/>
                            </a:lnTo>
                            <a:lnTo>
                              <a:pt x="f51" y="f1018"/>
                            </a:lnTo>
                            <a:lnTo>
                              <a:pt x="f52" y="f1018"/>
                            </a:lnTo>
                            <a:lnTo>
                              <a:pt x="f53" y="f1018"/>
                            </a:lnTo>
                            <a:lnTo>
                              <a:pt x="f54" y="f1018"/>
                            </a:lnTo>
                            <a:lnTo>
                              <a:pt x="f55" y="f1019"/>
                            </a:lnTo>
                            <a:cubicBezTo>
                              <a:pt x="f57" y="f1020"/>
                              <a:pt x="f59" y="f1021"/>
                              <a:pt x="f61" y="f1022"/>
                            </a:cubicBezTo>
                            <a:lnTo>
                              <a:pt x="f63" y="f1023"/>
                            </a:lnTo>
                            <a:cubicBezTo>
                              <a:pt x="f65" y="f1024"/>
                              <a:pt x="f67" y="f1025"/>
                              <a:pt x="f69" y="f1026"/>
                            </a:cubicBezTo>
                            <a:lnTo>
                              <a:pt x="f71" y="f1027"/>
                            </a:lnTo>
                            <a:cubicBezTo>
                              <a:pt x="f73" y="f1028"/>
                              <a:pt x="f75" y="f1029"/>
                              <a:pt x="f77" y="f1030"/>
                            </a:cubicBezTo>
                            <a:lnTo>
                              <a:pt x="f79" y="f1031"/>
                            </a:lnTo>
                            <a:lnTo>
                              <a:pt x="f81" y="f1031"/>
                            </a:lnTo>
                            <a:lnTo>
                              <a:pt x="f82" y="f1031"/>
                            </a:lnTo>
                            <a:lnTo>
                              <a:pt x="f83" y="f1031"/>
                            </a:lnTo>
                            <a:lnTo>
                              <a:pt x="f84" y="f1031"/>
                            </a:lnTo>
                            <a:lnTo>
                              <a:pt x="f85" y="f1031"/>
                            </a:lnTo>
                            <a:cubicBezTo>
                              <a:pt x="f86" y="f1032"/>
                              <a:pt x="f88" y="f1033"/>
                              <a:pt x="f90" y="f1034"/>
                            </a:cubicBezTo>
                            <a:cubicBezTo>
                              <a:pt x="f92" y="f1035"/>
                              <a:pt x="f94" y="f1036"/>
                              <a:pt x="f96" y="f1037"/>
                            </a:cubicBezTo>
                            <a:lnTo>
                              <a:pt x="f98" y="f1038"/>
                            </a:lnTo>
                            <a:lnTo>
                              <a:pt x="f100" y="f1039"/>
                            </a:lnTo>
                            <a:cubicBezTo>
                              <a:pt x="f102" y="f1040"/>
                              <a:pt x="f104" y="f1041"/>
                              <a:pt x="f106" y="f1042"/>
                            </a:cubicBezTo>
                            <a:cubicBezTo>
                              <a:pt x="f108" y="f1043"/>
                              <a:pt x="f110" y="f1044"/>
                              <a:pt x="f48" y="f1018"/>
                            </a:cubicBezTo>
                            <a:close/>
                            <a:moveTo>
                              <a:pt x="f112" y="f1018"/>
                            </a:moveTo>
                            <a:lnTo>
                              <a:pt x="f113" y="f1018"/>
                            </a:lnTo>
                            <a:lnTo>
                              <a:pt x="f114" y="f1018"/>
                            </a:lnTo>
                            <a:lnTo>
                              <a:pt x="f115" y="f1018"/>
                            </a:lnTo>
                            <a:lnTo>
                              <a:pt x="f116" y="f1018"/>
                            </a:lnTo>
                            <a:lnTo>
                              <a:pt x="f117" y="f1018"/>
                            </a:lnTo>
                            <a:lnTo>
                              <a:pt x="f118" y="f1019"/>
                            </a:lnTo>
                            <a:cubicBezTo>
                              <a:pt x="f119" y="f1020"/>
                              <a:pt x="f120" y="f1021"/>
                              <a:pt x="f121" y="f1022"/>
                            </a:cubicBezTo>
                            <a:lnTo>
                              <a:pt x="f122" y="f1023"/>
                            </a:lnTo>
                            <a:cubicBezTo>
                              <a:pt x="f123" y="f1024"/>
                              <a:pt x="f124" y="f1025"/>
                              <a:pt x="f125" y="f1026"/>
                            </a:cubicBezTo>
                            <a:lnTo>
                              <a:pt x="f126" y="f1027"/>
                            </a:lnTo>
                            <a:cubicBezTo>
                              <a:pt x="f127" y="f1028"/>
                              <a:pt x="f128" y="f1029"/>
                              <a:pt x="f129" y="f1030"/>
                            </a:cubicBezTo>
                            <a:lnTo>
                              <a:pt x="f130" y="f1031"/>
                            </a:lnTo>
                            <a:lnTo>
                              <a:pt x="f131" y="f1031"/>
                            </a:lnTo>
                            <a:lnTo>
                              <a:pt x="f132" y="f1031"/>
                            </a:lnTo>
                            <a:lnTo>
                              <a:pt x="f133" y="f1031"/>
                            </a:lnTo>
                            <a:lnTo>
                              <a:pt x="f134" y="f1031"/>
                            </a:lnTo>
                            <a:lnTo>
                              <a:pt x="f135" y="f1031"/>
                            </a:lnTo>
                            <a:cubicBezTo>
                              <a:pt x="f136" y="f1032"/>
                              <a:pt x="f137" y="f1033"/>
                              <a:pt x="f138" y="f1034"/>
                            </a:cubicBezTo>
                            <a:cubicBezTo>
                              <a:pt x="f139" y="f1035"/>
                              <a:pt x="f140" y="f1036"/>
                              <a:pt x="f141" y="f1037"/>
                            </a:cubicBezTo>
                            <a:lnTo>
                              <a:pt x="f142" y="f1038"/>
                            </a:lnTo>
                            <a:lnTo>
                              <a:pt x="f143" y="f1039"/>
                            </a:lnTo>
                            <a:cubicBezTo>
                              <a:pt x="f144" y="f1040"/>
                              <a:pt x="f145" y="f1041"/>
                              <a:pt x="f146" y="f1042"/>
                            </a:cubicBezTo>
                            <a:cubicBezTo>
                              <a:pt x="f147" y="f1045"/>
                              <a:pt x="f148" y="f1044"/>
                              <a:pt x="f112" y="f1018"/>
                            </a:cubicBezTo>
                            <a:close/>
                            <a:moveTo>
                              <a:pt x="f149" y="f1018"/>
                            </a:moveTo>
                            <a:lnTo>
                              <a:pt x="f150" y="f1018"/>
                            </a:lnTo>
                            <a:lnTo>
                              <a:pt x="f151" y="f1018"/>
                            </a:lnTo>
                            <a:lnTo>
                              <a:pt x="f152" y="f1018"/>
                            </a:lnTo>
                            <a:lnTo>
                              <a:pt x="f153" y="f1018"/>
                            </a:lnTo>
                            <a:lnTo>
                              <a:pt x="f154" y="f1018"/>
                            </a:lnTo>
                            <a:lnTo>
                              <a:pt x="f155" y="f1019"/>
                            </a:lnTo>
                            <a:cubicBezTo>
                              <a:pt x="f156" y="f1020"/>
                              <a:pt x="f157" y="f1021"/>
                              <a:pt x="f158" y="f1022"/>
                            </a:cubicBezTo>
                            <a:lnTo>
                              <a:pt x="f159" y="f1023"/>
                            </a:lnTo>
                            <a:cubicBezTo>
                              <a:pt x="f160" y="f1024"/>
                              <a:pt x="f161" y="f1025"/>
                              <a:pt x="f162" y="f1026"/>
                            </a:cubicBezTo>
                            <a:lnTo>
                              <a:pt x="f163" y="f1027"/>
                            </a:lnTo>
                            <a:cubicBezTo>
                              <a:pt x="f164" y="f1028"/>
                              <a:pt x="f165" y="f1029"/>
                              <a:pt x="f166" y="f1030"/>
                            </a:cubicBezTo>
                            <a:lnTo>
                              <a:pt x="f167" y="f1031"/>
                            </a:lnTo>
                            <a:lnTo>
                              <a:pt x="f168" y="f1031"/>
                            </a:lnTo>
                            <a:lnTo>
                              <a:pt x="f169" y="f1031"/>
                            </a:lnTo>
                            <a:lnTo>
                              <a:pt x="f170" y="f1031"/>
                            </a:lnTo>
                            <a:lnTo>
                              <a:pt x="f171" y="f1031"/>
                            </a:lnTo>
                            <a:lnTo>
                              <a:pt x="f172" y="f1031"/>
                            </a:lnTo>
                            <a:cubicBezTo>
                              <a:pt x="f173" y="f1032"/>
                              <a:pt x="f174" y="f1033"/>
                              <a:pt x="f175" y="f1034"/>
                            </a:cubicBezTo>
                            <a:cubicBezTo>
                              <a:pt x="f176" y="f1035"/>
                              <a:pt x="f177" y="f1036"/>
                              <a:pt x="f178" y="f1037"/>
                            </a:cubicBezTo>
                            <a:lnTo>
                              <a:pt x="f179" y="f1038"/>
                            </a:lnTo>
                            <a:lnTo>
                              <a:pt x="f180" y="f1039"/>
                            </a:lnTo>
                            <a:cubicBezTo>
                              <a:pt x="f181" y="f1040"/>
                              <a:pt x="f182" y="f1041"/>
                              <a:pt x="f183" y="f1042"/>
                            </a:cubicBezTo>
                            <a:cubicBezTo>
                              <a:pt x="f184" y="f1045"/>
                              <a:pt x="f185" y="f1044"/>
                              <a:pt x="f149" y="f1018"/>
                            </a:cubicBezTo>
                            <a:close/>
                            <a:moveTo>
                              <a:pt x="f186" y="f1018"/>
                            </a:moveTo>
                            <a:lnTo>
                              <a:pt x="f187" y="f1018"/>
                            </a:lnTo>
                            <a:lnTo>
                              <a:pt x="f188" y="f1018"/>
                            </a:lnTo>
                            <a:lnTo>
                              <a:pt x="f189" y="f1018"/>
                            </a:lnTo>
                            <a:lnTo>
                              <a:pt x="f190" y="f1018"/>
                            </a:lnTo>
                            <a:lnTo>
                              <a:pt x="f191" y="f1018"/>
                            </a:lnTo>
                            <a:lnTo>
                              <a:pt x="f192" y="f1019"/>
                            </a:lnTo>
                            <a:cubicBezTo>
                              <a:pt x="f193" y="f1020"/>
                              <a:pt x="f194" y="f1021"/>
                              <a:pt x="f195" y="f1022"/>
                            </a:cubicBezTo>
                            <a:lnTo>
                              <a:pt x="f196" y="f1023"/>
                            </a:lnTo>
                            <a:cubicBezTo>
                              <a:pt x="f197" y="f1024"/>
                              <a:pt x="f198" y="f1025"/>
                              <a:pt x="f199" y="f1026"/>
                            </a:cubicBezTo>
                            <a:lnTo>
                              <a:pt x="f200" y="f1027"/>
                            </a:lnTo>
                            <a:cubicBezTo>
                              <a:pt x="f201" y="f1028"/>
                              <a:pt x="f202" y="f1029"/>
                              <a:pt x="f203" y="f1030"/>
                            </a:cubicBezTo>
                            <a:lnTo>
                              <a:pt x="f204" y="f1031"/>
                            </a:lnTo>
                            <a:lnTo>
                              <a:pt x="f205" y="f1031"/>
                            </a:lnTo>
                            <a:lnTo>
                              <a:pt x="f206" y="f1031"/>
                            </a:lnTo>
                            <a:lnTo>
                              <a:pt x="f207" y="f1031"/>
                            </a:lnTo>
                            <a:lnTo>
                              <a:pt x="f208" y="f1031"/>
                            </a:lnTo>
                            <a:lnTo>
                              <a:pt x="f209" y="f1031"/>
                            </a:lnTo>
                            <a:cubicBezTo>
                              <a:pt x="f210" y="f1032"/>
                              <a:pt x="f211" y="f1033"/>
                              <a:pt x="f212" y="f1034"/>
                            </a:cubicBezTo>
                            <a:cubicBezTo>
                              <a:pt x="f213" y="f1035"/>
                              <a:pt x="f214" y="f1036"/>
                              <a:pt x="f215" y="f1037"/>
                            </a:cubicBezTo>
                            <a:lnTo>
                              <a:pt x="f216" y="f1038"/>
                            </a:lnTo>
                            <a:lnTo>
                              <a:pt x="f217" y="f1039"/>
                            </a:lnTo>
                            <a:cubicBezTo>
                              <a:pt x="f218" y="f1040"/>
                              <a:pt x="f219" y="f1041"/>
                              <a:pt x="f220" y="f1042"/>
                            </a:cubicBezTo>
                            <a:cubicBezTo>
                              <a:pt x="f221" y="f1045"/>
                              <a:pt x="f222" y="f1044"/>
                              <a:pt x="f186" y="f1018"/>
                            </a:cubicBezTo>
                            <a:close/>
                            <a:moveTo>
                              <a:pt x="f223" y="f1018"/>
                            </a:moveTo>
                            <a:lnTo>
                              <a:pt x="f224" y="f1018"/>
                            </a:lnTo>
                            <a:lnTo>
                              <a:pt x="f225" y="f1018"/>
                            </a:lnTo>
                            <a:lnTo>
                              <a:pt x="f226" y="f1018"/>
                            </a:lnTo>
                            <a:lnTo>
                              <a:pt x="f227" y="f1018"/>
                            </a:lnTo>
                            <a:lnTo>
                              <a:pt x="f228" y="f1018"/>
                            </a:lnTo>
                            <a:lnTo>
                              <a:pt x="f229" y="f1019"/>
                            </a:lnTo>
                            <a:cubicBezTo>
                              <a:pt x="f230" y="f1020"/>
                              <a:pt x="f231" y="f1021"/>
                              <a:pt x="f232" y="f1022"/>
                            </a:cubicBezTo>
                            <a:lnTo>
                              <a:pt x="f233" y="f1023"/>
                            </a:lnTo>
                            <a:cubicBezTo>
                              <a:pt x="f234" y="f1024"/>
                              <a:pt x="f235" y="f1025"/>
                              <a:pt x="f236" y="f1026"/>
                            </a:cubicBezTo>
                            <a:lnTo>
                              <a:pt x="f237" y="f1027"/>
                            </a:lnTo>
                            <a:cubicBezTo>
                              <a:pt x="f238" y="f1028"/>
                              <a:pt x="f239" y="f1029"/>
                              <a:pt x="f240" y="f1030"/>
                            </a:cubicBezTo>
                            <a:lnTo>
                              <a:pt x="f241" y="f1031"/>
                            </a:lnTo>
                            <a:lnTo>
                              <a:pt x="f242" y="f1031"/>
                            </a:lnTo>
                            <a:lnTo>
                              <a:pt x="f243" y="f1031"/>
                            </a:lnTo>
                            <a:lnTo>
                              <a:pt x="f244" y="f1031"/>
                            </a:lnTo>
                            <a:lnTo>
                              <a:pt x="f245" y="f1031"/>
                            </a:lnTo>
                            <a:lnTo>
                              <a:pt x="f246" y="f1031"/>
                            </a:lnTo>
                            <a:cubicBezTo>
                              <a:pt x="f247" y="f1032"/>
                              <a:pt x="f248" y="f1033"/>
                              <a:pt x="f249" y="f1034"/>
                            </a:cubicBezTo>
                            <a:cubicBezTo>
                              <a:pt x="f250" y="f1035"/>
                              <a:pt x="f251" y="f1036"/>
                              <a:pt x="f252" y="f1037"/>
                            </a:cubicBezTo>
                            <a:lnTo>
                              <a:pt x="f253" y="f1038"/>
                            </a:lnTo>
                            <a:lnTo>
                              <a:pt x="f254" y="f1039"/>
                            </a:lnTo>
                            <a:cubicBezTo>
                              <a:pt x="f255" y="f1040"/>
                              <a:pt x="f256" y="f1041"/>
                              <a:pt x="f257" y="f1042"/>
                            </a:cubicBezTo>
                            <a:cubicBezTo>
                              <a:pt x="f258" y="f1045"/>
                              <a:pt x="f259" y="f1044"/>
                              <a:pt x="f223" y="f1018"/>
                            </a:cubicBezTo>
                            <a:close/>
                            <a:moveTo>
                              <a:pt x="f260" y="f1018"/>
                            </a:moveTo>
                            <a:lnTo>
                              <a:pt x="f261" y="f1018"/>
                            </a:lnTo>
                            <a:lnTo>
                              <a:pt x="f262" y="f1018"/>
                            </a:lnTo>
                            <a:lnTo>
                              <a:pt x="f263" y="f1018"/>
                            </a:lnTo>
                            <a:lnTo>
                              <a:pt x="f264" y="f1018"/>
                            </a:lnTo>
                            <a:lnTo>
                              <a:pt x="f265" y="f1018"/>
                            </a:lnTo>
                            <a:lnTo>
                              <a:pt x="f266" y="f1019"/>
                            </a:lnTo>
                            <a:cubicBezTo>
                              <a:pt x="f267" y="f1020"/>
                              <a:pt x="f268" y="f1021"/>
                              <a:pt x="f269" y="f1022"/>
                            </a:cubicBezTo>
                            <a:lnTo>
                              <a:pt x="f270" y="f1023"/>
                            </a:lnTo>
                            <a:cubicBezTo>
                              <a:pt x="f271" y="f1024"/>
                              <a:pt x="f272" y="f1025"/>
                              <a:pt x="f273" y="f1026"/>
                            </a:cubicBezTo>
                            <a:lnTo>
                              <a:pt x="f274" y="f1027"/>
                            </a:lnTo>
                            <a:cubicBezTo>
                              <a:pt x="f275" y="f1028"/>
                              <a:pt x="f276" y="f1029"/>
                              <a:pt x="f277" y="f1030"/>
                            </a:cubicBezTo>
                            <a:lnTo>
                              <a:pt x="f278" y="f1031"/>
                            </a:lnTo>
                            <a:lnTo>
                              <a:pt x="f279" y="f1031"/>
                            </a:lnTo>
                            <a:lnTo>
                              <a:pt x="f280" y="f1031"/>
                            </a:lnTo>
                            <a:lnTo>
                              <a:pt x="f281" y="f1031"/>
                            </a:lnTo>
                            <a:lnTo>
                              <a:pt x="f282" y="f1031"/>
                            </a:lnTo>
                            <a:lnTo>
                              <a:pt x="f283" y="f1031"/>
                            </a:lnTo>
                            <a:cubicBezTo>
                              <a:pt x="f284" y="f1032"/>
                              <a:pt x="f285" y="f1033"/>
                              <a:pt x="f286" y="f1034"/>
                            </a:cubicBezTo>
                            <a:cubicBezTo>
                              <a:pt x="f287" y="f1035"/>
                              <a:pt x="f288" y="f1036"/>
                              <a:pt x="f289" y="f1037"/>
                            </a:cubicBezTo>
                            <a:lnTo>
                              <a:pt x="f290" y="f1038"/>
                            </a:lnTo>
                            <a:lnTo>
                              <a:pt x="f291" y="f1039"/>
                            </a:lnTo>
                            <a:cubicBezTo>
                              <a:pt x="f292" y="f1040"/>
                              <a:pt x="f293" y="f1041"/>
                              <a:pt x="f294" y="f1042"/>
                            </a:cubicBezTo>
                            <a:cubicBezTo>
                              <a:pt x="f295" y="f1045"/>
                              <a:pt x="f296" y="f1044"/>
                              <a:pt x="f260" y="f1018"/>
                            </a:cubicBezTo>
                            <a:close/>
                            <a:moveTo>
                              <a:pt x="f297" y="f1018"/>
                            </a:moveTo>
                            <a:lnTo>
                              <a:pt x="f298" y="f1018"/>
                            </a:lnTo>
                            <a:lnTo>
                              <a:pt x="f299" y="f1018"/>
                            </a:lnTo>
                            <a:lnTo>
                              <a:pt x="f300" y="f1018"/>
                            </a:lnTo>
                            <a:lnTo>
                              <a:pt x="f301" y="f1018"/>
                            </a:lnTo>
                            <a:lnTo>
                              <a:pt x="f302" y="f1018"/>
                            </a:lnTo>
                            <a:lnTo>
                              <a:pt x="f303" y="f1019"/>
                            </a:lnTo>
                            <a:cubicBezTo>
                              <a:pt x="f304" y="f1020"/>
                              <a:pt x="f305" y="f1021"/>
                              <a:pt x="f306" y="f1022"/>
                            </a:cubicBezTo>
                            <a:lnTo>
                              <a:pt x="f307" y="f1023"/>
                            </a:lnTo>
                            <a:cubicBezTo>
                              <a:pt x="f308" y="f1024"/>
                              <a:pt x="f309" y="f1025"/>
                              <a:pt x="f310" y="f1026"/>
                            </a:cubicBezTo>
                            <a:lnTo>
                              <a:pt x="f311" y="f1027"/>
                            </a:lnTo>
                            <a:cubicBezTo>
                              <a:pt x="f312" y="f1028"/>
                              <a:pt x="f313" y="f1029"/>
                              <a:pt x="f314" y="f1030"/>
                            </a:cubicBezTo>
                            <a:lnTo>
                              <a:pt x="f315" y="f1031"/>
                            </a:lnTo>
                            <a:lnTo>
                              <a:pt x="f316" y="f1031"/>
                            </a:lnTo>
                            <a:lnTo>
                              <a:pt x="f317" y="f1031"/>
                            </a:lnTo>
                            <a:lnTo>
                              <a:pt x="f318" y="f1031"/>
                            </a:lnTo>
                            <a:lnTo>
                              <a:pt x="f319" y="f1031"/>
                            </a:lnTo>
                            <a:lnTo>
                              <a:pt x="f320" y="f1031"/>
                            </a:lnTo>
                            <a:cubicBezTo>
                              <a:pt x="f321" y="f1032"/>
                              <a:pt x="f322" y="f1033"/>
                              <a:pt x="f323" y="f1034"/>
                            </a:cubicBezTo>
                            <a:cubicBezTo>
                              <a:pt x="f324" y="f1035"/>
                              <a:pt x="f325" y="f1036"/>
                              <a:pt x="f326" y="f1037"/>
                            </a:cubicBezTo>
                            <a:lnTo>
                              <a:pt x="f327" y="f1038"/>
                            </a:lnTo>
                            <a:lnTo>
                              <a:pt x="f675" y="f1039"/>
                            </a:lnTo>
                            <a:cubicBezTo>
                              <a:pt x="f329" y="f1040"/>
                              <a:pt x="f330" y="f1041"/>
                              <a:pt x="f331" y="f1042"/>
                            </a:cubicBezTo>
                            <a:cubicBezTo>
                              <a:pt x="f332" y="f1045"/>
                              <a:pt x="f333" y="f1044"/>
                              <a:pt x="f297" y="f1018"/>
                            </a:cubicBezTo>
                            <a:close/>
                            <a:moveTo>
                              <a:pt x="f992" y="f1018"/>
                            </a:moveTo>
                            <a:lnTo>
                              <a:pt x="f735" y="f1018"/>
                            </a:lnTo>
                            <a:lnTo>
                              <a:pt x="f620" y="f1018"/>
                            </a:lnTo>
                            <a:lnTo>
                              <a:pt x="f621" y="f1018"/>
                            </a:lnTo>
                            <a:lnTo>
                              <a:pt x="f786" y="f1018"/>
                            </a:lnTo>
                            <a:lnTo>
                              <a:pt x="f993" y="f1018"/>
                            </a:lnTo>
                            <a:lnTo>
                              <a:pt x="f787" y="f1019"/>
                            </a:lnTo>
                            <a:cubicBezTo>
                              <a:pt x="f1046" y="f1020"/>
                              <a:pt x="f994" y="f1021"/>
                              <a:pt x="f343" y="f1022"/>
                            </a:cubicBezTo>
                            <a:lnTo>
                              <a:pt x="f344" y="f1023"/>
                            </a:lnTo>
                            <a:cubicBezTo>
                              <a:pt x="f345" y="f1024"/>
                              <a:pt x="f346" y="f1025"/>
                              <a:pt x="f347" y="f1026"/>
                            </a:cubicBezTo>
                            <a:lnTo>
                              <a:pt x="f834" y="f1027"/>
                            </a:lnTo>
                            <a:cubicBezTo>
                              <a:pt x="f995" y="f1028"/>
                              <a:pt x="f835" y="f1029"/>
                              <a:pt x="f836" y="f1030"/>
                            </a:cubicBezTo>
                            <a:lnTo>
                              <a:pt x="f677" y="f1031"/>
                            </a:lnTo>
                            <a:lnTo>
                              <a:pt x="f353" y="f1031"/>
                            </a:lnTo>
                            <a:lnTo>
                              <a:pt x="f892" y="f1031"/>
                            </a:lnTo>
                            <a:lnTo>
                              <a:pt x="f788" y="f1031"/>
                            </a:lnTo>
                            <a:lnTo>
                              <a:pt x="f356" y="f1031"/>
                            </a:lnTo>
                            <a:lnTo>
                              <a:pt x="f357" y="f1031"/>
                            </a:lnTo>
                            <a:cubicBezTo>
                              <a:pt x="f893" y="f1032"/>
                              <a:pt x="f359" y="f1033"/>
                              <a:pt x="f996" y="f1034"/>
                            </a:cubicBezTo>
                            <a:cubicBezTo>
                              <a:pt x="f736" y="f1035"/>
                              <a:pt x="f1047" y="f1036"/>
                              <a:pt x="f1048" y="f1037"/>
                            </a:cubicBezTo>
                            <a:lnTo>
                              <a:pt x="f737" y="f1038"/>
                            </a:lnTo>
                            <a:lnTo>
                              <a:pt x="f678" y="f1039"/>
                            </a:lnTo>
                            <a:cubicBezTo>
                              <a:pt x="f1049" y="f1040"/>
                              <a:pt x="f367" y="f1041"/>
                              <a:pt x="f368" y="f1042"/>
                            </a:cubicBezTo>
                            <a:cubicBezTo>
                              <a:pt x="f894" y="f1045"/>
                              <a:pt x="f370" y="f1044"/>
                              <a:pt x="f992" y="f1018"/>
                            </a:cubicBezTo>
                            <a:close/>
                            <a:moveTo>
                              <a:pt x="f895" y="f1018"/>
                            </a:moveTo>
                            <a:lnTo>
                              <a:pt x="f997" y="f1018"/>
                            </a:lnTo>
                            <a:lnTo>
                              <a:pt x="f1050" y="f1018"/>
                            </a:lnTo>
                            <a:lnTo>
                              <a:pt x="f738" y="f1018"/>
                            </a:lnTo>
                            <a:lnTo>
                              <a:pt x="f940" y="f1018"/>
                            </a:lnTo>
                            <a:lnTo>
                              <a:pt x="f789" y="f1018"/>
                            </a:lnTo>
                            <a:lnTo>
                              <a:pt x="f1051" y="f1019"/>
                            </a:lnTo>
                            <a:cubicBezTo>
                              <a:pt x="f941" y="f1020"/>
                              <a:pt x="f379" y="f1021"/>
                              <a:pt x="f380" y="f1022"/>
                            </a:cubicBezTo>
                            <a:lnTo>
                              <a:pt x="f381" y="f1023"/>
                            </a:lnTo>
                            <a:cubicBezTo>
                              <a:pt x="f837" y="f1024"/>
                              <a:pt x="f1052" y="f1025"/>
                              <a:pt x="f998" y="f1026"/>
                            </a:cubicBezTo>
                            <a:lnTo>
                              <a:pt x="f942" y="f1027"/>
                            </a:lnTo>
                            <a:cubicBezTo>
                              <a:pt x="f1053" y="f1028"/>
                              <a:pt x="f739" y="f1029"/>
                              <a:pt x="f943" y="f1030"/>
                            </a:cubicBezTo>
                            <a:lnTo>
                              <a:pt x="f624" y="f1031"/>
                            </a:lnTo>
                            <a:lnTo>
                              <a:pt x="f390" y="f1031"/>
                            </a:lnTo>
                            <a:lnTo>
                              <a:pt x="f625" y="f1031"/>
                            </a:lnTo>
                            <a:lnTo>
                              <a:pt x="f1054" y="f1031"/>
                            </a:lnTo>
                            <a:lnTo>
                              <a:pt x="f1055" y="f1031"/>
                            </a:lnTo>
                            <a:lnTo>
                              <a:pt x="f944" y="f1031"/>
                            </a:lnTo>
                            <a:cubicBezTo>
                              <a:pt x="f1056" y="f1032"/>
                              <a:pt x="f740" y="f1033"/>
                              <a:pt x="f1057" y="f1034"/>
                            </a:cubicBezTo>
                            <a:cubicBezTo>
                              <a:pt x="f1058" y="f1035"/>
                              <a:pt x="f896" y="f1036"/>
                              <a:pt x="f680" y="f1037"/>
                            </a:cubicBezTo>
                            <a:lnTo>
                              <a:pt x="f839" y="f1038"/>
                            </a:lnTo>
                            <a:lnTo>
                              <a:pt x="f840" y="f1039"/>
                            </a:lnTo>
                            <a:cubicBezTo>
                              <a:pt x="f841" y="f1040"/>
                              <a:pt x="f945" y="f1041"/>
                              <a:pt x="f842" y="f1042"/>
                            </a:cubicBezTo>
                            <a:cubicBezTo>
                              <a:pt x="f406" y="f1045"/>
                              <a:pt x="f1059" y="f1044"/>
                              <a:pt x="f895" y="f1018"/>
                            </a:cubicBezTo>
                            <a:close/>
                            <a:moveTo>
                              <a:pt x="f1060" y="f1018"/>
                            </a:moveTo>
                            <a:lnTo>
                              <a:pt x="f628" y="f1018"/>
                            </a:lnTo>
                            <a:lnTo>
                              <a:pt x="f1061" y="f1018"/>
                            </a:lnTo>
                            <a:lnTo>
                              <a:pt x="f629" y="f1018"/>
                            </a:lnTo>
                            <a:lnTo>
                              <a:pt x="f843" y="f1018"/>
                            </a:lnTo>
                            <a:lnTo>
                              <a:pt x="f630" y="f1018"/>
                            </a:lnTo>
                            <a:lnTo>
                              <a:pt x="f681" y="f1019"/>
                            </a:lnTo>
                            <a:cubicBezTo>
                              <a:pt x="f682" y="f1020"/>
                              <a:pt x="f631" y="f1021"/>
                              <a:pt x="f741" y="f1022"/>
                            </a:cubicBezTo>
                            <a:lnTo>
                              <a:pt x="f1062" y="f1023"/>
                            </a:lnTo>
                            <a:cubicBezTo>
                              <a:pt x="f683" y="f1024"/>
                              <a:pt x="f946" y="f1025"/>
                              <a:pt x="f947" y="f1026"/>
                            </a:cubicBezTo>
                            <a:lnTo>
                              <a:pt x="f999" y="f1027"/>
                            </a:lnTo>
                            <a:cubicBezTo>
                              <a:pt x="f948" y="f1028"/>
                              <a:pt x="f742" y="f1029"/>
                              <a:pt x="f897" y="f1030"/>
                            </a:cubicBezTo>
                            <a:lnTo>
                              <a:pt x="f844" y="f1031"/>
                            </a:lnTo>
                            <a:lnTo>
                              <a:pt x="f1063" y="f1031"/>
                            </a:lnTo>
                            <a:lnTo>
                              <a:pt x="f685" y="f1031"/>
                            </a:lnTo>
                            <a:lnTo>
                              <a:pt x="f743" y="f1031"/>
                            </a:lnTo>
                            <a:lnTo>
                              <a:pt x="f1000" y="f1031"/>
                            </a:lnTo>
                            <a:lnTo>
                              <a:pt x="f431" y="f1031"/>
                            </a:lnTo>
                            <a:cubicBezTo>
                              <a:pt x="f1064" y="f1032"/>
                              <a:pt x="f790" y="f1033"/>
                              <a:pt x="f845" y="f1034"/>
                            </a:cubicBezTo>
                            <a:cubicBezTo>
                              <a:pt x="f846" y="f1035"/>
                              <a:pt x="f1001" y="f1036"/>
                              <a:pt x="f744" y="f1037"/>
                            </a:cubicBezTo>
                            <a:lnTo>
                              <a:pt x="f791" y="f1038"/>
                            </a:lnTo>
                            <a:lnTo>
                              <a:pt x="f949" y="f1039"/>
                            </a:lnTo>
                            <a:cubicBezTo>
                              <a:pt x="f792" y="f1040"/>
                              <a:pt x="f441" y="f1041"/>
                              <a:pt x="f793" y="f1042"/>
                            </a:cubicBezTo>
                            <a:cubicBezTo>
                              <a:pt x="f950" y="f1045"/>
                              <a:pt x="f1002" y="f1044"/>
                              <a:pt x="f1060" y="f1018"/>
                            </a:cubicBezTo>
                            <a:close/>
                            <a:moveTo>
                              <a:pt x="f794" y="f1018"/>
                            </a:moveTo>
                            <a:lnTo>
                              <a:pt x="f1065" y="f1018"/>
                            </a:lnTo>
                            <a:lnTo>
                              <a:pt x="f795" y="f1018"/>
                            </a:lnTo>
                            <a:lnTo>
                              <a:pt x="f448" y="f1018"/>
                            </a:lnTo>
                            <a:lnTo>
                              <a:pt x="f898" y="f1018"/>
                            </a:lnTo>
                            <a:lnTo>
                              <a:pt x="f847" y="f1018"/>
                            </a:lnTo>
                            <a:lnTo>
                              <a:pt x="f451" y="f1019"/>
                            </a:lnTo>
                            <a:cubicBezTo>
                              <a:pt x="f796" y="f1020"/>
                              <a:pt x="f951" y="f1021"/>
                              <a:pt x="f745" y="f1022"/>
                            </a:cubicBezTo>
                            <a:lnTo>
                              <a:pt x="f686" y="f1023"/>
                            </a:lnTo>
                            <a:cubicBezTo>
                              <a:pt x="f746" y="f1024"/>
                              <a:pt x="f1066" y="f1025"/>
                              <a:pt x="f688" y="f1026"/>
                            </a:cubicBezTo>
                            <a:lnTo>
                              <a:pt x="f797" y="f1027"/>
                            </a:lnTo>
                            <a:cubicBezTo>
                              <a:pt x="f1067" y="f1028"/>
                              <a:pt x="f952" y="f1029"/>
                              <a:pt x="f1068" y="f1030"/>
                            </a:cubicBezTo>
                            <a:lnTo>
                              <a:pt x="f689" y="f1031"/>
                            </a:lnTo>
                            <a:lnTo>
                              <a:pt x="f798" y="f1031"/>
                            </a:lnTo>
                            <a:lnTo>
                              <a:pt x="f465" y="f1031"/>
                            </a:lnTo>
                            <a:lnTo>
                              <a:pt x="f1069" y="f1031"/>
                            </a:lnTo>
                            <a:lnTo>
                              <a:pt x="f849" y="f1031"/>
                            </a:lnTo>
                            <a:lnTo>
                              <a:pt x="f899" y="f1031"/>
                            </a:lnTo>
                            <a:cubicBezTo>
                              <a:pt x="f850" y="f1032"/>
                              <a:pt x="f1003" y="f1033"/>
                              <a:pt x="f690" y="f1034"/>
                            </a:cubicBezTo>
                            <a:cubicBezTo>
                              <a:pt x="f472" y="f1035"/>
                              <a:pt x="f634" y="f1036"/>
                              <a:pt x="f749" y="f1037"/>
                            </a:cubicBezTo>
                            <a:lnTo>
                              <a:pt x="f475" y="f1038"/>
                            </a:lnTo>
                            <a:lnTo>
                              <a:pt x="f851" y="f1039"/>
                            </a:lnTo>
                            <a:cubicBezTo>
                              <a:pt x="f1004" y="f1040"/>
                              <a:pt x="f1005" y="f1041"/>
                              <a:pt x="f692" y="f1042"/>
                            </a:cubicBezTo>
                            <a:cubicBezTo>
                              <a:pt x="f852" y="f1045"/>
                              <a:pt x="f635" y="f1044"/>
                              <a:pt x="f794" y="f1018"/>
                            </a:cubicBezTo>
                            <a:close/>
                            <a:moveTo>
                              <a:pt x="f799" y="f1018"/>
                            </a:moveTo>
                            <a:lnTo>
                              <a:pt x="f483" y="f1018"/>
                            </a:lnTo>
                            <a:lnTo>
                              <a:pt x="f750" y="f1018"/>
                            </a:lnTo>
                            <a:lnTo>
                              <a:pt x="f953" y="f1018"/>
                            </a:lnTo>
                            <a:lnTo>
                              <a:pt x="f751" y="f1018"/>
                            </a:lnTo>
                            <a:lnTo>
                              <a:pt x="f1070" y="f1018"/>
                            </a:lnTo>
                            <a:lnTo>
                              <a:pt x="f853" y="f1019"/>
                            </a:lnTo>
                            <a:cubicBezTo>
                              <a:pt x="f1006" y="f1020"/>
                              <a:pt x="f854" y="f1021"/>
                              <a:pt x="f855" y="f1022"/>
                            </a:cubicBezTo>
                            <a:lnTo>
                              <a:pt x="f954" y="f1023"/>
                            </a:lnTo>
                            <a:cubicBezTo>
                              <a:pt x="f1071" y="f1024"/>
                              <a:pt x="f856" y="f1025"/>
                              <a:pt x="f955" y="f1026"/>
                            </a:cubicBezTo>
                            <a:lnTo>
                              <a:pt x="f752" y="f1027"/>
                            </a:lnTo>
                            <a:cubicBezTo>
                              <a:pt x="f753" y="f1028"/>
                              <a:pt x="f693" y="f1029"/>
                              <a:pt x="f800" y="f1030"/>
                            </a:cubicBezTo>
                            <a:lnTo>
                              <a:pt x="f900" y="f1031"/>
                            </a:lnTo>
                            <a:lnTo>
                              <a:pt x="f1007" y="f1031"/>
                            </a:lnTo>
                            <a:lnTo>
                              <a:pt x="f1072" y="f1031"/>
                            </a:lnTo>
                            <a:lnTo>
                              <a:pt x="f503" y="f1031"/>
                            </a:lnTo>
                            <a:lnTo>
                              <a:pt x="f857" y="f1031"/>
                            </a:lnTo>
                            <a:lnTo>
                              <a:pt x="f1073" y="f1031"/>
                            </a:lnTo>
                            <a:cubicBezTo>
                              <a:pt x="f858" y="f1032"/>
                              <a:pt x="f956" y="f1033"/>
                              <a:pt x="f508" y="f1034"/>
                            </a:cubicBezTo>
                            <a:cubicBezTo>
                              <a:pt x="f1074" y="f1035"/>
                              <a:pt x="f901" y="f1036"/>
                              <a:pt x="f801" y="f1037"/>
                            </a:cubicBezTo>
                            <a:lnTo>
                              <a:pt x="f1008" y="f1038"/>
                            </a:lnTo>
                            <a:lnTo>
                              <a:pt x="f1075" y="f1039"/>
                            </a:lnTo>
                            <a:cubicBezTo>
                              <a:pt x="f1076" y="f1040"/>
                              <a:pt x="f1077" y="f1041"/>
                              <a:pt x="f957" y="f1042"/>
                            </a:cubicBezTo>
                            <a:cubicBezTo>
                              <a:pt x="f902" y="f1045"/>
                              <a:pt x="f694" y="f1044"/>
                              <a:pt x="f799" y="f1018"/>
                            </a:cubicBezTo>
                            <a:close/>
                            <a:moveTo>
                              <a:pt x="f695" y="f1018"/>
                            </a:moveTo>
                            <a:lnTo>
                              <a:pt x="f1078" y="f1018"/>
                            </a:lnTo>
                            <a:lnTo>
                              <a:pt x="f1079" y="f1018"/>
                            </a:lnTo>
                            <a:lnTo>
                              <a:pt x="f903" y="f1018"/>
                            </a:lnTo>
                            <a:lnTo>
                              <a:pt x="f958" y="f1018"/>
                            </a:lnTo>
                            <a:lnTo>
                              <a:pt x="f696" y="f1018"/>
                            </a:lnTo>
                            <a:lnTo>
                              <a:pt x="f802" y="f1019"/>
                            </a:lnTo>
                            <a:cubicBezTo>
                              <a:pt x="f859" y="f1020"/>
                              <a:pt x="f860" y="f1021"/>
                              <a:pt x="f803" y="f1022"/>
                            </a:cubicBezTo>
                            <a:lnTo>
                              <a:pt x="f529" y="f1023"/>
                            </a:lnTo>
                            <a:cubicBezTo>
                              <a:pt x="f804" y="f1024"/>
                              <a:pt x="f1080" y="f1025"/>
                              <a:pt x="f532" y="f1026"/>
                            </a:cubicBezTo>
                            <a:lnTo>
                              <a:pt x="f697" y="f1027"/>
                            </a:lnTo>
                            <a:cubicBezTo>
                              <a:pt x="f637" y="f1028"/>
                              <a:pt x="f535" y="f1029"/>
                              <a:pt x="f861" y="f1030"/>
                            </a:cubicBezTo>
                            <a:lnTo>
                              <a:pt x="f959" y="f1031"/>
                            </a:lnTo>
                            <a:lnTo>
                              <a:pt x="f538" y="f1031"/>
                            </a:lnTo>
                            <a:lnTo>
                              <a:pt x="f539" y="f1031"/>
                            </a:lnTo>
                            <a:lnTo>
                              <a:pt x="f755" y="f1031"/>
                            </a:lnTo>
                            <a:lnTo>
                              <a:pt x="f638" y="f1031"/>
                            </a:lnTo>
                            <a:lnTo>
                              <a:pt x="f904" y="f1031"/>
                            </a:lnTo>
                            <a:cubicBezTo>
                              <a:pt x="f805" y="f1032"/>
                              <a:pt x="f1081" y="f1033"/>
                              <a:pt x="f698" y="f1034"/>
                            </a:cubicBezTo>
                            <a:cubicBezTo>
                              <a:pt x="f756" y="f1035"/>
                              <a:pt x="f1009" y="f1036"/>
                              <a:pt x="f960" y="f1037"/>
                            </a:cubicBezTo>
                            <a:lnTo>
                              <a:pt x="f961" y="f1038"/>
                            </a:lnTo>
                            <a:lnTo>
                              <a:pt x="f1010" y="f1039"/>
                            </a:lnTo>
                            <a:cubicBezTo>
                              <a:pt x="f862" y="f1040"/>
                              <a:pt x="f639" y="f1041"/>
                              <a:pt x="f640" y="f1042"/>
                            </a:cubicBezTo>
                            <a:cubicBezTo>
                              <a:pt x="f1011" y="f1045"/>
                              <a:pt x="f699" y="f1044"/>
                              <a:pt x="f695" y="f1018"/>
                            </a:cubicBezTo>
                            <a:close/>
                            <a:moveTo>
                              <a:pt x="f700" y="f1018"/>
                            </a:moveTo>
                            <a:lnTo>
                              <a:pt x="f1012" y="f1018"/>
                            </a:lnTo>
                            <a:lnTo>
                              <a:pt x="f1013" y="f1018"/>
                            </a:lnTo>
                            <a:lnTo>
                              <a:pt x="f905" y="f1018"/>
                            </a:lnTo>
                            <a:lnTo>
                              <a:pt x="f962" y="f1018"/>
                            </a:lnTo>
                            <a:lnTo>
                              <a:pt x="f757" y="f1018"/>
                            </a:lnTo>
                            <a:lnTo>
                              <a:pt x="f701" y="f1019"/>
                            </a:lnTo>
                            <a:cubicBezTo>
                              <a:pt x="f906" y="f1020"/>
                              <a:pt x="f806" y="f1021"/>
                              <a:pt x="f863" y="f1022"/>
                            </a:cubicBezTo>
                            <a:lnTo>
                              <a:pt x="f641" y="f1023"/>
                            </a:lnTo>
                            <a:cubicBezTo>
                              <a:pt x="f702" y="f1024"/>
                              <a:pt x="f1014" y="f1025"/>
                              <a:pt x="f643" y="f1026"/>
                            </a:cubicBezTo>
                            <a:lnTo>
                              <a:pt x="f703" y="f1027"/>
                            </a:lnTo>
                            <a:cubicBezTo>
                              <a:pt x="f644" y="f1028"/>
                              <a:pt x="f1015" y="f1029"/>
                              <a:pt x="f864" y="f1030"/>
                            </a:cubicBezTo>
                            <a:lnTo>
                              <a:pt x="f907" y="f1031"/>
                            </a:lnTo>
                            <a:lnTo>
                              <a:pt x="f645" y="f1031"/>
                            </a:lnTo>
                            <a:lnTo>
                              <a:pt x="f1082" y="f1031"/>
                            </a:lnTo>
                            <a:lnTo>
                              <a:pt x="f704" y="f1031"/>
                            </a:lnTo>
                            <a:lnTo>
                              <a:pt x="f646" y="f1031"/>
                            </a:lnTo>
                            <a:lnTo>
                              <a:pt x="f908" y="f1031"/>
                            </a:lnTo>
                            <a:cubicBezTo>
                              <a:pt x="f758" y="f1032"/>
                              <a:pt x="f1016" y="f1033"/>
                              <a:pt x="f705" y="f1034"/>
                            </a:cubicBezTo>
                            <a:cubicBezTo>
                              <a:pt x="f706" y="f1035"/>
                              <a:pt x="f963" y="f1036"/>
                              <a:pt x="f964" y="f1037"/>
                            </a:cubicBezTo>
                            <a:lnTo>
                              <a:pt x="f909" y="f1038"/>
                            </a:lnTo>
                            <a:lnTo>
                              <a:pt x="f1017" y="f1039"/>
                            </a:lnTo>
                            <a:cubicBezTo>
                              <a:pt x="f910" y="f1040"/>
                              <a:pt x="f647" y="f1041"/>
                              <a:pt x="f1083" y="f1042"/>
                            </a:cubicBezTo>
                            <a:cubicBezTo>
                              <a:pt x="f911" y="f1045"/>
                              <a:pt x="f707" y="f1044"/>
                              <a:pt x="f700" y="f1018"/>
                            </a:cubicBezTo>
                            <a:close/>
                            <a:moveTo>
                              <a:pt x="f1084" y="f1085"/>
                            </a:moveTo>
                            <a:cubicBezTo>
                              <a:pt x="f1086" y="f1087"/>
                              <a:pt x="f1088" y="f1089"/>
                              <a:pt x="f1090" y="f1091"/>
                            </a:cubicBezTo>
                            <a:cubicBezTo>
                              <a:pt x="f1092" y="f1093"/>
                              <a:pt x="f1094" y="f1095"/>
                              <a:pt x="f1096" y="f1097"/>
                            </a:cubicBezTo>
                            <a:cubicBezTo>
                              <a:pt x="f1098" y="f1099"/>
                              <a:pt x="f1100" y="f1101"/>
                              <a:pt x="f1102" y="f1103"/>
                            </a:cubicBezTo>
                            <a:close/>
                            <a:moveTo>
                              <a:pt x="f1084" y="f7"/>
                            </a:moveTo>
                            <a:cubicBezTo>
                              <a:pt x="f1086" y="f1104"/>
                              <a:pt x="f1088" y="f1105"/>
                              <a:pt x="f1090" y="f1106"/>
                            </a:cubicBezTo>
                            <a:cubicBezTo>
                              <a:pt x="f1092" y="f1107"/>
                              <a:pt x="f1094" y="f1108"/>
                              <a:pt x="f1096" y="f1109"/>
                            </a:cubicBezTo>
                            <a:cubicBezTo>
                              <a:pt x="f1098" y="f1110"/>
                              <a:pt x="f1100" y="f1111"/>
                              <a:pt x="f1102" y="f1112"/>
                            </a:cubicBezTo>
                            <a:close/>
                          </a:path>
                        </a:pathLst>
                      </a:custGeom>
                      <a:solidFill>
                        <a:srgbClr val="CCE1DD"/>
                      </a:solidFill>
                      <a:ln cap="flat">
                        <a:noFill/>
                        <a:prstDash val="solid"/>
                      </a:ln>
                    </wps:spPr>
                    <wps:bodyPr lIns="0" tIns="0" rIns="0" bIns="0"/>
                  </wps:wsp>
                </a:graphicData>
              </a:graphic>
            </wp:anchor>
          </w:drawing>
        </mc:Choice>
        <mc:Fallback>
          <w:pict>
            <v:shape w14:anchorId="284F33BC" id="DFTGraphic" o:spid="_x0000_s1026" style="position:absolute;margin-left:544pt;margin-top:370.6pt;width:595.2pt;height:471.45pt;rotation:11796470fd;z-index:-251657216;visibility:visible;mso-wrap-style:square;mso-wrap-distance-left:9pt;mso-wrap-distance-top:0;mso-wrap-distance-right:9pt;mso-wrap-distance-bottom:0;mso-position-horizontal:right;mso-position-horizontal-relative:page;mso-position-vertical:absolute;mso-position-vertical-relative:page;v-text-anchor:top" coordsize="7559998,709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" path="m417,80962r,-13l417,80962c315,80844,234,78847,171,75140l81,64414,36,59051c-20,45124,-9,25019,56,67l81141,v140,194,-4524,280,-11673,311l42884,302r-27585,5c7482,349,1817,448,622,662,-70,57134,636,53388,417,80962xm505376,617165r-1485,l466026,617165r-159288,l268873,617165r-1485,l261034,616923v-22648,-1559,-29069,-14835,-38997,-29129l79309,391506v-8785,-13163,-8091,-26463,1630,-44001l220721,105969v9927,-17302,17625,-32784,40273,-34671l267348,71005r1486,l306699,71005r159287,l503851,71005r1486,c506636,71107,509483,71031,512329,71491v23229,2383,43161,28710,26272,59072l400690,368813,539721,560013v15318,25650,-4123,54782,-27352,56751c509523,617143,506676,617080,505376,617165xm1039375,617165r-1485,l1000025,617165r-159288,l802872,617165r-1485,l795033,616923v-22648,-1559,-29069,-14835,-38997,-29129l613308,391506v-8785,-13163,-8091,-26463,1630,-44001l754720,105969v9927,-17302,17625,-32784,40273,-34671l801347,71005r1486,l840698,71005r159287,l1037850,71005r1486,c1040635,71107,1043482,71031,1046328,71491v23229,2383,43161,28710,26272,59072l934689,368813r139031,191200c1089038,585663,1069597,614795,1046368,616764v-2846,379,-5693,316,-6993,401xm1573374,617165r-1485,l1534024,617165r-159288,l1336871,617165r-1485,l1329032,616923v-22648,-1559,-29069,-14835,-38997,-29129l1147307,391506v-8785,-13163,-8091,-26463,1630,-44001l1288719,105969v9927,-17302,17625,-32784,40273,-34671l1335346,71005r1486,l1374697,71005r159287,l1571849,71005r1486,c1574634,71107,1577481,71031,1580327,71491v23229,2383,43161,28710,26272,59072l1468688,368813r139031,191200c1623037,585663,1603596,614795,1580367,616764v-2846,379,-5693,316,-6993,401xm2107374,617165r-1485,l2068024,617165r-159288,l1870871,617165r-1485,l1863032,616923v-22648,-1559,-29069,-14835,-38997,-29129l1681307,391506v-8785,-13163,-8091,-26463,1630,-44001l1822719,105969v9927,-17302,17625,-32784,40273,-34671l1869346,71005r1486,l1908697,71005r159287,l2105849,71005r1486,c2108634,71107,2111481,71031,2114327,71491v23229,2383,43161,28710,26272,59072l2002688,368813r139031,191200c2157037,585663,2137596,614795,2114367,616764v-2846,379,-5693,316,-6993,401xm2641372,617165r-1485,l2602022,617165r-159288,l2404869,617165r-1485,l2397030,616923v-22648,-1559,-29069,-14835,-38997,-29129l2215305,391506v-8785,-13163,-8091,-26463,1630,-44001l2356717,105969v9927,-17302,17625,-32784,40273,-34671l2403344,71005r1486,l2442695,71005r159287,l2639847,71005r1486,c2642632,71107,2645479,71031,2648325,71491v23229,2383,43161,28710,26272,59072l2536686,368813r139031,191200c2691035,585663,2671594,614795,2648365,616764v-2846,379,-5693,316,-6993,401xm3175372,617165r-1485,l3136022,617165r-159288,l2938869,617165r-1485,l2931030,616923v-22648,-1559,-29069,-14835,-38997,-29129l2749305,391506v-8785,-13163,-8091,-26463,1630,-44001l2890717,105969v9927,-17302,17625,-32784,40273,-34671l2937344,71005r1486,l2976695,71005r159287,l3173847,71005r1486,c3176632,71107,3179479,71031,3182325,71491v23229,2383,43161,28710,26272,59072l3070686,368813r139031,191200c3225035,585663,3205594,614795,3182365,616764v-2846,379,-5693,316,-6993,401xm3709371,617165r-1485,l3670021,617165r-159288,l3472868,617165r-1485,l3465029,616923v-22648,-1559,-29069,-14835,-38997,-29129l3283304,391506v-8785,-13163,-8091,-26463,1630,-44001l3424716,105969v9927,-17302,17625,-32784,40273,-34671l3471343,71005r1485,l3510693,71005r159288,l3707846,71005r1485,c3710631,71107,3713478,71031,3716324,71491v23229,2383,43157,28710,26272,59072l3604684,368813r139022,191200c3759026,585663,3739593,614795,3716364,616764v-2847,379,-5693,316,-6993,401xm4243364,617165r-1484,l4204014,617165r-159290,l4006860,617165r-1486,l3999021,616923v-22648,-1559,-29068,-14835,-38998,-29129l3817299,391506v-8785,-13163,-8092,-26463,1629,-44001l3958709,105969v9927,-17302,17625,-32784,40272,-34671l4005335,71005r1485,l4044684,71005r159290,l4241839,71005r1485,c4244625,71107,4247470,71031,4250317,71491v23227,2383,43158,28710,26267,59072l4138674,368813r139031,191200c4293024,585663,4273583,614795,4250356,616764v-2846,379,-5692,316,-6992,401xm4777359,617165r-1486,l4738009,617165r-159288,l4540857,617165r-1485,l4533017,616923v-22647,-1559,-29069,-14835,-38998,-29129l4351292,391506v-8784,-13163,-8091,-26463,1630,-44001l4492704,105969v9927,-17302,17626,-32784,40274,-34671l4539332,71005r1484,l4578682,71005r159287,l4775834,71005r1486,c4778620,71107,4781466,71031,4784313,71491v23228,2383,43160,28710,26271,59072l4672672,368813r139032,191200c4827022,585663,4807581,614795,4784352,616764v-2847,379,-5693,316,-6993,401xm5311360,617165r-1485,l5272009,617165r-159287,l5074856,617165r-1485,l5067017,616923v-22648,-1559,-29069,-14835,-38997,-29129l4885292,391506v-8785,-13163,-8092,-26463,1630,-44001l5026704,105969v9927,-17302,17625,-32784,40273,-34671l5073331,71005r1485,l5112682,71005r159288,l5309835,71005r1485,c5312620,71107,5315467,71031,5318313,71491v23229,2383,43161,28710,26272,59072l5206673,368813r139032,191200c5361023,585663,5341582,614795,5318353,616764v-2847,379,-5693,316,-6993,401xm5845357,617165r-1486,l5806007,617165r-159286,l5608854,617165r-1486,l5601014,616923v-22648,-1559,-29069,-14835,-38997,-29129l5419292,391506v-8785,-13163,-8091,-26463,1630,-44001l5560701,105969v9928,-17302,17626,-32784,40274,-34671l5607329,71005r1485,l5646681,71005r159286,l5843832,71005r1485,c5846617,71107,5849463,71031,5852310,71491v23228,2383,43160,28710,26271,59072l5740670,368813r139031,191200c5895019,585663,5875578,614795,5852350,616764v-2847,379,-5693,316,-6993,401xm6379355,617165r-1486,l6340005,617165r-159288,l6142851,617165r-1486,l6135012,616923v-22648,-1559,-29069,-14835,-38997,-29129l5953286,391506v-8784,-13163,-8091,-26463,1630,-44001l6094699,105969v9928,-17302,17626,-32784,40273,-34671l6141326,71005r1485,l6180677,71005r159288,l6377830,71005r1485,c6380615,71107,6383461,71031,6386307,71491v23228,2383,43162,28710,26271,59072l6274667,368813r139031,191200c6429017,585663,6409576,614795,6386347,616764v-2846,379,-5692,316,-6992,401xm6913354,617165r-1486,l6874003,617165r-159287,l6676851,617165r-1485,l6669012,616923v-22648,-1559,-29069,-14835,-38997,-29129l6487285,391506v-8784,-13163,-8091,-26463,1630,-44001l6628699,105969v9928,-17302,17625,-32784,40273,-34671l6675326,71005r1485,l6714676,71005r159288,l6911829,71005r1485,c6914614,71107,6917460,71031,6920307,71491v23229,2383,43160,28710,26271,59072l6808667,368813r139031,191200c6963016,585663,6943576,614795,6920347,616764v-2847,379,-5693,316,-6993,401xm7447351,617165r-1486,l7408000,617165r-159287,l7210848,617165r-1485,l7203009,616923v-22648,-1559,-29069,-14835,-38997,-29129l7021285,391506v-8785,-13163,-8091,-26463,1630,-44001l7162696,105969v9928,-17302,17625,-32784,40273,-34671l7209323,71005r1486,l7248673,71005r159288,l7445826,71005r1485,c7448611,71107,7451457,71031,7454304,71491v23229,2383,43160,28710,26271,59072l7342664,368813r139031,191200c7497013,585663,7477573,614795,7454343,616764v-2846,379,-5692,316,-6992,401xm505376,1317057r-1485,l466026,1317057r-159288,l268873,1317057r-1485,l261034,1316815v-22648,-1559,-29069,-14835,-38997,-29129l79309,1091398v-8785,-13163,-8091,-26463,1630,-44001l220721,805861v9927,-17302,17625,-32784,40273,-34671l267348,770897r1486,l306699,770897r159287,l503851,770897r1486,c506636,770999,509483,770923,512329,771383v23229,2383,43161,28710,26272,59072l400690,1068705r139031,191200c555039,1285555,535598,1314687,512369,1316656v-2846,379,-5693,316,-6993,401xm1039375,1317057r-1485,l1000025,1317057r-159288,l802872,1317057r-1485,l795033,1316815v-22648,-1559,-29069,-14835,-38997,-29129l613308,1091398v-8785,-13163,-8091,-26463,1630,-44001l754720,805861v9927,-17302,17625,-32784,40273,-34671l801347,770897r1486,l840698,770897r159287,l1037850,770897r1486,c1040635,770999,1043482,770923,1046328,771383v23229,2383,43161,28710,26272,59072l934689,1068705r139031,191200c1089038,1285555,1069597,1314687,1046368,1316656v-2846,379,-5693,316,-6993,401xm1573374,1317057r-1485,l1534024,1317057r-159288,l1336871,1317057r-1485,l1329032,1316815v-22648,-1559,-29069,-14835,-38997,-29129l1147307,1091398v-8785,-13163,-8091,-26463,1630,-44001l1288719,805861v9927,-17302,17625,-32784,40273,-34671l1335346,770897r1486,l1374697,770897r159287,l1571849,770897r1486,c1574634,770999,1577481,770923,1580327,771383v23229,2383,43161,28710,26272,59072l1468688,1068705r139031,191200c1623037,1285555,1603596,1314687,1580367,1316656v-2846,379,-5693,316,-6993,401xm2107374,1317057r-1485,l2068024,1317057r-159288,l1870871,1317057r-1485,l1863032,1316815v-22648,-1559,-29069,-14835,-38997,-29129l1681307,1091398v-8785,-13163,-8091,-26463,1630,-44001l1822719,805861v9927,-17302,17625,-32784,40273,-34671l1869346,770897r1486,l1908697,770897r159287,l2105849,770897r1486,c2108634,770999,2111481,770923,2114327,771383v23229,2383,43161,28710,26272,59072l2002688,1068705r139031,191200c2157037,1285555,2137596,1314687,2114367,1316656v-2846,379,-5693,316,-6993,401xm2641372,1317057r-1485,l2602022,1317057r-159288,l2404869,1317057r-1485,l2397030,1316815v-22648,-1559,-29069,-14835,-38997,-29129l2215305,1091398v-8785,-13163,-8091,-26463,1630,-44001l2356717,805861v9927,-17302,17625,-32784,40273,-34671l2403344,770897r1486,l2442695,770897r159287,l2639847,770897r1486,c2642632,770999,2645479,770923,2648325,771383v23229,2383,43161,28710,26272,59072l2536686,1068705r139031,191200c2691035,1285555,2671594,1314687,2648365,1316656v-2846,379,-5693,316,-6993,401xm3175372,1317057r-1485,l3136022,1317057r-159288,l2938869,1317057r-1485,l2931030,1316815v-22648,-1559,-29069,-14835,-38997,-29129l2749305,1091398v-8785,-13163,-8091,-26463,1630,-44001l2890717,805861v9927,-17302,17625,-32784,40273,-34671l2937344,770897r1486,l2976695,770897r159287,l3173847,770897r1486,c3176632,770999,3179479,770923,3182325,771383v23229,2383,43161,28710,26272,59072l3070686,1068705r139031,191200c3225035,1285555,3205594,1314687,3182365,1316656v-2846,379,-5693,316,-6993,401xm3709371,1317057r-1485,l3670021,1317057r-159288,l3472868,1317057r-1485,l3465029,1316815v-22648,-1559,-29069,-14835,-38997,-29129l3283304,1091398v-8785,-13163,-8091,-26463,1630,-44001l3424716,805861v9927,-17302,17625,-32784,40273,-34671l3471343,770897r1485,l3510693,770897r159288,l3707846,770897r1485,c3710631,770999,3713478,770923,3716324,771383v23229,2383,43157,28710,26272,59072l3604684,1068705r139022,191200c3759026,1285555,3739593,1314687,3716364,1316656v-2847,379,-5693,316,-6993,401xm4243364,1317057r-1484,l4204013,1317057r-159290,l4006860,1317057r-1486,l3999021,1316815v-22648,-1559,-29068,-14835,-38998,-29129l3817299,1091398v-8785,-13163,-8092,-26463,1629,-44001l3958709,805861v9927,-17302,17625,-32784,40272,-34671l4005335,770897r1485,l4044684,770897r159290,l4241839,770897r1485,c4244625,770999,4247470,770923,4250317,771383v23227,2383,43158,28710,26267,59072l4138674,1068705r139031,191200c4293024,1285555,4273583,1314687,4250356,1316656v-2846,379,-5692,316,-6992,401xm4777359,1317057r-1486,l4738008,1317057r-159287,l4540857,1317057r-1485,l4533016,1316815v-22646,-1559,-29068,-14835,-38997,-29129l4351292,1091398v-8784,-13163,-8091,-26463,1630,-44001l4492704,805861v9927,-17302,17626,-32784,40274,-34671l4539331,770897r1485,l4578681,770897r159288,l4775834,770897r1486,c4778619,770999,4781466,770923,4784312,771383v23229,2383,43161,28710,26272,59072l4672672,1068705r139032,191200c4827022,1285555,4807581,1314687,4784352,1316656v-2847,379,-5693,316,-6993,401xm5311360,1317057r-1486,l5272009,1317057r-159288,l5074856,1317057r-1486,l5067017,1316815v-22648,-1559,-29070,-14835,-38997,-29129l4885291,1091398v-8784,-13163,-8091,-26463,1630,-44001l5026704,805861v9927,-17302,17625,-32784,40273,-34671l5073331,770897r1485,l5112682,770897r159288,l5309835,770897r1485,c5312620,770999,5315467,770923,5318313,771383v23229,2383,43161,28710,26272,59072l5206673,1068705r139032,191200c5361023,1285555,5341582,1314687,5318353,1316656v-2847,379,-5693,316,-6993,401xm5845357,1317057r-1486,l5806007,1317057r-159286,l5608854,1317057r-1486,l5601014,1316815v-22648,-1559,-29069,-14835,-38997,-29129l5419292,1091398v-8785,-13163,-8091,-26463,1630,-44001l5560701,805861v9928,-17302,17626,-32784,40274,-34671l5607329,770897r1485,l5646681,770897r159286,l5843832,770897r1485,c5846617,770999,5849463,770923,5852310,771383v23228,2383,43159,28710,26271,59072l5740670,1068705r139031,191200c5895019,1285555,5875578,1314687,5852350,1316656v-2847,379,-5694,316,-6993,401xm6379355,1317057r-1486,l6340005,1317057r-159288,l6142851,1317057r-1486,l6135012,1316815v-22648,-1559,-29069,-14835,-38997,-29129l5953286,1091398v-8785,-13163,-8091,-26463,1630,-44001l6094699,805861v9928,-17302,17626,-32784,40273,-34671l6141326,770897r1485,l6180677,770897r159288,l6377830,770897r1485,c6380615,770999,6383461,770923,6386307,771383v23228,2383,43162,28710,26271,59072l6274667,1068705r139031,191200c6429017,1285555,6409576,1314687,6386347,1316656v-2846,379,-5692,316,-6992,401xm6913354,1317057r-1486,l6874003,1317057r-159287,l6676851,1317057r-1485,l6669012,1316815v-22648,-1559,-29069,-14835,-38997,-29129l6487285,1091398v-8784,-13163,-8091,-26463,1630,-44001l6628699,805861v9927,-17302,17625,-32784,40273,-34671l6675326,770897r1485,l6714676,770897r159288,l6911828,770897r1486,c6914614,770999,6917460,770923,6920307,771383v23229,2383,43160,28710,26271,59072l6808667,1068705r139031,191200c6963016,1285555,6943575,1314687,6920346,1316656v-2846,379,-5692,316,-6992,401xm7447351,1317057r-1486,l7408000,1317057r-159287,l7210848,1317057r-1485,l7203009,1316815v-22648,-1559,-29069,-14835,-38997,-29129l7021284,1091398v-8784,-13163,-8091,-26463,1630,-44001l7162696,805861v9927,-17302,17625,-32784,40273,-34671l7209323,770897r1485,l7248673,770897r159288,l7445825,770897r1486,c7448611,770999,7451457,770923,7454304,771383v23229,2383,43160,28710,26271,59072l7342664,1068705r139031,191200c7497013,1285555,7477572,1314687,7454343,1316656v-2846,379,-5692,316,-6992,401xm505376,2016949r-1485,l466026,2016949r-159288,l268873,2016949r-1485,l261034,2016707v-22648,-1559,-29069,-14835,-38997,-29129l79309,1791290v-8785,-13163,-8091,-26463,1630,-44001l220721,1505753v9927,-17302,17625,-32784,40273,-34671l267348,1470789r1486,l306699,1470789r159287,l503851,1470789r1486,c506636,1470891,509483,1470815,512329,1471275v23229,2383,43161,28710,26272,59072l400690,1768597r139031,191200c555039,1985447,535598,2014579,512369,2016548v-2846,379,-5693,316,-6993,401xm1039375,2016949r-1485,l1000025,2016949r-159288,l802872,2016949r-1485,l795033,2016707v-22648,-1559,-29069,-14835,-38997,-29129l613308,1791290v-8785,-13163,-8091,-26463,1630,-44001l754720,1505753v9927,-17302,17625,-32784,40273,-34671l801347,1470789r1486,l840698,1470789r159287,l1037850,1470789r1486,c1040635,1470891,1043482,1470815,1046328,1471275v23229,2383,43161,28710,26272,59072l934689,1768597r139031,191200c1089038,1985447,1069597,2014579,1046368,2016548v-2846,379,-5693,316,-6993,401xm1573374,2016949r-1485,l1534024,2016949r-159288,l1336871,2016949r-1485,l1329032,2016707v-22648,-1559,-29069,-14835,-38997,-29129l1147307,1791290v-8785,-13163,-8091,-26463,1630,-44001l1288719,1505753v9927,-17302,17625,-32784,40273,-34671l1335346,1470789r1486,l1374697,1470789r159287,l1571849,1470789r1486,c1574634,1470891,1577481,1470815,1580327,1471275v23229,2383,43161,28710,26272,59072l1468688,1768597r139031,191200c1623037,1985447,1603596,2014579,1580367,2016548v-2846,379,-5693,316,-6993,401xm2107374,2016949r-1485,l2068024,2016949r-159288,l1870871,2016949r-1485,l1863032,2016707v-22648,-1559,-29069,-14835,-38997,-29129l1681307,1791290v-8785,-13163,-8091,-26463,1630,-44001l1822719,1505753v9927,-17302,17625,-32784,40273,-34671l1869346,1470789r1486,l1908697,1470789r159287,l2105849,1470789r1486,c2108634,1470891,2111481,1470815,2114327,1471275v23229,2383,43161,28710,26272,59072l2002688,1768597r139031,191200c2157037,1985447,2137596,2014579,2114367,2016548v-2846,379,-5693,316,-6993,401xm2641372,2016949r-1485,l2602022,2016949r-159288,l2404869,2016949r-1485,l2397030,2016707v-22648,-1559,-29069,-14835,-38997,-29129l2215305,1791290v-8785,-13163,-8091,-26463,1630,-44001l2356717,1505753v9927,-17302,17625,-32784,40273,-34671l2403344,1470789r1486,l2442695,1470789r159287,l2639847,1470789r1486,c2642632,1470891,2645479,1470815,2648325,1471275v23229,2383,43161,28710,26272,59072l2536686,1768597r139031,191200c2691035,1985447,2671594,2014579,2648365,2016548v-2846,379,-5693,316,-6993,401xm3175372,2016949r-1485,l3136022,2016949r-159288,l2938869,2016949r-1485,l2931030,2016707v-22648,-1559,-29069,-14835,-38997,-29129l2749305,1791290v-8785,-13163,-8091,-26463,1630,-44001l2890717,1505753v9927,-17302,17625,-32784,40273,-34671l2937344,1470789r1486,l2976695,1470789r159287,l3173847,1470789r1486,c3176632,1470891,3179479,1470815,3182325,1471275v23229,2383,43161,28710,26272,59072l3070686,1768597r139031,191200c3225035,1985447,3205594,2014579,3182365,2016548v-2846,379,-5693,316,-6993,401xm3709371,2016949r-1485,l3670021,2016949r-159288,l3472868,2016949r-1485,l3465029,2016707v-22648,-1559,-29069,-14835,-38997,-29129l3283304,1791290v-8785,-13163,-8091,-26463,1630,-44001l3424716,1505753v9927,-17302,17625,-32784,40273,-34671l3471343,1470789r1485,l3510693,1470789r159288,l3707846,1470789r1485,c3710631,1470891,3713478,1470815,3716324,1471275v23229,2383,43157,28710,26272,59072l3604684,1768597r139021,191200c3759026,1985447,3739593,2014579,3716364,2016548v-2847,379,-5693,316,-6993,401xm4243364,2016949r-1484,l4204013,2016949r-159290,l4006860,2016949r-1486,l3999021,2016707v-22648,-1559,-29069,-14835,-38998,-29129l3817299,1791290v-8785,-13163,-8092,-26463,1629,-44001l3958709,1505753v9927,-17302,17625,-32784,40272,-34671l4005334,1470789r1486,l4044684,1470789r159290,l4241839,1470789r1485,c4244625,1470891,4247470,1470815,4250317,1471275v23227,2383,43158,28710,26267,59072l4138674,1768597r139030,191200c4293024,1985447,4273583,2014579,4250356,2016548v-2846,379,-5692,316,-6992,401xm4777359,2016949r-1486,l4738008,2016949r-159287,l4540857,2016949r-1485,l4533016,2016707v-22646,-1559,-29068,-14835,-38997,-29129l4351292,1791290v-8784,-13163,-8091,-26463,1630,-44001l4492704,1505753v9927,-17302,17626,-32784,40274,-34671l4539331,1470789r1485,l4578681,1470789r159288,l4775834,1470789r1485,c4778619,1470891,4781466,1470815,4784312,1471275v23229,2383,43161,28710,26271,59072l4672672,1768597r139032,191200c4827022,1985447,4807581,2014579,4784352,2016548v-2847,379,-5693,316,-6993,401xm5311360,2016949r-1486,l5272009,2016949r-159288,l5074856,2016949r-1486,l5067016,2016707v-22648,-1559,-29069,-14835,-38996,-29129l4885291,1791290v-8785,-13163,-8091,-26463,1630,-44001l5026703,1505753v9928,-17302,17626,-32784,40274,-34671l5073331,1470789r1485,l5112681,1470789r159289,l5309835,1470789r1485,c5312620,1470891,5315467,1470815,5318313,1471275v23229,2383,43161,28710,26272,59072l5206673,1768597r139032,191200c5361023,1985447,5341582,2014579,5318353,2016548v-2847,379,-5693,316,-6993,401xm5845357,2016949r-1486,l5806007,2016949r-159286,l5608854,2016949r-1486,l5601014,2016707v-22648,-1559,-29069,-14835,-38997,-29129l5419291,1791290v-8784,-13163,-8091,-26463,1630,-44001l5560701,1505753v9928,-17302,17626,-32784,40274,-34671l5607328,1470789r1486,l5646681,1470789r159286,l5843832,1470789r1485,c5846617,1470891,5849463,1470815,5852309,1471275v23229,2383,43160,28710,26272,59072l5740670,1768597r139031,191200c5895018,1985447,5875578,2014579,5852349,2016548v-2846,379,-5693,316,-6992,401xm6379355,2016949r-1486,l6340005,2016949r-159288,l6142851,2016949r-1486,l6135012,2016707v-22648,-1559,-29069,-14835,-38997,-29129l5953286,1791290v-8785,-13163,-8091,-26463,1630,-44001l6094699,1505753v9928,-17302,17625,-32784,40273,-34671l6141326,1470789r1485,l6180677,1470789r159288,l6377830,1470789r1485,c6380615,1470891,6383461,1470815,6386307,1471275v23228,2383,43162,28710,26271,59072l6274667,1768597r139031,191200c6429017,1985447,6409576,2014579,6386347,2016548v-2846,379,-5693,316,-6992,401xm6913353,2016949r-1485,l6874003,2016949r-159287,l6676851,2016949r-1486,l6669012,2016707v-22648,-1559,-29069,-14835,-38997,-29129l6487285,1791290v-8784,-13163,-8091,-26463,1630,-44001l6628698,1505753v9928,-17302,17626,-32784,40274,-34671l6675326,1470789r1485,l6714676,1470789r159288,l6911828,1470789r1486,c6914614,1470891,6917460,1470815,6920306,1471275v23230,2383,43161,28710,26272,59072l6808667,1768597r139031,191200c6963016,1985447,6943575,2014579,6920346,2016548v-2846,379,-5693,316,-6993,401xm7447350,2016949r-1485,l7408000,2016949r-159287,l7210848,2016949r-1485,l7203008,2016707v-22647,-1559,-29068,-14835,-38996,-29129l7021284,1791290v-8785,-13163,-8091,-26463,1630,-44001l7162695,1505753v9928,-17302,17626,-32784,40274,-34671l7209323,1470789r1485,l7248673,1470789r159287,l7445825,1470789r1486,c7448611,1470891,7451457,1470815,7454303,1471275v23229,2383,43161,28710,26272,59072l7342664,1768597r139031,191200c7497013,1985447,7477572,2014579,7454343,2016548v-2846,379,-5693,316,-6993,401xm505376,2716842r-1485,l466026,2716842r-159288,l268873,2716842r-1485,l261034,2716600v-22648,-1559,-29069,-14835,-38997,-29128l79309,2491183v-8785,-13163,-8091,-26463,1630,-44000l220721,2205646v9927,-17302,17625,-32784,40273,-34671l267348,2170682r1486,l306699,2170682r159287,l503851,2170682r1486,c506636,2170784,509483,2170708,512329,2171168v23229,2383,43161,28710,26272,59072l400690,2468490r139031,191200c555039,2685340,535598,2714472,512369,2716441v-2846,379,-5693,317,-6993,401xm1039375,2716842r-1485,l1000025,2716842r-159288,l802872,2716842r-1485,l795033,2716600v-22648,-1559,-29069,-14835,-38997,-29128l613308,2491183v-8785,-13163,-8091,-26463,1630,-44000l754720,2205646v9927,-17302,17625,-32784,40273,-34671l801347,2170682r1486,l840698,2170682r159287,l1037850,2170682r1486,c1040635,2170784,1043482,2170708,1046328,2171168v23229,2383,43161,28710,26272,59072l934689,2468490r139031,191200c1089038,2685340,1069597,2714472,1046368,2716441v-2846,379,-5693,317,-6993,401xm1573374,2716842r-1485,l1534024,2716842r-159288,l1336871,2716842r-1485,l1329032,2716600v-22648,-1559,-29069,-14835,-38997,-29128l1147307,2491183v-8785,-13163,-8091,-26463,1630,-44000l1288719,2205646v9927,-17302,17625,-32784,40273,-34671l1335346,2170682r1486,l1374697,2170682r159287,l1571849,2170682r1486,c1574634,2170784,1577481,2170708,1580327,2171168v23229,2383,43161,28710,26272,59072l1468688,2468490r139031,191200c1623037,2685340,1603596,2714472,1580367,2716441v-2846,379,-5693,317,-6993,401xm2107374,2716842r-1485,l2068024,2716842r-159288,l1870871,2716842r-1485,l1863032,2716600v-22648,-1559,-29069,-14835,-38997,-29128l1681307,2491183v-8785,-13163,-8091,-26463,1630,-44000l1822719,2205646v9927,-17302,17625,-32784,40273,-34671l1869346,2170682r1486,l1908697,2170682r159287,l2105849,2170682r1486,c2108634,2170784,2111481,2170708,2114327,2171168v23229,2383,43161,28710,26272,59072l2002688,2468490r139031,191200c2157037,2685340,2137596,2714472,2114367,2716441v-2846,379,-5693,317,-6993,401xm2641372,2716842r-1485,l2602022,2716842r-159288,l2404869,2716842r-1485,l2397030,2716600v-22648,-1559,-29069,-14835,-38997,-29128l2215305,2491183v-8785,-13163,-8091,-26463,1630,-44000l2356717,2205646v9927,-17302,17625,-32784,40273,-34671l2403344,2170682r1486,l2442695,2170682r159287,l2639847,2170682r1486,c2642632,2170784,2645479,2170708,2648325,2171168v23229,2383,43161,28710,26272,59072l2536686,2468490r139031,191200c2691035,2685340,2671594,2714472,2648365,2716441v-2846,379,-5693,317,-6993,401xm3175372,2716842r-1485,l3136022,2716842r-159288,l2938869,2716842r-1485,l2931030,2716600v-22648,-1559,-29069,-14835,-38997,-29128l2749305,2491183v-8785,-13163,-8091,-26463,1630,-44000l2890717,2205646v9927,-17302,17625,-32784,40273,-34671l2937344,2170682r1486,l2976695,2170682r159287,l3173847,2170682r1486,c3176632,2170784,3179479,2170708,3182325,2171168v23229,2383,43161,28710,26272,59072l3070686,2468490r139031,191200c3225035,2685340,3205594,2714472,3182365,2716441v-2846,379,-5693,317,-6993,401xm3709371,2716842r-1485,l3670021,2716842r-159288,l3472868,2716842r-1485,l3465029,2716600v-22648,-1559,-29069,-14835,-38997,-29128l3283304,2491183v-8785,-13163,-8091,-26463,1630,-44000l3424716,2205646v9927,-17302,17625,-32784,40273,-34671l3471343,2170682r1485,l3510693,2170682r159288,l3707846,2170682r1485,c3710631,2170784,3713478,2170708,3716324,2171168v23229,2383,43157,28710,26272,59072l3604684,2468490r139021,191200c3759026,2685340,3739593,2714472,3716364,2716441v-2847,379,-5693,317,-6993,401xm4243364,2716842r-1486,l4204013,2716842r-159290,l4006860,2716842r-1486,l3999021,2716600v-22648,-1559,-29069,-14835,-38998,-29128l3817299,2491183v-8785,-13163,-8092,-26463,1629,-44000l3958709,2205646v9927,-17302,17625,-32784,40272,-34671l4005334,2170682r1486,l4044684,2170682r159290,l4241839,2170682r1485,c4244625,2170784,4247470,2170708,4250317,2171168v23225,2383,43158,28710,26267,59072l4138673,2468490r139031,191200c4293024,2685340,4273583,2714472,4250356,2716441v-2846,379,-5692,317,-6992,401xm4777359,2716842r-1486,l4738008,2716842r-159288,l4540857,2716842r-1485,l4533016,2716600v-22646,-1559,-29068,-14835,-38997,-29128l4351292,2491183v-8784,-13163,-8091,-26463,1630,-44000l4492704,2205646v9927,-17302,17625,-32784,40274,-34671l4539331,2170682r1485,l4578681,2170682r159288,l4775834,2170682r1485,c4778619,2170784,4781465,2170708,4784312,2171168v23229,2383,43161,28710,26271,59072l4672672,2468490r139032,191200c4827022,2685340,4807581,2714472,4784352,2716441v-2847,379,-5693,317,-6993,401xm5311360,2716842r-1486,l5272009,2716842r-159288,l5074856,2716842r-1486,l5067016,2716600v-22648,-1559,-29069,-14835,-38997,-29128l4885291,2491183v-8785,-13163,-8091,-26463,1630,-44000l5026703,2205646v9928,-17302,17625,-32784,40274,-34671l5073331,2170682r1485,l5112681,2170682r159288,l5309835,2170682r1485,c5312620,2170784,5315467,2170708,5318313,2171168v23229,2383,43161,28710,26271,59072l5206673,2468490r139032,191200c5361023,2685340,5341582,2714472,5318353,2716441v-2847,379,-5693,317,-6993,401xm5845357,2716842r-1486,l5806007,2716842r-159286,l5608854,2716842r-1486,l5601014,2716600v-22648,-1559,-29069,-14835,-38998,-29128l5419291,2491183v-8785,-13163,-8091,-26463,1630,-44000l5560701,2205646v9928,-17302,17625,-32784,40273,-34671l5607328,2170682r1486,l5646681,2170682r159286,l5843832,2170682r1485,c5846617,2170784,5849463,2170708,5852309,2171168v23229,2383,43160,28710,26271,59072l5740670,2468490r139031,191200c5895018,2685340,5875578,2714472,5852349,2716441v-2846,379,-5693,317,-6992,401xm6379355,2716842r-1486,l6340004,2716842r-159287,l6142850,2716842r-1485,l6135012,2716600v-22648,-1559,-29069,-14835,-38997,-29128l5953286,2491183v-8785,-13163,-8091,-26463,1630,-44000l6094698,2205646v9928,-17302,17626,-32784,40274,-34671l6141326,2170682r1485,l6180677,2170682r159288,l6377830,2170682r1485,c6380615,2170784,6383461,2170708,6386307,2171168v23228,2383,43162,28710,26271,59072l6274667,2468490r139031,191200c6429017,2685340,6409575,2714472,6386347,2716441v-2846,379,-5693,317,-6992,401xm6913353,2716842r-1485,l6874003,2716842r-159287,l6676851,2716842r-1486,l6669012,2716600v-22648,-1559,-29069,-14835,-38997,-29128l6487285,2491183v-8784,-13163,-8091,-26463,1630,-44000l6628698,2205646v9928,-17302,17626,-32784,40274,-34671l6675326,2170682r1485,l6714676,2170682r159287,l6911828,2170682r1486,c6914614,2170784,6917460,2170708,6920306,2171168v23229,2383,43161,28710,26272,59072l6808667,2468490r139031,191200c6963016,2685340,6943575,2714472,6920346,2716441v-2846,379,-5693,317,-6993,401xm7447350,2716842r-1485,l7408000,2716842r-159287,l7210848,2716842r-1486,l7203008,2716600v-22647,-1559,-29068,-14835,-38996,-29128l7021284,2491183v-8785,-13163,-8091,-26463,1630,-44000l7162695,2205646v9928,-17302,17626,-32784,40274,-34671l7209323,2170682r1485,l7248673,2170682r159287,l7445825,2170682r1486,c7448610,2170784,7451457,2170708,7454303,2171168v23229,2383,43161,28710,26272,59072l7342664,2468490r139031,191200c7497013,2685340,7477572,2714472,7454343,2716441v-2846,379,-5693,317,-6993,401xm505376,3416733r-1485,l466026,3416733r-159288,l268873,3416733r-1485,l261034,3416491v-22648,-1559,-29069,-14835,-38997,-29128l79309,3191074v-8785,-13163,-8091,-26463,1630,-44000l220721,2905537v9927,-17302,17625,-32784,40273,-34671l267348,2870573r1486,l306699,2870573r159287,l503851,2870573r1486,c506636,2870676,509483,2870600,512329,2871059v23229,2383,43161,28710,26272,59073l400690,3168381r139031,191200c555039,3385231,535598,3414363,512369,3416332v-2846,379,-5693,317,-6993,401xm1039375,3416733r-1485,l1000025,3416733r-159288,l802872,3416733r-1485,l795033,3416491v-22648,-1559,-29069,-14835,-38997,-29128l613308,3191074v-8785,-13163,-8091,-26463,1630,-44000l754720,2905537v9927,-17302,17625,-32784,40273,-34671l801347,2870573r1486,l840698,2870573r159287,l1037850,2870573r1486,c1040635,2870676,1043482,2870600,1046328,2871059v23229,2383,43161,28710,26272,59073l934689,3168381r139031,191200c1089038,3385231,1069597,3414363,1046368,3416332v-2846,379,-5693,317,-6993,401xm1573374,3416733r-1485,l1534024,3416733r-159288,l1336871,3416733r-1485,l1329032,3416491v-22648,-1559,-29069,-14835,-38997,-29128l1147307,3191074v-8785,-13163,-8091,-26463,1630,-44000l1288719,2905537v9927,-17302,17625,-32784,40273,-34671l1335346,2870573r1486,l1374697,2870573r159287,l1571849,2870573r1486,c1574634,2870676,1577481,2870600,1580327,2871059v23229,2383,43161,28710,26272,59073l1468688,3168381r139031,191200c1623037,3385231,1603596,3414363,1580367,3416332v-2846,379,-5693,317,-6993,401xm2107374,3416733r-1485,l2068024,3416733r-159288,l1870871,3416733r-1485,l1863032,3416491v-22648,-1559,-29069,-14835,-38997,-29128l1681307,3191074v-8785,-13163,-8091,-26463,1630,-44000l1822719,2905537v9927,-17302,17625,-32784,40273,-34671l1869346,2870573r1486,l1908697,2870573r159287,l2105849,2870573r1486,c2108634,2870676,2111481,2870600,2114327,2871059v23229,2383,43161,28710,26272,59073l2002688,3168381r139031,191200c2157037,3385231,2137596,3414363,2114367,3416332v-2846,379,-5693,317,-6993,401xm2641372,3416733r-1485,l2602022,3416733r-159288,l2404869,3416733r-1485,l2397030,3416491v-22648,-1559,-29069,-14835,-38997,-29128l2215305,3191074v-8785,-13163,-8091,-26463,1630,-44000l2356717,2905537v9927,-17302,17625,-32784,40273,-34671l2403344,2870573r1486,l2442695,2870573r159287,l2639847,2870573r1486,c2642632,2870676,2645479,2870600,2648325,2871059v23229,2383,43161,28710,26272,59073l2536686,3168381r139031,191200c2691035,3385231,2671594,3414363,2648365,3416332v-2846,379,-5693,317,-6993,401xm3175372,3416733r-1485,l3136022,3416733r-159288,l2938869,3416733r-1485,l2931030,3416491v-22648,-1559,-29069,-14835,-38997,-29128l2749305,3191074v-8785,-13163,-8091,-26463,1630,-44000l2890717,2905537v9927,-17302,17625,-32784,40273,-34671l2937344,2870573r1486,l2976695,2870573r159287,l3173847,2870573r1486,c3176632,2870676,3179479,2870600,3182325,2871059v23229,2383,43161,28710,26272,59073l3070686,3168381r139031,191200c3225035,3385231,3205594,3414363,3182365,3416332v-2846,379,-5693,317,-6993,401xm3709371,3416733r-1485,l3670021,3416733r-159288,l3472868,3416733r-1485,l3465029,3416491v-22648,-1559,-29069,-14835,-38997,-29128l3283304,3191074v-8785,-13163,-8091,-26463,1630,-44000l3424716,2905537v9927,-17302,17625,-32784,40273,-34671l3471343,2870573r1485,l3510693,2870573r159288,l3707846,2870573r1485,c3710631,2870676,3713478,2870600,3716324,2871059v23229,2383,43157,28710,26272,59073l3604684,3168381r139021,191200c3759026,3385231,3739593,3414363,3716364,3416332v-2847,379,-5693,317,-6993,401xm4243364,3416733r-1486,l4204013,3416733r-159290,l4006859,3416733r-1485,l3999020,3416491v-22647,-1559,-29068,-14835,-38997,-29128l3817299,3191074v-8785,-13163,-8092,-26463,1629,-44000l3958709,2905537v9927,-17302,17625,-32784,40272,-34671l4005334,2870573r1486,l4044684,2870573r159289,l4241839,2870573r1485,c4244625,2870676,4247470,2870600,4250317,2871059v23225,2383,43158,28710,26267,59073l4138673,3168381r139031,191200c4293024,3385231,4273583,3414363,4250356,3416332v-2846,379,-5692,317,-6992,401xm4777359,3416733r-1486,l4738008,3416733r-159288,l4540857,3416733r-1486,l4533016,3416491v-22646,-1559,-29068,-14835,-38997,-29128l4351292,3191074v-8784,-13163,-8091,-26463,1630,-44000l4492704,2905537v9927,-17302,17625,-32784,40274,-34671l4539331,2870573r1485,l4578681,2870573r159288,l4775834,2870573r1485,c4778619,2870676,4781465,2870600,4784312,2871059v23229,2383,43161,28710,26271,59073l4672672,3168381r139032,191200c4827022,3385231,4807581,3414363,4784352,3416332v-2847,379,-5693,317,-6993,401xm5311360,3416733r-1486,l5272009,3416733r-159288,l5074856,3416733r-1486,l5067016,3416491v-22648,-1559,-29069,-14835,-38997,-29128l4885291,3191074v-8785,-13163,-8091,-26463,1630,-44000l5026703,2905537v9928,-17302,17625,-32784,40274,-34671l5073331,2870573r1485,l5112681,2870573r159288,l5309835,2870573r1485,c5312620,2870676,5315466,2870600,5318313,2871059v23229,2383,43161,28710,26271,59073l5206672,3168381r139033,191200c5361022,3385231,5341582,3414363,5318352,3416332v-2846,379,-5692,317,-6992,401xm5845356,3416733r-1485,l5806006,3416733r-159285,l5608854,3416733r-1486,l5601014,3416491v-22649,-1559,-29069,-14835,-38998,-29128l5419291,3191074v-8785,-13163,-8091,-26463,1630,-44000l5560700,2905537v9929,-17302,17626,-32784,40274,-34671l5607328,2870573r1485,l5646681,2870573r159286,l5843832,2870573r1485,c5846617,2870676,5849463,2870600,5852309,2871059v23229,2383,43160,28710,26271,59073l5740670,3168381r139031,191200c5895018,3385231,5875578,3414363,5852349,3416332v-2846,379,-5693,317,-6993,401xm6379354,3416733r-1485,l6340004,3416733r-159287,l6142850,3416733r-1485,l6135012,3416491v-22648,-1559,-29069,-14835,-38997,-29128l5953286,3191074v-8785,-13163,-8091,-26463,1630,-44000l6094698,2905537v9928,-17302,17626,-32784,40273,-34671l6141326,2870573r1485,l6180677,2870573r159288,l6377830,2870573r1485,c6380615,2870676,6383461,2870600,6386307,2871059v23228,2383,43162,28710,26270,59073l6274667,3168381r139031,191200c6429017,3385231,6409575,3414363,6386347,3416332v-2846,379,-5693,317,-6993,401xm6913353,3416733r-1485,l6874003,3416733r-159287,l6676851,3416733r-1486,l6669011,3416491v-22647,-1559,-29068,-14835,-38997,-29128l6487285,3191074v-8785,-13163,-8091,-26463,1630,-44000l6628698,2905537v9928,-17302,17626,-32784,40274,-34671l6675326,2870573r1485,l6714676,2870573r159287,l6911828,2870573r1486,c6914613,2870676,6917460,2870600,6920306,2871059v23229,2383,43161,28710,26272,59073l6808667,3168381r139031,191200c6963016,3385231,6943575,3414363,6920346,3416332v-2846,379,-5693,317,-6993,401xm7447350,3416733r-1485,l7408000,3416733r-159287,l7210848,3416733r-1486,l7203008,3416491v-22647,-1559,-29069,-14835,-38996,-29128l7021284,3191074v-8785,-13163,-8091,-26463,1630,-44000l7162695,2905537v9928,-17302,17626,-32784,40274,-34671l7209323,2870573r1485,l7248673,2870573r159287,l7445825,2870573r1486,c7448610,2870676,7451457,2870600,7454303,2871059v23229,2383,43161,28710,26272,59073l7342664,3168381r139031,191200c7497013,3385231,7477572,3414363,7454343,3416332v-2846,379,-5693,317,-6993,401xm505376,4116626r-1485,l466026,4116626r-159288,l268873,4116626r-1485,l261034,4116384v-22648,-1559,-29069,-14835,-38997,-29128l79309,3890967v-8785,-13163,-8091,-26463,1630,-44000l220721,3605430v9927,-17302,17625,-32784,40273,-34671l267348,3570466r1486,l306699,3570466r159287,l503851,3570466r1486,c506636,3570569,509483,3570493,512329,3570952v23229,2383,43161,28710,26272,59073l400690,3868274r139031,191200c555039,4085124,535598,4114256,512369,4116225v-2846,379,-5693,317,-6993,401xm1039375,4116626r-1485,l1000025,4116626r-159288,l802872,4116626r-1485,l795033,4116384v-22648,-1559,-29069,-14835,-38997,-29128l613308,3890967v-8785,-13163,-8091,-26463,1630,-44000l754720,3605430v9927,-17302,17625,-32784,40273,-34671l801347,3570466r1486,l840698,3570466r159287,l1037850,3570466r1486,c1040635,3570569,1043482,3570493,1046328,3570952v23229,2383,43161,28710,26272,59073l934689,3868274r139031,191200c1089038,4085124,1069597,4114256,1046368,4116225v-2846,379,-5693,317,-6993,401xm1573374,4116626r-1485,l1534024,4116626r-159288,l1336871,4116626r-1485,l1329032,4116384v-22648,-1559,-29069,-14835,-38997,-29128l1147307,3890967v-8785,-13163,-8091,-26463,1630,-44000l1288719,3605430v9927,-17302,17625,-32784,40273,-34671l1335346,3570466r1486,l1374697,3570466r159287,l1571849,3570466r1486,c1574634,3570569,1577481,3570493,1580327,3570952v23229,2383,43161,28710,26272,59073l1468688,3868274r139031,191200c1623037,4085124,1603596,4114256,1580367,4116225v-2846,379,-5693,317,-6993,401xm2107374,4116626r-1485,l2068024,4116626r-159288,l1870871,4116626r-1485,l1863032,4116384v-22648,-1559,-29069,-14835,-38997,-29128l1681307,3890967v-8785,-13163,-8091,-26463,1630,-44000l1822719,3605430v9927,-17302,17625,-32784,40273,-34671l1869346,3570466r1486,l1908697,3570466r159287,l2105849,3570466r1486,c2108634,3570569,2111481,3570493,2114327,3570952v23229,2383,43161,28710,26272,59073l2002688,3868274r139031,191200c2157037,4085124,2137596,4114256,2114367,4116225v-2846,379,-5693,317,-6993,401xm2641372,4116626r-1485,l2602022,4116626r-159288,l2404869,4116626r-1485,l2397030,4116384v-22648,-1559,-29069,-14835,-38997,-29128l2215305,3890967v-8785,-13163,-8091,-26463,1630,-44000l2356717,3605430v9927,-17302,17625,-32784,40273,-34671l2403344,3570466r1486,l2442695,3570466r159287,l2639847,3570466r1486,c2642632,3570569,2645479,3570493,2648325,3570952v23229,2383,43161,28710,26272,59073l2536686,3868274r139031,191200c2691035,4085124,2671594,4114256,2648365,4116225v-2846,379,-5693,317,-6993,401xm3175372,4116626r-1485,l3136022,4116626r-159288,l2938869,4116626r-1485,l2931030,4116384v-22648,-1559,-29069,-14835,-38997,-29128l2749305,3890967v-8785,-13163,-8091,-26463,1630,-44000l2890717,3605430v9927,-17302,17625,-32784,40273,-34671l2937344,3570466r1486,l2976695,3570466r159287,l3173847,3570466r1486,c3176632,3570569,3179479,3570493,3182325,3570952v23229,2383,43161,28710,26272,59073l3070686,3868274r139031,191200c3225035,4085124,3205594,4114256,3182365,4116225v-2846,379,-5693,317,-6993,401xm3709371,4116626r-1485,l3670021,4116626r-159288,l3472868,4116626r-1485,l3465029,4116384v-22648,-1559,-29069,-14835,-38997,-29128l3283304,3890967v-8785,-13163,-8091,-26463,1630,-44000l3424716,3605430v9927,-17302,17625,-32784,40273,-34671l3471343,3570466r1485,l3510693,3570466r159288,l3707846,3570466r1485,c3710631,3570569,3713478,3570493,3716324,3570952v23229,2383,43157,28710,26272,59073l3604684,3868274r139021,191200c3759026,4085124,3739593,4114256,3716364,4116225v-2847,379,-5693,317,-6993,401xm4243364,4116626r-1486,l4204013,4116626r-159290,l4006859,4116626r-1485,l3999020,4116384v-22647,-1559,-29068,-14835,-38997,-29128l3817299,3890967v-8785,-13163,-8092,-26463,1629,-44000l3958707,3605430v9929,-17302,17626,-32784,40273,-34671l4005334,3570466r1486,l4044684,3570466r159289,l4241839,3570466r1485,c4244625,3570569,4247470,3570493,4250317,3570952v23225,2383,43158,28710,26267,59073l4138673,3868274r139031,191200c4293024,4085124,4273583,4114256,4250356,4116225v-2846,379,-5692,317,-6992,401xm4777359,4116626r-1486,l4738008,4116626r-159288,l4540857,4116626r-1486,l4533016,4116384v-22646,-1559,-29068,-14835,-38997,-29128l4351292,3890967v-8785,-13163,-8091,-26463,1630,-44000l4492704,3605430v9927,-17302,17625,-32784,40273,-34671l4539331,3570466r1485,l4578681,3570466r159288,l4775834,3570466r1485,c4778619,3570569,4781465,3570493,4784312,3570952v23229,2383,43161,28710,26271,59073l4672671,3868274r139032,191200c4827021,4085124,4807581,4114256,4784351,4116225v-2846,379,-5692,317,-6992,401xm5311360,4116626r-1486,l5272009,4116626r-159288,l5074855,4116626r-1485,l5067016,4116384v-22648,-1559,-29069,-14835,-38997,-29128l4885291,3890967v-8785,-13163,-8091,-26463,1630,-44000l5026703,3605430v9928,-17302,17625,-32784,40274,-34671l5073330,3570466r1486,l5112681,3570466r159288,l5309835,3570466r1485,c5312620,3570569,5315466,3570493,5318312,3570952v23229,2383,43162,28710,26272,59073l5206672,3868274r139033,191200c5361022,4085124,5341582,4114256,5318352,4116225v-2846,379,-5692,317,-6992,401xm5845356,4116626r-1485,l5806006,4116626r-159285,l5608854,4116626r-1487,l5601014,4116384v-22649,-1559,-29069,-14835,-38998,-29128l5419291,3890967v-8785,-13163,-8091,-26463,1630,-44000l5560700,3605430v9928,-17302,17626,-32784,40274,-34671l5607328,3570466r1485,l5646681,3570466r159286,l5843831,3570466r1486,c5846616,3570569,5849463,3570493,5852309,3570952v23229,2383,43160,28710,26271,59073l5740670,3868274r139030,191200c5895018,4085124,5875578,4114256,5852349,4116225v-2847,379,-5693,317,-6993,401xm6379354,4116626r-1485,l6340004,4116626r-159287,l6142850,4116626r-1485,l6135011,4116384v-22647,-1559,-29069,-14835,-38997,-29128l5953286,3890967v-8785,-13163,-8092,-26463,1630,-44000l6094698,3605430v9928,-17302,17626,-32784,40273,-34671l6141326,3570466r1485,l6180677,3570466r159288,l6377829,3570466r1486,c6380614,3570569,6383461,3570493,6386307,3570952v23228,2383,43162,28710,26270,59073l6274667,3868274r139031,191200c6429017,4085124,6409575,4114256,6386347,4116225v-2846,379,-5693,317,-6993,401xm6913353,4116626r-1485,l6874003,4116626r-159287,l6676851,4116626r-1486,l6669011,4116384v-22648,-1559,-29069,-14835,-38997,-29128l6487285,3890967v-8785,-13163,-8091,-26463,1630,-44000l6628698,3605430v9928,-17302,17626,-32784,40273,-34671l6675326,3570466r1485,l6714676,3570466r159287,l6911828,3570466r1486,c6914613,3570569,6917460,3570493,6920306,3570952v23229,2383,43161,28710,26272,59073l6808667,3868274r139031,191200c6963015,4085124,6943575,4114256,6920346,4116225v-2846,379,-5693,317,-6993,401xm7447350,4116626r-1485,l7408000,4116626r-159287,l7210848,4116626r-1486,l7203008,4116384v-22647,-1559,-29069,-14835,-38997,-29128l7021284,3890967v-8785,-13163,-8091,-26463,1630,-44000l7162695,3605430v9928,-17302,17626,-32784,40273,-34671l7209323,3570466r1485,l7248673,3570466r159287,l7445825,3570466r1486,c7448610,3570569,7451457,3570493,7454303,3570952v23229,2383,43161,28710,26272,59073l7342664,3868274r139031,191200c7497013,4085124,7477572,4114256,7454343,4116225v-2846,379,-5693,317,-6993,401xm505376,4816517r-1485,l466026,4816517r-159288,l268873,4816517r-1485,l261034,4816275v-22648,-1559,-29069,-14835,-38997,-29128l79309,4590858v-8785,-13163,-8091,-26463,1630,-44000l220721,4305321v9927,-17302,17625,-32784,40273,-34671l267348,4270357r1486,l306699,4270357r159287,l503851,4270357r1486,c506636,4270460,509483,4270384,512329,4270843v23229,2383,43161,28710,26272,59073l400690,4568165r139031,191200c555039,4785015,535598,4814147,512369,4816116v-2846,379,-5693,317,-6993,401xm1039375,4816517r-1485,l1000025,4816517r-159288,l802872,4816517r-1485,l795033,4816275v-22648,-1559,-29069,-14835,-38997,-29128l613308,4590858v-8785,-13163,-8091,-26463,1630,-44000l754720,4305321v9927,-17302,17625,-32784,40273,-34671l801347,4270357r1486,l840698,4270357r159287,l1037850,4270357r1486,c1040635,4270460,1043482,4270384,1046328,4270843v23229,2383,43161,28710,26272,59073l934689,4568165r139031,191200c1089038,4785015,1069597,4814147,1046368,4816116v-2846,379,-5693,317,-6993,401xm1573374,4816517r-1485,l1534024,4816517r-159288,l1336871,4816517r-1485,l1329032,4816275v-22648,-1559,-29069,-14835,-38997,-29128l1147307,4590858v-8785,-13163,-8091,-26463,1630,-44000l1288719,4305321v9927,-17302,17625,-32784,40273,-34671l1335346,4270357r1486,l1374697,4270357r159287,l1571849,4270357r1486,c1574634,4270460,1577481,4270384,1580327,4270843v23229,2383,43161,28710,26272,59073l1468688,4568165r139031,191200c1623037,4785015,1603596,4814147,1580367,4816116v-2846,379,-5693,317,-6993,401xm2107374,4816517r-1485,l2068024,4816517r-159288,l1870871,4816517r-1485,l1863032,4816275v-22648,-1559,-29069,-14835,-38997,-29128l1681307,4590858v-8785,-13163,-8091,-26463,1630,-44000l1822719,4305321v9927,-17302,17625,-32784,40273,-34671l1869346,4270357r1486,l1908697,4270357r159287,l2105849,4270357r1486,c2108634,4270460,2111481,4270384,2114327,4270843v23229,2383,43161,28710,26272,59073l2002688,4568165r139031,191200c2157037,4785015,2137596,4814147,2114367,4816116v-2846,379,-5693,317,-6993,401xm2641372,4816517r-1485,l2602022,4816517r-159288,l2404869,4816517r-1485,l2397030,4816275v-22648,-1559,-29069,-14835,-38997,-29128l2215305,4590858v-8785,-13163,-8091,-26463,1630,-44000l2356717,4305321v9927,-17302,17625,-32784,40273,-34671l2403344,4270357r1486,l2442695,4270357r159287,l2639847,4270357r1486,c2642632,4270460,2645479,4270384,2648325,4270843v23229,2383,43161,28710,26272,59073l2536686,4568165r139031,191200c2691035,4785015,2671594,4814147,2648365,4816116v-2846,379,-5693,317,-6993,401xm3175372,4816517r-1485,l3136022,4816517r-159288,l2938869,4816517r-1485,l2931030,4816275v-22648,-1559,-29069,-14835,-38997,-29128l2749305,4590858v-8785,-13163,-8091,-26463,1630,-44000l2890717,4305321v9927,-17302,17625,-32784,40273,-34671l2937344,4270357r1486,l2976695,4270357r159287,l3173847,4270357r1486,c3176632,4270460,3179479,4270384,3182325,4270843v23229,2383,43161,28710,26272,59073l3070686,4568165r139031,191200c3225035,4785015,3205594,4814147,3182365,4816116v-2846,379,-5693,317,-6993,401xm3709371,4816517r-1485,l3670021,4816517r-159288,l3472868,4816517r-1485,l3465029,4816275v-22648,-1559,-29069,-14835,-38997,-29128l3283304,4590858v-8785,-13163,-8091,-26463,1630,-44000l3424716,4305321v9927,-17302,17625,-32784,40273,-34671l3471343,4270357r1485,l3510693,4270357r159288,l3707846,4270357r1485,c3710631,4270460,3713478,4270384,3716324,4270843v23229,2383,43157,28710,26272,59073l3604684,4568165r139021,191200c3759026,4785015,3739593,4814147,3716364,4816116v-2847,379,-5693,317,-6993,401xm4243364,4816517r-1486,l4204013,4816517r-159290,l4006859,4816517r-1485,l3999020,4816275v-22647,-1559,-29068,-14835,-38997,-29128l3817299,4590858v-8785,-13163,-8092,-26463,1629,-44000l3958707,4305321v9929,-17302,17626,-32784,40273,-34671l4005334,4270357r1486,l4044683,4270357r159290,l4241839,4270357r1485,c4244623,4270460,4247470,4270384,4250317,4270843v23225,2383,43158,28710,26267,59073l4138673,4568165r139031,191200c4293024,4785015,4273583,4814147,4250356,4816116v-2847,379,-5692,317,-6992,401xm4777358,4816517r-1485,l4738008,4816517r-159288,l4540857,4816517r-1486,l4533016,4816275v-22646,-1559,-29068,-14835,-38997,-29128l4351292,4590858v-8785,-13163,-8091,-26463,1630,-44000l4492704,4305321v9927,-17302,17625,-32784,40273,-34671l4539331,4270357r1485,l4578681,4270357r159288,l4775834,4270357r1485,c4778619,4270460,4781465,4270384,4784312,4270843v23229,2383,43160,28710,26271,59073l4672671,4568165r139032,191200c4827021,4785015,4807581,4814147,4784351,4816116v-2846,379,-5692,317,-6993,401xm5311360,4816517r-1486,l5272009,4816517r-159288,l5074855,4816517r-1485,l5067016,4816275v-22648,-1559,-29069,-14835,-38997,-29128l4885291,4590858v-8785,-13163,-8091,-26463,1630,-44000l5026703,4305321v9928,-17302,17625,-32784,40273,-34671l5073330,4270357r1486,l5112681,4270357r159288,l5309835,4270357r1485,c5312620,4270460,5315466,4270384,5318312,4270843v23229,2383,43162,28710,26272,59073l5206672,4568165r139033,191200c5361022,4785015,5341582,4814147,5318352,4816116v-2846,379,-5692,317,-6992,401xm5845356,4816517r-1485,l5806006,4816517r-159285,l5608853,4816517r-1486,l5601014,4816275v-22649,-1559,-29069,-14835,-38998,-29128l5419291,4590858v-8785,-13163,-8091,-26463,1630,-44000l5560700,4305321v9928,-17302,17626,-32784,40274,-34671l5607328,4270357r1485,l5646681,4270357r159286,l5843831,4270357r1485,c5846616,4270460,5849463,4270384,5852309,4270843v23229,2383,43160,28710,26271,59073l5740670,4568165r139030,191200c5895018,4785015,5875578,4814147,5852349,4816116v-2847,379,-5693,317,-6993,401xm6379354,4816517r-1485,l6340004,4816517r-159287,l6142850,4816517r-1485,l6135011,4816275v-22647,-1559,-29069,-14835,-38997,-29128l5953286,4590858v-8785,-13163,-8092,-26463,1630,-44000l6094698,4305321v9928,-17302,17626,-32784,40273,-34671l6141325,4270357r1486,l6180677,4270357r159288,l6377829,4270357r1486,c6380614,4270460,6383461,4270384,6386307,4270843v23228,2383,43161,28710,26270,59073l6274667,4568165r139031,191200c6429017,4785015,6409575,4814147,6386347,4816116v-2847,379,-5693,317,-6993,401xm6913353,4816517r-1485,l6874003,4816517r-159288,l6676851,4816517r-1486,l6669011,4816275v-22648,-1559,-29069,-14835,-38997,-29128l6487285,4590858v-8785,-13163,-8091,-26463,1630,-44000l6628698,4305321v9928,-17302,17626,-32784,40273,-34671l6675326,4270357r1485,l6714676,4270357r159287,l6911828,4270357r1485,c6914613,4270460,6917460,4270384,6920306,4270843v23229,2383,43161,28710,26272,59073l6808667,4568165r139031,191200c6963015,4785015,6943575,4814147,6920346,4816116v-2846,379,-5693,317,-6993,401xm7447350,4816517r-1485,l7408000,4816517r-159288,l7210848,4816517r-1486,l7203008,4816275v-22648,-1559,-29069,-14835,-38997,-29128l7021284,4590858v-8785,-13163,-8091,-26463,1630,-44000l7162695,4305321v9928,-17302,17626,-32784,40273,-34671l7209322,4270357r1486,l7248673,4270357r159287,l7445825,4270357r1485,c7448610,4270460,7451457,4270384,7454303,4270843v23229,2383,43161,28710,26272,59073l7342663,4568165r139032,191200c7497012,4785015,7477572,4814147,7454343,4816116v-2847,379,-5693,317,-6993,401xm505376,5516410r-1485,l466026,5516410r-159288,l268873,5516410r-1485,l261034,5516168v-22648,-1559,-29069,-14835,-38997,-29128l79309,5290751v-8785,-13163,-8091,-26463,1630,-44000l220721,5005214v9927,-17302,17625,-32784,40273,-34671l267348,4970250r1486,l306699,4970250r159287,l503851,4970250r1486,c506636,4970353,509483,4970277,512329,4970736v23229,2383,43161,28710,26272,59073l400690,5268058r139031,191200c555039,5484908,535598,5514040,512369,5516009v-2846,379,-5693,317,-6993,401xm1039375,5516410r-1485,l1000025,5516410r-159288,l802872,5516410r-1485,l795033,5516168v-22648,-1559,-29069,-14835,-38997,-29128l613308,5290751v-8785,-13163,-8091,-26463,1630,-44000l754720,5005214v9927,-17302,17625,-32784,40273,-34671l801347,4970250r1486,l840698,4970250r159287,l1037850,4970250r1486,c1040635,4970353,1043482,4970277,1046328,4970736v23229,2383,43161,28710,26272,59073l934689,5268058r139031,191200c1089038,5484908,1069597,5514040,1046368,5516009v-2846,379,-5693,317,-6993,401xm1573374,5516410r-1485,l1534024,5516410r-159288,l1336871,5516410r-1485,l1329032,5516168v-22648,-1559,-29069,-14835,-38997,-29128l1147307,5290751v-8785,-13163,-8091,-26463,1630,-44000l1288719,5005214v9927,-17302,17625,-32784,40273,-34671l1335346,4970250r1486,l1374697,4970250r159287,l1571849,4970250r1486,c1574634,4970353,1577481,4970277,1580327,4970736v23229,2383,43161,28710,26272,59073l1468688,5268058r139031,191200c1623037,5484908,1603596,5514040,1580367,5516009v-2846,379,-5693,317,-6993,401xm2107374,5516410r-1485,l2068024,5516410r-159288,l1870871,5516410r-1485,l1863032,5516168v-22648,-1559,-29069,-14835,-38997,-29128l1681307,5290751v-8785,-13163,-8091,-26463,1630,-44000l1822719,5005214v9927,-17302,17625,-32784,40273,-34671l1869346,4970250r1486,l1908697,4970250r159287,l2105849,4970250r1486,c2108634,4970353,2111481,4970277,2114327,4970736v23229,2383,43161,28710,26272,59073l2002688,5268058r139031,191200c2157037,5484908,2137596,5514040,2114367,5516009v-2846,379,-5693,317,-6993,401xm2641372,5516410r-1485,l2602022,5516410r-159288,l2404869,5516410r-1485,l2397030,5516168v-22648,-1559,-29069,-14835,-38997,-29128l2215305,5290751v-8785,-13163,-8091,-26463,1630,-44000l2356717,5005214v9927,-17302,17625,-32784,40273,-34671l2403344,4970250r1486,l2442695,4970250r159287,l2639847,4970250r1486,c2642632,4970353,2645479,4970277,2648325,4970736v23229,2383,43161,28710,26272,59073l2536686,5268058r139031,191200c2691035,5484908,2671594,5514040,2648365,5516009v-2846,379,-5693,317,-6993,401xm3175372,5516410r-1485,l3136022,5516410r-159288,l2938869,5516410r-1485,l2931030,5516168v-22648,-1559,-29069,-14835,-38997,-29128l2749305,5290751v-8785,-13163,-8091,-26463,1630,-44000l2890717,5005214v9927,-17302,17625,-32784,40273,-34671l2937344,4970250r1486,l2976695,4970250r159287,l3173847,4970250r1486,c3176632,4970353,3179479,4970277,3182325,4970736v23229,2383,43161,28710,26272,59073l3070686,5268058r139031,191200c3225035,5484908,3205594,5514040,3182365,5516009v-2846,379,-5693,317,-6993,401xm3709371,5516410r-1485,l3670021,5516410r-159288,l3472868,5516410r-1485,l3465029,5516168v-22648,-1559,-29069,-14835,-38997,-29128l3283304,5290751v-8785,-13163,-8091,-26463,1630,-44000l3424716,5005214v9927,-17302,17625,-32784,40273,-34671l3471343,4970250r1485,l3510693,4970250r159288,l3707846,4970250r1485,c3710631,4970353,3713478,4970277,3716324,4970736v23229,2383,43157,28710,26272,59073l3604684,5268058r139021,191200c3759026,5484908,3739593,5514040,3716364,5516009v-2847,379,-5693,317,-6993,401xm4243364,5516410r-1486,l4204013,5516410r-159290,l4006859,5516410r-1485,l3999020,5516168v-22647,-1559,-29068,-14835,-38997,-29128l3817299,5290751v-8785,-13163,-8092,-26463,1629,-44000l3958707,5005214v9929,-17302,17626,-32784,40273,-34671l4005334,4970250r1486,l4044683,4970250r159290,l4241839,4970250r1485,c4244623,4970353,4247470,4970277,4250317,4970736v23225,2383,43157,28710,26267,59073l4138673,5268058r139031,191200c4293024,5484908,4273583,5514040,4250356,5516009v-2847,379,-5692,317,-6992,401xm4777358,5516410r-1485,l4738008,5516410r-159288,l4540856,5516410r-1485,l4533016,5516168v-22648,-1559,-29068,-14835,-38997,-29128l4351292,5290751v-8785,-13163,-8091,-26463,1630,-44000l4492702,5005214v9929,-17302,17627,-32784,40274,-34671l4539331,4970250r1485,l4578681,4970250r159288,l4775834,4970250r1484,c4778619,4970353,4781465,4970277,4784312,4970736v23229,2383,43160,28710,26271,59073l4672671,5268058r139032,191200c4827021,5484908,4807580,5514040,4784351,5516009v-2846,379,-5692,317,-6993,401xm5311360,5516410r-1486,l5272009,5516410r-159288,l5074855,5516410r-1485,l5067016,5516168v-22648,-1559,-29069,-14835,-38997,-29128l4885291,5290751v-8785,-13163,-8092,-26463,1629,-44000l5026703,5005214v9927,-17302,17625,-32784,40273,-34671l5073330,4970250r1486,l5112681,4970250r159288,l5309835,4970250r1485,c5312620,4970353,5315466,4970277,5318312,4970736v23229,2383,43162,28710,26272,59073l5206672,5268058r139032,191200c5361022,5484908,5341582,5514040,5318352,5516009v-2847,379,-5692,317,-6992,401xm5845356,5516410r-1485,l5806006,5516410r-159285,l5608853,5516410r-1486,l5601014,5516168v-22649,-1559,-29070,-14835,-38998,-29128l5419291,5290751v-8785,-13163,-8091,-26463,1630,-44000l5560700,5005214v9928,-17302,17625,-32784,40274,-34671l5607328,4970250r1485,l5646681,4970250r159286,l5843831,4970250r1485,c5846616,4970353,5849463,4970277,5852309,4970736v23229,2383,43160,28710,26271,59073l5740670,5268058r139030,191200c5895018,5484908,5875578,5514040,5852349,5516009v-2847,379,-5693,317,-6993,401xm6379354,5516410r-1485,l6340004,5516410r-159288,l6142850,5516410r-1485,l6135011,5516168v-22647,-1559,-29069,-14835,-38997,-29128l5953285,5290751v-8784,-13163,-8091,-26463,1630,-44000l6094698,5005214v9928,-17302,17626,-32784,40273,-34671l6141325,4970250r1486,l6180677,4970250r159288,l6377829,4970250r1486,c6380614,4970353,6383460,4970277,6386307,4970736v23228,2383,43161,28710,26270,59073l6274667,5268058r139031,191200c6429017,5484908,6409575,5514040,6386346,5516009v-2846,379,-5692,317,-6992,401xm6913353,5516410r-1485,l6874003,5516410r-159288,l6676850,5516410r-1485,l6669011,5516168v-22648,-1559,-29069,-14835,-38997,-29128l6487285,5290751v-8785,-13163,-8091,-26463,1630,-44000l6628698,5005214v9928,-17302,17626,-32784,40273,-34671l6675325,4970250r1486,l6714676,4970250r159287,l6911828,4970250r1485,c6914613,4970353,6917460,4970277,6920306,4970736v23229,2383,43161,28710,26271,59073l6808666,5268058r139032,191200c6963015,5484908,6943575,5514040,6920346,5516009v-2846,379,-5693,317,-6993,401xm7447350,5516410r-1485,l7408000,5516410r-159288,l7210847,5516410r-1485,l7203008,5516168v-22648,-1559,-29069,-14835,-38997,-29128l7021284,5290751v-8785,-13163,-8091,-26463,1630,-44000l7162695,5005214v9928,-17302,17626,-32784,40273,-34671l7209322,4970250r1486,l7248673,4970250r159287,l7445825,4970250r1485,c7448610,4970353,7451457,4970277,7454303,4970736v23229,2383,43160,28710,26271,59073l7342663,5268058r139032,191200c7497012,5484908,7477572,5514040,7454343,5516009v-2847,379,-5693,317,-6993,401xm505376,6216301r-1485,l466026,6216301r-159288,l268873,6216301r-1485,l261034,6216059v-22648,-1559,-29069,-14835,-38997,-29128l79309,5990642v-8785,-13163,-8091,-26463,1630,-44000l220721,5705105v9927,-17302,17625,-32784,40273,-34671l267348,5670141r1486,l306699,5670141r159287,l503851,5670141r1486,c506636,5670244,509483,5670168,512329,5670627v23229,2383,43161,28710,26272,59073l400690,5967949r139031,191200c555039,6184799,535598,6213931,512369,6215900v-2846,379,-5693,317,-6993,401xm1039375,6216301r-1485,l1000025,6216301r-159288,l802872,6216301r-1485,l795033,6216059v-22648,-1559,-29069,-14835,-38997,-29128l613308,5990642v-8785,-13163,-8091,-26463,1630,-44000l754720,5705105v9927,-17302,17625,-32784,40273,-34671l801347,5670141r1486,l840698,5670141r159287,l1037850,5670141r1486,c1040635,5670244,1043482,5670168,1046328,5670627v23229,2383,43161,28710,26272,59073l934689,5967949r139031,191200c1089038,6184799,1069597,6213931,1046368,6215900v-2846,379,-5693,317,-6993,401xm1573374,6216301r-1485,l1534024,6216301r-159288,l1336871,6216301r-1485,l1329032,6216059v-22648,-1559,-29069,-14835,-38997,-29128l1147307,5990642v-8785,-13163,-8091,-26463,1630,-44000l1288719,5705105v9927,-17302,17625,-32784,40273,-34671l1335346,5670141r1486,l1374697,5670141r159287,l1571849,5670141r1486,c1574634,5670244,1577481,5670168,1580327,5670627v23229,2383,43161,28710,26272,59073l1468688,5967949r139031,191200c1623037,6184799,1603596,6213931,1580367,6215900v-2846,379,-5693,317,-6993,401xm2107374,6216301r-1485,l2068024,6216301r-159288,l1870871,6216301r-1485,l1863032,6216059v-22648,-1559,-29069,-14835,-38997,-29128l1681307,5990642v-8785,-13163,-8091,-26463,1630,-44000l1822719,5705105v9927,-17302,17625,-32784,40273,-34671l1869346,5670141r1486,l1908697,5670141r159287,l2105849,5670141r1486,c2108634,5670244,2111481,5670168,2114327,5670627v23229,2383,43161,28710,26272,59073l2002688,5967949r139031,191200c2157037,6184799,2137596,6213931,2114367,6215900v-2846,379,-5693,317,-6993,401xm2641372,6216301r-1485,l2602022,6216301r-159288,l2404869,6216301r-1485,l2397030,6216059v-22648,-1559,-29069,-14835,-38997,-29128l2215305,5990642v-8785,-13163,-8091,-26463,1630,-44000l2356717,5705105v9927,-17302,17625,-32784,40273,-34671l2403344,5670141r1486,l2442695,5670141r159287,l2639847,5670141r1486,c2642632,5670244,2645479,5670168,2648325,5670627v23229,2383,43161,28710,26272,59073l2536686,5967949r139031,191200c2691035,6184799,2671594,6213931,2648365,6215900v-2846,379,-5693,317,-6993,401xm3175372,6216301r-1485,l3136022,6216301r-159288,l2938869,6216301r-1485,l2931030,6216059v-22648,-1559,-29069,-14835,-38997,-29128l2749305,5990642v-8785,-13163,-8091,-26463,1630,-44000l2890717,5705105v9927,-17302,17625,-32784,40273,-34671l2937344,5670141r1486,l2976695,5670141r159287,l3173847,5670141r1486,c3176632,5670244,3179479,5670168,3182325,5670627v23229,2383,43161,28710,26272,59073l3070686,5967949r139031,191200c3225035,6184799,3205594,6213931,3182365,6215900v-2846,379,-5693,317,-6993,401xm3709371,6216301r-1485,l3670021,6216301r-159288,l3472868,6216301r-1485,l3465029,6216059v-22648,-1559,-29069,-14835,-38997,-29128l3283304,5990642v-8785,-13163,-8091,-26463,1630,-44000l3424716,5705105v9927,-17302,17625,-32784,40273,-34671l3471343,5670141r1485,l3510693,5670141r159288,l3707846,5670141r1485,c3710631,5670244,3713478,5670168,3716324,5670627v23229,2383,43157,28710,26272,59073l3604684,5967949r139021,191200c3759026,6184799,3739593,6213931,3716364,6215900v-2847,379,-5693,317,-6993,401xm4243363,6216301r-1485,l4204013,6216301r-159290,l4006859,6216301r-1486,l3999020,6216059v-22647,-1559,-29070,-14835,-38997,-29128l3817299,5990642v-8785,-13163,-8092,-26463,1629,-44000l3958707,5705105v9926,-17302,17626,-32784,40273,-34671l4005334,5670141r1486,l4044683,5670141r159290,l4241839,5670141r1485,c4244623,5670244,4247470,5670168,4250315,5670627v23227,2383,43159,28710,26269,59073l4138673,5967949r139031,191200c4293024,6184799,4273583,6213931,4250356,6215900v-2847,379,-5692,317,-6993,401xm4777358,6216301r-1486,l4738008,6216301r-159288,l4540856,6216301r-1485,l4533016,6216059v-22648,-1559,-29068,-14835,-38997,-29128l4351292,5990642v-8785,-13163,-8091,-26463,1629,-44000l4492702,5705105v9929,-17302,17627,-32784,40274,-34671l4539331,5670141r1485,l4578681,5670141r159288,l4775834,5670141r1484,c4778619,5670244,4781465,5670168,4784312,5670627v23229,2383,43160,28710,26271,59073l4672671,5967949r139032,191200c4827021,6184799,4807580,6213931,4784351,6215900v-2846,379,-5692,317,-6993,401xm5311360,6216301r-1486,l5272009,6216301r-159288,l5074855,6216301r-1485,l5067016,6216059v-22648,-1559,-29069,-14835,-38997,-29128l4885291,5990642v-8785,-13163,-8092,-26463,1629,-44000l5026702,5705105v9928,-17302,17626,-32784,40274,-34671l5073330,5670141r1486,l5112681,5670141r159288,l5309834,5670141r1486,c5312620,5670244,5315466,5670168,5318312,5670627v23229,2383,43161,28710,26272,59073l5206672,5967949r139032,191200c5361022,6184799,5341582,6213931,5318352,6215900v-2847,379,-5693,317,-6992,401xm5845356,6216301r-1485,l5806006,6216301r-159285,l5608853,6216301r-1486,l5601014,6216059v-22649,-1559,-29070,-14835,-38998,-29128l5419291,5990642v-8785,-13163,-8091,-26463,1630,-44000l5560700,5705105v9928,-17302,17625,-32784,40274,-34671l5607328,5670141r1485,l5646681,5670141r159286,l5843831,5670141r1485,c5846616,5670244,5849462,5670168,5852309,5670627v23229,2383,43160,28710,26271,59073l5740670,5967949r139030,191200c5895017,6184799,5875577,6213931,5852349,6215900v-2847,379,-5693,317,-6993,401xm6379354,6216301r-1485,l6340004,6216301r-159288,l6142850,6216301r-1485,l6135011,6216059v-22648,-1559,-29069,-14835,-38997,-29128l5953285,5990642v-8784,-13163,-8091,-26463,1630,-44000l6094698,5705105v9928,-17302,17626,-32784,40273,-34671l6141325,5670141r1485,l6180677,5670141r159288,l6377829,5670141r1486,c6380614,5670244,6383460,5670168,6386307,5670627v23228,2383,43161,28710,26270,59073l6274666,5967949r139032,191200c6429017,6184799,6409575,6213931,6386346,6215900v-2846,379,-5692,317,-6992,401xm6913353,6216301r-1485,l6874003,6216301r-159288,l6676850,6216301r-1485,l6669011,6216059v-22648,-1559,-29069,-14835,-38997,-29128l6487285,5990642v-8785,-13163,-8091,-26463,1630,-44000l6628698,5705105v9928,-17302,17626,-32784,40273,-34671l6675325,5670141r1486,l6714676,5670141r159287,l6911828,5670141r1485,c6914613,5670244,6917460,5670168,6920306,5670627v23229,2383,43160,28710,26271,59073l6808666,5967949r139031,191200c6963015,6184799,6943575,6213931,6920346,6215900v-2847,379,-5693,317,-6993,401xm7447350,6216301r-1486,l7407999,6216301r-159287,l7210847,6216301r-1485,l7203008,6216059v-22648,-1559,-29069,-14835,-38997,-29128l7021284,5990642v-8785,-13163,-8092,-26463,1630,-44000l7162695,5705105v9928,-17302,17625,-32784,40273,-34671l7209322,5670141r1486,l7248673,5670141r159287,l7445825,5670141r1485,c7448610,5670244,7451456,5670168,7454303,5670627v23229,2383,43160,28710,26271,59073l7342663,5967949r139031,191200c7497012,6184799,7477572,6213931,7454343,6215900v-2847,379,-5693,317,-6993,401xm505376,6916193r-1485,l466026,6916193r-159288,l268873,6916193r-1485,l261034,6915951v-22648,-1559,-29069,-14835,-38997,-29129l79309,6690534v-8785,-13163,-8091,-26463,1630,-44001l220721,6404997v9927,-17302,17625,-32784,40273,-34671l267348,6370033r1486,l306699,6370033r159287,l503851,6370033r1486,c506636,6370136,509483,6370060,512329,6370519v23229,2383,43161,28710,26272,59073l400690,6667840r139031,191201c555039,6884691,535598,6913823,512369,6915792v-2846,379,-5693,316,-6993,401xm1039375,6916193r-1485,l1000025,6916193r-159288,l802872,6916193r-1485,l795033,6915951v-22648,-1559,-29069,-14835,-38997,-29129l613308,6690534v-8785,-13163,-8091,-26463,1630,-44001l754720,6404997v9927,-17302,17625,-32784,40273,-34671l801347,6370033r1486,l840698,6370033r159287,l1037850,6370033r1486,c1040635,6370136,1043482,6370060,1046328,6370519v23229,2383,43161,28710,26272,59073l934689,6667840r139031,191201c1089038,6884691,1069597,6913823,1046368,6915792v-2846,378,-5693,316,-6993,401xm1573374,6916193r-1485,l1534024,6916193r-159288,l1336871,6916193r-1485,l1329032,6915951v-22648,-1559,-29069,-14835,-38997,-29129l1147307,6690534v-8785,-13163,-8091,-26463,1630,-44001l1288719,6404997v9927,-17302,17625,-32784,40273,-34671l1335346,6370033r1486,l1374697,6370033r159287,l1571849,6370033r1486,c1574634,6370136,1577481,6370060,1580327,6370519v23229,2383,43161,28710,26272,59073l1468688,6667840r139031,191201c1623037,6884691,1603596,6913823,1580367,6915792v-2846,378,-5693,316,-6993,401xm2107374,6916193r-1485,l2068024,6916193r-159288,l1870871,6916193r-1485,l1863032,6915951v-22648,-1559,-29069,-14835,-38997,-29129l1681307,6690534v-8785,-13163,-8091,-26463,1630,-44001l1822719,6404997v9927,-17302,17625,-32784,40273,-34671l1869346,6370033r1486,l1908697,6370033r159287,l2105849,6370033r1486,c2108634,6370136,2111481,6370060,2114327,6370519v23229,2383,43161,28710,26272,59073l2002688,6667840r139031,191201c2157037,6884691,2137596,6913823,2114367,6915792v-2846,378,-5693,316,-6993,401xm2641372,6916193r-1485,l2602022,6916193r-159288,l2404869,6916193r-1485,l2397030,6915951v-22648,-1559,-29069,-14835,-38997,-29129l2215305,6690534v-8785,-13163,-8091,-26463,1630,-44001l2356717,6404997v9927,-17302,17625,-32784,40273,-34671l2403344,6370033r1486,l2442695,6370033r159287,l2639847,6370033r1486,c2642632,6370136,2645479,6370060,2648325,6370519v23229,2383,43161,28710,26272,59073l2536686,6667840r139031,191201c2691035,6884691,2671594,6913823,2648365,6915792v-2846,378,-5693,316,-6993,401xm3175372,6916193r-1485,l3136022,6916193r-159288,l2938869,6916193r-1485,l2931030,6915951v-22648,-1559,-29069,-14835,-38997,-29129l2749305,6690534v-8785,-13163,-8091,-26463,1630,-44001l2890717,6404997v9927,-17302,17625,-32784,40273,-34671l2937344,6370033r1486,l2976695,6370033r159287,l3173847,6370033r1486,c3176632,6370136,3179479,6370060,3182325,6370519v23229,2383,43161,28710,26272,59073l3070686,6667840r139031,191201c3225035,6884691,3205594,6913823,3182365,6915792v-2846,378,-5693,316,-6993,401xm3709371,6916193r-1485,l3670021,6916193r-159288,l3472868,6916193r-1485,l3465029,6915951v-22648,-1559,-29069,-14835,-38997,-29129l3283304,6690534v-8785,-13163,-8091,-26463,1630,-44001l3424716,6404997v9927,-17302,17625,-32784,40273,-34671l3471343,6370033r1485,l3510693,6370033r159288,l3707846,6370033r1485,c3710631,6370136,3713478,6370060,3716324,6370519v23229,2383,43157,28710,26272,59073l3604684,6667840r139021,191201c3759026,6884691,3739593,6913823,3716364,6915792v-2847,378,-5693,316,-6993,401xm4243363,6916193r-1485,l4204013,6916193r-159290,l4006859,6916193r-1486,l3999020,6915951v-22648,-1559,-29070,-14835,-38997,-29129l3817299,6690534v-8785,-13163,-8092,-26463,1629,-44001l3958707,6404997v9926,-17302,17626,-32784,40273,-34671l4005334,6370033r1486,l4044683,6370033r159290,l4241839,6370033r1485,c4244623,6370136,4247470,6370060,4250315,6370519v23227,2383,43158,28710,26268,59073l4138673,6667840r139031,191201c4293023,6884691,4273583,6913823,4250356,6915792v-2847,378,-5692,316,-6993,401xm4777358,6916193r-1486,l4738007,6916193r-159287,l4540856,6916193r-1485,l4533015,6915951v-22647,-1559,-29067,-14835,-38996,-29129l4351292,6690534v-8785,-13163,-8092,-26463,1629,-44001l4492702,6404997v9928,-17302,17627,-32784,40274,-34671l4539331,6370033r1485,l4578681,6370033r159287,l4775833,6370033r1485,c4778618,6370136,4781465,6370060,4784311,6370519v23229,2383,43161,28710,26272,59073l4672671,6667840r139032,191201c4827021,6884691,4807580,6913823,4784351,6915792v-2846,378,-5693,316,-6993,401xm5311359,6916193r-1485,l5272008,6916193r-159287,l5074855,6916193r-1485,l5067016,6915951v-22648,-1559,-29069,-14835,-38997,-29129l4885290,6690534v-8784,-13163,-8091,-26463,1630,-44001l5026702,6404997v9928,-17302,17626,-32784,40274,-34671l5073330,6370033r1485,l5112681,6370033r159288,l5309834,6370033r1486,c5312619,6370136,5315466,6370060,5318312,6370519v23229,2383,43161,28710,26272,59073l5206672,6667840r139032,191201c5361022,6884691,5341582,6913823,5318352,6915792v-2847,378,-5693,316,-6993,401xm5845356,6916193r-1486,l5806006,6916193r-159285,l5608853,6916193r-1486,l5601014,6915951v-22649,-1559,-29070,-14835,-38998,-29129l5419291,6690534v-8785,-13163,-8092,-26463,1630,-44001l5560700,6404997v9927,-17302,17625,-32784,40273,-34671l5607328,6370033r1485,l5646681,6370033r159285,l5843831,6370033r1485,c5846616,6370136,5849462,6370060,5852309,6370519v23229,2383,43160,28710,26271,59073l5740670,6667840r139030,191201c5895017,6884691,5875577,6913823,5852349,6915792v-2847,378,-5693,316,-6993,401xm6379354,6916193r-1485,l6340004,6916193r-159288,l6142850,6916193r-1486,l6135011,6915951v-22648,-1559,-29069,-14835,-38997,-29129l5953285,6690534v-8785,-13163,-8091,-26463,1630,-44001l6094698,6404997v9928,-17302,17626,-32784,40273,-34671l6141325,6370033r1485,l6180676,6370033r159289,l6377829,6370033r1485,c6380614,6370136,6383460,6370060,6386307,6370519v23227,2383,43161,28710,26270,59073l6274666,6667840r139031,191201c6429016,6884691,6409574,6913823,6386346,6915792v-2846,378,-5692,316,-6992,401xm6913353,6916193r-1486,l6874002,6916193r-159287,l6676850,6916193r-1485,l6669011,6915951v-22648,-1559,-29069,-14835,-38997,-29129l6487285,6690534v-8785,-13163,-8092,-26463,1630,-44001l6628698,6404997v9928,-17302,17626,-32784,40273,-34671l6675325,6370033r1486,l6714676,6370033r159287,l6911828,6370033r1485,c6914613,6370136,6917459,6370060,6920306,6370519v23229,2383,43160,28710,26271,59073l6808666,6667840r139031,191201c6963015,6884691,6943575,6913823,6920346,6915792v-2847,378,-5693,316,-6993,401xm7447350,6916193r-1486,l7407999,6916193r-159287,l7210847,6916193r-1485,l7203008,6915951v-22648,-1559,-29069,-14835,-38997,-29129l7021284,6690534v-8785,-13163,-8092,-26463,1630,-44001l7162695,6404997v9928,-17302,17625,-32784,40273,-34671l7209322,6370033r1486,l7248672,6370033r159288,l7445825,6370033r1485,c7448610,6370136,7451456,6370060,7454303,6370519v23229,2383,43160,28710,26271,59073l7342663,6667840r139031,191201c7497012,6884691,7477572,6913823,7454342,6915792v-2846,378,-5692,316,-6992,401xm7514178,6961638v-316,-439,42769,109,45469,-374c7560038,6929374,7559639,6931490,7559763,6915919v230,268,276,17501,204,45681l7514178,6961638xm7514178,7091999v-316,-439,42769,109,45469,-374c7560038,7059735,7559639,7061851,7559763,7046280v230,268,276,17501,204,45681l7514178,7091999xe" fillcolor="#cce1dd" stroked="f">
              <v:path arrowok="t" o:connecttype="custom" o:connectlocs="3779522,0;7559043,2993709;3779522,5987418;0,2993709;417,68352;417,68341;417,68352;171,63437;81,54381;36,49854;56,57;81131,0;69459,263;42879,255;15297,259;622,559;417,68352;505312,521041;503827,521041;465967,521041;306699,521041;268839,521041;267354,521041;261001,520837;222009,496245;79299,330529;80929,293381;220693,89464;260961,60193;267314,59946;268800,59946;306660,59946;465927,59946;503787,59946;505273,59946;512264,60356;538533,110228;400639,311370;539653,472791;512304,520703;505312,521041;1039244,521041;1037759,521041;999899,521041;840631,521041;802771,521041;801286,521041;794933,520837;755940,496245;613231,330529;614860,293381;754625,89464;794893,60193;801246,59946;802732,59946;840592,59946;999859,59946;1037719,59946;1039205,59946;1046196,60356;1072465,110228;934571,311370;1073584,472791;1046236,520703;1039244,521041;1573175,521041;1571690,521041;1533830,521041;1374562,521041;1336702,521041;1335217,521041;1328864,520837;1289872,496245;1147162,330529;1148792,293381;1288556,89464;1328824,60193;1335177,59946;1336663,59946;1374523,59946;1533790,59946;1571650,59946;1573136,59946;1580127,60356;1606396,110228;1468502,311370;1607516,472791;1580167,520703;1573175,521041;2107108,521041;2105623,521041;2067763,521041;1908495,521041;1870635,521041;1869150,521041;1862797,520837;1823805,496245;1681095,330529;1682724,293381;1822489,89464;1862757,60193;1869110,59946;1870596,59946;1908456,59946;2067723,59946;2105583,59946;2107069,59946;2114060,60356;2140329,110228;2002435,311370;2141448,472791;2114100,520703;2107108,521041;2641038,521041;2639554,521041;2601693,521041;2442425,521041;2404565,521041;2403080,521041;2396727,520837;2357735,496245;2215025,330529;2216655,293381;2356419,89464;2396687,60193;2403040,59946;2404526,59946;2442386,59946;2601653,59946;2639514,59946;2640999,59946;2647990,60356;2674259,110228;2536366,311370;2675379,472791;2648030,520703;2641038,521041;3174971,521041;3173486,521041;3135626,521041;2976358,521041;2938498,521041;2937013,521041;2930660,520837;2891668,496245;2748958,330529;2750587,293381;2890352,89464;2930620,60193;2936973,59946;2938459,59946;2976319,59946;3135586,59946;3173446,59946;3174932,59946;3181923,60356;3208192,110228;3070298,311370;3209312,472791;3181963,520703;3174971,521041;3708902,521041;3707418,521041;3669557,521041;3510290,521041;3472429,521041;3470944,521041;3464591,520837;3425599,496245;3282889,330529;3284519,293381;3424283,89464;3464551,60193;3470904,59946;3472389,59946;3510250,59946;3669517,59946;3707378,59946;3708862,59946;3715855,60356;3742123,110228;3604229,311370;3743233,472791;3715895,520703;3708902,521041;4242828,521041;4241344,521041;4203483,521041;4044213,521041;4006354,521041;4004868,521041;3998516,520837;3959523,496245;3816817,330529;3818446,293381;3958209,89464;3998476,60193;4004829,59946;4006314,59946;4044173,59946;4203443,59946;4241303,59946;4242788,59946;4249780,60356;4276044,110228;4138151,311370;4277165,472791;4249819,520703;4242828,521041;4776756,521041;4775270,521041;4737410,521041;4578143,521041;4540283,521041;4538799,521041;4532444,520837;4493451,496245;4350742,330529;4352372,293381;4492136,89464;4532405,60193;4538759,59946;4540242,59946;4578104,59946;4737370,59946;4775231,59946;4776717,59946;4783709,60356;4809976,110228;4672082,311370;4811096,472791;4783748,520703;4776756,521041;5310689,521041;5309204,521041;5271343,521041;5112076,521041;5074215,521041;5072730,521041;5066377,520837;5027385,496245;4884675,330529;4886305,293381;5026069,89464;5066337,60193;5072690,59946;5074175,59946;5112036,59946;5271304,59946;5309164,59946;5310649,59946;5317641,60356;5343910,110228;5206015,311370;5345030,472791;5317681,520703;5310689,521041;5844619,521041;5843133,521041;5805274,521041;5646008,521041;5608145,521041;5606660,521041;5600306,520837;5561314,496245;5418607,330529;5420237,293381;5559999,89464;5600267,60193;5606621,59946;5608105,59946;5645968,59946;5805234,59946;5843094,59946;5844579,59946;5851571,60356;5877838,110228;5739945,311370;5878958,472791;5851611,520703;5844619,521041;6378549,521041;6377063,521041;6339204,521041;6179936,521041;6142075,521041;6140589,521041;6134237,520837;6095245,496245;5952534,330529;5954164,293381;6093929,89464;6134197,60193;6140550,59946;6142035,59946;6179896,59946;6339164,59946;6377024,59946;6378509,59946;6385500,60356;6411768,110228;6273874,311370;6412888,472791;6385540,520703;6378549,521041;6912481,521041;6910995,521041;6873135,521041;6713868,521041;6676008,521041;6674523,521041;6668170,520837;6629177,496245;6486466,330529;6488095,293381;6627862,89464;6668130,60193;6674483,59946;6675968,59946;6713828,59946;6873096,59946;6910956,59946;6912441,59946;6919433,60356;6945700,110228;6807807,311370;6946820,472791;6919473,520703;6912481,521041;7446410,521041;7444924,521041;7407064,521041;7247797,521041;7209937,521041;7208452,521041;7202099,520837;7163107,496245;7020398,330529;7022028,293381;7161791,89464;7202059,60193;7208412,59946;7209898,59946;7247757,59946;7407025,59946;7444885,59946;7446370,59946;7453362,60356;7479630,110228;7341736,311370;7480750,472791;7453401,520703;7446410,521041;505312,1111925;503827,1111925;465967,1111925;306699,1111925;268839,1111925;267354,1111925;261001,1111721;222009,1087129;79299,921412;80929,884265;220693,680348;260961,651077;267314,650830;268800,650830;306660,650830;465927,650830;503787,650830;505273,650830;512264,651240;538533,701111;400639,902254;539653,1063674;512304,1111586;505312,1111925;1039244,1111925;1037759,1111925;999899,1111925;840631,1111925;802771,1111925;801286,1111925;794933,1111721;755940,1087129;613231,921412;614860,884265;754625,680348;794893,651077;801246,650830;802732,650830;840592,650830;999859,650830;1037719,650830;1039205,650830;1046196,651240;1072465,701111;934571,902254;1073584,1063674;1046236,1111586;1039244,1111925;1573175,1111925;1571690,1111925;1533830,1111925;1374562,1111925;1336702,1111925;1335217,1111925;1328864,1111721;1289872,1087129;1147162,921412;1148792,884265;1288556,680348;1328824,651077;1335177,650830;1336663,650830;1374523,650830;1533790,650830;1571650,650830;1573136,650830;1580127,651240;1606396,701111;1468502,902254;1607516,1063674;1580167,1111586;1573175,1111925;2107108,1111925;2105623,1111925;2067763,1111925;1908495,1111925;1870635,1111925;1869150,1111925;1862797,1111721;1823805,1087129;1681095,921412;1682724,884265;1822489,680348;1862757,651077;1869110,650830;1870596,650830;1908456,650830;2067723,650830;2105583,650830;2107069,650830;2114060,651240;2140329,701111;2002435,902254;2141448,1063674;2114100,1111586;2107108,1111925;2641038,1111925;2639554,1111925;2601693,1111925;2442425,1111925;2404565,1111925;2403080,1111925;2396727,1111721;2357735,1087129;2215025,921412;2216655,884265;2356419,680348;2396687,651077;2403040,650830;2404526,650830;2442386,650830;2601653,650830;2639514,650830;2640999,650830;2647990,651240;2674259,701111;2536366,902254;2675379,1063674;2648030,1111586;2641038,1111925;3174971,1111925;3173486,1111925;3135626,1111925;2976358,1111925;2938498,1111925;2937013,1111925;2930660,1111721;2891668,1087129;2748958,921412;2750587,884265;2890352,680348;2930620,651077;2936973,650830;2938459,650830;2976319,650830;3135586,650830;3173446,650830;3174932,650830;3181923,651240;3208192,701111;3070298,902254;3209312,1063674;3181963,1111586;3174971,1111925;3708902,1111925;3707418,1111925;3669557,1111925;3510290,1111925;3472429,1111925;3470944,1111925;3464591,1111721;3425599,1087129;3282889,921412;3284519,884265;3424283,680348;3464551,651077;3470904,650830;3472389,650830;3510250,650830;3669517,650830;3707378,650830;3708862,650830;3715855,651240;3742123,701111;3604229,902254;3743233,1063674;3715895,1111586;3708902,1111925;4242828,1111925;4241344,1111925;4203482,1111925;4044212,1111925;4006354,1111925;4004868,1111925;3998516,1111721;3959523,1087129;3816817,921412;3818446,884265;3958209,680348;3998476,651077;4004829,650830;4006314,650830;4044173,650830;4203443,650830;4241303,650830;4242788,650830;4249780,651240;4276044,701111;4138151,902254;4277165,1063674;4249819,1111586;4242828,1111925;4776756,1111925;4775270,1111925;4737409,1111925;4578143,1111925;4540283,1111925;4538799,1111925;4532443,1111721;4493451,1087129;4350742,921412;4352372,884265;4492136,680348;4532405,651077;4538758,650830;4540242,650830;4578103,650830;4737370,650830;4775231,650830;4776717,650830;4783708,651240;4809976,701111;4672082,902254;4811096,1063674;4783748,1111586;4776756,1111925;5310689,1111925;5309203,1111925;5271343,1111925;5112075,1111925;5074215,1111925;5072729,1111925;5066377,1111721;5027385,1087129;4884674,921412;4886304,884265;5026069,680348;5066337,651077;5072690,650830;5074175,650830;5112036,650830;5271304,650830;5309164,650830;5310649,650830;5317641,651240;5343910,701111;5206015,902254;5345030,1063674;5317681,1111586;5310689,1111925;5844619,1111925;5843133,1111925;5805274,1111925;5646008,1111925;5608145,1111925;5606660,1111925;5600306,1111721;5561314,1087129;5418607,921412;5420237,884265;5559999,680348;5600267,651077;5606621,650830;5608105,650830;5645968,650830;5805234,650830;5843094,650830;5844579,650830;5851571,651240;5877838,701111;5739945,902254;5878958,1063674;5851611,1111586;5844619,1111925;6378549,1111925;6377063,1111925;6339204,1111925;6179936,1111925;6142075,1111925;6140589,1111925;6134237,1111721;6095245,1087129;5952534,921412;5954164,884265;6093929,680348;6134197,651077;6140550,650830;6142035,650830;6179896,650830;6339164,650830;6377024,650830;6378509,650830;6385500,651240;6411768,701111;6273874,902254;6412888,1063674;6385540,1111586;6378549,1111925;6912481,1111925;6910995,1111925;6873135,1111925;6713868,1111925;6676008,1111925;6674523,1111925;6668170,1111721;6629177,1087129;6486466,921412;6488095,884265;6627862,680348;6668130,651077;6674483,650830;6675968,650830;6713828,650830;6873096,650830;6910955,650830;6912441,650830;6919433,651240;6945700,701111;6807807,902254;6946820,1063674;6919472,1111586;6912481,1111925;7446410,1111925;7444924,1111925;7407064,1111925;7247797,1111925;7209937,1111925;7208452,1111925;7202099,1111721;7163107,1087129;7020397,921412;7022027,884265;7161791,680348;7202059,651077;7208412,650830;7209897,650830;7247757,650830;7407025,650830;7444884,650830;7446370,650830;7453362,651240;7479630,701111;7341736,902254;7480750,1063674;7453401,1111586;7446410,1111925;505312,1702809;503827,1702809;465967,1702809;306699,1702809;268839,1702809;267354,1702809;261001,1702604;222009,1678012;79299,1512296;80929,1475148;220693,1271232;260961,1241961;267314,1241713;268800,1241713;306660,1241713;465927,1241713;503787,1241713;505273,1241713;512264,1242123;538533,1291995;400639,1493137;539653,1654558;512304,1702470;505312,1702809;1039244,1702809;1037759,1702809;999899,1702809;840631,1702809;802771,1702809;801286,1702809;794933,1702604;755940,1678012;613231,1512296;614860,1475148;754625,1271232;794893,1241961;801246,1241713;802732,1241713;840592,1241713;999859,1241713;1037719,1241713;1039205,1241713;1046196,1242123;1072465,1291995;934571,1493137;1073584,1654558;1046236,1702470;1039244,1702809;1573175,1702809;1571690,1702809;1533830,1702809;1374562,1702809;1336702,1702809;1335217,1702809;1328864,1702604;1289872,1678012;1147162,1512296;1148792,1475148;1288556,1271232;1328824,1241961;1335177,1241713;1336663,1241713;1374523,1241713;1533790,1241713;1571650,1241713;1573136,1241713;1580127,1242123;1606396,1291995;1468502,1493137;1607516,1654558;1580167,1702470;1573175,1702809;2107108,1702809;2105623,1702809;2067763,1702809;1908495,1702809;1870635,1702809;1869150,1702809;1862797,1702604;1823805,1678012;1681095,1512296;1682724,1475148;1822489,1271232;1862757,1241961;1869110,1241713;1870596,1241713;1908456,1241713;2067723,1241713;2105583,1241713;2107069,1241713;2114060,1242123;2140329,1291995;2002435,1493137;2141448,1654558;2114100,1702470;2107108,1702809;2641038,1702809;2639554,1702809;2601693,1702809;2442425,1702809;2404565,1702809;2403080,1702809;2396727,1702604;2357735,1678012;2215025,1512296;2216655,1475148;2356419,1271232;2396687,1241961;2403040,1241713;2404526,1241713;2442386,1241713;2601653,1241713;2639514,1241713;2640999,1241713;2647990,1242123;2674259,1291995;2536366,1493137;2675379,1654558;2648030,1702470;2641038,1702809;3174971,1702809;3173486,1702809;3135626,1702809;2976358,1702809;2938498,1702809;2937013,1702809;2930660,1702604;2891668,1678012;2748958,1512296;2750587,1475148;2890352,1271232;2930620,1241961;2936973,1241713;2938459,1241713;2976319,1241713;3135586,1241713;3173446,1241713;3174932,1241713;3181923,1242123;3208192,1291995;3070298,1493137;3209312,1654558;3181963,1702470;3174971,1702809;3708902,1702809;3707418,1702809;3669557,1702809;3510290,1702809;3472429,1702809;3470944,1702809;3464591,1702604;3425599,1678012;3282889,1512296;3284519,1475148;3424283,1271232;3464551,1241961;3470904,1241713;3472389,1241713;3510250,1241713;3669517,1241713;3707378,1241713;3708862,1241713;3715855,1242123;3742123,1291995;3604229,1493137;3743232,1654558;3715895,1702470;3708902,1702809;4242828,1702809;4241344,1702809;4203482,1702809;4044212,1702809;4006354,1702809;4004868,1702809;3998516,1702604;3959523,1678012;3816817,1512296;3818446,1475148;3958209,1271232;3998476,1241961;4004828,1241713;4006314,1241713;4044173,1241713;4203443,1241713;4241303,1241713;4242788,1241713;4249780,1242123;4276044,1291995;4138151,1493137;4277164,1654558;4249819,1702470;4242828,1702809;4776756,1702809;4775270,1702809;4737409,1702809;4578143,1702809;4540283,1702809;4538799,1702809;4532443,1702604;4493451,1678012;4350742,1512296;4352372,1475148;4492136,1271232;4532405,1241961;4538758,1241713;4540242,1241713;4578103,1241713;4737370,1241713;4775231,1241713;4776716,1241713;4783708,1242123;4809975,1291995;4672082,1493137;4811096,1654558;4783748,1702470;4776756,1702809;5310689,1702809;5309203,1702809;5271343,1702809;5112075,1702809;5074215,1702809;5072729,1702809;5066376,1702604;5027385,1678012;4884674,1512296;4886304,1475148;5026068,1271232;5066337,1241961;5072690,1241713;5074175,1241713;5112035,1241713;5271304,1241713;5309164,1241713;5310649,1241713;5317641,1242123;5343910,1291995;5206015,1493137;5345030,1654558;5317681,1702470;5310689,1702809;5844619,1702809;5843133,1702809;5805274,1702809;5646008,1702809;5608145,1702809;5606660,1702809;5600306,1702604;5561314,1678012;5418606,1512296;5420236,1475148;5559999,1271232;5600267,1241961;5606620,1241713;5608105,1241713;5645968,1241713;5805234,1241713;5843094,1241713;5844579,1241713;5851570,1242123;5877838,1291995;5739945,1493137;5878958,1654558;5851610,1702470;5844619,1702809;6378549,1702809;6377063,1702809;6339204,1702809;6179936,1702809;6142075,1702809;6140589,1702809;6134237,1702604;6095245,1678012;5952534,1512296;5954164,1475148;6093929,1271232;6134197,1241961;6140550,1241713;6142035,1241713;6179896,1241713;6339164,1241713;6377024,1241713;6378509,1241713;6385500,1242123;6411768,1291995;6273874,1493137;6412888,1654558;6385540,1702470;6378549,1702809;6912480,1702809;6910995,1702809;6873135,1702809;6713868,1702809;6676008,1702809;6674522,1702809;6668170,1702604;6629177,1678012;6486466,1512296;6488095,1475148;6627861,1271232;6668130,1241961;6674483,1241713;6675968,1241713;6713828,1241713;6873096,1241713;6910955,1241713;6912441,1241713;6919432,1242123;6945700,1291995;6807807,1493137;6946820,1654558;6919472,1702470;6912480,1702809;7446409,1702809;7444924,1702809;7407064,1702809;7247797,1702809;7209937,1702809;7208452,1702809;7202098,1702604;7163107,1678012;7020397,1512296;7022027,1475148;7161790,1271232;7202059,1241961;7208412,1241713;7209897,1241713;7247757,1241713;7407024,1241713;7444884,1241713;7446370,1241713;7453361,1242123;7479630,1291995;7341736,1493137;7480750,1654558;7453401,1702470;7446409,1702809;505312,2293693;503827,2293693;465967,2293693;306699,2293693;268839,2293693;267354,2293693;261001,2293489;222009,2268897;79299,2103180;80929,2066034;220693,1862116;260961,1832845;267314,1832598;268800,1832598;306660,1832598;465927,1832598;503787,1832598;505273,1832598;512264,1833008;538533,1882879;400639,2084022;539653,2245442;512304,2293354;505312,2293693;1039244,2293693;1037759,2293693;999899,2293693;840631,2293693;802771,2293693;801286,2293693;794933,2293489;755940,2268897;613231,2103180;614860,2066034;754625,1862116;794893,1832845;801246,1832598;802732,1832598;840592,1832598;999859,1832598;1037719,1832598;1039205,1832598;1046196,1833008;1072465,1882879;934571,2084022;1073584,2245442;1046236,2293354;1039244,2293693;1573175,2293693;1571690,2293693;1533830,2293693;1374562,2293693;1336702,2293693;1335217,2293693;1328864,2293489;1289872,2268897;1147162,2103180;1148792,2066034;1288556,1862116;1328824,1832845;1335177,1832598;1336663,1832598;1374523,1832598;1533790,1832598;1571650,1832598;1573136,1832598;1580127,1833008;1606396,1882879;1468502,2084022;1607516,2245442;1580167,2293354;1573175,2293693;2107108,2293693;2105623,2293693;2067763,2293693;1908495,2293693;1870635,2293693;1869150,2293693;1862797,2293489;1823805,2268897;1681095,2103180;1682724,2066034;1822489,1862116;1862757,1832845;1869110,1832598;1870596,1832598;1908456,1832598;2067723,1832598;2105583,1832598;2107069,1832598;2114060,1833008;2140329,1882879;2002435,2084022;2141448,2245442;2114100,2293354;2107108,2293693;2641038,2293693;2639554,2293693;2601693,2293693;2442425,2293693;2404565,2293693;2403080,2293693;2396727,2293489;2357735,2268897;2215025,2103180;2216655,2066034;2356419,1862116;2396687,1832845;2403040,1832598;2404526,1832598;2442386,1832598;2601653,1832598;2639514,1832598;2640999,1832598;2647990,1833008;2674259,1882879;2536366,2084022;2675379,2245442;2648030,2293354;2641038,2293693;3174971,2293693;3173486,2293693;3135626,2293693;2976358,2293693;2938498,2293693;2937013,2293693;2930660,2293489;2891668,2268897;2748958,2103180;2750587,2066034;2890352,1862116;2930620,1832845;2936973,1832598;2938459,1832598;2976319,1832598;3135586,1832598;3173446,1832598;3174932,1832598;3181923,1833008;3208192,1882879;3070298,2084022;3209312,2245442;3181963,2293354;3174971,2293693;3708902,2293693;3707418,2293693;3669557,2293693;3510290,2293693;3472429,2293693;3470944,2293693;3464591,2293489;3425599,2268897;3282889,2103180;3284519,2066034;3424283,1862116;3464551,1832845;3470904,1832598;3472389,1832598;3510250,1832598;3669517,1832598;3707378,1832598;3708862,1832598;3715855,1833008;3742123,1882879;3604229,2084022;3743232,2245442;3715895,2293354;3708902,2293693;4242828,2293693;4241342,2293693;4203482,2293693;4044212,2293693;4006354,2293693;4004868,2293693;3998516,2293489;3959523,2268897;3816817,2103180;3818446,2066034;3958209,1862116;3998476,1832845;4004828,1832598;4006314,1832598;4044173,1832598;4203443,1832598;4241303,1832598;4242788,1832598;4249780,1833008;4276044,1882879;4138150,2084022;4277164,2245442;4249819,2293354;4242828,2293693;4776756,2293693;4775270,2293693;4737409,2293693;4578142,2293693;4540283,2293693;4538799,2293693;4532443,2293489;4493451,2268897;4350742,2103180;4352372,2066034;4492136,1862116;4532405,1832845;4538758,1832598;4540242,1832598;4578103,1832598;4737370,1832598;4775231,1832598;4776716,1832598;4783708,1833008;4809975,1882879;4672082,2084022;4811096,2245442;4783748,2293354;4776756,2293693;5310689,2293693;5309203,2293693;5271343,2293693;5112075,2293693;5074215,2293693;5072729,2293693;5066376,2293489;5027384,2268897;4884674,2103180;4886304,2066034;5026068,1862116;5066337,1832845;5072690,1832598;5074175,1832598;5112035,1832598;5271303,1832598;5309164,1832598;5310649,1832598;5317641,1833008;5343909,1882879;5206015,2084022;5345030,2245442;5317681,2293354;5310689,2293693;5844619,2293693;5843133,2293693;5805274,2293693;5646008,2293693;5608145,2293693;5606660,2293693;5600306,2293489;5561313,2268897;5418606,2103180;5420236,2066034;5559999,1862116;5600266,1832845;5606620,1832598;5608105,1832598;5645968,1832598;5805234,1832598;5843094,1832598;5844579,1832598;5851570,1833008;5877837,1882879;5739945,2084022;5878958,2245442;5851610,2293354;5844619,2293693;6378549,2293693;6377063,2293693;6339203,2293693;6179936,2293693;6142074,2293693;6140589,2293693;6134237,2293489;6095245,2268897;5952534,2103180;5954164,2066034;6093928,1862116;6134197,1832845;6140550,1832598;6142035,1832598;6179896,1832598;6339164,1832598;6377024,1832598;6378509,1832598;6385500,1833008;6411768,1882879;6273874,2084022;6412888,2245442;6385540,2293354;6378549,2293693;6912480,2293693;6910995,2293693;6873135,2293693;6713868,2293693;6676008,2293693;6674522,2293693;6668170,2293489;6629177,2268897;6486466,2103180;6488095,2066034;6627861,1862116;6668130,1832845;6674483,1832598;6675968,1832598;6713828,1832598;6873095,1832598;6910955,1832598;6912441,1832598;6919432,1833008;6945700,1882879;6807807,2084022;6946820,2245442;6919472,2293354;6912480,2293693;7446409,2293693;7444924,2293693;7407064,2293693;7247797,2293693;7209937,2293693;7208451,2293693;7202098,2293489;7163107,2268897;7020397,2103180;7022027,2066034;7161790,1862116;7202059,1832845;7208412,1832598;7209897,1832598;7247757,1832598;7407024,1832598;7444884,1832598;7446370,1832598;7453361,1833008;7479630,1882879;7341736,2084022;7480750,2245442;7453401,2293354;7446409,2293693;505312,2884576;503827,2884576;465967,2884576;306699,2884576;268839,2884576;267354,2884576;261001,2884371;222009,2859780;79299,2694063;80929,2656916;220693,2452999;260961,2423728;267314,2423480;268800,2423480;306660,2423480;465927,2423480;503787,2423480;505273,2423480;512264,2423891;538533,2473763;400639,2674905;539653,2836325;512304,2884237;505312,2884576;1039244,2884576;1037759,2884576;999899,2884576;840631,2884576;802771,2884576;801286,2884576;794933,2884371;755940,2859780;613231,2694063;614860,2656916;754625,2452999;794893,2423728;801246,2423480;802732,2423480;840592,2423480;999859,2423480;1037719,2423480;1039205,2423480;1046196,2423891;1072465,2473763;934571,2674905;1073584,2836325;1046236,2884237;1039244,2884576;1573175,2884576;1571690,2884576;1533830,2884576;1374562,2884576;1336702,2884576;1335217,2884576;1328864,2884371;1289872,2859780;1147162,2694063;1148792,2656916;1288556,2452999;1328824,2423728;1335177,2423480;1336663,2423480;1374523,2423480;1533790,2423480;1571650,2423480;1573136,2423480;1580127,2423891;1606396,2473763;1468502,2674905;1607516,2836325;1580167,2884237;1573175,2884576;2107108,2884576;2105623,2884576;2067763,2884576;1908495,2884576;1870635,2884576;1869150,2884576;1862797,2884371;1823805,2859780;1681095,2694063;1682724,2656916;1822489,2452999;1862757,2423728;1869110,2423480;1870596,2423480;1908456,2423480;2067723,2423480;2105583,2423480;2107069,2423480;2114060,2423891;2140329,2473763;2002435,2674905;2141448,2836325;2114100,2884237;2107108,2884576;2641038,2884576;2639554,2884576;2601693,2884576;2442425,2884576;2404565,2884576;2403080,2884576;2396727,2884371;2357735,2859780;2215025,2694063;2216655,2656916;2356419,2452999;2396687,2423728;2403040,2423480;2404526,2423480;2442386,2423480;2601653,2423480;2639514,2423480;2640999,2423480;2647990,2423891;2674259,2473763;2536366,2674905;2675379,2836325;2648030,2884237;2641038,2884576;3174971,2884576;3173486,2884576;3135626,2884576;2976358,2884576;2938498,2884576;2937013,2884576;2930660,2884371;2891668,2859780;2748958,2694063;2750587,2656916;2890352,2452999;2930620,2423728;2936973,2423480;2938459,2423480;2976319,2423480;3135586,2423480;3173446,2423480;3174932,2423480;3181923,2423891;3208192,2473763;3070298,2674905;3209312,2836325;3181963,2884237;3174971,2884576;3708902,2884576;3707418,2884576;3669557,2884576;3510290,2884576;3472429,2884576;3470944,2884576;3464591,2884371;3425599,2859780;3282889,2694063;3284519,2656916;3424283,2452999;3464551,2423728;3470904,2423480;3472389,2423480;3510250,2423480;3669517,2423480;3707378,2423480;3708862,2423480;3715855,2423891;3742123,2473763;3604229,2674905;3743232,2836325;3715895,2884237;3708902,2884576;4242828,2884576;4241342,2884576;4203482,2884576;4044212,2884576;4006353,2884576;4004868,2884576;3998515,2884371;3959523,2859780;3816817,2694063;3818446,2656916;3958209,2452999;3998476,2423728;4004828,2423480;4006314,2423480;4044173,2423480;4203442,2423480;4241303,2423480;4242788,2423480;4249780,2423891;4276044,2473763;4138150,2674905;4277164,2836325;4249819,2884237;4242828,2884576;4776756,2884576;4775270,2884576;4737409,2884576;4578142,2884576;4540283,2884576;4538798,2884576;4532443,2884371;4493451,2859780;4350742,2694063;4352372,2656916;4492136,2452999;4532405,2423728;4538758,2423480;4540242,2423480;4578103,2423480;4737370,2423480;4775231,2423480;4776716,2423480;4783708,2423891;4809975,2473763;4672082,2674905;4811096,2836325;4783748,2884237;4776756,2884576;5310689,2884576;5309203,2884576;5271343,2884576;5112075,2884576;5074215,2884576;5072729,2884576;5066376,2884371;5027384,2859780;4884674,2694063;4886304,2656916;5026068,2452999;5066337,2423728;5072690,2423480;5074175,2423480;5112035,2423480;5271303,2423480;5309164,2423480;5310649,2423480;5317641,2423891;5343909,2473763;5206014,2674905;5345030,2836325;5317680,2884237;5310689,2884576;5844618,2884576;5843133,2884576;5805273,2884576;5646008,2884576;5608145,2884576;5606660,2884576;5600306,2884371;5561313,2859780;5418606,2694063;5420236,2656916;5559998,2452999;5600266,2423728;5606620,2423480;5608104,2423480;5645968,2423480;5805234,2423480;5843094,2423480;5844579,2423480;5851570,2423891;5877837,2473763;5739945,2674905;5878958,2836325;5851610,2884237;5844618,2884576;6378548,2884576;6377063,2884576;6339203,2884576;6179936,2884576;6142074,2884576;6140589,2884576;6134237,2884371;6095245,2859780;5952534,2694063;5954164,2656916;6093928,2452999;6134196,2423728;6140550,2423480;6142035,2423480;6179896,2423480;6339164,2423480;6377024,2423480;6378509,2423480;6385500,2423891;6411767,2473763;6273874,2674905;6412888,2836325;6385540,2884237;6378548,2884576;6912480,2884576;6910995,2884576;6873135,2884576;6713868,2884576;6676008,2884576;6674522,2884576;6668169,2884371;6629176,2859780;6486466,2694063;6488095,2656916;6627861,2452999;6668130,2423728;6674483,2423480;6675968,2423480;6713828,2423480;6873095,2423480;6910955,2423480;6912441,2423480;6919432,2423891;6945700,2473763;6807807,2674905;6946820,2836325;6919472,2884237;6912480,2884576;7446409,2884576;7444924,2884576;7407064,2884576;7247797,2884576;7209937,2884576;7208451,2884576;7202098,2884371;7163107,2859780;7020397,2694063;7022027,2656916;7161790,2452999;7202059,2423728;7208412,2423480;7209897,2423480;7247757,2423480;7407024,2423480;7444884,2423480;7446370,2423480;7453361,2423891;7479630,2473763;7341736,2674905;7480750,2836325;7453401,2884237;7446409,2884576;505312,3475460;503827,3475460;465967,3475460;306699,3475460;268839,3475460;267354,3475460;261001,3475256;222009,3450665;79299,3284948;80929,3247801;220693,3043883;260961,3014612;267314,3014365;268800,3014365;306660,3014365;465927,3014365;503787,3014365;505273,3014365;512264,3014775;538533,3064648;400639,3265789;539653,3427210;512304,3475122;505312,3475460;1039244,3475460;1037759,3475460;999899,3475460;840631,3475460;802771,3475460;801286,3475460;794933,3475256;755940,3450665;613231,3284948;614860,3247801;754625,3043883;794893,3014612;801246,3014365;802732,3014365;840592,3014365;999859,3014365;1037719,3014365;1039205,3014365;1046196,3014775;1072465,3064648;934571,3265789;1073584,3427210;1046236,3475122;1039244,3475460;1573175,3475460;1571690,3475460;1533830,3475460;1374562,3475460;1336702,3475460;1335217,3475460;1328864,3475256;1289872,3450665;1147162,3284948;1148792,3247801;1288556,3043883;1328824,3014612;1335177,3014365;1336663,3014365;1374523,3014365;1533790,3014365;1571650,3014365;1573136,3014365;1580127,3014775;1606396,3064648;1468502,3265789;1607516,3427210;1580167,3475122;1573175,3475460;2107108,3475460;2105623,3475460;2067763,3475460;1908495,3475460;1870635,3475460;1869150,3475460;1862797,3475256;1823805,3450665;1681095,3284948;1682724,3247801;1822489,3043883;1862757,3014612;1869110,3014365;1870596,3014365;1908456,3014365;2067723,3014365;2105583,3014365;2107069,3014365;2114060,3014775;2140329,3064648;2002435,3265789;2141448,3427210;2114100,3475122;2107108,3475460;2641038,3475460;2639554,3475460;2601693,3475460;2442425,3475460;2404565,3475460;2403080,3475460;2396727,3475256;2357735,3450665;2215025,3284948;2216655,3247801;2356419,3043883;2396687,3014612;2403040,3014365;2404526,3014365;2442386,3014365;2601653,3014365;2639514,3014365;2640999,3014365;2647990,3014775;2674259,3064648;2536366,3265789;2675379,3427210;2648030,3475122;2641038,3475460;3174971,3475460;3173486,3475460;3135626,3475460;2976358,3475460;2938498,3475460;2937013,3475460;2930660,3475256;2891668,3450665;2748958,3284948;2750587,3247801;2890352,3043883;2930620,3014612;2936973,3014365;2938459,3014365;2976319,3014365;3135586,3014365;3173446,3014365;3174932,3014365;3181923,3014775;3208192,3064648;3070298,3265789;3209312,3427210;3181963,3475122;3174971,3475460;3708902,3475460;3707418,3475460;3669557,3475460;3510290,3475460;3472429,3475460;3470944,3475460;3464591,3475256;3425599,3450665;3282889,3284948;3284519,3247801;3424283,3043883;3464551,3014612;3470904,3014365;3472389,3014365;3510250,3014365;3669517,3014365;3707378,3014365;3708862,3014365;3715855,3014775;3742123,3064648;3604229,3265789;3743232,3427210;3715895,3475122;3708902,3475460;4242828,3475460;4241342,3475460;4203482,3475460;4044212,3475460;4006353,3475460;4004868,3475460;3998515,3475256;3959523,3450665;3816817,3284948;3818446,3247801;3958207,3043883;3998475,3014612;4004828,3014365;4006314,3014365;4044173,3014365;4203442,3014365;4241303,3014365;4242788,3014365;4249780,3014775;4276044,3064648;4138150,3265789;4277164,3427210;4249819,3475122;4242828,3475460;4776756,3475460;4775270,3475460;4737409,3475460;4578142,3475460;4540283,3475460;4538798,3475460;4532443,3475256;4493451,3450665;4350742,3284948;4352372,3247801;4492136,3043883;4532404,3014612;4538758,3014365;4540242,3014365;4578103,3014365;4737370,3014365;4775231,3014365;4776716,3014365;4783708,3014775;4809975,3064648;4672081,3265789;4811095,3427210;4783747,3475122;4776756,3475460;5310689,3475460;5309203,3475460;5271343,3475460;5112075,3475460;5074214,3475460;5072729,3475460;5066376,3475256;5027384,3450665;4884674,3284948;4886304,3247801;5026068,3043883;5066337,3014612;5072689,3014365;5074175,3014365;5112035,3014365;5271303,3014365;5309164,3014365;5310649,3014365;5317640,3014775;5343909,3064648;5206014,3265789;5345030,3427210;5317680,3475122;5310689,3475460;5844618,3475460;5843133,3475460;5805273,3475460;5646008,3475460;5608145,3475460;5606659,3475460;5600306,3475256;5561313,3450665;5418606,3284948;5420236,3247801;5559998,3043883;5600266,3014612;5606620,3014365;5608104,3014365;5645968,3014365;5805234,3014365;5843093,3014365;5844579,3014365;5851570,3014775;5877837,3064648;5739945,3265789;5878957,3427210;5851610,3475122;5844618,3475460;6378548,3475460;6377063,3475460;6339203,3475460;6179936,3475460;6142074,3475460;6140589,3475460;6134236,3475256;6095244,3450665;5952534,3284948;5954164,3247801;6093928,3043883;6134196,3014612;6140550,3014365;6142035,3014365;6179896,3014365;6339164,3014365;6377023,3014365;6378509,3014365;6385500,3014775;6411767,3064648;6273874,3265789;6412888,3427210;6385540,3475122;6378548,3475460;6912480,3475460;6910995,3475460;6873135,3475460;6713868,3475460;6676008,3475460;6674522,3475460;6668169,3475256;6629176,3450665;6486466,3284948;6488095,3247801;6627861,3043883;6668129,3014612;6674483,3014365;6675968,3014365;6713828,3014365;6873095,3014365;6910955,3014365;6912441,3014365;6919432,3014775;6945700,3064648;6807807,3265789;6946820,3427210;6919472,3475122;6912480,3475460;7446409,3475460;7444924,3475460;7407064,3475460;7247797,3475460;7209937,3475460;7208451,3475460;7202098,3475256;7163106,3450665;7020397,3284948;7022027,3247801;7161790,3043883;7202058,3014612;7208412,3014365;7209897,3014365;7247757,3014365;7407024,3014365;7444884,3014365;7446370,3014365;7453361,3014775;7479630,3064648;7341736,3265789;7480750,3427210;7453401,3475122;7446409,3475460;505312,4066343;503827,4066343;465967,4066343;306699,4066343;268839,4066343;267354,4066343;261001,4066139;222009,4041547;79299,3875830;80929,3838683;220693,3634766;260961,3605495;267314,3605248;268800,3605248;306660,3605248;465927,3605248;503787,3605248;505273,3605248;512264,3605658;538533,3655530;400639,3856672;539653,4018092;512304,4066004;505312,4066343;1039244,4066343;1037759,4066343;999899,4066343;840631,4066343;802771,4066343;801286,4066343;794933,4066139;755940,4041547;613231,3875830;614860,3838683;754625,3634766;794893,3605495;801246,3605248;802732,3605248;840592,3605248;999859,3605248;1037719,3605248;1039205,3605248;1046196,3605658;1072465,3655530;934571,3856672;1073584,4018092;1046236,4066004;1039244,4066343;1573175,4066343;1571690,4066343;1533830,4066343;1374562,4066343;1336702,4066343;1335217,4066343;1328864,4066139;1289872,4041547;1147162,3875830;1148792,3838683;1288556,3634766;1328824,3605495;1335177,3605248;1336663,3605248;1374523,3605248;1533790,3605248;1571650,3605248;1573136,3605248;1580127,3605658;1606396,3655530;1468502,3856672;1607516,4018092;1580167,4066004;1573175,4066343;2107108,4066343;2105623,4066343;2067763,4066343;1908495,4066343;1870635,4066343;1869150,4066343;1862797,4066139;1823805,4041547;1681095,3875830;1682724,3838683;1822489,3634766;1862757,3605495;1869110,3605248;1870596,3605248;1908456,3605248;2067723,3605248;2105583,3605248;2107069,3605248;2114060,3605658;2140329,3655530;2002435,3856672;2141448,4018092;2114100,4066004;2107108,4066343;2641038,4066343;2639554,4066343;2601693,4066343;2442425,4066343;2404565,4066343;2403080,4066343;2396727,4066139;2357735,4041547;2215025,3875830;2216655,3838683;2356419,3634766;2396687,3605495;2403040,3605248;2404526,3605248;2442386,3605248;2601653,3605248;2639514,3605248;2640999,3605248;2647990,3605658;2674259,3655530;2536366,3856672;2675379,4018092;2648030,4066004;2641038,4066343;3174971,4066343;3173486,4066343;3135626,4066343;2976358,4066343;2938498,4066343;2937013,4066343;2930660,4066139;2891668,4041547;2748958,3875830;2750587,3838683;2890352,3634766;2930620,3605495;2936973,3605248;2938459,3605248;2976319,3605248;3135586,3605248;3173446,3605248;3174932,3605248;3181923,3605658;3208192,3655530;3070298,3856672;3209312,4018092;3181963,4066004;3174971,4066343;3708902,4066343;3707418,4066343;3669557,4066343;3510290,4066343;3472429,4066343;3470944,4066343;3464591,4066139;3425599,4041547;3282889,3875830;3284519,3838683;3424283,3634766;3464551,3605495;3470904,3605248;3472389,3605248;3510250,3605248;3669517,3605248;3707378,3605248;3708862,3605248;3715855,3605658;3742123,3655530;3604229,3856672;3743232,4018092;3715895,4066004;3708902,4066343;4242828,4066343;4241342,4066343;4203482,4066343;4044212,4066343;4006353,4066343;4004868,4066343;3998515,4066139;3959523,4041547;3816817,3875830;3818446,3838683;3958207,3634766;3998475,3605495;4004828,3605248;4006314,3605248;4044172,3605248;4203442,3605248;4241303,3605248;4242788,3605248;4249780,3605658;4276044,3655530;4138150,3856672;4277164,4018092;4249819,4066004;4242828,4066343;4776755,4066343;4775270,4066343;4737409,4066343;4578142,4066343;4540283,4066343;4538798,4066343;4532443,4066139;4493451,4041547;4350742,3875830;4352372,3838683;4492136,3634766;4532404,3605495;4538758,3605248;4540242,3605248;4578103,3605248;4737370,3605248;4775231,3605248;4776716,3605248;4783708,3605658;4809975,3655530;4672081,3856672;4811095,4018092;4783747,4066004;4776755,4066343;5310689,4066343;5309203,4066343;5271343,4066343;5112075,4066343;5074214,4066343;5072729,4066343;5066376,4066139;5027384,4041547;4884674,3875830;4886304,3838683;5026068,3634766;5066336,3605495;5072689,3605248;5074175,3605248;5112035,3605248;5271303,3605248;5309164,3605248;5310649,3605248;5317640,3605658;5343909,3655530;5206014,3856672;5345030,4018092;5317680,4066004;5310689,4066343;5844618,4066343;5843133,4066343;5805273,4066343;5646008,4066343;5608144,4066343;5606659,4066343;5600306,4066139;5561313,4041547;5418606,3875830;5420236,3838683;5559998,3634766;5600266,3605495;5606620,3605248;5608104,3605248;5645968,3605248;5805234,3605248;5843093,3605248;5844578,3605248;5851570,3605658;5877837,3655530;5739945,3856672;5878957,4018092;5851610,4066004;5844618,4066343;6378548,4066343;6377063,4066343;6339203,4066343;6179936,4066343;6142074,4066343;6140589,4066343;6134236,4066139;6095244,4041547;5952534,3875830;5954164,3838683;6093928,3634766;6134196,3605495;6140549,3605248;6142035,3605248;6179896,3605248;6339164,3605248;6377023,3605248;6378509,3605248;6385500,3605658;6411767,3655530;6273874,3856672;6412888,4018092;6385540,4066004;6378548,4066343;6912480,4066343;6910995,4066343;6873135,4066343;6713867,4066343;6676008,4066343;6674522,4066343;6668169,4066139;6629176,4041547;6486466,3875830;6488095,3838683;6627861,3634766;6668129,3605495;6674483,3605248;6675968,3605248;6713828,3605248;6873095,3605248;6910955,3605248;6912440,3605248;6919432,3605658;6945700,3655530;6807807,3856672;6946820,4018092;6919472,4066004;6912480,4066343;7446409,4066343;7444924,4066343;7407064,4066343;7247796,4066343;7209937,4066343;7208451,4066343;7202098,4066139;7163106,4041547;7020397,3875830;7022027,3838683;7161790,3634766;7202058,3605495;7208411,3605248;7209897,3605248;7247757,3605248;7407024,3605248;7444884,3605248;7446369,3605248;7453361,3605658;7479630,3655530;7341735,3856672;7480750,4018092;7453401,4066004;7446409,4066343;505312,4657227;503827,4657227;465967,4657227;306699,4657227;268839,4657227;267354,4657227;261001,4657023;222009,4632432;79299,4466715;80929,4429568;220693,4225650;260961,4196379;267314,4196132;268800,4196132;306660,4196132;465927,4196132;503787,4196132;505273,4196132;512264,4196542;538533,4246415;400639,4447556;539653,4608977;512304,4656889;505312,4657227;1039244,4657227;1037759,4657227;999899,4657227;840631,4657227;802771,4657227;801286,4657227;794933,4657023;755940,4632432;613231,4466715;614860,4429568;754625,4225650;794893,4196379;801246,4196132;802732,4196132;840592,4196132;999859,4196132;1037719,4196132;1039205,4196132;1046196,4196542;1072465,4246415;934571,4447556;1073584,4608977;1046236,4656889;1039244,4657227;1573175,4657227;1571690,4657227;1533830,4657227;1374562,4657227;1336702,4657227;1335217,4657227;1328864,4657023;1289872,4632432;1147162,4466715;1148792,4429568;1288556,4225650;1328824,4196379;1335177,4196132;1336663,4196132;1374523,4196132;1533790,4196132;1571650,4196132;1573136,4196132;1580127,4196542;1606396,4246415;1468502,4447556;1607516,4608977;1580167,4656889;1573175,4657227;2107108,4657227;2105623,4657227;2067763,4657227;1908495,4657227;1870635,4657227;1869150,4657227;1862797,4657023;1823805,4632432;1681095,4466715;1682724,4429568;1822489,4225650;1862757,4196379;1869110,4196132;1870596,4196132;1908456,4196132;2067723,4196132;2105583,4196132;2107069,4196132;2114060,4196542;2140329,4246415;2002435,4447556;2141448,4608977;2114100,4656889;2107108,4657227;2641038,4657227;2639554,4657227;2601693,4657227;2442425,4657227;2404565,4657227;2403080,4657227;2396727,4657023;2357735,4632432;2215025,4466715;2216655,4429568;2356419,4225650;2396687,4196379;2403040,4196132;2404526,4196132;2442386,4196132;2601653,4196132;2639514,4196132;2640999,4196132;2647990,4196542;2674259,4246415;2536366,4447556;2675379,4608977;2648030,4656889;2641038,4657227;3174971,4657227;3173486,4657227;3135626,4657227;2976358,4657227;2938498,4657227;2937013,4657227;2930660,4657023;2891668,4632432;2748958,4466715;2750587,4429568;2890352,4225650;2930620,4196379;2936973,4196132;2938459,4196132;2976319,4196132;3135586,4196132;3173446,4196132;3174932,4196132;3181923,4196542;3208192,4246415;3070298,4447556;3209312,4608977;3181963,4656889;3174971,4657227;3708902,4657227;3707418,4657227;3669557,4657227;3510290,4657227;3472429,4657227;3470944,4657227;3464591,4657023;3425599,4632432;3282889,4466715;3284519,4429568;3424283,4225650;3464551,4196379;3470904,4196132;3472389,4196132;3510250,4196132;3669517,4196132;3707378,4196132;3708862,4196132;3715855,4196542;3742123,4246415;3604229,4447556;3743232,4608977;3715895,4656889;3708902,4657227;4242828,4657227;4241342,4657227;4203482,4657227;4044212,4657227;4006353,4657227;4004868,4657227;3998515,4657023;3959523,4632432;3816817,4466715;3818446,4429568;3958207,4225650;3998475,4196379;4004828,4196132;4006314,4196132;4044172,4196132;4203442,4196132;4241303,4196132;4242788,4196132;4249780,4196542;4276044,4246415;4138150,4447556;4277164,4608977;4249819,4656889;4242828,4657227;4776755,4657227;4775270,4657227;4737409,4657227;4578142,4657227;4540282,4657227;4538798,4657227;4532443,4657023;4493451,4632432;4350742,4466715;4352372,4429568;4492134,4225650;4532403,4196379;4538758,4196132;4540242,4196132;4578103,4196132;4737370,4196132;4775231,4196132;4776715,4196132;4783708,4196542;4809975,4246415;4672081,4447556;4811095,4608977;4783747,4656889;4776755,4657227;5310689,4657227;5309203,4657227;5271343,4657227;5112075,4657227;5074214,4657227;5072729,4657227;5066376,4657023;5027384,4632432;4884674,4466715;4886303,4429568;5026068,4225650;5066336,4196379;5072689,4196132;5074175,4196132;5112035,4196132;5271303,4196132;5309164,4196132;5310649,4196132;5317640,4196542;5343909,4246415;5206014,4447556;5345029,4608977;5317680,4656889;5310689,4657227;5844618,4657227;5843133,4657227;5805273,4657227;5646008,4657227;5608144,4657227;5606659,4657227;5600306,4657023;5561313,4632432;5418606,4466715;5420236,4429568;5559998,4225650;5600266,4196379;5606620,4196132;5608104,4196132;5645968,4196132;5805234,4196132;5843093,4196132;5844578,4196132;5851570,4196542;5877837,4246415;5739945,4447556;5878957,4608977;5851610,4656889;5844618,4657227;6378548,4657227;6377063,4657227;6339203,4657227;6179935,4657227;6142074,4657227;6140589,4657227;6134236,4657023;6095244,4632432;5952533,4466715;5954163,4429568;6093928,4225650;6134196,4196379;6140549,4196132;6142035,4196132;6179896,4196132;6339164,4196132;6377023,4196132;6378509,4196132;6385500,4196542;6411767,4246415;6273874,4447556;6412888,4608977;6385539,4656889;6378548,4657227;6912480,4657227;6910995,4657227;6873135,4657227;6713867,4657227;6676007,4657227;6674522,4657227;6668169,4657023;6629176,4632432;6486466,4466715;6488095,4429568;6627861,4225650;6668129,4196379;6674482,4196132;6675968,4196132;6713828,4196132;6873095,4196132;6910955,4196132;6912440,4196132;6919432,4196542;6945699,4246415;6807806,4447556;6946820,4608977;6919472,4656889;6912480,4657227;7446409,4657227;7444924,4657227;7407064,4657227;7247796,4657227;7209936,4657227;7208451,4657227;7202098,4657023;7163106,4632432;7020397,4466715;7022027,4429568;7161790,4225650;7202058,4196379;7208411,4196132;7209897,4196132;7247757,4196132;7407024,4196132;7444884,4196132;7446369,4196132;7453361,4196542;7479629,4246415;7341735,4447556;7480750,4608977;7453401,4656889;7446409,4657227;505312,5248110;503827,5248110;465967,5248110;306699,5248110;268839,5248110;267354,5248110;261001,5247906;222009,5223315;79299,5057598;80929,5020451;220693,4816533;260961,4787262;267314,4787015;268800,4787015;306660,4787015;465927,4787015;503787,4787015;505273,4787015;512264,4787425;538533,4837297;400639,5038439;539653,5199860;512304,5247772;505312,5248110;1039244,5248110;1037759,5248110;999899,5248110;840631,5248110;802771,5248110;801286,5248110;794933,5247906;755940,5223315;613231,5057598;614860,5020451;754625,4816533;794893,4787262;801246,4787015;802732,4787015;840592,4787015;999859,4787015;1037719,4787015;1039205,4787015;1046196,4787425;1072465,4837297;934571,5038439;1073584,5199860;1046236,5247772;1039244,5248110;1573175,5248110;1571690,5248110;1533830,5248110;1374562,5248110;1336702,5248110;1335217,5248110;1328864,5247906;1289872,5223315;1147162,5057598;1148792,5020451;1288556,4816533;1328824,4787262;1335177,4787015;1336663,4787015;1374523,4787015;1533790,4787015;1571650,4787015;1573136,4787015;1580127,4787425;1606396,4837297;1468502,5038439;1607516,5199860;1580167,5247772;1573175,5248110;2107108,5248110;2105623,5248110;2067763,5248110;1908495,5248110;1870635,5248110;1869150,5248110;1862797,5247906;1823805,5223315;1681095,5057598;1682724,5020451;1822489,4816533;1862757,4787262;1869110,4787015;1870596,4787015;1908456,4787015;2067723,4787015;2105583,4787015;2107069,4787015;2114060,4787425;2140329,4837297;2002435,5038439;2141448,5199860;2114100,5247772;2107108,5248110;2641038,5248110;2639554,5248110;2601693,5248110;2442425,5248110;2404565,5248110;2403080,5248110;2396727,5247906;2357735,5223315;2215025,5057598;2216655,5020451;2356419,4816533;2396687,4787262;2403040,4787015;2404526,4787015;2442386,4787015;2601653,4787015;2639514,4787015;2640999,4787015;2647990,4787425;2674259,4837297;2536366,5038439;2675379,5199860;2648030,5247772;2641038,5248110;3174971,5248110;3173486,5248110;3135626,5248110;2976358,5248110;2938498,5248110;2937013,5248110;2930660,5247906;2891668,5223315;2748958,5057598;2750587,5020451;2890352,4816533;2930620,4787262;2936973,4787015;2938459,4787015;2976319,4787015;3135586,4787015;3173446,4787015;3174932,4787015;3181923,4787425;3208192,4837297;3070298,5038439;3209312,5199860;3181963,5247772;3174971,5248110;3708902,5248110;3707418,5248110;3669557,5248110;3510290,5248110;3472429,5248110;3470944,5248110;3464591,5247906;3425599,5223315;3282889,5057598;3284519,5020451;3424283,4816533;3464551,4787262;3470904,4787015;3472389,4787015;3510250,4787015;3669517,4787015;3707378,4787015;3708862,4787015;3715855,4787425;3742123,4837297;3604229,5038439;3743232,5199860;3715895,5247772;3708902,5248110;4242827,5248110;4241342,5248110;4203482,5248110;4044212,5248110;4006353,5248110;4004867,5248110;3998515,5247906;3959523,5223315;3816817,5057598;3818446,5020451;3958207,4816533;3998475,4787262;4004828,4787015;4006314,4787015;4044172,4787015;4203442,4787015;4241303,4787015;4242788,4787015;4249778,4787425;4276044,4837297;4138150,5038439;4277164,5199860;4249819,5247772;4242827,5248110;4776755,5248110;4775269,5248110;4737409,5248110;4578142,5248110;4540282,5248110;4538798,5248110;4532443,5247906;4493451,5223315;4350742,5057598;4352371,5020451;4492134,4816533;4532403,4787262;4538758,4787015;4540242,4787015;4578103,4787015;4737370,4787015;4775231,4787015;4776715,4787015;4783708,4787425;4809975,4837297;4672081,5038439;4811095,5199860;4783747,5247772;4776755,5248110;5310689,5248110;5309203,5248110;5271343,5248110;5112075,5248110;5074214,5248110;5072729,5248110;5066376,5247906;5027384,5223315;4884674,5057598;4886303,5020451;5026067,4816533;5066336,4787262;5072689,4787015;5074175,4787015;5112035,4787015;5271303,4787015;5309163,4787015;5310649,4787015;5317640,4787425;5343909,4837297;5206014,5038439;5345029,5199860;5317680,5247772;5310689,5248110;5844618,5248110;5843133,5248110;5805273,5248110;5646008,5248110;5608144,5248110;5606659,5248110;5600306,5247906;5561313,5223315;5418606,5057598;5420236,5020451;5559998,4816533;5600266,4787262;5606620,4787015;5608104,4787015;5645968,4787015;5805234,4787015;5843093,4787015;5844578,4787015;5851570,4787425;5877837,4837297;5739945,5038439;5878957,5199860;5851610,5247772;5844618,5248110;6378548,5248110;6377063,5248110;6339203,5248110;6179935,5248110;6142074,5248110;6140589,5248110;6134236,5247906;6095244,5223315;5952533,5057598;5954163,5020451;6093928,4816533;6134196,4787262;6140549,4787015;6142034,4787015;6179896,4787015;6339164,4787015;6377023,4787015;6378509,4787015;6385500,4787425;6411767,4837297;6273873,5038439;6412888,5199860;6385539,5247772;6378548,5248110;6912480,5248110;6910995,5248110;6873135,5248110;6713867,5248110;6676007,5248110;6674522,5248110;6668169,5247906;6629176,5223315;6486466,5057598;6488095,5020451;6627861,4816533;6668129,4787262;6674482,4787015;6675968,4787015;6713828,4787015;6873095,4787015;6910955,4787015;6912440,4787015;6919432,4787425;6945699,4837297;6807806,5038439;6946819,5199860;6919472,5247772;6912480,5248110;7446409,5248110;7444923,5248110;7407063,5248110;7247796,5248110;7209936,5248110;7208451,5248110;7202098,5247906;7163106,5223315;7020397,5057598;7022027,5020451;7161790,4816533;7202058,4787262;7208411,4787015;7209897,4787015;7247757,4787015;7407024,4787015;7444884,4787015;7446369,4787015;7453361,4787425;7479629,4837297;7341735,5038439;7480749,5199860;7453401,5247772;7446409,5248110;505312,5838994;503827,5838994;465967,5838994;306699,5838994;268839,5838994;267354,5838994;261001,5838790;222009,5814197;79299,5648481;80929,5611333;220693,5407417;260961,5378146;267314,5377898;268800,5377898;306660,5377898;465927,5377898;503787,5377898;505273,5377898;512264,5378309;538533,5428181;400639,5629322;539653,5790743;512304,5838655;505312,5838994;1039244,5838994;1037759,5838994;999899,5838994;840631,5838994;802771,5838994;801286,5838994;794933,5838790;755940,5814197;613231,5648481;614860,5611333;754625,5407417;794893,5378146;801246,5377898;802732,5377898;840592,5377898;999859,5377898;1037719,5377898;1039205,5377898;1046196,5378309;1072465,5428181;934571,5629322;1073584,5790743;1046236,5838655;1039244,5838994;1573175,5838994;1571690,5838994;1533830,5838994;1374562,5838994;1336702,5838994;1335217,5838994;1328864,5838790;1289872,5814197;1147162,5648481;1148792,5611333;1288556,5407417;1328824,5378146;1335177,5377898;1336663,5377898;1374523,5377898;1533790,5377898;1571650,5377898;1573136,5377898;1580127,5378309;1606396,5428181;1468502,5629322;1607516,5790743;1580167,5838655;1573175,5838994;2107108,5838994;2105623,5838994;2067763,5838994;1908495,5838994;1870635,5838994;1869150,5838994;1862797,5838790;1823805,5814197;1681095,5648481;1682724,5611333;1822489,5407417;1862757,5378146;1869110,5377898;1870596,5377898;1908456,5377898;2067723,5377898;2105583,5377898;2107069,5377898;2114060,5378309;2140329,5428181;2002435,5629322;2141448,5790743;2114100,5838655;2107108,5838994;2641038,5838994;2639554,5838994;2601693,5838994;2442425,5838994;2404565,5838994;2403080,5838994;2396727,5838790;2357735,5814197;2215025,5648481;2216655,5611333;2356419,5407417;2396687,5378146;2403040,5377898;2404526,5377898;2442386,5377898;2601653,5377898;2639514,5377898;2640999,5377898;2647990,5378309;2674259,5428181;2536366,5629322;2675379,5790743;2648030,5838655;2641038,5838994;3174971,5838994;3173486,5838994;3135626,5838994;2976358,5838994;2938498,5838994;2937013,5838994;2930660,5838790;2891668,5814197;2748958,5648481;2750587,5611333;2890352,5407417;2930620,5378146;2936973,5377898;2938459,5377898;2976319,5377898;3135586,5377898;3173446,5377898;3174932,5377898;3181923,5378309;3208192,5428181;3070298,5629322;3209312,5790743;3181963,5838655;3174971,5838994;3708902,5838994;3707418,5838994;3669557,5838994;3510290,5838994;3472429,5838994;3470944,5838994;3464591,5838790;3425599,5814197;3282889,5648481;3284519,5611333;3424283,5407417;3464551,5378146;3470904,5377898;3472389,5377898;3510250,5377898;3669517,5377898;3707378,5377898;3708862,5377898;3715855,5378309;3742123,5428181;3604229,5629322;3743232,5790743;3715895,5838655;3708902,5838994;4242827,5838994;4241342,5838994;4203482,5838994;4044212,5838994;4006353,5838994;4004867,5838994;3998515,5838790;3959523,5814197;3816817,5648481;3818446,5611333;3958207,5407417;3998475,5378146;4004828,5377898;4006314,5377898;4044172,5377898;4203442,5377898;4241303,5377898;4242788,5377898;4249778,5378309;4276043,5428181;4138150,5629322;4277164,5790743;4249819,5838655;4242827,5838994;4776755,5838994;4775269,5838994;4737408,5838994;4578142,5838994;4540282,5838994;4538798,5838994;4532442,5838790;4493451,5814197;4350742,5648481;4352371,5611333;4492134,5407417;4532403,5378146;4538758,5377898;4540242,5377898;4578103,5377898;4737369,5377898;4775230,5377898;4776715,5377898;4783707,5378309;4809975,5428181;4672081,5629322;4811095,5790743;4783747,5838655;4776755,5838994;5310688,5838994;5309203,5838994;5271342,5838994;5112075,5838994;5074214,5838994;5072729,5838994;5066376,5838790;5027384,5814197;4884673,5648481;4886303,5611333;5026067,5407417;5066336,5378146;5072689,5377898;5074174,5377898;5112035,5377898;5271303,5377898;5309163,5377898;5310649,5377898;5317640,5378309;5343909,5428181;5206014,5629322;5345029,5790743;5317680,5838655;5310688,5838994;5844618,5838994;5843132,5838994;5805273,5838994;5646008,5838994;5608144,5838994;5606659,5838994;5600306,5838790;5561313,5814197;5418606,5648481;5420236,5611333;5559998,5407417;5600265,5378146;5606620,5377898;5608104,5377898;5645968,5377898;5805233,5377898;5843093,5377898;5844578,5377898;5851570,5378309;5877837,5428181;5739945,5629322;5878957,5790743;5851610,5838655;5844618,5838994;6378548,5838994;6377063,5838994;6339203,5838994;6179935,5838994;6142074,5838994;6140588,5838994;6134236,5838790;6095244,5814197;5952533,5648481;5954163,5611333;6093928,5407417;6134196,5378146;6140549,5377898;6142034,5377898;6179895,5377898;6339164,5377898;6377023,5377898;6378508,5377898;6385500,5378309;6411767,5428181;6273873,5629322;6412887,5790743;6385539,5838655;6378548,5838994;6912480,5838994;6910994,5838994;6873134,5838994;6713867,5838994;6676007,5838994;6674522,5838994;6668169,5838790;6629176,5814197;6486466,5648481;6488095,5611333;6627861,5407417;6668129,5378146;6674482,5377898;6675968,5377898;6713828,5377898;6873095,5377898;6910955,5377898;6912440,5377898;6919432,5378309;6945699,5428181;6807806,5629322;6946819,5790743;6919472,5838655;6912480,5838994;7446409,5838994;7444923,5838994;7407063,5838994;7247796,5838994;7209936,5838994;7208451,5838994;7202098,5838790;7163106,5814197;7020397,5648481;7022027,5611333;7161790,5407417;7202058,5378146;7208411,5377898;7209897,5377898;7247756,5377898;7407024,5377898;7444884,5377898;7446369,5377898;7453361,5378309;7479629,5428181;7341735,5629322;7480749,5790743;7453400,5838655;7446409,5838994;7513229,5877361;7558692,5877045;7558808,5838763;7559012,5877329;7513229,5987418;7558692,5987102;7558808,5948820;7559012,5987386" o:connectangles="270,0,90,18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textboxrect="0,0,7559998,7091999"/>
              <w10:wrap anchorx="page" anchory="page"/>
            </v:shape>
          </w:pict>
        </mc:Fallback>
      </mc:AlternateContent>
    </w:r>
    <w:r>
      <w:rPr>
        <w:noProof/>
        <w:lang w:eastAsia="en-GB"/>
      </w:rPr>
      <w:drawing>
        <wp:inline distT="0" distB="0" distL="0" distR="0">
          <wp:extent cx="1485900" cy="952503"/>
          <wp:effectExtent l="0" t="0" r="0" b="0"/>
          <wp:docPr id="2" name="Picture 48" descr="DfT_3298_SML_A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85900" cy="952503"/>
                  </a:xfrm>
                  <a:prstGeom prst="rect">
                    <a:avLst/>
                  </a:prstGeom>
                  <a:noFill/>
                  <a:ln>
                    <a:noFill/>
                    <a:prstDash/>
                  </a:ln>
                </pic:spPr>
              </pic:pic>
            </a:graphicData>
          </a:graphic>
        </wp:inline>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BCA" w:rsidRDefault="001A4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37A"/>
    <w:multiLevelType w:val="multilevel"/>
    <w:tmpl w:val="85BAC63A"/>
    <w:styleLink w:val="DFTBullets"/>
    <w:lvl w:ilvl="0">
      <w:numFmt w:val="bullet"/>
      <w:pStyle w:val="ListNumber"/>
      <w:lvlText w:val=""/>
      <w:lvlJc w:val="left"/>
      <w:pPr>
        <w:ind w:left="924" w:hanging="357"/>
      </w:pPr>
      <w:rPr>
        <w:rFonts w:ascii="Symbol" w:hAnsi="Symbol"/>
        <w:color w:val="5B9BD5"/>
      </w:rPr>
    </w:lvl>
    <w:lvl w:ilvl="1">
      <w:numFmt w:val="bullet"/>
      <w:lvlText w:val="─"/>
      <w:lvlJc w:val="left"/>
      <w:pPr>
        <w:ind w:left="1281" w:hanging="357"/>
      </w:pPr>
      <w:rPr>
        <w:rFonts w:ascii="Arial" w:hAnsi="Arial"/>
        <w:color w:val="5B9BD5"/>
      </w:rPr>
    </w:lvl>
    <w:lvl w:ilvl="2">
      <w:start w:val="1"/>
      <w:numFmt w:val="decimal"/>
      <w:lvlText w:val="%3"/>
      <w:lvlJc w:val="left"/>
      <w:pPr>
        <w:ind w:left="924" w:hanging="357"/>
      </w:pPr>
      <w:rPr>
        <w:color w:val="auto"/>
      </w:rPr>
    </w:lvl>
    <w:lvl w:ilvl="3">
      <w:start w:val="1"/>
      <w:numFmt w:val="lowerLetter"/>
      <w:lvlText w:val="%4."/>
      <w:lvlJc w:val="left"/>
      <w:pPr>
        <w:ind w:left="1281" w:hanging="357"/>
      </w:pPr>
      <w:rPr>
        <w:color w:val="auto"/>
      </w:rPr>
    </w:lvl>
    <w:lvl w:ilvl="4">
      <w:numFmt w:val="bullet"/>
      <w:lvlText w:val=""/>
      <w:lvlJc w:val="left"/>
      <w:pPr>
        <w:ind w:left="924" w:hanging="357"/>
      </w:pPr>
      <w:rPr>
        <w:rFonts w:ascii="Symbol" w:hAnsi="Symbol"/>
        <w:color w:val="auto"/>
      </w:rPr>
    </w:lvl>
    <w:lvl w:ilvl="5">
      <w:numFmt w:val="bullet"/>
      <w:lvlText w:val=""/>
      <w:lvlJc w:val="left"/>
      <w:pPr>
        <w:ind w:left="924" w:hanging="357"/>
      </w:pPr>
      <w:rPr>
        <w:rFonts w:ascii="Symbol" w:hAnsi="Symbol"/>
        <w:color w:val="auto"/>
      </w:rPr>
    </w:lvl>
    <w:lvl w:ilvl="6">
      <w:numFmt w:val="bullet"/>
      <w:lvlText w:val=""/>
      <w:lvlJc w:val="left"/>
      <w:pPr>
        <w:ind w:left="924" w:hanging="357"/>
      </w:pPr>
      <w:rPr>
        <w:rFonts w:ascii="Symbol" w:hAnsi="Symbol"/>
        <w:color w:val="auto"/>
      </w:rPr>
    </w:lvl>
    <w:lvl w:ilvl="7">
      <w:numFmt w:val="bullet"/>
      <w:lvlText w:val=""/>
      <w:lvlJc w:val="left"/>
      <w:pPr>
        <w:ind w:left="924" w:hanging="357"/>
      </w:pPr>
      <w:rPr>
        <w:rFonts w:ascii="Symbol" w:hAnsi="Symbol"/>
        <w:color w:val="auto"/>
      </w:rPr>
    </w:lvl>
    <w:lvl w:ilvl="8">
      <w:numFmt w:val="bullet"/>
      <w:lvlText w:val=""/>
      <w:lvlJc w:val="left"/>
      <w:pPr>
        <w:ind w:left="924" w:hanging="357"/>
      </w:pPr>
      <w:rPr>
        <w:rFonts w:ascii="Symbol" w:hAnsi="Symbol"/>
        <w:color w:val="auto"/>
      </w:rPr>
    </w:lvl>
  </w:abstractNum>
  <w:abstractNum w:abstractNumId="1" w15:restartNumberingAfterBreak="0">
    <w:nsid w:val="04D170BB"/>
    <w:multiLevelType w:val="multilevel"/>
    <w:tmpl w:val="E6DE688C"/>
    <w:styleLink w:val="WWOutlineListStyle3"/>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A882E7B"/>
    <w:multiLevelType w:val="multilevel"/>
    <w:tmpl w:val="E7DC9448"/>
    <w:styleLink w:val="WWOutlineListStyle5"/>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B740E08"/>
    <w:multiLevelType w:val="multilevel"/>
    <w:tmpl w:val="E368D29E"/>
    <w:styleLink w:val="LFO4"/>
    <w:lvl w:ilvl="0">
      <w:start w:val="1"/>
      <w:numFmt w:val="decimal"/>
      <w:pStyle w:val="MainTextNumbered"/>
      <w:lvlText w:val="%1"/>
      <w:lvlJc w:val="left"/>
      <w:pPr>
        <w:ind w:left="567" w:hanging="567"/>
      </w:pPr>
      <w:rPr>
        <w:b w:val="0"/>
        <w:i w:val="0"/>
        <w:vanish w:val="0"/>
        <w:color w:val="auto"/>
      </w:rPr>
    </w:lvl>
    <w:lvl w:ilvl="1">
      <w:start w:val="1"/>
      <w:numFmt w:val="none"/>
      <w:lvlText w:val="%2"/>
      <w:lvlJc w:val="left"/>
      <w:pPr>
        <w:ind w:left="567" w:hanging="567"/>
      </w:pPr>
      <w:rPr>
        <w:b/>
        <w:i w:val="0"/>
      </w:rPr>
    </w:lvl>
    <w:lvl w:ilvl="2">
      <w:start w:val="1"/>
      <w:numFmt w:val="none"/>
      <w:lvlText w:val="%3"/>
      <w:lvlJc w:val="left"/>
      <w:pPr>
        <w:ind w:left="567" w:hanging="567"/>
      </w:pPr>
      <w:rPr>
        <w:b/>
        <w:i w:val="0"/>
      </w:rPr>
    </w:lvl>
    <w:lvl w:ilvl="3">
      <w:start w:val="1"/>
      <w:numFmt w:val="none"/>
      <w:lvlText w:val="%4"/>
      <w:lvlJc w:val="left"/>
      <w:pPr>
        <w:ind w:left="567" w:hanging="567"/>
      </w:pPr>
    </w:lvl>
    <w:lvl w:ilvl="4">
      <w:start w:val="1"/>
      <w:numFmt w:val="none"/>
      <w:suff w:val="nothing"/>
      <w:lvlText w:val="%5"/>
      <w:lvlJc w:val="left"/>
      <w:pPr>
        <w:ind w:left="567" w:hanging="567"/>
      </w:pPr>
    </w:lvl>
    <w:lvl w:ilvl="5">
      <w:start w:val="1"/>
      <w:numFmt w:val="none"/>
      <w:suff w:val="nothing"/>
      <w:lvlText w:val="%6"/>
      <w:lvlJc w:val="left"/>
      <w:pPr>
        <w:ind w:left="567" w:hanging="567"/>
      </w:pPr>
    </w:lvl>
    <w:lvl w:ilvl="6">
      <w:start w:val="1"/>
      <w:numFmt w:val="none"/>
      <w:suff w:val="nothing"/>
      <w:lvlText w:val="%7"/>
      <w:lvlJc w:val="left"/>
      <w:pPr>
        <w:ind w:left="567" w:hanging="567"/>
      </w:pPr>
    </w:lvl>
    <w:lvl w:ilvl="7">
      <w:start w:val="1"/>
      <w:numFmt w:val="none"/>
      <w:suff w:val="nothing"/>
      <w:lvlText w:val="%8"/>
      <w:lvlJc w:val="left"/>
      <w:pPr>
        <w:ind w:left="567" w:hanging="567"/>
      </w:pPr>
    </w:lvl>
    <w:lvl w:ilvl="8">
      <w:start w:val="1"/>
      <w:numFmt w:val="none"/>
      <w:suff w:val="nothing"/>
      <w:lvlText w:val="%9"/>
      <w:lvlJc w:val="left"/>
      <w:pPr>
        <w:ind w:left="567" w:hanging="567"/>
      </w:pPr>
    </w:lvl>
  </w:abstractNum>
  <w:abstractNum w:abstractNumId="4" w15:restartNumberingAfterBreak="0">
    <w:nsid w:val="0BE802FA"/>
    <w:multiLevelType w:val="multilevel"/>
    <w:tmpl w:val="B02AB496"/>
    <w:styleLink w:val="WWOutlineListStyle1"/>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B943AC9"/>
    <w:multiLevelType w:val="multilevel"/>
    <w:tmpl w:val="FD0ED048"/>
    <w:styleLink w:val="WWOutlineListStyle15"/>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DC07E67"/>
    <w:multiLevelType w:val="multilevel"/>
    <w:tmpl w:val="1BA02B9E"/>
    <w:styleLink w:val="LFO2"/>
    <w:lvl w:ilvl="0">
      <w:start w:val="1"/>
      <w:numFmt w:val="upperLetter"/>
      <w:pStyle w:val="AnnexNumber1"/>
      <w:suff w:val="space"/>
      <w:lvlText w:val="Annex %1:"/>
      <w:lvlJc w:val="left"/>
      <w:pPr>
        <w:ind w:left="567" w:hanging="567"/>
      </w:pPr>
      <w:rPr>
        <w:color w:val="006853"/>
      </w:rPr>
    </w:lvl>
    <w:lvl w:ilvl="1">
      <w:start w:val="1"/>
      <w:numFmt w:val="decimal"/>
      <w:lvlText w:val="%1.%2"/>
      <w:lvlJc w:val="left"/>
      <w:pPr>
        <w:ind w:left="567" w:hanging="567"/>
      </w:pPr>
      <w:rPr>
        <w:b w:val="0"/>
        <w:i w:val="0"/>
        <w:color w:val="auto"/>
      </w:rPr>
    </w:lvl>
    <w:lvl w:ilvl="2">
      <w:start w:val="1"/>
      <w:numFmt w:val="lowerRoman"/>
      <w:lvlText w:val="%3."/>
      <w:lvlJc w:val="right"/>
      <w:pPr>
        <w:ind w:left="567" w:hanging="567"/>
      </w:pPr>
    </w:lvl>
    <w:lvl w:ilvl="3">
      <w:start w:val="1"/>
      <w:numFmt w:val="decimal"/>
      <w:lvlText w:val="%4."/>
      <w:lvlJc w:val="left"/>
      <w:pPr>
        <w:ind w:left="567" w:hanging="567"/>
      </w:pPr>
    </w:lvl>
    <w:lvl w:ilvl="4">
      <w:start w:val="1"/>
      <w:numFmt w:val="lowerLetter"/>
      <w:lvlText w:val="%5."/>
      <w:lvlJc w:val="left"/>
      <w:pPr>
        <w:ind w:left="567" w:hanging="567"/>
      </w:pPr>
    </w:lvl>
    <w:lvl w:ilvl="5">
      <w:start w:val="1"/>
      <w:numFmt w:val="lowerRoman"/>
      <w:lvlText w:val="%6."/>
      <w:lvlJc w:val="righ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right"/>
      <w:pPr>
        <w:ind w:left="567" w:hanging="567"/>
      </w:pPr>
    </w:lvl>
  </w:abstractNum>
  <w:abstractNum w:abstractNumId="7" w15:restartNumberingAfterBreak="0">
    <w:nsid w:val="20A630DD"/>
    <w:multiLevelType w:val="multilevel"/>
    <w:tmpl w:val="7806EB5A"/>
    <w:lvl w:ilvl="0">
      <w:start w:val="1"/>
      <w:numFmt w:val="decimal"/>
      <w:pStyle w:val="Heading1"/>
      <w:lvlText w:val="%1."/>
      <w:lvlJc w:val="left"/>
      <w:pPr>
        <w:ind w:left="567" w:hanging="567"/>
      </w:pPr>
      <w:rPr>
        <w:rFonts w:hint="default"/>
        <w:b w:val="0"/>
        <w:i w:val="0"/>
        <w:vanish w:val="0"/>
        <w:color w:val="5B9BD5" w:themeColor="accent1"/>
      </w:rPr>
    </w:lvl>
    <w:lvl w:ilvl="1">
      <w:start w:val="1"/>
      <w:numFmt w:val="decimal"/>
      <w:pStyle w:val="TOC2"/>
      <w:isLgl/>
      <w:lvlText w:val="%1.%2"/>
      <w:lvlJc w:val="left"/>
      <w:pPr>
        <w:ind w:left="567" w:hanging="567"/>
      </w:pPr>
      <w:rPr>
        <w:rFonts w:hint="default"/>
        <w:b w:val="0"/>
        <w:i w:val="0"/>
        <w:color w:val="auto"/>
      </w:rPr>
    </w:lvl>
    <w:lvl w:ilvl="2">
      <w:start w:val="1"/>
      <w:numFmt w:val="none"/>
      <w:suff w:val="nothing"/>
      <w:lvlText w:val="%3"/>
      <w:lvlJc w:val="left"/>
      <w:pPr>
        <w:ind w:left="567" w:hanging="567"/>
      </w:pPr>
      <w:rPr>
        <w:rFonts w:hint="default"/>
        <w:b w:val="0"/>
        <w:i w:val="0"/>
        <w:color w:val="auto"/>
      </w:rPr>
    </w:lvl>
    <w:lvl w:ilvl="3">
      <w:start w:val="1"/>
      <w:numFmt w:val="none"/>
      <w:suff w:val="nothing"/>
      <w:lvlText w:val=""/>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8" w15:restartNumberingAfterBreak="0">
    <w:nsid w:val="25671B26"/>
    <w:multiLevelType w:val="multilevel"/>
    <w:tmpl w:val="53762BEC"/>
    <w:styleLink w:val="WWOutlineListStyle10"/>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8CC63C0"/>
    <w:multiLevelType w:val="multilevel"/>
    <w:tmpl w:val="17289FE8"/>
    <w:styleLink w:val="WWOutlineListStyle2"/>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1745F66"/>
    <w:multiLevelType w:val="multilevel"/>
    <w:tmpl w:val="299EDBE8"/>
    <w:styleLink w:val="WWOutlineListStyle7"/>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3091F8C"/>
    <w:multiLevelType w:val="multilevel"/>
    <w:tmpl w:val="FDCE692E"/>
    <w:styleLink w:val="WWOutlineListStyle13"/>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5FE061B"/>
    <w:multiLevelType w:val="multilevel"/>
    <w:tmpl w:val="C420A4F0"/>
    <w:styleLink w:val="WWOutlineListStyle"/>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99A0465"/>
    <w:multiLevelType w:val="multilevel"/>
    <w:tmpl w:val="8E4A25B4"/>
    <w:styleLink w:val="WWOutlineListStyle12"/>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11057B7"/>
    <w:multiLevelType w:val="multilevel"/>
    <w:tmpl w:val="B8CA8E76"/>
    <w:styleLink w:val="WWOutlineListStyle9"/>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E10042A"/>
    <w:multiLevelType w:val="multilevel"/>
    <w:tmpl w:val="C2D022B0"/>
    <w:styleLink w:val="LFO3"/>
    <w:lvl w:ilvl="0">
      <w:start w:val="1"/>
      <w:numFmt w:val="decimal"/>
      <w:pStyle w:val="Number1"/>
      <w:lvlText w:val="%1."/>
      <w:lvlJc w:val="left"/>
      <w:pPr>
        <w:ind w:left="567" w:hanging="567"/>
      </w:pPr>
      <w:rPr>
        <w:b w:val="0"/>
        <w:i w:val="0"/>
        <w:vanish w:val="0"/>
        <w:color w:val="006853"/>
      </w:rPr>
    </w:lvl>
    <w:lvl w:ilvl="1">
      <w:start w:val="1"/>
      <w:numFmt w:val="decimal"/>
      <w:lvlText w:val="%1.%2"/>
      <w:lvlJc w:val="left"/>
      <w:pPr>
        <w:ind w:left="567" w:hanging="567"/>
      </w:pPr>
      <w:rPr>
        <w:b/>
        <w:i w:val="0"/>
        <w:color w:val="006853"/>
      </w:rPr>
    </w:lvl>
    <w:lvl w:ilvl="2">
      <w:start w:val="1"/>
      <w:numFmt w:val="none"/>
      <w:suff w:val="nothing"/>
      <w:lvlText w:val="%3"/>
      <w:lvlJc w:val="left"/>
      <w:pPr>
        <w:ind w:left="567" w:hanging="567"/>
      </w:pPr>
      <w:rPr>
        <w:b w:val="0"/>
        <w:i w:val="0"/>
        <w:color w:val="auto"/>
      </w:rPr>
    </w:lvl>
    <w:lvl w:ilvl="3">
      <w:start w:val="1"/>
      <w:numFmt w:val="none"/>
      <w:suff w:val="nothing"/>
      <w:lvlText w:val="%4"/>
      <w:lvlJc w:val="left"/>
      <w:pPr>
        <w:ind w:left="567" w:hanging="567"/>
      </w:pPr>
    </w:lvl>
    <w:lvl w:ilvl="4">
      <w:start w:val="1"/>
      <w:numFmt w:val="none"/>
      <w:suff w:val="nothing"/>
      <w:lvlText w:val="%5"/>
      <w:lvlJc w:val="left"/>
      <w:pPr>
        <w:ind w:left="567" w:hanging="567"/>
      </w:pPr>
    </w:lvl>
    <w:lvl w:ilvl="5">
      <w:start w:val="1"/>
      <w:numFmt w:val="none"/>
      <w:suff w:val="nothing"/>
      <w:lvlText w:val="%6"/>
      <w:lvlJc w:val="left"/>
      <w:pPr>
        <w:ind w:left="567" w:hanging="567"/>
      </w:pPr>
    </w:lvl>
    <w:lvl w:ilvl="6">
      <w:start w:val="1"/>
      <w:numFmt w:val="none"/>
      <w:suff w:val="nothing"/>
      <w:lvlText w:val="%7"/>
      <w:lvlJc w:val="left"/>
      <w:pPr>
        <w:ind w:left="567" w:hanging="567"/>
      </w:pPr>
    </w:lvl>
    <w:lvl w:ilvl="7">
      <w:start w:val="1"/>
      <w:numFmt w:val="none"/>
      <w:suff w:val="nothing"/>
      <w:lvlText w:val="%8"/>
      <w:lvlJc w:val="left"/>
      <w:pPr>
        <w:ind w:left="567" w:hanging="567"/>
      </w:pPr>
    </w:lvl>
    <w:lvl w:ilvl="8">
      <w:start w:val="1"/>
      <w:numFmt w:val="none"/>
      <w:suff w:val="nothing"/>
      <w:lvlText w:val="%9"/>
      <w:lvlJc w:val="left"/>
      <w:pPr>
        <w:ind w:left="567" w:hanging="567"/>
      </w:pPr>
    </w:lvl>
  </w:abstractNum>
  <w:abstractNum w:abstractNumId="16" w15:restartNumberingAfterBreak="0">
    <w:nsid w:val="5D59756D"/>
    <w:multiLevelType w:val="multilevel"/>
    <w:tmpl w:val="4D902762"/>
    <w:styleLink w:val="WWOutlineListStyle16"/>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23143D2"/>
    <w:multiLevelType w:val="multilevel"/>
    <w:tmpl w:val="264C937E"/>
    <w:styleLink w:val="WWOutlineListStyle17"/>
    <w:lvl w:ilvl="0">
      <w:start w:val="1"/>
      <w:numFmt w:val="decimal"/>
      <w:pStyle w:val="Heading1"/>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6A127276"/>
    <w:multiLevelType w:val="multilevel"/>
    <w:tmpl w:val="F75624DC"/>
    <w:styleLink w:val="WWOutlineListStyle14"/>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5D303C5"/>
    <w:multiLevelType w:val="multilevel"/>
    <w:tmpl w:val="A948B6F2"/>
    <w:styleLink w:val="WWOutlineListStyle6"/>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76BB254A"/>
    <w:multiLevelType w:val="multilevel"/>
    <w:tmpl w:val="704C86F8"/>
    <w:styleLink w:val="WWOutlineListStyle8"/>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8C86C92"/>
    <w:multiLevelType w:val="multilevel"/>
    <w:tmpl w:val="EE943934"/>
    <w:styleLink w:val="WWOutlineListStyle4"/>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BBA5130"/>
    <w:multiLevelType w:val="multilevel"/>
    <w:tmpl w:val="D514DD52"/>
    <w:styleLink w:val="WWOutlineListStyle11"/>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7"/>
  </w:num>
  <w:num w:numId="2">
    <w:abstractNumId w:val="16"/>
  </w:num>
  <w:num w:numId="3">
    <w:abstractNumId w:val="5"/>
  </w:num>
  <w:num w:numId="4">
    <w:abstractNumId w:val="18"/>
  </w:num>
  <w:num w:numId="5">
    <w:abstractNumId w:val="11"/>
  </w:num>
  <w:num w:numId="6">
    <w:abstractNumId w:val="13"/>
  </w:num>
  <w:num w:numId="7">
    <w:abstractNumId w:val="22"/>
  </w:num>
  <w:num w:numId="8">
    <w:abstractNumId w:val="8"/>
  </w:num>
  <w:num w:numId="9">
    <w:abstractNumId w:val="14"/>
  </w:num>
  <w:num w:numId="10">
    <w:abstractNumId w:val="20"/>
  </w:num>
  <w:num w:numId="11">
    <w:abstractNumId w:val="10"/>
  </w:num>
  <w:num w:numId="12">
    <w:abstractNumId w:val="19"/>
  </w:num>
  <w:num w:numId="13">
    <w:abstractNumId w:val="2"/>
  </w:num>
  <w:num w:numId="14">
    <w:abstractNumId w:val="21"/>
  </w:num>
  <w:num w:numId="15">
    <w:abstractNumId w:val="1"/>
  </w:num>
  <w:num w:numId="16">
    <w:abstractNumId w:val="9"/>
  </w:num>
  <w:num w:numId="17">
    <w:abstractNumId w:val="4"/>
  </w:num>
  <w:num w:numId="18">
    <w:abstractNumId w:val="12"/>
  </w:num>
  <w:num w:numId="19">
    <w:abstractNumId w:val="0"/>
  </w:num>
  <w:num w:numId="20">
    <w:abstractNumId w:val="6"/>
  </w:num>
  <w:num w:numId="21">
    <w:abstractNumId w:val="15"/>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2A772F"/>
    <w:rsid w:val="001A49EF"/>
    <w:rsid w:val="002A0F65"/>
    <w:rsid w:val="002A772F"/>
    <w:rsid w:val="004D1745"/>
    <w:rsid w:val="006B4866"/>
    <w:rsid w:val="00727D1D"/>
    <w:rsid w:val="007746E7"/>
    <w:rsid w:val="00904F9D"/>
    <w:rsid w:val="00AB2DC0"/>
    <w:rsid w:val="00AC0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0FC45-D478-4F80-8FFB-14873431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pPr>
    <w:rPr>
      <w:rFonts w:ascii="Arial" w:hAnsi="Arial"/>
      <w:sz w:val="24"/>
      <w:szCs w:val="24"/>
    </w:rPr>
  </w:style>
  <w:style w:type="paragraph" w:styleId="Heading1">
    <w:name w:val="heading 1"/>
    <w:next w:val="Heading2"/>
    <w:uiPriority w:val="5"/>
    <w:qFormat/>
    <w:pPr>
      <w:keepNext/>
      <w:pageBreakBefore/>
      <w:numPr>
        <w:numId w:val="1"/>
      </w:numPr>
      <w:suppressAutoHyphens/>
      <w:spacing w:after="1400"/>
      <w:outlineLvl w:val="0"/>
    </w:pPr>
    <w:rPr>
      <w:rFonts w:ascii="Arial" w:eastAsia="Times New Roman" w:hAnsi="Arial" w:cs="HelveticaNeue-Light"/>
      <w:color w:val="006853"/>
      <w:sz w:val="50"/>
      <w:szCs w:val="56"/>
    </w:rPr>
  </w:style>
  <w:style w:type="paragraph" w:styleId="Heading2">
    <w:name w:val="heading 2"/>
    <w:next w:val="BodyText"/>
    <w:pPr>
      <w:keepNext/>
      <w:keepLines/>
      <w:widowControl w:val="0"/>
      <w:suppressAutoHyphens/>
      <w:spacing w:before="360" w:after="280" w:line="380" w:lineRule="atLeast"/>
      <w:ind w:left="567"/>
      <w:outlineLvl w:val="1"/>
    </w:pPr>
    <w:rPr>
      <w:rFonts w:ascii="Arial" w:eastAsia="Times New Roman" w:hAnsi="Arial" w:cs="Arial"/>
      <w:color w:val="006853"/>
      <w:sz w:val="32"/>
      <w:szCs w:val="70"/>
    </w:rPr>
  </w:style>
  <w:style w:type="paragraph" w:styleId="Heading3">
    <w:name w:val="heading 3"/>
    <w:next w:val="BodyText"/>
    <w:pPr>
      <w:keepNext/>
      <w:keepLines/>
      <w:widowControl w:val="0"/>
      <w:suppressAutoHyphens/>
      <w:spacing w:before="120" w:after="120" w:line="280" w:lineRule="atLeast"/>
      <w:ind w:left="567"/>
      <w:outlineLvl w:val="2"/>
    </w:pPr>
    <w:rPr>
      <w:rFonts w:ascii="Arial" w:eastAsia="Times New Roman" w:hAnsi="Arial" w:cs="Arial"/>
      <w:b/>
      <w:color w:val="006853"/>
      <w:sz w:val="24"/>
      <w:szCs w:val="44"/>
    </w:rPr>
  </w:style>
  <w:style w:type="paragraph" w:styleId="Heading4">
    <w:name w:val="heading 4"/>
    <w:basedOn w:val="Normal"/>
    <w:next w:val="Normal"/>
    <w:pPr>
      <w:keepNext/>
      <w:keepLines/>
      <w:spacing w:before="40"/>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7">
    <w:name w:val="WW_OutlineListStyle_17"/>
    <w:basedOn w:val="NoList"/>
    <w:pPr>
      <w:numPr>
        <w:numId w:val="1"/>
      </w:numPr>
    </w:pPr>
  </w:style>
  <w:style w:type="paragraph" w:styleId="Quote">
    <w:name w:val="Quote"/>
    <w:basedOn w:val="Normal"/>
    <w:next w:val="Normal"/>
    <w:link w:val="QuoteChar"/>
    <w:uiPriority w:val="29"/>
    <w:qFormat/>
    <w:rsid w:val="00904F9D"/>
    <w:pPr>
      <w:spacing w:before="200" w:after="160"/>
      <w:ind w:left="864" w:right="864"/>
      <w:jc w:val="center"/>
    </w:pPr>
    <w:rPr>
      <w:i/>
      <w:iCs/>
      <w:color w:val="404040" w:themeColor="text1" w:themeTint="BF"/>
    </w:rPr>
  </w:style>
  <w:style w:type="character" w:styleId="FollowedHyperlink">
    <w:name w:val="FollowedHyperlink"/>
    <w:basedOn w:val="DefaultParagraphFont"/>
    <w:rPr>
      <w:color w:val="954F72"/>
      <w:u w:val="single"/>
    </w:rPr>
  </w:style>
  <w:style w:type="paragraph" w:styleId="CommentSubject">
    <w:name w:val="annotation subject"/>
    <w:basedOn w:val="CommentText"/>
    <w:next w:val="CommentText"/>
    <w:rPr>
      <w:rFonts w:eastAsia="Calibri"/>
      <w:b/>
      <w:bCs/>
      <w:lang w:eastAsia="en-US"/>
    </w:rPr>
  </w:style>
  <w:style w:type="character" w:customStyle="1" w:styleId="Heading1Char">
    <w:name w:val="Heading 1 Char"/>
    <w:basedOn w:val="DefaultParagraphFont"/>
    <w:rPr>
      <w:rFonts w:ascii="Arial" w:eastAsia="Times New Roman" w:hAnsi="Arial" w:cs="HelveticaNeue-Light"/>
      <w:color w:val="006853"/>
      <w:sz w:val="50"/>
      <w:szCs w:val="56"/>
    </w:rPr>
  </w:style>
  <w:style w:type="character" w:customStyle="1" w:styleId="Heading2Char">
    <w:name w:val="Heading 2 Char"/>
    <w:basedOn w:val="DefaultParagraphFont"/>
    <w:rPr>
      <w:rFonts w:ascii="Arial" w:eastAsia="Times New Roman" w:hAnsi="Arial" w:cs="Arial"/>
      <w:color w:val="006853"/>
      <w:sz w:val="32"/>
      <w:szCs w:val="70"/>
    </w:rPr>
  </w:style>
  <w:style w:type="character" w:customStyle="1" w:styleId="Heading3Char">
    <w:name w:val="Heading 3 Char"/>
    <w:basedOn w:val="DefaultParagraphFont"/>
    <w:rPr>
      <w:rFonts w:ascii="Arial" w:eastAsia="Times New Roman" w:hAnsi="Arial" w:cs="Arial"/>
      <w:b/>
      <w:color w:val="006853"/>
      <w:sz w:val="24"/>
      <w:szCs w:val="44"/>
    </w:rPr>
  </w:style>
  <w:style w:type="character" w:customStyle="1" w:styleId="Italic">
    <w:name w:val="Italic"/>
    <w:rPr>
      <w:i/>
      <w:iCs/>
    </w:rPr>
  </w:style>
  <w:style w:type="character" w:customStyle="1" w:styleId="Bold">
    <w:name w:val="Bold"/>
    <w:uiPriority w:val="12"/>
    <w:qFormat/>
    <w:rPr>
      <w:b/>
      <w:bCs/>
    </w:rPr>
  </w:style>
  <w:style w:type="paragraph" w:customStyle="1" w:styleId="MainTextNumbered">
    <w:name w:val="MainText Numbered"/>
    <w:basedOn w:val="Normal"/>
    <w:pPr>
      <w:widowControl w:val="0"/>
      <w:numPr>
        <w:numId w:val="22"/>
      </w:numPr>
      <w:spacing w:after="120"/>
    </w:pPr>
    <w:rPr>
      <w:rFonts w:eastAsia="Times New Roman" w:cs="Arial"/>
      <w:color w:val="000000"/>
    </w:rPr>
  </w:style>
  <w:style w:type="paragraph" w:styleId="Header">
    <w:name w:val="header"/>
    <w:pPr>
      <w:widowControl w:val="0"/>
      <w:suppressAutoHyphens/>
      <w:spacing w:after="0"/>
      <w:jc w:val="right"/>
    </w:pPr>
    <w:rPr>
      <w:rFonts w:ascii="Arial" w:eastAsia="Times New Roman" w:hAnsi="Arial" w:cs="Arial"/>
      <w:sz w:val="20"/>
      <w:szCs w:val="24"/>
    </w:rPr>
  </w:style>
  <w:style w:type="character" w:customStyle="1" w:styleId="HeaderChar">
    <w:name w:val="Header Char"/>
    <w:basedOn w:val="DefaultParagraphFont"/>
    <w:rPr>
      <w:rFonts w:ascii="Arial" w:eastAsia="Times New Roman" w:hAnsi="Arial" w:cs="Arial"/>
      <w:sz w:val="20"/>
      <w:szCs w:val="24"/>
    </w:rPr>
  </w:style>
  <w:style w:type="paragraph" w:customStyle="1" w:styleId="Number1">
    <w:name w:val="Number 1"/>
    <w:uiPriority w:val="2"/>
    <w:qFormat/>
    <w:pPr>
      <w:numPr>
        <w:numId w:val="21"/>
      </w:numPr>
      <w:suppressAutoHyphens/>
      <w:spacing w:after="120"/>
    </w:pPr>
    <w:rPr>
      <w:rFonts w:ascii="Arial" w:eastAsia="Times New Roman" w:hAnsi="Arial" w:cs="Arial"/>
      <w:color w:val="000000"/>
      <w:sz w:val="24"/>
      <w:szCs w:val="24"/>
    </w:rPr>
  </w:style>
  <w:style w:type="paragraph" w:styleId="TOC1">
    <w:name w:val="toc 1"/>
    <w:basedOn w:val="TOAHeading"/>
    <w:next w:val="Normal"/>
    <w:pPr>
      <w:tabs>
        <w:tab w:val="left" w:pos="851"/>
        <w:tab w:val="right" w:pos="9639"/>
      </w:tabs>
      <w:spacing w:line="280" w:lineRule="atLeast"/>
      <w:ind w:left="567" w:right="284"/>
    </w:pPr>
    <w:rPr>
      <w:rFonts w:ascii="Arial" w:hAnsi="Arial"/>
      <w:b w:val="0"/>
      <w:szCs w:val="20"/>
    </w:rPr>
  </w:style>
  <w:style w:type="paragraph" w:styleId="TOC2">
    <w:name w:val="toc 2"/>
    <w:next w:val="Normal"/>
    <w:pPr>
      <w:tabs>
        <w:tab w:val="right" w:pos="9639"/>
      </w:tabs>
      <w:suppressAutoHyphens/>
      <w:spacing w:before="120" w:after="0"/>
      <w:ind w:left="851" w:right="284"/>
    </w:pPr>
    <w:rPr>
      <w:rFonts w:ascii="Arial" w:eastAsia="Times New Roman" w:hAnsi="Arial"/>
      <w:sz w:val="24"/>
      <w:szCs w:val="24"/>
    </w:rPr>
  </w:style>
  <w:style w:type="character" w:styleId="PageNumber">
    <w:name w:val="page number"/>
    <w:rPr>
      <w:rFonts w:ascii="Arial" w:hAnsi="Arial"/>
      <w:sz w:val="20"/>
    </w:rPr>
  </w:style>
  <w:style w:type="character" w:customStyle="1" w:styleId="Number1Char">
    <w:name w:val="Number 1 Char"/>
    <w:uiPriority w:val="2"/>
    <w:rPr>
      <w:rFonts w:ascii="Arial" w:eastAsia="Times New Roman" w:hAnsi="Arial" w:cs="Arial"/>
      <w:color w:val="000000"/>
      <w:sz w:val="24"/>
      <w:szCs w:val="24"/>
    </w:rPr>
  </w:style>
  <w:style w:type="paragraph" w:styleId="BodyText">
    <w:name w:val="Body Text"/>
    <w:basedOn w:val="Normal"/>
    <w:pPr>
      <w:spacing w:after="120" w:line="280" w:lineRule="atLeast"/>
      <w:ind w:left="567"/>
    </w:pPr>
  </w:style>
  <w:style w:type="character" w:customStyle="1" w:styleId="BodyTextChar">
    <w:name w:val="Body Text Char"/>
    <w:basedOn w:val="DefaultParagraphFont"/>
    <w:rPr>
      <w:rFonts w:ascii="Arial" w:hAnsi="Arial"/>
      <w:sz w:val="24"/>
      <w:szCs w:val="24"/>
    </w:rPr>
  </w:style>
  <w:style w:type="paragraph" w:styleId="Caption">
    <w:name w:val="caption"/>
    <w:basedOn w:val="BodyText"/>
    <w:next w:val="BodyText"/>
    <w:pPr>
      <w:spacing w:before="240" w:after="240"/>
    </w:pPr>
    <w:rPr>
      <w:b/>
      <w:color w:val="4472C4"/>
    </w:rPr>
  </w:style>
  <w:style w:type="paragraph" w:styleId="Footer">
    <w:name w:val="footer"/>
    <w:basedOn w:val="Normal"/>
    <w:pPr>
      <w:tabs>
        <w:tab w:val="center" w:pos="4820"/>
        <w:tab w:val="right" w:pos="9639"/>
      </w:tabs>
      <w:jc w:val="center"/>
    </w:pPr>
    <w:rPr>
      <w:sz w:val="20"/>
    </w:rPr>
  </w:style>
  <w:style w:type="character" w:customStyle="1" w:styleId="FooterChar">
    <w:name w:val="Footer Char"/>
    <w:basedOn w:val="DefaultParagraphFont"/>
    <w:rPr>
      <w:rFonts w:ascii="Arial" w:hAnsi="Arial"/>
      <w:sz w:val="20"/>
      <w:szCs w:val="24"/>
    </w:rPr>
  </w:style>
  <w:style w:type="character" w:styleId="Hyperlink">
    <w:name w:val="Hyperlink"/>
    <w:rPr>
      <w:color w:val="A5A5A5"/>
      <w:u w:val="single"/>
    </w:rPr>
  </w:style>
  <w:style w:type="paragraph" w:customStyle="1" w:styleId="AnnexHeading1">
    <w:name w:val="Annex Heading 1"/>
    <w:next w:val="AnnexNumber1"/>
    <w:pPr>
      <w:pageBreakBefore/>
      <w:suppressAutoHyphens/>
      <w:spacing w:after="1400" w:line="560" w:lineRule="atLeast"/>
      <w:outlineLvl w:val="2"/>
    </w:pPr>
    <w:rPr>
      <w:rFonts w:ascii="Arial" w:eastAsia="Times New Roman" w:hAnsi="Arial" w:cs="HelveticaNeue-Light"/>
      <w:color w:val="006853"/>
      <w:spacing w:val="-6"/>
      <w:sz w:val="48"/>
      <w:szCs w:val="56"/>
    </w:rPr>
  </w:style>
  <w:style w:type="paragraph" w:customStyle="1" w:styleId="Helptext">
    <w:name w:val="Help text"/>
    <w:basedOn w:val="BodyText"/>
    <w:rPr>
      <w:i/>
      <w:color w:val="0000FF"/>
    </w:rPr>
  </w:style>
  <w:style w:type="paragraph" w:styleId="Subtitle">
    <w:name w:val="Subtitle"/>
    <w:basedOn w:val="Normal"/>
    <w:next w:val="Normal"/>
    <w:pPr>
      <w:jc w:val="right"/>
    </w:pPr>
    <w:rPr>
      <w:rFonts w:eastAsia="Times New Roman"/>
      <w:iCs/>
      <w:color w:val="ED7D31"/>
      <w:spacing w:val="15"/>
      <w:sz w:val="56"/>
      <w:szCs w:val="46"/>
    </w:rPr>
  </w:style>
  <w:style w:type="character" w:customStyle="1" w:styleId="SubtitleChar">
    <w:name w:val="Subtitle Char"/>
    <w:basedOn w:val="DefaultParagraphFont"/>
    <w:rPr>
      <w:rFonts w:ascii="Arial" w:eastAsia="Times New Roman" w:hAnsi="Arial" w:cs="Times New Roman"/>
      <w:iCs/>
      <w:color w:val="ED7D31"/>
      <w:spacing w:val="15"/>
      <w:sz w:val="56"/>
      <w:szCs w:val="46"/>
    </w:rPr>
  </w:style>
  <w:style w:type="paragraph" w:styleId="Title">
    <w:name w:val="Title"/>
    <w:basedOn w:val="Normal"/>
    <w:next w:val="Normal"/>
    <w:pPr>
      <w:spacing w:line="780" w:lineRule="exact"/>
      <w:ind w:firstLine="1701"/>
      <w:jc w:val="right"/>
    </w:pPr>
    <w:rPr>
      <w:rFonts w:eastAsia="Times New Roman"/>
      <w:color w:val="5B9BD5"/>
      <w:spacing w:val="5"/>
      <w:kern w:val="3"/>
      <w:sz w:val="60"/>
      <w:szCs w:val="52"/>
    </w:rPr>
  </w:style>
  <w:style w:type="character" w:customStyle="1" w:styleId="TitleChar">
    <w:name w:val="Title Char"/>
    <w:basedOn w:val="DefaultParagraphFont"/>
    <w:rPr>
      <w:rFonts w:ascii="Arial" w:eastAsia="Times New Roman" w:hAnsi="Arial" w:cs="Times New Roman"/>
      <w:color w:val="5B9BD5"/>
      <w:spacing w:val="5"/>
      <w:kern w:val="3"/>
      <w:sz w:val="60"/>
      <w:szCs w:val="52"/>
    </w:rPr>
  </w:style>
  <w:style w:type="paragraph" w:customStyle="1" w:styleId="Strapline">
    <w:name w:val="Strapline"/>
    <w:basedOn w:val="Normal"/>
    <w:pPr>
      <w:spacing w:after="40"/>
      <w:jc w:val="right"/>
    </w:pPr>
    <w:rPr>
      <w:b/>
      <w:color w:val="5B9BD5"/>
      <w:sz w:val="34"/>
    </w:rPr>
  </w:style>
  <w:style w:type="paragraph" w:customStyle="1" w:styleId="Heading1nonumber">
    <w:name w:val="Heading 1 nonumber"/>
    <w:basedOn w:val="Normal"/>
    <w:next w:val="Heading2"/>
    <w:pPr>
      <w:pageBreakBefore/>
      <w:spacing w:after="1400"/>
      <w:ind w:left="567"/>
    </w:pPr>
    <w:rPr>
      <w:color w:val="006853"/>
      <w:sz w:val="50"/>
    </w:rPr>
  </w:style>
  <w:style w:type="paragraph" w:customStyle="1" w:styleId="AnnexNumber1">
    <w:name w:val="Annex Number 1"/>
    <w:basedOn w:val="Normal"/>
    <w:pPr>
      <w:numPr>
        <w:numId w:val="20"/>
      </w:numPr>
      <w:spacing w:after="120" w:line="280" w:lineRule="atLeast"/>
    </w:pPr>
  </w:style>
  <w:style w:type="paragraph" w:customStyle="1" w:styleId="Coverfooter">
    <w:name w:val="Cover footer"/>
    <w:basedOn w:val="Footer"/>
    <w:pPr>
      <w:jc w:val="right"/>
    </w:pPr>
    <w:rPr>
      <w:b/>
      <w:color w:val="54565B"/>
      <w:sz w:val="28"/>
    </w:rPr>
  </w:style>
  <w:style w:type="paragraph" w:customStyle="1" w:styleId="Introduction">
    <w:name w:val="Introduction"/>
    <w:basedOn w:val="BodyText"/>
    <w:next w:val="BodyText"/>
    <w:pPr>
      <w:spacing w:line="380" w:lineRule="atLeast"/>
    </w:pPr>
    <w:rPr>
      <w:color w:val="006853"/>
      <w:sz w:val="32"/>
    </w:rPr>
  </w:style>
  <w:style w:type="paragraph" w:styleId="TOCHeading">
    <w:name w:val="TOC Heading"/>
    <w:basedOn w:val="Heading1"/>
    <w:next w:val="Normal"/>
    <w:pPr>
      <w:keepLines/>
      <w:pageBreakBefore w:val="0"/>
    </w:pPr>
    <w:rPr>
      <w:rFonts w:cs="Times New Roman"/>
      <w:bCs/>
      <w:szCs w:val="28"/>
      <w:lang w:val="en-US" w:eastAsia="ja-JP"/>
    </w:rPr>
  </w:style>
  <w:style w:type="paragraph" w:customStyle="1" w:styleId="Listalpha">
    <w:name w:val="List alpha"/>
    <w:pPr>
      <w:suppressAutoHyphens/>
      <w:spacing w:after="120"/>
    </w:pPr>
    <w:rPr>
      <w:rFonts w:ascii="Arial" w:hAnsi="Arial"/>
      <w:sz w:val="24"/>
      <w:szCs w:val="24"/>
    </w:rPr>
  </w:style>
  <w:style w:type="paragraph" w:styleId="ListBullet">
    <w:name w:val="List Bullet"/>
    <w:basedOn w:val="Normal"/>
    <w:pPr>
      <w:spacing w:after="120"/>
    </w:pPr>
  </w:style>
  <w:style w:type="paragraph" w:styleId="ListBullet2">
    <w:name w:val="List Bullet 2"/>
    <w:basedOn w:val="Normal"/>
    <w:pPr>
      <w:spacing w:after="120"/>
    </w:pPr>
  </w:style>
  <w:style w:type="paragraph" w:styleId="ListNumber">
    <w:name w:val="List Number"/>
    <w:basedOn w:val="Normal"/>
    <w:pPr>
      <w:numPr>
        <w:numId w:val="19"/>
      </w:numPr>
      <w:spacing w:after="120"/>
    </w:pPr>
  </w:style>
  <w:style w:type="paragraph" w:styleId="TOAHeading">
    <w:name w:val="toa heading"/>
    <w:basedOn w:val="Normal"/>
    <w:next w:val="Normal"/>
    <w:pPr>
      <w:spacing w:before="120"/>
    </w:pPr>
    <w:rPr>
      <w:rFonts w:ascii="Calibri Light" w:eastAsia="Times New Roman" w:hAnsi="Calibri Light"/>
      <w:b/>
      <w:bCs/>
    </w:rPr>
  </w:style>
  <w:style w:type="paragraph" w:styleId="ListParagraph">
    <w:name w:val="List Paragraph"/>
    <w:basedOn w:val="Normal"/>
    <w:pPr>
      <w:ind w:left="720"/>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4Char">
    <w:name w:val="Heading 4 Char"/>
    <w:basedOn w:val="DefaultParagraphFont"/>
    <w:rPr>
      <w:rFonts w:ascii="Calibri Light" w:eastAsia="Times New Roman" w:hAnsi="Calibri Light" w:cs="Times New Roman"/>
      <w:i/>
      <w:iCs/>
      <w:color w:val="2E74B5"/>
      <w:sz w:val="24"/>
      <w:szCs w:val="24"/>
    </w:rPr>
  </w:style>
  <w:style w:type="character" w:styleId="CommentReference">
    <w:name w:val="annotation reference"/>
    <w:basedOn w:val="DefaultParagraphFont"/>
    <w:rPr>
      <w:sz w:val="16"/>
      <w:szCs w:val="16"/>
    </w:rPr>
  </w:style>
  <w:style w:type="paragraph" w:styleId="CommentText">
    <w:name w:val="annotation text"/>
    <w:basedOn w:val="Normal"/>
    <w:rPr>
      <w:rFonts w:eastAsia="Times New Roman"/>
      <w:sz w:val="20"/>
      <w:szCs w:val="20"/>
      <w:lang w:eastAsia="en-GB"/>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character" w:customStyle="1" w:styleId="CommentTextChar1">
    <w:name w:val="Comment Text Char1"/>
    <w:basedOn w:val="DefaultParagraphFont"/>
    <w:rPr>
      <w:rFonts w:ascii="Arial" w:eastAsia="Times New Roman" w:hAnsi="Arial"/>
      <w:sz w:val="20"/>
      <w:szCs w:val="20"/>
      <w:lang w:eastAsia="en-GB"/>
    </w:rPr>
  </w:style>
  <w:style w:type="character" w:customStyle="1" w:styleId="CommentSubjectChar">
    <w:name w:val="Comment Subject Char"/>
    <w:basedOn w:val="CommentTextChar1"/>
    <w:rPr>
      <w:rFonts w:ascii="Arial" w:eastAsia="Times New Roman" w:hAnsi="Arial"/>
      <w:b/>
      <w:bCs/>
      <w:sz w:val="20"/>
      <w:szCs w:val="20"/>
      <w:lang w:eastAsia="en-GB"/>
    </w:rPr>
  </w:style>
  <w:style w:type="character" w:customStyle="1" w:styleId="QuoteChar">
    <w:name w:val="Quote Char"/>
    <w:basedOn w:val="DefaultParagraphFont"/>
    <w:link w:val="Quote"/>
    <w:uiPriority w:val="29"/>
    <w:rsid w:val="00904F9D"/>
    <w:rPr>
      <w:rFonts w:ascii="Arial" w:hAnsi="Arial"/>
      <w:i/>
      <w:iCs/>
      <w:color w:val="404040" w:themeColor="text1" w:themeTint="BF"/>
      <w:sz w:val="24"/>
      <w:szCs w:val="24"/>
    </w:rPr>
  </w:style>
  <w:style w:type="character" w:styleId="Strong">
    <w:name w:val="Strong"/>
    <w:basedOn w:val="DefaultParagraphFont"/>
    <w:rsid w:val="004D1745"/>
    <w:rPr>
      <w:b/>
      <w:bCs/>
    </w:rPr>
  </w:style>
  <w:style w:type="numbering" w:customStyle="1" w:styleId="WWOutlineListStyle16">
    <w:name w:val="WW_OutlineListStyle_16"/>
    <w:basedOn w:val="NoList"/>
    <w:pPr>
      <w:numPr>
        <w:numId w:val="2"/>
      </w:numPr>
    </w:pPr>
  </w:style>
  <w:style w:type="numbering" w:customStyle="1" w:styleId="WWOutlineListStyle15">
    <w:name w:val="WW_OutlineListStyle_15"/>
    <w:basedOn w:val="NoList"/>
    <w:pPr>
      <w:numPr>
        <w:numId w:val="3"/>
      </w:numPr>
    </w:pPr>
  </w:style>
  <w:style w:type="numbering" w:customStyle="1" w:styleId="WWOutlineListStyle14">
    <w:name w:val="WW_OutlineListStyle_14"/>
    <w:basedOn w:val="NoList"/>
    <w:pPr>
      <w:numPr>
        <w:numId w:val="4"/>
      </w:numPr>
    </w:pPr>
  </w:style>
  <w:style w:type="numbering" w:customStyle="1" w:styleId="WWOutlineListStyle13">
    <w:name w:val="WW_OutlineListStyle_13"/>
    <w:basedOn w:val="NoList"/>
    <w:pPr>
      <w:numPr>
        <w:numId w:val="5"/>
      </w:numPr>
    </w:pPr>
  </w:style>
  <w:style w:type="numbering" w:customStyle="1" w:styleId="WWOutlineListStyle12">
    <w:name w:val="WW_OutlineListStyle_12"/>
    <w:basedOn w:val="NoList"/>
    <w:pPr>
      <w:numPr>
        <w:numId w:val="6"/>
      </w:numPr>
    </w:pPr>
  </w:style>
  <w:style w:type="numbering" w:customStyle="1" w:styleId="WWOutlineListStyle11">
    <w:name w:val="WW_OutlineListStyle_11"/>
    <w:basedOn w:val="NoList"/>
    <w:pPr>
      <w:numPr>
        <w:numId w:val="7"/>
      </w:numPr>
    </w:pPr>
  </w:style>
  <w:style w:type="numbering" w:customStyle="1" w:styleId="WWOutlineListStyle10">
    <w:name w:val="WW_OutlineListStyle_10"/>
    <w:basedOn w:val="NoList"/>
    <w:pPr>
      <w:numPr>
        <w:numId w:val="8"/>
      </w:numPr>
    </w:pPr>
  </w:style>
  <w:style w:type="numbering" w:customStyle="1" w:styleId="WWOutlineListStyle9">
    <w:name w:val="WW_OutlineListStyle_9"/>
    <w:basedOn w:val="NoList"/>
    <w:pPr>
      <w:numPr>
        <w:numId w:val="9"/>
      </w:numPr>
    </w:pPr>
  </w:style>
  <w:style w:type="numbering" w:customStyle="1" w:styleId="WWOutlineListStyle8">
    <w:name w:val="WW_OutlineListStyle_8"/>
    <w:basedOn w:val="NoList"/>
    <w:pPr>
      <w:numPr>
        <w:numId w:val="10"/>
      </w:numPr>
    </w:pPr>
  </w:style>
  <w:style w:type="numbering" w:customStyle="1" w:styleId="WWOutlineListStyle7">
    <w:name w:val="WW_OutlineListStyle_7"/>
    <w:basedOn w:val="NoList"/>
    <w:pPr>
      <w:numPr>
        <w:numId w:val="11"/>
      </w:numPr>
    </w:pPr>
  </w:style>
  <w:style w:type="numbering" w:customStyle="1" w:styleId="WWOutlineListStyle6">
    <w:name w:val="WW_OutlineListStyle_6"/>
    <w:basedOn w:val="NoList"/>
    <w:pPr>
      <w:numPr>
        <w:numId w:val="12"/>
      </w:numPr>
    </w:pPr>
  </w:style>
  <w:style w:type="numbering" w:customStyle="1" w:styleId="WWOutlineListStyle5">
    <w:name w:val="WW_OutlineListStyle_5"/>
    <w:basedOn w:val="NoList"/>
    <w:pPr>
      <w:numPr>
        <w:numId w:val="13"/>
      </w:numPr>
    </w:pPr>
  </w:style>
  <w:style w:type="numbering" w:customStyle="1" w:styleId="WWOutlineListStyle4">
    <w:name w:val="WW_OutlineListStyle_4"/>
    <w:basedOn w:val="NoList"/>
    <w:pPr>
      <w:numPr>
        <w:numId w:val="14"/>
      </w:numPr>
    </w:pPr>
  </w:style>
  <w:style w:type="numbering" w:customStyle="1" w:styleId="WWOutlineListStyle3">
    <w:name w:val="WW_OutlineListStyle_3"/>
    <w:basedOn w:val="NoList"/>
    <w:pPr>
      <w:numPr>
        <w:numId w:val="15"/>
      </w:numPr>
    </w:pPr>
  </w:style>
  <w:style w:type="numbering" w:customStyle="1" w:styleId="WWOutlineListStyle2">
    <w:name w:val="WW_OutlineListStyle_2"/>
    <w:basedOn w:val="NoList"/>
    <w:pPr>
      <w:numPr>
        <w:numId w:val="16"/>
      </w:numPr>
    </w:pPr>
  </w:style>
  <w:style w:type="numbering" w:customStyle="1" w:styleId="WWOutlineListStyle1">
    <w:name w:val="WW_OutlineListStyle_1"/>
    <w:basedOn w:val="NoList"/>
    <w:pPr>
      <w:numPr>
        <w:numId w:val="17"/>
      </w:numPr>
    </w:pPr>
  </w:style>
  <w:style w:type="numbering" w:customStyle="1" w:styleId="WWOutlineListStyle">
    <w:name w:val="WW_OutlineListStyle"/>
    <w:basedOn w:val="NoList"/>
    <w:pPr>
      <w:numPr>
        <w:numId w:val="18"/>
      </w:numPr>
    </w:pPr>
  </w:style>
  <w:style w:type="numbering" w:customStyle="1" w:styleId="DFTBullets">
    <w:name w:val="DFT_Bullets"/>
    <w:basedOn w:val="NoList"/>
    <w:pPr>
      <w:numPr>
        <w:numId w:val="19"/>
      </w:numPr>
    </w:pPr>
  </w:style>
  <w:style w:type="numbering" w:customStyle="1" w:styleId="LFO2">
    <w:name w:val="LFO2"/>
    <w:basedOn w:val="NoList"/>
    <w:pPr>
      <w:numPr>
        <w:numId w:val="20"/>
      </w:numPr>
    </w:pPr>
  </w:style>
  <w:style w:type="numbering" w:customStyle="1" w:styleId="LFO3">
    <w:name w:val="LFO3"/>
    <w:basedOn w:val="NoList"/>
    <w:pPr>
      <w:numPr>
        <w:numId w:val="21"/>
      </w:numPr>
    </w:pPr>
  </w:style>
  <w:style w:type="numbering" w:customStyle="1" w:styleId="LFO4">
    <w:name w:val="LFO4"/>
    <w:basedOn w:val="NoList"/>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owCarbonFuel.Consultation@dft.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gov.uk/government/organisations/department-for-transport/about/personal-information-charter" TargetMode="External"/><Relationship Id="rId4" Type="http://schemas.openxmlformats.org/officeDocument/2006/relationships/webSettings" Target="webSettings.xml"/><Relationship Id="rId9" Type="http://schemas.openxmlformats.org/officeDocument/2006/relationships/hyperlink" Target="mailto:LowCarbonFuel.Consultation@dft.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E68AE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E68AE756</Template>
  <TotalTime>5</TotalTime>
  <Pages>12</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DfT</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Keeka</dc:creator>
  <dc:description/>
  <cp:lastModifiedBy>Tim Simon</cp:lastModifiedBy>
  <cp:revision>3</cp:revision>
  <cp:lastPrinted>2016-03-07T15:23:00Z</cp:lastPrinted>
  <dcterms:created xsi:type="dcterms:W3CDTF">2018-07-18T12:04:00Z</dcterms:created>
  <dcterms:modified xsi:type="dcterms:W3CDTF">2018-07-18T12:06:00Z</dcterms:modified>
</cp:coreProperties>
</file>