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AA6B8" w14:textId="77777777" w:rsidR="00225797" w:rsidRDefault="007636D6">
      <w:r>
        <w:rPr>
          <w:noProof/>
          <w:lang w:eastAsia="en-GB"/>
        </w:rPr>
        <w:drawing>
          <wp:anchor distT="0" distB="0" distL="114300" distR="114300" simplePos="0" relativeHeight="251656704" behindDoc="0" locked="0" layoutInCell="1" allowOverlap="1" wp14:anchorId="5AB524DF" wp14:editId="725453AE">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420AA421" w14:textId="77777777" w:rsidR="00225797" w:rsidRDefault="00225797">
      <w:pPr>
        <w:rPr>
          <w:rFonts w:ascii="Helvetica Neue" w:hAnsi="Helvetica Neue"/>
          <w:b/>
          <w:i/>
          <w:sz w:val="60"/>
          <w:szCs w:val="60"/>
        </w:rPr>
      </w:pPr>
    </w:p>
    <w:p w14:paraId="2D47642D" w14:textId="77777777" w:rsidR="00225797" w:rsidRDefault="00225797">
      <w:pPr>
        <w:jc w:val="center"/>
        <w:rPr>
          <w:rFonts w:ascii="Helvetica Neue" w:hAnsi="Helvetica Neue"/>
          <w:b/>
          <w:i/>
          <w:sz w:val="60"/>
          <w:szCs w:val="60"/>
        </w:rPr>
      </w:pPr>
    </w:p>
    <w:p w14:paraId="26DAD230" w14:textId="77777777" w:rsidR="00225797" w:rsidRDefault="00225797">
      <w:pPr>
        <w:rPr>
          <w:rFonts w:ascii="Helvetica Neue" w:hAnsi="Helvetica Neue"/>
          <w:sz w:val="24"/>
          <w:szCs w:val="24"/>
        </w:rPr>
      </w:pPr>
    </w:p>
    <w:p w14:paraId="33BE4BFD"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281B1DCB" wp14:editId="3352B7A8">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0BB7C113"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2376A303"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19586AE8" w14:textId="77777777" w:rsidR="00225797" w:rsidRDefault="00225797">
                            <w:pPr>
                              <w:rPr>
                                <w:rFonts w:ascii="Helvetica Neue" w:hAnsi="Helvetica Neue"/>
                                <w:b/>
                                <w:sz w:val="24"/>
                                <w:szCs w:val="24"/>
                              </w:rPr>
                            </w:pPr>
                          </w:p>
                          <w:p w14:paraId="7009FE53"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A6EB142" w14:textId="77777777" w:rsidR="00225797" w:rsidRDefault="00225797">
                            <w:pPr>
                              <w:rPr>
                                <w:rFonts w:ascii="Helvetica Neue" w:hAnsi="Helvetica Neue"/>
                                <w:b/>
                                <w:sz w:val="24"/>
                                <w:szCs w:val="24"/>
                              </w:rPr>
                            </w:pPr>
                          </w:p>
                          <w:p w14:paraId="13931B9A"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0D96A8A2" w14:textId="77777777" w:rsidR="00225797" w:rsidRDefault="00225797">
                            <w:pPr>
                              <w:rPr>
                                <w:rFonts w:ascii="Helvetica Neue" w:hAnsi="Helvetica Neue"/>
                                <w:b/>
                                <w:sz w:val="24"/>
                                <w:szCs w:val="24"/>
                              </w:rPr>
                            </w:pPr>
                          </w:p>
                          <w:p w14:paraId="67CFFF7A" w14:textId="77777777" w:rsidR="00225797" w:rsidRDefault="007636D6">
                            <w:pPr>
                              <w:rPr>
                                <w:rFonts w:ascii="Helvetica Neue" w:hAnsi="Helvetica Neue"/>
                                <w:b/>
                                <w:sz w:val="24"/>
                                <w:szCs w:val="24"/>
                              </w:rPr>
                            </w:pPr>
                            <w:r>
                              <w:rPr>
                                <w:rFonts w:ascii="Helvetica Neue" w:hAnsi="Helvetica Neue"/>
                                <w:b/>
                                <w:sz w:val="24"/>
                                <w:szCs w:val="24"/>
                              </w:rPr>
                              <w:t>Position:</w:t>
                            </w:r>
                          </w:p>
                          <w:p w14:paraId="3188E71A" w14:textId="77777777" w:rsidR="00225797" w:rsidRDefault="00225797">
                            <w:pPr>
                              <w:rPr>
                                <w:rFonts w:ascii="Helvetica Neue" w:hAnsi="Helvetica Neue"/>
                                <w:b/>
                                <w:sz w:val="24"/>
                                <w:szCs w:val="24"/>
                              </w:rPr>
                            </w:pPr>
                          </w:p>
                          <w:p w14:paraId="6C16ACFB" w14:textId="77777777" w:rsidR="00225797" w:rsidRDefault="007636D6">
                            <w:r>
                              <w:rPr>
                                <w:rFonts w:ascii="Helvetica Neue" w:hAnsi="Helvetica Neue"/>
                                <w:b/>
                                <w:sz w:val="24"/>
                                <w:szCs w:val="24"/>
                              </w:rPr>
                              <w:t>Date:</w:t>
                            </w:r>
                            <w:r>
                              <w:rPr>
                                <w:rFonts w:ascii="Helvetica Neue" w:hAnsi="Helvetica Neue"/>
                                <w:sz w:val="24"/>
                                <w:szCs w:val="24"/>
                              </w:rPr>
                              <w:tab/>
                            </w:r>
                          </w:p>
                          <w:p w14:paraId="3CF6FF89"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281B1DCB"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0BB7C113"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2376A303"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19586AE8" w14:textId="77777777" w:rsidR="00225797" w:rsidRDefault="00225797">
                      <w:pPr>
                        <w:rPr>
                          <w:rFonts w:ascii="Helvetica Neue" w:hAnsi="Helvetica Neue"/>
                          <w:b/>
                          <w:sz w:val="24"/>
                          <w:szCs w:val="24"/>
                        </w:rPr>
                      </w:pPr>
                    </w:p>
                    <w:p w14:paraId="7009FE53"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A6EB142" w14:textId="77777777" w:rsidR="00225797" w:rsidRDefault="00225797">
                      <w:pPr>
                        <w:rPr>
                          <w:rFonts w:ascii="Helvetica Neue" w:hAnsi="Helvetica Neue"/>
                          <w:b/>
                          <w:sz w:val="24"/>
                          <w:szCs w:val="24"/>
                        </w:rPr>
                      </w:pPr>
                    </w:p>
                    <w:p w14:paraId="13931B9A"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0D96A8A2" w14:textId="77777777" w:rsidR="00225797" w:rsidRDefault="00225797">
                      <w:pPr>
                        <w:rPr>
                          <w:rFonts w:ascii="Helvetica Neue" w:hAnsi="Helvetica Neue"/>
                          <w:b/>
                          <w:sz w:val="24"/>
                          <w:szCs w:val="24"/>
                        </w:rPr>
                      </w:pPr>
                    </w:p>
                    <w:p w14:paraId="67CFFF7A" w14:textId="77777777" w:rsidR="00225797" w:rsidRDefault="007636D6">
                      <w:pPr>
                        <w:rPr>
                          <w:rFonts w:ascii="Helvetica Neue" w:hAnsi="Helvetica Neue"/>
                          <w:b/>
                          <w:sz w:val="24"/>
                          <w:szCs w:val="24"/>
                        </w:rPr>
                      </w:pPr>
                      <w:r>
                        <w:rPr>
                          <w:rFonts w:ascii="Helvetica Neue" w:hAnsi="Helvetica Neue"/>
                          <w:b/>
                          <w:sz w:val="24"/>
                          <w:szCs w:val="24"/>
                        </w:rPr>
                        <w:t>Position:</w:t>
                      </w:r>
                    </w:p>
                    <w:p w14:paraId="3188E71A" w14:textId="77777777" w:rsidR="00225797" w:rsidRDefault="00225797">
                      <w:pPr>
                        <w:rPr>
                          <w:rFonts w:ascii="Helvetica Neue" w:hAnsi="Helvetica Neue"/>
                          <w:b/>
                          <w:sz w:val="24"/>
                          <w:szCs w:val="24"/>
                        </w:rPr>
                      </w:pPr>
                    </w:p>
                    <w:p w14:paraId="6C16ACFB" w14:textId="77777777" w:rsidR="00225797" w:rsidRDefault="007636D6">
                      <w:r>
                        <w:rPr>
                          <w:rFonts w:ascii="Helvetica Neue" w:hAnsi="Helvetica Neue"/>
                          <w:b/>
                          <w:sz w:val="24"/>
                          <w:szCs w:val="24"/>
                        </w:rPr>
                        <w:t>Date:</w:t>
                      </w:r>
                      <w:r>
                        <w:rPr>
                          <w:rFonts w:ascii="Helvetica Neue" w:hAnsi="Helvetica Neue"/>
                          <w:sz w:val="24"/>
                          <w:szCs w:val="24"/>
                        </w:rPr>
                        <w:tab/>
                      </w:r>
                    </w:p>
                    <w:p w14:paraId="3CF6FF89" w14:textId="77777777" w:rsidR="00225797" w:rsidRDefault="00225797"/>
                  </w:txbxContent>
                </v:textbox>
              </v:shape>
            </w:pict>
          </mc:Fallback>
        </mc:AlternateContent>
      </w:r>
    </w:p>
    <w:p w14:paraId="2675E681" w14:textId="77777777" w:rsidR="00225797" w:rsidRDefault="00225797">
      <w:pPr>
        <w:jc w:val="center"/>
        <w:rPr>
          <w:rFonts w:ascii="Helvetica Neue" w:hAnsi="Helvetica Neue"/>
          <w:b/>
          <w:color w:val="FF0000"/>
          <w:sz w:val="40"/>
          <w:szCs w:val="40"/>
        </w:rPr>
      </w:pPr>
    </w:p>
    <w:p w14:paraId="1418A22E" w14:textId="77777777" w:rsidR="00225797" w:rsidRDefault="00225797">
      <w:pPr>
        <w:jc w:val="center"/>
        <w:rPr>
          <w:rFonts w:ascii="Helvetica Neue" w:hAnsi="Helvetica Neue"/>
          <w:b/>
          <w:color w:val="FF0000"/>
          <w:sz w:val="40"/>
          <w:szCs w:val="40"/>
        </w:rPr>
      </w:pPr>
    </w:p>
    <w:p w14:paraId="101284D9" w14:textId="77777777" w:rsidR="00225797" w:rsidRDefault="00225797">
      <w:pPr>
        <w:pStyle w:val="Heading1"/>
        <w:jc w:val="center"/>
        <w:rPr>
          <w:rFonts w:ascii="Times New Roman" w:hAnsi="Times New Roman"/>
          <w:color w:val="FF0000"/>
          <w:sz w:val="36"/>
          <w:szCs w:val="36"/>
        </w:rPr>
      </w:pPr>
      <w:bookmarkStart w:id="0" w:name="_GoBack"/>
      <w:bookmarkEnd w:id="0"/>
    </w:p>
    <w:p w14:paraId="317F2CE9" w14:textId="77777777" w:rsidR="00225797" w:rsidRDefault="00225797">
      <w:pPr>
        <w:pStyle w:val="Heading1"/>
        <w:jc w:val="center"/>
        <w:rPr>
          <w:rFonts w:ascii="Times New Roman" w:hAnsi="Times New Roman"/>
          <w:color w:val="A80003"/>
          <w:sz w:val="36"/>
          <w:szCs w:val="36"/>
        </w:rPr>
      </w:pPr>
    </w:p>
    <w:p w14:paraId="76EAA355" w14:textId="77777777" w:rsidR="00225797" w:rsidRPr="0081247C" w:rsidRDefault="0081247C">
      <w:pPr>
        <w:pStyle w:val="Heading1"/>
        <w:jc w:val="center"/>
        <w:rPr>
          <w:rFonts w:ascii="Times New Roman" w:hAnsi="Times New Roman"/>
          <w:sz w:val="36"/>
          <w:szCs w:val="36"/>
        </w:rPr>
      </w:pPr>
      <w:r>
        <w:rPr>
          <w:rFonts w:ascii="Times New Roman" w:hAnsi="Times New Roman"/>
          <w:sz w:val="36"/>
          <w:szCs w:val="36"/>
        </w:rPr>
        <w:t>Halton Veterans Legions C.IC</w:t>
      </w:r>
    </w:p>
    <w:p w14:paraId="2288F907"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7BC652D6"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0264DF05"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075C89BE" wp14:editId="041CEC1C">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64939E11"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0E23D05D"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0EFD3FA1" w14:textId="77777777" w:rsidR="00225797" w:rsidRDefault="00225797">
                            <w:pPr>
                              <w:rPr>
                                <w:rFonts w:ascii="Helvetica Neue" w:hAnsi="Helvetica Neue"/>
                                <w:b/>
                                <w:sz w:val="24"/>
                                <w:szCs w:val="24"/>
                              </w:rPr>
                            </w:pPr>
                          </w:p>
                          <w:p w14:paraId="247EADAD"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2AD98371" w14:textId="77777777" w:rsidR="00225797" w:rsidRDefault="00225797">
                            <w:pPr>
                              <w:rPr>
                                <w:rFonts w:ascii="Helvetica Neue" w:hAnsi="Helvetica Neue"/>
                                <w:b/>
                                <w:sz w:val="24"/>
                                <w:szCs w:val="24"/>
                              </w:rPr>
                            </w:pPr>
                          </w:p>
                          <w:p w14:paraId="7594455D"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5435ED48" w14:textId="77777777" w:rsidR="00225797" w:rsidRDefault="00225797">
                            <w:pPr>
                              <w:rPr>
                                <w:rFonts w:ascii="Helvetica Neue" w:hAnsi="Helvetica Neue"/>
                                <w:b/>
                                <w:sz w:val="24"/>
                                <w:szCs w:val="24"/>
                              </w:rPr>
                            </w:pPr>
                          </w:p>
                          <w:p w14:paraId="33DCBD99" w14:textId="77777777" w:rsidR="00225797" w:rsidRDefault="007636D6">
                            <w:pPr>
                              <w:rPr>
                                <w:rFonts w:ascii="Helvetica Neue" w:hAnsi="Helvetica Neue"/>
                                <w:b/>
                                <w:sz w:val="24"/>
                                <w:szCs w:val="24"/>
                              </w:rPr>
                            </w:pPr>
                            <w:r>
                              <w:rPr>
                                <w:rFonts w:ascii="Helvetica Neue" w:hAnsi="Helvetica Neue"/>
                                <w:b/>
                                <w:sz w:val="24"/>
                                <w:szCs w:val="24"/>
                              </w:rPr>
                              <w:t>Position:</w:t>
                            </w:r>
                          </w:p>
                          <w:p w14:paraId="36625346" w14:textId="77777777" w:rsidR="00225797" w:rsidRDefault="00225797">
                            <w:pPr>
                              <w:rPr>
                                <w:rFonts w:ascii="Helvetica Neue" w:hAnsi="Helvetica Neue"/>
                                <w:b/>
                                <w:sz w:val="24"/>
                                <w:szCs w:val="24"/>
                              </w:rPr>
                            </w:pPr>
                          </w:p>
                          <w:p w14:paraId="75218336" w14:textId="77777777" w:rsidR="00225797" w:rsidRDefault="007636D6">
                            <w:r>
                              <w:rPr>
                                <w:rFonts w:ascii="Helvetica Neue" w:hAnsi="Helvetica Neue"/>
                                <w:b/>
                                <w:sz w:val="24"/>
                                <w:szCs w:val="24"/>
                              </w:rPr>
                              <w:t>Date:</w:t>
                            </w:r>
                            <w:r>
                              <w:rPr>
                                <w:rFonts w:ascii="Helvetica Neue" w:hAnsi="Helvetica Neue"/>
                                <w:sz w:val="24"/>
                                <w:szCs w:val="24"/>
                              </w:rPr>
                              <w:tab/>
                            </w:r>
                          </w:p>
                          <w:p w14:paraId="21B3A634"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075C89B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64939E11"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0E23D05D"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0EFD3FA1" w14:textId="77777777" w:rsidR="00225797" w:rsidRDefault="00225797">
                      <w:pPr>
                        <w:rPr>
                          <w:rFonts w:ascii="Helvetica Neue" w:hAnsi="Helvetica Neue"/>
                          <w:b/>
                          <w:sz w:val="24"/>
                          <w:szCs w:val="24"/>
                        </w:rPr>
                      </w:pPr>
                    </w:p>
                    <w:p w14:paraId="247EADAD"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2AD98371" w14:textId="77777777" w:rsidR="00225797" w:rsidRDefault="00225797">
                      <w:pPr>
                        <w:rPr>
                          <w:rFonts w:ascii="Helvetica Neue" w:hAnsi="Helvetica Neue"/>
                          <w:b/>
                          <w:sz w:val="24"/>
                          <w:szCs w:val="24"/>
                        </w:rPr>
                      </w:pPr>
                    </w:p>
                    <w:p w14:paraId="7594455D"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5435ED48" w14:textId="77777777" w:rsidR="00225797" w:rsidRDefault="00225797">
                      <w:pPr>
                        <w:rPr>
                          <w:rFonts w:ascii="Helvetica Neue" w:hAnsi="Helvetica Neue"/>
                          <w:b/>
                          <w:sz w:val="24"/>
                          <w:szCs w:val="24"/>
                        </w:rPr>
                      </w:pPr>
                    </w:p>
                    <w:p w14:paraId="33DCBD99" w14:textId="77777777" w:rsidR="00225797" w:rsidRDefault="007636D6">
                      <w:pPr>
                        <w:rPr>
                          <w:rFonts w:ascii="Helvetica Neue" w:hAnsi="Helvetica Neue"/>
                          <w:b/>
                          <w:sz w:val="24"/>
                          <w:szCs w:val="24"/>
                        </w:rPr>
                      </w:pPr>
                      <w:r>
                        <w:rPr>
                          <w:rFonts w:ascii="Helvetica Neue" w:hAnsi="Helvetica Neue"/>
                          <w:b/>
                          <w:sz w:val="24"/>
                          <w:szCs w:val="24"/>
                        </w:rPr>
                        <w:t>Position:</w:t>
                      </w:r>
                    </w:p>
                    <w:p w14:paraId="36625346" w14:textId="77777777" w:rsidR="00225797" w:rsidRDefault="00225797">
                      <w:pPr>
                        <w:rPr>
                          <w:rFonts w:ascii="Helvetica Neue" w:hAnsi="Helvetica Neue"/>
                          <w:b/>
                          <w:sz w:val="24"/>
                          <w:szCs w:val="24"/>
                        </w:rPr>
                      </w:pPr>
                    </w:p>
                    <w:p w14:paraId="75218336" w14:textId="77777777" w:rsidR="00225797" w:rsidRDefault="007636D6">
                      <w:r>
                        <w:rPr>
                          <w:rFonts w:ascii="Helvetica Neue" w:hAnsi="Helvetica Neue"/>
                          <w:b/>
                          <w:sz w:val="24"/>
                          <w:szCs w:val="24"/>
                        </w:rPr>
                        <w:t>Date:</w:t>
                      </w:r>
                      <w:r>
                        <w:rPr>
                          <w:rFonts w:ascii="Helvetica Neue" w:hAnsi="Helvetica Neue"/>
                          <w:sz w:val="24"/>
                          <w:szCs w:val="24"/>
                        </w:rPr>
                        <w:tab/>
                      </w:r>
                    </w:p>
                    <w:p w14:paraId="21B3A634"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72CC7F48"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2A3BDD67"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55A986B8"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63A21390" w14:textId="77777777" w:rsidR="00225797" w:rsidRDefault="00225797">
      <w:pPr>
        <w:rPr>
          <w:rFonts w:ascii="Helvetica Neue" w:hAnsi="Helvetica Neue"/>
          <w:sz w:val="28"/>
          <w:szCs w:val="28"/>
        </w:rPr>
      </w:pPr>
    </w:p>
    <w:p w14:paraId="5BD56988"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253E67AA" w14:textId="77777777" w:rsidR="00225797" w:rsidRPr="0081247C" w:rsidRDefault="0081247C">
      <w:pPr>
        <w:pStyle w:val="Heading2"/>
        <w:jc w:val="center"/>
        <w:rPr>
          <w:rFonts w:ascii="Times New Roman" w:hAnsi="Times New Roman"/>
          <w:i w:val="0"/>
          <w:sz w:val="24"/>
          <w:szCs w:val="24"/>
        </w:rPr>
      </w:pPr>
      <w:r>
        <w:rPr>
          <w:rFonts w:ascii="Times New Roman" w:hAnsi="Times New Roman"/>
          <w:i w:val="0"/>
          <w:sz w:val="24"/>
          <w:szCs w:val="24"/>
        </w:rPr>
        <w:t>Halton Veterans Legion C.I.C</w:t>
      </w:r>
    </w:p>
    <w:p w14:paraId="661BB5C1" w14:textId="77777777" w:rsidR="00225797" w:rsidRDefault="00225797">
      <w:pPr>
        <w:rPr>
          <w:rFonts w:ascii="Helvetica Neue" w:hAnsi="Helvetica Neue"/>
          <w:szCs w:val="22"/>
        </w:rPr>
      </w:pPr>
    </w:p>
    <w:p w14:paraId="50189483" w14:textId="14B67800" w:rsidR="00225797" w:rsidRDefault="007636D6">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81247C">
        <w:rPr>
          <w:noProof/>
          <w:lang w:eastAsia="en-GB"/>
        </w:rPr>
        <w:drawing>
          <wp:inline distT="0" distB="0" distL="0" distR="0" wp14:anchorId="649A967B" wp14:editId="4A302047">
            <wp:extent cx="1323975" cy="476250"/>
            <wp:effectExtent l="0" t="0" r="9525" b="0"/>
            <wp:docPr id="1" name="Picture 1" descr="Haltons veterans legions C.I.C )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3975" cy="476250"/>
                    </a:xfrm>
                    <a:prstGeom prst="rect">
                      <a:avLst/>
                    </a:prstGeom>
                  </pic:spPr>
                </pic:pic>
              </a:graphicData>
            </a:graphic>
          </wp:inline>
        </w:drawing>
      </w:r>
      <w:r w:rsidR="00947358">
        <w:rPr>
          <w:rFonts w:ascii="Helvetica Neue" w:hAnsi="Helvetica Neue"/>
          <w:szCs w:val="22"/>
          <w:u w:val="single" w:color="C6B9AD"/>
        </w:rPr>
        <w:tab/>
      </w:r>
      <w:r w:rsidR="00947358">
        <w:rPr>
          <w:rFonts w:ascii="Helvetica Neue" w:hAnsi="Helvetica Neue"/>
          <w:szCs w:val="22"/>
          <w:u w:val="single" w:color="C6B9AD"/>
        </w:rPr>
        <w:tab/>
      </w:r>
      <w:r w:rsidR="00947358">
        <w:rPr>
          <w:rFonts w:ascii="Helvetica Neue" w:hAnsi="Helvetica Neue"/>
          <w:szCs w:val="22"/>
          <w:u w:val="single" w:color="C6B9AD"/>
        </w:rPr>
        <w:tab/>
      </w:r>
    </w:p>
    <w:p w14:paraId="408D84AA" w14:textId="77777777" w:rsidR="00225797" w:rsidRDefault="00225797">
      <w:pPr>
        <w:ind w:left="2268"/>
      </w:pPr>
    </w:p>
    <w:p w14:paraId="10273312" w14:textId="77777777" w:rsidR="00225797" w:rsidRDefault="00225797">
      <w:pPr>
        <w:ind w:left="2268"/>
        <w:rPr>
          <w:rFonts w:ascii="Helvetica Neue" w:hAnsi="Helvetica Neue"/>
          <w:szCs w:val="22"/>
          <w:u w:val="single" w:color="C6B9AD"/>
        </w:rPr>
      </w:pPr>
    </w:p>
    <w:p w14:paraId="4ADEEDB0" w14:textId="0C63B2C0"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81247C">
        <w:rPr>
          <w:rFonts w:ascii="Helvetica Neue" w:hAnsi="Helvetica Neue"/>
          <w:szCs w:val="22"/>
          <w:u w:val="single" w:color="C6B9AD"/>
        </w:rPr>
        <w:t xml:space="preserve">Operational Director  </w:t>
      </w:r>
      <w:r w:rsidR="00947358">
        <w:rPr>
          <w:rFonts w:ascii="Helvetica Neue" w:hAnsi="Helvetica Neue"/>
          <w:szCs w:val="22"/>
          <w:u w:val="single" w:color="C6B9AD"/>
        </w:rPr>
        <w:tab/>
      </w:r>
      <w:r w:rsidR="00947358">
        <w:rPr>
          <w:rFonts w:ascii="Helvetica Neue" w:hAnsi="Helvetica Neue"/>
          <w:szCs w:val="22"/>
          <w:u w:val="single" w:color="C6B9AD"/>
        </w:rPr>
        <w:tab/>
      </w:r>
      <w:r w:rsidR="00947358">
        <w:rPr>
          <w:rFonts w:ascii="Helvetica Neue" w:hAnsi="Helvetica Neue"/>
          <w:szCs w:val="22"/>
          <w:u w:val="single" w:color="C6B9AD"/>
        </w:rPr>
        <w:tab/>
      </w:r>
    </w:p>
    <w:p w14:paraId="655162F6" w14:textId="77777777" w:rsidR="00225797" w:rsidRDefault="00225797">
      <w:pPr>
        <w:ind w:left="2268"/>
        <w:rPr>
          <w:rFonts w:ascii="Helvetica Neue" w:hAnsi="Helvetica Neue"/>
          <w:szCs w:val="22"/>
          <w:u w:val="single" w:color="C6B9AD"/>
        </w:rPr>
      </w:pPr>
    </w:p>
    <w:p w14:paraId="7E4E5207"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81247C">
        <w:rPr>
          <w:rFonts w:ascii="Helvetica Neue" w:hAnsi="Helvetica Neue"/>
          <w:szCs w:val="22"/>
          <w:u w:val="single" w:color="C6B9AD"/>
        </w:rPr>
        <w:t>11.11.2020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DADCE81" w14:textId="77777777" w:rsidR="00225797" w:rsidRDefault="00225797">
      <w:pPr>
        <w:jc w:val="center"/>
        <w:rPr>
          <w:rFonts w:ascii="Helvetica Neue" w:hAnsi="Helvetica Neue"/>
          <w:sz w:val="28"/>
          <w:szCs w:val="28"/>
        </w:rPr>
      </w:pPr>
    </w:p>
    <w:p w14:paraId="2FD7FD5C" w14:textId="77777777" w:rsidR="00225797" w:rsidRDefault="0081247C" w:rsidP="0081247C">
      <w:pPr>
        <w:jc w:val="center"/>
        <w:rPr>
          <w:rFonts w:ascii="Helvetica Neue" w:hAnsi="Helvetica Neue"/>
          <w:b/>
          <w:color w:val="A80003"/>
          <w:sz w:val="28"/>
          <w:szCs w:val="28"/>
        </w:rPr>
      </w:pPr>
      <w:permStart w:id="1502938961" w:edGrp="everyone"/>
      <w:r>
        <w:rPr>
          <w:noProof/>
          <w:lang w:eastAsia="en-GB"/>
        </w:rPr>
        <w:drawing>
          <wp:inline distT="0" distB="0" distL="0" distR="0" wp14:anchorId="26736481" wp14:editId="25DA6143">
            <wp:extent cx="2352675" cy="1343025"/>
            <wp:effectExtent l="0" t="0" r="9525" b="9525"/>
            <wp:docPr id="5" name="Picture 5" descr="Haltons Veterans Legions C.I.C Compan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52675" cy="1343025"/>
                    </a:xfrm>
                    <a:prstGeom prst="rect">
                      <a:avLst/>
                    </a:prstGeom>
                  </pic:spPr>
                </pic:pic>
              </a:graphicData>
            </a:graphic>
          </wp:inline>
        </w:drawing>
      </w:r>
      <w:permEnd w:id="1502938961"/>
    </w:p>
    <w:p w14:paraId="0C1F8BBD" w14:textId="77777777" w:rsidR="00225797" w:rsidRDefault="00225797">
      <w:pPr>
        <w:jc w:val="center"/>
        <w:rPr>
          <w:rFonts w:ascii="Helvetica Neue" w:hAnsi="Helvetica Neue"/>
          <w:b/>
          <w:color w:val="C6B9AD"/>
          <w:sz w:val="32"/>
          <w:szCs w:val="28"/>
        </w:rPr>
      </w:pPr>
    </w:p>
    <w:p w14:paraId="314098EB" w14:textId="77777777" w:rsidR="00225797" w:rsidRDefault="00225797">
      <w:pPr>
        <w:jc w:val="center"/>
        <w:rPr>
          <w:rFonts w:ascii="Helvetica Neue" w:hAnsi="Helvetica Neue"/>
          <w:b/>
          <w:color w:val="C6B9AD"/>
          <w:sz w:val="32"/>
          <w:szCs w:val="28"/>
        </w:rPr>
      </w:pPr>
    </w:p>
    <w:p w14:paraId="16373F3F" w14:textId="77777777" w:rsidR="00225797" w:rsidRDefault="00225797" w:rsidP="0081247C">
      <w:pPr>
        <w:pStyle w:val="Heading2"/>
        <w:rPr>
          <w:i w:val="0"/>
          <w:color w:val="000000"/>
        </w:rPr>
      </w:pPr>
    </w:p>
    <w:p w14:paraId="60821F7D" w14:textId="77777777" w:rsidR="00225797" w:rsidRDefault="007636D6">
      <w:pPr>
        <w:pStyle w:val="Heading2"/>
        <w:jc w:val="center"/>
        <w:rPr>
          <w:i w:val="0"/>
          <w:color w:val="000000"/>
        </w:rPr>
      </w:pPr>
      <w:r>
        <w:rPr>
          <w:i w:val="0"/>
          <w:color w:val="000000"/>
        </w:rPr>
        <w:t>The Armed Forces Covenant</w:t>
      </w:r>
    </w:p>
    <w:p w14:paraId="7AFEE2D0" w14:textId="77777777" w:rsidR="00225797" w:rsidRDefault="00225797">
      <w:pPr>
        <w:rPr>
          <w:rFonts w:ascii="Helvetica Neue" w:hAnsi="Helvetica Neue"/>
          <w:sz w:val="28"/>
          <w:szCs w:val="28"/>
        </w:rPr>
      </w:pPr>
    </w:p>
    <w:p w14:paraId="1F502EB0"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621BE9C8"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63E4814F"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5041A3DE"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01385245"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68B8D3A4"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159C2BB9" w14:textId="77777777" w:rsidR="00225797" w:rsidRDefault="00225797">
      <w:pPr>
        <w:rPr>
          <w:rFonts w:ascii="Helvetica Neue" w:hAnsi="Helvetica Neue"/>
          <w:sz w:val="26"/>
          <w:szCs w:val="28"/>
        </w:rPr>
      </w:pPr>
    </w:p>
    <w:p w14:paraId="234621CA"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548B0418" w14:textId="77777777" w:rsidR="00225797" w:rsidRDefault="00225797">
      <w:pPr>
        <w:jc w:val="center"/>
        <w:rPr>
          <w:rFonts w:ascii="Helvetica Neue" w:hAnsi="Helvetica Neue"/>
          <w:sz w:val="24"/>
          <w:szCs w:val="28"/>
        </w:rPr>
      </w:pPr>
    </w:p>
    <w:p w14:paraId="7428F205"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61D999D5" w14:textId="77777777" w:rsidR="00225797" w:rsidRDefault="00225797">
      <w:pPr>
        <w:jc w:val="center"/>
        <w:rPr>
          <w:rFonts w:ascii="Helvetica Neue" w:hAnsi="Helvetica Neue"/>
          <w:sz w:val="24"/>
          <w:szCs w:val="28"/>
        </w:rPr>
      </w:pPr>
    </w:p>
    <w:p w14:paraId="73EF6F7F"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4395434A" w14:textId="77777777" w:rsidR="00225797" w:rsidRDefault="00225797">
      <w:pPr>
        <w:pageBreakBefore/>
        <w:jc w:val="center"/>
        <w:rPr>
          <w:rFonts w:ascii="Helvetica Neue" w:hAnsi="Helvetica Neue"/>
          <w:sz w:val="24"/>
          <w:szCs w:val="28"/>
        </w:rPr>
      </w:pPr>
    </w:p>
    <w:p w14:paraId="504333F1"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3D2C7805" w14:textId="77777777" w:rsidR="00225797" w:rsidRDefault="00225797">
      <w:pPr>
        <w:tabs>
          <w:tab w:val="left" w:pos="851"/>
        </w:tabs>
        <w:jc w:val="center"/>
        <w:rPr>
          <w:rFonts w:ascii="Helvetica Neue" w:hAnsi="Helvetica Neue"/>
          <w:b/>
          <w:szCs w:val="24"/>
        </w:rPr>
      </w:pPr>
    </w:p>
    <w:p w14:paraId="6E053EFD" w14:textId="53EBD37E" w:rsidR="00225797" w:rsidRDefault="007636D6">
      <w:pPr>
        <w:numPr>
          <w:ilvl w:val="1"/>
          <w:numId w:val="8"/>
        </w:numPr>
      </w:pPr>
      <w:r>
        <w:rPr>
          <w:rFonts w:ascii="Helvetica Neue" w:hAnsi="Helvetica Neue"/>
          <w:sz w:val="20"/>
          <w:szCs w:val="24"/>
        </w:rPr>
        <w:t xml:space="preserve">We </w:t>
      </w:r>
      <w:r w:rsidR="0081247C">
        <w:rPr>
          <w:rFonts w:ascii="Helvetica Neue" w:hAnsi="Helvetica Neue"/>
          <w:sz w:val="20"/>
          <w:szCs w:val="24"/>
        </w:rPr>
        <w:t>H</w:t>
      </w:r>
      <w:r w:rsidR="00947358">
        <w:rPr>
          <w:rFonts w:ascii="Helvetica Neue" w:hAnsi="Helvetica Neue"/>
          <w:sz w:val="20"/>
          <w:szCs w:val="24"/>
        </w:rPr>
        <w:t>alton</w:t>
      </w:r>
      <w:r w:rsidR="0081247C">
        <w:rPr>
          <w:rFonts w:ascii="Helvetica Neue" w:hAnsi="Helvetica Neue"/>
          <w:sz w:val="20"/>
          <w:szCs w:val="24"/>
        </w:rPr>
        <w:t xml:space="preserve"> Veterans Legion C.I.C</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5A4E74AF" w14:textId="77777777" w:rsidR="00225797" w:rsidRDefault="00225797">
      <w:pPr>
        <w:rPr>
          <w:rFonts w:ascii="Helvetica Neue" w:hAnsi="Helvetica Neue"/>
          <w:sz w:val="20"/>
          <w:szCs w:val="24"/>
        </w:rPr>
      </w:pPr>
    </w:p>
    <w:p w14:paraId="0EDF3252"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239A37FA"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w:t>
      </w:r>
      <w:permStart w:id="438245661" w:edGrp="everyone"/>
      <w:permEnd w:id="438245661"/>
      <w:r>
        <w:rPr>
          <w:rFonts w:ascii="Helvetica Neue" w:hAnsi="Helvetica Neue"/>
          <w:iCs/>
          <w:sz w:val="20"/>
          <w:szCs w:val="24"/>
        </w:rPr>
        <w:t>ate especially for the injured or bereaved.</w:t>
      </w:r>
    </w:p>
    <w:p w14:paraId="6E623088" w14:textId="77777777" w:rsidR="00225797" w:rsidRDefault="00225797">
      <w:pPr>
        <w:jc w:val="center"/>
        <w:rPr>
          <w:rFonts w:ascii="Helvetica Neue" w:hAnsi="Helvetica Neue"/>
          <w:szCs w:val="24"/>
        </w:rPr>
      </w:pPr>
    </w:p>
    <w:p w14:paraId="47ECD2E2" w14:textId="77777777" w:rsidR="00225797" w:rsidRDefault="007636D6">
      <w:pPr>
        <w:pStyle w:val="Heading3"/>
        <w:jc w:val="center"/>
      </w:pPr>
      <w:r>
        <w:rPr>
          <w:rFonts w:ascii="Times New Roman" w:hAnsi="Times New Roman"/>
          <w:color w:val="000000"/>
          <w:sz w:val="24"/>
          <w:szCs w:val="24"/>
        </w:rPr>
        <w:t>Section 2: Demonstrating our Commitment</w:t>
      </w:r>
    </w:p>
    <w:p w14:paraId="6362FD25" w14:textId="77777777" w:rsidR="00225797" w:rsidRDefault="00225797">
      <w:pPr>
        <w:jc w:val="center"/>
        <w:rPr>
          <w:rFonts w:ascii="Helvetica Neue" w:hAnsi="Helvetica Neue"/>
          <w:b/>
          <w:szCs w:val="24"/>
        </w:rPr>
      </w:pPr>
    </w:p>
    <w:p w14:paraId="6796547F" w14:textId="77777777" w:rsidR="00225797" w:rsidRDefault="007636D6">
      <w:r>
        <w:rPr>
          <w:rFonts w:ascii="Helvetica Neue" w:hAnsi="Helvetica Neue"/>
          <w:sz w:val="20"/>
          <w:szCs w:val="24"/>
        </w:rPr>
        <w:t>2.1</w:t>
      </w:r>
      <w:r>
        <w:rPr>
          <w:rFonts w:ascii="Helvetica Neue" w:hAnsi="Helvetica Neue"/>
          <w:sz w:val="20"/>
          <w:szCs w:val="24"/>
        </w:rPr>
        <w:tab/>
      </w:r>
      <w:r w:rsidR="0081247C">
        <w:rPr>
          <w:rFonts w:ascii="Helvetica Neue" w:hAnsi="Helvetica Neue"/>
          <w:sz w:val="20"/>
          <w:szCs w:val="24"/>
        </w:rPr>
        <w:t>Halton Veterans Legions C.I.C</w:t>
      </w:r>
      <w:r>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0D348719" w14:textId="77777777" w:rsidR="00225797" w:rsidRDefault="00225797">
      <w:pPr>
        <w:jc w:val="center"/>
        <w:rPr>
          <w:rFonts w:ascii="Helvetica Neue" w:hAnsi="Helvetica Neue"/>
          <w:sz w:val="20"/>
          <w:szCs w:val="24"/>
        </w:rPr>
      </w:pPr>
    </w:p>
    <w:p w14:paraId="332F8055"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405B03D6"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7EAF031A"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1B16FEE6"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5C3D7A2C"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3D84C1CD"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290BAAD1"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3FA4E97F"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349E713F" w14:textId="77777777" w:rsidR="00225797" w:rsidRDefault="00225797">
      <w:pPr>
        <w:jc w:val="center"/>
        <w:rPr>
          <w:rFonts w:ascii="Helvetica Neue" w:hAnsi="Helvetica Neue"/>
          <w:b/>
          <w:i/>
          <w:sz w:val="20"/>
          <w:szCs w:val="24"/>
        </w:rPr>
      </w:pPr>
    </w:p>
    <w:p w14:paraId="3D6B5BFF" w14:textId="7777777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D3ACB" w14:textId="77777777" w:rsidR="00D83537" w:rsidRDefault="00D83537">
      <w:r>
        <w:separator/>
      </w:r>
    </w:p>
  </w:endnote>
  <w:endnote w:type="continuationSeparator" w:id="0">
    <w:p w14:paraId="6526D364"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3FC30" w14:textId="77777777" w:rsidR="00505140" w:rsidRDefault="0094735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14433" w14:textId="77777777" w:rsidR="00D83537" w:rsidRDefault="00D83537">
      <w:r>
        <w:rPr>
          <w:color w:val="000000"/>
        </w:rPr>
        <w:separator/>
      </w:r>
    </w:p>
  </w:footnote>
  <w:footnote w:type="continuationSeparator" w:id="0">
    <w:p w14:paraId="1AF482B5"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WPu7v0FS9EWy+LAI61zrPXvBItQHXCYyXcv+9n1Kxvin+wMhBIvPB5BVg+J3sc23ThvCp1dJtv3ir7VciQC1hg==" w:salt="b4eIqt/vnrZkbq1fvg/Smg=="/>
  <w:defaultTabStop w:val="567"/>
  <w:autoHyphenation/>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0E229D"/>
    <w:rsid w:val="001D3501"/>
    <w:rsid w:val="00225797"/>
    <w:rsid w:val="005434BC"/>
    <w:rsid w:val="007636D6"/>
    <w:rsid w:val="008005F9"/>
    <w:rsid w:val="0081247C"/>
    <w:rsid w:val="00947358"/>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5BC6C8"/>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2.xml><?xml version="1.0" encoding="utf-8"?>
<ds:datastoreItem xmlns:ds="http://schemas.openxmlformats.org/officeDocument/2006/customXml" ds:itemID="{9901E488-5F5E-45FF-BFB9-1830E35B482E}">
  <ds:schemaRefs>
    <ds:schemaRef ds:uri="http://schemas.microsoft.com/office/2006/documentManagement/types"/>
    <ds:schemaRef ds:uri="6652dff5-346d-4207-8b0a-5d884a66049b"/>
    <ds:schemaRef ds:uri="http://purl.org/dc/terms/"/>
    <ds:schemaRef ds:uri="http://schemas.microsoft.com/office/infopath/2007/PartnerControls"/>
    <ds:schemaRef ds:uri="http://schemas.microsoft.com/office/2006/metadata/properties"/>
    <ds:schemaRef ds:uri="http://purl.org/dc/elements/1.1/"/>
    <ds:schemaRef ds:uri="http://purl.org/dc/dcmitype/"/>
    <ds:schemaRef ds:uri="http://schemas.openxmlformats.org/package/2006/metadata/core-properties"/>
    <ds:schemaRef ds:uri="6f1585d9-42ed-49f6-8cfb-22d96317462b"/>
    <ds:schemaRef ds:uri="http://www.w3.org/XML/1998/namespace"/>
  </ds:schemaRefs>
</ds:datastoreItem>
</file>

<file path=customXml/itemProps3.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10EB7F9D.dotm</Template>
  <TotalTime>4</TotalTime>
  <Pages>3</Pages>
  <Words>560</Words>
  <Characters>3196</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5</cp:revision>
  <dcterms:created xsi:type="dcterms:W3CDTF">2020-11-17T14:12:00Z</dcterms:created>
  <dcterms:modified xsi:type="dcterms:W3CDTF">2020-11-17T16:51:00Z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