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1.xml" ContentType="application/vnd.ms-office.classificationlabels+xml"/>
  <Override PartName="/docMetadata/LabelInfo0.xml" ContentType="application/vnd.ms-office.classificationlabels+xml"/>
  <Override PartName="/docMetadata/LabelInfo2.xml" ContentType="application/vnd.ms-office.classificationlabels+xml"/>
  <Override PartName="/docMetadata/LabelInfo4.xml" ContentType="application/vnd.ms-office.classificationlabels+xml"/>
  <Override PartName="/docMetadata/LabelInfo3.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1.xml"/><Relationship Id="rId3" Type="http://schemas.openxmlformats.org/package/2006/relationships/metadata/core-properties" Target="docProps/core.xml"/><Relationship Id="rId7" Type="http://schemas.microsoft.com/office/2020/02/relationships/classificationlabels" Target="docMetadata/LabelInfo0.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2.xml"/><Relationship Id="rId11" Type="http://schemas.microsoft.com/office/2020/02/relationships/classificationlabels" Target="docMetadata/LabelInfo4.xml"/><Relationship Id="rId5" Type="http://schemas.openxmlformats.org/officeDocument/2006/relationships/custom-properties" Target="docProps/custom.xml"/><Relationship Id="rId10" Type="http://schemas.microsoft.com/office/2020/02/relationships/classificationlabels" Target="docMetadata/LabelInfo3.xml"/><Relationship Id="rId4" Type="http://schemas.openxmlformats.org/officeDocument/2006/relationships/extended-properties" Target="docProps/app.xml"/><Relationship Id="rId9"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828705953"/>
        <w:docPartObj>
          <w:docPartGallery w:val="Cover Pages"/>
          <w:docPartUnique/>
        </w:docPartObj>
      </w:sdtPr>
      <w:sdtEndPr/>
      <w:sdtContent>
        <w:p w14:paraId="73FCB76C" w14:textId="086B143F" w:rsidR="00D7189B" w:rsidRPr="00104EBA" w:rsidRDefault="39A9F4CB" w:rsidP="00D17657">
          <w:pPr>
            <w:pStyle w:val="Heading5"/>
          </w:pPr>
          <w:r>
            <w:t xml:space="preserve"> </w:t>
          </w:r>
          <w:r w:rsidR="00CA2855">
            <w:rPr>
              <w:noProof/>
            </w:rPr>
            <mc:AlternateContent>
              <mc:Choice Requires="wpg">
                <w:drawing>
                  <wp:anchor distT="0" distB="0" distL="114300" distR="114300" simplePos="0" relativeHeight="251658240" behindDoc="0" locked="0" layoutInCell="1" allowOverlap="1" wp14:anchorId="1CEBBF0A" wp14:editId="67AD2AE1">
                    <wp:simplePos x="0" y="0"/>
                    <wp:positionH relativeFrom="margin">
                      <wp:posOffset>-2540</wp:posOffset>
                    </wp:positionH>
                    <wp:positionV relativeFrom="page">
                      <wp:posOffset>904875</wp:posOffset>
                    </wp:positionV>
                    <wp:extent cx="4949825" cy="9049385"/>
                    <wp:effectExtent l="0" t="0" r="22225" b="0"/>
                    <wp:wrapTight wrapText="bothSides">
                      <wp:wrapPolygon edited="0">
                        <wp:start x="0" y="0"/>
                        <wp:lineTo x="0" y="1501"/>
                        <wp:lineTo x="10807" y="2183"/>
                        <wp:lineTo x="10807" y="3638"/>
                        <wp:lineTo x="582" y="3956"/>
                        <wp:lineTo x="0" y="3956"/>
                        <wp:lineTo x="0" y="8639"/>
                        <wp:lineTo x="10807" y="8730"/>
                        <wp:lineTo x="10807" y="20371"/>
                        <wp:lineTo x="0" y="20689"/>
                        <wp:lineTo x="0" y="21553"/>
                        <wp:lineTo x="21614" y="21553"/>
                        <wp:lineTo x="21614" y="20689"/>
                        <wp:lineTo x="21032" y="20689"/>
                        <wp:lineTo x="10724" y="20371"/>
                        <wp:lineTo x="10807" y="8730"/>
                        <wp:lineTo x="21614" y="8639"/>
                        <wp:lineTo x="21614" y="3956"/>
                        <wp:lineTo x="21032" y="3956"/>
                        <wp:lineTo x="10724" y="3638"/>
                        <wp:lineTo x="10724" y="2183"/>
                        <wp:lineTo x="6235" y="1455"/>
                        <wp:lineTo x="6235" y="0"/>
                        <wp:lineTo x="0" y="0"/>
                      </wp:wrapPolygon>
                    </wp:wrapTight>
                    <wp:docPr id="80" name="Grp1"/>
                    <wp:cNvGraphicFramePr/>
                    <a:graphic xmlns:a="http://schemas.openxmlformats.org/drawingml/2006/main">
                      <a:graphicData uri="http://schemas.microsoft.com/office/word/2010/wordprocessingGroup">
                        <wpg:wgp>
                          <wpg:cNvGrpSpPr/>
                          <wpg:grpSpPr>
                            <a:xfrm>
                              <a:off x="0" y="0"/>
                              <a:ext cx="4949825" cy="9049385"/>
                              <a:chOff x="0" y="9"/>
                              <a:chExt cx="4950000" cy="9051518"/>
                            </a:xfrm>
                          </wpg:grpSpPr>
                          <pic:pic xmlns:pic="http://schemas.openxmlformats.org/drawingml/2006/picture">
                            <pic:nvPicPr>
                              <pic:cNvPr id="81" name="Logo1"/>
                              <pic:cNvPicPr>
                                <a:picLocks noChangeAspect="1"/>
                              </pic:cNvPicPr>
                            </pic:nvPicPr>
                            <pic:blipFill>
                              <a:blip r:embed="rId12"/>
                              <a:stretch>
                                <a:fillRect/>
                              </a:stretch>
                            </pic:blipFill>
                            <pic:spPr>
                              <a:xfrm>
                                <a:off x="21591" y="9"/>
                                <a:ext cx="1386049" cy="632794"/>
                              </a:xfrm>
                              <a:prstGeom prst="rect">
                                <a:avLst/>
                              </a:prstGeom>
                            </pic:spPr>
                          </pic:pic>
                          <wps:wsp>
                            <wps:cNvPr id="82" name="Main Headline 1"/>
                            <wps:cNvSpPr txBox="1">
                              <a:spLocks noChangeAspect="1"/>
                            </wps:cNvSpPr>
                            <wps:spPr>
                              <a:xfrm>
                                <a:off x="21591" y="1674808"/>
                                <a:ext cx="4888973" cy="19060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tag w:val="cover_title"/>
                                    <w:id w:val="1308364480"/>
                                  </w:sdtPr>
                                  <w:sdtEndPr/>
                                  <w:sdtContent>
                                    <w:p w14:paraId="13A0F9EA" w14:textId="0379DA0D" w:rsidR="00D17657" w:rsidRPr="00EE5334" w:rsidRDefault="00D17657" w:rsidP="00A961BC">
                                      <w:pPr>
                                        <w:pStyle w:val="TitleGrey"/>
                                      </w:pPr>
                                      <w:r>
                                        <w:t>Guidance Document for the UK’s Equivalence Framework for Financial Services</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wps:wsp>
                            <wps:cNvPr id="84" name="Red Underline"/>
                            <wps:cNvCnPr/>
                            <wps:spPr>
                              <a:xfrm>
                                <a:off x="0" y="3606817"/>
                                <a:ext cx="4950000" cy="0"/>
                              </a:xfrm>
                              <a:prstGeom prst="line">
                                <a:avLst/>
                              </a:prstGeom>
                              <a:ln w="34925">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85" name="Date_p1"/>
                            <wps:cNvSpPr txBox="1"/>
                            <wps:spPr>
                              <a:xfrm>
                                <a:off x="0" y="8698727"/>
                                <a:ext cx="4950000" cy="35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tag w:val="cover_date"/>
                                    <w:id w:val="2080251908"/>
                                  </w:sdtPr>
                                  <w:sdtEndPr/>
                                  <w:sdtContent>
                                    <w:p w14:paraId="40C559D1" w14:textId="793F6EF4" w:rsidR="00D17657" w:rsidRDefault="00D17657" w:rsidP="00A961BC">
                                      <w:pPr>
                                        <w:pStyle w:val="Date"/>
                                      </w:pPr>
                                      <w:r w:rsidRPr="00B472D7">
                                        <w:tab/>
                                      </w:r>
                                      <w:r w:rsidR="006D0A55">
                                        <w:t>November</w:t>
                                      </w:r>
                                      <w:r w:rsidRPr="00B472D7">
                                        <w:t xml:space="preserve"> 20</w:t>
                                      </w:r>
                                      <w:r>
                                        <w:t>20</w:t>
                                      </w:r>
                                    </w:p>
                                  </w:sdtContent>
                                </w:sdt>
                                <w:p w14:paraId="6E138422" w14:textId="77777777" w:rsidR="00D17657" w:rsidRPr="00B472D7" w:rsidRDefault="00D17657" w:rsidP="00A961BC">
                                  <w:pPr>
                                    <w:pStyle w:val="Date"/>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1CEBBF0A" id="_x0000_s1026" style="position:absolute;margin-left:-.2pt;margin-top:71.25pt;width:389.75pt;height:712.55pt;z-index:251658240;mso-position-horizontal-relative:margin;mso-position-vertical-relative:page;mso-width-relative:margin;mso-height-relative:margin" coordorigin="" coordsize="49500,905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B/K/RRRX87n+lB/RF/wSz/5R7fCj/sBp/6G&#10;9e/V4D/wSz/5R7fCj/sBp/6G9e/V+95b/ulL/DH8kf558Tf8jjF/9fan/pbCiiiu08M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D+V+iiiv53P9KD+iL/gln/yj2+FH/YDT/0N69+rwH/gln/yj2+FH/YDT/0N69+r97y3/dKX&#10;+GP5I/zz4m/5HGL/AOvtT/0thRRRXaeG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K/RRRX87n+lB/RF/wSz/AOUe3wo/&#10;7Aaf+hvXv1eA/wDBLP8A5R7fCj/sBp/6G9e/V+95b/ulL/DH8kf558Tf8jjF/wDX2p/6WwooortP&#10;D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&#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1" o:spid="_x0000_s1027" type="#_x0000_t75" style="position:absolute;left:215;width:13861;height:6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">
                      <v:imagedata r:id="rId14" o:title=""/>
                    </v:shape>
                    <v:shapetype id="_x0000_t202" coordsize="21600,21600" o:spt="202" path="m,l,21600r21600,l21600,xe">
                      <v:stroke joinstyle="miter"/>
                      <v:path gradientshapeok="t" o:connecttype="rect"/>
                    </v:shapetype>
                    <v:shape id="Main Headline 1" o:spid="_x0000_s1028" type="#_x0000_t202" style="position:absolute;left:215;top:16748;width:48890;height:1906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" filled="f" stroked="f" strokeweight=".5pt">
                      <o:lock v:ext="edit" aspectratio="t"/>
                      <v:textbox inset="0,0,0,0">
                        <w:txbxContent>
                          <w:sdt>
                            <w:sdtPr>
                              <w:tag w:val="cover_title"/>
                              <w:id w:val="1308364480"/>
                            </w:sdtPr>
                            <w:sdtContent>
                              <w:p w14:paraId="13A0F9EA" w14:textId="0379DA0D" w:rsidR="00D17657" w:rsidRPr="00EE5334" w:rsidRDefault="00D17657" w:rsidP="00A961BC">
                                <w:pPr>
                                  <w:pStyle w:val="TitleGrey"/>
                                </w:pPr>
                                <w:r>
                                  <w:t>Guidance Document for the UK’s Equivalence Framework for Financial Services</w:t>
                                </w:r>
                              </w:p>
                            </w:sdtContent>
                          </w:sdt>
                        </w:txbxContent>
                      </v:textbox>
                    </v:shape>
                    <v:line id="Red Underline" o:spid="_x0000_s1029" style="position:absolute;visibility:visible;mso-wrap-style:square" from="0,36068" to="49500,36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" strokecolor="#b01117 [3204]" strokeweight="2.75pt"/>
                    <v:shape id="Date_p1" o:spid="_x0000_s1030" type="#_x0000_t202" style="position:absolute;top:86987;width:49500;height:352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" filled="f" stroked="f" strokeweight=".5pt">
                      <v:textbox inset="0,0,0,0">
                        <w:txbxContent>
                          <w:sdt>
                            <w:sdtPr>
                              <w:tag w:val="cover_date"/>
                              <w:id w:val="2080251908"/>
                            </w:sdtPr>
                            <w:sdtContent>
                              <w:p w14:paraId="40C559D1" w14:textId="793F6EF4" w:rsidR="00D17657" w:rsidRDefault="00D17657" w:rsidP="00A961BC">
                                <w:pPr>
                                  <w:pStyle w:val="Date"/>
                                </w:pPr>
                                <w:r w:rsidRPr="00B472D7">
                                  <w:tab/>
                                </w:r>
                                <w:r w:rsidR="006D0A55">
                                  <w:t>November</w:t>
                                </w:r>
                                <w:r w:rsidRPr="00B472D7">
                                  <w:t xml:space="preserve"> 20</w:t>
                                </w:r>
                                <w:r>
                                  <w:t>20</w:t>
                                </w:r>
                              </w:p>
                            </w:sdtContent>
                          </w:sdt>
                          <w:p w14:paraId="6E138422" w14:textId="77777777" w:rsidR="00D17657" w:rsidRPr="00B472D7" w:rsidRDefault="00D17657" w:rsidP="00A961BC">
                            <w:pPr>
                              <w:pStyle w:val="Date"/>
                            </w:pPr>
                          </w:p>
                        </w:txbxContent>
                      </v:textbox>
                    </v:shape>
                    <w10:wrap type="tight" anchorx="margin" anchory="page"/>
                  </v:group>
                </w:pict>
              </mc:Fallback>
            </mc:AlternateContent>
          </w:r>
          <w:r w:rsidR="00CA2855">
            <w:rPr>
              <w:noProof/>
            </w:rPr>
            <mc:AlternateContent>
              <mc:Choice Requires="wpg">
                <w:drawing>
                  <wp:inline distT="0" distB="0" distL="114300" distR="114300" wp14:anchorId="5B1F3EC5" wp14:editId="67AD2AE1">
                    <wp:extent cx="4949825" cy="9049385"/>
                    <wp:effectExtent l="0" t="0" r="22225" b="0"/>
                    <wp:docPr id="2" name="Grp1"/>
                    <wp:cNvGraphicFramePr/>
                    <a:graphic xmlns:a="http://schemas.openxmlformats.org/drawingml/2006/main">
                      <a:graphicData uri="http://schemas.microsoft.com/office/word/2010/wordprocessingGroup">
                        <wpg:wgp>
                          <wpg:cNvGrpSpPr/>
                          <wpg:grpSpPr>
                            <a:xfrm>
                              <a:off x="0" y="0"/>
                              <a:ext cx="4949825" cy="9049385"/>
                              <a:chOff x="0" y="9"/>
                              <a:chExt cx="4950000" cy="9051518"/>
                            </a:xfrm>
                          </wpg:grpSpPr>
                          <pic:pic xmlns:pic="http://schemas.openxmlformats.org/drawingml/2006/picture">
                            <pic:nvPicPr>
                              <pic:cNvPr id="3" name="Logo1"/>
                              <pic:cNvPicPr>
                                <a:picLocks noChangeAspect="1"/>
                              </pic:cNvPicPr>
                            </pic:nvPicPr>
                            <pic:blipFill>
                              <a:blip r:embed="rId12"/>
                              <a:stretch>
                                <a:fillRect/>
                              </a:stretch>
                            </pic:blipFill>
                            <pic:spPr>
                              <a:xfrm>
                                <a:off x="21591" y="9"/>
                                <a:ext cx="1386049" cy="632794"/>
                              </a:xfrm>
                              <a:prstGeom prst="rect">
                                <a:avLst/>
                              </a:prstGeom>
                            </pic:spPr>
                          </pic:pic>
                          <wps:wsp>
                            <wps:cNvPr id="4" name="Main Headline 1"/>
                            <wps:cNvSpPr txBox="1">
                              <a:spLocks noChangeAspect="1"/>
                            </wps:cNvSpPr>
                            <wps:spPr>
                              <a:xfrm>
                                <a:off x="21591" y="1674808"/>
                                <a:ext cx="4888973" cy="19060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tag w:val="cover_title"/>
                                    <w:id w:val="-399910843"/>
                                  </w:sdtPr>
                                  <w:sdtEndPr/>
                                  <w:sdtContent>
                                    <w:p w14:paraId="23AB0FEC" w14:textId="77777777" w:rsidR="00D17657" w:rsidRPr="00EE5334" w:rsidRDefault="00D17657" w:rsidP="00A961BC">
                                      <w:pPr>
                                        <w:pStyle w:val="TitleGrey"/>
                                      </w:pPr>
                                      <w:r>
                                        <w:t>Guidance Document for the UK’s Equivalence Framework for Financial Services</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wps:wsp>
                            <wps:cNvPr id="5" name="Red Underline"/>
                            <wps:cNvCnPr/>
                            <wps:spPr>
                              <a:xfrm>
                                <a:off x="0" y="3606817"/>
                                <a:ext cx="4950000" cy="0"/>
                              </a:xfrm>
                              <a:prstGeom prst="line">
                                <a:avLst/>
                              </a:prstGeom>
                              <a:ln w="34925">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6" name="Date_p1"/>
                            <wps:cNvSpPr txBox="1"/>
                            <wps:spPr>
                              <a:xfrm>
                                <a:off x="0" y="8698727"/>
                                <a:ext cx="4950000" cy="35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C91C49" w14:textId="77777777" w:rsidR="00D17657" w:rsidRPr="00B472D7" w:rsidRDefault="00D17657" w:rsidP="00A961BC">
                                  <w:pPr>
                                    <w:pStyle w:val="Date"/>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wpg:wgp>
                      </a:graphicData>
                    </a:graphic>
                  </wp:inline>
                </w:drawing>
              </mc:Choice>
              <mc:Fallback xmlns:w16="http://schemas.microsoft.com/office/word/2018/wordml" xmlns:w16cex="http://schemas.microsoft.com/office/word/2018/wordml/cex">
                <w:pict>
                  <v:group w14:anchorId="5B1F3EC5" id="Grp1" o:spid="_x0000_s1031" style="width:389.75pt;height:712.55pt;mso-position-horizontal-relative:char;mso-position-vertical-relative:line" coordorigin="" coordsize="49500,905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&#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8r9FFFfzuf6UH9EX/BLP/lHt8KP+wGn/ob1&#10;79XgP/BLP/lHt8KP+wGn/ob179X73lv+6Uv8MfyR/nnxN/yOMX/19qf+lsKKKK7Tww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P5X6KKK/nc/0oP6Iv+CWf/KPb4Uf9gNP/Q3r36vAf+CWf/KPb4Uf9gNP/Q3r36v3vLf90pf4&#10;Y/kj/PPib/kcYv8A6+1P/S2FFFFdp4Y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H8r9FFFfzuf6UH9EX/BLP8A5R7fCj/s&#10;Bp/6G9e/V4D/AMEs/wDlHt8KP+wGn/ob179X73lv+6Uv8MfyR/nnxN/yOMX/ANfan/pbCiiiu08M&#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&#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">
                    <v:shape id="Logo1" o:spid="_x0000_s1032" type="#_x0000_t75" style="position:absolute;left:215;width:13861;height:6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">
                      <v:imagedata r:id="rId14" o:title=""/>
                    </v:shape>
                    <v:shape id="Main Headline 1" o:spid="_x0000_s1033" type="#_x0000_t202" style="position:absolute;left:215;top:16748;width:48890;height:1906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" filled="f" stroked="f" strokeweight=".5pt">
                      <o:lock v:ext="edit" aspectratio="t"/>
                      <v:textbox inset="0,0,0,0">
                        <w:txbxContent>
                          <w:sdt>
                            <w:sdtPr>
                              <w:tag w:val="cover_title"/>
                              <w:id w:val="-399910843"/>
                            </w:sdtPr>
                            <w:sdtContent>
                              <w:p w14:paraId="23AB0FEC" w14:textId="77777777" w:rsidR="00D17657" w:rsidRPr="00EE5334" w:rsidRDefault="00D17657" w:rsidP="00A961BC">
                                <w:pPr>
                                  <w:pStyle w:val="TitleGrey"/>
                                </w:pPr>
                                <w:r>
                                  <w:t>Guidance Document for the UK’s Equivalence Framework for Financial Services</w:t>
                                </w:r>
                              </w:p>
                            </w:sdtContent>
                          </w:sdt>
                        </w:txbxContent>
                      </v:textbox>
                    </v:shape>
                    <v:line id="Red Underline" o:spid="_x0000_s1034" style="position:absolute;visibility:visible;mso-wrap-style:square" from="0,36068" to="49500,36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" strokecolor="#b01117 [3204]" strokeweight="2.75pt"/>
                    <v:shape id="Date_p1" o:spid="_x0000_s1035" type="#_x0000_t202" style="position:absolute;top:86987;width:49500;height:352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" filled="f" stroked="f" strokeweight=".5pt">
                      <v:textbox inset="0,0,0,0">
                        <w:txbxContent>
                          <w:p w14:paraId="33C91C49" w14:textId="77777777" w:rsidR="00D17657" w:rsidRPr="00B472D7" w:rsidRDefault="00D17657" w:rsidP="00A961BC">
                            <w:pPr>
                              <w:pStyle w:val="Date"/>
                            </w:pPr>
                          </w:p>
                        </w:txbxContent>
                      </v:textbox>
                    </v:shape>
                    <w10:anchorlock/>
                  </v:group>
                </w:pict>
              </mc:Fallback>
            </mc:AlternateContent>
          </w:r>
        </w:p>
      </w:sdtContent>
    </w:sdt>
    <w:p w14:paraId="4115B1C8" w14:textId="77777777" w:rsidR="00D7189B" w:rsidRPr="000008FD" w:rsidRDefault="00D7189B" w:rsidP="00A961BC"/>
    <w:p w14:paraId="78521B4C" w14:textId="77777777" w:rsidR="004E5558" w:rsidRPr="000008FD" w:rsidRDefault="004E5558" w:rsidP="000008FD"/>
    <w:p w14:paraId="00EE240E" w14:textId="77777777" w:rsidR="00210980" w:rsidRPr="00104EBA" w:rsidRDefault="00210980" w:rsidP="00104EBA"/>
    <w:p w14:paraId="4AE9E0DC" w14:textId="77777777" w:rsidR="00210980" w:rsidRPr="00104EBA" w:rsidRDefault="00210980" w:rsidP="00104EBA"/>
    <w:p w14:paraId="09644579" w14:textId="77777777" w:rsidR="00210980" w:rsidRPr="00062EE6" w:rsidRDefault="00210980" w:rsidP="00062EE6"/>
    <w:p w14:paraId="66C9E0F6" w14:textId="77777777" w:rsidR="00210980" w:rsidRPr="000008FD" w:rsidRDefault="00210980" w:rsidP="000008FD"/>
    <w:p w14:paraId="69C82B6F" w14:textId="77777777" w:rsidR="00210980" w:rsidRPr="000008FD" w:rsidRDefault="00210980" w:rsidP="000008FD"/>
    <w:p w14:paraId="3F373B02" w14:textId="77777777" w:rsidR="00F44958" w:rsidRPr="00104EBA" w:rsidRDefault="00F44958" w:rsidP="00104EBA"/>
    <w:p w14:paraId="44DF94F7" w14:textId="77777777" w:rsidR="00990AB1" w:rsidRPr="000008FD" w:rsidRDefault="00990AB1" w:rsidP="000008FD"/>
    <w:p w14:paraId="5062AE62" w14:textId="77777777" w:rsidR="00990AB1" w:rsidRPr="000008FD" w:rsidRDefault="00990AB1" w:rsidP="000008FD"/>
    <w:p w14:paraId="74C8B998" w14:textId="77777777" w:rsidR="00A0491B" w:rsidRPr="000008FD" w:rsidRDefault="00A0491B" w:rsidP="000008FD"/>
    <w:p w14:paraId="5384EDCF" w14:textId="77777777" w:rsidR="003314F0" w:rsidRPr="00104EBA" w:rsidRDefault="003314F0" w:rsidP="00104EBA"/>
    <w:p w14:paraId="2DA40620" w14:textId="77777777" w:rsidR="00F33F7E" w:rsidRPr="00104EBA" w:rsidRDefault="00F33F7E" w:rsidP="00104EBA"/>
    <w:p w14:paraId="088BD0FF" w14:textId="77777777" w:rsidR="00E104E8" w:rsidRPr="00062EE6" w:rsidRDefault="00E104E8" w:rsidP="00062EE6"/>
    <w:p w14:paraId="76DD722B" w14:textId="77777777" w:rsidR="00E104E8" w:rsidRPr="000008FD" w:rsidRDefault="00E104E8" w:rsidP="000008FD"/>
    <w:p w14:paraId="2871C9EB" w14:textId="77777777" w:rsidR="000008FD" w:rsidRPr="000008FD" w:rsidRDefault="000008FD" w:rsidP="000008FD"/>
    <w:p w14:paraId="305BFE3C" w14:textId="77777777" w:rsidR="000008FD" w:rsidRPr="00062EE6" w:rsidRDefault="000008FD" w:rsidP="00062EE6"/>
    <w:p w14:paraId="543510AC" w14:textId="77777777" w:rsidR="000008FD" w:rsidRPr="00104EBA" w:rsidRDefault="000008FD" w:rsidP="00104EBA"/>
    <w:p w14:paraId="12CD7E43" w14:textId="77777777" w:rsidR="000008FD" w:rsidRPr="00062EE6" w:rsidRDefault="000008FD" w:rsidP="00062EE6"/>
    <w:p w14:paraId="707199C4" w14:textId="77777777" w:rsidR="000008FD" w:rsidRPr="000008FD" w:rsidRDefault="000008FD" w:rsidP="000008FD"/>
    <w:p w14:paraId="5124F4B4" w14:textId="77777777" w:rsidR="005064AA" w:rsidRPr="00062EE6" w:rsidRDefault="005064AA" w:rsidP="00062EE6"/>
    <w:p w14:paraId="11CC8B04" w14:textId="77777777" w:rsidR="005064AA" w:rsidRPr="00104EBA" w:rsidRDefault="005064AA" w:rsidP="00104EBA"/>
    <w:p w14:paraId="6EFDC1F6" w14:textId="77777777" w:rsidR="00104EBA" w:rsidRPr="00062EE6" w:rsidRDefault="00104EBA" w:rsidP="00062EE6"/>
    <w:p w14:paraId="1806EC56" w14:textId="0B25F82C" w:rsidR="00474B3D" w:rsidRDefault="001D3ED4" w:rsidP="00D138EE">
      <w:pPr>
        <w:pStyle w:val="BodyText3"/>
      </w:pPr>
      <w:sdt>
        <w:sdtPr>
          <w:id w:val="-1270773734"/>
          <w:docPartObj>
            <w:docPartGallery w:val="Cover Pages"/>
            <w:docPartUnique/>
          </w:docPartObj>
        </w:sdtPr>
        <w:sdtEndPr/>
        <w:sdtContent/>
      </w:sdt>
      <w:r w:rsidR="00CA2855">
        <w:br w:type="page"/>
      </w:r>
    </w:p>
    <w:p w14:paraId="5CA55D5B" w14:textId="77777777" w:rsidR="00474B3D" w:rsidRDefault="00474B3D" w:rsidP="00D138EE">
      <w:pPr>
        <w:pStyle w:val="BodyText3"/>
      </w:pPr>
    </w:p>
    <w:p w14:paraId="4EFB5C27" w14:textId="77777777" w:rsidR="00143ECB" w:rsidRDefault="00143ECB" w:rsidP="00D138EE">
      <w:pPr>
        <w:pStyle w:val="BodyText3"/>
      </w:pPr>
    </w:p>
    <w:p w14:paraId="1C0B13D2" w14:textId="77777777" w:rsidR="00143ECB" w:rsidRDefault="00143ECB" w:rsidP="00D138EE">
      <w:pPr>
        <w:pStyle w:val="BodyText3"/>
      </w:pPr>
    </w:p>
    <w:p w14:paraId="700415FC" w14:textId="77777777" w:rsidR="00474B3D" w:rsidRDefault="00CA2855" w:rsidP="00D138EE">
      <w:pPr>
        <w:pStyle w:val="BodyText3"/>
      </w:pPr>
      <w:r>
        <w:br w:type="page"/>
      </w:r>
    </w:p>
    <w:sdt>
      <w:sdtPr>
        <w:id w:val="22527734"/>
        <w:docPartObj>
          <w:docPartGallery w:val="Cover Pages"/>
          <w:docPartUnique/>
        </w:docPartObj>
      </w:sdtPr>
      <w:sdtEndPr/>
      <w:sdtContent>
        <w:p w14:paraId="67CC5550" w14:textId="132827EB" w:rsidR="00D7189B" w:rsidRPr="003314F0" w:rsidRDefault="00CA2855" w:rsidP="00A961BC">
          <w:r>
            <w:rPr>
              <w:noProof/>
            </w:rPr>
            <mc:AlternateContent>
              <mc:Choice Requires="wpg">
                <w:drawing>
                  <wp:anchor distT="0" distB="0" distL="114300" distR="114300" simplePos="0" relativeHeight="251658241" behindDoc="0" locked="0" layoutInCell="1" allowOverlap="1" wp14:anchorId="4CB17BC2" wp14:editId="30C8CE33">
                    <wp:simplePos x="0" y="0"/>
                    <wp:positionH relativeFrom="margin">
                      <wp:posOffset>20139</wp:posOffset>
                    </wp:positionH>
                    <wp:positionV relativeFrom="page">
                      <wp:posOffset>904875</wp:posOffset>
                    </wp:positionV>
                    <wp:extent cx="4986847" cy="9424792"/>
                    <wp:effectExtent l="0" t="0" r="4445" b="5080"/>
                    <wp:wrapNone/>
                    <wp:docPr id="39" name="Grp2"/>
                    <wp:cNvGraphicFramePr/>
                    <a:graphic xmlns:a="http://schemas.openxmlformats.org/drawingml/2006/main">
                      <a:graphicData uri="http://schemas.microsoft.com/office/word/2010/wordprocessingGroup">
                        <wpg:wgp>
                          <wpg:cNvGrpSpPr/>
                          <wpg:grpSpPr>
                            <a:xfrm>
                              <a:off x="0" y="0"/>
                              <a:ext cx="4986847" cy="9424792"/>
                              <a:chOff x="0" y="8"/>
                              <a:chExt cx="4988110" cy="9425230"/>
                            </a:xfrm>
                          </wpg:grpSpPr>
                          <wps:wsp>
                            <wps:cNvPr id="101" name="Main heading 2 BW"/>
                            <wps:cNvSpPr txBox="1"/>
                            <wps:spPr>
                              <a:xfrm>
                                <a:off x="15425" y="1809834"/>
                                <a:ext cx="4972685" cy="16752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tag w:val="cover_title"/>
                                    <w:id w:val="103548887"/>
                                  </w:sdtPr>
                                  <w:sdtEndPr/>
                                  <w:sdtContent>
                                    <w:p w14:paraId="53CA9FEA" w14:textId="6DD2E9AF" w:rsidR="00D17657" w:rsidRPr="00C86130" w:rsidRDefault="00D17657" w:rsidP="00A961BC">
                                      <w:pPr>
                                        <w:pStyle w:val="HMTtitlep2"/>
                                      </w:pPr>
                                      <w:r>
                                        <w:t>Guidance Document for the UK’s Equivalence Framework for Financial Services</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wps:wsp>
                            <wps:cNvPr id="103" name="Black underline"/>
                            <wps:cNvCnPr/>
                            <wps:spPr>
                              <a:xfrm>
                                <a:off x="0" y="3516373"/>
                                <a:ext cx="4950000" cy="0"/>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04" name="Picture 104"/>
                              <pic:cNvPicPr>
                                <a:picLocks noChangeAspect="1"/>
                              </pic:cNvPicPr>
                            </pic:nvPicPr>
                            <pic:blipFill>
                              <a:blip r:embed="rId15"/>
                              <a:stretch>
                                <a:fillRect/>
                              </a:stretch>
                            </pic:blipFill>
                            <pic:spPr>
                              <a:xfrm>
                                <a:off x="596" y="8"/>
                                <a:ext cx="1348183" cy="615299"/>
                              </a:xfrm>
                              <a:prstGeom prst="rect">
                                <a:avLst/>
                              </a:prstGeom>
                            </pic:spPr>
                          </pic:pic>
                          <wps:wsp>
                            <wps:cNvPr id="105" name="Date_p2"/>
                            <wps:cNvSpPr txBox="1"/>
                            <wps:spPr>
                              <a:xfrm>
                                <a:off x="0" y="9072438"/>
                                <a:ext cx="4950000" cy="35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tag w:val="cover_date"/>
                                    <w:id w:val="-190385284"/>
                                  </w:sdtPr>
                                  <w:sdtEndPr/>
                                  <w:sdtContent>
                                    <w:p w14:paraId="35CE603A" w14:textId="33C28056" w:rsidR="00D17657" w:rsidRPr="00C86130" w:rsidRDefault="00D17657" w:rsidP="00A961BC">
                                      <w:pPr>
                                        <w:pStyle w:val="Date"/>
                                      </w:pPr>
                                      <w:r w:rsidRPr="00C86130">
                                        <w:tab/>
                                      </w:r>
                                      <w:r w:rsidR="006D0A55">
                                        <w:t>November</w:t>
                                      </w:r>
                                      <w:r w:rsidRPr="00C941AA">
                                        <w:t xml:space="preserve"> 20</w:t>
                                      </w:r>
                                      <w:r>
                                        <w:t>20</w:t>
                                      </w:r>
                                    </w:p>
                                  </w:sdtContent>
                                </w:sdt>
                                <w:p w14:paraId="494E5973" w14:textId="77777777" w:rsidR="00D17657" w:rsidRPr="00B472D7" w:rsidRDefault="00D17657" w:rsidP="00A961BC">
                                  <w:pPr>
                                    <w:pStyle w:val="Date"/>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4CB17BC2" id="Grp2" o:spid="_x0000_s1036" style="position:absolute;margin-left:1.6pt;margin-top:71.25pt;width:392.65pt;height:742.1pt;z-index:251658241;mso-position-horizontal-relative:margin;mso-position-vertical-relative:page;mso-width-relative:margin;mso-height-relative:margin" coordorigin="" coordsize="49881,942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">
                    <v:shape id="Main heading 2 BW" o:spid="_x0000_s1037" type="#_x0000_t202" style="position:absolute;left:154;top:18098;width:49727;height:1675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" filled="f" stroked="f" strokeweight=".5pt">
                      <v:textbox inset="0,0,0,0">
                        <w:txbxContent>
                          <w:sdt>
                            <w:sdtPr>
                              <w:tag w:val="cover_title"/>
                              <w:id w:val="103548887"/>
                            </w:sdtPr>
                            <w:sdtContent>
                              <w:p w14:paraId="53CA9FEA" w14:textId="6DD2E9AF" w:rsidR="00D17657" w:rsidRPr="00C86130" w:rsidRDefault="00D17657" w:rsidP="00A961BC">
                                <w:pPr>
                                  <w:pStyle w:val="HMTtitlep2"/>
                                </w:pPr>
                                <w:r>
                                  <w:t>Guidance Document for the UK’s Equivalence Framework for Financial Services</w:t>
                                </w:r>
                              </w:p>
                            </w:sdtContent>
                          </w:sdt>
                        </w:txbxContent>
                      </v:textbox>
                    </v:shape>
                    <v:line id="Black underline" o:spid="_x0000_s1038" style="position:absolute;visibility:visible;mso-wrap-style:square" from="0,35163" to="49500,3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" strokecolor="black [3213]" strokeweight="2.75pt"/>
                    <v:shape id="Picture 104" o:spid="_x0000_s1039" type="#_x0000_t75" style="position:absolute;left:5;width:13482;height:6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">
                      <v:imagedata r:id="rId16" o:title=""/>
                    </v:shape>
                    <v:shape id="Date_p2" o:spid="_x0000_s1040" type="#_x0000_t202" style="position:absolute;top:90724;width:49500;height:352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" filled="f" stroked="f" strokeweight=".5pt">
                      <v:textbox inset="0,0,0,0">
                        <w:txbxContent>
                          <w:sdt>
                            <w:sdtPr>
                              <w:tag w:val="cover_date"/>
                              <w:id w:val="-190385284"/>
                            </w:sdtPr>
                            <w:sdtContent>
                              <w:p w14:paraId="35CE603A" w14:textId="33C28056" w:rsidR="00D17657" w:rsidRPr="00C86130" w:rsidRDefault="00D17657" w:rsidP="00A961BC">
                                <w:pPr>
                                  <w:pStyle w:val="Date"/>
                                </w:pPr>
                                <w:r w:rsidRPr="00C86130">
                                  <w:tab/>
                                </w:r>
                                <w:r w:rsidR="006D0A55">
                                  <w:t>November</w:t>
                                </w:r>
                                <w:r w:rsidRPr="00C941AA">
                                  <w:t xml:space="preserve"> 20</w:t>
                                </w:r>
                                <w:r>
                                  <w:t>20</w:t>
                                </w:r>
                              </w:p>
                            </w:sdtContent>
                          </w:sdt>
                          <w:p w14:paraId="494E5973" w14:textId="77777777" w:rsidR="00D17657" w:rsidRPr="00B472D7" w:rsidRDefault="00D17657" w:rsidP="00A961BC">
                            <w:pPr>
                              <w:pStyle w:val="Date"/>
                            </w:pPr>
                          </w:p>
                        </w:txbxContent>
                      </v:textbox>
                    </v:shape>
                    <w10:wrap anchorx="margin" anchory="page"/>
                  </v:group>
                </w:pict>
              </mc:Fallback>
            </mc:AlternateContent>
          </w:r>
        </w:p>
      </w:sdtContent>
    </w:sdt>
    <w:p w14:paraId="24F1C624" w14:textId="77777777" w:rsidR="00D7189B" w:rsidRPr="00E0195C" w:rsidRDefault="00D7189B" w:rsidP="00A961BC"/>
    <w:p w14:paraId="6A4B1204" w14:textId="77777777" w:rsidR="004E5558" w:rsidRPr="00E0195C" w:rsidRDefault="004E5558" w:rsidP="00E0195C"/>
    <w:p w14:paraId="5CFF1378" w14:textId="77777777" w:rsidR="00210980" w:rsidRPr="003314F0" w:rsidRDefault="00210980" w:rsidP="003314F0"/>
    <w:p w14:paraId="409AD1A3" w14:textId="77777777" w:rsidR="00210980" w:rsidRPr="003314F0" w:rsidRDefault="00210980" w:rsidP="003314F0"/>
    <w:p w14:paraId="0E693B66" w14:textId="77777777" w:rsidR="00210980" w:rsidRPr="00E104E8" w:rsidRDefault="00210980" w:rsidP="00E104E8"/>
    <w:p w14:paraId="76188215" w14:textId="77777777" w:rsidR="00210980" w:rsidRPr="00E0195C" w:rsidRDefault="00210980" w:rsidP="00E0195C"/>
    <w:p w14:paraId="25434B27" w14:textId="77777777" w:rsidR="00210980" w:rsidRPr="00E0195C" w:rsidRDefault="00210980" w:rsidP="00E0195C"/>
    <w:p w14:paraId="21A6E3D2" w14:textId="77777777" w:rsidR="00F44958" w:rsidRPr="003314F0" w:rsidRDefault="00F44958" w:rsidP="003314F0"/>
    <w:p w14:paraId="1A7EC22A" w14:textId="77777777" w:rsidR="00990AB1" w:rsidRPr="00E0195C" w:rsidRDefault="00990AB1" w:rsidP="00E0195C"/>
    <w:p w14:paraId="0BEB74B1" w14:textId="77777777" w:rsidR="00990AB1" w:rsidRPr="00E0195C" w:rsidRDefault="00990AB1" w:rsidP="00E0195C"/>
    <w:p w14:paraId="62E85CF3" w14:textId="77777777" w:rsidR="00A0491B" w:rsidRPr="00E0195C" w:rsidRDefault="00A0491B" w:rsidP="00E0195C"/>
    <w:p w14:paraId="0742CE64" w14:textId="77777777" w:rsidR="003314F0" w:rsidRPr="003314F0" w:rsidRDefault="003314F0" w:rsidP="003314F0"/>
    <w:p w14:paraId="28F48C53" w14:textId="77777777" w:rsidR="00E104E8" w:rsidRPr="00E104E8" w:rsidRDefault="00E104E8" w:rsidP="00E104E8"/>
    <w:p w14:paraId="48B81642" w14:textId="77777777" w:rsidR="00E104E8" w:rsidRPr="00E0195C" w:rsidRDefault="00E104E8" w:rsidP="00E0195C"/>
    <w:p w14:paraId="593AAE1A" w14:textId="77777777" w:rsidR="00474B3D" w:rsidRDefault="00474B3D" w:rsidP="00D138EE">
      <w:pPr>
        <w:pStyle w:val="BodyText3"/>
      </w:pPr>
    </w:p>
    <w:p w14:paraId="3B360A44" w14:textId="77777777" w:rsidR="00474B3D" w:rsidRDefault="00CA2855" w:rsidP="00D138EE">
      <w:pPr>
        <w:pStyle w:val="BodyText3"/>
      </w:pPr>
      <w:r>
        <w:br w:type="page"/>
      </w:r>
    </w:p>
    <w:sdt>
      <w:sdtPr>
        <w:id w:val="-2129310269"/>
        <w:docPartObj>
          <w:docPartGallery w:val="Cover Pages"/>
          <w:docPartUnique/>
        </w:docPartObj>
      </w:sdtPr>
      <w:sdtEndPr/>
      <w:sdtContent>
        <w:p w14:paraId="23349EFB" w14:textId="0E7305F0" w:rsidR="00D7189B" w:rsidRPr="00D17938" w:rsidRDefault="00CA2855" w:rsidP="00A961BC">
          <w:r w:rsidRPr="007F6E93">
            <w:rPr>
              <w:rFonts w:eastAsiaTheme="majorEastAsia" w:cstheme="majorBidi"/>
              <w:noProof/>
              <w:spacing w:val="-12"/>
              <w:kern w:val="28"/>
            </w:rPr>
            <mc:AlternateContent>
              <mc:Choice Requires="wpg">
                <w:drawing>
                  <wp:anchor distT="0" distB="0" distL="114300" distR="114300" simplePos="0" relativeHeight="251658242" behindDoc="0" locked="1" layoutInCell="1" allowOverlap="1" wp14:anchorId="3628483D" wp14:editId="42680FF8">
                    <wp:simplePos x="0" y="0"/>
                    <wp:positionH relativeFrom="page">
                      <wp:posOffset>1263650</wp:posOffset>
                    </wp:positionH>
                    <wp:positionV relativeFrom="page">
                      <wp:posOffset>4316095</wp:posOffset>
                    </wp:positionV>
                    <wp:extent cx="4996180" cy="5965190"/>
                    <wp:effectExtent l="0" t="0" r="13970" b="0"/>
                    <wp:wrapNone/>
                    <wp:docPr id="106" name="Grp3"/>
                    <wp:cNvGraphicFramePr/>
                    <a:graphic xmlns:a="http://schemas.openxmlformats.org/drawingml/2006/main">
                      <a:graphicData uri="http://schemas.microsoft.com/office/word/2010/wordprocessingGroup">
                        <wpg:wgp>
                          <wpg:cNvGrpSpPr/>
                          <wpg:grpSpPr>
                            <a:xfrm>
                              <a:off x="0" y="0"/>
                              <a:ext cx="4996180" cy="5965190"/>
                              <a:chOff x="15371" y="408061"/>
                              <a:chExt cx="5514419" cy="4978796"/>
                            </a:xfrm>
                          </wpg:grpSpPr>
                          <wps:wsp>
                            <wps:cNvPr id="107" name="CrownCopyrightText"/>
                            <wps:cNvSpPr txBox="1"/>
                            <wps:spPr>
                              <a:xfrm>
                                <a:off x="84029" y="1912007"/>
                                <a:ext cx="5445761" cy="347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15224B" w14:textId="77777777" w:rsidR="00D17657" w:rsidRDefault="00D17657" w:rsidP="00A961BC"/>
                                <w:sdt>
                                  <w:sdtPr>
                                    <w:rPr>
                                      <w:rFonts w:ascii="Humnst777-lt-bt-light" w:eastAsiaTheme="majorEastAsia" w:hAnsi="Humnst777-lt-bt-light" w:cstheme="majorBidi"/>
                                      <w:b/>
                                      <w:color w:val="E9BDC0" w:themeColor="text2"/>
                                      <w:spacing w:val="-12"/>
                                      <w:kern w:val="28"/>
                                      <w:sz w:val="76"/>
                                      <w:szCs w:val="52"/>
                                    </w:rPr>
                                    <w:tag w:val="cover_title"/>
                                    <w:id w:val="-463894116"/>
                                  </w:sdtPr>
                                  <w:sdtEndPr>
                                    <w:rPr>
                                      <w:rFonts w:ascii="Humnst777 Lt BT" w:hAnsi="Humnst777 Lt BT"/>
                                      <w:color w:val="auto"/>
                                      <w:sz w:val="56"/>
                                    </w:rPr>
                                  </w:sdtEndPr>
                                  <w:sdtContent>
                                    <w:sdt>
                                      <w:sdtPr>
                                        <w:rPr>
                                          <w:rFonts w:ascii="Arial Narrow" w:hAnsi="Arial Narrow" w:cs="Arial"/>
                                          <w:sz w:val="20"/>
                                          <w:szCs w:val="20"/>
                                        </w:rPr>
                                        <w:id w:val="-2139864367"/>
                                      </w:sdtPr>
                                      <w:sdtEndPr>
                                        <w:rPr>
                                          <w:rFonts w:ascii="Humnst777 Lt BT" w:hAnsi="Humnst777 Lt BT"/>
                                        </w:rPr>
                                      </w:sdtEndPr>
                                      <w:sdtContent>
                                        <w:sdt>
                                          <w:sdtPr>
                                            <w:rPr>
                                              <w:rFonts w:ascii="Arial Narrow" w:hAnsi="Arial Narrow" w:cs="Arial"/>
                                              <w:sz w:val="20"/>
                                              <w:szCs w:val="20"/>
                                            </w:rPr>
                                            <w:id w:val="-1332062439"/>
                                          </w:sdtPr>
                                          <w:sdtEndPr/>
                                          <w:sdtContent>
                                            <w:p w14:paraId="57827AF0" w14:textId="77777777" w:rsidR="00797BEA" w:rsidRPr="00797BEA" w:rsidRDefault="00797BEA" w:rsidP="00797BEA">
                                              <w:pPr>
                                                <w:spacing w:before="240" w:after="165" w:line="280" w:lineRule="atLeast"/>
                                                <w:rPr>
                                                  <w:rFonts w:cs="Arial"/>
                                                  <w:sz w:val="20"/>
                                                  <w:szCs w:val="20"/>
                                                </w:rPr>
                                              </w:pPr>
                                              <w:r w:rsidRPr="00797BEA">
                                                <w:rPr>
                                                  <w:rFonts w:cs="Arial"/>
                                                  <w:sz w:val="20"/>
                                                  <w:szCs w:val="20"/>
                                                </w:rPr>
                                                <w:t>© Crown copyright 2020</w:t>
                                              </w:r>
                                            </w:p>
                                            <w:p w14:paraId="43B340B3" w14:textId="77777777" w:rsidR="00797BEA" w:rsidRPr="00797BEA" w:rsidRDefault="00797BEA" w:rsidP="00797BEA">
                                              <w:pPr>
                                                <w:spacing w:before="240" w:after="165" w:line="280" w:lineRule="atLeast"/>
                                                <w:rPr>
                                                  <w:rFonts w:cs="Arial"/>
                                                  <w:sz w:val="20"/>
                                                  <w:szCs w:val="20"/>
                                                </w:rPr>
                                              </w:pPr>
                                              <w:r w:rsidRPr="00797BEA">
                                                <w:rPr>
                                                  <w:rFonts w:cs="Arial"/>
                                                  <w:sz w:val="20"/>
                                                  <w:szCs w:val="20"/>
                                                </w:rPr>
                                                <w:t>This publication is licensed under the terms of the Open Government Licence v3.0 except where otherwise stated. To view this licence, visit nationalarchives.gov.uk/doc/open-government-licence/version/3.</w:t>
                                              </w:r>
                                            </w:p>
                                            <w:p w14:paraId="4EC5E200" w14:textId="77777777" w:rsidR="00797BEA" w:rsidRPr="00797BEA" w:rsidRDefault="00797BEA" w:rsidP="00797BEA">
                                              <w:pPr>
                                                <w:spacing w:before="240" w:after="165" w:line="280" w:lineRule="atLeast"/>
                                                <w:rPr>
                                                  <w:rFonts w:cs="Arial"/>
                                                  <w:sz w:val="20"/>
                                                  <w:szCs w:val="20"/>
                                                </w:rPr>
                                              </w:pPr>
                                              <w:r w:rsidRPr="00797BEA">
                                                <w:rPr>
                                                  <w:rFonts w:cs="Arial"/>
                                                  <w:sz w:val="20"/>
                                                  <w:szCs w:val="20"/>
                                                </w:rPr>
                                                <w:t>Where we have identified any third party copyright information you will need to obtain permission from the copyright holders concerned.</w:t>
                                              </w:r>
                                            </w:p>
                                            <w:p w14:paraId="187C0513" w14:textId="77777777" w:rsidR="00797BEA" w:rsidRPr="00797BEA" w:rsidRDefault="00797BEA" w:rsidP="00797BEA">
                                              <w:pPr>
                                                <w:spacing w:before="240" w:after="165" w:line="280" w:lineRule="atLeast"/>
                                                <w:rPr>
                                                  <w:rFonts w:cs="Arial"/>
                                                  <w:sz w:val="20"/>
                                                  <w:szCs w:val="20"/>
                                                </w:rPr>
                                              </w:pPr>
                                              <w:r w:rsidRPr="00797BEA">
                                                <w:rPr>
                                                  <w:rFonts w:cs="Arial"/>
                                                  <w:sz w:val="20"/>
                                                  <w:szCs w:val="20"/>
                                                </w:rPr>
                                                <w:t>This publication is available at: www.gov.uk/official-documents.</w:t>
                                              </w:r>
                                            </w:p>
                                            <w:p w14:paraId="45D8DE89" w14:textId="286FFCC4" w:rsidR="00797BEA" w:rsidRPr="00797BEA" w:rsidRDefault="00797BEA" w:rsidP="00797BEA">
                                              <w:pPr>
                                                <w:spacing w:before="240" w:after="165" w:line="280" w:lineRule="atLeast"/>
                                                <w:rPr>
                                                  <w:rFonts w:cs="Arial"/>
                                                  <w:sz w:val="20"/>
                                                  <w:szCs w:val="20"/>
                                                </w:rPr>
                                              </w:pPr>
                                              <w:r w:rsidRPr="00797BEA">
                                                <w:rPr>
                                                  <w:rFonts w:cs="Arial"/>
                                                  <w:sz w:val="20"/>
                                                  <w:szCs w:val="20"/>
                                                </w:rPr>
                                                <w:t>Any enquiries regarding this publication should be sent to us at public.enquiries@hmtreasury.gov.uk</w:t>
                                              </w:r>
                                            </w:p>
                                            <w:p w14:paraId="68047210" w14:textId="2BDE0570" w:rsidR="00D17657" w:rsidRDefault="00797BEA" w:rsidP="00797BEA">
                                              <w:pPr>
                                                <w:spacing w:before="240" w:after="165" w:line="280" w:lineRule="atLeast"/>
                                                <w:rPr>
                                                  <w:rFonts w:ascii="Arial Narrow" w:hAnsi="Arial Narrow" w:cs="Arial"/>
                                                  <w:sz w:val="20"/>
                                                  <w:szCs w:val="20"/>
                                                </w:rPr>
                                              </w:pPr>
                                              <w:r w:rsidRPr="00797BEA">
                                                <w:rPr>
                                                  <w:rFonts w:cs="Arial"/>
                                                  <w:sz w:val="20"/>
                                                  <w:szCs w:val="20"/>
                                                </w:rPr>
                                                <w:t>ISBN 978-1-913635-97-8 PU3038</w:t>
                                              </w:r>
                                            </w:p>
                                          </w:sdtContent>
                                        </w:sdt>
                                        <w:p w14:paraId="0D98C5AE" w14:textId="77777777" w:rsidR="00D17657" w:rsidRPr="008B0D02" w:rsidRDefault="001D3ED4" w:rsidP="00A961BC">
                                          <w:pPr>
                                            <w:spacing w:after="165" w:line="280" w:lineRule="atLeast"/>
                                            <w:rPr>
                                              <w:rFonts w:cs="Arial"/>
                                              <w:sz w:val="20"/>
                                              <w:szCs w:val="20"/>
                                            </w:rPr>
                                          </w:pPr>
                                        </w:p>
                                      </w:sdtContent>
                                    </w:sdt>
                                    <w:p w14:paraId="38E44CF9" w14:textId="77777777" w:rsidR="00D17657" w:rsidRPr="00112A3B" w:rsidRDefault="001D3ED4" w:rsidP="00A961BC">
                                      <w:pPr>
                                        <w:pStyle w:val="TitleGrey"/>
                                        <w:rPr>
                                          <w:sz w:val="24"/>
                                          <w:szCs w:val="24"/>
                                        </w:rPr>
                                      </w:pP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pic:pic xmlns:pic="http://schemas.openxmlformats.org/drawingml/2006/picture">
                            <pic:nvPicPr>
                              <pic:cNvPr id="108" name="OGL_logo"/>
                              <pic:cNvPicPr/>
                            </pic:nvPicPr>
                            <pic:blipFill>
                              <a:blip r:embed="rId17">
                                <a:extLst>
                                  <a:ext uri="{28A0092B-C50C-407E-A947-70E740481C1C}">
                                    <a14:useLocalDpi xmlns:a14="http://schemas.microsoft.com/office/drawing/2010/main" val="0"/>
                                  </a:ext>
                                </a:extLst>
                              </a:blip>
                              <a:stretch>
                                <a:fillRect/>
                              </a:stretch>
                            </pic:blipFill>
                            <pic:spPr>
                              <a:xfrm>
                                <a:off x="15371" y="408061"/>
                                <a:ext cx="1132570" cy="516641"/>
                              </a:xfrm>
                              <a:prstGeom prst="rect">
                                <a:avLst/>
                              </a:prstGeom>
                            </pic:spPr>
                          </pic:pic>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3628483D" id="Grp3" o:spid="_x0000_s1041" style="position:absolute;margin-left:99.5pt;margin-top:339.85pt;width:393.4pt;height:469.7pt;z-index:251658242;mso-position-horizontal-relative:page;mso-position-vertical-relative:page;mso-width-relative:margin;mso-height-relative:margin" coordorigin="153,4080" coordsize="55144,497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">
                    <v:shape id="CrownCopyrightText" o:spid="_x0000_s1042" type="#_x0000_t202" style="position:absolute;left:840;top:19120;width:54457;height:3474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" filled="f" stroked="f" strokeweight=".5pt">
                      <v:textbox inset="0,0,0,0">
                        <w:txbxContent>
                          <w:p w14:paraId="3C15224B" w14:textId="77777777" w:rsidR="00D17657" w:rsidRDefault="00D17657" w:rsidP="00A961BC"/>
                          <w:sdt>
                            <w:sdtPr>
                              <w:rPr>
                                <w:rFonts w:ascii="Humnst777-lt-bt-light" w:eastAsiaTheme="majorEastAsia" w:hAnsi="Humnst777-lt-bt-light" w:cstheme="majorBidi"/>
                                <w:b/>
                                <w:color w:val="E9BDC0" w:themeColor="text2"/>
                                <w:spacing w:val="-12"/>
                                <w:kern w:val="28"/>
                                <w:sz w:val="76"/>
                                <w:szCs w:val="52"/>
                              </w:rPr>
                              <w:tag w:val="cover_title"/>
                              <w:id w:val="-463894116"/>
                            </w:sdtPr>
                            <w:sdtEndPr>
                              <w:rPr>
                                <w:rFonts w:ascii="Humnst777 Lt BT" w:hAnsi="Humnst777 Lt BT"/>
                                <w:color w:val="auto"/>
                                <w:sz w:val="56"/>
                              </w:rPr>
                            </w:sdtEndPr>
                            <w:sdtContent>
                              <w:sdt>
                                <w:sdtPr>
                                  <w:rPr>
                                    <w:rFonts w:ascii="Arial Narrow" w:hAnsi="Arial Narrow" w:cs="Arial"/>
                                    <w:sz w:val="20"/>
                                    <w:szCs w:val="20"/>
                                  </w:rPr>
                                  <w:id w:val="-2139864367"/>
                                </w:sdtPr>
                                <w:sdtEndPr>
                                  <w:rPr>
                                    <w:rFonts w:ascii="Humnst777 Lt BT" w:hAnsi="Humnst777 Lt BT"/>
                                  </w:rPr>
                                </w:sdtEndPr>
                                <w:sdtContent>
                                  <w:sdt>
                                    <w:sdtPr>
                                      <w:rPr>
                                        <w:rFonts w:ascii="Arial Narrow" w:hAnsi="Arial Narrow" w:cs="Arial"/>
                                        <w:sz w:val="20"/>
                                        <w:szCs w:val="20"/>
                                      </w:rPr>
                                      <w:id w:val="-1332062439"/>
                                    </w:sdtPr>
                                    <w:sdtContent>
                                      <w:p w14:paraId="57827AF0" w14:textId="77777777" w:rsidR="00797BEA" w:rsidRPr="00797BEA" w:rsidRDefault="00797BEA" w:rsidP="00797BEA">
                                        <w:pPr>
                                          <w:spacing w:before="240" w:after="165" w:line="280" w:lineRule="atLeast"/>
                                          <w:rPr>
                                            <w:rFonts w:cs="Arial"/>
                                            <w:sz w:val="20"/>
                                            <w:szCs w:val="20"/>
                                          </w:rPr>
                                        </w:pPr>
                                        <w:r w:rsidRPr="00797BEA">
                                          <w:rPr>
                                            <w:rFonts w:cs="Arial"/>
                                            <w:sz w:val="20"/>
                                            <w:szCs w:val="20"/>
                                          </w:rPr>
                                          <w:t>© Crown copyright 2020</w:t>
                                        </w:r>
                                      </w:p>
                                      <w:p w14:paraId="43B340B3" w14:textId="77777777" w:rsidR="00797BEA" w:rsidRPr="00797BEA" w:rsidRDefault="00797BEA" w:rsidP="00797BEA">
                                        <w:pPr>
                                          <w:spacing w:before="240" w:after="165" w:line="280" w:lineRule="atLeast"/>
                                          <w:rPr>
                                            <w:rFonts w:cs="Arial"/>
                                            <w:sz w:val="20"/>
                                            <w:szCs w:val="20"/>
                                          </w:rPr>
                                        </w:pPr>
                                        <w:r w:rsidRPr="00797BEA">
                                          <w:rPr>
                                            <w:rFonts w:cs="Arial"/>
                                            <w:sz w:val="20"/>
                                            <w:szCs w:val="20"/>
                                          </w:rPr>
                                          <w:t>This publication is licensed under the terms of the Open Government Licence v3.0 except where otherwise stated. To view this licence, visit nationalarchives.gov.uk/doc/open-government-licence/version/3.</w:t>
                                        </w:r>
                                      </w:p>
                                      <w:p w14:paraId="4EC5E200" w14:textId="77777777" w:rsidR="00797BEA" w:rsidRPr="00797BEA" w:rsidRDefault="00797BEA" w:rsidP="00797BEA">
                                        <w:pPr>
                                          <w:spacing w:before="240" w:after="165" w:line="280" w:lineRule="atLeast"/>
                                          <w:rPr>
                                            <w:rFonts w:cs="Arial"/>
                                            <w:sz w:val="20"/>
                                            <w:szCs w:val="20"/>
                                          </w:rPr>
                                        </w:pPr>
                                        <w:r w:rsidRPr="00797BEA">
                                          <w:rPr>
                                            <w:rFonts w:cs="Arial"/>
                                            <w:sz w:val="20"/>
                                            <w:szCs w:val="20"/>
                                          </w:rPr>
                                          <w:t xml:space="preserve">Where we have identified any </w:t>
                                        </w:r>
                                        <w:proofErr w:type="gramStart"/>
                                        <w:r w:rsidRPr="00797BEA">
                                          <w:rPr>
                                            <w:rFonts w:cs="Arial"/>
                                            <w:sz w:val="20"/>
                                            <w:szCs w:val="20"/>
                                          </w:rPr>
                                          <w:t>third party</w:t>
                                        </w:r>
                                        <w:proofErr w:type="gramEnd"/>
                                        <w:r w:rsidRPr="00797BEA">
                                          <w:rPr>
                                            <w:rFonts w:cs="Arial"/>
                                            <w:sz w:val="20"/>
                                            <w:szCs w:val="20"/>
                                          </w:rPr>
                                          <w:t xml:space="preserve"> copyright information you will need to obtain permission from the copyright holders concerned.</w:t>
                                        </w:r>
                                      </w:p>
                                      <w:p w14:paraId="187C0513" w14:textId="77777777" w:rsidR="00797BEA" w:rsidRPr="00797BEA" w:rsidRDefault="00797BEA" w:rsidP="00797BEA">
                                        <w:pPr>
                                          <w:spacing w:before="240" w:after="165" w:line="280" w:lineRule="atLeast"/>
                                          <w:rPr>
                                            <w:rFonts w:cs="Arial"/>
                                            <w:sz w:val="20"/>
                                            <w:szCs w:val="20"/>
                                          </w:rPr>
                                        </w:pPr>
                                        <w:r w:rsidRPr="00797BEA">
                                          <w:rPr>
                                            <w:rFonts w:cs="Arial"/>
                                            <w:sz w:val="20"/>
                                            <w:szCs w:val="20"/>
                                          </w:rPr>
                                          <w:t>This publication is available at: www.gov.uk/official-documents.</w:t>
                                        </w:r>
                                      </w:p>
                                      <w:p w14:paraId="45D8DE89" w14:textId="286FFCC4" w:rsidR="00797BEA" w:rsidRPr="00797BEA" w:rsidRDefault="00797BEA" w:rsidP="00797BEA">
                                        <w:pPr>
                                          <w:spacing w:before="240" w:after="165" w:line="280" w:lineRule="atLeast"/>
                                          <w:rPr>
                                            <w:rFonts w:cs="Arial"/>
                                            <w:sz w:val="20"/>
                                            <w:szCs w:val="20"/>
                                          </w:rPr>
                                        </w:pPr>
                                        <w:r w:rsidRPr="00797BEA">
                                          <w:rPr>
                                            <w:rFonts w:cs="Arial"/>
                                            <w:sz w:val="20"/>
                                            <w:szCs w:val="20"/>
                                          </w:rPr>
                                          <w:t>Any enquiries regarding this publication should be sent to us at public.enquiries@hmtreasury.gov.uk</w:t>
                                        </w:r>
                                      </w:p>
                                      <w:p w14:paraId="68047210" w14:textId="2BDE0570" w:rsidR="00D17657" w:rsidRDefault="00797BEA" w:rsidP="00797BEA">
                                        <w:pPr>
                                          <w:spacing w:before="240" w:after="165" w:line="280" w:lineRule="atLeast"/>
                                          <w:rPr>
                                            <w:rFonts w:ascii="Arial Narrow" w:hAnsi="Arial Narrow" w:cs="Arial"/>
                                            <w:sz w:val="20"/>
                                            <w:szCs w:val="20"/>
                                          </w:rPr>
                                        </w:pPr>
                                        <w:r w:rsidRPr="00797BEA">
                                          <w:rPr>
                                            <w:rFonts w:cs="Arial"/>
                                            <w:sz w:val="20"/>
                                            <w:szCs w:val="20"/>
                                          </w:rPr>
                                          <w:t>ISBN 978-1-913635-97-8 PU3038</w:t>
                                        </w:r>
                                      </w:p>
                                    </w:sdtContent>
                                  </w:sdt>
                                  <w:p w14:paraId="0D98C5AE" w14:textId="77777777" w:rsidR="00D17657" w:rsidRPr="008B0D02" w:rsidRDefault="00E76601" w:rsidP="00A961BC">
                                    <w:pPr>
                                      <w:spacing w:after="165" w:line="280" w:lineRule="atLeast"/>
                                      <w:rPr>
                                        <w:rFonts w:cs="Arial"/>
                                        <w:sz w:val="20"/>
                                        <w:szCs w:val="20"/>
                                      </w:rPr>
                                    </w:pPr>
                                  </w:p>
                                </w:sdtContent>
                              </w:sdt>
                              <w:p w14:paraId="38E44CF9" w14:textId="77777777" w:rsidR="00D17657" w:rsidRPr="00112A3B" w:rsidRDefault="00E76601" w:rsidP="00A961BC">
                                <w:pPr>
                                  <w:pStyle w:val="TitleGrey"/>
                                  <w:rPr>
                                    <w:sz w:val="24"/>
                                    <w:szCs w:val="24"/>
                                  </w:rPr>
                                </w:pPr>
                              </w:p>
                            </w:sdtContent>
                          </w:sdt>
                        </w:txbxContent>
                      </v:textbox>
                    </v:shape>
                    <v:shape id="OGL_logo" o:spid="_x0000_s1043" type="#_x0000_t75" style="position:absolute;left:153;top:4080;width:11326;height:5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">
                      <v:imagedata r:id="rId18" o:title=""/>
                    </v:shape>
                    <w10:wrap anchorx="page" anchory="page"/>
                    <w10:anchorlock/>
                  </v:group>
                </w:pict>
              </mc:Fallback>
            </mc:AlternateContent>
          </w:r>
        </w:p>
      </w:sdtContent>
    </w:sdt>
    <w:p w14:paraId="34C3D994" w14:textId="453967DA" w:rsidR="00D7189B" w:rsidRPr="00DF6BEB" w:rsidRDefault="001D3ED4" w:rsidP="00A961BC">
      <w:sdt>
        <w:sdtPr>
          <w:id w:val="917671469"/>
          <w:docPartObj>
            <w:docPartGallery w:val="Cover Pages"/>
            <w:docPartUnique/>
          </w:docPartObj>
        </w:sdtPr>
        <w:sdtEndPr/>
        <w:sdtContent/>
      </w:sdt>
      <w:sdt>
        <w:sdtPr>
          <w:id w:val="-1384787100"/>
          <w:docPartObj>
            <w:docPartGallery w:val="Cover Pages"/>
            <w:docPartUnique/>
          </w:docPartObj>
        </w:sdtPr>
        <w:sdtEndPr/>
        <w:sdtContent/>
      </w:sdt>
      <w:sdt>
        <w:sdtPr>
          <w:id w:val="425000473"/>
          <w:docPartObj>
            <w:docPartGallery w:val="Cover Pages"/>
            <w:docPartUnique/>
          </w:docPartObj>
        </w:sdtPr>
        <w:sdtEndPr/>
        <w:sdtContent/>
      </w:sdt>
      <w:sdt>
        <w:sdtPr>
          <w:id w:val="1709147359"/>
          <w:docPartObj>
            <w:docPartGallery w:val="Cover Pages"/>
            <w:docPartUnique/>
          </w:docPartObj>
        </w:sdtPr>
        <w:sdtEndPr/>
        <w:sdtContent/>
      </w:sdt>
      <w:sdt>
        <w:sdtPr>
          <w:id w:val="-1300382976"/>
          <w:docPartObj>
            <w:docPartGallery w:val="Cover Pages"/>
            <w:docPartUnique/>
          </w:docPartObj>
        </w:sdtPr>
        <w:sdtEndPr/>
        <w:sdtContent/>
      </w:sdt>
      <w:sdt>
        <w:sdtPr>
          <w:id w:val="1313761162"/>
          <w:docPartObj>
            <w:docPartGallery w:val="Cover Pages"/>
            <w:docPartUnique/>
          </w:docPartObj>
        </w:sdtPr>
        <w:sdtEndPr/>
        <w:sdtContent/>
      </w:sdt>
      <w:sdt>
        <w:sdtPr>
          <w:id w:val="1804264111"/>
          <w:docPartObj>
            <w:docPartGallery w:val="Cover Pages"/>
            <w:docPartUnique/>
          </w:docPartObj>
        </w:sdtPr>
        <w:sdtEndPr/>
        <w:sdtContent/>
      </w:sdt>
      <w:sdt>
        <w:sdtPr>
          <w:id w:val="-1342463908"/>
          <w:docPartObj>
            <w:docPartGallery w:val="Cover Pages"/>
            <w:docPartUnique/>
          </w:docPartObj>
        </w:sdtPr>
        <w:sdtEndPr/>
        <w:sdtContent/>
      </w:sdt>
      <w:sdt>
        <w:sdtPr>
          <w:id w:val="1014115506"/>
          <w:docPartObj>
            <w:docPartGallery w:val="Cover Pages"/>
            <w:docPartUnique/>
          </w:docPartObj>
        </w:sdtPr>
        <w:sdtEndPr/>
        <w:sdtContent/>
      </w:sdt>
      <w:sdt>
        <w:sdtPr>
          <w:id w:val="-394437215"/>
          <w:docPartObj>
            <w:docPartGallery w:val="Cover Pages"/>
            <w:docPartUnique/>
          </w:docPartObj>
        </w:sdtPr>
        <w:sdtEndPr/>
        <w:sdtContent/>
      </w:sdt>
      <w:sdt>
        <w:sdtPr>
          <w:id w:val="1397778293"/>
          <w:docPartObj>
            <w:docPartGallery w:val="Cover Pages"/>
            <w:docPartUnique/>
          </w:docPartObj>
        </w:sdtPr>
        <w:sdtEndPr/>
        <w:sdtContent/>
      </w:sdt>
      <w:sdt>
        <w:sdtPr>
          <w:id w:val="1163743331"/>
          <w:docPartObj>
            <w:docPartGallery w:val="Cover Pages"/>
            <w:docPartUnique/>
          </w:docPartObj>
        </w:sdtPr>
        <w:sdtEndPr/>
        <w:sdtContent/>
      </w:sdt>
      <w:sdt>
        <w:sdtPr>
          <w:id w:val="892924009"/>
          <w:docPartObj>
            <w:docPartGallery w:val="Cover Pages"/>
            <w:docPartUnique/>
          </w:docPartObj>
        </w:sdtPr>
        <w:sdtEndPr/>
        <w:sdtContent/>
      </w:sdt>
      <w:sdt>
        <w:sdtPr>
          <w:id w:val="1603305289"/>
          <w:docPartObj>
            <w:docPartGallery w:val="Cover Pages"/>
            <w:docPartUnique/>
          </w:docPartObj>
        </w:sdtPr>
        <w:sdtEndPr/>
        <w:sdtContent/>
      </w:sdt>
      <w:sdt>
        <w:sdtPr>
          <w:id w:val="1578864411"/>
          <w:docPartObj>
            <w:docPartGallery w:val="Cover Pages"/>
            <w:docPartUnique/>
          </w:docPartObj>
        </w:sdtPr>
        <w:sdtEndPr/>
        <w:sdtContent/>
      </w:sdt>
      <w:sdt>
        <w:sdtPr>
          <w:id w:val="1590967315"/>
          <w:docPartObj>
            <w:docPartGallery w:val="Cover Pages"/>
            <w:docPartUnique/>
          </w:docPartObj>
        </w:sdtPr>
        <w:sdtEndPr/>
        <w:sdtContent/>
      </w:sdt>
      <w:sdt>
        <w:sdtPr>
          <w:id w:val="-230001726"/>
          <w:docPartObj>
            <w:docPartGallery w:val="Cover Pages"/>
            <w:docPartUnique/>
          </w:docPartObj>
        </w:sdtPr>
        <w:sdtEndPr/>
        <w:sdtContent/>
      </w:sdt>
      <w:sdt>
        <w:sdtPr>
          <w:id w:val="636839213"/>
          <w:docPartObj>
            <w:docPartGallery w:val="Cover Pages"/>
            <w:docPartUnique/>
          </w:docPartObj>
        </w:sdtPr>
        <w:sdtEndPr/>
        <w:sdtContent/>
      </w:sdt>
      <w:sdt>
        <w:sdtPr>
          <w:id w:val="-1081293848"/>
          <w:docPartObj>
            <w:docPartGallery w:val="Cover Pages"/>
            <w:docPartUnique/>
          </w:docPartObj>
        </w:sdtPr>
        <w:sdtEndPr/>
        <w:sdtContent/>
      </w:sdt>
      <w:sdt>
        <w:sdtPr>
          <w:id w:val="-13779026"/>
          <w:docPartObj>
            <w:docPartGallery w:val="Cover Pages"/>
            <w:docPartUnique/>
          </w:docPartObj>
        </w:sdtPr>
        <w:sdtEndPr/>
        <w:sdtContent/>
      </w:sdt>
      <w:sdt>
        <w:sdtPr>
          <w:id w:val="-392044229"/>
          <w:docPartObj>
            <w:docPartGallery w:val="Cover Pages"/>
            <w:docPartUnique/>
          </w:docPartObj>
        </w:sdtPr>
        <w:sdtEndPr/>
        <w:sdtContent/>
      </w:sdt>
      <w:sdt>
        <w:sdtPr>
          <w:id w:val="-167337426"/>
          <w:docPartObj>
            <w:docPartGallery w:val="Cover Pages"/>
            <w:docPartUnique/>
          </w:docPartObj>
        </w:sdtPr>
        <w:sdtEndPr/>
        <w:sdtContent/>
      </w:sdt>
      <w:sdt>
        <w:sdtPr>
          <w:id w:val="407883983"/>
          <w:docPartObj>
            <w:docPartGallery w:val="Cover Pages"/>
            <w:docPartUnique/>
          </w:docPartObj>
        </w:sdtPr>
        <w:sdtEndPr/>
        <w:sdtContent/>
      </w:sdt>
      <w:sdt>
        <w:sdtPr>
          <w:id w:val="123666445"/>
          <w:docPartObj>
            <w:docPartGallery w:val="Cover Pages"/>
            <w:docPartUnique/>
          </w:docPartObj>
        </w:sdtPr>
        <w:sdtEndPr/>
        <w:sdtContent/>
      </w:sdt>
      <w:sdt>
        <w:sdtPr>
          <w:id w:val="852306937"/>
          <w:docPartObj>
            <w:docPartGallery w:val="Cover Pages"/>
            <w:docPartUnique/>
          </w:docPartObj>
        </w:sdtPr>
        <w:sdtEndPr/>
        <w:sdtContent/>
      </w:sdt>
      <w:sdt>
        <w:sdtPr>
          <w:id w:val="1377205615"/>
          <w:docPartObj>
            <w:docPartGallery w:val="Cover Pages"/>
            <w:docPartUnique/>
          </w:docPartObj>
        </w:sdtPr>
        <w:sdtEndPr/>
        <w:sdtContent/>
      </w:sdt>
      <w:sdt>
        <w:sdtPr>
          <w:id w:val="1627190363"/>
          <w:docPartObj>
            <w:docPartGallery w:val="Cover Pages"/>
            <w:docPartUnique/>
          </w:docPartObj>
        </w:sdtPr>
        <w:sdtEndPr/>
        <w:sdtContent/>
      </w:sdt>
      <w:sdt>
        <w:sdtPr>
          <w:id w:val="-1096014581"/>
          <w:docPartObj>
            <w:docPartGallery w:val="Cover Pages"/>
            <w:docPartUnique/>
          </w:docPartObj>
        </w:sdtPr>
        <w:sdtEndPr/>
        <w:sdtContent/>
      </w:sdt>
      <w:sdt>
        <w:sdtPr>
          <w:id w:val="1620799682"/>
          <w:docPartObj>
            <w:docPartGallery w:val="Cover Pages"/>
            <w:docPartUnique/>
          </w:docPartObj>
        </w:sdtPr>
        <w:sdtEndPr/>
        <w:sdtContent/>
      </w:sdt>
      <w:sdt>
        <w:sdtPr>
          <w:id w:val="454529671"/>
          <w:docPartObj>
            <w:docPartGallery w:val="Cover Pages"/>
            <w:docPartUnique/>
          </w:docPartObj>
        </w:sdtPr>
        <w:sdtEndPr/>
        <w:sdtContent/>
      </w:sdt>
      <w:sdt>
        <w:sdtPr>
          <w:id w:val="-1528020319"/>
          <w:docPartObj>
            <w:docPartGallery w:val="Cover Pages"/>
            <w:docPartUnique/>
          </w:docPartObj>
        </w:sdtPr>
        <w:sdtEndPr/>
        <w:sdtContent/>
      </w:sdt>
      <w:sdt>
        <w:sdtPr>
          <w:id w:val="-2138248910"/>
          <w:docPartObj>
            <w:docPartGallery w:val="Cover Pages"/>
            <w:docPartUnique/>
          </w:docPartObj>
        </w:sdtPr>
        <w:sdtEndPr/>
        <w:sdtContent/>
      </w:sdt>
      <w:sdt>
        <w:sdtPr>
          <w:id w:val="-1573885819"/>
          <w:docPartObj>
            <w:docPartGallery w:val="Cover Pages"/>
            <w:docPartUnique/>
          </w:docPartObj>
        </w:sdtPr>
        <w:sdtEndPr/>
        <w:sdtContent/>
      </w:sdt>
      <w:sdt>
        <w:sdtPr>
          <w:id w:val="534768619"/>
          <w:docPartObj>
            <w:docPartGallery w:val="Cover Pages"/>
            <w:docPartUnique/>
          </w:docPartObj>
        </w:sdtPr>
        <w:sdtEndPr/>
        <w:sdtContent/>
      </w:sdt>
      <w:sdt>
        <w:sdtPr>
          <w:id w:val="-18776716"/>
          <w:docPartObj>
            <w:docPartGallery w:val="Cover Pages"/>
            <w:docPartUnique/>
          </w:docPartObj>
        </w:sdtPr>
        <w:sdtEndPr/>
        <w:sdtContent/>
      </w:sdt>
      <w:sdt>
        <w:sdtPr>
          <w:id w:val="934859530"/>
          <w:docPartObj>
            <w:docPartGallery w:val="Cover Pages"/>
            <w:docPartUnique/>
          </w:docPartObj>
        </w:sdtPr>
        <w:sdtEndPr/>
        <w:sdtContent/>
      </w:sdt>
      <w:sdt>
        <w:sdtPr>
          <w:id w:val="-570653704"/>
          <w:docPartObj>
            <w:docPartGallery w:val="Cover Pages"/>
            <w:docPartUnique/>
          </w:docPartObj>
        </w:sdtPr>
        <w:sdtEndPr/>
        <w:sdtContent/>
      </w:sdt>
      <w:sdt>
        <w:sdtPr>
          <w:id w:val="518119720"/>
          <w:docPartObj>
            <w:docPartGallery w:val="Cover Pages"/>
            <w:docPartUnique/>
          </w:docPartObj>
        </w:sdtPr>
        <w:sdtEndPr/>
        <w:sdtContent/>
      </w:sdt>
      <w:sdt>
        <w:sdtPr>
          <w:id w:val="557059585"/>
          <w:docPartObj>
            <w:docPartGallery w:val="Cover Pages"/>
            <w:docPartUnique/>
          </w:docPartObj>
        </w:sdtPr>
        <w:sdtEndPr/>
        <w:sdtContent/>
      </w:sdt>
      <w:sdt>
        <w:sdtPr>
          <w:id w:val="-1837288866"/>
          <w:docPartObj>
            <w:docPartGallery w:val="Cover Pages"/>
            <w:docPartUnique/>
          </w:docPartObj>
        </w:sdtPr>
        <w:sdtEndPr/>
        <w:sdtContent/>
      </w:sdt>
      <w:sdt>
        <w:sdtPr>
          <w:id w:val="-1797442793"/>
          <w:docPartObj>
            <w:docPartGallery w:val="Cover Pages"/>
            <w:docPartUnique/>
          </w:docPartObj>
        </w:sdtPr>
        <w:sdtEndPr/>
        <w:sdtContent/>
      </w:sdt>
      <w:sdt>
        <w:sdtPr>
          <w:id w:val="1213920694"/>
          <w:docPartObj>
            <w:docPartGallery w:val="Cover Pages"/>
            <w:docPartUnique/>
          </w:docPartObj>
        </w:sdtPr>
        <w:sdtEndPr/>
        <w:sdtContent/>
      </w:sdt>
      <w:sdt>
        <w:sdtPr>
          <w:id w:val="-1552762844"/>
          <w:docPartObj>
            <w:docPartGallery w:val="Cover Pages"/>
            <w:docPartUnique/>
          </w:docPartObj>
        </w:sdtPr>
        <w:sdtEndPr/>
        <w:sdtContent/>
      </w:sdt>
      <w:sdt>
        <w:sdtPr>
          <w:id w:val="-1413998931"/>
          <w:docPartObj>
            <w:docPartGallery w:val="Cover Pages"/>
            <w:docPartUnique/>
          </w:docPartObj>
        </w:sdtPr>
        <w:sdtEndPr/>
        <w:sdtContent/>
      </w:sdt>
      <w:sdt>
        <w:sdtPr>
          <w:id w:val="756869974"/>
          <w:docPartObj>
            <w:docPartGallery w:val="Cover Pages"/>
            <w:docPartUnique/>
          </w:docPartObj>
        </w:sdtPr>
        <w:sdtEndPr/>
        <w:sdtContent/>
      </w:sdt>
      <w:sdt>
        <w:sdtPr>
          <w:id w:val="-1593856395"/>
          <w:docPartObj>
            <w:docPartGallery w:val="Cover Pages"/>
            <w:docPartUnique/>
          </w:docPartObj>
        </w:sdtPr>
        <w:sdtEndPr/>
        <w:sdtContent/>
      </w:sdt>
      <w:sdt>
        <w:sdtPr>
          <w:id w:val="791252139"/>
          <w:docPartObj>
            <w:docPartGallery w:val="Cover Pages"/>
            <w:docPartUnique/>
          </w:docPartObj>
        </w:sdtPr>
        <w:sdtEndPr/>
        <w:sdtContent/>
      </w:sdt>
      <w:sdt>
        <w:sdtPr>
          <w:id w:val="-387263942"/>
          <w:docPartObj>
            <w:docPartGallery w:val="Cover Pages"/>
            <w:docPartUnique/>
          </w:docPartObj>
        </w:sdtPr>
        <w:sdtEndPr/>
        <w:sdtContent/>
      </w:sdt>
      <w:sdt>
        <w:sdtPr>
          <w:id w:val="1658730692"/>
          <w:docPartObj>
            <w:docPartGallery w:val="Cover Pages"/>
            <w:docPartUnique/>
          </w:docPartObj>
        </w:sdtPr>
        <w:sdtEndPr/>
        <w:sdtContent/>
      </w:sdt>
      <w:sdt>
        <w:sdtPr>
          <w:id w:val="3568151"/>
          <w:docPartObj>
            <w:docPartGallery w:val="Cover Pages"/>
            <w:docPartUnique/>
          </w:docPartObj>
        </w:sdtPr>
        <w:sdtEndPr/>
        <w:sdtContent/>
      </w:sdt>
    </w:p>
    <w:p w14:paraId="587EC6CD" w14:textId="77777777" w:rsidR="00D7189B" w:rsidRPr="001D13C0" w:rsidRDefault="00D7189B" w:rsidP="00A961BC"/>
    <w:p w14:paraId="129D7D9E" w14:textId="37FBB476" w:rsidR="004E5558" w:rsidRPr="00DF6BEB" w:rsidRDefault="001D3ED4" w:rsidP="00DF6BEB">
      <w:sdt>
        <w:sdtPr>
          <w:id w:val="1955989400"/>
          <w:docPartObj>
            <w:docPartGallery w:val="Cover Pages"/>
            <w:docPartUnique/>
          </w:docPartObj>
        </w:sdtPr>
        <w:sdtEndPr/>
        <w:sdtContent/>
      </w:sdt>
      <w:sdt>
        <w:sdtPr>
          <w:id w:val="-1401513296"/>
          <w:docPartObj>
            <w:docPartGallery w:val="Cover Pages"/>
            <w:docPartUnique/>
          </w:docPartObj>
        </w:sdtPr>
        <w:sdtEndPr/>
        <w:sdtContent/>
      </w:sdt>
      <w:sdt>
        <w:sdtPr>
          <w:id w:val="-1066490096"/>
          <w:docPartObj>
            <w:docPartGallery w:val="Cover Pages"/>
            <w:docPartUnique/>
          </w:docPartObj>
        </w:sdtPr>
        <w:sdtEndPr/>
        <w:sdtContent/>
      </w:sdt>
      <w:sdt>
        <w:sdtPr>
          <w:id w:val="-2060860466"/>
          <w:docPartObj>
            <w:docPartGallery w:val="Cover Pages"/>
            <w:docPartUnique/>
          </w:docPartObj>
        </w:sdtPr>
        <w:sdtEndPr/>
        <w:sdtContent/>
      </w:sdt>
      <w:sdt>
        <w:sdtPr>
          <w:id w:val="415831896"/>
          <w:docPartObj>
            <w:docPartGallery w:val="Cover Pages"/>
            <w:docPartUnique/>
          </w:docPartObj>
        </w:sdtPr>
        <w:sdtEndPr/>
        <w:sdtContent/>
      </w:sdt>
      <w:sdt>
        <w:sdtPr>
          <w:id w:val="-500049411"/>
          <w:docPartObj>
            <w:docPartGallery w:val="Cover Pages"/>
            <w:docPartUnique/>
          </w:docPartObj>
        </w:sdtPr>
        <w:sdtEndPr/>
        <w:sdtContent/>
      </w:sdt>
      <w:sdt>
        <w:sdtPr>
          <w:id w:val="464326571"/>
          <w:docPartObj>
            <w:docPartGallery w:val="Cover Pages"/>
            <w:docPartUnique/>
          </w:docPartObj>
        </w:sdtPr>
        <w:sdtEndPr/>
        <w:sdtContent/>
      </w:sdt>
      <w:sdt>
        <w:sdtPr>
          <w:id w:val="1864014495"/>
          <w:docPartObj>
            <w:docPartGallery w:val="Cover Pages"/>
            <w:docPartUnique/>
          </w:docPartObj>
        </w:sdtPr>
        <w:sdtEndPr/>
        <w:sdtContent/>
      </w:sdt>
      <w:sdt>
        <w:sdtPr>
          <w:id w:val="906342124"/>
          <w:docPartObj>
            <w:docPartGallery w:val="Cover Pages"/>
            <w:docPartUnique/>
          </w:docPartObj>
        </w:sdtPr>
        <w:sdtEndPr/>
        <w:sdtContent/>
      </w:sdt>
      <w:sdt>
        <w:sdtPr>
          <w:id w:val="-173499470"/>
          <w:docPartObj>
            <w:docPartGallery w:val="Cover Pages"/>
            <w:docPartUnique/>
          </w:docPartObj>
        </w:sdtPr>
        <w:sdtEndPr/>
        <w:sdtContent/>
      </w:sdt>
      <w:sdt>
        <w:sdtPr>
          <w:id w:val="1324318152"/>
          <w:docPartObj>
            <w:docPartGallery w:val="Cover Pages"/>
            <w:docPartUnique/>
          </w:docPartObj>
        </w:sdtPr>
        <w:sdtEndPr/>
        <w:sdtContent/>
      </w:sdt>
      <w:sdt>
        <w:sdtPr>
          <w:id w:val="-950624912"/>
          <w:docPartObj>
            <w:docPartGallery w:val="Cover Pages"/>
            <w:docPartUnique/>
          </w:docPartObj>
        </w:sdtPr>
        <w:sdtEndPr/>
        <w:sdtContent/>
      </w:sdt>
      <w:sdt>
        <w:sdtPr>
          <w:id w:val="796180504"/>
          <w:docPartObj>
            <w:docPartGallery w:val="Cover Pages"/>
            <w:docPartUnique/>
          </w:docPartObj>
        </w:sdtPr>
        <w:sdtEndPr/>
        <w:sdtContent/>
      </w:sdt>
      <w:sdt>
        <w:sdtPr>
          <w:id w:val="-1235242861"/>
          <w:docPartObj>
            <w:docPartGallery w:val="Cover Pages"/>
            <w:docPartUnique/>
          </w:docPartObj>
        </w:sdtPr>
        <w:sdtEndPr/>
        <w:sdtContent/>
      </w:sdt>
      <w:sdt>
        <w:sdtPr>
          <w:id w:val="1461835423"/>
          <w:docPartObj>
            <w:docPartGallery w:val="Cover Pages"/>
            <w:docPartUnique/>
          </w:docPartObj>
        </w:sdtPr>
        <w:sdtEndPr/>
        <w:sdtContent/>
      </w:sdt>
      <w:sdt>
        <w:sdtPr>
          <w:id w:val="114182491"/>
          <w:docPartObj>
            <w:docPartGallery w:val="Cover Pages"/>
            <w:docPartUnique/>
          </w:docPartObj>
        </w:sdtPr>
        <w:sdtEndPr/>
        <w:sdtContent/>
      </w:sdt>
      <w:sdt>
        <w:sdtPr>
          <w:id w:val="-2087758039"/>
          <w:docPartObj>
            <w:docPartGallery w:val="Cover Pages"/>
            <w:docPartUnique/>
          </w:docPartObj>
        </w:sdtPr>
        <w:sdtEndPr/>
        <w:sdtContent/>
      </w:sdt>
      <w:sdt>
        <w:sdtPr>
          <w:id w:val="174470676"/>
          <w:docPartObj>
            <w:docPartGallery w:val="Cover Pages"/>
            <w:docPartUnique/>
          </w:docPartObj>
        </w:sdtPr>
        <w:sdtEndPr/>
        <w:sdtContent/>
      </w:sdt>
      <w:sdt>
        <w:sdtPr>
          <w:id w:val="-1816409"/>
          <w:docPartObj>
            <w:docPartGallery w:val="Cover Pages"/>
            <w:docPartUnique/>
          </w:docPartObj>
        </w:sdtPr>
        <w:sdtEndPr/>
        <w:sdtContent/>
      </w:sdt>
      <w:sdt>
        <w:sdtPr>
          <w:id w:val="2005404159"/>
          <w:docPartObj>
            <w:docPartGallery w:val="Cover Pages"/>
            <w:docPartUnique/>
          </w:docPartObj>
        </w:sdtPr>
        <w:sdtEndPr/>
        <w:sdtContent/>
      </w:sdt>
      <w:sdt>
        <w:sdtPr>
          <w:id w:val="-1136803165"/>
          <w:docPartObj>
            <w:docPartGallery w:val="Cover Pages"/>
            <w:docPartUnique/>
          </w:docPartObj>
        </w:sdtPr>
        <w:sdtEndPr/>
        <w:sdtContent/>
      </w:sdt>
      <w:sdt>
        <w:sdtPr>
          <w:id w:val="1440186668"/>
          <w:docPartObj>
            <w:docPartGallery w:val="Cover Pages"/>
            <w:docPartUnique/>
          </w:docPartObj>
        </w:sdtPr>
        <w:sdtEndPr/>
        <w:sdtContent/>
      </w:sdt>
      <w:sdt>
        <w:sdtPr>
          <w:id w:val="-571655154"/>
          <w:docPartObj>
            <w:docPartGallery w:val="Cover Pages"/>
            <w:docPartUnique/>
          </w:docPartObj>
        </w:sdtPr>
        <w:sdtEndPr/>
        <w:sdtContent/>
      </w:sdt>
      <w:sdt>
        <w:sdtPr>
          <w:id w:val="995849460"/>
          <w:docPartObj>
            <w:docPartGallery w:val="Cover Pages"/>
            <w:docPartUnique/>
          </w:docPartObj>
        </w:sdtPr>
        <w:sdtEndPr/>
        <w:sdtContent/>
      </w:sdt>
      <w:sdt>
        <w:sdtPr>
          <w:id w:val="54598008"/>
          <w:docPartObj>
            <w:docPartGallery w:val="Cover Pages"/>
            <w:docPartUnique/>
          </w:docPartObj>
        </w:sdtPr>
        <w:sdtEndPr/>
        <w:sdtContent/>
      </w:sdt>
      <w:sdt>
        <w:sdtPr>
          <w:id w:val="1470091315"/>
          <w:docPartObj>
            <w:docPartGallery w:val="Cover Pages"/>
            <w:docPartUnique/>
          </w:docPartObj>
        </w:sdtPr>
        <w:sdtEndPr/>
        <w:sdtContent/>
      </w:sdt>
      <w:sdt>
        <w:sdtPr>
          <w:id w:val="-1458256763"/>
          <w:docPartObj>
            <w:docPartGallery w:val="Cover Pages"/>
            <w:docPartUnique/>
          </w:docPartObj>
        </w:sdtPr>
        <w:sdtEndPr/>
        <w:sdtContent/>
      </w:sdt>
      <w:sdt>
        <w:sdtPr>
          <w:id w:val="-1867211927"/>
          <w:docPartObj>
            <w:docPartGallery w:val="Cover Pages"/>
            <w:docPartUnique/>
          </w:docPartObj>
        </w:sdtPr>
        <w:sdtEndPr/>
        <w:sdtContent/>
      </w:sdt>
      <w:sdt>
        <w:sdtPr>
          <w:id w:val="2126340795"/>
          <w:docPartObj>
            <w:docPartGallery w:val="Cover Pages"/>
            <w:docPartUnique/>
          </w:docPartObj>
        </w:sdtPr>
        <w:sdtEndPr/>
        <w:sdtContent/>
      </w:sdt>
      <w:sdt>
        <w:sdtPr>
          <w:id w:val="-247742589"/>
          <w:docPartObj>
            <w:docPartGallery w:val="Cover Pages"/>
            <w:docPartUnique/>
          </w:docPartObj>
        </w:sdtPr>
        <w:sdtEndPr/>
        <w:sdtContent/>
      </w:sdt>
      <w:sdt>
        <w:sdtPr>
          <w:id w:val="2067530136"/>
          <w:docPartObj>
            <w:docPartGallery w:val="Cover Pages"/>
            <w:docPartUnique/>
          </w:docPartObj>
        </w:sdtPr>
        <w:sdtEndPr/>
        <w:sdtContent/>
      </w:sdt>
      <w:sdt>
        <w:sdtPr>
          <w:id w:val="1659506643"/>
          <w:docPartObj>
            <w:docPartGallery w:val="Cover Pages"/>
            <w:docPartUnique/>
          </w:docPartObj>
        </w:sdtPr>
        <w:sdtEndPr/>
        <w:sdtContent/>
      </w:sdt>
      <w:sdt>
        <w:sdtPr>
          <w:id w:val="1483281896"/>
          <w:docPartObj>
            <w:docPartGallery w:val="Cover Pages"/>
            <w:docPartUnique/>
          </w:docPartObj>
        </w:sdtPr>
        <w:sdtEndPr/>
        <w:sdtContent/>
      </w:sdt>
      <w:sdt>
        <w:sdtPr>
          <w:id w:val="-1532036757"/>
          <w:docPartObj>
            <w:docPartGallery w:val="Cover Pages"/>
            <w:docPartUnique/>
          </w:docPartObj>
        </w:sdtPr>
        <w:sdtEndPr/>
        <w:sdtContent/>
      </w:sdt>
      <w:sdt>
        <w:sdtPr>
          <w:id w:val="-492174850"/>
          <w:docPartObj>
            <w:docPartGallery w:val="Cover Pages"/>
            <w:docPartUnique/>
          </w:docPartObj>
        </w:sdtPr>
        <w:sdtEndPr/>
        <w:sdtContent/>
      </w:sdt>
      <w:sdt>
        <w:sdtPr>
          <w:id w:val="-1149739605"/>
          <w:docPartObj>
            <w:docPartGallery w:val="Cover Pages"/>
            <w:docPartUnique/>
          </w:docPartObj>
        </w:sdtPr>
        <w:sdtEndPr/>
        <w:sdtContent/>
      </w:sdt>
      <w:sdt>
        <w:sdtPr>
          <w:id w:val="-1274004477"/>
          <w:docPartObj>
            <w:docPartGallery w:val="Cover Pages"/>
            <w:docPartUnique/>
          </w:docPartObj>
        </w:sdtPr>
        <w:sdtEndPr/>
        <w:sdtContent/>
      </w:sdt>
      <w:sdt>
        <w:sdtPr>
          <w:id w:val="-1951155959"/>
          <w:docPartObj>
            <w:docPartGallery w:val="Cover Pages"/>
            <w:docPartUnique/>
          </w:docPartObj>
        </w:sdtPr>
        <w:sdtEndPr/>
        <w:sdtContent/>
      </w:sdt>
      <w:sdt>
        <w:sdtPr>
          <w:id w:val="23131835"/>
          <w:docPartObj>
            <w:docPartGallery w:val="Cover Pages"/>
            <w:docPartUnique/>
          </w:docPartObj>
        </w:sdtPr>
        <w:sdtEndPr/>
        <w:sdtContent/>
      </w:sdt>
      <w:sdt>
        <w:sdtPr>
          <w:id w:val="-698471283"/>
          <w:docPartObj>
            <w:docPartGallery w:val="Cover Pages"/>
            <w:docPartUnique/>
          </w:docPartObj>
        </w:sdtPr>
        <w:sdtEndPr/>
        <w:sdtContent/>
      </w:sdt>
      <w:sdt>
        <w:sdtPr>
          <w:id w:val="1735815368"/>
          <w:docPartObj>
            <w:docPartGallery w:val="Cover Pages"/>
            <w:docPartUnique/>
          </w:docPartObj>
        </w:sdtPr>
        <w:sdtEndPr/>
        <w:sdtContent/>
      </w:sdt>
      <w:sdt>
        <w:sdtPr>
          <w:id w:val="-79217668"/>
          <w:docPartObj>
            <w:docPartGallery w:val="Cover Pages"/>
            <w:docPartUnique/>
          </w:docPartObj>
        </w:sdtPr>
        <w:sdtEndPr/>
        <w:sdtContent/>
      </w:sdt>
      <w:sdt>
        <w:sdtPr>
          <w:id w:val="2035847689"/>
          <w:docPartObj>
            <w:docPartGallery w:val="Cover Pages"/>
            <w:docPartUnique/>
          </w:docPartObj>
        </w:sdtPr>
        <w:sdtEndPr/>
        <w:sdtContent/>
      </w:sdt>
      <w:sdt>
        <w:sdtPr>
          <w:id w:val="-1175639572"/>
          <w:docPartObj>
            <w:docPartGallery w:val="Cover Pages"/>
            <w:docPartUnique/>
          </w:docPartObj>
        </w:sdtPr>
        <w:sdtEndPr/>
        <w:sdtContent/>
      </w:sdt>
      <w:sdt>
        <w:sdtPr>
          <w:id w:val="-1856574424"/>
          <w:docPartObj>
            <w:docPartGallery w:val="Cover Pages"/>
            <w:docPartUnique/>
          </w:docPartObj>
        </w:sdtPr>
        <w:sdtEndPr/>
        <w:sdtContent/>
      </w:sdt>
      <w:sdt>
        <w:sdtPr>
          <w:id w:val="438419316"/>
          <w:docPartObj>
            <w:docPartGallery w:val="Cover Pages"/>
            <w:docPartUnique/>
          </w:docPartObj>
        </w:sdtPr>
        <w:sdtEndPr/>
        <w:sdtContent/>
      </w:sdt>
      <w:sdt>
        <w:sdtPr>
          <w:id w:val="433169635"/>
          <w:docPartObj>
            <w:docPartGallery w:val="Cover Pages"/>
            <w:docPartUnique/>
          </w:docPartObj>
        </w:sdtPr>
        <w:sdtEndPr/>
        <w:sdtContent/>
      </w:sdt>
      <w:sdt>
        <w:sdtPr>
          <w:id w:val="-20630113"/>
          <w:docPartObj>
            <w:docPartGallery w:val="Cover Pages"/>
            <w:docPartUnique/>
          </w:docPartObj>
        </w:sdtPr>
        <w:sdtEndPr/>
        <w:sdtContent/>
      </w:sdt>
      <w:sdt>
        <w:sdtPr>
          <w:id w:val="1485197600"/>
          <w:docPartObj>
            <w:docPartGallery w:val="Cover Pages"/>
            <w:docPartUnique/>
          </w:docPartObj>
        </w:sdtPr>
        <w:sdtEndPr/>
        <w:sdtContent/>
      </w:sdt>
      <w:sdt>
        <w:sdtPr>
          <w:id w:val="-1616908239"/>
          <w:docPartObj>
            <w:docPartGallery w:val="Cover Pages"/>
            <w:docPartUnique/>
          </w:docPartObj>
        </w:sdtPr>
        <w:sdtEndPr/>
        <w:sdtContent/>
      </w:sdt>
    </w:p>
    <w:p w14:paraId="3EE8D364" w14:textId="77777777" w:rsidR="004E5558" w:rsidRPr="001D13C0" w:rsidRDefault="004E5558" w:rsidP="001D13C0"/>
    <w:p w14:paraId="050277A0" w14:textId="12A621C2" w:rsidR="00210980" w:rsidRPr="00D17938" w:rsidRDefault="00210980" w:rsidP="00D17938"/>
    <w:p w14:paraId="4AB3F5DD" w14:textId="1820A887" w:rsidR="00210980" w:rsidRPr="00D17938" w:rsidRDefault="00210980" w:rsidP="00D17938"/>
    <w:p w14:paraId="74EBF6B9" w14:textId="3725BCCA" w:rsidR="00210980" w:rsidRPr="00DF6BEB" w:rsidRDefault="001D3ED4" w:rsidP="00DF6BEB">
      <w:sdt>
        <w:sdtPr>
          <w:id w:val="-955335453"/>
          <w:docPartObj>
            <w:docPartGallery w:val="Cover Pages"/>
            <w:docPartUnique/>
          </w:docPartObj>
        </w:sdtPr>
        <w:sdtEndPr/>
        <w:sdtContent/>
      </w:sdt>
      <w:sdt>
        <w:sdtPr>
          <w:id w:val="-1083363832"/>
          <w:docPartObj>
            <w:docPartGallery w:val="Cover Pages"/>
            <w:docPartUnique/>
          </w:docPartObj>
        </w:sdtPr>
        <w:sdtEndPr/>
        <w:sdtContent/>
      </w:sdt>
      <w:sdt>
        <w:sdtPr>
          <w:id w:val="1188565201"/>
          <w:docPartObj>
            <w:docPartGallery w:val="Cover Pages"/>
            <w:docPartUnique/>
          </w:docPartObj>
        </w:sdtPr>
        <w:sdtEndPr/>
        <w:sdtContent/>
      </w:sdt>
      <w:sdt>
        <w:sdtPr>
          <w:id w:val="1029535542"/>
          <w:docPartObj>
            <w:docPartGallery w:val="Cover Pages"/>
            <w:docPartUnique/>
          </w:docPartObj>
        </w:sdtPr>
        <w:sdtEndPr/>
        <w:sdtContent/>
      </w:sdt>
      <w:sdt>
        <w:sdtPr>
          <w:id w:val="-1158838683"/>
          <w:docPartObj>
            <w:docPartGallery w:val="Cover Pages"/>
            <w:docPartUnique/>
          </w:docPartObj>
        </w:sdtPr>
        <w:sdtEndPr/>
        <w:sdtContent/>
      </w:sdt>
      <w:sdt>
        <w:sdtPr>
          <w:id w:val="525610020"/>
          <w:docPartObj>
            <w:docPartGallery w:val="Cover Pages"/>
            <w:docPartUnique/>
          </w:docPartObj>
        </w:sdtPr>
        <w:sdtEndPr/>
        <w:sdtContent/>
      </w:sdt>
      <w:sdt>
        <w:sdtPr>
          <w:id w:val="-1297913101"/>
          <w:docPartObj>
            <w:docPartGallery w:val="Cover Pages"/>
            <w:docPartUnique/>
          </w:docPartObj>
        </w:sdtPr>
        <w:sdtEndPr/>
        <w:sdtContent/>
      </w:sdt>
      <w:sdt>
        <w:sdtPr>
          <w:id w:val="1298489536"/>
          <w:docPartObj>
            <w:docPartGallery w:val="Cover Pages"/>
            <w:docPartUnique/>
          </w:docPartObj>
        </w:sdtPr>
        <w:sdtEndPr/>
        <w:sdtContent/>
      </w:sdt>
      <w:sdt>
        <w:sdtPr>
          <w:id w:val="-193083737"/>
          <w:docPartObj>
            <w:docPartGallery w:val="Cover Pages"/>
            <w:docPartUnique/>
          </w:docPartObj>
        </w:sdtPr>
        <w:sdtEndPr/>
        <w:sdtContent/>
      </w:sdt>
      <w:sdt>
        <w:sdtPr>
          <w:id w:val="1626432586"/>
          <w:docPartObj>
            <w:docPartGallery w:val="Cover Pages"/>
            <w:docPartUnique/>
          </w:docPartObj>
        </w:sdtPr>
        <w:sdtEndPr/>
        <w:sdtContent/>
      </w:sdt>
      <w:sdt>
        <w:sdtPr>
          <w:id w:val="-1314487212"/>
          <w:docPartObj>
            <w:docPartGallery w:val="Cover Pages"/>
            <w:docPartUnique/>
          </w:docPartObj>
        </w:sdtPr>
        <w:sdtEndPr/>
        <w:sdtContent/>
      </w:sdt>
      <w:sdt>
        <w:sdtPr>
          <w:id w:val="-646117760"/>
          <w:docPartObj>
            <w:docPartGallery w:val="Cover Pages"/>
            <w:docPartUnique/>
          </w:docPartObj>
        </w:sdtPr>
        <w:sdtEndPr/>
        <w:sdtContent/>
      </w:sdt>
      <w:sdt>
        <w:sdtPr>
          <w:id w:val="-1555692226"/>
          <w:docPartObj>
            <w:docPartGallery w:val="Cover Pages"/>
            <w:docPartUnique/>
          </w:docPartObj>
        </w:sdtPr>
        <w:sdtEndPr/>
        <w:sdtContent/>
      </w:sdt>
      <w:sdt>
        <w:sdtPr>
          <w:id w:val="1675763082"/>
          <w:docPartObj>
            <w:docPartGallery w:val="Cover Pages"/>
            <w:docPartUnique/>
          </w:docPartObj>
        </w:sdtPr>
        <w:sdtEndPr/>
        <w:sdtContent/>
      </w:sdt>
      <w:sdt>
        <w:sdtPr>
          <w:id w:val="-1916159734"/>
          <w:docPartObj>
            <w:docPartGallery w:val="Cover Pages"/>
            <w:docPartUnique/>
          </w:docPartObj>
        </w:sdtPr>
        <w:sdtEndPr/>
        <w:sdtContent/>
      </w:sdt>
      <w:sdt>
        <w:sdtPr>
          <w:id w:val="335581554"/>
          <w:docPartObj>
            <w:docPartGallery w:val="Cover Pages"/>
            <w:docPartUnique/>
          </w:docPartObj>
        </w:sdtPr>
        <w:sdtEndPr/>
        <w:sdtContent/>
      </w:sdt>
      <w:sdt>
        <w:sdtPr>
          <w:id w:val="364177424"/>
          <w:docPartObj>
            <w:docPartGallery w:val="Cover Pages"/>
            <w:docPartUnique/>
          </w:docPartObj>
        </w:sdtPr>
        <w:sdtEndPr/>
        <w:sdtContent/>
      </w:sdt>
      <w:sdt>
        <w:sdtPr>
          <w:id w:val="190573844"/>
          <w:docPartObj>
            <w:docPartGallery w:val="Cover Pages"/>
            <w:docPartUnique/>
          </w:docPartObj>
        </w:sdtPr>
        <w:sdtEndPr/>
        <w:sdtContent/>
      </w:sdt>
      <w:sdt>
        <w:sdtPr>
          <w:id w:val="-1750730243"/>
          <w:docPartObj>
            <w:docPartGallery w:val="Cover Pages"/>
            <w:docPartUnique/>
          </w:docPartObj>
        </w:sdtPr>
        <w:sdtEndPr/>
        <w:sdtContent/>
      </w:sdt>
      <w:sdt>
        <w:sdtPr>
          <w:id w:val="-882087917"/>
          <w:docPartObj>
            <w:docPartGallery w:val="Cover Pages"/>
            <w:docPartUnique/>
          </w:docPartObj>
        </w:sdtPr>
        <w:sdtEndPr/>
        <w:sdtContent/>
      </w:sdt>
      <w:sdt>
        <w:sdtPr>
          <w:id w:val="-18239138"/>
          <w:docPartObj>
            <w:docPartGallery w:val="Cover Pages"/>
            <w:docPartUnique/>
          </w:docPartObj>
        </w:sdtPr>
        <w:sdtEndPr/>
        <w:sdtContent/>
      </w:sdt>
      <w:sdt>
        <w:sdtPr>
          <w:id w:val="-854953923"/>
          <w:docPartObj>
            <w:docPartGallery w:val="Cover Pages"/>
            <w:docPartUnique/>
          </w:docPartObj>
        </w:sdtPr>
        <w:sdtEndPr/>
        <w:sdtContent/>
      </w:sdt>
      <w:sdt>
        <w:sdtPr>
          <w:id w:val="515041541"/>
          <w:docPartObj>
            <w:docPartGallery w:val="Cover Pages"/>
            <w:docPartUnique/>
          </w:docPartObj>
        </w:sdtPr>
        <w:sdtEndPr/>
        <w:sdtContent/>
      </w:sdt>
      <w:sdt>
        <w:sdtPr>
          <w:id w:val="-992415567"/>
          <w:docPartObj>
            <w:docPartGallery w:val="Cover Pages"/>
            <w:docPartUnique/>
          </w:docPartObj>
        </w:sdtPr>
        <w:sdtEndPr/>
        <w:sdtContent/>
      </w:sdt>
      <w:sdt>
        <w:sdtPr>
          <w:id w:val="838206189"/>
          <w:docPartObj>
            <w:docPartGallery w:val="Cover Pages"/>
            <w:docPartUnique/>
          </w:docPartObj>
        </w:sdtPr>
        <w:sdtEndPr/>
        <w:sdtContent/>
      </w:sdt>
      <w:sdt>
        <w:sdtPr>
          <w:id w:val="-1942058925"/>
          <w:docPartObj>
            <w:docPartGallery w:val="Cover Pages"/>
            <w:docPartUnique/>
          </w:docPartObj>
        </w:sdtPr>
        <w:sdtEndPr/>
        <w:sdtContent/>
      </w:sdt>
      <w:sdt>
        <w:sdtPr>
          <w:id w:val="888151885"/>
          <w:docPartObj>
            <w:docPartGallery w:val="Cover Pages"/>
            <w:docPartUnique/>
          </w:docPartObj>
        </w:sdtPr>
        <w:sdtEndPr/>
        <w:sdtContent/>
      </w:sdt>
      <w:sdt>
        <w:sdtPr>
          <w:id w:val="414366634"/>
          <w:docPartObj>
            <w:docPartGallery w:val="Cover Pages"/>
            <w:docPartUnique/>
          </w:docPartObj>
        </w:sdtPr>
        <w:sdtEndPr/>
        <w:sdtContent/>
      </w:sdt>
      <w:sdt>
        <w:sdtPr>
          <w:id w:val="-753655508"/>
          <w:docPartObj>
            <w:docPartGallery w:val="Cover Pages"/>
            <w:docPartUnique/>
          </w:docPartObj>
        </w:sdtPr>
        <w:sdtEndPr/>
        <w:sdtContent/>
      </w:sdt>
      <w:sdt>
        <w:sdtPr>
          <w:id w:val="-550074884"/>
          <w:docPartObj>
            <w:docPartGallery w:val="Cover Pages"/>
            <w:docPartUnique/>
          </w:docPartObj>
        </w:sdtPr>
        <w:sdtEndPr/>
        <w:sdtContent/>
      </w:sdt>
      <w:sdt>
        <w:sdtPr>
          <w:id w:val="-2076420490"/>
          <w:docPartObj>
            <w:docPartGallery w:val="Cover Pages"/>
            <w:docPartUnique/>
          </w:docPartObj>
        </w:sdtPr>
        <w:sdtEndPr/>
        <w:sdtContent/>
      </w:sdt>
      <w:sdt>
        <w:sdtPr>
          <w:id w:val="913517587"/>
          <w:docPartObj>
            <w:docPartGallery w:val="Cover Pages"/>
            <w:docPartUnique/>
          </w:docPartObj>
        </w:sdtPr>
        <w:sdtEndPr/>
        <w:sdtContent/>
      </w:sdt>
      <w:sdt>
        <w:sdtPr>
          <w:id w:val="775689794"/>
          <w:docPartObj>
            <w:docPartGallery w:val="Cover Pages"/>
            <w:docPartUnique/>
          </w:docPartObj>
        </w:sdtPr>
        <w:sdtEndPr/>
        <w:sdtContent/>
      </w:sdt>
      <w:sdt>
        <w:sdtPr>
          <w:id w:val="711766229"/>
          <w:docPartObj>
            <w:docPartGallery w:val="Cover Pages"/>
            <w:docPartUnique/>
          </w:docPartObj>
        </w:sdtPr>
        <w:sdtEndPr/>
        <w:sdtContent/>
      </w:sdt>
      <w:sdt>
        <w:sdtPr>
          <w:id w:val="952593511"/>
          <w:docPartObj>
            <w:docPartGallery w:val="Cover Pages"/>
            <w:docPartUnique/>
          </w:docPartObj>
        </w:sdtPr>
        <w:sdtEndPr/>
        <w:sdtContent/>
      </w:sdt>
      <w:sdt>
        <w:sdtPr>
          <w:id w:val="243232952"/>
          <w:docPartObj>
            <w:docPartGallery w:val="Cover Pages"/>
            <w:docPartUnique/>
          </w:docPartObj>
        </w:sdtPr>
        <w:sdtEndPr/>
        <w:sdtContent/>
      </w:sdt>
      <w:sdt>
        <w:sdtPr>
          <w:id w:val="-1407218010"/>
          <w:docPartObj>
            <w:docPartGallery w:val="Cover Pages"/>
            <w:docPartUnique/>
          </w:docPartObj>
        </w:sdtPr>
        <w:sdtEndPr/>
        <w:sdtContent/>
      </w:sdt>
      <w:sdt>
        <w:sdtPr>
          <w:id w:val="-454033858"/>
          <w:docPartObj>
            <w:docPartGallery w:val="Cover Pages"/>
            <w:docPartUnique/>
          </w:docPartObj>
        </w:sdtPr>
        <w:sdtEndPr/>
        <w:sdtContent/>
      </w:sdt>
      <w:sdt>
        <w:sdtPr>
          <w:id w:val="-152685289"/>
          <w:docPartObj>
            <w:docPartGallery w:val="Cover Pages"/>
            <w:docPartUnique/>
          </w:docPartObj>
        </w:sdtPr>
        <w:sdtEndPr/>
        <w:sdtContent/>
      </w:sdt>
      <w:sdt>
        <w:sdtPr>
          <w:id w:val="-48694931"/>
          <w:docPartObj>
            <w:docPartGallery w:val="Cover Pages"/>
            <w:docPartUnique/>
          </w:docPartObj>
        </w:sdtPr>
        <w:sdtEndPr/>
        <w:sdtContent/>
      </w:sdt>
      <w:sdt>
        <w:sdtPr>
          <w:id w:val="1102919522"/>
          <w:docPartObj>
            <w:docPartGallery w:val="Cover Pages"/>
            <w:docPartUnique/>
          </w:docPartObj>
        </w:sdtPr>
        <w:sdtEndPr/>
        <w:sdtContent/>
      </w:sdt>
      <w:sdt>
        <w:sdtPr>
          <w:id w:val="-131564831"/>
          <w:docPartObj>
            <w:docPartGallery w:val="Cover Pages"/>
            <w:docPartUnique/>
          </w:docPartObj>
        </w:sdtPr>
        <w:sdtEndPr/>
        <w:sdtContent/>
      </w:sdt>
      <w:sdt>
        <w:sdtPr>
          <w:id w:val="1405183697"/>
          <w:docPartObj>
            <w:docPartGallery w:val="Cover Pages"/>
            <w:docPartUnique/>
          </w:docPartObj>
        </w:sdtPr>
        <w:sdtEndPr/>
        <w:sdtContent/>
      </w:sdt>
      <w:sdt>
        <w:sdtPr>
          <w:id w:val="-960800830"/>
          <w:docPartObj>
            <w:docPartGallery w:val="Cover Pages"/>
            <w:docPartUnique/>
          </w:docPartObj>
        </w:sdtPr>
        <w:sdtEndPr/>
        <w:sdtContent/>
      </w:sdt>
      <w:sdt>
        <w:sdtPr>
          <w:id w:val="-181508859"/>
          <w:docPartObj>
            <w:docPartGallery w:val="Cover Pages"/>
            <w:docPartUnique/>
          </w:docPartObj>
        </w:sdtPr>
        <w:sdtEndPr/>
        <w:sdtContent/>
      </w:sdt>
      <w:sdt>
        <w:sdtPr>
          <w:id w:val="-788508342"/>
          <w:docPartObj>
            <w:docPartGallery w:val="Cover Pages"/>
            <w:docPartUnique/>
          </w:docPartObj>
        </w:sdtPr>
        <w:sdtEndPr/>
        <w:sdtContent/>
      </w:sdt>
      <w:sdt>
        <w:sdtPr>
          <w:id w:val="-531103047"/>
          <w:docPartObj>
            <w:docPartGallery w:val="Cover Pages"/>
            <w:docPartUnique/>
          </w:docPartObj>
        </w:sdtPr>
        <w:sdtEndPr/>
        <w:sdtContent/>
      </w:sdt>
      <w:sdt>
        <w:sdtPr>
          <w:id w:val="-989245860"/>
          <w:docPartObj>
            <w:docPartGallery w:val="Cover Pages"/>
            <w:docPartUnique/>
          </w:docPartObj>
        </w:sdtPr>
        <w:sdtEndPr/>
        <w:sdtContent/>
      </w:sdt>
      <w:sdt>
        <w:sdtPr>
          <w:id w:val="2105373302"/>
          <w:docPartObj>
            <w:docPartGallery w:val="Cover Pages"/>
            <w:docPartUnique/>
          </w:docPartObj>
        </w:sdtPr>
        <w:sdtEndPr/>
        <w:sdtContent/>
      </w:sdt>
      <w:sdt>
        <w:sdtPr>
          <w:id w:val="1801186497"/>
          <w:docPartObj>
            <w:docPartGallery w:val="Cover Pages"/>
            <w:docPartUnique/>
          </w:docPartObj>
        </w:sdtPr>
        <w:sdtEndPr/>
        <w:sdtContent/>
      </w:sdt>
    </w:p>
    <w:p w14:paraId="1B651670" w14:textId="77777777" w:rsidR="00210980" w:rsidRPr="001D13C0" w:rsidRDefault="00210980" w:rsidP="001D13C0"/>
    <w:p w14:paraId="101A8AA7" w14:textId="27821B0A" w:rsidR="00210980" w:rsidRPr="00DF6BEB" w:rsidRDefault="001D3ED4" w:rsidP="00DF6BEB">
      <w:sdt>
        <w:sdtPr>
          <w:id w:val="-833456845"/>
          <w:docPartObj>
            <w:docPartGallery w:val="Cover Pages"/>
            <w:docPartUnique/>
          </w:docPartObj>
        </w:sdtPr>
        <w:sdtEndPr/>
        <w:sdtContent/>
      </w:sdt>
      <w:sdt>
        <w:sdtPr>
          <w:id w:val="-2038573329"/>
          <w:docPartObj>
            <w:docPartGallery w:val="Cover Pages"/>
            <w:docPartUnique/>
          </w:docPartObj>
        </w:sdtPr>
        <w:sdtEndPr/>
        <w:sdtContent/>
      </w:sdt>
      <w:sdt>
        <w:sdtPr>
          <w:id w:val="-114907167"/>
          <w:docPartObj>
            <w:docPartGallery w:val="Cover Pages"/>
            <w:docPartUnique/>
          </w:docPartObj>
        </w:sdtPr>
        <w:sdtEndPr/>
        <w:sdtContent/>
      </w:sdt>
      <w:sdt>
        <w:sdtPr>
          <w:id w:val="-1234393958"/>
          <w:docPartObj>
            <w:docPartGallery w:val="Cover Pages"/>
            <w:docPartUnique/>
          </w:docPartObj>
        </w:sdtPr>
        <w:sdtEndPr/>
        <w:sdtContent/>
      </w:sdt>
      <w:sdt>
        <w:sdtPr>
          <w:id w:val="-76368128"/>
          <w:docPartObj>
            <w:docPartGallery w:val="Cover Pages"/>
            <w:docPartUnique/>
          </w:docPartObj>
        </w:sdtPr>
        <w:sdtEndPr/>
        <w:sdtContent/>
      </w:sdt>
      <w:sdt>
        <w:sdtPr>
          <w:id w:val="-574821652"/>
          <w:docPartObj>
            <w:docPartGallery w:val="Cover Pages"/>
            <w:docPartUnique/>
          </w:docPartObj>
        </w:sdtPr>
        <w:sdtEndPr/>
        <w:sdtContent/>
      </w:sdt>
      <w:sdt>
        <w:sdtPr>
          <w:id w:val="-1044135862"/>
          <w:docPartObj>
            <w:docPartGallery w:val="Cover Pages"/>
            <w:docPartUnique/>
          </w:docPartObj>
        </w:sdtPr>
        <w:sdtEndPr/>
        <w:sdtContent/>
      </w:sdt>
      <w:sdt>
        <w:sdtPr>
          <w:id w:val="896014867"/>
          <w:docPartObj>
            <w:docPartGallery w:val="Cover Pages"/>
            <w:docPartUnique/>
          </w:docPartObj>
        </w:sdtPr>
        <w:sdtEndPr/>
        <w:sdtContent/>
      </w:sdt>
      <w:sdt>
        <w:sdtPr>
          <w:id w:val="-1948692712"/>
          <w:docPartObj>
            <w:docPartGallery w:val="Cover Pages"/>
            <w:docPartUnique/>
          </w:docPartObj>
        </w:sdtPr>
        <w:sdtEndPr/>
        <w:sdtContent/>
      </w:sdt>
      <w:sdt>
        <w:sdtPr>
          <w:id w:val="-1691754879"/>
          <w:docPartObj>
            <w:docPartGallery w:val="Cover Pages"/>
            <w:docPartUnique/>
          </w:docPartObj>
        </w:sdtPr>
        <w:sdtEndPr/>
        <w:sdtContent/>
      </w:sdt>
      <w:sdt>
        <w:sdtPr>
          <w:id w:val="1839350457"/>
          <w:docPartObj>
            <w:docPartGallery w:val="Cover Pages"/>
            <w:docPartUnique/>
          </w:docPartObj>
        </w:sdtPr>
        <w:sdtEndPr/>
        <w:sdtContent/>
      </w:sdt>
      <w:sdt>
        <w:sdtPr>
          <w:id w:val="-40822197"/>
          <w:docPartObj>
            <w:docPartGallery w:val="Cover Pages"/>
            <w:docPartUnique/>
          </w:docPartObj>
        </w:sdtPr>
        <w:sdtEndPr/>
        <w:sdtContent/>
      </w:sdt>
      <w:sdt>
        <w:sdtPr>
          <w:id w:val="-85856616"/>
          <w:docPartObj>
            <w:docPartGallery w:val="Cover Pages"/>
            <w:docPartUnique/>
          </w:docPartObj>
        </w:sdtPr>
        <w:sdtEndPr/>
        <w:sdtContent/>
      </w:sdt>
      <w:sdt>
        <w:sdtPr>
          <w:id w:val="-1757823183"/>
          <w:docPartObj>
            <w:docPartGallery w:val="Cover Pages"/>
            <w:docPartUnique/>
          </w:docPartObj>
        </w:sdtPr>
        <w:sdtEndPr/>
        <w:sdtContent/>
      </w:sdt>
      <w:sdt>
        <w:sdtPr>
          <w:id w:val="397636616"/>
          <w:docPartObj>
            <w:docPartGallery w:val="Cover Pages"/>
            <w:docPartUnique/>
          </w:docPartObj>
        </w:sdtPr>
        <w:sdtEndPr/>
        <w:sdtContent/>
      </w:sdt>
      <w:sdt>
        <w:sdtPr>
          <w:id w:val="-1173257929"/>
          <w:docPartObj>
            <w:docPartGallery w:val="Cover Pages"/>
            <w:docPartUnique/>
          </w:docPartObj>
        </w:sdtPr>
        <w:sdtEndPr/>
        <w:sdtContent/>
      </w:sdt>
      <w:sdt>
        <w:sdtPr>
          <w:id w:val="1745144601"/>
          <w:docPartObj>
            <w:docPartGallery w:val="Cover Pages"/>
            <w:docPartUnique/>
          </w:docPartObj>
        </w:sdtPr>
        <w:sdtEndPr/>
        <w:sdtContent/>
      </w:sdt>
      <w:sdt>
        <w:sdtPr>
          <w:id w:val="-732611862"/>
          <w:docPartObj>
            <w:docPartGallery w:val="Cover Pages"/>
            <w:docPartUnique/>
          </w:docPartObj>
        </w:sdtPr>
        <w:sdtEndPr/>
        <w:sdtContent/>
      </w:sdt>
      <w:sdt>
        <w:sdtPr>
          <w:id w:val="2124334696"/>
          <w:docPartObj>
            <w:docPartGallery w:val="Cover Pages"/>
            <w:docPartUnique/>
          </w:docPartObj>
        </w:sdtPr>
        <w:sdtEndPr/>
        <w:sdtContent/>
      </w:sdt>
      <w:sdt>
        <w:sdtPr>
          <w:id w:val="-424650851"/>
          <w:docPartObj>
            <w:docPartGallery w:val="Cover Pages"/>
            <w:docPartUnique/>
          </w:docPartObj>
        </w:sdtPr>
        <w:sdtEndPr/>
        <w:sdtContent/>
      </w:sdt>
      <w:sdt>
        <w:sdtPr>
          <w:id w:val="1793405488"/>
          <w:docPartObj>
            <w:docPartGallery w:val="Cover Pages"/>
            <w:docPartUnique/>
          </w:docPartObj>
        </w:sdtPr>
        <w:sdtEndPr/>
        <w:sdtContent/>
      </w:sdt>
      <w:sdt>
        <w:sdtPr>
          <w:id w:val="-1109118556"/>
          <w:docPartObj>
            <w:docPartGallery w:val="Cover Pages"/>
            <w:docPartUnique/>
          </w:docPartObj>
        </w:sdtPr>
        <w:sdtEndPr/>
        <w:sdtContent/>
      </w:sdt>
      <w:sdt>
        <w:sdtPr>
          <w:id w:val="-1131013286"/>
          <w:docPartObj>
            <w:docPartGallery w:val="Cover Pages"/>
            <w:docPartUnique/>
          </w:docPartObj>
        </w:sdtPr>
        <w:sdtEndPr/>
        <w:sdtContent/>
      </w:sdt>
      <w:sdt>
        <w:sdtPr>
          <w:id w:val="-1613205506"/>
          <w:docPartObj>
            <w:docPartGallery w:val="Cover Pages"/>
            <w:docPartUnique/>
          </w:docPartObj>
        </w:sdtPr>
        <w:sdtEndPr/>
        <w:sdtContent/>
      </w:sdt>
      <w:sdt>
        <w:sdtPr>
          <w:id w:val="-903838541"/>
          <w:docPartObj>
            <w:docPartGallery w:val="Cover Pages"/>
            <w:docPartUnique/>
          </w:docPartObj>
        </w:sdtPr>
        <w:sdtEndPr/>
        <w:sdtContent/>
      </w:sdt>
      <w:sdt>
        <w:sdtPr>
          <w:id w:val="801739051"/>
          <w:docPartObj>
            <w:docPartGallery w:val="Cover Pages"/>
            <w:docPartUnique/>
          </w:docPartObj>
        </w:sdtPr>
        <w:sdtEndPr/>
        <w:sdtContent/>
      </w:sdt>
      <w:sdt>
        <w:sdtPr>
          <w:id w:val="-2119517519"/>
          <w:docPartObj>
            <w:docPartGallery w:val="Cover Pages"/>
            <w:docPartUnique/>
          </w:docPartObj>
        </w:sdtPr>
        <w:sdtEndPr/>
        <w:sdtContent/>
      </w:sdt>
      <w:sdt>
        <w:sdtPr>
          <w:id w:val="-1957940995"/>
          <w:docPartObj>
            <w:docPartGallery w:val="Cover Pages"/>
            <w:docPartUnique/>
          </w:docPartObj>
        </w:sdtPr>
        <w:sdtEndPr/>
        <w:sdtContent/>
      </w:sdt>
      <w:sdt>
        <w:sdtPr>
          <w:id w:val="-1175805030"/>
          <w:docPartObj>
            <w:docPartGallery w:val="Cover Pages"/>
            <w:docPartUnique/>
          </w:docPartObj>
        </w:sdtPr>
        <w:sdtEndPr/>
        <w:sdtContent/>
      </w:sdt>
      <w:sdt>
        <w:sdtPr>
          <w:id w:val="-1681269729"/>
          <w:docPartObj>
            <w:docPartGallery w:val="Cover Pages"/>
            <w:docPartUnique/>
          </w:docPartObj>
        </w:sdtPr>
        <w:sdtEndPr/>
        <w:sdtContent/>
      </w:sdt>
      <w:sdt>
        <w:sdtPr>
          <w:id w:val="187797253"/>
          <w:docPartObj>
            <w:docPartGallery w:val="Cover Pages"/>
            <w:docPartUnique/>
          </w:docPartObj>
        </w:sdtPr>
        <w:sdtEndPr/>
        <w:sdtContent/>
      </w:sdt>
      <w:sdt>
        <w:sdtPr>
          <w:id w:val="223106695"/>
          <w:docPartObj>
            <w:docPartGallery w:val="Cover Pages"/>
            <w:docPartUnique/>
          </w:docPartObj>
        </w:sdtPr>
        <w:sdtEndPr/>
        <w:sdtContent/>
      </w:sdt>
      <w:sdt>
        <w:sdtPr>
          <w:id w:val="-642498932"/>
          <w:docPartObj>
            <w:docPartGallery w:val="Cover Pages"/>
            <w:docPartUnique/>
          </w:docPartObj>
        </w:sdtPr>
        <w:sdtEndPr/>
        <w:sdtContent/>
      </w:sdt>
      <w:sdt>
        <w:sdtPr>
          <w:id w:val="-810474496"/>
          <w:docPartObj>
            <w:docPartGallery w:val="Cover Pages"/>
            <w:docPartUnique/>
          </w:docPartObj>
        </w:sdtPr>
        <w:sdtEndPr/>
        <w:sdtContent/>
      </w:sdt>
      <w:sdt>
        <w:sdtPr>
          <w:id w:val="1618405665"/>
          <w:docPartObj>
            <w:docPartGallery w:val="Cover Pages"/>
            <w:docPartUnique/>
          </w:docPartObj>
        </w:sdtPr>
        <w:sdtEndPr/>
        <w:sdtContent/>
      </w:sdt>
      <w:sdt>
        <w:sdtPr>
          <w:id w:val="112256122"/>
          <w:docPartObj>
            <w:docPartGallery w:val="Cover Pages"/>
            <w:docPartUnique/>
          </w:docPartObj>
        </w:sdtPr>
        <w:sdtEndPr/>
        <w:sdtContent/>
      </w:sdt>
      <w:sdt>
        <w:sdtPr>
          <w:id w:val="2004464982"/>
          <w:docPartObj>
            <w:docPartGallery w:val="Cover Pages"/>
            <w:docPartUnique/>
          </w:docPartObj>
        </w:sdtPr>
        <w:sdtEndPr/>
        <w:sdtContent/>
      </w:sdt>
      <w:sdt>
        <w:sdtPr>
          <w:id w:val="-72441048"/>
          <w:docPartObj>
            <w:docPartGallery w:val="Cover Pages"/>
            <w:docPartUnique/>
          </w:docPartObj>
        </w:sdtPr>
        <w:sdtEndPr/>
        <w:sdtContent/>
      </w:sdt>
      <w:sdt>
        <w:sdtPr>
          <w:id w:val="-1907369370"/>
          <w:docPartObj>
            <w:docPartGallery w:val="Cover Pages"/>
            <w:docPartUnique/>
          </w:docPartObj>
        </w:sdtPr>
        <w:sdtEndPr/>
        <w:sdtContent/>
      </w:sdt>
      <w:sdt>
        <w:sdtPr>
          <w:id w:val="-316350041"/>
          <w:docPartObj>
            <w:docPartGallery w:val="Cover Pages"/>
            <w:docPartUnique/>
          </w:docPartObj>
        </w:sdtPr>
        <w:sdtEndPr/>
        <w:sdtContent/>
      </w:sdt>
      <w:sdt>
        <w:sdtPr>
          <w:id w:val="1051501015"/>
          <w:docPartObj>
            <w:docPartGallery w:val="Cover Pages"/>
            <w:docPartUnique/>
          </w:docPartObj>
        </w:sdtPr>
        <w:sdtEndPr/>
        <w:sdtContent/>
      </w:sdt>
      <w:sdt>
        <w:sdtPr>
          <w:id w:val="287480658"/>
          <w:docPartObj>
            <w:docPartGallery w:val="Cover Pages"/>
            <w:docPartUnique/>
          </w:docPartObj>
        </w:sdtPr>
        <w:sdtEndPr/>
        <w:sdtContent/>
      </w:sdt>
      <w:sdt>
        <w:sdtPr>
          <w:id w:val="47114896"/>
          <w:docPartObj>
            <w:docPartGallery w:val="Cover Pages"/>
            <w:docPartUnique/>
          </w:docPartObj>
        </w:sdtPr>
        <w:sdtEndPr/>
        <w:sdtContent/>
      </w:sdt>
      <w:sdt>
        <w:sdtPr>
          <w:id w:val="-57857747"/>
          <w:docPartObj>
            <w:docPartGallery w:val="Cover Pages"/>
            <w:docPartUnique/>
          </w:docPartObj>
        </w:sdtPr>
        <w:sdtEndPr/>
        <w:sdtContent/>
      </w:sdt>
      <w:sdt>
        <w:sdtPr>
          <w:id w:val="-14238701"/>
          <w:docPartObj>
            <w:docPartGallery w:val="Cover Pages"/>
            <w:docPartUnique/>
          </w:docPartObj>
        </w:sdtPr>
        <w:sdtEndPr/>
        <w:sdtContent/>
      </w:sdt>
      <w:sdt>
        <w:sdtPr>
          <w:id w:val="-1846090999"/>
          <w:docPartObj>
            <w:docPartGallery w:val="Cover Pages"/>
            <w:docPartUnique/>
          </w:docPartObj>
        </w:sdtPr>
        <w:sdtEndPr/>
        <w:sdtContent/>
      </w:sdt>
      <w:sdt>
        <w:sdtPr>
          <w:id w:val="1163890548"/>
          <w:docPartObj>
            <w:docPartGallery w:val="Cover Pages"/>
            <w:docPartUnique/>
          </w:docPartObj>
        </w:sdtPr>
        <w:sdtEndPr/>
        <w:sdtContent/>
      </w:sdt>
      <w:sdt>
        <w:sdtPr>
          <w:id w:val="-1095788302"/>
          <w:docPartObj>
            <w:docPartGallery w:val="Cover Pages"/>
            <w:docPartUnique/>
          </w:docPartObj>
        </w:sdtPr>
        <w:sdtEndPr/>
        <w:sdtContent/>
      </w:sdt>
      <w:sdt>
        <w:sdtPr>
          <w:id w:val="-821435082"/>
          <w:docPartObj>
            <w:docPartGallery w:val="Cover Pages"/>
            <w:docPartUnique/>
          </w:docPartObj>
        </w:sdtPr>
        <w:sdtEndPr/>
        <w:sdtContent/>
      </w:sdt>
      <w:sdt>
        <w:sdtPr>
          <w:id w:val="-1210727684"/>
          <w:docPartObj>
            <w:docPartGallery w:val="Cover Pages"/>
            <w:docPartUnique/>
          </w:docPartObj>
        </w:sdtPr>
        <w:sdtEndPr/>
        <w:sdtContent/>
      </w:sdt>
    </w:p>
    <w:p w14:paraId="6545D27A" w14:textId="77777777" w:rsidR="00210980" w:rsidRPr="001D13C0" w:rsidRDefault="00210980" w:rsidP="001D13C0"/>
    <w:p w14:paraId="42A879CC" w14:textId="2CCE5EEE" w:rsidR="00210980" w:rsidRPr="00DF6BEB" w:rsidRDefault="001D3ED4" w:rsidP="00DF6BEB">
      <w:sdt>
        <w:sdtPr>
          <w:id w:val="1345979870"/>
          <w:docPartObj>
            <w:docPartGallery w:val="Cover Pages"/>
            <w:docPartUnique/>
          </w:docPartObj>
        </w:sdtPr>
        <w:sdtEndPr/>
        <w:sdtContent/>
      </w:sdt>
      <w:sdt>
        <w:sdtPr>
          <w:id w:val="1419445017"/>
          <w:docPartObj>
            <w:docPartGallery w:val="Cover Pages"/>
            <w:docPartUnique/>
          </w:docPartObj>
        </w:sdtPr>
        <w:sdtEndPr/>
        <w:sdtContent/>
      </w:sdt>
      <w:sdt>
        <w:sdtPr>
          <w:id w:val="676470967"/>
          <w:docPartObj>
            <w:docPartGallery w:val="Cover Pages"/>
            <w:docPartUnique/>
          </w:docPartObj>
        </w:sdtPr>
        <w:sdtEndPr/>
        <w:sdtContent/>
      </w:sdt>
      <w:sdt>
        <w:sdtPr>
          <w:id w:val="1448270281"/>
          <w:docPartObj>
            <w:docPartGallery w:val="Cover Pages"/>
            <w:docPartUnique/>
          </w:docPartObj>
        </w:sdtPr>
        <w:sdtEndPr/>
        <w:sdtContent/>
      </w:sdt>
      <w:sdt>
        <w:sdtPr>
          <w:id w:val="1602068316"/>
          <w:docPartObj>
            <w:docPartGallery w:val="Cover Pages"/>
            <w:docPartUnique/>
          </w:docPartObj>
        </w:sdtPr>
        <w:sdtEndPr/>
        <w:sdtContent/>
      </w:sdt>
      <w:sdt>
        <w:sdtPr>
          <w:id w:val="-307320591"/>
          <w:docPartObj>
            <w:docPartGallery w:val="Cover Pages"/>
            <w:docPartUnique/>
          </w:docPartObj>
        </w:sdtPr>
        <w:sdtEndPr/>
        <w:sdtContent/>
      </w:sdt>
      <w:sdt>
        <w:sdtPr>
          <w:id w:val="-1790883090"/>
          <w:docPartObj>
            <w:docPartGallery w:val="Cover Pages"/>
            <w:docPartUnique/>
          </w:docPartObj>
        </w:sdtPr>
        <w:sdtEndPr/>
        <w:sdtContent/>
      </w:sdt>
      <w:sdt>
        <w:sdtPr>
          <w:id w:val="-541973961"/>
          <w:docPartObj>
            <w:docPartGallery w:val="Cover Pages"/>
            <w:docPartUnique/>
          </w:docPartObj>
        </w:sdtPr>
        <w:sdtEndPr/>
        <w:sdtContent/>
      </w:sdt>
      <w:sdt>
        <w:sdtPr>
          <w:id w:val="-172797016"/>
          <w:docPartObj>
            <w:docPartGallery w:val="Cover Pages"/>
            <w:docPartUnique/>
          </w:docPartObj>
        </w:sdtPr>
        <w:sdtEndPr/>
        <w:sdtContent/>
      </w:sdt>
      <w:sdt>
        <w:sdtPr>
          <w:id w:val="-1415617353"/>
          <w:docPartObj>
            <w:docPartGallery w:val="Cover Pages"/>
            <w:docPartUnique/>
          </w:docPartObj>
        </w:sdtPr>
        <w:sdtEndPr/>
        <w:sdtContent/>
      </w:sdt>
      <w:sdt>
        <w:sdtPr>
          <w:id w:val="212091831"/>
          <w:docPartObj>
            <w:docPartGallery w:val="Cover Pages"/>
            <w:docPartUnique/>
          </w:docPartObj>
        </w:sdtPr>
        <w:sdtEndPr/>
        <w:sdtContent/>
      </w:sdt>
      <w:sdt>
        <w:sdtPr>
          <w:id w:val="329189602"/>
          <w:docPartObj>
            <w:docPartGallery w:val="Cover Pages"/>
            <w:docPartUnique/>
          </w:docPartObj>
        </w:sdtPr>
        <w:sdtEndPr/>
        <w:sdtContent/>
      </w:sdt>
      <w:sdt>
        <w:sdtPr>
          <w:id w:val="361250773"/>
          <w:docPartObj>
            <w:docPartGallery w:val="Cover Pages"/>
            <w:docPartUnique/>
          </w:docPartObj>
        </w:sdtPr>
        <w:sdtEndPr/>
        <w:sdtContent/>
      </w:sdt>
      <w:sdt>
        <w:sdtPr>
          <w:id w:val="746082707"/>
          <w:docPartObj>
            <w:docPartGallery w:val="Cover Pages"/>
            <w:docPartUnique/>
          </w:docPartObj>
        </w:sdtPr>
        <w:sdtEndPr/>
        <w:sdtContent/>
      </w:sdt>
      <w:sdt>
        <w:sdtPr>
          <w:id w:val="-1049917146"/>
          <w:docPartObj>
            <w:docPartGallery w:val="Cover Pages"/>
            <w:docPartUnique/>
          </w:docPartObj>
        </w:sdtPr>
        <w:sdtEndPr/>
        <w:sdtContent/>
      </w:sdt>
      <w:sdt>
        <w:sdtPr>
          <w:id w:val="-747506028"/>
          <w:docPartObj>
            <w:docPartGallery w:val="Cover Pages"/>
            <w:docPartUnique/>
          </w:docPartObj>
        </w:sdtPr>
        <w:sdtEndPr/>
        <w:sdtContent/>
      </w:sdt>
      <w:sdt>
        <w:sdtPr>
          <w:id w:val="-158776076"/>
          <w:docPartObj>
            <w:docPartGallery w:val="Cover Pages"/>
            <w:docPartUnique/>
          </w:docPartObj>
        </w:sdtPr>
        <w:sdtEndPr/>
        <w:sdtContent/>
      </w:sdt>
      <w:sdt>
        <w:sdtPr>
          <w:id w:val="-2053456053"/>
          <w:docPartObj>
            <w:docPartGallery w:val="Cover Pages"/>
            <w:docPartUnique/>
          </w:docPartObj>
        </w:sdtPr>
        <w:sdtEndPr/>
        <w:sdtContent/>
      </w:sdt>
      <w:sdt>
        <w:sdtPr>
          <w:id w:val="-165951575"/>
          <w:docPartObj>
            <w:docPartGallery w:val="Cover Pages"/>
            <w:docPartUnique/>
          </w:docPartObj>
        </w:sdtPr>
        <w:sdtEndPr/>
        <w:sdtContent/>
      </w:sdt>
      <w:sdt>
        <w:sdtPr>
          <w:id w:val="-25018724"/>
          <w:docPartObj>
            <w:docPartGallery w:val="Cover Pages"/>
            <w:docPartUnique/>
          </w:docPartObj>
        </w:sdtPr>
        <w:sdtEndPr/>
        <w:sdtContent/>
      </w:sdt>
      <w:sdt>
        <w:sdtPr>
          <w:id w:val="1087046690"/>
          <w:docPartObj>
            <w:docPartGallery w:val="Cover Pages"/>
            <w:docPartUnique/>
          </w:docPartObj>
        </w:sdtPr>
        <w:sdtEndPr/>
        <w:sdtContent/>
      </w:sdt>
      <w:sdt>
        <w:sdtPr>
          <w:id w:val="-852114416"/>
          <w:docPartObj>
            <w:docPartGallery w:val="Cover Pages"/>
            <w:docPartUnique/>
          </w:docPartObj>
        </w:sdtPr>
        <w:sdtEndPr/>
        <w:sdtContent/>
      </w:sdt>
      <w:sdt>
        <w:sdtPr>
          <w:id w:val="129061833"/>
          <w:docPartObj>
            <w:docPartGallery w:val="Cover Pages"/>
            <w:docPartUnique/>
          </w:docPartObj>
        </w:sdtPr>
        <w:sdtEndPr/>
        <w:sdtContent/>
      </w:sdt>
      <w:sdt>
        <w:sdtPr>
          <w:id w:val="-1934823763"/>
          <w:docPartObj>
            <w:docPartGallery w:val="Cover Pages"/>
            <w:docPartUnique/>
          </w:docPartObj>
        </w:sdtPr>
        <w:sdtEndPr/>
        <w:sdtContent/>
      </w:sdt>
      <w:sdt>
        <w:sdtPr>
          <w:id w:val="-1124156265"/>
          <w:docPartObj>
            <w:docPartGallery w:val="Cover Pages"/>
            <w:docPartUnique/>
          </w:docPartObj>
        </w:sdtPr>
        <w:sdtEndPr/>
        <w:sdtContent/>
      </w:sdt>
      <w:sdt>
        <w:sdtPr>
          <w:id w:val="1113408903"/>
          <w:docPartObj>
            <w:docPartGallery w:val="Cover Pages"/>
            <w:docPartUnique/>
          </w:docPartObj>
        </w:sdtPr>
        <w:sdtEndPr/>
        <w:sdtContent/>
      </w:sdt>
      <w:sdt>
        <w:sdtPr>
          <w:id w:val="-1609584646"/>
          <w:docPartObj>
            <w:docPartGallery w:val="Cover Pages"/>
            <w:docPartUnique/>
          </w:docPartObj>
        </w:sdtPr>
        <w:sdtEndPr/>
        <w:sdtContent/>
      </w:sdt>
      <w:sdt>
        <w:sdtPr>
          <w:id w:val="1789774119"/>
          <w:docPartObj>
            <w:docPartGallery w:val="Cover Pages"/>
            <w:docPartUnique/>
          </w:docPartObj>
        </w:sdtPr>
        <w:sdtEndPr/>
        <w:sdtContent/>
      </w:sdt>
      <w:sdt>
        <w:sdtPr>
          <w:id w:val="856241147"/>
          <w:docPartObj>
            <w:docPartGallery w:val="Cover Pages"/>
            <w:docPartUnique/>
          </w:docPartObj>
        </w:sdtPr>
        <w:sdtEndPr/>
        <w:sdtContent/>
      </w:sdt>
      <w:sdt>
        <w:sdtPr>
          <w:id w:val="2061513959"/>
          <w:docPartObj>
            <w:docPartGallery w:val="Cover Pages"/>
            <w:docPartUnique/>
          </w:docPartObj>
        </w:sdtPr>
        <w:sdtEndPr/>
        <w:sdtContent/>
      </w:sdt>
      <w:sdt>
        <w:sdtPr>
          <w:id w:val="-1038434774"/>
          <w:docPartObj>
            <w:docPartGallery w:val="Cover Pages"/>
            <w:docPartUnique/>
          </w:docPartObj>
        </w:sdtPr>
        <w:sdtEndPr/>
        <w:sdtContent/>
      </w:sdt>
      <w:sdt>
        <w:sdtPr>
          <w:id w:val="-1152441922"/>
          <w:docPartObj>
            <w:docPartGallery w:val="Cover Pages"/>
            <w:docPartUnique/>
          </w:docPartObj>
        </w:sdtPr>
        <w:sdtEndPr/>
        <w:sdtContent/>
      </w:sdt>
      <w:sdt>
        <w:sdtPr>
          <w:id w:val="-920027210"/>
          <w:docPartObj>
            <w:docPartGallery w:val="Cover Pages"/>
            <w:docPartUnique/>
          </w:docPartObj>
        </w:sdtPr>
        <w:sdtEndPr/>
        <w:sdtContent/>
      </w:sdt>
      <w:sdt>
        <w:sdtPr>
          <w:id w:val="-835059589"/>
          <w:docPartObj>
            <w:docPartGallery w:val="Cover Pages"/>
            <w:docPartUnique/>
          </w:docPartObj>
        </w:sdtPr>
        <w:sdtEndPr/>
        <w:sdtContent/>
      </w:sdt>
      <w:sdt>
        <w:sdtPr>
          <w:id w:val="-1002808362"/>
          <w:docPartObj>
            <w:docPartGallery w:val="Cover Pages"/>
            <w:docPartUnique/>
          </w:docPartObj>
        </w:sdtPr>
        <w:sdtEndPr/>
        <w:sdtContent/>
      </w:sdt>
      <w:sdt>
        <w:sdtPr>
          <w:id w:val="1798112562"/>
          <w:docPartObj>
            <w:docPartGallery w:val="Cover Pages"/>
            <w:docPartUnique/>
          </w:docPartObj>
        </w:sdtPr>
        <w:sdtEndPr/>
        <w:sdtContent/>
      </w:sdt>
      <w:sdt>
        <w:sdtPr>
          <w:id w:val="-1781171883"/>
          <w:docPartObj>
            <w:docPartGallery w:val="Cover Pages"/>
            <w:docPartUnique/>
          </w:docPartObj>
        </w:sdtPr>
        <w:sdtEndPr/>
        <w:sdtContent/>
      </w:sdt>
      <w:sdt>
        <w:sdtPr>
          <w:id w:val="-41451296"/>
          <w:docPartObj>
            <w:docPartGallery w:val="Cover Pages"/>
            <w:docPartUnique/>
          </w:docPartObj>
        </w:sdtPr>
        <w:sdtEndPr/>
        <w:sdtContent/>
      </w:sdt>
      <w:sdt>
        <w:sdtPr>
          <w:id w:val="2095593813"/>
          <w:docPartObj>
            <w:docPartGallery w:val="Cover Pages"/>
            <w:docPartUnique/>
          </w:docPartObj>
        </w:sdtPr>
        <w:sdtEndPr/>
        <w:sdtContent/>
      </w:sdt>
      <w:sdt>
        <w:sdtPr>
          <w:id w:val="-981469890"/>
          <w:docPartObj>
            <w:docPartGallery w:val="Cover Pages"/>
            <w:docPartUnique/>
          </w:docPartObj>
        </w:sdtPr>
        <w:sdtEndPr/>
        <w:sdtContent/>
      </w:sdt>
      <w:sdt>
        <w:sdtPr>
          <w:id w:val="-1222358444"/>
          <w:docPartObj>
            <w:docPartGallery w:val="Cover Pages"/>
            <w:docPartUnique/>
          </w:docPartObj>
        </w:sdtPr>
        <w:sdtEndPr/>
        <w:sdtContent/>
      </w:sdt>
      <w:sdt>
        <w:sdtPr>
          <w:id w:val="-886414585"/>
          <w:docPartObj>
            <w:docPartGallery w:val="Cover Pages"/>
            <w:docPartUnique/>
          </w:docPartObj>
        </w:sdtPr>
        <w:sdtEndPr/>
        <w:sdtContent/>
      </w:sdt>
      <w:sdt>
        <w:sdtPr>
          <w:id w:val="1830865100"/>
          <w:docPartObj>
            <w:docPartGallery w:val="Cover Pages"/>
            <w:docPartUnique/>
          </w:docPartObj>
        </w:sdtPr>
        <w:sdtEndPr/>
        <w:sdtContent/>
      </w:sdt>
      <w:sdt>
        <w:sdtPr>
          <w:id w:val="-1761979177"/>
          <w:docPartObj>
            <w:docPartGallery w:val="Cover Pages"/>
            <w:docPartUnique/>
          </w:docPartObj>
        </w:sdtPr>
        <w:sdtEndPr/>
        <w:sdtContent/>
      </w:sdt>
      <w:sdt>
        <w:sdtPr>
          <w:id w:val="291335300"/>
          <w:docPartObj>
            <w:docPartGallery w:val="Cover Pages"/>
            <w:docPartUnique/>
          </w:docPartObj>
        </w:sdtPr>
        <w:sdtEndPr/>
        <w:sdtContent/>
      </w:sdt>
      <w:sdt>
        <w:sdtPr>
          <w:id w:val="1800331873"/>
          <w:docPartObj>
            <w:docPartGallery w:val="Cover Pages"/>
            <w:docPartUnique/>
          </w:docPartObj>
        </w:sdtPr>
        <w:sdtEndPr/>
        <w:sdtContent/>
      </w:sdt>
      <w:sdt>
        <w:sdtPr>
          <w:id w:val="525609371"/>
          <w:docPartObj>
            <w:docPartGallery w:val="Cover Pages"/>
            <w:docPartUnique/>
          </w:docPartObj>
        </w:sdtPr>
        <w:sdtEndPr/>
        <w:sdtContent/>
      </w:sdt>
      <w:sdt>
        <w:sdtPr>
          <w:id w:val="-2122987130"/>
          <w:docPartObj>
            <w:docPartGallery w:val="Cover Pages"/>
            <w:docPartUnique/>
          </w:docPartObj>
        </w:sdtPr>
        <w:sdtEndPr/>
        <w:sdtContent/>
      </w:sdt>
      <w:sdt>
        <w:sdtPr>
          <w:id w:val="2037839799"/>
          <w:docPartObj>
            <w:docPartGallery w:val="Cover Pages"/>
            <w:docPartUnique/>
          </w:docPartObj>
        </w:sdtPr>
        <w:sdtEndPr/>
        <w:sdtContent/>
      </w:sdt>
      <w:sdt>
        <w:sdtPr>
          <w:id w:val="-1909301075"/>
          <w:docPartObj>
            <w:docPartGallery w:val="Cover Pages"/>
            <w:docPartUnique/>
          </w:docPartObj>
        </w:sdtPr>
        <w:sdtEndPr/>
        <w:sdtContent/>
      </w:sdt>
    </w:p>
    <w:p w14:paraId="54555B07" w14:textId="77777777" w:rsidR="00210980" w:rsidRPr="001D13C0" w:rsidRDefault="00210980" w:rsidP="001D13C0"/>
    <w:p w14:paraId="6992062A" w14:textId="695C9A8D" w:rsidR="00F44958" w:rsidRPr="00D17938" w:rsidRDefault="00F44958" w:rsidP="00D17938"/>
    <w:p w14:paraId="2203654E" w14:textId="20A9FA4B" w:rsidR="00990AB1" w:rsidRPr="00DF6BEB" w:rsidRDefault="001D3ED4" w:rsidP="00DF6BEB">
      <w:sdt>
        <w:sdtPr>
          <w:id w:val="-1656522288"/>
          <w:docPartObj>
            <w:docPartGallery w:val="Cover Pages"/>
            <w:docPartUnique/>
          </w:docPartObj>
        </w:sdtPr>
        <w:sdtEndPr/>
        <w:sdtContent/>
      </w:sdt>
      <w:sdt>
        <w:sdtPr>
          <w:id w:val="-1893960296"/>
          <w:docPartObj>
            <w:docPartGallery w:val="Cover Pages"/>
            <w:docPartUnique/>
          </w:docPartObj>
        </w:sdtPr>
        <w:sdtEndPr/>
        <w:sdtContent/>
      </w:sdt>
      <w:sdt>
        <w:sdtPr>
          <w:id w:val="-1751422129"/>
          <w:docPartObj>
            <w:docPartGallery w:val="Cover Pages"/>
            <w:docPartUnique/>
          </w:docPartObj>
        </w:sdtPr>
        <w:sdtEndPr/>
        <w:sdtContent/>
      </w:sdt>
      <w:sdt>
        <w:sdtPr>
          <w:id w:val="415911744"/>
          <w:docPartObj>
            <w:docPartGallery w:val="Cover Pages"/>
            <w:docPartUnique/>
          </w:docPartObj>
        </w:sdtPr>
        <w:sdtEndPr/>
        <w:sdtContent/>
      </w:sdt>
      <w:sdt>
        <w:sdtPr>
          <w:id w:val="-1537655682"/>
          <w:docPartObj>
            <w:docPartGallery w:val="Cover Pages"/>
            <w:docPartUnique/>
          </w:docPartObj>
        </w:sdtPr>
        <w:sdtEndPr/>
        <w:sdtContent/>
      </w:sdt>
      <w:sdt>
        <w:sdtPr>
          <w:id w:val="-42985527"/>
          <w:docPartObj>
            <w:docPartGallery w:val="Cover Pages"/>
            <w:docPartUnique/>
          </w:docPartObj>
        </w:sdtPr>
        <w:sdtEndPr/>
        <w:sdtContent/>
      </w:sdt>
      <w:sdt>
        <w:sdtPr>
          <w:id w:val="-1080827206"/>
          <w:docPartObj>
            <w:docPartGallery w:val="Cover Pages"/>
            <w:docPartUnique/>
          </w:docPartObj>
        </w:sdtPr>
        <w:sdtEndPr/>
        <w:sdtContent/>
      </w:sdt>
      <w:sdt>
        <w:sdtPr>
          <w:id w:val="1899474993"/>
          <w:docPartObj>
            <w:docPartGallery w:val="Cover Pages"/>
            <w:docPartUnique/>
          </w:docPartObj>
        </w:sdtPr>
        <w:sdtEndPr/>
        <w:sdtContent/>
      </w:sdt>
      <w:sdt>
        <w:sdtPr>
          <w:id w:val="-1132794571"/>
          <w:docPartObj>
            <w:docPartGallery w:val="Cover Pages"/>
            <w:docPartUnique/>
          </w:docPartObj>
        </w:sdtPr>
        <w:sdtEndPr/>
        <w:sdtContent/>
      </w:sdt>
      <w:sdt>
        <w:sdtPr>
          <w:id w:val="1846661732"/>
          <w:docPartObj>
            <w:docPartGallery w:val="Cover Pages"/>
            <w:docPartUnique/>
          </w:docPartObj>
        </w:sdtPr>
        <w:sdtEndPr/>
        <w:sdtContent/>
      </w:sdt>
      <w:sdt>
        <w:sdtPr>
          <w:id w:val="-1432811763"/>
          <w:docPartObj>
            <w:docPartGallery w:val="Cover Pages"/>
            <w:docPartUnique/>
          </w:docPartObj>
        </w:sdtPr>
        <w:sdtEndPr/>
        <w:sdtContent/>
      </w:sdt>
      <w:sdt>
        <w:sdtPr>
          <w:id w:val="-997567846"/>
          <w:docPartObj>
            <w:docPartGallery w:val="Cover Pages"/>
            <w:docPartUnique/>
          </w:docPartObj>
        </w:sdtPr>
        <w:sdtEndPr/>
        <w:sdtContent/>
      </w:sdt>
      <w:sdt>
        <w:sdtPr>
          <w:id w:val="861324939"/>
          <w:docPartObj>
            <w:docPartGallery w:val="Cover Pages"/>
            <w:docPartUnique/>
          </w:docPartObj>
        </w:sdtPr>
        <w:sdtEndPr/>
        <w:sdtContent/>
      </w:sdt>
      <w:sdt>
        <w:sdtPr>
          <w:id w:val="863404493"/>
          <w:docPartObj>
            <w:docPartGallery w:val="Cover Pages"/>
            <w:docPartUnique/>
          </w:docPartObj>
        </w:sdtPr>
        <w:sdtEndPr/>
        <w:sdtContent/>
      </w:sdt>
      <w:sdt>
        <w:sdtPr>
          <w:id w:val="-255294533"/>
          <w:docPartObj>
            <w:docPartGallery w:val="Cover Pages"/>
            <w:docPartUnique/>
          </w:docPartObj>
        </w:sdtPr>
        <w:sdtEndPr/>
        <w:sdtContent/>
      </w:sdt>
      <w:sdt>
        <w:sdtPr>
          <w:id w:val="-299466046"/>
          <w:docPartObj>
            <w:docPartGallery w:val="Cover Pages"/>
            <w:docPartUnique/>
          </w:docPartObj>
        </w:sdtPr>
        <w:sdtEndPr/>
        <w:sdtContent/>
      </w:sdt>
      <w:sdt>
        <w:sdtPr>
          <w:id w:val="-1503038715"/>
          <w:docPartObj>
            <w:docPartGallery w:val="Cover Pages"/>
            <w:docPartUnique/>
          </w:docPartObj>
        </w:sdtPr>
        <w:sdtEndPr/>
        <w:sdtContent/>
      </w:sdt>
      <w:sdt>
        <w:sdtPr>
          <w:id w:val="-233320529"/>
          <w:docPartObj>
            <w:docPartGallery w:val="Cover Pages"/>
            <w:docPartUnique/>
          </w:docPartObj>
        </w:sdtPr>
        <w:sdtEndPr/>
        <w:sdtContent/>
      </w:sdt>
      <w:sdt>
        <w:sdtPr>
          <w:id w:val="-457098899"/>
          <w:docPartObj>
            <w:docPartGallery w:val="Cover Pages"/>
            <w:docPartUnique/>
          </w:docPartObj>
        </w:sdtPr>
        <w:sdtEndPr/>
        <w:sdtContent/>
      </w:sdt>
      <w:sdt>
        <w:sdtPr>
          <w:id w:val="1256092062"/>
          <w:docPartObj>
            <w:docPartGallery w:val="Cover Pages"/>
            <w:docPartUnique/>
          </w:docPartObj>
        </w:sdtPr>
        <w:sdtEndPr/>
        <w:sdtContent/>
      </w:sdt>
      <w:sdt>
        <w:sdtPr>
          <w:id w:val="75329889"/>
          <w:docPartObj>
            <w:docPartGallery w:val="Cover Pages"/>
            <w:docPartUnique/>
          </w:docPartObj>
        </w:sdtPr>
        <w:sdtEndPr/>
        <w:sdtContent/>
      </w:sdt>
      <w:sdt>
        <w:sdtPr>
          <w:id w:val="-2076735140"/>
          <w:docPartObj>
            <w:docPartGallery w:val="Cover Pages"/>
            <w:docPartUnique/>
          </w:docPartObj>
        </w:sdtPr>
        <w:sdtEndPr/>
        <w:sdtContent/>
      </w:sdt>
      <w:sdt>
        <w:sdtPr>
          <w:id w:val="-138728085"/>
          <w:docPartObj>
            <w:docPartGallery w:val="Cover Pages"/>
            <w:docPartUnique/>
          </w:docPartObj>
        </w:sdtPr>
        <w:sdtEndPr/>
        <w:sdtContent/>
      </w:sdt>
      <w:sdt>
        <w:sdtPr>
          <w:id w:val="-1612501012"/>
          <w:docPartObj>
            <w:docPartGallery w:val="Cover Pages"/>
            <w:docPartUnique/>
          </w:docPartObj>
        </w:sdtPr>
        <w:sdtEndPr/>
        <w:sdtContent/>
      </w:sdt>
      <w:sdt>
        <w:sdtPr>
          <w:id w:val="-792198363"/>
          <w:docPartObj>
            <w:docPartGallery w:val="Cover Pages"/>
            <w:docPartUnique/>
          </w:docPartObj>
        </w:sdtPr>
        <w:sdtEndPr/>
        <w:sdtContent/>
      </w:sdt>
      <w:sdt>
        <w:sdtPr>
          <w:id w:val="-75596621"/>
          <w:docPartObj>
            <w:docPartGallery w:val="Cover Pages"/>
            <w:docPartUnique/>
          </w:docPartObj>
        </w:sdtPr>
        <w:sdtEndPr/>
        <w:sdtContent/>
      </w:sdt>
      <w:sdt>
        <w:sdtPr>
          <w:id w:val="1206530169"/>
          <w:docPartObj>
            <w:docPartGallery w:val="Cover Pages"/>
            <w:docPartUnique/>
          </w:docPartObj>
        </w:sdtPr>
        <w:sdtEndPr/>
        <w:sdtContent/>
      </w:sdt>
      <w:sdt>
        <w:sdtPr>
          <w:id w:val="-813335310"/>
          <w:docPartObj>
            <w:docPartGallery w:val="Cover Pages"/>
            <w:docPartUnique/>
          </w:docPartObj>
        </w:sdtPr>
        <w:sdtEndPr/>
        <w:sdtContent/>
      </w:sdt>
      <w:sdt>
        <w:sdtPr>
          <w:id w:val="-1154450729"/>
          <w:docPartObj>
            <w:docPartGallery w:val="Cover Pages"/>
            <w:docPartUnique/>
          </w:docPartObj>
        </w:sdtPr>
        <w:sdtEndPr/>
        <w:sdtContent/>
      </w:sdt>
      <w:sdt>
        <w:sdtPr>
          <w:id w:val="-205253342"/>
          <w:docPartObj>
            <w:docPartGallery w:val="Cover Pages"/>
            <w:docPartUnique/>
          </w:docPartObj>
        </w:sdtPr>
        <w:sdtEndPr/>
        <w:sdtContent/>
      </w:sdt>
      <w:sdt>
        <w:sdtPr>
          <w:id w:val="209396459"/>
          <w:docPartObj>
            <w:docPartGallery w:val="Cover Pages"/>
            <w:docPartUnique/>
          </w:docPartObj>
        </w:sdtPr>
        <w:sdtEndPr/>
        <w:sdtContent/>
      </w:sdt>
      <w:sdt>
        <w:sdtPr>
          <w:id w:val="-421417395"/>
          <w:docPartObj>
            <w:docPartGallery w:val="Cover Pages"/>
            <w:docPartUnique/>
          </w:docPartObj>
        </w:sdtPr>
        <w:sdtEndPr/>
        <w:sdtContent/>
      </w:sdt>
      <w:sdt>
        <w:sdtPr>
          <w:id w:val="768589052"/>
          <w:docPartObj>
            <w:docPartGallery w:val="Cover Pages"/>
            <w:docPartUnique/>
          </w:docPartObj>
        </w:sdtPr>
        <w:sdtEndPr/>
        <w:sdtContent/>
      </w:sdt>
      <w:sdt>
        <w:sdtPr>
          <w:id w:val="1743978377"/>
          <w:docPartObj>
            <w:docPartGallery w:val="Cover Pages"/>
            <w:docPartUnique/>
          </w:docPartObj>
        </w:sdtPr>
        <w:sdtEndPr/>
        <w:sdtContent/>
      </w:sdt>
      <w:sdt>
        <w:sdtPr>
          <w:id w:val="-1837218116"/>
          <w:docPartObj>
            <w:docPartGallery w:val="Cover Pages"/>
            <w:docPartUnique/>
          </w:docPartObj>
        </w:sdtPr>
        <w:sdtEndPr/>
        <w:sdtContent/>
      </w:sdt>
      <w:sdt>
        <w:sdtPr>
          <w:id w:val="5487721"/>
          <w:docPartObj>
            <w:docPartGallery w:val="Cover Pages"/>
            <w:docPartUnique/>
          </w:docPartObj>
        </w:sdtPr>
        <w:sdtEndPr/>
        <w:sdtContent/>
      </w:sdt>
      <w:sdt>
        <w:sdtPr>
          <w:id w:val="1843815143"/>
          <w:docPartObj>
            <w:docPartGallery w:val="Cover Pages"/>
            <w:docPartUnique/>
          </w:docPartObj>
        </w:sdtPr>
        <w:sdtEndPr/>
        <w:sdtContent/>
      </w:sdt>
      <w:sdt>
        <w:sdtPr>
          <w:id w:val="2103527789"/>
          <w:docPartObj>
            <w:docPartGallery w:val="Cover Pages"/>
            <w:docPartUnique/>
          </w:docPartObj>
        </w:sdtPr>
        <w:sdtEndPr/>
        <w:sdtContent/>
      </w:sdt>
      <w:sdt>
        <w:sdtPr>
          <w:id w:val="520595505"/>
          <w:docPartObj>
            <w:docPartGallery w:val="Cover Pages"/>
            <w:docPartUnique/>
          </w:docPartObj>
        </w:sdtPr>
        <w:sdtEndPr/>
        <w:sdtContent/>
      </w:sdt>
      <w:sdt>
        <w:sdtPr>
          <w:id w:val="-833681255"/>
          <w:docPartObj>
            <w:docPartGallery w:val="Cover Pages"/>
            <w:docPartUnique/>
          </w:docPartObj>
        </w:sdtPr>
        <w:sdtEndPr/>
        <w:sdtContent/>
      </w:sdt>
      <w:sdt>
        <w:sdtPr>
          <w:id w:val="455298897"/>
          <w:docPartObj>
            <w:docPartGallery w:val="Cover Pages"/>
            <w:docPartUnique/>
          </w:docPartObj>
        </w:sdtPr>
        <w:sdtEndPr/>
        <w:sdtContent/>
      </w:sdt>
      <w:sdt>
        <w:sdtPr>
          <w:id w:val="481046291"/>
          <w:docPartObj>
            <w:docPartGallery w:val="Cover Pages"/>
            <w:docPartUnique/>
          </w:docPartObj>
        </w:sdtPr>
        <w:sdtEndPr/>
        <w:sdtContent/>
      </w:sdt>
      <w:sdt>
        <w:sdtPr>
          <w:id w:val="985672195"/>
          <w:docPartObj>
            <w:docPartGallery w:val="Cover Pages"/>
            <w:docPartUnique/>
          </w:docPartObj>
        </w:sdtPr>
        <w:sdtEndPr/>
        <w:sdtContent/>
      </w:sdt>
      <w:sdt>
        <w:sdtPr>
          <w:id w:val="-9068672"/>
          <w:docPartObj>
            <w:docPartGallery w:val="Cover Pages"/>
            <w:docPartUnique/>
          </w:docPartObj>
        </w:sdtPr>
        <w:sdtEndPr/>
        <w:sdtContent/>
      </w:sdt>
      <w:sdt>
        <w:sdtPr>
          <w:id w:val="1454215030"/>
          <w:docPartObj>
            <w:docPartGallery w:val="Cover Pages"/>
            <w:docPartUnique/>
          </w:docPartObj>
        </w:sdtPr>
        <w:sdtEndPr/>
        <w:sdtContent/>
      </w:sdt>
      <w:sdt>
        <w:sdtPr>
          <w:id w:val="-244645416"/>
          <w:docPartObj>
            <w:docPartGallery w:val="Cover Pages"/>
            <w:docPartUnique/>
          </w:docPartObj>
        </w:sdtPr>
        <w:sdtEndPr/>
        <w:sdtContent/>
      </w:sdt>
      <w:sdt>
        <w:sdtPr>
          <w:id w:val="364489011"/>
          <w:docPartObj>
            <w:docPartGallery w:val="Cover Pages"/>
            <w:docPartUnique/>
          </w:docPartObj>
        </w:sdtPr>
        <w:sdtEndPr/>
        <w:sdtContent/>
      </w:sdt>
      <w:sdt>
        <w:sdtPr>
          <w:id w:val="1723407011"/>
          <w:docPartObj>
            <w:docPartGallery w:val="Cover Pages"/>
            <w:docPartUnique/>
          </w:docPartObj>
        </w:sdtPr>
        <w:sdtEndPr/>
        <w:sdtContent/>
      </w:sdt>
      <w:sdt>
        <w:sdtPr>
          <w:id w:val="531690823"/>
          <w:docPartObj>
            <w:docPartGallery w:val="Cover Pages"/>
            <w:docPartUnique/>
          </w:docPartObj>
        </w:sdtPr>
        <w:sdtEndPr/>
        <w:sdtContent/>
      </w:sdt>
      <w:sdt>
        <w:sdtPr>
          <w:id w:val="302669170"/>
          <w:docPartObj>
            <w:docPartGallery w:val="Cover Pages"/>
            <w:docPartUnique/>
          </w:docPartObj>
        </w:sdtPr>
        <w:sdtEndPr/>
        <w:sdtContent/>
      </w:sdt>
    </w:p>
    <w:p w14:paraId="77523853" w14:textId="2CAD1985" w:rsidR="00990AB1" w:rsidRPr="00DF6BEB" w:rsidRDefault="001D3ED4" w:rsidP="00DF6BEB">
      <w:sdt>
        <w:sdtPr>
          <w:id w:val="1299120516"/>
          <w:docPartObj>
            <w:docPartGallery w:val="Cover Pages"/>
            <w:docPartUnique/>
          </w:docPartObj>
        </w:sdtPr>
        <w:sdtEndPr/>
        <w:sdtContent/>
      </w:sdt>
      <w:sdt>
        <w:sdtPr>
          <w:id w:val="1938014489"/>
          <w:docPartObj>
            <w:docPartGallery w:val="Cover Pages"/>
            <w:docPartUnique/>
          </w:docPartObj>
        </w:sdtPr>
        <w:sdtEndPr/>
        <w:sdtContent/>
      </w:sdt>
      <w:sdt>
        <w:sdtPr>
          <w:id w:val="930010678"/>
          <w:docPartObj>
            <w:docPartGallery w:val="Cover Pages"/>
            <w:docPartUnique/>
          </w:docPartObj>
        </w:sdtPr>
        <w:sdtEndPr/>
        <w:sdtContent/>
      </w:sdt>
      <w:sdt>
        <w:sdtPr>
          <w:id w:val="845986180"/>
          <w:docPartObj>
            <w:docPartGallery w:val="Cover Pages"/>
            <w:docPartUnique/>
          </w:docPartObj>
        </w:sdtPr>
        <w:sdtEndPr/>
        <w:sdtContent/>
      </w:sdt>
      <w:sdt>
        <w:sdtPr>
          <w:id w:val="1929374692"/>
          <w:docPartObj>
            <w:docPartGallery w:val="Cover Pages"/>
            <w:docPartUnique/>
          </w:docPartObj>
        </w:sdtPr>
        <w:sdtEndPr/>
        <w:sdtContent/>
      </w:sdt>
      <w:sdt>
        <w:sdtPr>
          <w:id w:val="-298447927"/>
          <w:docPartObj>
            <w:docPartGallery w:val="Cover Pages"/>
            <w:docPartUnique/>
          </w:docPartObj>
        </w:sdtPr>
        <w:sdtEndPr/>
        <w:sdtContent/>
      </w:sdt>
      <w:sdt>
        <w:sdtPr>
          <w:id w:val="1824473267"/>
          <w:docPartObj>
            <w:docPartGallery w:val="Cover Pages"/>
            <w:docPartUnique/>
          </w:docPartObj>
        </w:sdtPr>
        <w:sdtEndPr/>
        <w:sdtContent/>
      </w:sdt>
      <w:sdt>
        <w:sdtPr>
          <w:id w:val="1501847764"/>
          <w:docPartObj>
            <w:docPartGallery w:val="Cover Pages"/>
            <w:docPartUnique/>
          </w:docPartObj>
        </w:sdtPr>
        <w:sdtEndPr/>
        <w:sdtContent/>
      </w:sdt>
      <w:sdt>
        <w:sdtPr>
          <w:id w:val="-261222795"/>
          <w:docPartObj>
            <w:docPartGallery w:val="Cover Pages"/>
            <w:docPartUnique/>
          </w:docPartObj>
        </w:sdtPr>
        <w:sdtEndPr/>
        <w:sdtContent/>
      </w:sdt>
      <w:sdt>
        <w:sdtPr>
          <w:id w:val="-600650179"/>
          <w:docPartObj>
            <w:docPartGallery w:val="Cover Pages"/>
            <w:docPartUnique/>
          </w:docPartObj>
        </w:sdtPr>
        <w:sdtEndPr/>
        <w:sdtContent/>
      </w:sdt>
      <w:sdt>
        <w:sdtPr>
          <w:id w:val="1806194646"/>
          <w:docPartObj>
            <w:docPartGallery w:val="Cover Pages"/>
            <w:docPartUnique/>
          </w:docPartObj>
        </w:sdtPr>
        <w:sdtEndPr/>
        <w:sdtContent/>
      </w:sdt>
      <w:sdt>
        <w:sdtPr>
          <w:id w:val="-173503881"/>
          <w:docPartObj>
            <w:docPartGallery w:val="Cover Pages"/>
            <w:docPartUnique/>
          </w:docPartObj>
        </w:sdtPr>
        <w:sdtEndPr/>
        <w:sdtContent/>
      </w:sdt>
      <w:sdt>
        <w:sdtPr>
          <w:id w:val="1151637983"/>
          <w:docPartObj>
            <w:docPartGallery w:val="Cover Pages"/>
            <w:docPartUnique/>
          </w:docPartObj>
        </w:sdtPr>
        <w:sdtEndPr/>
        <w:sdtContent/>
      </w:sdt>
      <w:sdt>
        <w:sdtPr>
          <w:id w:val="1514887356"/>
          <w:docPartObj>
            <w:docPartGallery w:val="Cover Pages"/>
            <w:docPartUnique/>
          </w:docPartObj>
        </w:sdtPr>
        <w:sdtEndPr/>
        <w:sdtContent/>
      </w:sdt>
      <w:sdt>
        <w:sdtPr>
          <w:id w:val="-1977054529"/>
          <w:docPartObj>
            <w:docPartGallery w:val="Cover Pages"/>
            <w:docPartUnique/>
          </w:docPartObj>
        </w:sdtPr>
        <w:sdtEndPr/>
        <w:sdtContent/>
      </w:sdt>
      <w:sdt>
        <w:sdtPr>
          <w:id w:val="412203863"/>
          <w:docPartObj>
            <w:docPartGallery w:val="Cover Pages"/>
            <w:docPartUnique/>
          </w:docPartObj>
        </w:sdtPr>
        <w:sdtEndPr/>
        <w:sdtContent/>
      </w:sdt>
      <w:sdt>
        <w:sdtPr>
          <w:id w:val="1531534727"/>
          <w:docPartObj>
            <w:docPartGallery w:val="Cover Pages"/>
            <w:docPartUnique/>
          </w:docPartObj>
        </w:sdtPr>
        <w:sdtEndPr/>
        <w:sdtContent/>
      </w:sdt>
      <w:sdt>
        <w:sdtPr>
          <w:id w:val="1214772841"/>
          <w:docPartObj>
            <w:docPartGallery w:val="Cover Pages"/>
            <w:docPartUnique/>
          </w:docPartObj>
        </w:sdtPr>
        <w:sdtEndPr/>
        <w:sdtContent/>
      </w:sdt>
      <w:sdt>
        <w:sdtPr>
          <w:id w:val="1991893368"/>
          <w:docPartObj>
            <w:docPartGallery w:val="Cover Pages"/>
            <w:docPartUnique/>
          </w:docPartObj>
        </w:sdtPr>
        <w:sdtEndPr/>
        <w:sdtContent/>
      </w:sdt>
      <w:sdt>
        <w:sdtPr>
          <w:id w:val="524058062"/>
          <w:docPartObj>
            <w:docPartGallery w:val="Cover Pages"/>
            <w:docPartUnique/>
          </w:docPartObj>
        </w:sdtPr>
        <w:sdtEndPr/>
        <w:sdtContent/>
      </w:sdt>
      <w:sdt>
        <w:sdtPr>
          <w:id w:val="-1571801945"/>
          <w:docPartObj>
            <w:docPartGallery w:val="Cover Pages"/>
            <w:docPartUnique/>
          </w:docPartObj>
        </w:sdtPr>
        <w:sdtEndPr/>
        <w:sdtContent/>
      </w:sdt>
      <w:sdt>
        <w:sdtPr>
          <w:id w:val="698349593"/>
          <w:docPartObj>
            <w:docPartGallery w:val="Cover Pages"/>
            <w:docPartUnique/>
          </w:docPartObj>
        </w:sdtPr>
        <w:sdtEndPr/>
        <w:sdtContent/>
      </w:sdt>
      <w:sdt>
        <w:sdtPr>
          <w:id w:val="1157490108"/>
          <w:docPartObj>
            <w:docPartGallery w:val="Cover Pages"/>
            <w:docPartUnique/>
          </w:docPartObj>
        </w:sdtPr>
        <w:sdtEndPr/>
        <w:sdtContent/>
      </w:sdt>
      <w:sdt>
        <w:sdtPr>
          <w:id w:val="-1107492518"/>
          <w:docPartObj>
            <w:docPartGallery w:val="Cover Pages"/>
            <w:docPartUnique/>
          </w:docPartObj>
        </w:sdtPr>
        <w:sdtEndPr/>
        <w:sdtContent/>
      </w:sdt>
      <w:sdt>
        <w:sdtPr>
          <w:id w:val="532235436"/>
          <w:docPartObj>
            <w:docPartGallery w:val="Cover Pages"/>
            <w:docPartUnique/>
          </w:docPartObj>
        </w:sdtPr>
        <w:sdtEndPr/>
        <w:sdtContent/>
      </w:sdt>
      <w:sdt>
        <w:sdtPr>
          <w:id w:val="-839002637"/>
          <w:docPartObj>
            <w:docPartGallery w:val="Cover Pages"/>
            <w:docPartUnique/>
          </w:docPartObj>
        </w:sdtPr>
        <w:sdtEndPr/>
        <w:sdtContent/>
      </w:sdt>
      <w:sdt>
        <w:sdtPr>
          <w:id w:val="854843688"/>
          <w:docPartObj>
            <w:docPartGallery w:val="Cover Pages"/>
            <w:docPartUnique/>
          </w:docPartObj>
        </w:sdtPr>
        <w:sdtEndPr/>
        <w:sdtContent/>
      </w:sdt>
      <w:sdt>
        <w:sdtPr>
          <w:id w:val="447754811"/>
          <w:docPartObj>
            <w:docPartGallery w:val="Cover Pages"/>
            <w:docPartUnique/>
          </w:docPartObj>
        </w:sdtPr>
        <w:sdtEndPr/>
        <w:sdtContent/>
      </w:sdt>
      <w:sdt>
        <w:sdtPr>
          <w:id w:val="1168452565"/>
          <w:docPartObj>
            <w:docPartGallery w:val="Cover Pages"/>
            <w:docPartUnique/>
          </w:docPartObj>
        </w:sdtPr>
        <w:sdtEndPr/>
        <w:sdtContent/>
      </w:sdt>
      <w:sdt>
        <w:sdtPr>
          <w:id w:val="-901284266"/>
          <w:docPartObj>
            <w:docPartGallery w:val="Cover Pages"/>
            <w:docPartUnique/>
          </w:docPartObj>
        </w:sdtPr>
        <w:sdtEndPr/>
        <w:sdtContent/>
      </w:sdt>
      <w:sdt>
        <w:sdtPr>
          <w:id w:val="218096705"/>
          <w:docPartObj>
            <w:docPartGallery w:val="Cover Pages"/>
            <w:docPartUnique/>
          </w:docPartObj>
        </w:sdtPr>
        <w:sdtEndPr/>
        <w:sdtContent/>
      </w:sdt>
      <w:sdt>
        <w:sdtPr>
          <w:id w:val="40642045"/>
          <w:docPartObj>
            <w:docPartGallery w:val="Cover Pages"/>
            <w:docPartUnique/>
          </w:docPartObj>
        </w:sdtPr>
        <w:sdtEndPr/>
        <w:sdtContent/>
      </w:sdt>
      <w:sdt>
        <w:sdtPr>
          <w:id w:val="-1416238871"/>
          <w:docPartObj>
            <w:docPartGallery w:val="Cover Pages"/>
            <w:docPartUnique/>
          </w:docPartObj>
        </w:sdtPr>
        <w:sdtEndPr/>
        <w:sdtContent/>
      </w:sdt>
      <w:sdt>
        <w:sdtPr>
          <w:id w:val="-1584976817"/>
          <w:docPartObj>
            <w:docPartGallery w:val="Cover Pages"/>
            <w:docPartUnique/>
          </w:docPartObj>
        </w:sdtPr>
        <w:sdtEndPr/>
        <w:sdtContent/>
      </w:sdt>
      <w:sdt>
        <w:sdtPr>
          <w:id w:val="862633734"/>
          <w:docPartObj>
            <w:docPartGallery w:val="Cover Pages"/>
            <w:docPartUnique/>
          </w:docPartObj>
        </w:sdtPr>
        <w:sdtEndPr/>
        <w:sdtContent/>
      </w:sdt>
      <w:sdt>
        <w:sdtPr>
          <w:id w:val="-1400516652"/>
          <w:docPartObj>
            <w:docPartGallery w:val="Cover Pages"/>
            <w:docPartUnique/>
          </w:docPartObj>
        </w:sdtPr>
        <w:sdtEndPr/>
        <w:sdtContent/>
      </w:sdt>
      <w:sdt>
        <w:sdtPr>
          <w:id w:val="1475793522"/>
          <w:docPartObj>
            <w:docPartGallery w:val="Cover Pages"/>
            <w:docPartUnique/>
          </w:docPartObj>
        </w:sdtPr>
        <w:sdtEndPr/>
        <w:sdtContent/>
      </w:sdt>
      <w:sdt>
        <w:sdtPr>
          <w:id w:val="-1146043883"/>
          <w:docPartObj>
            <w:docPartGallery w:val="Cover Pages"/>
            <w:docPartUnique/>
          </w:docPartObj>
        </w:sdtPr>
        <w:sdtEndPr/>
        <w:sdtContent/>
      </w:sdt>
      <w:sdt>
        <w:sdtPr>
          <w:id w:val="-192381660"/>
          <w:docPartObj>
            <w:docPartGallery w:val="Cover Pages"/>
            <w:docPartUnique/>
          </w:docPartObj>
        </w:sdtPr>
        <w:sdtEndPr/>
        <w:sdtContent/>
      </w:sdt>
      <w:sdt>
        <w:sdtPr>
          <w:id w:val="745694196"/>
          <w:docPartObj>
            <w:docPartGallery w:val="Cover Pages"/>
            <w:docPartUnique/>
          </w:docPartObj>
        </w:sdtPr>
        <w:sdtEndPr/>
        <w:sdtContent/>
      </w:sdt>
      <w:sdt>
        <w:sdtPr>
          <w:id w:val="-541129084"/>
          <w:docPartObj>
            <w:docPartGallery w:val="Cover Pages"/>
            <w:docPartUnique/>
          </w:docPartObj>
        </w:sdtPr>
        <w:sdtEndPr/>
        <w:sdtContent/>
      </w:sdt>
      <w:sdt>
        <w:sdtPr>
          <w:id w:val="974487224"/>
          <w:docPartObj>
            <w:docPartGallery w:val="Cover Pages"/>
            <w:docPartUnique/>
          </w:docPartObj>
        </w:sdtPr>
        <w:sdtEndPr/>
        <w:sdtContent/>
      </w:sdt>
      <w:sdt>
        <w:sdtPr>
          <w:id w:val="-987938610"/>
          <w:docPartObj>
            <w:docPartGallery w:val="Cover Pages"/>
            <w:docPartUnique/>
          </w:docPartObj>
        </w:sdtPr>
        <w:sdtEndPr/>
        <w:sdtContent/>
      </w:sdt>
      <w:sdt>
        <w:sdtPr>
          <w:id w:val="2137054750"/>
          <w:docPartObj>
            <w:docPartGallery w:val="Cover Pages"/>
            <w:docPartUnique/>
          </w:docPartObj>
        </w:sdtPr>
        <w:sdtEndPr/>
        <w:sdtContent/>
      </w:sdt>
      <w:sdt>
        <w:sdtPr>
          <w:id w:val="-1657207512"/>
          <w:docPartObj>
            <w:docPartGallery w:val="Cover Pages"/>
            <w:docPartUnique/>
          </w:docPartObj>
        </w:sdtPr>
        <w:sdtEndPr/>
        <w:sdtContent/>
      </w:sdt>
      <w:sdt>
        <w:sdtPr>
          <w:id w:val="420838498"/>
          <w:docPartObj>
            <w:docPartGallery w:val="Cover Pages"/>
            <w:docPartUnique/>
          </w:docPartObj>
        </w:sdtPr>
        <w:sdtEndPr/>
        <w:sdtContent/>
      </w:sdt>
      <w:sdt>
        <w:sdtPr>
          <w:id w:val="545799535"/>
          <w:docPartObj>
            <w:docPartGallery w:val="Cover Pages"/>
            <w:docPartUnique/>
          </w:docPartObj>
        </w:sdtPr>
        <w:sdtEndPr/>
        <w:sdtContent/>
      </w:sdt>
      <w:sdt>
        <w:sdtPr>
          <w:id w:val="672838379"/>
          <w:docPartObj>
            <w:docPartGallery w:val="Cover Pages"/>
            <w:docPartUnique/>
          </w:docPartObj>
        </w:sdtPr>
        <w:sdtEndPr/>
        <w:sdtContent/>
      </w:sdt>
      <w:sdt>
        <w:sdtPr>
          <w:id w:val="1008100016"/>
          <w:docPartObj>
            <w:docPartGallery w:val="Cover Pages"/>
            <w:docPartUnique/>
          </w:docPartObj>
        </w:sdtPr>
        <w:sdtEndPr/>
        <w:sdtContent/>
      </w:sdt>
    </w:p>
    <w:p w14:paraId="2847C3F0" w14:textId="2815CB23" w:rsidR="00A0491B" w:rsidRPr="00DF6BEB" w:rsidRDefault="001D3ED4" w:rsidP="00DF6BEB">
      <w:sdt>
        <w:sdtPr>
          <w:id w:val="1444578612"/>
          <w:docPartObj>
            <w:docPartGallery w:val="Cover Pages"/>
            <w:docPartUnique/>
          </w:docPartObj>
        </w:sdtPr>
        <w:sdtEndPr/>
        <w:sdtContent/>
      </w:sdt>
      <w:sdt>
        <w:sdtPr>
          <w:id w:val="1764407292"/>
          <w:docPartObj>
            <w:docPartGallery w:val="Cover Pages"/>
            <w:docPartUnique/>
          </w:docPartObj>
        </w:sdtPr>
        <w:sdtEndPr/>
        <w:sdtContent/>
      </w:sdt>
      <w:sdt>
        <w:sdtPr>
          <w:id w:val="-1643879789"/>
          <w:docPartObj>
            <w:docPartGallery w:val="Cover Pages"/>
            <w:docPartUnique/>
          </w:docPartObj>
        </w:sdtPr>
        <w:sdtEndPr/>
        <w:sdtContent/>
      </w:sdt>
      <w:sdt>
        <w:sdtPr>
          <w:id w:val="-254756947"/>
          <w:docPartObj>
            <w:docPartGallery w:val="Cover Pages"/>
            <w:docPartUnique/>
          </w:docPartObj>
        </w:sdtPr>
        <w:sdtEndPr/>
        <w:sdtContent/>
      </w:sdt>
      <w:sdt>
        <w:sdtPr>
          <w:id w:val="-974527903"/>
          <w:docPartObj>
            <w:docPartGallery w:val="Cover Pages"/>
            <w:docPartUnique/>
          </w:docPartObj>
        </w:sdtPr>
        <w:sdtEndPr/>
        <w:sdtContent/>
      </w:sdt>
      <w:sdt>
        <w:sdtPr>
          <w:id w:val="384683469"/>
          <w:docPartObj>
            <w:docPartGallery w:val="Cover Pages"/>
            <w:docPartUnique/>
          </w:docPartObj>
        </w:sdtPr>
        <w:sdtEndPr/>
        <w:sdtContent/>
      </w:sdt>
      <w:sdt>
        <w:sdtPr>
          <w:id w:val="-1777165425"/>
          <w:docPartObj>
            <w:docPartGallery w:val="Cover Pages"/>
            <w:docPartUnique/>
          </w:docPartObj>
        </w:sdtPr>
        <w:sdtEndPr/>
        <w:sdtContent/>
      </w:sdt>
      <w:sdt>
        <w:sdtPr>
          <w:id w:val="794798637"/>
          <w:docPartObj>
            <w:docPartGallery w:val="Cover Pages"/>
            <w:docPartUnique/>
          </w:docPartObj>
        </w:sdtPr>
        <w:sdtEndPr/>
        <w:sdtContent/>
      </w:sdt>
      <w:sdt>
        <w:sdtPr>
          <w:id w:val="-261607981"/>
          <w:docPartObj>
            <w:docPartGallery w:val="Cover Pages"/>
            <w:docPartUnique/>
          </w:docPartObj>
        </w:sdtPr>
        <w:sdtEndPr/>
        <w:sdtContent/>
      </w:sdt>
      <w:sdt>
        <w:sdtPr>
          <w:id w:val="1177151191"/>
          <w:docPartObj>
            <w:docPartGallery w:val="Cover Pages"/>
            <w:docPartUnique/>
          </w:docPartObj>
        </w:sdtPr>
        <w:sdtEndPr/>
        <w:sdtContent/>
      </w:sdt>
      <w:sdt>
        <w:sdtPr>
          <w:id w:val="814306531"/>
          <w:docPartObj>
            <w:docPartGallery w:val="Cover Pages"/>
            <w:docPartUnique/>
          </w:docPartObj>
        </w:sdtPr>
        <w:sdtEndPr/>
        <w:sdtContent/>
      </w:sdt>
      <w:sdt>
        <w:sdtPr>
          <w:id w:val="-430045173"/>
          <w:docPartObj>
            <w:docPartGallery w:val="Cover Pages"/>
            <w:docPartUnique/>
          </w:docPartObj>
        </w:sdtPr>
        <w:sdtEndPr/>
        <w:sdtContent/>
      </w:sdt>
      <w:sdt>
        <w:sdtPr>
          <w:id w:val="-844632701"/>
          <w:docPartObj>
            <w:docPartGallery w:val="Cover Pages"/>
            <w:docPartUnique/>
          </w:docPartObj>
        </w:sdtPr>
        <w:sdtEndPr/>
        <w:sdtContent/>
      </w:sdt>
      <w:sdt>
        <w:sdtPr>
          <w:id w:val="665523785"/>
          <w:docPartObj>
            <w:docPartGallery w:val="Cover Pages"/>
            <w:docPartUnique/>
          </w:docPartObj>
        </w:sdtPr>
        <w:sdtEndPr/>
        <w:sdtContent/>
      </w:sdt>
      <w:sdt>
        <w:sdtPr>
          <w:id w:val="1013804608"/>
          <w:docPartObj>
            <w:docPartGallery w:val="Cover Pages"/>
            <w:docPartUnique/>
          </w:docPartObj>
        </w:sdtPr>
        <w:sdtEndPr/>
        <w:sdtContent/>
      </w:sdt>
      <w:sdt>
        <w:sdtPr>
          <w:id w:val="-215898883"/>
          <w:docPartObj>
            <w:docPartGallery w:val="Cover Pages"/>
            <w:docPartUnique/>
          </w:docPartObj>
        </w:sdtPr>
        <w:sdtEndPr/>
        <w:sdtContent/>
      </w:sdt>
      <w:sdt>
        <w:sdtPr>
          <w:id w:val="-694384141"/>
          <w:docPartObj>
            <w:docPartGallery w:val="Cover Pages"/>
            <w:docPartUnique/>
          </w:docPartObj>
        </w:sdtPr>
        <w:sdtEndPr/>
        <w:sdtContent/>
      </w:sdt>
      <w:sdt>
        <w:sdtPr>
          <w:id w:val="2146694532"/>
          <w:docPartObj>
            <w:docPartGallery w:val="Cover Pages"/>
            <w:docPartUnique/>
          </w:docPartObj>
        </w:sdtPr>
        <w:sdtEndPr/>
        <w:sdtContent/>
      </w:sdt>
      <w:sdt>
        <w:sdtPr>
          <w:id w:val="1110309423"/>
          <w:docPartObj>
            <w:docPartGallery w:val="Cover Pages"/>
            <w:docPartUnique/>
          </w:docPartObj>
        </w:sdtPr>
        <w:sdtEndPr/>
        <w:sdtContent/>
      </w:sdt>
      <w:sdt>
        <w:sdtPr>
          <w:id w:val="1236121259"/>
          <w:docPartObj>
            <w:docPartGallery w:val="Cover Pages"/>
            <w:docPartUnique/>
          </w:docPartObj>
        </w:sdtPr>
        <w:sdtEndPr/>
        <w:sdtContent/>
      </w:sdt>
      <w:sdt>
        <w:sdtPr>
          <w:id w:val="591973546"/>
          <w:docPartObj>
            <w:docPartGallery w:val="Cover Pages"/>
            <w:docPartUnique/>
          </w:docPartObj>
        </w:sdtPr>
        <w:sdtEndPr/>
        <w:sdtContent/>
      </w:sdt>
      <w:sdt>
        <w:sdtPr>
          <w:id w:val="56449685"/>
          <w:docPartObj>
            <w:docPartGallery w:val="Cover Pages"/>
            <w:docPartUnique/>
          </w:docPartObj>
        </w:sdtPr>
        <w:sdtEndPr/>
        <w:sdtContent/>
      </w:sdt>
      <w:sdt>
        <w:sdtPr>
          <w:id w:val="1636211755"/>
          <w:docPartObj>
            <w:docPartGallery w:val="Cover Pages"/>
            <w:docPartUnique/>
          </w:docPartObj>
        </w:sdtPr>
        <w:sdtEndPr/>
        <w:sdtContent/>
      </w:sdt>
      <w:sdt>
        <w:sdtPr>
          <w:id w:val="1830013236"/>
          <w:docPartObj>
            <w:docPartGallery w:val="Cover Pages"/>
            <w:docPartUnique/>
          </w:docPartObj>
        </w:sdtPr>
        <w:sdtEndPr/>
        <w:sdtContent/>
      </w:sdt>
      <w:sdt>
        <w:sdtPr>
          <w:id w:val="758561028"/>
          <w:docPartObj>
            <w:docPartGallery w:val="Cover Pages"/>
            <w:docPartUnique/>
          </w:docPartObj>
        </w:sdtPr>
        <w:sdtEndPr/>
        <w:sdtContent/>
      </w:sdt>
      <w:sdt>
        <w:sdtPr>
          <w:id w:val="661745799"/>
          <w:docPartObj>
            <w:docPartGallery w:val="Cover Pages"/>
            <w:docPartUnique/>
          </w:docPartObj>
        </w:sdtPr>
        <w:sdtEndPr/>
        <w:sdtContent/>
      </w:sdt>
      <w:sdt>
        <w:sdtPr>
          <w:id w:val="1138458581"/>
          <w:docPartObj>
            <w:docPartGallery w:val="Cover Pages"/>
            <w:docPartUnique/>
          </w:docPartObj>
        </w:sdtPr>
        <w:sdtEndPr/>
        <w:sdtContent/>
      </w:sdt>
      <w:sdt>
        <w:sdtPr>
          <w:id w:val="1817456679"/>
          <w:docPartObj>
            <w:docPartGallery w:val="Cover Pages"/>
            <w:docPartUnique/>
          </w:docPartObj>
        </w:sdtPr>
        <w:sdtEndPr/>
        <w:sdtContent/>
      </w:sdt>
      <w:sdt>
        <w:sdtPr>
          <w:id w:val="-1810472762"/>
          <w:docPartObj>
            <w:docPartGallery w:val="Cover Pages"/>
            <w:docPartUnique/>
          </w:docPartObj>
        </w:sdtPr>
        <w:sdtEndPr/>
        <w:sdtContent/>
      </w:sdt>
      <w:sdt>
        <w:sdtPr>
          <w:id w:val="-498119624"/>
          <w:docPartObj>
            <w:docPartGallery w:val="Cover Pages"/>
            <w:docPartUnique/>
          </w:docPartObj>
        </w:sdtPr>
        <w:sdtEndPr/>
        <w:sdtContent/>
      </w:sdt>
      <w:sdt>
        <w:sdtPr>
          <w:id w:val="1327177089"/>
          <w:docPartObj>
            <w:docPartGallery w:val="Cover Pages"/>
            <w:docPartUnique/>
          </w:docPartObj>
        </w:sdtPr>
        <w:sdtEndPr/>
        <w:sdtContent/>
      </w:sdt>
      <w:sdt>
        <w:sdtPr>
          <w:id w:val="457847580"/>
          <w:docPartObj>
            <w:docPartGallery w:val="Cover Pages"/>
            <w:docPartUnique/>
          </w:docPartObj>
        </w:sdtPr>
        <w:sdtEndPr/>
        <w:sdtContent/>
      </w:sdt>
      <w:sdt>
        <w:sdtPr>
          <w:id w:val="5183734"/>
          <w:docPartObj>
            <w:docPartGallery w:val="Cover Pages"/>
            <w:docPartUnique/>
          </w:docPartObj>
        </w:sdtPr>
        <w:sdtEndPr/>
        <w:sdtContent/>
      </w:sdt>
      <w:sdt>
        <w:sdtPr>
          <w:id w:val="-486858042"/>
          <w:docPartObj>
            <w:docPartGallery w:val="Cover Pages"/>
            <w:docPartUnique/>
          </w:docPartObj>
        </w:sdtPr>
        <w:sdtEndPr/>
        <w:sdtContent/>
      </w:sdt>
      <w:sdt>
        <w:sdtPr>
          <w:id w:val="1435630144"/>
          <w:docPartObj>
            <w:docPartGallery w:val="Cover Pages"/>
            <w:docPartUnique/>
          </w:docPartObj>
        </w:sdtPr>
        <w:sdtEndPr/>
        <w:sdtContent/>
      </w:sdt>
      <w:sdt>
        <w:sdtPr>
          <w:id w:val="-930734993"/>
          <w:docPartObj>
            <w:docPartGallery w:val="Cover Pages"/>
            <w:docPartUnique/>
          </w:docPartObj>
        </w:sdtPr>
        <w:sdtEndPr/>
        <w:sdtContent/>
      </w:sdt>
      <w:sdt>
        <w:sdtPr>
          <w:id w:val="307058200"/>
          <w:docPartObj>
            <w:docPartGallery w:val="Cover Pages"/>
            <w:docPartUnique/>
          </w:docPartObj>
        </w:sdtPr>
        <w:sdtEndPr/>
        <w:sdtContent/>
      </w:sdt>
      <w:sdt>
        <w:sdtPr>
          <w:id w:val="987058416"/>
          <w:docPartObj>
            <w:docPartGallery w:val="Cover Pages"/>
            <w:docPartUnique/>
          </w:docPartObj>
        </w:sdtPr>
        <w:sdtEndPr/>
        <w:sdtContent/>
      </w:sdt>
      <w:sdt>
        <w:sdtPr>
          <w:id w:val="1769348465"/>
          <w:docPartObj>
            <w:docPartGallery w:val="Cover Pages"/>
            <w:docPartUnique/>
          </w:docPartObj>
        </w:sdtPr>
        <w:sdtEndPr/>
        <w:sdtContent/>
      </w:sdt>
      <w:sdt>
        <w:sdtPr>
          <w:id w:val="-701007737"/>
          <w:docPartObj>
            <w:docPartGallery w:val="Cover Pages"/>
            <w:docPartUnique/>
          </w:docPartObj>
        </w:sdtPr>
        <w:sdtEndPr/>
        <w:sdtContent/>
      </w:sdt>
      <w:sdt>
        <w:sdtPr>
          <w:id w:val="795882614"/>
          <w:docPartObj>
            <w:docPartGallery w:val="Cover Pages"/>
            <w:docPartUnique/>
          </w:docPartObj>
        </w:sdtPr>
        <w:sdtEndPr/>
        <w:sdtContent/>
      </w:sdt>
      <w:sdt>
        <w:sdtPr>
          <w:id w:val="-451098065"/>
          <w:docPartObj>
            <w:docPartGallery w:val="Cover Pages"/>
            <w:docPartUnique/>
          </w:docPartObj>
        </w:sdtPr>
        <w:sdtEndPr/>
        <w:sdtContent/>
      </w:sdt>
      <w:sdt>
        <w:sdtPr>
          <w:id w:val="-621070773"/>
          <w:docPartObj>
            <w:docPartGallery w:val="Cover Pages"/>
            <w:docPartUnique/>
          </w:docPartObj>
        </w:sdtPr>
        <w:sdtEndPr/>
        <w:sdtContent/>
      </w:sdt>
      <w:sdt>
        <w:sdtPr>
          <w:id w:val="581798594"/>
          <w:docPartObj>
            <w:docPartGallery w:val="Cover Pages"/>
            <w:docPartUnique/>
          </w:docPartObj>
        </w:sdtPr>
        <w:sdtEndPr/>
        <w:sdtContent/>
      </w:sdt>
      <w:sdt>
        <w:sdtPr>
          <w:id w:val="-1805923510"/>
          <w:docPartObj>
            <w:docPartGallery w:val="Cover Pages"/>
            <w:docPartUnique/>
          </w:docPartObj>
        </w:sdtPr>
        <w:sdtEndPr/>
        <w:sdtContent/>
      </w:sdt>
      <w:sdt>
        <w:sdtPr>
          <w:id w:val="928546225"/>
          <w:docPartObj>
            <w:docPartGallery w:val="Cover Pages"/>
            <w:docPartUnique/>
          </w:docPartObj>
        </w:sdtPr>
        <w:sdtEndPr/>
        <w:sdtContent/>
      </w:sdt>
      <w:sdt>
        <w:sdtPr>
          <w:id w:val="1522046502"/>
          <w:docPartObj>
            <w:docPartGallery w:val="Cover Pages"/>
            <w:docPartUnique/>
          </w:docPartObj>
        </w:sdtPr>
        <w:sdtEndPr/>
        <w:sdtContent/>
      </w:sdt>
      <w:sdt>
        <w:sdtPr>
          <w:id w:val="-1689601929"/>
          <w:docPartObj>
            <w:docPartGallery w:val="Cover Pages"/>
            <w:docPartUnique/>
          </w:docPartObj>
        </w:sdtPr>
        <w:sdtEndPr/>
        <w:sdtContent/>
      </w:sdt>
      <w:sdt>
        <w:sdtPr>
          <w:id w:val="479429413"/>
          <w:docPartObj>
            <w:docPartGallery w:val="Cover Pages"/>
            <w:docPartUnique/>
          </w:docPartObj>
        </w:sdtPr>
        <w:sdtEndPr/>
        <w:sdtContent/>
      </w:sdt>
      <w:sdt>
        <w:sdtPr>
          <w:id w:val="2023974260"/>
          <w:docPartObj>
            <w:docPartGallery w:val="Cover Pages"/>
            <w:docPartUnique/>
          </w:docPartObj>
        </w:sdtPr>
        <w:sdtEndPr/>
        <w:sdtContent/>
      </w:sdt>
    </w:p>
    <w:p w14:paraId="6434845C" w14:textId="4590EE22" w:rsidR="003314F0" w:rsidRPr="008A52EB" w:rsidRDefault="003314F0" w:rsidP="008A52EB"/>
    <w:p w14:paraId="4DC6A3C6" w14:textId="48E0EA2C" w:rsidR="00F33F7E" w:rsidRPr="008A52EB" w:rsidRDefault="00F33F7E" w:rsidP="008A52EB"/>
    <w:p w14:paraId="5885C16A" w14:textId="5100760B" w:rsidR="00E104E8" w:rsidRPr="00DF6BEB" w:rsidRDefault="001D3ED4" w:rsidP="00DF6BEB">
      <w:sdt>
        <w:sdtPr>
          <w:id w:val="1328948487"/>
          <w:docPartObj>
            <w:docPartGallery w:val="Cover Pages"/>
            <w:docPartUnique/>
          </w:docPartObj>
        </w:sdtPr>
        <w:sdtEndPr/>
        <w:sdtContent/>
      </w:sdt>
      <w:sdt>
        <w:sdtPr>
          <w:id w:val="-1114359535"/>
          <w:docPartObj>
            <w:docPartGallery w:val="Cover Pages"/>
            <w:docPartUnique/>
          </w:docPartObj>
        </w:sdtPr>
        <w:sdtEndPr/>
        <w:sdtContent/>
      </w:sdt>
      <w:sdt>
        <w:sdtPr>
          <w:id w:val="-1791196033"/>
          <w:docPartObj>
            <w:docPartGallery w:val="Cover Pages"/>
            <w:docPartUnique/>
          </w:docPartObj>
        </w:sdtPr>
        <w:sdtEndPr/>
        <w:sdtContent/>
      </w:sdt>
      <w:sdt>
        <w:sdtPr>
          <w:id w:val="1278057518"/>
          <w:docPartObj>
            <w:docPartGallery w:val="Cover Pages"/>
            <w:docPartUnique/>
          </w:docPartObj>
        </w:sdtPr>
        <w:sdtEndPr/>
        <w:sdtContent/>
      </w:sdt>
      <w:sdt>
        <w:sdtPr>
          <w:id w:val="-419556792"/>
          <w:docPartObj>
            <w:docPartGallery w:val="Cover Pages"/>
            <w:docPartUnique/>
          </w:docPartObj>
        </w:sdtPr>
        <w:sdtEndPr/>
        <w:sdtContent/>
      </w:sdt>
      <w:sdt>
        <w:sdtPr>
          <w:id w:val="-1369824402"/>
          <w:docPartObj>
            <w:docPartGallery w:val="Cover Pages"/>
            <w:docPartUnique/>
          </w:docPartObj>
        </w:sdtPr>
        <w:sdtEndPr/>
        <w:sdtContent/>
      </w:sdt>
      <w:sdt>
        <w:sdtPr>
          <w:id w:val="-1958934234"/>
          <w:docPartObj>
            <w:docPartGallery w:val="Cover Pages"/>
            <w:docPartUnique/>
          </w:docPartObj>
        </w:sdtPr>
        <w:sdtEndPr/>
        <w:sdtContent/>
      </w:sdt>
      <w:sdt>
        <w:sdtPr>
          <w:id w:val="971097588"/>
          <w:docPartObj>
            <w:docPartGallery w:val="Cover Pages"/>
            <w:docPartUnique/>
          </w:docPartObj>
        </w:sdtPr>
        <w:sdtEndPr/>
        <w:sdtContent/>
      </w:sdt>
      <w:sdt>
        <w:sdtPr>
          <w:id w:val="-2105027450"/>
          <w:docPartObj>
            <w:docPartGallery w:val="Cover Pages"/>
            <w:docPartUnique/>
          </w:docPartObj>
        </w:sdtPr>
        <w:sdtEndPr/>
        <w:sdtContent/>
      </w:sdt>
      <w:sdt>
        <w:sdtPr>
          <w:id w:val="-1983918480"/>
          <w:docPartObj>
            <w:docPartGallery w:val="Cover Pages"/>
            <w:docPartUnique/>
          </w:docPartObj>
        </w:sdtPr>
        <w:sdtEndPr/>
        <w:sdtContent/>
      </w:sdt>
      <w:sdt>
        <w:sdtPr>
          <w:id w:val="233433308"/>
          <w:docPartObj>
            <w:docPartGallery w:val="Cover Pages"/>
            <w:docPartUnique/>
          </w:docPartObj>
        </w:sdtPr>
        <w:sdtEndPr/>
        <w:sdtContent/>
      </w:sdt>
      <w:sdt>
        <w:sdtPr>
          <w:id w:val="-1467814840"/>
          <w:docPartObj>
            <w:docPartGallery w:val="Cover Pages"/>
            <w:docPartUnique/>
          </w:docPartObj>
        </w:sdtPr>
        <w:sdtEndPr/>
        <w:sdtContent/>
      </w:sdt>
      <w:sdt>
        <w:sdtPr>
          <w:id w:val="-61637261"/>
          <w:docPartObj>
            <w:docPartGallery w:val="Cover Pages"/>
            <w:docPartUnique/>
          </w:docPartObj>
        </w:sdtPr>
        <w:sdtEndPr/>
        <w:sdtContent/>
      </w:sdt>
      <w:sdt>
        <w:sdtPr>
          <w:id w:val="-273095678"/>
          <w:docPartObj>
            <w:docPartGallery w:val="Cover Pages"/>
            <w:docPartUnique/>
          </w:docPartObj>
        </w:sdtPr>
        <w:sdtEndPr/>
        <w:sdtContent/>
      </w:sdt>
      <w:sdt>
        <w:sdtPr>
          <w:id w:val="-1680810205"/>
          <w:docPartObj>
            <w:docPartGallery w:val="Cover Pages"/>
            <w:docPartUnique/>
          </w:docPartObj>
        </w:sdtPr>
        <w:sdtEndPr/>
        <w:sdtContent/>
      </w:sdt>
      <w:sdt>
        <w:sdtPr>
          <w:id w:val="-1603799852"/>
          <w:docPartObj>
            <w:docPartGallery w:val="Cover Pages"/>
            <w:docPartUnique/>
          </w:docPartObj>
        </w:sdtPr>
        <w:sdtEndPr/>
        <w:sdtContent/>
      </w:sdt>
      <w:sdt>
        <w:sdtPr>
          <w:id w:val="-816488305"/>
          <w:docPartObj>
            <w:docPartGallery w:val="Cover Pages"/>
            <w:docPartUnique/>
          </w:docPartObj>
        </w:sdtPr>
        <w:sdtEndPr/>
        <w:sdtContent/>
      </w:sdt>
      <w:sdt>
        <w:sdtPr>
          <w:id w:val="-1512379303"/>
          <w:docPartObj>
            <w:docPartGallery w:val="Cover Pages"/>
            <w:docPartUnique/>
          </w:docPartObj>
        </w:sdtPr>
        <w:sdtEndPr/>
        <w:sdtContent/>
      </w:sdt>
      <w:sdt>
        <w:sdtPr>
          <w:id w:val="2030062790"/>
          <w:docPartObj>
            <w:docPartGallery w:val="Cover Pages"/>
            <w:docPartUnique/>
          </w:docPartObj>
        </w:sdtPr>
        <w:sdtEndPr/>
        <w:sdtContent/>
      </w:sdt>
      <w:sdt>
        <w:sdtPr>
          <w:id w:val="-1433356227"/>
          <w:docPartObj>
            <w:docPartGallery w:val="Cover Pages"/>
            <w:docPartUnique/>
          </w:docPartObj>
        </w:sdtPr>
        <w:sdtEndPr/>
        <w:sdtContent/>
      </w:sdt>
      <w:sdt>
        <w:sdtPr>
          <w:id w:val="1588111185"/>
          <w:docPartObj>
            <w:docPartGallery w:val="Cover Pages"/>
            <w:docPartUnique/>
          </w:docPartObj>
        </w:sdtPr>
        <w:sdtEndPr/>
        <w:sdtContent/>
      </w:sdt>
      <w:sdt>
        <w:sdtPr>
          <w:id w:val="514197332"/>
          <w:docPartObj>
            <w:docPartGallery w:val="Cover Pages"/>
            <w:docPartUnique/>
          </w:docPartObj>
        </w:sdtPr>
        <w:sdtEndPr/>
        <w:sdtContent/>
      </w:sdt>
      <w:sdt>
        <w:sdtPr>
          <w:id w:val="1633278199"/>
          <w:docPartObj>
            <w:docPartGallery w:val="Cover Pages"/>
            <w:docPartUnique/>
          </w:docPartObj>
        </w:sdtPr>
        <w:sdtEndPr/>
        <w:sdtContent/>
      </w:sdt>
      <w:sdt>
        <w:sdtPr>
          <w:id w:val="-138576337"/>
          <w:docPartObj>
            <w:docPartGallery w:val="Cover Pages"/>
            <w:docPartUnique/>
          </w:docPartObj>
        </w:sdtPr>
        <w:sdtEndPr/>
        <w:sdtContent/>
      </w:sdt>
      <w:sdt>
        <w:sdtPr>
          <w:id w:val="1044646407"/>
          <w:docPartObj>
            <w:docPartGallery w:val="Cover Pages"/>
            <w:docPartUnique/>
          </w:docPartObj>
        </w:sdtPr>
        <w:sdtEndPr/>
        <w:sdtContent/>
      </w:sdt>
      <w:sdt>
        <w:sdtPr>
          <w:id w:val="-330843452"/>
          <w:docPartObj>
            <w:docPartGallery w:val="Cover Pages"/>
            <w:docPartUnique/>
          </w:docPartObj>
        </w:sdtPr>
        <w:sdtEndPr/>
        <w:sdtContent/>
      </w:sdt>
      <w:sdt>
        <w:sdtPr>
          <w:id w:val="1606694317"/>
          <w:docPartObj>
            <w:docPartGallery w:val="Cover Pages"/>
            <w:docPartUnique/>
          </w:docPartObj>
        </w:sdtPr>
        <w:sdtEndPr/>
        <w:sdtContent/>
      </w:sdt>
      <w:sdt>
        <w:sdtPr>
          <w:id w:val="1913663338"/>
          <w:docPartObj>
            <w:docPartGallery w:val="Cover Pages"/>
            <w:docPartUnique/>
          </w:docPartObj>
        </w:sdtPr>
        <w:sdtEndPr/>
        <w:sdtContent/>
      </w:sdt>
      <w:sdt>
        <w:sdtPr>
          <w:id w:val="1270658746"/>
          <w:docPartObj>
            <w:docPartGallery w:val="Cover Pages"/>
            <w:docPartUnique/>
          </w:docPartObj>
        </w:sdtPr>
        <w:sdtEndPr/>
        <w:sdtContent/>
      </w:sdt>
      <w:sdt>
        <w:sdtPr>
          <w:id w:val="1948496230"/>
          <w:docPartObj>
            <w:docPartGallery w:val="Cover Pages"/>
            <w:docPartUnique/>
          </w:docPartObj>
        </w:sdtPr>
        <w:sdtEndPr/>
        <w:sdtContent/>
      </w:sdt>
      <w:sdt>
        <w:sdtPr>
          <w:id w:val="107785439"/>
          <w:docPartObj>
            <w:docPartGallery w:val="Cover Pages"/>
            <w:docPartUnique/>
          </w:docPartObj>
        </w:sdtPr>
        <w:sdtEndPr/>
        <w:sdtContent/>
      </w:sdt>
      <w:sdt>
        <w:sdtPr>
          <w:id w:val="1216089531"/>
          <w:docPartObj>
            <w:docPartGallery w:val="Cover Pages"/>
            <w:docPartUnique/>
          </w:docPartObj>
        </w:sdtPr>
        <w:sdtEndPr/>
        <w:sdtContent/>
      </w:sdt>
      <w:sdt>
        <w:sdtPr>
          <w:id w:val="449045999"/>
          <w:docPartObj>
            <w:docPartGallery w:val="Cover Pages"/>
            <w:docPartUnique/>
          </w:docPartObj>
        </w:sdtPr>
        <w:sdtEndPr/>
        <w:sdtContent/>
      </w:sdt>
      <w:sdt>
        <w:sdtPr>
          <w:id w:val="1960381321"/>
          <w:docPartObj>
            <w:docPartGallery w:val="Cover Pages"/>
            <w:docPartUnique/>
          </w:docPartObj>
        </w:sdtPr>
        <w:sdtEndPr/>
        <w:sdtContent/>
      </w:sdt>
      <w:sdt>
        <w:sdtPr>
          <w:id w:val="-903523812"/>
          <w:docPartObj>
            <w:docPartGallery w:val="Cover Pages"/>
            <w:docPartUnique/>
          </w:docPartObj>
        </w:sdtPr>
        <w:sdtEndPr/>
        <w:sdtContent/>
      </w:sdt>
      <w:sdt>
        <w:sdtPr>
          <w:id w:val="1132136870"/>
          <w:docPartObj>
            <w:docPartGallery w:val="Cover Pages"/>
            <w:docPartUnique/>
          </w:docPartObj>
        </w:sdtPr>
        <w:sdtEndPr/>
        <w:sdtContent/>
      </w:sdt>
      <w:sdt>
        <w:sdtPr>
          <w:id w:val="1754014279"/>
          <w:docPartObj>
            <w:docPartGallery w:val="Cover Pages"/>
            <w:docPartUnique/>
          </w:docPartObj>
        </w:sdtPr>
        <w:sdtEndPr/>
        <w:sdtContent/>
      </w:sdt>
      <w:sdt>
        <w:sdtPr>
          <w:id w:val="1107858038"/>
          <w:docPartObj>
            <w:docPartGallery w:val="Cover Pages"/>
            <w:docPartUnique/>
          </w:docPartObj>
        </w:sdtPr>
        <w:sdtEndPr/>
        <w:sdtContent/>
      </w:sdt>
      <w:sdt>
        <w:sdtPr>
          <w:id w:val="656262521"/>
          <w:docPartObj>
            <w:docPartGallery w:val="Cover Pages"/>
            <w:docPartUnique/>
          </w:docPartObj>
        </w:sdtPr>
        <w:sdtEndPr/>
        <w:sdtContent/>
      </w:sdt>
      <w:sdt>
        <w:sdtPr>
          <w:id w:val="395406605"/>
          <w:docPartObj>
            <w:docPartGallery w:val="Cover Pages"/>
            <w:docPartUnique/>
          </w:docPartObj>
        </w:sdtPr>
        <w:sdtEndPr/>
        <w:sdtContent/>
      </w:sdt>
      <w:sdt>
        <w:sdtPr>
          <w:id w:val="-542207120"/>
          <w:docPartObj>
            <w:docPartGallery w:val="Cover Pages"/>
            <w:docPartUnique/>
          </w:docPartObj>
        </w:sdtPr>
        <w:sdtEndPr/>
        <w:sdtContent/>
      </w:sdt>
      <w:sdt>
        <w:sdtPr>
          <w:id w:val="-1626144502"/>
          <w:docPartObj>
            <w:docPartGallery w:val="Cover Pages"/>
            <w:docPartUnique/>
          </w:docPartObj>
        </w:sdtPr>
        <w:sdtEndPr/>
        <w:sdtContent/>
      </w:sdt>
      <w:sdt>
        <w:sdtPr>
          <w:id w:val="885921040"/>
          <w:docPartObj>
            <w:docPartGallery w:val="Cover Pages"/>
            <w:docPartUnique/>
          </w:docPartObj>
        </w:sdtPr>
        <w:sdtEndPr/>
        <w:sdtContent/>
      </w:sdt>
      <w:sdt>
        <w:sdtPr>
          <w:id w:val="1555585559"/>
          <w:docPartObj>
            <w:docPartGallery w:val="Cover Pages"/>
            <w:docPartUnique/>
          </w:docPartObj>
        </w:sdtPr>
        <w:sdtEndPr/>
        <w:sdtContent/>
      </w:sdt>
      <w:sdt>
        <w:sdtPr>
          <w:id w:val="1920285950"/>
          <w:docPartObj>
            <w:docPartGallery w:val="Cover Pages"/>
            <w:docPartUnique/>
          </w:docPartObj>
        </w:sdtPr>
        <w:sdtEndPr/>
        <w:sdtContent/>
      </w:sdt>
      <w:sdt>
        <w:sdtPr>
          <w:id w:val="577485783"/>
          <w:docPartObj>
            <w:docPartGallery w:val="Cover Pages"/>
            <w:docPartUnique/>
          </w:docPartObj>
        </w:sdtPr>
        <w:sdtEndPr/>
        <w:sdtContent/>
      </w:sdt>
      <w:sdt>
        <w:sdtPr>
          <w:id w:val="-1930498015"/>
          <w:docPartObj>
            <w:docPartGallery w:val="Cover Pages"/>
            <w:docPartUnique/>
          </w:docPartObj>
        </w:sdtPr>
        <w:sdtEndPr/>
        <w:sdtContent/>
      </w:sdt>
      <w:sdt>
        <w:sdtPr>
          <w:id w:val="-2063549815"/>
          <w:docPartObj>
            <w:docPartGallery w:val="Cover Pages"/>
            <w:docPartUnique/>
          </w:docPartObj>
        </w:sdtPr>
        <w:sdtEndPr/>
        <w:sdtContent/>
      </w:sdt>
      <w:sdt>
        <w:sdtPr>
          <w:id w:val="-2057390658"/>
          <w:docPartObj>
            <w:docPartGallery w:val="Cover Pages"/>
            <w:docPartUnique/>
          </w:docPartObj>
        </w:sdtPr>
        <w:sdtEndPr/>
        <w:sdtContent/>
      </w:sdt>
      <w:sdt>
        <w:sdtPr>
          <w:id w:val="-1855261423"/>
          <w:docPartObj>
            <w:docPartGallery w:val="Cover Pages"/>
            <w:docPartUnique/>
          </w:docPartObj>
        </w:sdtPr>
        <w:sdtEndPr/>
        <w:sdtContent/>
      </w:sdt>
    </w:p>
    <w:p w14:paraId="1E59DB39" w14:textId="23E6C9CB" w:rsidR="00E104E8" w:rsidRPr="00DF6BEB" w:rsidRDefault="001D3ED4" w:rsidP="00DF6BEB">
      <w:sdt>
        <w:sdtPr>
          <w:id w:val="-1959337099"/>
          <w:docPartObj>
            <w:docPartGallery w:val="Cover Pages"/>
            <w:docPartUnique/>
          </w:docPartObj>
        </w:sdtPr>
        <w:sdtEndPr/>
        <w:sdtContent/>
      </w:sdt>
      <w:sdt>
        <w:sdtPr>
          <w:id w:val="1774669407"/>
          <w:docPartObj>
            <w:docPartGallery w:val="Cover Pages"/>
            <w:docPartUnique/>
          </w:docPartObj>
        </w:sdtPr>
        <w:sdtEndPr/>
        <w:sdtContent/>
      </w:sdt>
      <w:sdt>
        <w:sdtPr>
          <w:id w:val="-543286827"/>
          <w:docPartObj>
            <w:docPartGallery w:val="Cover Pages"/>
            <w:docPartUnique/>
          </w:docPartObj>
        </w:sdtPr>
        <w:sdtEndPr/>
        <w:sdtContent/>
      </w:sdt>
      <w:sdt>
        <w:sdtPr>
          <w:id w:val="1415897013"/>
          <w:docPartObj>
            <w:docPartGallery w:val="Cover Pages"/>
            <w:docPartUnique/>
          </w:docPartObj>
        </w:sdtPr>
        <w:sdtEndPr/>
        <w:sdtContent/>
      </w:sdt>
      <w:sdt>
        <w:sdtPr>
          <w:id w:val="2084406429"/>
          <w:docPartObj>
            <w:docPartGallery w:val="Cover Pages"/>
            <w:docPartUnique/>
          </w:docPartObj>
        </w:sdtPr>
        <w:sdtEndPr/>
        <w:sdtContent/>
      </w:sdt>
      <w:sdt>
        <w:sdtPr>
          <w:id w:val="-811337810"/>
          <w:docPartObj>
            <w:docPartGallery w:val="Cover Pages"/>
            <w:docPartUnique/>
          </w:docPartObj>
        </w:sdtPr>
        <w:sdtEndPr/>
        <w:sdtContent/>
      </w:sdt>
      <w:sdt>
        <w:sdtPr>
          <w:id w:val="975412477"/>
          <w:docPartObj>
            <w:docPartGallery w:val="Cover Pages"/>
            <w:docPartUnique/>
          </w:docPartObj>
        </w:sdtPr>
        <w:sdtEndPr/>
        <w:sdtContent/>
      </w:sdt>
      <w:sdt>
        <w:sdtPr>
          <w:id w:val="85820015"/>
          <w:docPartObj>
            <w:docPartGallery w:val="Cover Pages"/>
            <w:docPartUnique/>
          </w:docPartObj>
        </w:sdtPr>
        <w:sdtEndPr/>
        <w:sdtContent/>
      </w:sdt>
      <w:sdt>
        <w:sdtPr>
          <w:id w:val="1152632971"/>
          <w:docPartObj>
            <w:docPartGallery w:val="Cover Pages"/>
            <w:docPartUnique/>
          </w:docPartObj>
        </w:sdtPr>
        <w:sdtEndPr/>
        <w:sdtContent/>
      </w:sdt>
      <w:sdt>
        <w:sdtPr>
          <w:id w:val="-602186278"/>
          <w:docPartObj>
            <w:docPartGallery w:val="Cover Pages"/>
            <w:docPartUnique/>
          </w:docPartObj>
        </w:sdtPr>
        <w:sdtEndPr/>
        <w:sdtContent/>
      </w:sdt>
      <w:sdt>
        <w:sdtPr>
          <w:id w:val="-702563716"/>
          <w:docPartObj>
            <w:docPartGallery w:val="Cover Pages"/>
            <w:docPartUnique/>
          </w:docPartObj>
        </w:sdtPr>
        <w:sdtEndPr/>
        <w:sdtContent/>
      </w:sdt>
      <w:sdt>
        <w:sdtPr>
          <w:id w:val="2073777360"/>
          <w:docPartObj>
            <w:docPartGallery w:val="Cover Pages"/>
            <w:docPartUnique/>
          </w:docPartObj>
        </w:sdtPr>
        <w:sdtEndPr/>
        <w:sdtContent/>
      </w:sdt>
      <w:sdt>
        <w:sdtPr>
          <w:id w:val="354623414"/>
          <w:docPartObj>
            <w:docPartGallery w:val="Cover Pages"/>
            <w:docPartUnique/>
          </w:docPartObj>
        </w:sdtPr>
        <w:sdtEndPr/>
        <w:sdtContent/>
      </w:sdt>
      <w:sdt>
        <w:sdtPr>
          <w:id w:val="-919869082"/>
          <w:docPartObj>
            <w:docPartGallery w:val="Cover Pages"/>
            <w:docPartUnique/>
          </w:docPartObj>
        </w:sdtPr>
        <w:sdtEndPr/>
        <w:sdtContent/>
      </w:sdt>
      <w:sdt>
        <w:sdtPr>
          <w:id w:val="1498386379"/>
          <w:docPartObj>
            <w:docPartGallery w:val="Cover Pages"/>
            <w:docPartUnique/>
          </w:docPartObj>
        </w:sdtPr>
        <w:sdtEndPr/>
        <w:sdtContent/>
      </w:sdt>
      <w:sdt>
        <w:sdtPr>
          <w:id w:val="-1129238215"/>
          <w:docPartObj>
            <w:docPartGallery w:val="Cover Pages"/>
            <w:docPartUnique/>
          </w:docPartObj>
        </w:sdtPr>
        <w:sdtEndPr/>
        <w:sdtContent/>
      </w:sdt>
      <w:sdt>
        <w:sdtPr>
          <w:id w:val="-1280649143"/>
          <w:docPartObj>
            <w:docPartGallery w:val="Cover Pages"/>
            <w:docPartUnique/>
          </w:docPartObj>
        </w:sdtPr>
        <w:sdtEndPr/>
        <w:sdtContent/>
      </w:sdt>
      <w:sdt>
        <w:sdtPr>
          <w:id w:val="-764156870"/>
          <w:docPartObj>
            <w:docPartGallery w:val="Cover Pages"/>
            <w:docPartUnique/>
          </w:docPartObj>
        </w:sdtPr>
        <w:sdtEndPr/>
        <w:sdtContent/>
      </w:sdt>
      <w:sdt>
        <w:sdtPr>
          <w:id w:val="-90010886"/>
          <w:docPartObj>
            <w:docPartGallery w:val="Cover Pages"/>
            <w:docPartUnique/>
          </w:docPartObj>
        </w:sdtPr>
        <w:sdtEndPr/>
        <w:sdtContent/>
      </w:sdt>
      <w:sdt>
        <w:sdtPr>
          <w:id w:val="-14850080"/>
          <w:docPartObj>
            <w:docPartGallery w:val="Cover Pages"/>
            <w:docPartUnique/>
          </w:docPartObj>
        </w:sdtPr>
        <w:sdtEndPr/>
        <w:sdtContent/>
      </w:sdt>
      <w:sdt>
        <w:sdtPr>
          <w:id w:val="1607073337"/>
          <w:docPartObj>
            <w:docPartGallery w:val="Cover Pages"/>
            <w:docPartUnique/>
          </w:docPartObj>
        </w:sdtPr>
        <w:sdtEndPr/>
        <w:sdtContent/>
      </w:sdt>
      <w:sdt>
        <w:sdtPr>
          <w:id w:val="1202913812"/>
          <w:docPartObj>
            <w:docPartGallery w:val="Cover Pages"/>
            <w:docPartUnique/>
          </w:docPartObj>
        </w:sdtPr>
        <w:sdtEndPr/>
        <w:sdtContent/>
      </w:sdt>
      <w:sdt>
        <w:sdtPr>
          <w:id w:val="-5679344"/>
          <w:docPartObj>
            <w:docPartGallery w:val="Cover Pages"/>
            <w:docPartUnique/>
          </w:docPartObj>
        </w:sdtPr>
        <w:sdtEndPr/>
        <w:sdtContent/>
      </w:sdt>
      <w:sdt>
        <w:sdtPr>
          <w:id w:val="1522506738"/>
          <w:docPartObj>
            <w:docPartGallery w:val="Cover Pages"/>
            <w:docPartUnique/>
          </w:docPartObj>
        </w:sdtPr>
        <w:sdtEndPr/>
        <w:sdtContent/>
      </w:sdt>
      <w:sdt>
        <w:sdtPr>
          <w:id w:val="-117916544"/>
          <w:docPartObj>
            <w:docPartGallery w:val="Cover Pages"/>
            <w:docPartUnique/>
          </w:docPartObj>
        </w:sdtPr>
        <w:sdtEndPr/>
        <w:sdtContent/>
      </w:sdt>
      <w:sdt>
        <w:sdtPr>
          <w:id w:val="-795296116"/>
          <w:docPartObj>
            <w:docPartGallery w:val="Cover Pages"/>
            <w:docPartUnique/>
          </w:docPartObj>
        </w:sdtPr>
        <w:sdtEndPr/>
        <w:sdtContent/>
      </w:sdt>
      <w:sdt>
        <w:sdtPr>
          <w:id w:val="1635986046"/>
          <w:docPartObj>
            <w:docPartGallery w:val="Cover Pages"/>
            <w:docPartUnique/>
          </w:docPartObj>
        </w:sdtPr>
        <w:sdtEndPr/>
        <w:sdtContent/>
      </w:sdt>
      <w:sdt>
        <w:sdtPr>
          <w:id w:val="1815376279"/>
          <w:docPartObj>
            <w:docPartGallery w:val="Cover Pages"/>
            <w:docPartUnique/>
          </w:docPartObj>
        </w:sdtPr>
        <w:sdtEndPr/>
        <w:sdtContent/>
      </w:sdt>
      <w:sdt>
        <w:sdtPr>
          <w:id w:val="-155617364"/>
          <w:docPartObj>
            <w:docPartGallery w:val="Cover Pages"/>
            <w:docPartUnique/>
          </w:docPartObj>
        </w:sdtPr>
        <w:sdtEndPr/>
        <w:sdtContent/>
      </w:sdt>
      <w:sdt>
        <w:sdtPr>
          <w:id w:val="1665119412"/>
          <w:docPartObj>
            <w:docPartGallery w:val="Cover Pages"/>
            <w:docPartUnique/>
          </w:docPartObj>
        </w:sdtPr>
        <w:sdtEndPr/>
        <w:sdtContent/>
      </w:sdt>
      <w:sdt>
        <w:sdtPr>
          <w:id w:val="-1335213416"/>
          <w:docPartObj>
            <w:docPartGallery w:val="Cover Pages"/>
            <w:docPartUnique/>
          </w:docPartObj>
        </w:sdtPr>
        <w:sdtEndPr/>
        <w:sdtContent/>
      </w:sdt>
      <w:sdt>
        <w:sdtPr>
          <w:id w:val="399875236"/>
          <w:docPartObj>
            <w:docPartGallery w:val="Cover Pages"/>
            <w:docPartUnique/>
          </w:docPartObj>
        </w:sdtPr>
        <w:sdtEndPr/>
        <w:sdtContent/>
      </w:sdt>
      <w:sdt>
        <w:sdtPr>
          <w:id w:val="-1471286925"/>
          <w:docPartObj>
            <w:docPartGallery w:val="Cover Pages"/>
            <w:docPartUnique/>
          </w:docPartObj>
        </w:sdtPr>
        <w:sdtEndPr/>
        <w:sdtContent/>
      </w:sdt>
      <w:sdt>
        <w:sdtPr>
          <w:id w:val="1069381594"/>
          <w:docPartObj>
            <w:docPartGallery w:val="Cover Pages"/>
            <w:docPartUnique/>
          </w:docPartObj>
        </w:sdtPr>
        <w:sdtEndPr/>
        <w:sdtContent/>
      </w:sdt>
      <w:sdt>
        <w:sdtPr>
          <w:id w:val="1283081398"/>
          <w:docPartObj>
            <w:docPartGallery w:val="Cover Pages"/>
            <w:docPartUnique/>
          </w:docPartObj>
        </w:sdtPr>
        <w:sdtEndPr/>
        <w:sdtContent/>
      </w:sdt>
      <w:sdt>
        <w:sdtPr>
          <w:id w:val="1547026013"/>
          <w:docPartObj>
            <w:docPartGallery w:val="Cover Pages"/>
            <w:docPartUnique/>
          </w:docPartObj>
        </w:sdtPr>
        <w:sdtEndPr/>
        <w:sdtContent/>
      </w:sdt>
      <w:sdt>
        <w:sdtPr>
          <w:id w:val="1770741577"/>
          <w:docPartObj>
            <w:docPartGallery w:val="Cover Pages"/>
            <w:docPartUnique/>
          </w:docPartObj>
        </w:sdtPr>
        <w:sdtEndPr/>
        <w:sdtContent/>
      </w:sdt>
      <w:sdt>
        <w:sdtPr>
          <w:id w:val="-664013055"/>
          <w:docPartObj>
            <w:docPartGallery w:val="Cover Pages"/>
            <w:docPartUnique/>
          </w:docPartObj>
        </w:sdtPr>
        <w:sdtEndPr/>
        <w:sdtContent/>
      </w:sdt>
      <w:sdt>
        <w:sdtPr>
          <w:id w:val="1469013706"/>
          <w:docPartObj>
            <w:docPartGallery w:val="Cover Pages"/>
            <w:docPartUnique/>
          </w:docPartObj>
        </w:sdtPr>
        <w:sdtEndPr/>
        <w:sdtContent/>
      </w:sdt>
      <w:sdt>
        <w:sdtPr>
          <w:id w:val="-1156369853"/>
          <w:docPartObj>
            <w:docPartGallery w:val="Cover Pages"/>
            <w:docPartUnique/>
          </w:docPartObj>
        </w:sdtPr>
        <w:sdtEndPr/>
        <w:sdtContent/>
      </w:sdt>
      <w:sdt>
        <w:sdtPr>
          <w:id w:val="-1782482595"/>
          <w:docPartObj>
            <w:docPartGallery w:val="Cover Pages"/>
            <w:docPartUnique/>
          </w:docPartObj>
        </w:sdtPr>
        <w:sdtEndPr/>
        <w:sdtContent/>
      </w:sdt>
      <w:sdt>
        <w:sdtPr>
          <w:id w:val="903867458"/>
          <w:docPartObj>
            <w:docPartGallery w:val="Cover Pages"/>
            <w:docPartUnique/>
          </w:docPartObj>
        </w:sdtPr>
        <w:sdtEndPr/>
        <w:sdtContent/>
      </w:sdt>
      <w:sdt>
        <w:sdtPr>
          <w:id w:val="483195227"/>
          <w:docPartObj>
            <w:docPartGallery w:val="Cover Pages"/>
            <w:docPartUnique/>
          </w:docPartObj>
        </w:sdtPr>
        <w:sdtEndPr/>
        <w:sdtContent/>
      </w:sdt>
      <w:sdt>
        <w:sdtPr>
          <w:id w:val="-2130929547"/>
          <w:docPartObj>
            <w:docPartGallery w:val="Cover Pages"/>
            <w:docPartUnique/>
          </w:docPartObj>
        </w:sdtPr>
        <w:sdtEndPr/>
        <w:sdtContent/>
      </w:sdt>
      <w:sdt>
        <w:sdtPr>
          <w:id w:val="592593401"/>
          <w:docPartObj>
            <w:docPartGallery w:val="Cover Pages"/>
            <w:docPartUnique/>
          </w:docPartObj>
        </w:sdtPr>
        <w:sdtEndPr/>
        <w:sdtContent/>
      </w:sdt>
      <w:sdt>
        <w:sdtPr>
          <w:id w:val="923931043"/>
          <w:docPartObj>
            <w:docPartGallery w:val="Cover Pages"/>
            <w:docPartUnique/>
          </w:docPartObj>
        </w:sdtPr>
        <w:sdtEndPr/>
        <w:sdtContent/>
      </w:sdt>
      <w:sdt>
        <w:sdtPr>
          <w:id w:val="-439836768"/>
          <w:docPartObj>
            <w:docPartGallery w:val="Cover Pages"/>
            <w:docPartUnique/>
          </w:docPartObj>
        </w:sdtPr>
        <w:sdtEndPr/>
        <w:sdtContent/>
      </w:sdt>
      <w:sdt>
        <w:sdtPr>
          <w:id w:val="595292208"/>
          <w:docPartObj>
            <w:docPartGallery w:val="Cover Pages"/>
            <w:docPartUnique/>
          </w:docPartObj>
        </w:sdtPr>
        <w:sdtEndPr/>
        <w:sdtContent/>
      </w:sdt>
      <w:sdt>
        <w:sdtPr>
          <w:id w:val="773068059"/>
          <w:docPartObj>
            <w:docPartGallery w:val="Cover Pages"/>
            <w:docPartUnique/>
          </w:docPartObj>
        </w:sdtPr>
        <w:sdtEndPr/>
        <w:sdtContent/>
      </w:sdt>
      <w:sdt>
        <w:sdtPr>
          <w:id w:val="-259681812"/>
          <w:docPartObj>
            <w:docPartGallery w:val="Cover Pages"/>
            <w:docPartUnique/>
          </w:docPartObj>
        </w:sdtPr>
        <w:sdtEndPr/>
        <w:sdtContent/>
      </w:sdt>
    </w:p>
    <w:p w14:paraId="783BD9C5" w14:textId="0D83AA17" w:rsidR="000008FD" w:rsidRPr="00DF6BEB" w:rsidRDefault="001D3ED4" w:rsidP="00DF6BEB">
      <w:sdt>
        <w:sdtPr>
          <w:id w:val="-30263368"/>
          <w:docPartObj>
            <w:docPartGallery w:val="Cover Pages"/>
            <w:docPartUnique/>
          </w:docPartObj>
        </w:sdtPr>
        <w:sdtEndPr/>
        <w:sdtContent/>
      </w:sdt>
      <w:sdt>
        <w:sdtPr>
          <w:id w:val="-831909628"/>
          <w:docPartObj>
            <w:docPartGallery w:val="Cover Pages"/>
            <w:docPartUnique/>
          </w:docPartObj>
        </w:sdtPr>
        <w:sdtEndPr/>
        <w:sdtContent/>
      </w:sdt>
      <w:sdt>
        <w:sdtPr>
          <w:id w:val="270601307"/>
          <w:docPartObj>
            <w:docPartGallery w:val="Cover Pages"/>
            <w:docPartUnique/>
          </w:docPartObj>
        </w:sdtPr>
        <w:sdtEndPr/>
        <w:sdtContent/>
      </w:sdt>
      <w:sdt>
        <w:sdtPr>
          <w:id w:val="1118098235"/>
          <w:docPartObj>
            <w:docPartGallery w:val="Cover Pages"/>
            <w:docPartUnique/>
          </w:docPartObj>
        </w:sdtPr>
        <w:sdtEndPr/>
        <w:sdtContent/>
      </w:sdt>
      <w:sdt>
        <w:sdtPr>
          <w:id w:val="-226000519"/>
          <w:docPartObj>
            <w:docPartGallery w:val="Cover Pages"/>
            <w:docPartUnique/>
          </w:docPartObj>
        </w:sdtPr>
        <w:sdtEndPr/>
        <w:sdtContent/>
      </w:sdt>
      <w:sdt>
        <w:sdtPr>
          <w:id w:val="1505166708"/>
          <w:docPartObj>
            <w:docPartGallery w:val="Cover Pages"/>
            <w:docPartUnique/>
          </w:docPartObj>
        </w:sdtPr>
        <w:sdtEndPr/>
        <w:sdtContent/>
      </w:sdt>
      <w:sdt>
        <w:sdtPr>
          <w:id w:val="-1974823794"/>
          <w:docPartObj>
            <w:docPartGallery w:val="Cover Pages"/>
            <w:docPartUnique/>
          </w:docPartObj>
        </w:sdtPr>
        <w:sdtEndPr/>
        <w:sdtContent/>
      </w:sdt>
      <w:sdt>
        <w:sdtPr>
          <w:id w:val="1819611632"/>
          <w:docPartObj>
            <w:docPartGallery w:val="Cover Pages"/>
            <w:docPartUnique/>
          </w:docPartObj>
        </w:sdtPr>
        <w:sdtEndPr/>
        <w:sdtContent/>
      </w:sdt>
      <w:sdt>
        <w:sdtPr>
          <w:id w:val="1838721281"/>
          <w:docPartObj>
            <w:docPartGallery w:val="Cover Pages"/>
            <w:docPartUnique/>
          </w:docPartObj>
        </w:sdtPr>
        <w:sdtEndPr/>
        <w:sdtContent/>
      </w:sdt>
      <w:sdt>
        <w:sdtPr>
          <w:id w:val="-234319726"/>
          <w:docPartObj>
            <w:docPartGallery w:val="Cover Pages"/>
            <w:docPartUnique/>
          </w:docPartObj>
        </w:sdtPr>
        <w:sdtEndPr/>
        <w:sdtContent/>
      </w:sdt>
      <w:sdt>
        <w:sdtPr>
          <w:id w:val="-1659677211"/>
          <w:docPartObj>
            <w:docPartGallery w:val="Cover Pages"/>
            <w:docPartUnique/>
          </w:docPartObj>
        </w:sdtPr>
        <w:sdtEndPr/>
        <w:sdtContent/>
      </w:sdt>
      <w:sdt>
        <w:sdtPr>
          <w:id w:val="-1822025069"/>
          <w:docPartObj>
            <w:docPartGallery w:val="Cover Pages"/>
            <w:docPartUnique/>
          </w:docPartObj>
        </w:sdtPr>
        <w:sdtEndPr/>
        <w:sdtContent/>
      </w:sdt>
      <w:sdt>
        <w:sdtPr>
          <w:id w:val="-1022930462"/>
          <w:docPartObj>
            <w:docPartGallery w:val="Cover Pages"/>
            <w:docPartUnique/>
          </w:docPartObj>
        </w:sdtPr>
        <w:sdtEndPr/>
        <w:sdtContent/>
      </w:sdt>
      <w:sdt>
        <w:sdtPr>
          <w:id w:val="-1695532868"/>
          <w:docPartObj>
            <w:docPartGallery w:val="Cover Pages"/>
            <w:docPartUnique/>
          </w:docPartObj>
        </w:sdtPr>
        <w:sdtEndPr/>
        <w:sdtContent/>
      </w:sdt>
      <w:sdt>
        <w:sdtPr>
          <w:id w:val="-1023708683"/>
          <w:docPartObj>
            <w:docPartGallery w:val="Cover Pages"/>
            <w:docPartUnique/>
          </w:docPartObj>
        </w:sdtPr>
        <w:sdtEndPr/>
        <w:sdtContent/>
      </w:sdt>
      <w:sdt>
        <w:sdtPr>
          <w:id w:val="585892054"/>
          <w:docPartObj>
            <w:docPartGallery w:val="Cover Pages"/>
            <w:docPartUnique/>
          </w:docPartObj>
        </w:sdtPr>
        <w:sdtEndPr/>
        <w:sdtContent/>
      </w:sdt>
      <w:sdt>
        <w:sdtPr>
          <w:id w:val="1492288475"/>
          <w:docPartObj>
            <w:docPartGallery w:val="Cover Pages"/>
            <w:docPartUnique/>
          </w:docPartObj>
        </w:sdtPr>
        <w:sdtEndPr/>
        <w:sdtContent/>
      </w:sdt>
      <w:sdt>
        <w:sdtPr>
          <w:id w:val="-1301299691"/>
          <w:docPartObj>
            <w:docPartGallery w:val="Cover Pages"/>
            <w:docPartUnique/>
          </w:docPartObj>
        </w:sdtPr>
        <w:sdtEndPr/>
        <w:sdtContent/>
      </w:sdt>
      <w:sdt>
        <w:sdtPr>
          <w:id w:val="-1896803945"/>
          <w:docPartObj>
            <w:docPartGallery w:val="Cover Pages"/>
            <w:docPartUnique/>
          </w:docPartObj>
        </w:sdtPr>
        <w:sdtEndPr/>
        <w:sdtContent/>
      </w:sdt>
      <w:sdt>
        <w:sdtPr>
          <w:id w:val="233137364"/>
          <w:docPartObj>
            <w:docPartGallery w:val="Cover Pages"/>
            <w:docPartUnique/>
          </w:docPartObj>
        </w:sdtPr>
        <w:sdtEndPr/>
        <w:sdtContent/>
      </w:sdt>
      <w:sdt>
        <w:sdtPr>
          <w:id w:val="1745604367"/>
          <w:docPartObj>
            <w:docPartGallery w:val="Cover Pages"/>
            <w:docPartUnique/>
          </w:docPartObj>
        </w:sdtPr>
        <w:sdtEndPr/>
        <w:sdtContent/>
      </w:sdt>
      <w:sdt>
        <w:sdtPr>
          <w:id w:val="-684135844"/>
          <w:docPartObj>
            <w:docPartGallery w:val="Cover Pages"/>
            <w:docPartUnique/>
          </w:docPartObj>
        </w:sdtPr>
        <w:sdtEndPr/>
        <w:sdtContent/>
      </w:sdt>
      <w:sdt>
        <w:sdtPr>
          <w:id w:val="913046092"/>
          <w:docPartObj>
            <w:docPartGallery w:val="Cover Pages"/>
            <w:docPartUnique/>
          </w:docPartObj>
        </w:sdtPr>
        <w:sdtEndPr/>
        <w:sdtContent/>
      </w:sdt>
      <w:sdt>
        <w:sdtPr>
          <w:id w:val="-1712801384"/>
          <w:docPartObj>
            <w:docPartGallery w:val="Cover Pages"/>
            <w:docPartUnique/>
          </w:docPartObj>
        </w:sdtPr>
        <w:sdtEndPr/>
        <w:sdtContent/>
      </w:sdt>
      <w:sdt>
        <w:sdtPr>
          <w:id w:val="1460223063"/>
          <w:docPartObj>
            <w:docPartGallery w:val="Cover Pages"/>
            <w:docPartUnique/>
          </w:docPartObj>
        </w:sdtPr>
        <w:sdtEndPr/>
        <w:sdtContent/>
      </w:sdt>
      <w:sdt>
        <w:sdtPr>
          <w:id w:val="864015087"/>
          <w:docPartObj>
            <w:docPartGallery w:val="Cover Pages"/>
            <w:docPartUnique/>
          </w:docPartObj>
        </w:sdtPr>
        <w:sdtEndPr/>
        <w:sdtContent/>
      </w:sdt>
      <w:sdt>
        <w:sdtPr>
          <w:id w:val="-2054836297"/>
          <w:docPartObj>
            <w:docPartGallery w:val="Cover Pages"/>
            <w:docPartUnique/>
          </w:docPartObj>
        </w:sdtPr>
        <w:sdtEndPr/>
        <w:sdtContent/>
      </w:sdt>
      <w:sdt>
        <w:sdtPr>
          <w:id w:val="1575933418"/>
          <w:docPartObj>
            <w:docPartGallery w:val="Cover Pages"/>
            <w:docPartUnique/>
          </w:docPartObj>
        </w:sdtPr>
        <w:sdtEndPr/>
        <w:sdtContent/>
      </w:sdt>
      <w:sdt>
        <w:sdtPr>
          <w:id w:val="-718663111"/>
          <w:docPartObj>
            <w:docPartGallery w:val="Cover Pages"/>
            <w:docPartUnique/>
          </w:docPartObj>
        </w:sdtPr>
        <w:sdtEndPr/>
        <w:sdtContent/>
      </w:sdt>
      <w:sdt>
        <w:sdtPr>
          <w:id w:val="1701425896"/>
          <w:docPartObj>
            <w:docPartGallery w:val="Cover Pages"/>
            <w:docPartUnique/>
          </w:docPartObj>
        </w:sdtPr>
        <w:sdtEndPr/>
        <w:sdtContent/>
      </w:sdt>
      <w:sdt>
        <w:sdtPr>
          <w:id w:val="-1058867250"/>
          <w:docPartObj>
            <w:docPartGallery w:val="Cover Pages"/>
            <w:docPartUnique/>
          </w:docPartObj>
        </w:sdtPr>
        <w:sdtEndPr/>
        <w:sdtContent/>
      </w:sdt>
      <w:sdt>
        <w:sdtPr>
          <w:id w:val="166761629"/>
          <w:docPartObj>
            <w:docPartGallery w:val="Cover Pages"/>
            <w:docPartUnique/>
          </w:docPartObj>
        </w:sdtPr>
        <w:sdtEndPr/>
        <w:sdtContent/>
      </w:sdt>
      <w:sdt>
        <w:sdtPr>
          <w:id w:val="-1257042905"/>
          <w:docPartObj>
            <w:docPartGallery w:val="Cover Pages"/>
            <w:docPartUnique/>
          </w:docPartObj>
        </w:sdtPr>
        <w:sdtEndPr/>
        <w:sdtContent/>
      </w:sdt>
      <w:sdt>
        <w:sdtPr>
          <w:id w:val="-1909832006"/>
          <w:docPartObj>
            <w:docPartGallery w:val="Cover Pages"/>
            <w:docPartUnique/>
          </w:docPartObj>
        </w:sdtPr>
        <w:sdtEndPr/>
        <w:sdtContent/>
      </w:sdt>
      <w:sdt>
        <w:sdtPr>
          <w:id w:val="-1652295325"/>
          <w:docPartObj>
            <w:docPartGallery w:val="Cover Pages"/>
            <w:docPartUnique/>
          </w:docPartObj>
        </w:sdtPr>
        <w:sdtEndPr/>
        <w:sdtContent/>
      </w:sdt>
      <w:sdt>
        <w:sdtPr>
          <w:id w:val="-903293019"/>
          <w:docPartObj>
            <w:docPartGallery w:val="Cover Pages"/>
            <w:docPartUnique/>
          </w:docPartObj>
        </w:sdtPr>
        <w:sdtEndPr/>
        <w:sdtContent/>
      </w:sdt>
      <w:sdt>
        <w:sdtPr>
          <w:id w:val="798191822"/>
          <w:docPartObj>
            <w:docPartGallery w:val="Cover Pages"/>
            <w:docPartUnique/>
          </w:docPartObj>
        </w:sdtPr>
        <w:sdtEndPr/>
        <w:sdtContent/>
      </w:sdt>
      <w:sdt>
        <w:sdtPr>
          <w:id w:val="-659163311"/>
          <w:docPartObj>
            <w:docPartGallery w:val="Cover Pages"/>
            <w:docPartUnique/>
          </w:docPartObj>
        </w:sdtPr>
        <w:sdtEndPr/>
        <w:sdtContent/>
      </w:sdt>
      <w:sdt>
        <w:sdtPr>
          <w:id w:val="1211921971"/>
          <w:docPartObj>
            <w:docPartGallery w:val="Cover Pages"/>
            <w:docPartUnique/>
          </w:docPartObj>
        </w:sdtPr>
        <w:sdtEndPr/>
        <w:sdtContent/>
      </w:sdt>
      <w:sdt>
        <w:sdtPr>
          <w:id w:val="-848015103"/>
          <w:docPartObj>
            <w:docPartGallery w:val="Cover Pages"/>
            <w:docPartUnique/>
          </w:docPartObj>
        </w:sdtPr>
        <w:sdtEndPr/>
        <w:sdtContent/>
      </w:sdt>
      <w:sdt>
        <w:sdtPr>
          <w:id w:val="-383411346"/>
          <w:docPartObj>
            <w:docPartGallery w:val="Cover Pages"/>
            <w:docPartUnique/>
          </w:docPartObj>
        </w:sdtPr>
        <w:sdtEndPr/>
        <w:sdtContent/>
      </w:sdt>
      <w:sdt>
        <w:sdtPr>
          <w:id w:val="837888835"/>
          <w:docPartObj>
            <w:docPartGallery w:val="Cover Pages"/>
            <w:docPartUnique/>
          </w:docPartObj>
        </w:sdtPr>
        <w:sdtEndPr/>
        <w:sdtContent/>
      </w:sdt>
      <w:sdt>
        <w:sdtPr>
          <w:id w:val="536927386"/>
          <w:docPartObj>
            <w:docPartGallery w:val="Cover Pages"/>
            <w:docPartUnique/>
          </w:docPartObj>
        </w:sdtPr>
        <w:sdtEndPr/>
        <w:sdtContent/>
      </w:sdt>
      <w:sdt>
        <w:sdtPr>
          <w:id w:val="1933854546"/>
          <w:docPartObj>
            <w:docPartGallery w:val="Cover Pages"/>
            <w:docPartUnique/>
          </w:docPartObj>
        </w:sdtPr>
        <w:sdtEndPr/>
        <w:sdtContent/>
      </w:sdt>
      <w:sdt>
        <w:sdtPr>
          <w:id w:val="1758248300"/>
          <w:docPartObj>
            <w:docPartGallery w:val="Cover Pages"/>
            <w:docPartUnique/>
          </w:docPartObj>
        </w:sdtPr>
        <w:sdtEndPr/>
        <w:sdtContent/>
      </w:sdt>
      <w:sdt>
        <w:sdtPr>
          <w:id w:val="1348367025"/>
          <w:docPartObj>
            <w:docPartGallery w:val="Cover Pages"/>
            <w:docPartUnique/>
          </w:docPartObj>
        </w:sdtPr>
        <w:sdtEndPr/>
        <w:sdtContent/>
      </w:sdt>
      <w:sdt>
        <w:sdtPr>
          <w:id w:val="1443038106"/>
          <w:docPartObj>
            <w:docPartGallery w:val="Cover Pages"/>
            <w:docPartUnique/>
          </w:docPartObj>
        </w:sdtPr>
        <w:sdtEndPr/>
        <w:sdtContent/>
      </w:sdt>
      <w:sdt>
        <w:sdtPr>
          <w:id w:val="1799793052"/>
          <w:docPartObj>
            <w:docPartGallery w:val="Cover Pages"/>
            <w:docPartUnique/>
          </w:docPartObj>
        </w:sdtPr>
        <w:sdtEndPr/>
        <w:sdtContent/>
      </w:sdt>
      <w:sdt>
        <w:sdtPr>
          <w:id w:val="432172033"/>
          <w:docPartObj>
            <w:docPartGallery w:val="Cover Pages"/>
            <w:docPartUnique/>
          </w:docPartObj>
        </w:sdtPr>
        <w:sdtEndPr/>
        <w:sdtContent/>
      </w:sdt>
      <w:sdt>
        <w:sdtPr>
          <w:id w:val="-1198622360"/>
          <w:docPartObj>
            <w:docPartGallery w:val="Cover Pages"/>
            <w:docPartUnique/>
          </w:docPartObj>
        </w:sdtPr>
        <w:sdtEndPr/>
        <w:sdtContent/>
      </w:sdt>
    </w:p>
    <w:p w14:paraId="2B1E4005" w14:textId="1C37576C" w:rsidR="000008FD" w:rsidRPr="00DF6BEB" w:rsidRDefault="001D3ED4" w:rsidP="00DF6BEB">
      <w:sdt>
        <w:sdtPr>
          <w:id w:val="-2132851921"/>
          <w:docPartObj>
            <w:docPartGallery w:val="Cover Pages"/>
            <w:docPartUnique/>
          </w:docPartObj>
        </w:sdtPr>
        <w:sdtEndPr/>
        <w:sdtContent/>
      </w:sdt>
      <w:sdt>
        <w:sdtPr>
          <w:id w:val="-1553373645"/>
          <w:docPartObj>
            <w:docPartGallery w:val="Cover Pages"/>
            <w:docPartUnique/>
          </w:docPartObj>
        </w:sdtPr>
        <w:sdtEndPr/>
        <w:sdtContent/>
      </w:sdt>
      <w:sdt>
        <w:sdtPr>
          <w:id w:val="103941956"/>
          <w:docPartObj>
            <w:docPartGallery w:val="Cover Pages"/>
            <w:docPartUnique/>
          </w:docPartObj>
        </w:sdtPr>
        <w:sdtEndPr/>
        <w:sdtContent/>
      </w:sdt>
      <w:sdt>
        <w:sdtPr>
          <w:id w:val="-75674343"/>
          <w:docPartObj>
            <w:docPartGallery w:val="Cover Pages"/>
            <w:docPartUnique/>
          </w:docPartObj>
        </w:sdtPr>
        <w:sdtEndPr/>
        <w:sdtContent/>
      </w:sdt>
      <w:sdt>
        <w:sdtPr>
          <w:id w:val="284853223"/>
          <w:docPartObj>
            <w:docPartGallery w:val="Cover Pages"/>
            <w:docPartUnique/>
          </w:docPartObj>
        </w:sdtPr>
        <w:sdtEndPr/>
        <w:sdtContent/>
      </w:sdt>
      <w:sdt>
        <w:sdtPr>
          <w:id w:val="-1874375124"/>
          <w:docPartObj>
            <w:docPartGallery w:val="Cover Pages"/>
            <w:docPartUnique/>
          </w:docPartObj>
        </w:sdtPr>
        <w:sdtEndPr/>
        <w:sdtContent/>
      </w:sdt>
      <w:sdt>
        <w:sdtPr>
          <w:id w:val="1281301462"/>
          <w:docPartObj>
            <w:docPartGallery w:val="Cover Pages"/>
            <w:docPartUnique/>
          </w:docPartObj>
        </w:sdtPr>
        <w:sdtEndPr/>
        <w:sdtContent/>
      </w:sdt>
      <w:sdt>
        <w:sdtPr>
          <w:id w:val="988907147"/>
          <w:docPartObj>
            <w:docPartGallery w:val="Cover Pages"/>
            <w:docPartUnique/>
          </w:docPartObj>
        </w:sdtPr>
        <w:sdtEndPr/>
        <w:sdtContent/>
      </w:sdt>
      <w:sdt>
        <w:sdtPr>
          <w:id w:val="-668175580"/>
          <w:docPartObj>
            <w:docPartGallery w:val="Cover Pages"/>
            <w:docPartUnique/>
          </w:docPartObj>
        </w:sdtPr>
        <w:sdtEndPr/>
        <w:sdtContent/>
      </w:sdt>
      <w:sdt>
        <w:sdtPr>
          <w:id w:val="1955198415"/>
          <w:docPartObj>
            <w:docPartGallery w:val="Cover Pages"/>
            <w:docPartUnique/>
          </w:docPartObj>
        </w:sdtPr>
        <w:sdtEndPr/>
        <w:sdtContent/>
      </w:sdt>
      <w:sdt>
        <w:sdtPr>
          <w:id w:val="-2075576408"/>
          <w:docPartObj>
            <w:docPartGallery w:val="Cover Pages"/>
            <w:docPartUnique/>
          </w:docPartObj>
        </w:sdtPr>
        <w:sdtEndPr/>
        <w:sdtContent/>
      </w:sdt>
      <w:sdt>
        <w:sdtPr>
          <w:id w:val="2080166217"/>
          <w:docPartObj>
            <w:docPartGallery w:val="Cover Pages"/>
            <w:docPartUnique/>
          </w:docPartObj>
        </w:sdtPr>
        <w:sdtEndPr/>
        <w:sdtContent/>
      </w:sdt>
      <w:sdt>
        <w:sdtPr>
          <w:id w:val="1031456414"/>
          <w:docPartObj>
            <w:docPartGallery w:val="Cover Pages"/>
            <w:docPartUnique/>
          </w:docPartObj>
        </w:sdtPr>
        <w:sdtEndPr/>
        <w:sdtContent/>
      </w:sdt>
      <w:sdt>
        <w:sdtPr>
          <w:id w:val="-115763681"/>
          <w:docPartObj>
            <w:docPartGallery w:val="Cover Pages"/>
            <w:docPartUnique/>
          </w:docPartObj>
        </w:sdtPr>
        <w:sdtEndPr/>
        <w:sdtContent/>
      </w:sdt>
      <w:sdt>
        <w:sdtPr>
          <w:id w:val="-1776155169"/>
          <w:docPartObj>
            <w:docPartGallery w:val="Cover Pages"/>
            <w:docPartUnique/>
          </w:docPartObj>
        </w:sdtPr>
        <w:sdtEndPr/>
        <w:sdtContent/>
      </w:sdt>
      <w:sdt>
        <w:sdtPr>
          <w:id w:val="2128971432"/>
          <w:docPartObj>
            <w:docPartGallery w:val="Cover Pages"/>
            <w:docPartUnique/>
          </w:docPartObj>
        </w:sdtPr>
        <w:sdtEndPr/>
        <w:sdtContent/>
      </w:sdt>
      <w:sdt>
        <w:sdtPr>
          <w:id w:val="730354272"/>
          <w:docPartObj>
            <w:docPartGallery w:val="Cover Pages"/>
            <w:docPartUnique/>
          </w:docPartObj>
        </w:sdtPr>
        <w:sdtEndPr/>
        <w:sdtContent/>
      </w:sdt>
      <w:sdt>
        <w:sdtPr>
          <w:id w:val="2035918572"/>
          <w:docPartObj>
            <w:docPartGallery w:val="Cover Pages"/>
            <w:docPartUnique/>
          </w:docPartObj>
        </w:sdtPr>
        <w:sdtEndPr/>
        <w:sdtContent/>
      </w:sdt>
      <w:sdt>
        <w:sdtPr>
          <w:id w:val="397016695"/>
          <w:docPartObj>
            <w:docPartGallery w:val="Cover Pages"/>
            <w:docPartUnique/>
          </w:docPartObj>
        </w:sdtPr>
        <w:sdtEndPr/>
        <w:sdtContent/>
      </w:sdt>
      <w:sdt>
        <w:sdtPr>
          <w:id w:val="2051793103"/>
          <w:docPartObj>
            <w:docPartGallery w:val="Cover Pages"/>
            <w:docPartUnique/>
          </w:docPartObj>
        </w:sdtPr>
        <w:sdtEndPr/>
        <w:sdtContent/>
      </w:sdt>
      <w:sdt>
        <w:sdtPr>
          <w:id w:val="-914704086"/>
          <w:docPartObj>
            <w:docPartGallery w:val="Cover Pages"/>
            <w:docPartUnique/>
          </w:docPartObj>
        </w:sdtPr>
        <w:sdtEndPr/>
        <w:sdtContent/>
      </w:sdt>
      <w:sdt>
        <w:sdtPr>
          <w:id w:val="-547993596"/>
          <w:docPartObj>
            <w:docPartGallery w:val="Cover Pages"/>
            <w:docPartUnique/>
          </w:docPartObj>
        </w:sdtPr>
        <w:sdtEndPr/>
        <w:sdtContent/>
      </w:sdt>
      <w:sdt>
        <w:sdtPr>
          <w:id w:val="386070539"/>
          <w:docPartObj>
            <w:docPartGallery w:val="Cover Pages"/>
            <w:docPartUnique/>
          </w:docPartObj>
        </w:sdtPr>
        <w:sdtEndPr/>
        <w:sdtContent/>
      </w:sdt>
      <w:sdt>
        <w:sdtPr>
          <w:id w:val="979269517"/>
          <w:docPartObj>
            <w:docPartGallery w:val="Cover Pages"/>
            <w:docPartUnique/>
          </w:docPartObj>
        </w:sdtPr>
        <w:sdtEndPr/>
        <w:sdtContent/>
      </w:sdt>
      <w:sdt>
        <w:sdtPr>
          <w:id w:val="-1094703490"/>
          <w:docPartObj>
            <w:docPartGallery w:val="Cover Pages"/>
            <w:docPartUnique/>
          </w:docPartObj>
        </w:sdtPr>
        <w:sdtEndPr/>
        <w:sdtContent/>
      </w:sdt>
      <w:sdt>
        <w:sdtPr>
          <w:id w:val="258339578"/>
          <w:docPartObj>
            <w:docPartGallery w:val="Cover Pages"/>
            <w:docPartUnique/>
          </w:docPartObj>
        </w:sdtPr>
        <w:sdtEndPr/>
        <w:sdtContent/>
      </w:sdt>
      <w:sdt>
        <w:sdtPr>
          <w:id w:val="-727764002"/>
          <w:docPartObj>
            <w:docPartGallery w:val="Cover Pages"/>
            <w:docPartUnique/>
          </w:docPartObj>
        </w:sdtPr>
        <w:sdtEndPr/>
        <w:sdtContent/>
      </w:sdt>
      <w:sdt>
        <w:sdtPr>
          <w:id w:val="461234552"/>
          <w:docPartObj>
            <w:docPartGallery w:val="Cover Pages"/>
            <w:docPartUnique/>
          </w:docPartObj>
        </w:sdtPr>
        <w:sdtEndPr/>
        <w:sdtContent/>
      </w:sdt>
      <w:sdt>
        <w:sdtPr>
          <w:id w:val="616954041"/>
          <w:docPartObj>
            <w:docPartGallery w:val="Cover Pages"/>
            <w:docPartUnique/>
          </w:docPartObj>
        </w:sdtPr>
        <w:sdtEndPr/>
        <w:sdtContent/>
      </w:sdt>
      <w:sdt>
        <w:sdtPr>
          <w:id w:val="879059617"/>
          <w:docPartObj>
            <w:docPartGallery w:val="Cover Pages"/>
            <w:docPartUnique/>
          </w:docPartObj>
        </w:sdtPr>
        <w:sdtEndPr/>
        <w:sdtContent/>
      </w:sdt>
      <w:sdt>
        <w:sdtPr>
          <w:id w:val="601622691"/>
          <w:docPartObj>
            <w:docPartGallery w:val="Cover Pages"/>
            <w:docPartUnique/>
          </w:docPartObj>
        </w:sdtPr>
        <w:sdtEndPr/>
        <w:sdtContent/>
      </w:sdt>
      <w:sdt>
        <w:sdtPr>
          <w:id w:val="-1838673996"/>
          <w:docPartObj>
            <w:docPartGallery w:val="Cover Pages"/>
            <w:docPartUnique/>
          </w:docPartObj>
        </w:sdtPr>
        <w:sdtEndPr/>
        <w:sdtContent/>
      </w:sdt>
      <w:sdt>
        <w:sdtPr>
          <w:id w:val="-1122923576"/>
          <w:docPartObj>
            <w:docPartGallery w:val="Cover Pages"/>
            <w:docPartUnique/>
          </w:docPartObj>
        </w:sdtPr>
        <w:sdtEndPr/>
        <w:sdtContent/>
      </w:sdt>
      <w:sdt>
        <w:sdtPr>
          <w:id w:val="-693003253"/>
          <w:docPartObj>
            <w:docPartGallery w:val="Cover Pages"/>
            <w:docPartUnique/>
          </w:docPartObj>
        </w:sdtPr>
        <w:sdtEndPr/>
        <w:sdtContent/>
      </w:sdt>
      <w:sdt>
        <w:sdtPr>
          <w:id w:val="-1524249757"/>
          <w:docPartObj>
            <w:docPartGallery w:val="Cover Pages"/>
            <w:docPartUnique/>
          </w:docPartObj>
        </w:sdtPr>
        <w:sdtEndPr/>
        <w:sdtContent/>
      </w:sdt>
      <w:sdt>
        <w:sdtPr>
          <w:id w:val="146014059"/>
          <w:docPartObj>
            <w:docPartGallery w:val="Cover Pages"/>
            <w:docPartUnique/>
          </w:docPartObj>
        </w:sdtPr>
        <w:sdtEndPr/>
        <w:sdtContent/>
      </w:sdt>
      <w:sdt>
        <w:sdtPr>
          <w:id w:val="351311701"/>
          <w:docPartObj>
            <w:docPartGallery w:val="Cover Pages"/>
            <w:docPartUnique/>
          </w:docPartObj>
        </w:sdtPr>
        <w:sdtEndPr/>
        <w:sdtContent/>
      </w:sdt>
      <w:sdt>
        <w:sdtPr>
          <w:id w:val="96448516"/>
          <w:docPartObj>
            <w:docPartGallery w:val="Cover Pages"/>
            <w:docPartUnique/>
          </w:docPartObj>
        </w:sdtPr>
        <w:sdtEndPr/>
        <w:sdtContent/>
      </w:sdt>
      <w:sdt>
        <w:sdtPr>
          <w:id w:val="-606348857"/>
          <w:docPartObj>
            <w:docPartGallery w:val="Cover Pages"/>
            <w:docPartUnique/>
          </w:docPartObj>
        </w:sdtPr>
        <w:sdtEndPr/>
        <w:sdtContent/>
      </w:sdt>
      <w:sdt>
        <w:sdtPr>
          <w:id w:val="255870808"/>
          <w:docPartObj>
            <w:docPartGallery w:val="Cover Pages"/>
            <w:docPartUnique/>
          </w:docPartObj>
        </w:sdtPr>
        <w:sdtEndPr/>
        <w:sdtContent/>
      </w:sdt>
      <w:sdt>
        <w:sdtPr>
          <w:id w:val="1488361253"/>
          <w:docPartObj>
            <w:docPartGallery w:val="Cover Pages"/>
            <w:docPartUnique/>
          </w:docPartObj>
        </w:sdtPr>
        <w:sdtEndPr/>
        <w:sdtContent/>
      </w:sdt>
      <w:sdt>
        <w:sdtPr>
          <w:id w:val="-700789819"/>
          <w:docPartObj>
            <w:docPartGallery w:val="Cover Pages"/>
            <w:docPartUnique/>
          </w:docPartObj>
        </w:sdtPr>
        <w:sdtEndPr/>
        <w:sdtContent/>
      </w:sdt>
      <w:sdt>
        <w:sdtPr>
          <w:id w:val="-1293289901"/>
          <w:docPartObj>
            <w:docPartGallery w:val="Cover Pages"/>
            <w:docPartUnique/>
          </w:docPartObj>
        </w:sdtPr>
        <w:sdtEndPr/>
        <w:sdtContent/>
      </w:sdt>
      <w:sdt>
        <w:sdtPr>
          <w:id w:val="962385505"/>
          <w:docPartObj>
            <w:docPartGallery w:val="Cover Pages"/>
            <w:docPartUnique/>
          </w:docPartObj>
        </w:sdtPr>
        <w:sdtEndPr/>
        <w:sdtContent/>
      </w:sdt>
      <w:sdt>
        <w:sdtPr>
          <w:id w:val="-1357579850"/>
          <w:docPartObj>
            <w:docPartGallery w:val="Cover Pages"/>
            <w:docPartUnique/>
          </w:docPartObj>
        </w:sdtPr>
        <w:sdtEndPr/>
        <w:sdtContent/>
      </w:sdt>
      <w:sdt>
        <w:sdtPr>
          <w:id w:val="818545209"/>
          <w:docPartObj>
            <w:docPartGallery w:val="Cover Pages"/>
            <w:docPartUnique/>
          </w:docPartObj>
        </w:sdtPr>
        <w:sdtEndPr/>
        <w:sdtContent/>
      </w:sdt>
      <w:sdt>
        <w:sdtPr>
          <w:id w:val="-1844542023"/>
          <w:docPartObj>
            <w:docPartGallery w:val="Cover Pages"/>
            <w:docPartUnique/>
          </w:docPartObj>
        </w:sdtPr>
        <w:sdtEndPr/>
        <w:sdtContent/>
      </w:sdt>
      <w:sdt>
        <w:sdtPr>
          <w:id w:val="1770040247"/>
          <w:docPartObj>
            <w:docPartGallery w:val="Cover Pages"/>
            <w:docPartUnique/>
          </w:docPartObj>
        </w:sdtPr>
        <w:sdtEndPr/>
        <w:sdtContent/>
      </w:sdt>
      <w:sdt>
        <w:sdtPr>
          <w:id w:val="-36669766"/>
          <w:docPartObj>
            <w:docPartGallery w:val="Cover Pages"/>
            <w:docPartUnique/>
          </w:docPartObj>
        </w:sdtPr>
        <w:sdtEndPr/>
        <w:sdtContent/>
      </w:sdt>
      <w:sdt>
        <w:sdtPr>
          <w:id w:val="514961012"/>
          <w:docPartObj>
            <w:docPartGallery w:val="Cover Pages"/>
            <w:docPartUnique/>
          </w:docPartObj>
        </w:sdtPr>
        <w:sdtEndPr/>
        <w:sdtContent/>
      </w:sdt>
    </w:p>
    <w:p w14:paraId="428AD78F" w14:textId="1450B6D6" w:rsidR="000008FD" w:rsidRPr="008A52EB" w:rsidRDefault="000008FD" w:rsidP="008A52EB"/>
    <w:p w14:paraId="637C5753" w14:textId="6C82AB9A" w:rsidR="000008FD" w:rsidRPr="00DF6BEB" w:rsidRDefault="001D3ED4" w:rsidP="00DF6BEB">
      <w:sdt>
        <w:sdtPr>
          <w:id w:val="1250461449"/>
          <w:docPartObj>
            <w:docPartGallery w:val="Cover Pages"/>
            <w:docPartUnique/>
          </w:docPartObj>
        </w:sdtPr>
        <w:sdtEndPr/>
        <w:sdtContent/>
      </w:sdt>
      <w:sdt>
        <w:sdtPr>
          <w:id w:val="-1321497248"/>
          <w:docPartObj>
            <w:docPartGallery w:val="Cover Pages"/>
            <w:docPartUnique/>
          </w:docPartObj>
        </w:sdtPr>
        <w:sdtEndPr/>
        <w:sdtContent/>
      </w:sdt>
      <w:sdt>
        <w:sdtPr>
          <w:id w:val="-184133249"/>
          <w:docPartObj>
            <w:docPartGallery w:val="Cover Pages"/>
            <w:docPartUnique/>
          </w:docPartObj>
        </w:sdtPr>
        <w:sdtEndPr/>
        <w:sdtContent/>
      </w:sdt>
      <w:sdt>
        <w:sdtPr>
          <w:id w:val="-1254128653"/>
          <w:docPartObj>
            <w:docPartGallery w:val="Cover Pages"/>
            <w:docPartUnique/>
          </w:docPartObj>
        </w:sdtPr>
        <w:sdtEndPr/>
        <w:sdtContent/>
      </w:sdt>
      <w:sdt>
        <w:sdtPr>
          <w:id w:val="1863789855"/>
          <w:docPartObj>
            <w:docPartGallery w:val="Cover Pages"/>
            <w:docPartUnique/>
          </w:docPartObj>
        </w:sdtPr>
        <w:sdtEndPr/>
        <w:sdtContent/>
      </w:sdt>
      <w:sdt>
        <w:sdtPr>
          <w:id w:val="1329020382"/>
          <w:docPartObj>
            <w:docPartGallery w:val="Cover Pages"/>
            <w:docPartUnique/>
          </w:docPartObj>
        </w:sdtPr>
        <w:sdtEndPr/>
        <w:sdtContent/>
      </w:sdt>
      <w:sdt>
        <w:sdtPr>
          <w:id w:val="-996646418"/>
          <w:docPartObj>
            <w:docPartGallery w:val="Cover Pages"/>
            <w:docPartUnique/>
          </w:docPartObj>
        </w:sdtPr>
        <w:sdtEndPr/>
        <w:sdtContent/>
      </w:sdt>
      <w:sdt>
        <w:sdtPr>
          <w:id w:val="1377733500"/>
          <w:docPartObj>
            <w:docPartGallery w:val="Cover Pages"/>
            <w:docPartUnique/>
          </w:docPartObj>
        </w:sdtPr>
        <w:sdtEndPr/>
        <w:sdtContent/>
      </w:sdt>
      <w:sdt>
        <w:sdtPr>
          <w:id w:val="1966699011"/>
          <w:docPartObj>
            <w:docPartGallery w:val="Cover Pages"/>
            <w:docPartUnique/>
          </w:docPartObj>
        </w:sdtPr>
        <w:sdtEndPr/>
        <w:sdtContent/>
      </w:sdt>
      <w:sdt>
        <w:sdtPr>
          <w:id w:val="969857904"/>
          <w:docPartObj>
            <w:docPartGallery w:val="Cover Pages"/>
            <w:docPartUnique/>
          </w:docPartObj>
        </w:sdtPr>
        <w:sdtEndPr/>
        <w:sdtContent/>
      </w:sdt>
      <w:sdt>
        <w:sdtPr>
          <w:id w:val="-1288959927"/>
          <w:docPartObj>
            <w:docPartGallery w:val="Cover Pages"/>
            <w:docPartUnique/>
          </w:docPartObj>
        </w:sdtPr>
        <w:sdtEndPr/>
        <w:sdtContent/>
      </w:sdt>
      <w:sdt>
        <w:sdtPr>
          <w:id w:val="662058457"/>
          <w:docPartObj>
            <w:docPartGallery w:val="Cover Pages"/>
            <w:docPartUnique/>
          </w:docPartObj>
        </w:sdtPr>
        <w:sdtEndPr/>
        <w:sdtContent/>
      </w:sdt>
      <w:sdt>
        <w:sdtPr>
          <w:id w:val="361249855"/>
          <w:docPartObj>
            <w:docPartGallery w:val="Cover Pages"/>
            <w:docPartUnique/>
          </w:docPartObj>
        </w:sdtPr>
        <w:sdtEndPr/>
        <w:sdtContent/>
      </w:sdt>
      <w:sdt>
        <w:sdtPr>
          <w:id w:val="-1812237713"/>
          <w:docPartObj>
            <w:docPartGallery w:val="Cover Pages"/>
            <w:docPartUnique/>
          </w:docPartObj>
        </w:sdtPr>
        <w:sdtEndPr/>
        <w:sdtContent/>
      </w:sdt>
      <w:sdt>
        <w:sdtPr>
          <w:id w:val="1560512554"/>
          <w:docPartObj>
            <w:docPartGallery w:val="Cover Pages"/>
            <w:docPartUnique/>
          </w:docPartObj>
        </w:sdtPr>
        <w:sdtEndPr/>
        <w:sdtContent/>
      </w:sdt>
      <w:sdt>
        <w:sdtPr>
          <w:id w:val="497314715"/>
          <w:docPartObj>
            <w:docPartGallery w:val="Cover Pages"/>
            <w:docPartUnique/>
          </w:docPartObj>
        </w:sdtPr>
        <w:sdtEndPr/>
        <w:sdtContent/>
      </w:sdt>
      <w:sdt>
        <w:sdtPr>
          <w:id w:val="2061428578"/>
          <w:docPartObj>
            <w:docPartGallery w:val="Cover Pages"/>
            <w:docPartUnique/>
          </w:docPartObj>
        </w:sdtPr>
        <w:sdtEndPr/>
        <w:sdtContent/>
      </w:sdt>
      <w:sdt>
        <w:sdtPr>
          <w:id w:val="223031968"/>
          <w:docPartObj>
            <w:docPartGallery w:val="Cover Pages"/>
            <w:docPartUnique/>
          </w:docPartObj>
        </w:sdtPr>
        <w:sdtEndPr/>
        <w:sdtContent/>
      </w:sdt>
      <w:sdt>
        <w:sdtPr>
          <w:id w:val="2015650154"/>
          <w:docPartObj>
            <w:docPartGallery w:val="Cover Pages"/>
            <w:docPartUnique/>
          </w:docPartObj>
        </w:sdtPr>
        <w:sdtEndPr/>
        <w:sdtContent/>
      </w:sdt>
      <w:sdt>
        <w:sdtPr>
          <w:id w:val="1901863785"/>
          <w:docPartObj>
            <w:docPartGallery w:val="Cover Pages"/>
            <w:docPartUnique/>
          </w:docPartObj>
        </w:sdtPr>
        <w:sdtEndPr/>
        <w:sdtContent/>
      </w:sdt>
      <w:sdt>
        <w:sdtPr>
          <w:id w:val="-1149596655"/>
          <w:docPartObj>
            <w:docPartGallery w:val="Cover Pages"/>
            <w:docPartUnique/>
          </w:docPartObj>
        </w:sdtPr>
        <w:sdtEndPr/>
        <w:sdtContent/>
      </w:sdt>
      <w:sdt>
        <w:sdtPr>
          <w:id w:val="-1075207773"/>
          <w:docPartObj>
            <w:docPartGallery w:val="Cover Pages"/>
            <w:docPartUnique/>
          </w:docPartObj>
        </w:sdtPr>
        <w:sdtEndPr/>
        <w:sdtContent/>
      </w:sdt>
      <w:sdt>
        <w:sdtPr>
          <w:id w:val="1064292088"/>
          <w:docPartObj>
            <w:docPartGallery w:val="Cover Pages"/>
            <w:docPartUnique/>
          </w:docPartObj>
        </w:sdtPr>
        <w:sdtEndPr/>
        <w:sdtContent/>
      </w:sdt>
      <w:sdt>
        <w:sdtPr>
          <w:id w:val="1757250180"/>
          <w:docPartObj>
            <w:docPartGallery w:val="Cover Pages"/>
            <w:docPartUnique/>
          </w:docPartObj>
        </w:sdtPr>
        <w:sdtEndPr/>
        <w:sdtContent/>
      </w:sdt>
      <w:sdt>
        <w:sdtPr>
          <w:id w:val="1637916960"/>
          <w:docPartObj>
            <w:docPartGallery w:val="Cover Pages"/>
            <w:docPartUnique/>
          </w:docPartObj>
        </w:sdtPr>
        <w:sdtEndPr/>
        <w:sdtContent/>
      </w:sdt>
      <w:sdt>
        <w:sdtPr>
          <w:id w:val="-1461875567"/>
          <w:docPartObj>
            <w:docPartGallery w:val="Cover Pages"/>
            <w:docPartUnique/>
          </w:docPartObj>
        </w:sdtPr>
        <w:sdtEndPr/>
        <w:sdtContent/>
      </w:sdt>
      <w:sdt>
        <w:sdtPr>
          <w:id w:val="103774077"/>
          <w:docPartObj>
            <w:docPartGallery w:val="Cover Pages"/>
            <w:docPartUnique/>
          </w:docPartObj>
        </w:sdtPr>
        <w:sdtEndPr/>
        <w:sdtContent/>
      </w:sdt>
      <w:sdt>
        <w:sdtPr>
          <w:id w:val="1309595390"/>
          <w:docPartObj>
            <w:docPartGallery w:val="Cover Pages"/>
            <w:docPartUnique/>
          </w:docPartObj>
        </w:sdtPr>
        <w:sdtEndPr/>
        <w:sdtContent/>
      </w:sdt>
      <w:sdt>
        <w:sdtPr>
          <w:id w:val="1227188903"/>
          <w:docPartObj>
            <w:docPartGallery w:val="Cover Pages"/>
            <w:docPartUnique/>
          </w:docPartObj>
        </w:sdtPr>
        <w:sdtEndPr/>
        <w:sdtContent/>
      </w:sdt>
      <w:sdt>
        <w:sdtPr>
          <w:id w:val="-480319289"/>
          <w:docPartObj>
            <w:docPartGallery w:val="Cover Pages"/>
            <w:docPartUnique/>
          </w:docPartObj>
        </w:sdtPr>
        <w:sdtEndPr/>
        <w:sdtContent/>
      </w:sdt>
      <w:sdt>
        <w:sdtPr>
          <w:id w:val="-2021303818"/>
          <w:docPartObj>
            <w:docPartGallery w:val="Cover Pages"/>
            <w:docPartUnique/>
          </w:docPartObj>
        </w:sdtPr>
        <w:sdtEndPr/>
        <w:sdtContent/>
      </w:sdt>
      <w:sdt>
        <w:sdtPr>
          <w:id w:val="-1856031361"/>
          <w:docPartObj>
            <w:docPartGallery w:val="Cover Pages"/>
            <w:docPartUnique/>
          </w:docPartObj>
        </w:sdtPr>
        <w:sdtEndPr/>
        <w:sdtContent/>
      </w:sdt>
      <w:sdt>
        <w:sdtPr>
          <w:id w:val="-1777860383"/>
          <w:docPartObj>
            <w:docPartGallery w:val="Cover Pages"/>
            <w:docPartUnique/>
          </w:docPartObj>
        </w:sdtPr>
        <w:sdtEndPr/>
        <w:sdtContent/>
      </w:sdt>
      <w:sdt>
        <w:sdtPr>
          <w:id w:val="100160176"/>
          <w:docPartObj>
            <w:docPartGallery w:val="Cover Pages"/>
            <w:docPartUnique/>
          </w:docPartObj>
        </w:sdtPr>
        <w:sdtEndPr/>
        <w:sdtContent/>
      </w:sdt>
      <w:sdt>
        <w:sdtPr>
          <w:id w:val="1930315555"/>
          <w:docPartObj>
            <w:docPartGallery w:val="Cover Pages"/>
            <w:docPartUnique/>
          </w:docPartObj>
        </w:sdtPr>
        <w:sdtEndPr/>
        <w:sdtContent/>
      </w:sdt>
      <w:sdt>
        <w:sdtPr>
          <w:id w:val="1761488149"/>
          <w:docPartObj>
            <w:docPartGallery w:val="Cover Pages"/>
            <w:docPartUnique/>
          </w:docPartObj>
        </w:sdtPr>
        <w:sdtEndPr/>
        <w:sdtContent/>
      </w:sdt>
      <w:sdt>
        <w:sdtPr>
          <w:id w:val="-698152492"/>
          <w:docPartObj>
            <w:docPartGallery w:val="Cover Pages"/>
            <w:docPartUnique/>
          </w:docPartObj>
        </w:sdtPr>
        <w:sdtEndPr/>
        <w:sdtContent/>
      </w:sdt>
      <w:sdt>
        <w:sdtPr>
          <w:id w:val="1353373017"/>
          <w:docPartObj>
            <w:docPartGallery w:val="Cover Pages"/>
            <w:docPartUnique/>
          </w:docPartObj>
        </w:sdtPr>
        <w:sdtEndPr/>
        <w:sdtContent/>
      </w:sdt>
      <w:sdt>
        <w:sdtPr>
          <w:id w:val="616961067"/>
          <w:docPartObj>
            <w:docPartGallery w:val="Cover Pages"/>
            <w:docPartUnique/>
          </w:docPartObj>
        </w:sdtPr>
        <w:sdtEndPr/>
        <w:sdtContent/>
      </w:sdt>
      <w:sdt>
        <w:sdtPr>
          <w:id w:val="106621281"/>
          <w:docPartObj>
            <w:docPartGallery w:val="Cover Pages"/>
            <w:docPartUnique/>
          </w:docPartObj>
        </w:sdtPr>
        <w:sdtEndPr/>
        <w:sdtContent/>
      </w:sdt>
      <w:sdt>
        <w:sdtPr>
          <w:id w:val="-1820267544"/>
          <w:docPartObj>
            <w:docPartGallery w:val="Cover Pages"/>
            <w:docPartUnique/>
          </w:docPartObj>
        </w:sdtPr>
        <w:sdtEndPr/>
        <w:sdtContent/>
      </w:sdt>
      <w:sdt>
        <w:sdtPr>
          <w:id w:val="-2145032213"/>
          <w:docPartObj>
            <w:docPartGallery w:val="Cover Pages"/>
            <w:docPartUnique/>
          </w:docPartObj>
        </w:sdtPr>
        <w:sdtEndPr/>
        <w:sdtContent/>
      </w:sdt>
      <w:sdt>
        <w:sdtPr>
          <w:id w:val="107562463"/>
          <w:docPartObj>
            <w:docPartGallery w:val="Cover Pages"/>
            <w:docPartUnique/>
          </w:docPartObj>
        </w:sdtPr>
        <w:sdtEndPr/>
        <w:sdtContent/>
      </w:sdt>
      <w:sdt>
        <w:sdtPr>
          <w:id w:val="-612983465"/>
          <w:docPartObj>
            <w:docPartGallery w:val="Cover Pages"/>
            <w:docPartUnique/>
          </w:docPartObj>
        </w:sdtPr>
        <w:sdtEndPr/>
        <w:sdtContent/>
      </w:sdt>
      <w:sdt>
        <w:sdtPr>
          <w:id w:val="1627593376"/>
          <w:docPartObj>
            <w:docPartGallery w:val="Cover Pages"/>
            <w:docPartUnique/>
          </w:docPartObj>
        </w:sdtPr>
        <w:sdtEndPr/>
        <w:sdtContent/>
      </w:sdt>
      <w:sdt>
        <w:sdtPr>
          <w:id w:val="-1107429705"/>
          <w:docPartObj>
            <w:docPartGallery w:val="Cover Pages"/>
            <w:docPartUnique/>
          </w:docPartObj>
        </w:sdtPr>
        <w:sdtEndPr/>
        <w:sdtContent/>
      </w:sdt>
      <w:sdt>
        <w:sdtPr>
          <w:id w:val="666678887"/>
          <w:docPartObj>
            <w:docPartGallery w:val="Cover Pages"/>
            <w:docPartUnique/>
          </w:docPartObj>
        </w:sdtPr>
        <w:sdtEndPr/>
        <w:sdtContent/>
      </w:sdt>
      <w:sdt>
        <w:sdtPr>
          <w:id w:val="-544608613"/>
          <w:docPartObj>
            <w:docPartGallery w:val="Cover Pages"/>
            <w:docPartUnique/>
          </w:docPartObj>
        </w:sdtPr>
        <w:sdtEndPr/>
        <w:sdtContent/>
      </w:sdt>
      <w:sdt>
        <w:sdtPr>
          <w:id w:val="587208004"/>
          <w:docPartObj>
            <w:docPartGallery w:val="Cover Pages"/>
            <w:docPartUnique/>
          </w:docPartObj>
        </w:sdtPr>
        <w:sdtEndPr/>
        <w:sdtContent/>
      </w:sdt>
      <w:sdt>
        <w:sdtPr>
          <w:id w:val="778368041"/>
          <w:docPartObj>
            <w:docPartGallery w:val="Cover Pages"/>
            <w:docPartUnique/>
          </w:docPartObj>
        </w:sdtPr>
        <w:sdtEndPr/>
        <w:sdtContent/>
      </w:sdt>
    </w:p>
    <w:p w14:paraId="342EE4D8" w14:textId="631C0F3A" w:rsidR="000008FD" w:rsidRPr="00DF6BEB" w:rsidRDefault="001D3ED4" w:rsidP="00DF6BEB">
      <w:sdt>
        <w:sdtPr>
          <w:id w:val="1736281424"/>
          <w:docPartObj>
            <w:docPartGallery w:val="Cover Pages"/>
            <w:docPartUnique/>
          </w:docPartObj>
        </w:sdtPr>
        <w:sdtEndPr/>
        <w:sdtContent/>
      </w:sdt>
      <w:sdt>
        <w:sdtPr>
          <w:id w:val="-2055524750"/>
          <w:docPartObj>
            <w:docPartGallery w:val="Cover Pages"/>
            <w:docPartUnique/>
          </w:docPartObj>
        </w:sdtPr>
        <w:sdtEndPr/>
        <w:sdtContent/>
      </w:sdt>
      <w:sdt>
        <w:sdtPr>
          <w:id w:val="669532086"/>
          <w:docPartObj>
            <w:docPartGallery w:val="Cover Pages"/>
            <w:docPartUnique/>
          </w:docPartObj>
        </w:sdtPr>
        <w:sdtEndPr/>
        <w:sdtContent/>
      </w:sdt>
      <w:sdt>
        <w:sdtPr>
          <w:id w:val="-2080131927"/>
          <w:docPartObj>
            <w:docPartGallery w:val="Cover Pages"/>
            <w:docPartUnique/>
          </w:docPartObj>
        </w:sdtPr>
        <w:sdtEndPr/>
        <w:sdtContent/>
      </w:sdt>
      <w:sdt>
        <w:sdtPr>
          <w:id w:val="667683119"/>
          <w:docPartObj>
            <w:docPartGallery w:val="Cover Pages"/>
            <w:docPartUnique/>
          </w:docPartObj>
        </w:sdtPr>
        <w:sdtEndPr/>
        <w:sdtContent/>
      </w:sdt>
      <w:sdt>
        <w:sdtPr>
          <w:id w:val="-1556693972"/>
          <w:docPartObj>
            <w:docPartGallery w:val="Cover Pages"/>
            <w:docPartUnique/>
          </w:docPartObj>
        </w:sdtPr>
        <w:sdtEndPr/>
        <w:sdtContent/>
      </w:sdt>
      <w:sdt>
        <w:sdtPr>
          <w:id w:val="1021748970"/>
          <w:docPartObj>
            <w:docPartGallery w:val="Cover Pages"/>
            <w:docPartUnique/>
          </w:docPartObj>
        </w:sdtPr>
        <w:sdtEndPr/>
        <w:sdtContent/>
      </w:sdt>
      <w:sdt>
        <w:sdtPr>
          <w:id w:val="-1073044909"/>
          <w:docPartObj>
            <w:docPartGallery w:val="Cover Pages"/>
            <w:docPartUnique/>
          </w:docPartObj>
        </w:sdtPr>
        <w:sdtEndPr/>
        <w:sdtContent/>
      </w:sdt>
      <w:sdt>
        <w:sdtPr>
          <w:id w:val="-1479688604"/>
          <w:docPartObj>
            <w:docPartGallery w:val="Cover Pages"/>
            <w:docPartUnique/>
          </w:docPartObj>
        </w:sdtPr>
        <w:sdtEndPr/>
        <w:sdtContent/>
      </w:sdt>
      <w:sdt>
        <w:sdtPr>
          <w:id w:val="1971704899"/>
          <w:docPartObj>
            <w:docPartGallery w:val="Cover Pages"/>
            <w:docPartUnique/>
          </w:docPartObj>
        </w:sdtPr>
        <w:sdtEndPr/>
        <w:sdtContent/>
      </w:sdt>
      <w:sdt>
        <w:sdtPr>
          <w:id w:val="-2002884318"/>
          <w:docPartObj>
            <w:docPartGallery w:val="Cover Pages"/>
            <w:docPartUnique/>
          </w:docPartObj>
        </w:sdtPr>
        <w:sdtEndPr/>
        <w:sdtContent/>
      </w:sdt>
      <w:sdt>
        <w:sdtPr>
          <w:id w:val="-1652516097"/>
          <w:docPartObj>
            <w:docPartGallery w:val="Cover Pages"/>
            <w:docPartUnique/>
          </w:docPartObj>
        </w:sdtPr>
        <w:sdtEndPr/>
        <w:sdtContent/>
      </w:sdt>
      <w:sdt>
        <w:sdtPr>
          <w:id w:val="-2017068546"/>
          <w:docPartObj>
            <w:docPartGallery w:val="Cover Pages"/>
            <w:docPartUnique/>
          </w:docPartObj>
        </w:sdtPr>
        <w:sdtEndPr/>
        <w:sdtContent/>
      </w:sdt>
      <w:sdt>
        <w:sdtPr>
          <w:id w:val="-468120093"/>
          <w:docPartObj>
            <w:docPartGallery w:val="Cover Pages"/>
            <w:docPartUnique/>
          </w:docPartObj>
        </w:sdtPr>
        <w:sdtEndPr/>
        <w:sdtContent/>
      </w:sdt>
      <w:sdt>
        <w:sdtPr>
          <w:id w:val="-122311001"/>
          <w:docPartObj>
            <w:docPartGallery w:val="Cover Pages"/>
            <w:docPartUnique/>
          </w:docPartObj>
        </w:sdtPr>
        <w:sdtEndPr/>
        <w:sdtContent/>
      </w:sdt>
      <w:sdt>
        <w:sdtPr>
          <w:id w:val="-1468121963"/>
          <w:docPartObj>
            <w:docPartGallery w:val="Cover Pages"/>
            <w:docPartUnique/>
          </w:docPartObj>
        </w:sdtPr>
        <w:sdtEndPr/>
        <w:sdtContent/>
      </w:sdt>
      <w:sdt>
        <w:sdtPr>
          <w:id w:val="1653023105"/>
          <w:docPartObj>
            <w:docPartGallery w:val="Cover Pages"/>
            <w:docPartUnique/>
          </w:docPartObj>
        </w:sdtPr>
        <w:sdtEndPr/>
        <w:sdtContent/>
      </w:sdt>
      <w:sdt>
        <w:sdtPr>
          <w:id w:val="-1829440857"/>
          <w:docPartObj>
            <w:docPartGallery w:val="Cover Pages"/>
            <w:docPartUnique/>
          </w:docPartObj>
        </w:sdtPr>
        <w:sdtEndPr/>
        <w:sdtContent/>
      </w:sdt>
      <w:sdt>
        <w:sdtPr>
          <w:id w:val="1599828432"/>
          <w:docPartObj>
            <w:docPartGallery w:val="Cover Pages"/>
            <w:docPartUnique/>
          </w:docPartObj>
        </w:sdtPr>
        <w:sdtEndPr/>
        <w:sdtContent/>
      </w:sdt>
      <w:sdt>
        <w:sdtPr>
          <w:id w:val="-1805078545"/>
          <w:docPartObj>
            <w:docPartGallery w:val="Cover Pages"/>
            <w:docPartUnique/>
          </w:docPartObj>
        </w:sdtPr>
        <w:sdtEndPr/>
        <w:sdtContent/>
      </w:sdt>
      <w:sdt>
        <w:sdtPr>
          <w:id w:val="-1090236438"/>
          <w:docPartObj>
            <w:docPartGallery w:val="Cover Pages"/>
            <w:docPartUnique/>
          </w:docPartObj>
        </w:sdtPr>
        <w:sdtEndPr/>
        <w:sdtContent/>
      </w:sdt>
      <w:sdt>
        <w:sdtPr>
          <w:id w:val="434871770"/>
          <w:docPartObj>
            <w:docPartGallery w:val="Cover Pages"/>
            <w:docPartUnique/>
          </w:docPartObj>
        </w:sdtPr>
        <w:sdtEndPr/>
        <w:sdtContent/>
      </w:sdt>
      <w:sdt>
        <w:sdtPr>
          <w:id w:val="256331578"/>
          <w:docPartObj>
            <w:docPartGallery w:val="Cover Pages"/>
            <w:docPartUnique/>
          </w:docPartObj>
        </w:sdtPr>
        <w:sdtEndPr/>
        <w:sdtContent/>
      </w:sdt>
      <w:sdt>
        <w:sdtPr>
          <w:id w:val="-1468207985"/>
          <w:docPartObj>
            <w:docPartGallery w:val="Cover Pages"/>
            <w:docPartUnique/>
          </w:docPartObj>
        </w:sdtPr>
        <w:sdtEndPr/>
        <w:sdtContent/>
      </w:sdt>
      <w:sdt>
        <w:sdtPr>
          <w:id w:val="-1534413955"/>
          <w:docPartObj>
            <w:docPartGallery w:val="Cover Pages"/>
            <w:docPartUnique/>
          </w:docPartObj>
        </w:sdtPr>
        <w:sdtEndPr/>
        <w:sdtContent/>
      </w:sdt>
      <w:sdt>
        <w:sdtPr>
          <w:id w:val="476123463"/>
          <w:docPartObj>
            <w:docPartGallery w:val="Cover Pages"/>
            <w:docPartUnique/>
          </w:docPartObj>
        </w:sdtPr>
        <w:sdtEndPr/>
        <w:sdtContent/>
      </w:sdt>
      <w:sdt>
        <w:sdtPr>
          <w:id w:val="553205982"/>
          <w:docPartObj>
            <w:docPartGallery w:val="Cover Pages"/>
            <w:docPartUnique/>
          </w:docPartObj>
        </w:sdtPr>
        <w:sdtEndPr/>
        <w:sdtContent/>
      </w:sdt>
      <w:sdt>
        <w:sdtPr>
          <w:id w:val="-487862771"/>
          <w:docPartObj>
            <w:docPartGallery w:val="Cover Pages"/>
            <w:docPartUnique/>
          </w:docPartObj>
        </w:sdtPr>
        <w:sdtEndPr/>
        <w:sdtContent/>
      </w:sdt>
      <w:sdt>
        <w:sdtPr>
          <w:id w:val="553358859"/>
          <w:docPartObj>
            <w:docPartGallery w:val="Cover Pages"/>
            <w:docPartUnique/>
          </w:docPartObj>
        </w:sdtPr>
        <w:sdtEndPr/>
        <w:sdtContent/>
      </w:sdt>
      <w:sdt>
        <w:sdtPr>
          <w:id w:val="-2101942819"/>
          <w:docPartObj>
            <w:docPartGallery w:val="Cover Pages"/>
            <w:docPartUnique/>
          </w:docPartObj>
        </w:sdtPr>
        <w:sdtEndPr/>
        <w:sdtContent/>
      </w:sdt>
      <w:sdt>
        <w:sdtPr>
          <w:id w:val="-1472212189"/>
          <w:docPartObj>
            <w:docPartGallery w:val="Cover Pages"/>
            <w:docPartUnique/>
          </w:docPartObj>
        </w:sdtPr>
        <w:sdtEndPr/>
        <w:sdtContent/>
      </w:sdt>
      <w:sdt>
        <w:sdtPr>
          <w:id w:val="1314684767"/>
          <w:docPartObj>
            <w:docPartGallery w:val="Cover Pages"/>
            <w:docPartUnique/>
          </w:docPartObj>
        </w:sdtPr>
        <w:sdtEndPr/>
        <w:sdtContent/>
      </w:sdt>
      <w:sdt>
        <w:sdtPr>
          <w:id w:val="-858504353"/>
          <w:docPartObj>
            <w:docPartGallery w:val="Cover Pages"/>
            <w:docPartUnique/>
          </w:docPartObj>
        </w:sdtPr>
        <w:sdtEndPr/>
        <w:sdtContent/>
      </w:sdt>
      <w:sdt>
        <w:sdtPr>
          <w:id w:val="-564343924"/>
          <w:docPartObj>
            <w:docPartGallery w:val="Cover Pages"/>
            <w:docPartUnique/>
          </w:docPartObj>
        </w:sdtPr>
        <w:sdtEndPr/>
        <w:sdtContent/>
      </w:sdt>
      <w:sdt>
        <w:sdtPr>
          <w:id w:val="698741618"/>
          <w:docPartObj>
            <w:docPartGallery w:val="Cover Pages"/>
            <w:docPartUnique/>
          </w:docPartObj>
        </w:sdtPr>
        <w:sdtEndPr/>
        <w:sdtContent/>
      </w:sdt>
      <w:sdt>
        <w:sdtPr>
          <w:id w:val="-1138571320"/>
          <w:docPartObj>
            <w:docPartGallery w:val="Cover Pages"/>
            <w:docPartUnique/>
          </w:docPartObj>
        </w:sdtPr>
        <w:sdtEndPr/>
        <w:sdtContent/>
      </w:sdt>
      <w:sdt>
        <w:sdtPr>
          <w:id w:val="-1651898678"/>
          <w:docPartObj>
            <w:docPartGallery w:val="Cover Pages"/>
            <w:docPartUnique/>
          </w:docPartObj>
        </w:sdtPr>
        <w:sdtEndPr/>
        <w:sdtContent/>
      </w:sdt>
      <w:sdt>
        <w:sdtPr>
          <w:id w:val="-995333197"/>
          <w:docPartObj>
            <w:docPartGallery w:val="Cover Pages"/>
            <w:docPartUnique/>
          </w:docPartObj>
        </w:sdtPr>
        <w:sdtEndPr/>
        <w:sdtContent/>
      </w:sdt>
      <w:sdt>
        <w:sdtPr>
          <w:id w:val="171464571"/>
          <w:docPartObj>
            <w:docPartGallery w:val="Cover Pages"/>
            <w:docPartUnique/>
          </w:docPartObj>
        </w:sdtPr>
        <w:sdtEndPr/>
        <w:sdtContent/>
      </w:sdt>
      <w:sdt>
        <w:sdtPr>
          <w:id w:val="1712537375"/>
          <w:docPartObj>
            <w:docPartGallery w:val="Cover Pages"/>
            <w:docPartUnique/>
          </w:docPartObj>
        </w:sdtPr>
        <w:sdtEndPr/>
        <w:sdtContent/>
      </w:sdt>
      <w:sdt>
        <w:sdtPr>
          <w:id w:val="-628468690"/>
          <w:docPartObj>
            <w:docPartGallery w:val="Cover Pages"/>
            <w:docPartUnique/>
          </w:docPartObj>
        </w:sdtPr>
        <w:sdtEndPr/>
        <w:sdtContent/>
      </w:sdt>
      <w:sdt>
        <w:sdtPr>
          <w:id w:val="-1254423649"/>
          <w:docPartObj>
            <w:docPartGallery w:val="Cover Pages"/>
            <w:docPartUnique/>
          </w:docPartObj>
        </w:sdtPr>
        <w:sdtEndPr/>
        <w:sdtContent/>
      </w:sdt>
      <w:sdt>
        <w:sdtPr>
          <w:id w:val="776758920"/>
          <w:docPartObj>
            <w:docPartGallery w:val="Cover Pages"/>
            <w:docPartUnique/>
          </w:docPartObj>
        </w:sdtPr>
        <w:sdtEndPr/>
        <w:sdtContent/>
      </w:sdt>
      <w:sdt>
        <w:sdtPr>
          <w:id w:val="-873929216"/>
          <w:docPartObj>
            <w:docPartGallery w:val="Cover Pages"/>
            <w:docPartUnique/>
          </w:docPartObj>
        </w:sdtPr>
        <w:sdtEndPr/>
        <w:sdtContent/>
      </w:sdt>
      <w:sdt>
        <w:sdtPr>
          <w:id w:val="-403677917"/>
          <w:docPartObj>
            <w:docPartGallery w:val="Cover Pages"/>
            <w:docPartUnique/>
          </w:docPartObj>
        </w:sdtPr>
        <w:sdtEndPr/>
        <w:sdtContent/>
      </w:sdt>
      <w:sdt>
        <w:sdtPr>
          <w:id w:val="1421445010"/>
          <w:docPartObj>
            <w:docPartGallery w:val="Cover Pages"/>
            <w:docPartUnique/>
          </w:docPartObj>
        </w:sdtPr>
        <w:sdtEndPr/>
        <w:sdtContent/>
      </w:sdt>
      <w:sdt>
        <w:sdtPr>
          <w:id w:val="1266268352"/>
          <w:docPartObj>
            <w:docPartGallery w:val="Cover Pages"/>
            <w:docPartUnique/>
          </w:docPartObj>
        </w:sdtPr>
        <w:sdtEndPr/>
        <w:sdtContent/>
      </w:sdt>
      <w:sdt>
        <w:sdtPr>
          <w:id w:val="194668062"/>
          <w:docPartObj>
            <w:docPartGallery w:val="Cover Pages"/>
            <w:docPartUnique/>
          </w:docPartObj>
        </w:sdtPr>
        <w:sdtEndPr/>
        <w:sdtContent/>
      </w:sdt>
      <w:sdt>
        <w:sdtPr>
          <w:id w:val="-693532158"/>
          <w:docPartObj>
            <w:docPartGallery w:val="Cover Pages"/>
            <w:docPartUnique/>
          </w:docPartObj>
        </w:sdtPr>
        <w:sdtEndPr/>
        <w:sdtContent/>
      </w:sdt>
      <w:sdt>
        <w:sdtPr>
          <w:id w:val="-1015533075"/>
          <w:docPartObj>
            <w:docPartGallery w:val="Cover Pages"/>
            <w:docPartUnique/>
          </w:docPartObj>
        </w:sdtPr>
        <w:sdtEndPr/>
        <w:sdtContent/>
      </w:sdt>
    </w:p>
    <w:p w14:paraId="060DF635" w14:textId="7D4A457C" w:rsidR="005064AA" w:rsidRPr="00DF6BEB" w:rsidRDefault="001D3ED4" w:rsidP="00DF6BEB">
      <w:sdt>
        <w:sdtPr>
          <w:id w:val="1749310000"/>
          <w:docPartObj>
            <w:docPartGallery w:val="Cover Pages"/>
            <w:docPartUnique/>
          </w:docPartObj>
        </w:sdtPr>
        <w:sdtEndPr/>
        <w:sdtContent/>
      </w:sdt>
      <w:sdt>
        <w:sdtPr>
          <w:id w:val="745304946"/>
          <w:docPartObj>
            <w:docPartGallery w:val="Cover Pages"/>
            <w:docPartUnique/>
          </w:docPartObj>
        </w:sdtPr>
        <w:sdtEndPr/>
        <w:sdtContent/>
      </w:sdt>
      <w:sdt>
        <w:sdtPr>
          <w:id w:val="1082643776"/>
          <w:docPartObj>
            <w:docPartGallery w:val="Cover Pages"/>
            <w:docPartUnique/>
          </w:docPartObj>
        </w:sdtPr>
        <w:sdtEndPr/>
        <w:sdtContent/>
      </w:sdt>
      <w:sdt>
        <w:sdtPr>
          <w:id w:val="1326312036"/>
          <w:docPartObj>
            <w:docPartGallery w:val="Cover Pages"/>
            <w:docPartUnique/>
          </w:docPartObj>
        </w:sdtPr>
        <w:sdtEndPr/>
        <w:sdtContent/>
      </w:sdt>
      <w:sdt>
        <w:sdtPr>
          <w:id w:val="1853678283"/>
          <w:docPartObj>
            <w:docPartGallery w:val="Cover Pages"/>
            <w:docPartUnique/>
          </w:docPartObj>
        </w:sdtPr>
        <w:sdtEndPr/>
        <w:sdtContent/>
      </w:sdt>
      <w:sdt>
        <w:sdtPr>
          <w:id w:val="-36819382"/>
          <w:docPartObj>
            <w:docPartGallery w:val="Cover Pages"/>
            <w:docPartUnique/>
          </w:docPartObj>
        </w:sdtPr>
        <w:sdtEndPr/>
        <w:sdtContent/>
      </w:sdt>
      <w:sdt>
        <w:sdtPr>
          <w:id w:val="610394345"/>
          <w:docPartObj>
            <w:docPartGallery w:val="Cover Pages"/>
            <w:docPartUnique/>
          </w:docPartObj>
        </w:sdtPr>
        <w:sdtEndPr/>
        <w:sdtContent/>
      </w:sdt>
      <w:sdt>
        <w:sdtPr>
          <w:id w:val="-1439207500"/>
          <w:docPartObj>
            <w:docPartGallery w:val="Cover Pages"/>
            <w:docPartUnique/>
          </w:docPartObj>
        </w:sdtPr>
        <w:sdtEndPr/>
        <w:sdtContent/>
      </w:sdt>
      <w:sdt>
        <w:sdtPr>
          <w:id w:val="-1482998299"/>
          <w:docPartObj>
            <w:docPartGallery w:val="Cover Pages"/>
            <w:docPartUnique/>
          </w:docPartObj>
        </w:sdtPr>
        <w:sdtEndPr/>
        <w:sdtContent/>
      </w:sdt>
      <w:sdt>
        <w:sdtPr>
          <w:id w:val="-859280476"/>
          <w:docPartObj>
            <w:docPartGallery w:val="Cover Pages"/>
            <w:docPartUnique/>
          </w:docPartObj>
        </w:sdtPr>
        <w:sdtEndPr/>
        <w:sdtContent/>
      </w:sdt>
      <w:sdt>
        <w:sdtPr>
          <w:id w:val="-620385149"/>
          <w:docPartObj>
            <w:docPartGallery w:val="Cover Pages"/>
            <w:docPartUnique/>
          </w:docPartObj>
        </w:sdtPr>
        <w:sdtEndPr/>
        <w:sdtContent/>
      </w:sdt>
      <w:sdt>
        <w:sdtPr>
          <w:id w:val="-2058996054"/>
          <w:docPartObj>
            <w:docPartGallery w:val="Cover Pages"/>
            <w:docPartUnique/>
          </w:docPartObj>
        </w:sdtPr>
        <w:sdtEndPr/>
        <w:sdtContent/>
      </w:sdt>
      <w:sdt>
        <w:sdtPr>
          <w:id w:val="1892990329"/>
          <w:docPartObj>
            <w:docPartGallery w:val="Cover Pages"/>
            <w:docPartUnique/>
          </w:docPartObj>
        </w:sdtPr>
        <w:sdtEndPr/>
        <w:sdtContent/>
      </w:sdt>
      <w:sdt>
        <w:sdtPr>
          <w:id w:val="526066258"/>
          <w:docPartObj>
            <w:docPartGallery w:val="Cover Pages"/>
            <w:docPartUnique/>
          </w:docPartObj>
        </w:sdtPr>
        <w:sdtEndPr/>
        <w:sdtContent/>
      </w:sdt>
      <w:sdt>
        <w:sdtPr>
          <w:id w:val="87127854"/>
          <w:docPartObj>
            <w:docPartGallery w:val="Cover Pages"/>
            <w:docPartUnique/>
          </w:docPartObj>
        </w:sdtPr>
        <w:sdtEndPr/>
        <w:sdtContent/>
      </w:sdt>
      <w:sdt>
        <w:sdtPr>
          <w:id w:val="2067373837"/>
          <w:docPartObj>
            <w:docPartGallery w:val="Cover Pages"/>
            <w:docPartUnique/>
          </w:docPartObj>
        </w:sdtPr>
        <w:sdtEndPr/>
        <w:sdtContent/>
      </w:sdt>
      <w:sdt>
        <w:sdtPr>
          <w:id w:val="577110707"/>
          <w:docPartObj>
            <w:docPartGallery w:val="Cover Pages"/>
            <w:docPartUnique/>
          </w:docPartObj>
        </w:sdtPr>
        <w:sdtEndPr/>
        <w:sdtContent/>
      </w:sdt>
      <w:sdt>
        <w:sdtPr>
          <w:id w:val="-875704538"/>
          <w:docPartObj>
            <w:docPartGallery w:val="Cover Pages"/>
            <w:docPartUnique/>
          </w:docPartObj>
        </w:sdtPr>
        <w:sdtEndPr/>
        <w:sdtContent/>
      </w:sdt>
      <w:sdt>
        <w:sdtPr>
          <w:id w:val="1259412697"/>
          <w:docPartObj>
            <w:docPartGallery w:val="Cover Pages"/>
            <w:docPartUnique/>
          </w:docPartObj>
        </w:sdtPr>
        <w:sdtEndPr/>
        <w:sdtContent/>
      </w:sdt>
      <w:sdt>
        <w:sdtPr>
          <w:id w:val="22912559"/>
          <w:docPartObj>
            <w:docPartGallery w:val="Cover Pages"/>
            <w:docPartUnique/>
          </w:docPartObj>
        </w:sdtPr>
        <w:sdtEndPr/>
        <w:sdtContent/>
      </w:sdt>
      <w:sdt>
        <w:sdtPr>
          <w:id w:val="-902520302"/>
          <w:docPartObj>
            <w:docPartGallery w:val="Cover Pages"/>
            <w:docPartUnique/>
          </w:docPartObj>
        </w:sdtPr>
        <w:sdtEndPr/>
        <w:sdtContent/>
      </w:sdt>
      <w:sdt>
        <w:sdtPr>
          <w:id w:val="-400520791"/>
          <w:docPartObj>
            <w:docPartGallery w:val="Cover Pages"/>
            <w:docPartUnique/>
          </w:docPartObj>
        </w:sdtPr>
        <w:sdtEndPr/>
        <w:sdtContent/>
      </w:sdt>
      <w:sdt>
        <w:sdtPr>
          <w:id w:val="-2046050731"/>
          <w:docPartObj>
            <w:docPartGallery w:val="Cover Pages"/>
            <w:docPartUnique/>
          </w:docPartObj>
        </w:sdtPr>
        <w:sdtEndPr/>
        <w:sdtContent/>
      </w:sdt>
      <w:sdt>
        <w:sdtPr>
          <w:id w:val="668830997"/>
          <w:docPartObj>
            <w:docPartGallery w:val="Cover Pages"/>
            <w:docPartUnique/>
          </w:docPartObj>
        </w:sdtPr>
        <w:sdtEndPr/>
        <w:sdtContent/>
      </w:sdt>
      <w:sdt>
        <w:sdtPr>
          <w:id w:val="-1340381240"/>
          <w:docPartObj>
            <w:docPartGallery w:val="Cover Pages"/>
            <w:docPartUnique/>
          </w:docPartObj>
        </w:sdtPr>
        <w:sdtEndPr/>
        <w:sdtContent/>
      </w:sdt>
      <w:sdt>
        <w:sdtPr>
          <w:id w:val="-1054543410"/>
          <w:docPartObj>
            <w:docPartGallery w:val="Cover Pages"/>
            <w:docPartUnique/>
          </w:docPartObj>
        </w:sdtPr>
        <w:sdtEndPr/>
        <w:sdtContent/>
      </w:sdt>
      <w:sdt>
        <w:sdtPr>
          <w:id w:val="-517388319"/>
          <w:docPartObj>
            <w:docPartGallery w:val="Cover Pages"/>
            <w:docPartUnique/>
          </w:docPartObj>
        </w:sdtPr>
        <w:sdtEndPr/>
        <w:sdtContent/>
      </w:sdt>
      <w:sdt>
        <w:sdtPr>
          <w:id w:val="-654755521"/>
          <w:docPartObj>
            <w:docPartGallery w:val="Cover Pages"/>
            <w:docPartUnique/>
          </w:docPartObj>
        </w:sdtPr>
        <w:sdtEndPr/>
        <w:sdtContent/>
      </w:sdt>
      <w:sdt>
        <w:sdtPr>
          <w:id w:val="1895854152"/>
          <w:docPartObj>
            <w:docPartGallery w:val="Cover Pages"/>
            <w:docPartUnique/>
          </w:docPartObj>
        </w:sdtPr>
        <w:sdtEndPr/>
        <w:sdtContent/>
      </w:sdt>
      <w:sdt>
        <w:sdtPr>
          <w:id w:val="-653055953"/>
          <w:docPartObj>
            <w:docPartGallery w:val="Cover Pages"/>
            <w:docPartUnique/>
          </w:docPartObj>
        </w:sdtPr>
        <w:sdtEndPr/>
        <w:sdtContent/>
      </w:sdt>
      <w:sdt>
        <w:sdtPr>
          <w:id w:val="-447940535"/>
          <w:docPartObj>
            <w:docPartGallery w:val="Cover Pages"/>
            <w:docPartUnique/>
          </w:docPartObj>
        </w:sdtPr>
        <w:sdtEndPr/>
        <w:sdtContent/>
      </w:sdt>
      <w:sdt>
        <w:sdtPr>
          <w:id w:val="-2127841686"/>
          <w:docPartObj>
            <w:docPartGallery w:val="Cover Pages"/>
            <w:docPartUnique/>
          </w:docPartObj>
        </w:sdtPr>
        <w:sdtEndPr/>
        <w:sdtContent/>
      </w:sdt>
      <w:sdt>
        <w:sdtPr>
          <w:id w:val="1517507312"/>
          <w:docPartObj>
            <w:docPartGallery w:val="Cover Pages"/>
            <w:docPartUnique/>
          </w:docPartObj>
        </w:sdtPr>
        <w:sdtEndPr/>
        <w:sdtContent/>
      </w:sdt>
      <w:sdt>
        <w:sdtPr>
          <w:id w:val="80107541"/>
          <w:docPartObj>
            <w:docPartGallery w:val="Cover Pages"/>
            <w:docPartUnique/>
          </w:docPartObj>
        </w:sdtPr>
        <w:sdtEndPr/>
        <w:sdtContent/>
      </w:sdt>
      <w:sdt>
        <w:sdtPr>
          <w:id w:val="1885903388"/>
          <w:docPartObj>
            <w:docPartGallery w:val="Cover Pages"/>
            <w:docPartUnique/>
          </w:docPartObj>
        </w:sdtPr>
        <w:sdtEndPr/>
        <w:sdtContent/>
      </w:sdt>
      <w:sdt>
        <w:sdtPr>
          <w:id w:val="2006162238"/>
          <w:docPartObj>
            <w:docPartGallery w:val="Cover Pages"/>
            <w:docPartUnique/>
          </w:docPartObj>
        </w:sdtPr>
        <w:sdtEndPr/>
        <w:sdtContent/>
      </w:sdt>
      <w:sdt>
        <w:sdtPr>
          <w:id w:val="-186142104"/>
          <w:docPartObj>
            <w:docPartGallery w:val="Cover Pages"/>
            <w:docPartUnique/>
          </w:docPartObj>
        </w:sdtPr>
        <w:sdtEndPr/>
        <w:sdtContent/>
      </w:sdt>
      <w:sdt>
        <w:sdtPr>
          <w:id w:val="-1721590210"/>
          <w:docPartObj>
            <w:docPartGallery w:val="Cover Pages"/>
            <w:docPartUnique/>
          </w:docPartObj>
        </w:sdtPr>
        <w:sdtEndPr/>
        <w:sdtContent/>
      </w:sdt>
      <w:sdt>
        <w:sdtPr>
          <w:id w:val="77174917"/>
          <w:docPartObj>
            <w:docPartGallery w:val="Cover Pages"/>
            <w:docPartUnique/>
          </w:docPartObj>
        </w:sdtPr>
        <w:sdtEndPr/>
        <w:sdtContent/>
      </w:sdt>
      <w:sdt>
        <w:sdtPr>
          <w:id w:val="-2019771532"/>
          <w:docPartObj>
            <w:docPartGallery w:val="Cover Pages"/>
            <w:docPartUnique/>
          </w:docPartObj>
        </w:sdtPr>
        <w:sdtEndPr/>
        <w:sdtContent/>
      </w:sdt>
      <w:sdt>
        <w:sdtPr>
          <w:id w:val="-1434041289"/>
          <w:docPartObj>
            <w:docPartGallery w:val="Cover Pages"/>
            <w:docPartUnique/>
          </w:docPartObj>
        </w:sdtPr>
        <w:sdtEndPr/>
        <w:sdtContent/>
      </w:sdt>
      <w:sdt>
        <w:sdtPr>
          <w:id w:val="860402254"/>
          <w:docPartObj>
            <w:docPartGallery w:val="Cover Pages"/>
            <w:docPartUnique/>
          </w:docPartObj>
        </w:sdtPr>
        <w:sdtEndPr/>
        <w:sdtContent/>
      </w:sdt>
      <w:sdt>
        <w:sdtPr>
          <w:id w:val="-1157143274"/>
          <w:docPartObj>
            <w:docPartGallery w:val="Cover Pages"/>
            <w:docPartUnique/>
          </w:docPartObj>
        </w:sdtPr>
        <w:sdtEndPr/>
        <w:sdtContent/>
      </w:sdt>
      <w:sdt>
        <w:sdtPr>
          <w:id w:val="1587261131"/>
          <w:docPartObj>
            <w:docPartGallery w:val="Cover Pages"/>
            <w:docPartUnique/>
          </w:docPartObj>
        </w:sdtPr>
        <w:sdtEndPr/>
        <w:sdtContent/>
      </w:sdt>
      <w:sdt>
        <w:sdtPr>
          <w:id w:val="302515222"/>
          <w:docPartObj>
            <w:docPartGallery w:val="Cover Pages"/>
            <w:docPartUnique/>
          </w:docPartObj>
        </w:sdtPr>
        <w:sdtEndPr/>
        <w:sdtContent/>
      </w:sdt>
      <w:sdt>
        <w:sdtPr>
          <w:id w:val="160203117"/>
          <w:docPartObj>
            <w:docPartGallery w:val="Cover Pages"/>
            <w:docPartUnique/>
          </w:docPartObj>
        </w:sdtPr>
        <w:sdtEndPr/>
        <w:sdtContent/>
      </w:sdt>
      <w:sdt>
        <w:sdtPr>
          <w:id w:val="-1571033786"/>
          <w:docPartObj>
            <w:docPartGallery w:val="Cover Pages"/>
            <w:docPartUnique/>
          </w:docPartObj>
        </w:sdtPr>
        <w:sdtEndPr/>
        <w:sdtContent/>
      </w:sdt>
      <w:sdt>
        <w:sdtPr>
          <w:id w:val="-90470830"/>
          <w:docPartObj>
            <w:docPartGallery w:val="Cover Pages"/>
            <w:docPartUnique/>
          </w:docPartObj>
        </w:sdtPr>
        <w:sdtEndPr/>
        <w:sdtContent/>
      </w:sdt>
      <w:sdt>
        <w:sdtPr>
          <w:id w:val="1127893793"/>
          <w:docPartObj>
            <w:docPartGallery w:val="Cover Pages"/>
            <w:docPartUnique/>
          </w:docPartObj>
        </w:sdtPr>
        <w:sdtEndPr/>
        <w:sdtContent/>
      </w:sdt>
      <w:sdt>
        <w:sdtPr>
          <w:id w:val="-2078661526"/>
          <w:docPartObj>
            <w:docPartGallery w:val="Cover Pages"/>
            <w:docPartUnique/>
          </w:docPartObj>
        </w:sdtPr>
        <w:sdtEndPr/>
        <w:sdtContent/>
      </w:sdt>
    </w:p>
    <w:p w14:paraId="60AB0A85" w14:textId="1801DF15" w:rsidR="005064AA" w:rsidRPr="00DF6BEB" w:rsidRDefault="001D3ED4" w:rsidP="00DF6BEB">
      <w:sdt>
        <w:sdtPr>
          <w:id w:val="2039622196"/>
          <w:docPartObj>
            <w:docPartGallery w:val="Cover Pages"/>
            <w:docPartUnique/>
          </w:docPartObj>
        </w:sdtPr>
        <w:sdtEndPr/>
        <w:sdtContent/>
      </w:sdt>
      <w:sdt>
        <w:sdtPr>
          <w:id w:val="1405885853"/>
          <w:docPartObj>
            <w:docPartGallery w:val="Cover Pages"/>
            <w:docPartUnique/>
          </w:docPartObj>
        </w:sdtPr>
        <w:sdtEndPr/>
        <w:sdtContent/>
      </w:sdt>
      <w:sdt>
        <w:sdtPr>
          <w:id w:val="1277284815"/>
          <w:docPartObj>
            <w:docPartGallery w:val="Cover Pages"/>
            <w:docPartUnique/>
          </w:docPartObj>
        </w:sdtPr>
        <w:sdtEndPr/>
        <w:sdtContent/>
      </w:sdt>
      <w:sdt>
        <w:sdtPr>
          <w:id w:val="1758393607"/>
          <w:docPartObj>
            <w:docPartGallery w:val="Cover Pages"/>
            <w:docPartUnique/>
          </w:docPartObj>
        </w:sdtPr>
        <w:sdtEndPr/>
        <w:sdtContent/>
      </w:sdt>
      <w:sdt>
        <w:sdtPr>
          <w:id w:val="1798559166"/>
          <w:docPartObj>
            <w:docPartGallery w:val="Cover Pages"/>
            <w:docPartUnique/>
          </w:docPartObj>
        </w:sdtPr>
        <w:sdtEndPr/>
        <w:sdtContent/>
      </w:sdt>
      <w:sdt>
        <w:sdtPr>
          <w:id w:val="1095749913"/>
          <w:docPartObj>
            <w:docPartGallery w:val="Cover Pages"/>
            <w:docPartUnique/>
          </w:docPartObj>
        </w:sdtPr>
        <w:sdtEndPr/>
        <w:sdtContent/>
      </w:sdt>
      <w:sdt>
        <w:sdtPr>
          <w:id w:val="594983355"/>
          <w:docPartObj>
            <w:docPartGallery w:val="Cover Pages"/>
            <w:docPartUnique/>
          </w:docPartObj>
        </w:sdtPr>
        <w:sdtEndPr/>
        <w:sdtContent/>
      </w:sdt>
      <w:sdt>
        <w:sdtPr>
          <w:id w:val="-1736386136"/>
          <w:docPartObj>
            <w:docPartGallery w:val="Cover Pages"/>
            <w:docPartUnique/>
          </w:docPartObj>
        </w:sdtPr>
        <w:sdtEndPr/>
        <w:sdtContent/>
      </w:sdt>
      <w:sdt>
        <w:sdtPr>
          <w:id w:val="1905802618"/>
          <w:docPartObj>
            <w:docPartGallery w:val="Cover Pages"/>
            <w:docPartUnique/>
          </w:docPartObj>
        </w:sdtPr>
        <w:sdtEndPr/>
        <w:sdtContent/>
      </w:sdt>
      <w:sdt>
        <w:sdtPr>
          <w:id w:val="-981457643"/>
          <w:docPartObj>
            <w:docPartGallery w:val="Cover Pages"/>
            <w:docPartUnique/>
          </w:docPartObj>
        </w:sdtPr>
        <w:sdtEndPr/>
        <w:sdtContent/>
      </w:sdt>
      <w:sdt>
        <w:sdtPr>
          <w:id w:val="-747120959"/>
          <w:docPartObj>
            <w:docPartGallery w:val="Cover Pages"/>
            <w:docPartUnique/>
          </w:docPartObj>
        </w:sdtPr>
        <w:sdtEndPr/>
        <w:sdtContent/>
      </w:sdt>
      <w:sdt>
        <w:sdtPr>
          <w:id w:val="574329031"/>
          <w:docPartObj>
            <w:docPartGallery w:val="Cover Pages"/>
            <w:docPartUnique/>
          </w:docPartObj>
        </w:sdtPr>
        <w:sdtEndPr/>
        <w:sdtContent/>
      </w:sdt>
      <w:sdt>
        <w:sdtPr>
          <w:id w:val="-1975050421"/>
          <w:docPartObj>
            <w:docPartGallery w:val="Cover Pages"/>
            <w:docPartUnique/>
          </w:docPartObj>
        </w:sdtPr>
        <w:sdtEndPr/>
        <w:sdtContent/>
      </w:sdt>
      <w:sdt>
        <w:sdtPr>
          <w:id w:val="-641738978"/>
          <w:docPartObj>
            <w:docPartGallery w:val="Cover Pages"/>
            <w:docPartUnique/>
          </w:docPartObj>
        </w:sdtPr>
        <w:sdtEndPr/>
        <w:sdtContent/>
      </w:sdt>
      <w:sdt>
        <w:sdtPr>
          <w:id w:val="-162868835"/>
          <w:docPartObj>
            <w:docPartGallery w:val="Cover Pages"/>
            <w:docPartUnique/>
          </w:docPartObj>
        </w:sdtPr>
        <w:sdtEndPr/>
        <w:sdtContent/>
      </w:sdt>
      <w:sdt>
        <w:sdtPr>
          <w:id w:val="-615438423"/>
          <w:docPartObj>
            <w:docPartGallery w:val="Cover Pages"/>
            <w:docPartUnique/>
          </w:docPartObj>
        </w:sdtPr>
        <w:sdtEndPr/>
        <w:sdtContent/>
      </w:sdt>
      <w:sdt>
        <w:sdtPr>
          <w:id w:val="-556093698"/>
          <w:docPartObj>
            <w:docPartGallery w:val="Cover Pages"/>
            <w:docPartUnique/>
          </w:docPartObj>
        </w:sdtPr>
        <w:sdtEndPr/>
        <w:sdtContent/>
      </w:sdt>
      <w:sdt>
        <w:sdtPr>
          <w:id w:val="-1260675005"/>
          <w:docPartObj>
            <w:docPartGallery w:val="Cover Pages"/>
            <w:docPartUnique/>
          </w:docPartObj>
        </w:sdtPr>
        <w:sdtEndPr/>
        <w:sdtContent/>
      </w:sdt>
      <w:sdt>
        <w:sdtPr>
          <w:id w:val="2063902196"/>
          <w:docPartObj>
            <w:docPartGallery w:val="Cover Pages"/>
            <w:docPartUnique/>
          </w:docPartObj>
        </w:sdtPr>
        <w:sdtEndPr/>
        <w:sdtContent/>
      </w:sdt>
      <w:sdt>
        <w:sdtPr>
          <w:id w:val="-564325677"/>
          <w:docPartObj>
            <w:docPartGallery w:val="Cover Pages"/>
            <w:docPartUnique/>
          </w:docPartObj>
        </w:sdtPr>
        <w:sdtEndPr/>
        <w:sdtContent/>
      </w:sdt>
      <w:sdt>
        <w:sdtPr>
          <w:id w:val="1665973925"/>
          <w:docPartObj>
            <w:docPartGallery w:val="Cover Pages"/>
            <w:docPartUnique/>
          </w:docPartObj>
        </w:sdtPr>
        <w:sdtEndPr/>
        <w:sdtContent/>
      </w:sdt>
      <w:sdt>
        <w:sdtPr>
          <w:id w:val="364879756"/>
          <w:docPartObj>
            <w:docPartGallery w:val="Cover Pages"/>
            <w:docPartUnique/>
          </w:docPartObj>
        </w:sdtPr>
        <w:sdtEndPr/>
        <w:sdtContent/>
      </w:sdt>
      <w:sdt>
        <w:sdtPr>
          <w:id w:val="248787190"/>
          <w:docPartObj>
            <w:docPartGallery w:val="Cover Pages"/>
            <w:docPartUnique/>
          </w:docPartObj>
        </w:sdtPr>
        <w:sdtEndPr/>
        <w:sdtContent/>
      </w:sdt>
      <w:sdt>
        <w:sdtPr>
          <w:id w:val="-1833668064"/>
          <w:docPartObj>
            <w:docPartGallery w:val="Cover Pages"/>
            <w:docPartUnique/>
          </w:docPartObj>
        </w:sdtPr>
        <w:sdtEndPr/>
        <w:sdtContent/>
      </w:sdt>
      <w:sdt>
        <w:sdtPr>
          <w:id w:val="-1975359715"/>
          <w:docPartObj>
            <w:docPartGallery w:val="Cover Pages"/>
            <w:docPartUnique/>
          </w:docPartObj>
        </w:sdtPr>
        <w:sdtEndPr/>
        <w:sdtContent/>
      </w:sdt>
      <w:sdt>
        <w:sdtPr>
          <w:id w:val="478966921"/>
          <w:docPartObj>
            <w:docPartGallery w:val="Cover Pages"/>
            <w:docPartUnique/>
          </w:docPartObj>
        </w:sdtPr>
        <w:sdtEndPr/>
        <w:sdtContent/>
      </w:sdt>
      <w:sdt>
        <w:sdtPr>
          <w:id w:val="424456847"/>
          <w:docPartObj>
            <w:docPartGallery w:val="Cover Pages"/>
            <w:docPartUnique/>
          </w:docPartObj>
        </w:sdtPr>
        <w:sdtEndPr/>
        <w:sdtContent/>
      </w:sdt>
      <w:sdt>
        <w:sdtPr>
          <w:id w:val="1891918929"/>
          <w:docPartObj>
            <w:docPartGallery w:val="Cover Pages"/>
            <w:docPartUnique/>
          </w:docPartObj>
        </w:sdtPr>
        <w:sdtEndPr/>
        <w:sdtContent/>
      </w:sdt>
      <w:sdt>
        <w:sdtPr>
          <w:id w:val="-1119757888"/>
          <w:docPartObj>
            <w:docPartGallery w:val="Cover Pages"/>
            <w:docPartUnique/>
          </w:docPartObj>
        </w:sdtPr>
        <w:sdtEndPr/>
        <w:sdtContent/>
      </w:sdt>
      <w:sdt>
        <w:sdtPr>
          <w:id w:val="253107049"/>
          <w:docPartObj>
            <w:docPartGallery w:val="Cover Pages"/>
            <w:docPartUnique/>
          </w:docPartObj>
        </w:sdtPr>
        <w:sdtEndPr/>
        <w:sdtContent/>
      </w:sdt>
      <w:sdt>
        <w:sdtPr>
          <w:id w:val="-766460618"/>
          <w:docPartObj>
            <w:docPartGallery w:val="Cover Pages"/>
            <w:docPartUnique/>
          </w:docPartObj>
        </w:sdtPr>
        <w:sdtEndPr/>
        <w:sdtContent/>
      </w:sdt>
      <w:sdt>
        <w:sdtPr>
          <w:id w:val="629829654"/>
          <w:docPartObj>
            <w:docPartGallery w:val="Cover Pages"/>
            <w:docPartUnique/>
          </w:docPartObj>
        </w:sdtPr>
        <w:sdtEndPr/>
        <w:sdtContent/>
      </w:sdt>
      <w:sdt>
        <w:sdtPr>
          <w:id w:val="1154406393"/>
          <w:docPartObj>
            <w:docPartGallery w:val="Cover Pages"/>
            <w:docPartUnique/>
          </w:docPartObj>
        </w:sdtPr>
        <w:sdtEndPr/>
        <w:sdtContent/>
      </w:sdt>
      <w:sdt>
        <w:sdtPr>
          <w:id w:val="-437912282"/>
          <w:docPartObj>
            <w:docPartGallery w:val="Cover Pages"/>
            <w:docPartUnique/>
          </w:docPartObj>
        </w:sdtPr>
        <w:sdtEndPr/>
        <w:sdtContent/>
      </w:sdt>
      <w:sdt>
        <w:sdtPr>
          <w:id w:val="379143921"/>
          <w:docPartObj>
            <w:docPartGallery w:val="Cover Pages"/>
            <w:docPartUnique/>
          </w:docPartObj>
        </w:sdtPr>
        <w:sdtEndPr/>
        <w:sdtContent/>
      </w:sdt>
      <w:sdt>
        <w:sdtPr>
          <w:id w:val="-359044028"/>
          <w:docPartObj>
            <w:docPartGallery w:val="Cover Pages"/>
            <w:docPartUnique/>
          </w:docPartObj>
        </w:sdtPr>
        <w:sdtEndPr/>
        <w:sdtContent/>
      </w:sdt>
      <w:sdt>
        <w:sdtPr>
          <w:id w:val="-651524321"/>
          <w:docPartObj>
            <w:docPartGallery w:val="Cover Pages"/>
            <w:docPartUnique/>
          </w:docPartObj>
        </w:sdtPr>
        <w:sdtEndPr/>
        <w:sdtContent/>
      </w:sdt>
      <w:sdt>
        <w:sdtPr>
          <w:id w:val="-56174825"/>
          <w:docPartObj>
            <w:docPartGallery w:val="Cover Pages"/>
            <w:docPartUnique/>
          </w:docPartObj>
        </w:sdtPr>
        <w:sdtEndPr/>
        <w:sdtContent/>
      </w:sdt>
      <w:sdt>
        <w:sdtPr>
          <w:id w:val="-338629312"/>
          <w:docPartObj>
            <w:docPartGallery w:val="Cover Pages"/>
            <w:docPartUnique/>
          </w:docPartObj>
        </w:sdtPr>
        <w:sdtEndPr/>
        <w:sdtContent/>
      </w:sdt>
      <w:sdt>
        <w:sdtPr>
          <w:id w:val="189268311"/>
          <w:docPartObj>
            <w:docPartGallery w:val="Cover Pages"/>
            <w:docPartUnique/>
          </w:docPartObj>
        </w:sdtPr>
        <w:sdtEndPr/>
        <w:sdtContent/>
      </w:sdt>
      <w:sdt>
        <w:sdtPr>
          <w:id w:val="-1297210247"/>
          <w:docPartObj>
            <w:docPartGallery w:val="Cover Pages"/>
            <w:docPartUnique/>
          </w:docPartObj>
        </w:sdtPr>
        <w:sdtEndPr/>
        <w:sdtContent/>
      </w:sdt>
      <w:sdt>
        <w:sdtPr>
          <w:id w:val="-795216413"/>
          <w:docPartObj>
            <w:docPartGallery w:val="Cover Pages"/>
            <w:docPartUnique/>
          </w:docPartObj>
        </w:sdtPr>
        <w:sdtEndPr/>
        <w:sdtContent/>
      </w:sdt>
      <w:sdt>
        <w:sdtPr>
          <w:id w:val="1750697473"/>
          <w:docPartObj>
            <w:docPartGallery w:val="Cover Pages"/>
            <w:docPartUnique/>
          </w:docPartObj>
        </w:sdtPr>
        <w:sdtEndPr/>
        <w:sdtContent/>
      </w:sdt>
      <w:sdt>
        <w:sdtPr>
          <w:id w:val="616950028"/>
          <w:docPartObj>
            <w:docPartGallery w:val="Cover Pages"/>
            <w:docPartUnique/>
          </w:docPartObj>
        </w:sdtPr>
        <w:sdtEndPr/>
        <w:sdtContent/>
      </w:sdt>
      <w:sdt>
        <w:sdtPr>
          <w:id w:val="-853878961"/>
          <w:docPartObj>
            <w:docPartGallery w:val="Cover Pages"/>
            <w:docPartUnique/>
          </w:docPartObj>
        </w:sdtPr>
        <w:sdtEndPr/>
        <w:sdtContent/>
      </w:sdt>
      <w:sdt>
        <w:sdtPr>
          <w:id w:val="1814751745"/>
          <w:docPartObj>
            <w:docPartGallery w:val="Cover Pages"/>
            <w:docPartUnique/>
          </w:docPartObj>
        </w:sdtPr>
        <w:sdtEndPr/>
        <w:sdtContent/>
      </w:sdt>
      <w:sdt>
        <w:sdtPr>
          <w:id w:val="-1536119614"/>
          <w:docPartObj>
            <w:docPartGallery w:val="Cover Pages"/>
            <w:docPartUnique/>
          </w:docPartObj>
        </w:sdtPr>
        <w:sdtEndPr/>
        <w:sdtContent/>
      </w:sdt>
      <w:sdt>
        <w:sdtPr>
          <w:id w:val="3409366"/>
          <w:docPartObj>
            <w:docPartGallery w:val="Cover Pages"/>
            <w:docPartUnique/>
          </w:docPartObj>
        </w:sdtPr>
        <w:sdtEndPr/>
        <w:sdtContent/>
      </w:sdt>
      <w:sdt>
        <w:sdtPr>
          <w:id w:val="844979471"/>
          <w:docPartObj>
            <w:docPartGallery w:val="Cover Pages"/>
            <w:docPartUnique/>
          </w:docPartObj>
        </w:sdtPr>
        <w:sdtEndPr/>
        <w:sdtContent/>
      </w:sdt>
    </w:p>
    <w:p w14:paraId="1CBF8428" w14:textId="6F251425" w:rsidR="005064AA" w:rsidRPr="008A52EB" w:rsidRDefault="005064AA" w:rsidP="008A52EB"/>
    <w:p w14:paraId="7A3DC553" w14:textId="4A36AF22" w:rsidR="00104EBA" w:rsidRPr="00DF6BEB" w:rsidRDefault="001D3ED4" w:rsidP="00DF6BEB">
      <w:sdt>
        <w:sdtPr>
          <w:id w:val="924388492"/>
          <w:docPartObj>
            <w:docPartGallery w:val="Cover Pages"/>
            <w:docPartUnique/>
          </w:docPartObj>
        </w:sdtPr>
        <w:sdtEndPr/>
        <w:sdtContent/>
      </w:sdt>
      <w:sdt>
        <w:sdtPr>
          <w:id w:val="-1582672191"/>
          <w:docPartObj>
            <w:docPartGallery w:val="Cover Pages"/>
            <w:docPartUnique/>
          </w:docPartObj>
        </w:sdtPr>
        <w:sdtEndPr/>
        <w:sdtContent/>
      </w:sdt>
      <w:sdt>
        <w:sdtPr>
          <w:id w:val="-1994945137"/>
          <w:docPartObj>
            <w:docPartGallery w:val="Cover Pages"/>
            <w:docPartUnique/>
          </w:docPartObj>
        </w:sdtPr>
        <w:sdtEndPr/>
        <w:sdtContent/>
      </w:sdt>
      <w:sdt>
        <w:sdtPr>
          <w:id w:val="35629964"/>
          <w:docPartObj>
            <w:docPartGallery w:val="Cover Pages"/>
            <w:docPartUnique/>
          </w:docPartObj>
        </w:sdtPr>
        <w:sdtEndPr/>
        <w:sdtContent/>
      </w:sdt>
      <w:sdt>
        <w:sdtPr>
          <w:id w:val="2005703826"/>
          <w:docPartObj>
            <w:docPartGallery w:val="Cover Pages"/>
            <w:docPartUnique/>
          </w:docPartObj>
        </w:sdtPr>
        <w:sdtEndPr/>
        <w:sdtContent/>
      </w:sdt>
      <w:sdt>
        <w:sdtPr>
          <w:id w:val="-447165232"/>
          <w:docPartObj>
            <w:docPartGallery w:val="Cover Pages"/>
            <w:docPartUnique/>
          </w:docPartObj>
        </w:sdtPr>
        <w:sdtEndPr/>
        <w:sdtContent/>
      </w:sdt>
      <w:sdt>
        <w:sdtPr>
          <w:id w:val="-1386873010"/>
          <w:docPartObj>
            <w:docPartGallery w:val="Cover Pages"/>
            <w:docPartUnique/>
          </w:docPartObj>
        </w:sdtPr>
        <w:sdtEndPr/>
        <w:sdtContent/>
      </w:sdt>
      <w:sdt>
        <w:sdtPr>
          <w:id w:val="-1284030054"/>
          <w:docPartObj>
            <w:docPartGallery w:val="Cover Pages"/>
            <w:docPartUnique/>
          </w:docPartObj>
        </w:sdtPr>
        <w:sdtEndPr/>
        <w:sdtContent/>
      </w:sdt>
      <w:sdt>
        <w:sdtPr>
          <w:id w:val="299513300"/>
          <w:docPartObj>
            <w:docPartGallery w:val="Cover Pages"/>
            <w:docPartUnique/>
          </w:docPartObj>
        </w:sdtPr>
        <w:sdtEndPr/>
        <w:sdtContent/>
      </w:sdt>
      <w:sdt>
        <w:sdtPr>
          <w:id w:val="1163362355"/>
          <w:docPartObj>
            <w:docPartGallery w:val="Cover Pages"/>
            <w:docPartUnique/>
          </w:docPartObj>
        </w:sdtPr>
        <w:sdtEndPr/>
        <w:sdtContent/>
      </w:sdt>
      <w:sdt>
        <w:sdtPr>
          <w:id w:val="2012181020"/>
          <w:docPartObj>
            <w:docPartGallery w:val="Cover Pages"/>
            <w:docPartUnique/>
          </w:docPartObj>
        </w:sdtPr>
        <w:sdtEndPr/>
        <w:sdtContent/>
      </w:sdt>
      <w:sdt>
        <w:sdtPr>
          <w:id w:val="-193774179"/>
          <w:docPartObj>
            <w:docPartGallery w:val="Cover Pages"/>
            <w:docPartUnique/>
          </w:docPartObj>
        </w:sdtPr>
        <w:sdtEndPr/>
        <w:sdtContent/>
      </w:sdt>
      <w:sdt>
        <w:sdtPr>
          <w:id w:val="-141121124"/>
          <w:docPartObj>
            <w:docPartGallery w:val="Cover Pages"/>
            <w:docPartUnique/>
          </w:docPartObj>
        </w:sdtPr>
        <w:sdtEndPr/>
        <w:sdtContent/>
      </w:sdt>
      <w:sdt>
        <w:sdtPr>
          <w:id w:val="839358503"/>
          <w:docPartObj>
            <w:docPartGallery w:val="Cover Pages"/>
            <w:docPartUnique/>
          </w:docPartObj>
        </w:sdtPr>
        <w:sdtEndPr/>
        <w:sdtContent/>
      </w:sdt>
      <w:sdt>
        <w:sdtPr>
          <w:id w:val="1770576232"/>
          <w:docPartObj>
            <w:docPartGallery w:val="Cover Pages"/>
            <w:docPartUnique/>
          </w:docPartObj>
        </w:sdtPr>
        <w:sdtEndPr/>
        <w:sdtContent/>
      </w:sdt>
      <w:sdt>
        <w:sdtPr>
          <w:id w:val="-1038655843"/>
          <w:docPartObj>
            <w:docPartGallery w:val="Cover Pages"/>
            <w:docPartUnique/>
          </w:docPartObj>
        </w:sdtPr>
        <w:sdtEndPr/>
        <w:sdtContent/>
      </w:sdt>
      <w:sdt>
        <w:sdtPr>
          <w:id w:val="52279103"/>
          <w:docPartObj>
            <w:docPartGallery w:val="Cover Pages"/>
            <w:docPartUnique/>
          </w:docPartObj>
        </w:sdtPr>
        <w:sdtEndPr/>
        <w:sdtContent/>
      </w:sdt>
      <w:sdt>
        <w:sdtPr>
          <w:id w:val="1655101415"/>
          <w:docPartObj>
            <w:docPartGallery w:val="Cover Pages"/>
            <w:docPartUnique/>
          </w:docPartObj>
        </w:sdtPr>
        <w:sdtEndPr/>
        <w:sdtContent/>
      </w:sdt>
      <w:sdt>
        <w:sdtPr>
          <w:id w:val="286482103"/>
          <w:docPartObj>
            <w:docPartGallery w:val="Cover Pages"/>
            <w:docPartUnique/>
          </w:docPartObj>
        </w:sdtPr>
        <w:sdtEndPr/>
        <w:sdtContent/>
      </w:sdt>
      <w:sdt>
        <w:sdtPr>
          <w:id w:val="-648280707"/>
          <w:docPartObj>
            <w:docPartGallery w:val="Cover Pages"/>
            <w:docPartUnique/>
          </w:docPartObj>
        </w:sdtPr>
        <w:sdtEndPr/>
        <w:sdtContent/>
      </w:sdt>
      <w:sdt>
        <w:sdtPr>
          <w:id w:val="-952551317"/>
          <w:docPartObj>
            <w:docPartGallery w:val="Cover Pages"/>
            <w:docPartUnique/>
          </w:docPartObj>
        </w:sdtPr>
        <w:sdtEndPr/>
        <w:sdtContent/>
      </w:sdt>
      <w:sdt>
        <w:sdtPr>
          <w:id w:val="-1010213647"/>
          <w:docPartObj>
            <w:docPartGallery w:val="Cover Pages"/>
            <w:docPartUnique/>
          </w:docPartObj>
        </w:sdtPr>
        <w:sdtEndPr/>
        <w:sdtContent/>
      </w:sdt>
      <w:sdt>
        <w:sdtPr>
          <w:id w:val="-654222466"/>
          <w:docPartObj>
            <w:docPartGallery w:val="Cover Pages"/>
            <w:docPartUnique/>
          </w:docPartObj>
        </w:sdtPr>
        <w:sdtEndPr/>
        <w:sdtContent/>
      </w:sdt>
      <w:sdt>
        <w:sdtPr>
          <w:id w:val="893773054"/>
          <w:docPartObj>
            <w:docPartGallery w:val="Cover Pages"/>
            <w:docPartUnique/>
          </w:docPartObj>
        </w:sdtPr>
        <w:sdtEndPr/>
        <w:sdtContent/>
      </w:sdt>
      <w:sdt>
        <w:sdtPr>
          <w:id w:val="1025602671"/>
          <w:docPartObj>
            <w:docPartGallery w:val="Cover Pages"/>
            <w:docPartUnique/>
          </w:docPartObj>
        </w:sdtPr>
        <w:sdtEndPr/>
        <w:sdtContent/>
      </w:sdt>
      <w:sdt>
        <w:sdtPr>
          <w:id w:val="555200469"/>
          <w:docPartObj>
            <w:docPartGallery w:val="Cover Pages"/>
            <w:docPartUnique/>
          </w:docPartObj>
        </w:sdtPr>
        <w:sdtEndPr/>
        <w:sdtContent/>
      </w:sdt>
      <w:sdt>
        <w:sdtPr>
          <w:id w:val="-419565673"/>
          <w:docPartObj>
            <w:docPartGallery w:val="Cover Pages"/>
            <w:docPartUnique/>
          </w:docPartObj>
        </w:sdtPr>
        <w:sdtEndPr/>
        <w:sdtContent/>
      </w:sdt>
      <w:sdt>
        <w:sdtPr>
          <w:id w:val="-538893733"/>
          <w:docPartObj>
            <w:docPartGallery w:val="Cover Pages"/>
            <w:docPartUnique/>
          </w:docPartObj>
        </w:sdtPr>
        <w:sdtEndPr/>
        <w:sdtContent/>
      </w:sdt>
      <w:sdt>
        <w:sdtPr>
          <w:id w:val="1411271990"/>
          <w:docPartObj>
            <w:docPartGallery w:val="Cover Pages"/>
            <w:docPartUnique/>
          </w:docPartObj>
        </w:sdtPr>
        <w:sdtEndPr/>
        <w:sdtContent/>
      </w:sdt>
      <w:sdt>
        <w:sdtPr>
          <w:id w:val="1568687762"/>
          <w:docPartObj>
            <w:docPartGallery w:val="Cover Pages"/>
            <w:docPartUnique/>
          </w:docPartObj>
        </w:sdtPr>
        <w:sdtEndPr/>
        <w:sdtContent/>
      </w:sdt>
      <w:sdt>
        <w:sdtPr>
          <w:id w:val="-1354876230"/>
          <w:docPartObj>
            <w:docPartGallery w:val="Cover Pages"/>
            <w:docPartUnique/>
          </w:docPartObj>
        </w:sdtPr>
        <w:sdtEndPr/>
        <w:sdtContent/>
      </w:sdt>
      <w:sdt>
        <w:sdtPr>
          <w:id w:val="1430771240"/>
          <w:docPartObj>
            <w:docPartGallery w:val="Cover Pages"/>
            <w:docPartUnique/>
          </w:docPartObj>
        </w:sdtPr>
        <w:sdtEndPr/>
        <w:sdtContent/>
      </w:sdt>
      <w:sdt>
        <w:sdtPr>
          <w:id w:val="421769477"/>
          <w:docPartObj>
            <w:docPartGallery w:val="Cover Pages"/>
            <w:docPartUnique/>
          </w:docPartObj>
        </w:sdtPr>
        <w:sdtEndPr/>
        <w:sdtContent/>
      </w:sdt>
      <w:sdt>
        <w:sdtPr>
          <w:id w:val="1654716581"/>
          <w:docPartObj>
            <w:docPartGallery w:val="Cover Pages"/>
            <w:docPartUnique/>
          </w:docPartObj>
        </w:sdtPr>
        <w:sdtEndPr/>
        <w:sdtContent/>
      </w:sdt>
      <w:sdt>
        <w:sdtPr>
          <w:id w:val="767810593"/>
          <w:docPartObj>
            <w:docPartGallery w:val="Cover Pages"/>
            <w:docPartUnique/>
          </w:docPartObj>
        </w:sdtPr>
        <w:sdtEndPr/>
        <w:sdtContent/>
      </w:sdt>
      <w:sdt>
        <w:sdtPr>
          <w:id w:val="1210849816"/>
          <w:docPartObj>
            <w:docPartGallery w:val="Cover Pages"/>
            <w:docPartUnique/>
          </w:docPartObj>
        </w:sdtPr>
        <w:sdtEndPr/>
        <w:sdtContent/>
      </w:sdt>
      <w:sdt>
        <w:sdtPr>
          <w:id w:val="1191340426"/>
          <w:docPartObj>
            <w:docPartGallery w:val="Cover Pages"/>
            <w:docPartUnique/>
          </w:docPartObj>
        </w:sdtPr>
        <w:sdtEndPr/>
        <w:sdtContent/>
      </w:sdt>
      <w:sdt>
        <w:sdtPr>
          <w:id w:val="960919064"/>
          <w:docPartObj>
            <w:docPartGallery w:val="Cover Pages"/>
            <w:docPartUnique/>
          </w:docPartObj>
        </w:sdtPr>
        <w:sdtEndPr/>
        <w:sdtContent/>
      </w:sdt>
      <w:sdt>
        <w:sdtPr>
          <w:id w:val="-703705354"/>
          <w:docPartObj>
            <w:docPartGallery w:val="Cover Pages"/>
            <w:docPartUnique/>
          </w:docPartObj>
        </w:sdtPr>
        <w:sdtEndPr/>
        <w:sdtContent/>
      </w:sdt>
      <w:sdt>
        <w:sdtPr>
          <w:id w:val="-1939902695"/>
          <w:docPartObj>
            <w:docPartGallery w:val="Cover Pages"/>
            <w:docPartUnique/>
          </w:docPartObj>
        </w:sdtPr>
        <w:sdtEndPr/>
        <w:sdtContent/>
      </w:sdt>
      <w:sdt>
        <w:sdtPr>
          <w:id w:val="1530296628"/>
          <w:docPartObj>
            <w:docPartGallery w:val="Cover Pages"/>
            <w:docPartUnique/>
          </w:docPartObj>
        </w:sdtPr>
        <w:sdtEndPr/>
        <w:sdtContent/>
      </w:sdt>
      <w:sdt>
        <w:sdtPr>
          <w:id w:val="231746503"/>
          <w:docPartObj>
            <w:docPartGallery w:val="Cover Pages"/>
            <w:docPartUnique/>
          </w:docPartObj>
        </w:sdtPr>
        <w:sdtEndPr/>
        <w:sdtContent/>
      </w:sdt>
      <w:sdt>
        <w:sdtPr>
          <w:id w:val="-948320415"/>
          <w:docPartObj>
            <w:docPartGallery w:val="Cover Pages"/>
            <w:docPartUnique/>
          </w:docPartObj>
        </w:sdtPr>
        <w:sdtEndPr/>
        <w:sdtContent/>
      </w:sdt>
      <w:sdt>
        <w:sdtPr>
          <w:id w:val="1279075465"/>
          <w:docPartObj>
            <w:docPartGallery w:val="Cover Pages"/>
            <w:docPartUnique/>
          </w:docPartObj>
        </w:sdtPr>
        <w:sdtEndPr/>
        <w:sdtContent/>
      </w:sdt>
      <w:sdt>
        <w:sdtPr>
          <w:id w:val="-64258602"/>
          <w:docPartObj>
            <w:docPartGallery w:val="Cover Pages"/>
            <w:docPartUnique/>
          </w:docPartObj>
        </w:sdtPr>
        <w:sdtEndPr/>
        <w:sdtContent/>
      </w:sdt>
      <w:sdt>
        <w:sdtPr>
          <w:id w:val="-804229237"/>
          <w:docPartObj>
            <w:docPartGallery w:val="Cover Pages"/>
            <w:docPartUnique/>
          </w:docPartObj>
        </w:sdtPr>
        <w:sdtEndPr/>
        <w:sdtContent/>
      </w:sdt>
      <w:sdt>
        <w:sdtPr>
          <w:id w:val="-2062784429"/>
          <w:docPartObj>
            <w:docPartGallery w:val="Cover Pages"/>
            <w:docPartUnique/>
          </w:docPartObj>
        </w:sdtPr>
        <w:sdtEndPr/>
        <w:sdtContent/>
      </w:sdt>
      <w:sdt>
        <w:sdtPr>
          <w:id w:val="-1827197625"/>
          <w:docPartObj>
            <w:docPartGallery w:val="Cover Pages"/>
            <w:docPartUnique/>
          </w:docPartObj>
        </w:sdtPr>
        <w:sdtEndPr/>
        <w:sdtContent/>
      </w:sdt>
      <w:sdt>
        <w:sdtPr>
          <w:id w:val="1335415867"/>
          <w:docPartObj>
            <w:docPartGallery w:val="Cover Pages"/>
            <w:docPartUnique/>
          </w:docPartObj>
        </w:sdtPr>
        <w:sdtEndPr/>
        <w:sdtContent/>
      </w:sdt>
      <w:sdt>
        <w:sdtPr>
          <w:id w:val="1080945163"/>
          <w:docPartObj>
            <w:docPartGallery w:val="Cover Pages"/>
            <w:docPartUnique/>
          </w:docPartObj>
        </w:sdtPr>
        <w:sdtEndPr/>
        <w:sdtContent/>
      </w:sdt>
    </w:p>
    <w:p w14:paraId="2EC7F657" w14:textId="694D34F4" w:rsidR="00104EBA" w:rsidRPr="00DF6BEB" w:rsidRDefault="001D3ED4" w:rsidP="00DF6BEB">
      <w:sdt>
        <w:sdtPr>
          <w:id w:val="290102933"/>
          <w:docPartObj>
            <w:docPartGallery w:val="Cover Pages"/>
            <w:docPartUnique/>
          </w:docPartObj>
        </w:sdtPr>
        <w:sdtEndPr/>
        <w:sdtContent/>
      </w:sdt>
      <w:sdt>
        <w:sdtPr>
          <w:id w:val="235905028"/>
          <w:docPartObj>
            <w:docPartGallery w:val="Cover Pages"/>
            <w:docPartUnique/>
          </w:docPartObj>
        </w:sdtPr>
        <w:sdtEndPr/>
        <w:sdtContent/>
      </w:sdt>
      <w:sdt>
        <w:sdtPr>
          <w:id w:val="595978929"/>
          <w:docPartObj>
            <w:docPartGallery w:val="Cover Pages"/>
            <w:docPartUnique/>
          </w:docPartObj>
        </w:sdtPr>
        <w:sdtEndPr/>
        <w:sdtContent/>
      </w:sdt>
      <w:sdt>
        <w:sdtPr>
          <w:id w:val="104704241"/>
          <w:docPartObj>
            <w:docPartGallery w:val="Cover Pages"/>
            <w:docPartUnique/>
          </w:docPartObj>
        </w:sdtPr>
        <w:sdtEndPr/>
        <w:sdtContent/>
      </w:sdt>
      <w:sdt>
        <w:sdtPr>
          <w:id w:val="-1823188055"/>
          <w:docPartObj>
            <w:docPartGallery w:val="Cover Pages"/>
            <w:docPartUnique/>
          </w:docPartObj>
        </w:sdtPr>
        <w:sdtEndPr/>
        <w:sdtContent/>
      </w:sdt>
      <w:sdt>
        <w:sdtPr>
          <w:id w:val="-936895474"/>
          <w:docPartObj>
            <w:docPartGallery w:val="Cover Pages"/>
            <w:docPartUnique/>
          </w:docPartObj>
        </w:sdtPr>
        <w:sdtEndPr/>
        <w:sdtContent/>
      </w:sdt>
      <w:sdt>
        <w:sdtPr>
          <w:id w:val="-1904277528"/>
          <w:docPartObj>
            <w:docPartGallery w:val="Cover Pages"/>
            <w:docPartUnique/>
          </w:docPartObj>
        </w:sdtPr>
        <w:sdtEndPr/>
        <w:sdtContent/>
      </w:sdt>
      <w:sdt>
        <w:sdtPr>
          <w:id w:val="-1538277073"/>
          <w:docPartObj>
            <w:docPartGallery w:val="Cover Pages"/>
            <w:docPartUnique/>
          </w:docPartObj>
        </w:sdtPr>
        <w:sdtEndPr/>
        <w:sdtContent/>
      </w:sdt>
      <w:sdt>
        <w:sdtPr>
          <w:id w:val="-2030326538"/>
          <w:docPartObj>
            <w:docPartGallery w:val="Cover Pages"/>
            <w:docPartUnique/>
          </w:docPartObj>
        </w:sdtPr>
        <w:sdtEndPr/>
        <w:sdtContent/>
      </w:sdt>
      <w:sdt>
        <w:sdtPr>
          <w:id w:val="-1235629078"/>
          <w:docPartObj>
            <w:docPartGallery w:val="Cover Pages"/>
            <w:docPartUnique/>
          </w:docPartObj>
        </w:sdtPr>
        <w:sdtEndPr/>
        <w:sdtContent/>
      </w:sdt>
      <w:sdt>
        <w:sdtPr>
          <w:id w:val="673998556"/>
          <w:docPartObj>
            <w:docPartGallery w:val="Cover Pages"/>
            <w:docPartUnique/>
          </w:docPartObj>
        </w:sdtPr>
        <w:sdtEndPr/>
        <w:sdtContent/>
      </w:sdt>
      <w:sdt>
        <w:sdtPr>
          <w:id w:val="1838352699"/>
          <w:docPartObj>
            <w:docPartGallery w:val="Cover Pages"/>
            <w:docPartUnique/>
          </w:docPartObj>
        </w:sdtPr>
        <w:sdtEndPr/>
        <w:sdtContent/>
      </w:sdt>
      <w:sdt>
        <w:sdtPr>
          <w:id w:val="1830632191"/>
          <w:docPartObj>
            <w:docPartGallery w:val="Cover Pages"/>
            <w:docPartUnique/>
          </w:docPartObj>
        </w:sdtPr>
        <w:sdtEndPr/>
        <w:sdtContent/>
      </w:sdt>
      <w:sdt>
        <w:sdtPr>
          <w:id w:val="-1407609911"/>
          <w:docPartObj>
            <w:docPartGallery w:val="Cover Pages"/>
            <w:docPartUnique/>
          </w:docPartObj>
        </w:sdtPr>
        <w:sdtEndPr/>
        <w:sdtContent/>
      </w:sdt>
      <w:sdt>
        <w:sdtPr>
          <w:id w:val="-230618436"/>
          <w:docPartObj>
            <w:docPartGallery w:val="Cover Pages"/>
            <w:docPartUnique/>
          </w:docPartObj>
        </w:sdtPr>
        <w:sdtEndPr/>
        <w:sdtContent/>
      </w:sdt>
      <w:sdt>
        <w:sdtPr>
          <w:id w:val="625433153"/>
          <w:docPartObj>
            <w:docPartGallery w:val="Cover Pages"/>
            <w:docPartUnique/>
          </w:docPartObj>
        </w:sdtPr>
        <w:sdtEndPr/>
        <w:sdtContent/>
      </w:sdt>
      <w:sdt>
        <w:sdtPr>
          <w:id w:val="-979296692"/>
          <w:docPartObj>
            <w:docPartGallery w:val="Cover Pages"/>
            <w:docPartUnique/>
          </w:docPartObj>
        </w:sdtPr>
        <w:sdtEndPr/>
        <w:sdtContent/>
      </w:sdt>
      <w:sdt>
        <w:sdtPr>
          <w:id w:val="-1584295977"/>
          <w:docPartObj>
            <w:docPartGallery w:val="Cover Pages"/>
            <w:docPartUnique/>
          </w:docPartObj>
        </w:sdtPr>
        <w:sdtEndPr/>
        <w:sdtContent/>
      </w:sdt>
      <w:sdt>
        <w:sdtPr>
          <w:id w:val="-1704088428"/>
          <w:docPartObj>
            <w:docPartGallery w:val="Cover Pages"/>
            <w:docPartUnique/>
          </w:docPartObj>
        </w:sdtPr>
        <w:sdtEndPr/>
        <w:sdtContent/>
      </w:sdt>
      <w:sdt>
        <w:sdtPr>
          <w:id w:val="257105870"/>
          <w:docPartObj>
            <w:docPartGallery w:val="Cover Pages"/>
            <w:docPartUnique/>
          </w:docPartObj>
        </w:sdtPr>
        <w:sdtEndPr/>
        <w:sdtContent/>
      </w:sdt>
      <w:sdt>
        <w:sdtPr>
          <w:id w:val="1999144388"/>
          <w:docPartObj>
            <w:docPartGallery w:val="Cover Pages"/>
            <w:docPartUnique/>
          </w:docPartObj>
        </w:sdtPr>
        <w:sdtEndPr/>
        <w:sdtContent/>
      </w:sdt>
      <w:sdt>
        <w:sdtPr>
          <w:id w:val="-60868634"/>
          <w:docPartObj>
            <w:docPartGallery w:val="Cover Pages"/>
            <w:docPartUnique/>
          </w:docPartObj>
        </w:sdtPr>
        <w:sdtEndPr/>
        <w:sdtContent/>
      </w:sdt>
      <w:sdt>
        <w:sdtPr>
          <w:id w:val="-1143043089"/>
          <w:docPartObj>
            <w:docPartGallery w:val="Cover Pages"/>
            <w:docPartUnique/>
          </w:docPartObj>
        </w:sdtPr>
        <w:sdtEndPr/>
        <w:sdtContent/>
      </w:sdt>
      <w:sdt>
        <w:sdtPr>
          <w:id w:val="-1248269753"/>
          <w:docPartObj>
            <w:docPartGallery w:val="Cover Pages"/>
            <w:docPartUnique/>
          </w:docPartObj>
        </w:sdtPr>
        <w:sdtEndPr/>
        <w:sdtContent/>
      </w:sdt>
      <w:sdt>
        <w:sdtPr>
          <w:id w:val="312692572"/>
          <w:docPartObj>
            <w:docPartGallery w:val="Cover Pages"/>
            <w:docPartUnique/>
          </w:docPartObj>
        </w:sdtPr>
        <w:sdtEndPr/>
        <w:sdtContent/>
      </w:sdt>
      <w:sdt>
        <w:sdtPr>
          <w:id w:val="-916092465"/>
          <w:docPartObj>
            <w:docPartGallery w:val="Cover Pages"/>
            <w:docPartUnique/>
          </w:docPartObj>
        </w:sdtPr>
        <w:sdtEndPr/>
        <w:sdtContent/>
      </w:sdt>
      <w:sdt>
        <w:sdtPr>
          <w:id w:val="515277447"/>
          <w:docPartObj>
            <w:docPartGallery w:val="Cover Pages"/>
            <w:docPartUnique/>
          </w:docPartObj>
        </w:sdtPr>
        <w:sdtEndPr/>
        <w:sdtContent/>
      </w:sdt>
      <w:sdt>
        <w:sdtPr>
          <w:id w:val="-1006280809"/>
          <w:docPartObj>
            <w:docPartGallery w:val="Cover Pages"/>
            <w:docPartUnique/>
          </w:docPartObj>
        </w:sdtPr>
        <w:sdtEndPr/>
        <w:sdtContent/>
      </w:sdt>
      <w:sdt>
        <w:sdtPr>
          <w:id w:val="2103066759"/>
          <w:docPartObj>
            <w:docPartGallery w:val="Cover Pages"/>
            <w:docPartUnique/>
          </w:docPartObj>
        </w:sdtPr>
        <w:sdtEndPr/>
        <w:sdtContent/>
      </w:sdt>
      <w:sdt>
        <w:sdtPr>
          <w:id w:val="-628240520"/>
          <w:docPartObj>
            <w:docPartGallery w:val="Cover Pages"/>
            <w:docPartUnique/>
          </w:docPartObj>
        </w:sdtPr>
        <w:sdtEndPr/>
        <w:sdtContent/>
      </w:sdt>
      <w:sdt>
        <w:sdtPr>
          <w:id w:val="-1466884565"/>
          <w:docPartObj>
            <w:docPartGallery w:val="Cover Pages"/>
            <w:docPartUnique/>
          </w:docPartObj>
        </w:sdtPr>
        <w:sdtEndPr/>
        <w:sdtContent/>
      </w:sdt>
      <w:sdt>
        <w:sdtPr>
          <w:id w:val="-1354261398"/>
          <w:docPartObj>
            <w:docPartGallery w:val="Cover Pages"/>
            <w:docPartUnique/>
          </w:docPartObj>
        </w:sdtPr>
        <w:sdtEndPr/>
        <w:sdtContent/>
      </w:sdt>
      <w:sdt>
        <w:sdtPr>
          <w:id w:val="-489328506"/>
          <w:docPartObj>
            <w:docPartGallery w:val="Cover Pages"/>
            <w:docPartUnique/>
          </w:docPartObj>
        </w:sdtPr>
        <w:sdtEndPr/>
        <w:sdtContent/>
      </w:sdt>
      <w:sdt>
        <w:sdtPr>
          <w:id w:val="757787241"/>
          <w:docPartObj>
            <w:docPartGallery w:val="Cover Pages"/>
            <w:docPartUnique/>
          </w:docPartObj>
        </w:sdtPr>
        <w:sdtEndPr/>
        <w:sdtContent/>
      </w:sdt>
      <w:sdt>
        <w:sdtPr>
          <w:id w:val="842747260"/>
          <w:docPartObj>
            <w:docPartGallery w:val="Cover Pages"/>
            <w:docPartUnique/>
          </w:docPartObj>
        </w:sdtPr>
        <w:sdtEndPr/>
        <w:sdtContent/>
      </w:sdt>
      <w:sdt>
        <w:sdtPr>
          <w:id w:val="-589005651"/>
          <w:docPartObj>
            <w:docPartGallery w:val="Cover Pages"/>
            <w:docPartUnique/>
          </w:docPartObj>
        </w:sdtPr>
        <w:sdtEndPr/>
        <w:sdtContent/>
      </w:sdt>
      <w:sdt>
        <w:sdtPr>
          <w:id w:val="1671374803"/>
          <w:docPartObj>
            <w:docPartGallery w:val="Cover Pages"/>
            <w:docPartUnique/>
          </w:docPartObj>
        </w:sdtPr>
        <w:sdtEndPr/>
        <w:sdtContent/>
      </w:sdt>
      <w:sdt>
        <w:sdtPr>
          <w:id w:val="737215077"/>
          <w:docPartObj>
            <w:docPartGallery w:val="Cover Pages"/>
            <w:docPartUnique/>
          </w:docPartObj>
        </w:sdtPr>
        <w:sdtEndPr/>
        <w:sdtContent/>
      </w:sdt>
      <w:sdt>
        <w:sdtPr>
          <w:id w:val="674694580"/>
          <w:docPartObj>
            <w:docPartGallery w:val="Cover Pages"/>
            <w:docPartUnique/>
          </w:docPartObj>
        </w:sdtPr>
        <w:sdtEndPr/>
        <w:sdtContent/>
      </w:sdt>
      <w:sdt>
        <w:sdtPr>
          <w:id w:val="287941230"/>
          <w:docPartObj>
            <w:docPartGallery w:val="Cover Pages"/>
            <w:docPartUnique/>
          </w:docPartObj>
        </w:sdtPr>
        <w:sdtEndPr/>
        <w:sdtContent/>
      </w:sdt>
      <w:sdt>
        <w:sdtPr>
          <w:id w:val="-1083142597"/>
          <w:docPartObj>
            <w:docPartGallery w:val="Cover Pages"/>
            <w:docPartUnique/>
          </w:docPartObj>
        </w:sdtPr>
        <w:sdtEndPr/>
        <w:sdtContent/>
      </w:sdt>
      <w:sdt>
        <w:sdtPr>
          <w:id w:val="-848481681"/>
          <w:docPartObj>
            <w:docPartGallery w:val="Cover Pages"/>
            <w:docPartUnique/>
          </w:docPartObj>
        </w:sdtPr>
        <w:sdtEndPr/>
        <w:sdtContent/>
      </w:sdt>
      <w:sdt>
        <w:sdtPr>
          <w:id w:val="262277625"/>
          <w:docPartObj>
            <w:docPartGallery w:val="Cover Pages"/>
            <w:docPartUnique/>
          </w:docPartObj>
        </w:sdtPr>
        <w:sdtEndPr/>
        <w:sdtContent/>
      </w:sdt>
      <w:sdt>
        <w:sdtPr>
          <w:id w:val="-419792455"/>
          <w:docPartObj>
            <w:docPartGallery w:val="Cover Pages"/>
            <w:docPartUnique/>
          </w:docPartObj>
        </w:sdtPr>
        <w:sdtEndPr/>
        <w:sdtContent/>
      </w:sdt>
      <w:sdt>
        <w:sdtPr>
          <w:id w:val="429331048"/>
          <w:docPartObj>
            <w:docPartGallery w:val="Cover Pages"/>
            <w:docPartUnique/>
          </w:docPartObj>
        </w:sdtPr>
        <w:sdtEndPr/>
        <w:sdtContent/>
      </w:sdt>
      <w:sdt>
        <w:sdtPr>
          <w:id w:val="2032759592"/>
          <w:docPartObj>
            <w:docPartGallery w:val="Cover Pages"/>
            <w:docPartUnique/>
          </w:docPartObj>
        </w:sdtPr>
        <w:sdtEndPr/>
        <w:sdtContent/>
      </w:sdt>
      <w:sdt>
        <w:sdtPr>
          <w:id w:val="364483798"/>
          <w:docPartObj>
            <w:docPartGallery w:val="Cover Pages"/>
            <w:docPartUnique/>
          </w:docPartObj>
        </w:sdtPr>
        <w:sdtEndPr/>
        <w:sdtContent/>
      </w:sdt>
      <w:sdt>
        <w:sdtPr>
          <w:id w:val="906120434"/>
          <w:docPartObj>
            <w:docPartGallery w:val="Cover Pages"/>
            <w:docPartUnique/>
          </w:docPartObj>
        </w:sdtPr>
        <w:sdtEndPr/>
        <w:sdtContent/>
      </w:sdt>
      <w:sdt>
        <w:sdtPr>
          <w:id w:val="592911487"/>
          <w:docPartObj>
            <w:docPartGallery w:val="Cover Pages"/>
            <w:docPartUnique/>
          </w:docPartObj>
        </w:sdtPr>
        <w:sdtEndPr/>
        <w:sdtContent/>
      </w:sdt>
      <w:sdt>
        <w:sdtPr>
          <w:id w:val="1882510492"/>
          <w:docPartObj>
            <w:docPartGallery w:val="Cover Pages"/>
            <w:docPartUnique/>
          </w:docPartObj>
        </w:sdtPr>
        <w:sdtEndPr/>
        <w:sdtContent/>
      </w:sdt>
    </w:p>
    <w:p w14:paraId="484244BE" w14:textId="556CBDC7" w:rsidR="008A52EB" w:rsidRPr="00DF6BEB" w:rsidRDefault="001D3ED4" w:rsidP="00DF6BEB">
      <w:sdt>
        <w:sdtPr>
          <w:id w:val="-666017856"/>
          <w:docPartObj>
            <w:docPartGallery w:val="Cover Pages"/>
            <w:docPartUnique/>
          </w:docPartObj>
        </w:sdtPr>
        <w:sdtEndPr/>
        <w:sdtContent/>
      </w:sdt>
      <w:sdt>
        <w:sdtPr>
          <w:id w:val="-1764134645"/>
          <w:docPartObj>
            <w:docPartGallery w:val="Cover Pages"/>
            <w:docPartUnique/>
          </w:docPartObj>
        </w:sdtPr>
        <w:sdtEndPr/>
        <w:sdtContent/>
      </w:sdt>
      <w:sdt>
        <w:sdtPr>
          <w:id w:val="202756805"/>
          <w:docPartObj>
            <w:docPartGallery w:val="Cover Pages"/>
            <w:docPartUnique/>
          </w:docPartObj>
        </w:sdtPr>
        <w:sdtEndPr/>
        <w:sdtContent/>
      </w:sdt>
      <w:sdt>
        <w:sdtPr>
          <w:id w:val="1057282831"/>
          <w:docPartObj>
            <w:docPartGallery w:val="Cover Pages"/>
            <w:docPartUnique/>
          </w:docPartObj>
        </w:sdtPr>
        <w:sdtEndPr/>
        <w:sdtContent/>
      </w:sdt>
      <w:sdt>
        <w:sdtPr>
          <w:id w:val="762495701"/>
          <w:docPartObj>
            <w:docPartGallery w:val="Cover Pages"/>
            <w:docPartUnique/>
          </w:docPartObj>
        </w:sdtPr>
        <w:sdtEndPr/>
        <w:sdtContent/>
      </w:sdt>
      <w:sdt>
        <w:sdtPr>
          <w:id w:val="-1096091955"/>
          <w:docPartObj>
            <w:docPartGallery w:val="Cover Pages"/>
            <w:docPartUnique/>
          </w:docPartObj>
        </w:sdtPr>
        <w:sdtEndPr/>
        <w:sdtContent/>
      </w:sdt>
      <w:sdt>
        <w:sdtPr>
          <w:id w:val="1937325537"/>
          <w:docPartObj>
            <w:docPartGallery w:val="Cover Pages"/>
            <w:docPartUnique/>
          </w:docPartObj>
        </w:sdtPr>
        <w:sdtEndPr/>
        <w:sdtContent/>
      </w:sdt>
      <w:sdt>
        <w:sdtPr>
          <w:id w:val="787935554"/>
          <w:docPartObj>
            <w:docPartGallery w:val="Cover Pages"/>
            <w:docPartUnique/>
          </w:docPartObj>
        </w:sdtPr>
        <w:sdtEndPr/>
        <w:sdtContent/>
      </w:sdt>
      <w:sdt>
        <w:sdtPr>
          <w:id w:val="-420789500"/>
          <w:docPartObj>
            <w:docPartGallery w:val="Cover Pages"/>
            <w:docPartUnique/>
          </w:docPartObj>
        </w:sdtPr>
        <w:sdtEndPr/>
        <w:sdtContent/>
      </w:sdt>
      <w:sdt>
        <w:sdtPr>
          <w:id w:val="1171611924"/>
          <w:docPartObj>
            <w:docPartGallery w:val="Cover Pages"/>
            <w:docPartUnique/>
          </w:docPartObj>
        </w:sdtPr>
        <w:sdtEndPr/>
        <w:sdtContent/>
      </w:sdt>
      <w:sdt>
        <w:sdtPr>
          <w:id w:val="-1678179377"/>
          <w:docPartObj>
            <w:docPartGallery w:val="Cover Pages"/>
            <w:docPartUnique/>
          </w:docPartObj>
        </w:sdtPr>
        <w:sdtEndPr/>
        <w:sdtContent/>
      </w:sdt>
      <w:sdt>
        <w:sdtPr>
          <w:id w:val="1425070701"/>
          <w:docPartObj>
            <w:docPartGallery w:val="Cover Pages"/>
            <w:docPartUnique/>
          </w:docPartObj>
        </w:sdtPr>
        <w:sdtEndPr/>
        <w:sdtContent/>
      </w:sdt>
      <w:sdt>
        <w:sdtPr>
          <w:id w:val="-257745801"/>
          <w:docPartObj>
            <w:docPartGallery w:val="Cover Pages"/>
            <w:docPartUnique/>
          </w:docPartObj>
        </w:sdtPr>
        <w:sdtEndPr/>
        <w:sdtContent/>
      </w:sdt>
      <w:sdt>
        <w:sdtPr>
          <w:id w:val="1382520485"/>
          <w:docPartObj>
            <w:docPartGallery w:val="Cover Pages"/>
            <w:docPartUnique/>
          </w:docPartObj>
        </w:sdtPr>
        <w:sdtEndPr/>
        <w:sdtContent/>
      </w:sdt>
      <w:sdt>
        <w:sdtPr>
          <w:id w:val="-1600637549"/>
          <w:docPartObj>
            <w:docPartGallery w:val="Cover Pages"/>
            <w:docPartUnique/>
          </w:docPartObj>
        </w:sdtPr>
        <w:sdtEndPr/>
        <w:sdtContent/>
      </w:sdt>
      <w:sdt>
        <w:sdtPr>
          <w:id w:val="-1832122805"/>
          <w:docPartObj>
            <w:docPartGallery w:val="Cover Pages"/>
            <w:docPartUnique/>
          </w:docPartObj>
        </w:sdtPr>
        <w:sdtEndPr/>
        <w:sdtContent/>
      </w:sdt>
      <w:sdt>
        <w:sdtPr>
          <w:id w:val="-1371223350"/>
          <w:docPartObj>
            <w:docPartGallery w:val="Cover Pages"/>
            <w:docPartUnique/>
          </w:docPartObj>
        </w:sdtPr>
        <w:sdtEndPr/>
        <w:sdtContent/>
      </w:sdt>
      <w:sdt>
        <w:sdtPr>
          <w:id w:val="573089670"/>
          <w:docPartObj>
            <w:docPartGallery w:val="Cover Pages"/>
            <w:docPartUnique/>
          </w:docPartObj>
        </w:sdtPr>
        <w:sdtEndPr/>
        <w:sdtContent/>
      </w:sdt>
      <w:sdt>
        <w:sdtPr>
          <w:id w:val="702668765"/>
          <w:docPartObj>
            <w:docPartGallery w:val="Cover Pages"/>
            <w:docPartUnique/>
          </w:docPartObj>
        </w:sdtPr>
        <w:sdtEndPr/>
        <w:sdtContent/>
      </w:sdt>
      <w:sdt>
        <w:sdtPr>
          <w:id w:val="-1676798770"/>
          <w:docPartObj>
            <w:docPartGallery w:val="Cover Pages"/>
            <w:docPartUnique/>
          </w:docPartObj>
        </w:sdtPr>
        <w:sdtEndPr/>
        <w:sdtContent/>
      </w:sdt>
      <w:sdt>
        <w:sdtPr>
          <w:id w:val="-2125446335"/>
          <w:docPartObj>
            <w:docPartGallery w:val="Cover Pages"/>
            <w:docPartUnique/>
          </w:docPartObj>
        </w:sdtPr>
        <w:sdtEndPr/>
        <w:sdtContent/>
      </w:sdt>
      <w:sdt>
        <w:sdtPr>
          <w:id w:val="1439871792"/>
          <w:docPartObj>
            <w:docPartGallery w:val="Cover Pages"/>
            <w:docPartUnique/>
          </w:docPartObj>
        </w:sdtPr>
        <w:sdtEndPr/>
        <w:sdtContent/>
      </w:sdt>
      <w:sdt>
        <w:sdtPr>
          <w:id w:val="-1564874196"/>
          <w:docPartObj>
            <w:docPartGallery w:val="Cover Pages"/>
            <w:docPartUnique/>
          </w:docPartObj>
        </w:sdtPr>
        <w:sdtEndPr/>
        <w:sdtContent/>
      </w:sdt>
      <w:sdt>
        <w:sdtPr>
          <w:id w:val="113648111"/>
          <w:docPartObj>
            <w:docPartGallery w:val="Cover Pages"/>
            <w:docPartUnique/>
          </w:docPartObj>
        </w:sdtPr>
        <w:sdtEndPr/>
        <w:sdtContent/>
      </w:sdt>
      <w:sdt>
        <w:sdtPr>
          <w:id w:val="217708771"/>
          <w:docPartObj>
            <w:docPartGallery w:val="Cover Pages"/>
            <w:docPartUnique/>
          </w:docPartObj>
        </w:sdtPr>
        <w:sdtEndPr/>
        <w:sdtContent/>
      </w:sdt>
      <w:sdt>
        <w:sdtPr>
          <w:id w:val="2071228753"/>
          <w:docPartObj>
            <w:docPartGallery w:val="Cover Pages"/>
            <w:docPartUnique/>
          </w:docPartObj>
        </w:sdtPr>
        <w:sdtEndPr/>
        <w:sdtContent/>
      </w:sdt>
      <w:sdt>
        <w:sdtPr>
          <w:id w:val="-1873529464"/>
          <w:docPartObj>
            <w:docPartGallery w:val="Cover Pages"/>
            <w:docPartUnique/>
          </w:docPartObj>
        </w:sdtPr>
        <w:sdtEndPr/>
        <w:sdtContent/>
      </w:sdt>
      <w:sdt>
        <w:sdtPr>
          <w:id w:val="-354417905"/>
          <w:docPartObj>
            <w:docPartGallery w:val="Cover Pages"/>
            <w:docPartUnique/>
          </w:docPartObj>
        </w:sdtPr>
        <w:sdtEndPr/>
        <w:sdtContent/>
      </w:sdt>
      <w:sdt>
        <w:sdtPr>
          <w:id w:val="-1451006961"/>
          <w:docPartObj>
            <w:docPartGallery w:val="Cover Pages"/>
            <w:docPartUnique/>
          </w:docPartObj>
        </w:sdtPr>
        <w:sdtEndPr/>
        <w:sdtContent/>
      </w:sdt>
      <w:sdt>
        <w:sdtPr>
          <w:id w:val="-318110728"/>
          <w:docPartObj>
            <w:docPartGallery w:val="Cover Pages"/>
            <w:docPartUnique/>
          </w:docPartObj>
        </w:sdtPr>
        <w:sdtEndPr/>
        <w:sdtContent/>
      </w:sdt>
      <w:sdt>
        <w:sdtPr>
          <w:id w:val="-2029317331"/>
          <w:docPartObj>
            <w:docPartGallery w:val="Cover Pages"/>
            <w:docPartUnique/>
          </w:docPartObj>
        </w:sdtPr>
        <w:sdtEndPr/>
        <w:sdtContent/>
      </w:sdt>
      <w:sdt>
        <w:sdtPr>
          <w:id w:val="-368920231"/>
          <w:docPartObj>
            <w:docPartGallery w:val="Cover Pages"/>
            <w:docPartUnique/>
          </w:docPartObj>
        </w:sdtPr>
        <w:sdtEndPr/>
        <w:sdtContent/>
      </w:sdt>
      <w:sdt>
        <w:sdtPr>
          <w:id w:val="-194930155"/>
          <w:docPartObj>
            <w:docPartGallery w:val="Cover Pages"/>
            <w:docPartUnique/>
          </w:docPartObj>
        </w:sdtPr>
        <w:sdtEndPr/>
        <w:sdtContent/>
      </w:sdt>
      <w:sdt>
        <w:sdtPr>
          <w:id w:val="1839494047"/>
          <w:docPartObj>
            <w:docPartGallery w:val="Cover Pages"/>
            <w:docPartUnique/>
          </w:docPartObj>
        </w:sdtPr>
        <w:sdtEndPr/>
        <w:sdtContent/>
      </w:sdt>
      <w:sdt>
        <w:sdtPr>
          <w:id w:val="-271016241"/>
          <w:docPartObj>
            <w:docPartGallery w:val="Cover Pages"/>
            <w:docPartUnique/>
          </w:docPartObj>
        </w:sdtPr>
        <w:sdtEndPr/>
        <w:sdtContent/>
      </w:sdt>
      <w:sdt>
        <w:sdtPr>
          <w:id w:val="-706104332"/>
          <w:docPartObj>
            <w:docPartGallery w:val="Cover Pages"/>
            <w:docPartUnique/>
          </w:docPartObj>
        </w:sdtPr>
        <w:sdtEndPr/>
        <w:sdtContent/>
      </w:sdt>
      <w:sdt>
        <w:sdtPr>
          <w:id w:val="-31117050"/>
          <w:docPartObj>
            <w:docPartGallery w:val="Cover Pages"/>
            <w:docPartUnique/>
          </w:docPartObj>
        </w:sdtPr>
        <w:sdtEndPr/>
        <w:sdtContent/>
      </w:sdt>
      <w:sdt>
        <w:sdtPr>
          <w:id w:val="-26260551"/>
          <w:docPartObj>
            <w:docPartGallery w:val="Cover Pages"/>
            <w:docPartUnique/>
          </w:docPartObj>
        </w:sdtPr>
        <w:sdtEndPr/>
        <w:sdtContent/>
      </w:sdt>
      <w:sdt>
        <w:sdtPr>
          <w:id w:val="1370963771"/>
          <w:docPartObj>
            <w:docPartGallery w:val="Cover Pages"/>
            <w:docPartUnique/>
          </w:docPartObj>
        </w:sdtPr>
        <w:sdtEndPr/>
        <w:sdtContent/>
      </w:sdt>
      <w:sdt>
        <w:sdtPr>
          <w:id w:val="165599358"/>
          <w:docPartObj>
            <w:docPartGallery w:val="Cover Pages"/>
            <w:docPartUnique/>
          </w:docPartObj>
        </w:sdtPr>
        <w:sdtEndPr/>
        <w:sdtContent/>
      </w:sdt>
      <w:sdt>
        <w:sdtPr>
          <w:id w:val="-894664656"/>
          <w:docPartObj>
            <w:docPartGallery w:val="Cover Pages"/>
            <w:docPartUnique/>
          </w:docPartObj>
        </w:sdtPr>
        <w:sdtEndPr/>
        <w:sdtContent/>
      </w:sdt>
      <w:sdt>
        <w:sdtPr>
          <w:id w:val="254412007"/>
          <w:docPartObj>
            <w:docPartGallery w:val="Cover Pages"/>
            <w:docPartUnique/>
          </w:docPartObj>
        </w:sdtPr>
        <w:sdtEndPr/>
        <w:sdtContent/>
      </w:sdt>
      <w:sdt>
        <w:sdtPr>
          <w:id w:val="1359540738"/>
          <w:docPartObj>
            <w:docPartGallery w:val="Cover Pages"/>
            <w:docPartUnique/>
          </w:docPartObj>
        </w:sdtPr>
        <w:sdtEndPr/>
        <w:sdtContent/>
      </w:sdt>
      <w:sdt>
        <w:sdtPr>
          <w:id w:val="-1281955590"/>
          <w:docPartObj>
            <w:docPartGallery w:val="Cover Pages"/>
            <w:docPartUnique/>
          </w:docPartObj>
        </w:sdtPr>
        <w:sdtEndPr/>
        <w:sdtContent/>
      </w:sdt>
      <w:sdt>
        <w:sdtPr>
          <w:id w:val="988828700"/>
          <w:docPartObj>
            <w:docPartGallery w:val="Cover Pages"/>
            <w:docPartUnique/>
          </w:docPartObj>
        </w:sdtPr>
        <w:sdtEndPr/>
        <w:sdtContent/>
      </w:sdt>
      <w:sdt>
        <w:sdtPr>
          <w:id w:val="704524954"/>
          <w:docPartObj>
            <w:docPartGallery w:val="Cover Pages"/>
            <w:docPartUnique/>
          </w:docPartObj>
        </w:sdtPr>
        <w:sdtEndPr/>
        <w:sdtContent/>
      </w:sdt>
      <w:sdt>
        <w:sdtPr>
          <w:id w:val="-2110255653"/>
          <w:docPartObj>
            <w:docPartGallery w:val="Cover Pages"/>
            <w:docPartUnique/>
          </w:docPartObj>
        </w:sdtPr>
        <w:sdtEndPr/>
        <w:sdtContent/>
      </w:sdt>
      <w:sdt>
        <w:sdtPr>
          <w:id w:val="-430894876"/>
          <w:docPartObj>
            <w:docPartGallery w:val="Cover Pages"/>
            <w:docPartUnique/>
          </w:docPartObj>
        </w:sdtPr>
        <w:sdtEndPr/>
        <w:sdtContent/>
      </w:sdt>
      <w:sdt>
        <w:sdtPr>
          <w:id w:val="1155494514"/>
          <w:docPartObj>
            <w:docPartGallery w:val="Cover Pages"/>
            <w:docPartUnique/>
          </w:docPartObj>
        </w:sdtPr>
        <w:sdtEndPr/>
        <w:sdtContent/>
      </w:sdt>
      <w:sdt>
        <w:sdtPr>
          <w:id w:val="-799222943"/>
          <w:docPartObj>
            <w:docPartGallery w:val="Cover Pages"/>
            <w:docPartUnique/>
          </w:docPartObj>
        </w:sdtPr>
        <w:sdtEndPr/>
        <w:sdtContent/>
      </w:sdt>
    </w:p>
    <w:p w14:paraId="3153FE66" w14:textId="3B7728AE" w:rsidR="008A52EB" w:rsidRPr="008A52EB" w:rsidRDefault="008A52EB" w:rsidP="008A52EB"/>
    <w:p w14:paraId="7E534C91" w14:textId="3EBF792F" w:rsidR="008A52EB" w:rsidRPr="008A52EB" w:rsidRDefault="008A52EB" w:rsidP="008A52EB"/>
    <w:p w14:paraId="5CAD5BBF" w14:textId="1D10C873" w:rsidR="00DF6BEB" w:rsidRPr="00DF6BEB" w:rsidRDefault="001D3ED4" w:rsidP="00DF6BEB">
      <w:sdt>
        <w:sdtPr>
          <w:id w:val="557053823"/>
          <w:docPartObj>
            <w:docPartGallery w:val="Cover Pages"/>
            <w:docPartUnique/>
          </w:docPartObj>
        </w:sdtPr>
        <w:sdtEndPr/>
        <w:sdtContent/>
      </w:sdt>
      <w:sdt>
        <w:sdtPr>
          <w:id w:val="870643693"/>
          <w:docPartObj>
            <w:docPartGallery w:val="Cover Pages"/>
            <w:docPartUnique/>
          </w:docPartObj>
        </w:sdtPr>
        <w:sdtEndPr/>
        <w:sdtContent/>
      </w:sdt>
      <w:sdt>
        <w:sdtPr>
          <w:id w:val="-1404367389"/>
          <w:docPartObj>
            <w:docPartGallery w:val="Cover Pages"/>
            <w:docPartUnique/>
          </w:docPartObj>
        </w:sdtPr>
        <w:sdtEndPr/>
        <w:sdtContent/>
      </w:sdt>
      <w:sdt>
        <w:sdtPr>
          <w:id w:val="219402615"/>
          <w:docPartObj>
            <w:docPartGallery w:val="Cover Pages"/>
            <w:docPartUnique/>
          </w:docPartObj>
        </w:sdtPr>
        <w:sdtEndPr/>
        <w:sdtContent/>
      </w:sdt>
      <w:sdt>
        <w:sdtPr>
          <w:id w:val="708314990"/>
          <w:docPartObj>
            <w:docPartGallery w:val="Cover Pages"/>
            <w:docPartUnique/>
          </w:docPartObj>
        </w:sdtPr>
        <w:sdtEndPr/>
        <w:sdtContent/>
      </w:sdt>
      <w:sdt>
        <w:sdtPr>
          <w:id w:val="1253322400"/>
          <w:docPartObj>
            <w:docPartGallery w:val="Cover Pages"/>
            <w:docPartUnique/>
          </w:docPartObj>
        </w:sdtPr>
        <w:sdtEndPr/>
        <w:sdtContent/>
      </w:sdt>
      <w:sdt>
        <w:sdtPr>
          <w:id w:val="204301661"/>
          <w:docPartObj>
            <w:docPartGallery w:val="Cover Pages"/>
            <w:docPartUnique/>
          </w:docPartObj>
        </w:sdtPr>
        <w:sdtEndPr/>
        <w:sdtContent/>
      </w:sdt>
      <w:sdt>
        <w:sdtPr>
          <w:id w:val="-52543042"/>
          <w:docPartObj>
            <w:docPartGallery w:val="Cover Pages"/>
            <w:docPartUnique/>
          </w:docPartObj>
        </w:sdtPr>
        <w:sdtEndPr/>
        <w:sdtContent/>
      </w:sdt>
      <w:sdt>
        <w:sdtPr>
          <w:id w:val="1900859354"/>
          <w:docPartObj>
            <w:docPartGallery w:val="Cover Pages"/>
            <w:docPartUnique/>
          </w:docPartObj>
        </w:sdtPr>
        <w:sdtEndPr/>
        <w:sdtContent/>
      </w:sdt>
      <w:sdt>
        <w:sdtPr>
          <w:id w:val="1179307992"/>
          <w:docPartObj>
            <w:docPartGallery w:val="Cover Pages"/>
            <w:docPartUnique/>
          </w:docPartObj>
        </w:sdtPr>
        <w:sdtEndPr/>
        <w:sdtContent/>
      </w:sdt>
      <w:sdt>
        <w:sdtPr>
          <w:id w:val="-303709130"/>
          <w:docPartObj>
            <w:docPartGallery w:val="Cover Pages"/>
            <w:docPartUnique/>
          </w:docPartObj>
        </w:sdtPr>
        <w:sdtEndPr/>
        <w:sdtContent/>
      </w:sdt>
      <w:sdt>
        <w:sdtPr>
          <w:id w:val="-1237238953"/>
          <w:docPartObj>
            <w:docPartGallery w:val="Cover Pages"/>
            <w:docPartUnique/>
          </w:docPartObj>
        </w:sdtPr>
        <w:sdtEndPr/>
        <w:sdtContent/>
      </w:sdt>
      <w:sdt>
        <w:sdtPr>
          <w:id w:val="-1079443472"/>
          <w:docPartObj>
            <w:docPartGallery w:val="Cover Pages"/>
            <w:docPartUnique/>
          </w:docPartObj>
        </w:sdtPr>
        <w:sdtEndPr/>
        <w:sdtContent/>
      </w:sdt>
      <w:sdt>
        <w:sdtPr>
          <w:id w:val="-136799971"/>
          <w:docPartObj>
            <w:docPartGallery w:val="Cover Pages"/>
            <w:docPartUnique/>
          </w:docPartObj>
        </w:sdtPr>
        <w:sdtEndPr/>
        <w:sdtContent/>
      </w:sdt>
      <w:sdt>
        <w:sdtPr>
          <w:id w:val="1556051201"/>
          <w:docPartObj>
            <w:docPartGallery w:val="Cover Pages"/>
            <w:docPartUnique/>
          </w:docPartObj>
        </w:sdtPr>
        <w:sdtEndPr/>
        <w:sdtContent/>
      </w:sdt>
      <w:sdt>
        <w:sdtPr>
          <w:id w:val="-28265102"/>
          <w:docPartObj>
            <w:docPartGallery w:val="Cover Pages"/>
            <w:docPartUnique/>
          </w:docPartObj>
        </w:sdtPr>
        <w:sdtEndPr/>
        <w:sdtContent/>
      </w:sdt>
      <w:sdt>
        <w:sdtPr>
          <w:id w:val="930090084"/>
          <w:docPartObj>
            <w:docPartGallery w:val="Cover Pages"/>
            <w:docPartUnique/>
          </w:docPartObj>
        </w:sdtPr>
        <w:sdtEndPr/>
        <w:sdtContent/>
      </w:sdt>
      <w:sdt>
        <w:sdtPr>
          <w:id w:val="-1807386517"/>
          <w:docPartObj>
            <w:docPartGallery w:val="Cover Pages"/>
            <w:docPartUnique/>
          </w:docPartObj>
        </w:sdtPr>
        <w:sdtEndPr/>
        <w:sdtContent/>
      </w:sdt>
      <w:sdt>
        <w:sdtPr>
          <w:id w:val="-304244403"/>
          <w:docPartObj>
            <w:docPartGallery w:val="Cover Pages"/>
            <w:docPartUnique/>
          </w:docPartObj>
        </w:sdtPr>
        <w:sdtEndPr/>
        <w:sdtContent/>
      </w:sdt>
      <w:sdt>
        <w:sdtPr>
          <w:id w:val="2017659023"/>
          <w:docPartObj>
            <w:docPartGallery w:val="Cover Pages"/>
            <w:docPartUnique/>
          </w:docPartObj>
        </w:sdtPr>
        <w:sdtEndPr/>
        <w:sdtContent/>
      </w:sdt>
      <w:sdt>
        <w:sdtPr>
          <w:id w:val="-1755425894"/>
          <w:docPartObj>
            <w:docPartGallery w:val="Cover Pages"/>
            <w:docPartUnique/>
          </w:docPartObj>
        </w:sdtPr>
        <w:sdtEndPr/>
        <w:sdtContent/>
      </w:sdt>
      <w:sdt>
        <w:sdtPr>
          <w:id w:val="-2062542837"/>
          <w:docPartObj>
            <w:docPartGallery w:val="Cover Pages"/>
            <w:docPartUnique/>
          </w:docPartObj>
        </w:sdtPr>
        <w:sdtEndPr/>
        <w:sdtContent/>
      </w:sdt>
      <w:sdt>
        <w:sdtPr>
          <w:id w:val="-1626691222"/>
          <w:docPartObj>
            <w:docPartGallery w:val="Cover Pages"/>
            <w:docPartUnique/>
          </w:docPartObj>
        </w:sdtPr>
        <w:sdtEndPr/>
        <w:sdtContent/>
      </w:sdt>
      <w:sdt>
        <w:sdtPr>
          <w:id w:val="-1529414471"/>
          <w:docPartObj>
            <w:docPartGallery w:val="Cover Pages"/>
            <w:docPartUnique/>
          </w:docPartObj>
        </w:sdtPr>
        <w:sdtEndPr/>
        <w:sdtContent/>
      </w:sdt>
      <w:sdt>
        <w:sdtPr>
          <w:id w:val="-1388643648"/>
          <w:docPartObj>
            <w:docPartGallery w:val="Cover Pages"/>
            <w:docPartUnique/>
          </w:docPartObj>
        </w:sdtPr>
        <w:sdtEndPr/>
        <w:sdtContent/>
      </w:sdt>
      <w:sdt>
        <w:sdtPr>
          <w:id w:val="186184205"/>
          <w:docPartObj>
            <w:docPartGallery w:val="Cover Pages"/>
            <w:docPartUnique/>
          </w:docPartObj>
        </w:sdtPr>
        <w:sdtEndPr/>
        <w:sdtContent/>
      </w:sdt>
      <w:sdt>
        <w:sdtPr>
          <w:id w:val="1082338640"/>
          <w:docPartObj>
            <w:docPartGallery w:val="Cover Pages"/>
            <w:docPartUnique/>
          </w:docPartObj>
        </w:sdtPr>
        <w:sdtEndPr/>
        <w:sdtContent/>
      </w:sdt>
      <w:sdt>
        <w:sdtPr>
          <w:id w:val="-1774233030"/>
          <w:docPartObj>
            <w:docPartGallery w:val="Cover Pages"/>
            <w:docPartUnique/>
          </w:docPartObj>
        </w:sdtPr>
        <w:sdtEndPr/>
        <w:sdtContent/>
      </w:sdt>
      <w:sdt>
        <w:sdtPr>
          <w:id w:val="-897209977"/>
          <w:docPartObj>
            <w:docPartGallery w:val="Cover Pages"/>
            <w:docPartUnique/>
          </w:docPartObj>
        </w:sdtPr>
        <w:sdtEndPr/>
        <w:sdtContent/>
      </w:sdt>
      <w:sdt>
        <w:sdtPr>
          <w:id w:val="-124783883"/>
          <w:docPartObj>
            <w:docPartGallery w:val="Cover Pages"/>
            <w:docPartUnique/>
          </w:docPartObj>
        </w:sdtPr>
        <w:sdtEndPr/>
        <w:sdtContent/>
      </w:sdt>
      <w:sdt>
        <w:sdtPr>
          <w:id w:val="-51158179"/>
          <w:docPartObj>
            <w:docPartGallery w:val="Cover Pages"/>
            <w:docPartUnique/>
          </w:docPartObj>
        </w:sdtPr>
        <w:sdtEndPr/>
        <w:sdtContent/>
      </w:sdt>
      <w:sdt>
        <w:sdtPr>
          <w:id w:val="1005796896"/>
          <w:docPartObj>
            <w:docPartGallery w:val="Cover Pages"/>
            <w:docPartUnique/>
          </w:docPartObj>
        </w:sdtPr>
        <w:sdtEndPr/>
        <w:sdtContent/>
      </w:sdt>
      <w:sdt>
        <w:sdtPr>
          <w:id w:val="-1691059532"/>
          <w:docPartObj>
            <w:docPartGallery w:val="Cover Pages"/>
            <w:docPartUnique/>
          </w:docPartObj>
        </w:sdtPr>
        <w:sdtEndPr/>
        <w:sdtContent/>
      </w:sdt>
      <w:sdt>
        <w:sdtPr>
          <w:id w:val="-1806155550"/>
          <w:docPartObj>
            <w:docPartGallery w:val="Cover Pages"/>
            <w:docPartUnique/>
          </w:docPartObj>
        </w:sdtPr>
        <w:sdtEndPr/>
        <w:sdtContent/>
      </w:sdt>
      <w:sdt>
        <w:sdtPr>
          <w:id w:val="2085797884"/>
          <w:docPartObj>
            <w:docPartGallery w:val="Cover Pages"/>
            <w:docPartUnique/>
          </w:docPartObj>
        </w:sdtPr>
        <w:sdtEndPr/>
        <w:sdtContent/>
      </w:sdt>
      <w:sdt>
        <w:sdtPr>
          <w:id w:val="2140063810"/>
          <w:docPartObj>
            <w:docPartGallery w:val="Cover Pages"/>
            <w:docPartUnique/>
          </w:docPartObj>
        </w:sdtPr>
        <w:sdtEndPr/>
        <w:sdtContent/>
      </w:sdt>
      <w:sdt>
        <w:sdtPr>
          <w:id w:val="-104968242"/>
          <w:docPartObj>
            <w:docPartGallery w:val="Cover Pages"/>
            <w:docPartUnique/>
          </w:docPartObj>
        </w:sdtPr>
        <w:sdtEndPr/>
        <w:sdtContent/>
      </w:sdt>
      <w:sdt>
        <w:sdtPr>
          <w:id w:val="-408164758"/>
          <w:docPartObj>
            <w:docPartGallery w:val="Cover Pages"/>
            <w:docPartUnique/>
          </w:docPartObj>
        </w:sdtPr>
        <w:sdtEndPr/>
        <w:sdtContent/>
      </w:sdt>
      <w:sdt>
        <w:sdtPr>
          <w:id w:val="-667950782"/>
          <w:docPartObj>
            <w:docPartGallery w:val="Cover Pages"/>
            <w:docPartUnique/>
          </w:docPartObj>
        </w:sdtPr>
        <w:sdtEndPr/>
        <w:sdtContent/>
      </w:sdt>
      <w:sdt>
        <w:sdtPr>
          <w:id w:val="482361581"/>
          <w:docPartObj>
            <w:docPartGallery w:val="Cover Pages"/>
            <w:docPartUnique/>
          </w:docPartObj>
        </w:sdtPr>
        <w:sdtEndPr/>
        <w:sdtContent/>
      </w:sdt>
      <w:sdt>
        <w:sdtPr>
          <w:id w:val="704371524"/>
          <w:docPartObj>
            <w:docPartGallery w:val="Cover Pages"/>
            <w:docPartUnique/>
          </w:docPartObj>
        </w:sdtPr>
        <w:sdtEndPr/>
        <w:sdtContent/>
      </w:sdt>
      <w:sdt>
        <w:sdtPr>
          <w:id w:val="811758713"/>
          <w:docPartObj>
            <w:docPartGallery w:val="Cover Pages"/>
            <w:docPartUnique/>
          </w:docPartObj>
        </w:sdtPr>
        <w:sdtEndPr/>
        <w:sdtContent/>
      </w:sdt>
      <w:sdt>
        <w:sdtPr>
          <w:id w:val="-1849563742"/>
          <w:docPartObj>
            <w:docPartGallery w:val="Cover Pages"/>
            <w:docPartUnique/>
          </w:docPartObj>
        </w:sdtPr>
        <w:sdtEndPr/>
        <w:sdtContent/>
      </w:sdt>
      <w:sdt>
        <w:sdtPr>
          <w:id w:val="-546920180"/>
          <w:docPartObj>
            <w:docPartGallery w:val="Cover Pages"/>
            <w:docPartUnique/>
          </w:docPartObj>
        </w:sdtPr>
        <w:sdtEndPr/>
        <w:sdtContent/>
      </w:sdt>
      <w:sdt>
        <w:sdtPr>
          <w:id w:val="-1544200844"/>
          <w:docPartObj>
            <w:docPartGallery w:val="Cover Pages"/>
            <w:docPartUnique/>
          </w:docPartObj>
        </w:sdtPr>
        <w:sdtEndPr/>
        <w:sdtContent/>
      </w:sdt>
      <w:sdt>
        <w:sdtPr>
          <w:id w:val="-1919543948"/>
          <w:docPartObj>
            <w:docPartGallery w:val="Cover Pages"/>
            <w:docPartUnique/>
          </w:docPartObj>
        </w:sdtPr>
        <w:sdtEndPr/>
        <w:sdtContent/>
      </w:sdt>
      <w:sdt>
        <w:sdtPr>
          <w:id w:val="1123582709"/>
          <w:docPartObj>
            <w:docPartGallery w:val="Cover Pages"/>
            <w:docPartUnique/>
          </w:docPartObj>
        </w:sdtPr>
        <w:sdtEndPr/>
        <w:sdtContent/>
      </w:sdt>
      <w:sdt>
        <w:sdtPr>
          <w:id w:val="1083102089"/>
          <w:docPartObj>
            <w:docPartGallery w:val="Cover Pages"/>
            <w:docPartUnique/>
          </w:docPartObj>
        </w:sdtPr>
        <w:sdtEndPr/>
        <w:sdtContent/>
      </w:sdt>
      <w:sdt>
        <w:sdtPr>
          <w:id w:val="-2034184535"/>
          <w:docPartObj>
            <w:docPartGallery w:val="Cover Pages"/>
            <w:docPartUnique/>
          </w:docPartObj>
        </w:sdtPr>
        <w:sdtEndPr/>
        <w:sdtContent/>
      </w:sdt>
      <w:sdt>
        <w:sdtPr>
          <w:id w:val="-2041352668"/>
          <w:docPartObj>
            <w:docPartGallery w:val="Cover Pages"/>
            <w:docPartUnique/>
          </w:docPartObj>
        </w:sdtPr>
        <w:sdtEndPr/>
        <w:sdtContent/>
      </w:sdt>
    </w:p>
    <w:p w14:paraId="01A59F02" w14:textId="618D3ACD" w:rsidR="00DF6BEB" w:rsidRPr="00DF6BEB" w:rsidRDefault="001D3ED4" w:rsidP="00DF6BEB">
      <w:sdt>
        <w:sdtPr>
          <w:id w:val="-44382362"/>
          <w:docPartObj>
            <w:docPartGallery w:val="Cover Pages"/>
            <w:docPartUnique/>
          </w:docPartObj>
        </w:sdtPr>
        <w:sdtEndPr/>
        <w:sdtContent/>
      </w:sdt>
      <w:sdt>
        <w:sdtPr>
          <w:id w:val="-109900102"/>
          <w:docPartObj>
            <w:docPartGallery w:val="Cover Pages"/>
            <w:docPartUnique/>
          </w:docPartObj>
        </w:sdtPr>
        <w:sdtEndPr/>
        <w:sdtContent/>
      </w:sdt>
      <w:sdt>
        <w:sdtPr>
          <w:id w:val="930703562"/>
          <w:docPartObj>
            <w:docPartGallery w:val="Cover Pages"/>
            <w:docPartUnique/>
          </w:docPartObj>
        </w:sdtPr>
        <w:sdtEndPr/>
        <w:sdtContent/>
      </w:sdt>
      <w:sdt>
        <w:sdtPr>
          <w:id w:val="1786154423"/>
          <w:docPartObj>
            <w:docPartGallery w:val="Cover Pages"/>
            <w:docPartUnique/>
          </w:docPartObj>
        </w:sdtPr>
        <w:sdtEndPr/>
        <w:sdtContent/>
      </w:sdt>
      <w:sdt>
        <w:sdtPr>
          <w:id w:val="33390811"/>
          <w:docPartObj>
            <w:docPartGallery w:val="Cover Pages"/>
            <w:docPartUnique/>
          </w:docPartObj>
        </w:sdtPr>
        <w:sdtEndPr/>
        <w:sdtContent/>
      </w:sdt>
      <w:sdt>
        <w:sdtPr>
          <w:id w:val="-1332444155"/>
          <w:docPartObj>
            <w:docPartGallery w:val="Cover Pages"/>
            <w:docPartUnique/>
          </w:docPartObj>
        </w:sdtPr>
        <w:sdtEndPr/>
        <w:sdtContent/>
      </w:sdt>
      <w:sdt>
        <w:sdtPr>
          <w:id w:val="175237726"/>
          <w:docPartObj>
            <w:docPartGallery w:val="Cover Pages"/>
            <w:docPartUnique/>
          </w:docPartObj>
        </w:sdtPr>
        <w:sdtEndPr/>
        <w:sdtContent/>
      </w:sdt>
      <w:sdt>
        <w:sdtPr>
          <w:id w:val="-1853176567"/>
          <w:docPartObj>
            <w:docPartGallery w:val="Cover Pages"/>
            <w:docPartUnique/>
          </w:docPartObj>
        </w:sdtPr>
        <w:sdtEndPr/>
        <w:sdtContent/>
      </w:sdt>
      <w:sdt>
        <w:sdtPr>
          <w:id w:val="1283841970"/>
          <w:docPartObj>
            <w:docPartGallery w:val="Cover Pages"/>
            <w:docPartUnique/>
          </w:docPartObj>
        </w:sdtPr>
        <w:sdtEndPr/>
        <w:sdtContent/>
      </w:sdt>
      <w:sdt>
        <w:sdtPr>
          <w:id w:val="762954371"/>
          <w:docPartObj>
            <w:docPartGallery w:val="Cover Pages"/>
            <w:docPartUnique/>
          </w:docPartObj>
        </w:sdtPr>
        <w:sdtEndPr/>
        <w:sdtContent/>
      </w:sdt>
      <w:sdt>
        <w:sdtPr>
          <w:id w:val="2074919478"/>
          <w:docPartObj>
            <w:docPartGallery w:val="Cover Pages"/>
            <w:docPartUnique/>
          </w:docPartObj>
        </w:sdtPr>
        <w:sdtEndPr/>
        <w:sdtContent/>
      </w:sdt>
      <w:sdt>
        <w:sdtPr>
          <w:id w:val="-180973449"/>
          <w:docPartObj>
            <w:docPartGallery w:val="Cover Pages"/>
            <w:docPartUnique/>
          </w:docPartObj>
        </w:sdtPr>
        <w:sdtEndPr/>
        <w:sdtContent/>
      </w:sdt>
      <w:sdt>
        <w:sdtPr>
          <w:id w:val="-2070029073"/>
          <w:docPartObj>
            <w:docPartGallery w:val="Cover Pages"/>
            <w:docPartUnique/>
          </w:docPartObj>
        </w:sdtPr>
        <w:sdtEndPr/>
        <w:sdtContent/>
      </w:sdt>
      <w:sdt>
        <w:sdtPr>
          <w:id w:val="383462402"/>
          <w:docPartObj>
            <w:docPartGallery w:val="Cover Pages"/>
            <w:docPartUnique/>
          </w:docPartObj>
        </w:sdtPr>
        <w:sdtEndPr/>
        <w:sdtContent/>
      </w:sdt>
      <w:sdt>
        <w:sdtPr>
          <w:id w:val="-1976594921"/>
          <w:docPartObj>
            <w:docPartGallery w:val="Cover Pages"/>
            <w:docPartUnique/>
          </w:docPartObj>
        </w:sdtPr>
        <w:sdtEndPr/>
        <w:sdtContent/>
      </w:sdt>
      <w:sdt>
        <w:sdtPr>
          <w:id w:val="1418973853"/>
          <w:docPartObj>
            <w:docPartGallery w:val="Cover Pages"/>
            <w:docPartUnique/>
          </w:docPartObj>
        </w:sdtPr>
        <w:sdtEndPr/>
        <w:sdtContent/>
      </w:sdt>
      <w:sdt>
        <w:sdtPr>
          <w:id w:val="840817769"/>
          <w:docPartObj>
            <w:docPartGallery w:val="Cover Pages"/>
            <w:docPartUnique/>
          </w:docPartObj>
        </w:sdtPr>
        <w:sdtEndPr/>
        <w:sdtContent/>
      </w:sdt>
      <w:sdt>
        <w:sdtPr>
          <w:id w:val="55215686"/>
          <w:docPartObj>
            <w:docPartGallery w:val="Cover Pages"/>
            <w:docPartUnique/>
          </w:docPartObj>
        </w:sdtPr>
        <w:sdtEndPr/>
        <w:sdtContent/>
      </w:sdt>
      <w:sdt>
        <w:sdtPr>
          <w:id w:val="-1808846421"/>
          <w:docPartObj>
            <w:docPartGallery w:val="Cover Pages"/>
            <w:docPartUnique/>
          </w:docPartObj>
        </w:sdtPr>
        <w:sdtEndPr/>
        <w:sdtContent/>
      </w:sdt>
      <w:sdt>
        <w:sdtPr>
          <w:id w:val="-1181816888"/>
          <w:docPartObj>
            <w:docPartGallery w:val="Cover Pages"/>
            <w:docPartUnique/>
          </w:docPartObj>
        </w:sdtPr>
        <w:sdtEndPr/>
        <w:sdtContent/>
      </w:sdt>
      <w:sdt>
        <w:sdtPr>
          <w:id w:val="1604463177"/>
          <w:docPartObj>
            <w:docPartGallery w:val="Cover Pages"/>
            <w:docPartUnique/>
          </w:docPartObj>
        </w:sdtPr>
        <w:sdtEndPr/>
        <w:sdtContent/>
      </w:sdt>
      <w:sdt>
        <w:sdtPr>
          <w:id w:val="-2077965320"/>
          <w:docPartObj>
            <w:docPartGallery w:val="Cover Pages"/>
            <w:docPartUnique/>
          </w:docPartObj>
        </w:sdtPr>
        <w:sdtEndPr/>
        <w:sdtContent/>
      </w:sdt>
      <w:sdt>
        <w:sdtPr>
          <w:id w:val="1867945601"/>
          <w:docPartObj>
            <w:docPartGallery w:val="Cover Pages"/>
            <w:docPartUnique/>
          </w:docPartObj>
        </w:sdtPr>
        <w:sdtEndPr/>
        <w:sdtContent/>
      </w:sdt>
      <w:sdt>
        <w:sdtPr>
          <w:id w:val="841739454"/>
          <w:docPartObj>
            <w:docPartGallery w:val="Cover Pages"/>
            <w:docPartUnique/>
          </w:docPartObj>
        </w:sdtPr>
        <w:sdtEndPr/>
        <w:sdtContent/>
      </w:sdt>
      <w:sdt>
        <w:sdtPr>
          <w:id w:val="-1557230817"/>
          <w:docPartObj>
            <w:docPartGallery w:val="Cover Pages"/>
            <w:docPartUnique/>
          </w:docPartObj>
        </w:sdtPr>
        <w:sdtEndPr/>
        <w:sdtContent/>
      </w:sdt>
      <w:sdt>
        <w:sdtPr>
          <w:id w:val="-1900747794"/>
          <w:docPartObj>
            <w:docPartGallery w:val="Cover Pages"/>
            <w:docPartUnique/>
          </w:docPartObj>
        </w:sdtPr>
        <w:sdtEndPr/>
        <w:sdtContent/>
      </w:sdt>
      <w:sdt>
        <w:sdtPr>
          <w:id w:val="-1863813111"/>
          <w:docPartObj>
            <w:docPartGallery w:val="Cover Pages"/>
            <w:docPartUnique/>
          </w:docPartObj>
        </w:sdtPr>
        <w:sdtEndPr/>
        <w:sdtContent/>
      </w:sdt>
      <w:sdt>
        <w:sdtPr>
          <w:id w:val="1503864968"/>
          <w:docPartObj>
            <w:docPartGallery w:val="Cover Pages"/>
            <w:docPartUnique/>
          </w:docPartObj>
        </w:sdtPr>
        <w:sdtEndPr/>
        <w:sdtContent/>
      </w:sdt>
      <w:sdt>
        <w:sdtPr>
          <w:id w:val="656574888"/>
          <w:docPartObj>
            <w:docPartGallery w:val="Cover Pages"/>
            <w:docPartUnique/>
          </w:docPartObj>
        </w:sdtPr>
        <w:sdtEndPr/>
        <w:sdtContent/>
      </w:sdt>
      <w:sdt>
        <w:sdtPr>
          <w:id w:val="1383679048"/>
          <w:docPartObj>
            <w:docPartGallery w:val="Cover Pages"/>
            <w:docPartUnique/>
          </w:docPartObj>
        </w:sdtPr>
        <w:sdtEndPr/>
        <w:sdtContent/>
      </w:sdt>
      <w:sdt>
        <w:sdtPr>
          <w:id w:val="-709107429"/>
          <w:docPartObj>
            <w:docPartGallery w:val="Cover Pages"/>
            <w:docPartUnique/>
          </w:docPartObj>
        </w:sdtPr>
        <w:sdtEndPr/>
        <w:sdtContent/>
      </w:sdt>
      <w:sdt>
        <w:sdtPr>
          <w:id w:val="1178236096"/>
          <w:docPartObj>
            <w:docPartGallery w:val="Cover Pages"/>
            <w:docPartUnique/>
          </w:docPartObj>
        </w:sdtPr>
        <w:sdtEndPr/>
        <w:sdtContent/>
      </w:sdt>
      <w:sdt>
        <w:sdtPr>
          <w:id w:val="1376816399"/>
          <w:docPartObj>
            <w:docPartGallery w:val="Cover Pages"/>
            <w:docPartUnique/>
          </w:docPartObj>
        </w:sdtPr>
        <w:sdtEndPr/>
        <w:sdtContent/>
      </w:sdt>
      <w:sdt>
        <w:sdtPr>
          <w:id w:val="-870459256"/>
          <w:docPartObj>
            <w:docPartGallery w:val="Cover Pages"/>
            <w:docPartUnique/>
          </w:docPartObj>
        </w:sdtPr>
        <w:sdtEndPr/>
        <w:sdtContent/>
      </w:sdt>
      <w:sdt>
        <w:sdtPr>
          <w:id w:val="1275903102"/>
          <w:docPartObj>
            <w:docPartGallery w:val="Cover Pages"/>
            <w:docPartUnique/>
          </w:docPartObj>
        </w:sdtPr>
        <w:sdtEndPr/>
        <w:sdtContent/>
      </w:sdt>
      <w:sdt>
        <w:sdtPr>
          <w:id w:val="-1557311755"/>
          <w:docPartObj>
            <w:docPartGallery w:val="Cover Pages"/>
            <w:docPartUnique/>
          </w:docPartObj>
        </w:sdtPr>
        <w:sdtEndPr/>
        <w:sdtContent/>
      </w:sdt>
      <w:sdt>
        <w:sdtPr>
          <w:id w:val="1849280906"/>
          <w:docPartObj>
            <w:docPartGallery w:val="Cover Pages"/>
            <w:docPartUnique/>
          </w:docPartObj>
        </w:sdtPr>
        <w:sdtEndPr/>
        <w:sdtContent/>
      </w:sdt>
      <w:sdt>
        <w:sdtPr>
          <w:id w:val="645627689"/>
          <w:docPartObj>
            <w:docPartGallery w:val="Cover Pages"/>
            <w:docPartUnique/>
          </w:docPartObj>
        </w:sdtPr>
        <w:sdtEndPr/>
        <w:sdtContent/>
      </w:sdt>
      <w:sdt>
        <w:sdtPr>
          <w:id w:val="-1512838306"/>
          <w:docPartObj>
            <w:docPartGallery w:val="Cover Pages"/>
            <w:docPartUnique/>
          </w:docPartObj>
        </w:sdtPr>
        <w:sdtEndPr/>
        <w:sdtContent/>
      </w:sdt>
      <w:sdt>
        <w:sdtPr>
          <w:id w:val="-755673356"/>
          <w:docPartObj>
            <w:docPartGallery w:val="Cover Pages"/>
            <w:docPartUnique/>
          </w:docPartObj>
        </w:sdtPr>
        <w:sdtEndPr/>
        <w:sdtContent/>
      </w:sdt>
      <w:sdt>
        <w:sdtPr>
          <w:id w:val="917215300"/>
          <w:docPartObj>
            <w:docPartGallery w:val="Cover Pages"/>
            <w:docPartUnique/>
          </w:docPartObj>
        </w:sdtPr>
        <w:sdtEndPr/>
        <w:sdtContent/>
      </w:sdt>
      <w:sdt>
        <w:sdtPr>
          <w:id w:val="-1046369973"/>
          <w:docPartObj>
            <w:docPartGallery w:val="Cover Pages"/>
            <w:docPartUnique/>
          </w:docPartObj>
        </w:sdtPr>
        <w:sdtEndPr/>
        <w:sdtContent/>
      </w:sdt>
      <w:sdt>
        <w:sdtPr>
          <w:id w:val="178632602"/>
          <w:docPartObj>
            <w:docPartGallery w:val="Cover Pages"/>
            <w:docPartUnique/>
          </w:docPartObj>
        </w:sdtPr>
        <w:sdtEndPr/>
        <w:sdtContent/>
      </w:sdt>
      <w:sdt>
        <w:sdtPr>
          <w:id w:val="-429115500"/>
          <w:docPartObj>
            <w:docPartGallery w:val="Cover Pages"/>
            <w:docPartUnique/>
          </w:docPartObj>
        </w:sdtPr>
        <w:sdtEndPr/>
        <w:sdtContent/>
      </w:sdt>
      <w:sdt>
        <w:sdtPr>
          <w:id w:val="-2058920177"/>
          <w:docPartObj>
            <w:docPartGallery w:val="Cover Pages"/>
            <w:docPartUnique/>
          </w:docPartObj>
        </w:sdtPr>
        <w:sdtEndPr/>
        <w:sdtContent/>
      </w:sdt>
      <w:sdt>
        <w:sdtPr>
          <w:id w:val="625971652"/>
          <w:docPartObj>
            <w:docPartGallery w:val="Cover Pages"/>
            <w:docPartUnique/>
          </w:docPartObj>
        </w:sdtPr>
        <w:sdtEndPr/>
        <w:sdtContent/>
      </w:sdt>
      <w:sdt>
        <w:sdtPr>
          <w:id w:val="1996065947"/>
          <w:docPartObj>
            <w:docPartGallery w:val="Cover Pages"/>
            <w:docPartUnique/>
          </w:docPartObj>
        </w:sdtPr>
        <w:sdtEndPr/>
        <w:sdtContent/>
      </w:sdt>
      <w:sdt>
        <w:sdtPr>
          <w:id w:val="1815524731"/>
          <w:docPartObj>
            <w:docPartGallery w:val="Cover Pages"/>
            <w:docPartUnique/>
          </w:docPartObj>
        </w:sdtPr>
        <w:sdtEndPr/>
        <w:sdtContent/>
      </w:sdt>
      <w:sdt>
        <w:sdtPr>
          <w:id w:val="-1667705154"/>
          <w:docPartObj>
            <w:docPartGallery w:val="Cover Pages"/>
            <w:docPartUnique/>
          </w:docPartObj>
        </w:sdtPr>
        <w:sdtEndPr/>
        <w:sdtContent/>
      </w:sdt>
      <w:sdt>
        <w:sdtPr>
          <w:id w:val="-1343236312"/>
          <w:docPartObj>
            <w:docPartGallery w:val="Cover Pages"/>
            <w:docPartUnique/>
          </w:docPartObj>
        </w:sdtPr>
        <w:sdtEndPr/>
        <w:sdtContent/>
      </w:sdt>
    </w:p>
    <w:p w14:paraId="49D1C36D" w14:textId="22BB60E8" w:rsidR="00474B3D" w:rsidRDefault="001D3ED4" w:rsidP="00D138EE">
      <w:pPr>
        <w:pStyle w:val="BodyText3"/>
      </w:pPr>
      <w:sdt>
        <w:sdtPr>
          <w:id w:val="1071009230"/>
          <w:docPartObj>
            <w:docPartGallery w:val="Cover Pages"/>
            <w:docPartUnique/>
          </w:docPartObj>
        </w:sdtPr>
        <w:sdtEndPr/>
        <w:sdtContent/>
      </w:sdt>
      <w:sdt>
        <w:sdtPr>
          <w:id w:val="726719385"/>
          <w:docPartObj>
            <w:docPartGallery w:val="Cover Pages"/>
            <w:docPartUnique/>
          </w:docPartObj>
        </w:sdtPr>
        <w:sdtEndPr/>
        <w:sdtContent/>
      </w:sdt>
      <w:sdt>
        <w:sdtPr>
          <w:id w:val="-289124814"/>
          <w:docPartObj>
            <w:docPartGallery w:val="Cover Pages"/>
            <w:docPartUnique/>
          </w:docPartObj>
        </w:sdtPr>
        <w:sdtEndPr/>
        <w:sdtContent/>
      </w:sdt>
      <w:sdt>
        <w:sdtPr>
          <w:id w:val="450445699"/>
          <w:docPartObj>
            <w:docPartGallery w:val="Cover Pages"/>
            <w:docPartUnique/>
          </w:docPartObj>
        </w:sdtPr>
        <w:sdtEndPr/>
        <w:sdtContent/>
      </w:sdt>
      <w:sdt>
        <w:sdtPr>
          <w:id w:val="-2047749888"/>
          <w:docPartObj>
            <w:docPartGallery w:val="Cover Pages"/>
            <w:docPartUnique/>
          </w:docPartObj>
        </w:sdtPr>
        <w:sdtEndPr/>
        <w:sdtContent/>
      </w:sdt>
      <w:sdt>
        <w:sdtPr>
          <w:id w:val="1705521447"/>
          <w:docPartObj>
            <w:docPartGallery w:val="Cover Pages"/>
            <w:docPartUnique/>
          </w:docPartObj>
        </w:sdtPr>
        <w:sdtEndPr/>
        <w:sdtContent/>
      </w:sdt>
      <w:sdt>
        <w:sdtPr>
          <w:id w:val="-351185690"/>
          <w:docPartObj>
            <w:docPartGallery w:val="Cover Pages"/>
            <w:docPartUnique/>
          </w:docPartObj>
        </w:sdtPr>
        <w:sdtEndPr/>
        <w:sdtContent/>
      </w:sdt>
      <w:sdt>
        <w:sdtPr>
          <w:id w:val="1140846282"/>
          <w:docPartObj>
            <w:docPartGallery w:val="Cover Pages"/>
            <w:docPartUnique/>
          </w:docPartObj>
        </w:sdtPr>
        <w:sdtEndPr/>
        <w:sdtContent/>
      </w:sdt>
      <w:sdt>
        <w:sdtPr>
          <w:id w:val="876742838"/>
          <w:docPartObj>
            <w:docPartGallery w:val="Cover Pages"/>
            <w:docPartUnique/>
          </w:docPartObj>
        </w:sdtPr>
        <w:sdtEndPr/>
        <w:sdtContent/>
      </w:sdt>
      <w:sdt>
        <w:sdtPr>
          <w:id w:val="1735499857"/>
          <w:docPartObj>
            <w:docPartGallery w:val="Cover Pages"/>
            <w:docPartUnique/>
          </w:docPartObj>
        </w:sdtPr>
        <w:sdtEndPr/>
        <w:sdtContent/>
      </w:sdt>
      <w:sdt>
        <w:sdtPr>
          <w:id w:val="-1417944361"/>
          <w:docPartObj>
            <w:docPartGallery w:val="Cover Pages"/>
            <w:docPartUnique/>
          </w:docPartObj>
        </w:sdtPr>
        <w:sdtEndPr/>
        <w:sdtContent/>
      </w:sdt>
      <w:sdt>
        <w:sdtPr>
          <w:id w:val="-1333830094"/>
          <w:docPartObj>
            <w:docPartGallery w:val="Cover Pages"/>
            <w:docPartUnique/>
          </w:docPartObj>
        </w:sdtPr>
        <w:sdtEndPr/>
        <w:sdtContent/>
      </w:sdt>
      <w:sdt>
        <w:sdtPr>
          <w:id w:val="-52391483"/>
          <w:docPartObj>
            <w:docPartGallery w:val="Cover Pages"/>
            <w:docPartUnique/>
          </w:docPartObj>
        </w:sdtPr>
        <w:sdtEndPr/>
        <w:sdtContent/>
      </w:sdt>
      <w:sdt>
        <w:sdtPr>
          <w:id w:val="-1667235754"/>
          <w:docPartObj>
            <w:docPartGallery w:val="Cover Pages"/>
            <w:docPartUnique/>
          </w:docPartObj>
        </w:sdtPr>
        <w:sdtEndPr/>
        <w:sdtContent/>
      </w:sdt>
      <w:sdt>
        <w:sdtPr>
          <w:id w:val="835423379"/>
          <w:docPartObj>
            <w:docPartGallery w:val="Cover Pages"/>
            <w:docPartUnique/>
          </w:docPartObj>
        </w:sdtPr>
        <w:sdtEndPr/>
        <w:sdtContent/>
      </w:sdt>
      <w:sdt>
        <w:sdtPr>
          <w:id w:val="996603727"/>
          <w:docPartObj>
            <w:docPartGallery w:val="Cover Pages"/>
            <w:docPartUnique/>
          </w:docPartObj>
        </w:sdtPr>
        <w:sdtEndPr/>
        <w:sdtContent/>
      </w:sdt>
      <w:sdt>
        <w:sdtPr>
          <w:id w:val="-32124239"/>
          <w:docPartObj>
            <w:docPartGallery w:val="Cover Pages"/>
            <w:docPartUnique/>
          </w:docPartObj>
        </w:sdtPr>
        <w:sdtEndPr/>
        <w:sdtContent/>
      </w:sdt>
      <w:sdt>
        <w:sdtPr>
          <w:id w:val="971091397"/>
          <w:docPartObj>
            <w:docPartGallery w:val="Cover Pages"/>
            <w:docPartUnique/>
          </w:docPartObj>
        </w:sdtPr>
        <w:sdtEndPr/>
        <w:sdtContent/>
      </w:sdt>
      <w:sdt>
        <w:sdtPr>
          <w:id w:val="-791900346"/>
          <w:docPartObj>
            <w:docPartGallery w:val="Cover Pages"/>
            <w:docPartUnique/>
          </w:docPartObj>
        </w:sdtPr>
        <w:sdtEndPr/>
        <w:sdtContent/>
      </w:sdt>
      <w:sdt>
        <w:sdtPr>
          <w:id w:val="-855954108"/>
          <w:docPartObj>
            <w:docPartGallery w:val="Cover Pages"/>
            <w:docPartUnique/>
          </w:docPartObj>
        </w:sdtPr>
        <w:sdtEndPr/>
        <w:sdtContent/>
      </w:sdt>
      <w:sdt>
        <w:sdtPr>
          <w:id w:val="-777636488"/>
          <w:docPartObj>
            <w:docPartGallery w:val="Cover Pages"/>
            <w:docPartUnique/>
          </w:docPartObj>
        </w:sdtPr>
        <w:sdtEndPr/>
        <w:sdtContent/>
      </w:sdt>
      <w:sdt>
        <w:sdtPr>
          <w:id w:val="-1645581821"/>
          <w:docPartObj>
            <w:docPartGallery w:val="Cover Pages"/>
            <w:docPartUnique/>
          </w:docPartObj>
        </w:sdtPr>
        <w:sdtEndPr/>
        <w:sdtContent/>
      </w:sdt>
      <w:sdt>
        <w:sdtPr>
          <w:id w:val="441805560"/>
          <w:docPartObj>
            <w:docPartGallery w:val="Cover Pages"/>
            <w:docPartUnique/>
          </w:docPartObj>
        </w:sdtPr>
        <w:sdtEndPr/>
        <w:sdtContent/>
      </w:sdt>
      <w:sdt>
        <w:sdtPr>
          <w:id w:val="-131797465"/>
          <w:docPartObj>
            <w:docPartGallery w:val="Cover Pages"/>
            <w:docPartUnique/>
          </w:docPartObj>
        </w:sdtPr>
        <w:sdtEndPr/>
        <w:sdtContent/>
      </w:sdt>
      <w:sdt>
        <w:sdtPr>
          <w:id w:val="-1155136711"/>
          <w:docPartObj>
            <w:docPartGallery w:val="Cover Pages"/>
            <w:docPartUnique/>
          </w:docPartObj>
        </w:sdtPr>
        <w:sdtEndPr/>
        <w:sdtContent/>
      </w:sdt>
      <w:sdt>
        <w:sdtPr>
          <w:id w:val="-208260250"/>
          <w:docPartObj>
            <w:docPartGallery w:val="Cover Pages"/>
            <w:docPartUnique/>
          </w:docPartObj>
        </w:sdtPr>
        <w:sdtEndPr/>
        <w:sdtContent/>
      </w:sdt>
      <w:sdt>
        <w:sdtPr>
          <w:id w:val="252865542"/>
          <w:docPartObj>
            <w:docPartGallery w:val="Cover Pages"/>
            <w:docPartUnique/>
          </w:docPartObj>
        </w:sdtPr>
        <w:sdtEndPr/>
        <w:sdtContent/>
      </w:sdt>
      <w:sdt>
        <w:sdtPr>
          <w:id w:val="1974874145"/>
          <w:docPartObj>
            <w:docPartGallery w:val="Cover Pages"/>
            <w:docPartUnique/>
          </w:docPartObj>
        </w:sdtPr>
        <w:sdtEndPr/>
        <w:sdtContent/>
      </w:sdt>
      <w:sdt>
        <w:sdtPr>
          <w:id w:val="-1237167168"/>
          <w:docPartObj>
            <w:docPartGallery w:val="Cover Pages"/>
            <w:docPartUnique/>
          </w:docPartObj>
        </w:sdtPr>
        <w:sdtEndPr/>
        <w:sdtContent/>
      </w:sdt>
      <w:sdt>
        <w:sdtPr>
          <w:id w:val="1304808307"/>
          <w:docPartObj>
            <w:docPartGallery w:val="Cover Pages"/>
            <w:docPartUnique/>
          </w:docPartObj>
        </w:sdtPr>
        <w:sdtEndPr/>
        <w:sdtContent/>
      </w:sdt>
      <w:sdt>
        <w:sdtPr>
          <w:id w:val="1586028719"/>
          <w:docPartObj>
            <w:docPartGallery w:val="Cover Pages"/>
            <w:docPartUnique/>
          </w:docPartObj>
        </w:sdtPr>
        <w:sdtEndPr/>
        <w:sdtContent/>
      </w:sdt>
      <w:sdt>
        <w:sdtPr>
          <w:id w:val="-208498953"/>
          <w:docPartObj>
            <w:docPartGallery w:val="Cover Pages"/>
            <w:docPartUnique/>
          </w:docPartObj>
        </w:sdtPr>
        <w:sdtEndPr/>
        <w:sdtContent/>
      </w:sdt>
      <w:sdt>
        <w:sdtPr>
          <w:id w:val="66305471"/>
          <w:docPartObj>
            <w:docPartGallery w:val="Cover Pages"/>
            <w:docPartUnique/>
          </w:docPartObj>
        </w:sdtPr>
        <w:sdtEndPr/>
        <w:sdtContent/>
      </w:sdt>
      <w:sdt>
        <w:sdtPr>
          <w:id w:val="-1394347851"/>
          <w:docPartObj>
            <w:docPartGallery w:val="Cover Pages"/>
            <w:docPartUnique/>
          </w:docPartObj>
        </w:sdtPr>
        <w:sdtEndPr/>
        <w:sdtContent/>
      </w:sdt>
      <w:sdt>
        <w:sdtPr>
          <w:id w:val="-1137181661"/>
          <w:docPartObj>
            <w:docPartGallery w:val="Cover Pages"/>
            <w:docPartUnique/>
          </w:docPartObj>
        </w:sdtPr>
        <w:sdtEndPr/>
        <w:sdtContent/>
      </w:sdt>
      <w:sdt>
        <w:sdtPr>
          <w:id w:val="865100859"/>
          <w:docPartObj>
            <w:docPartGallery w:val="Cover Pages"/>
            <w:docPartUnique/>
          </w:docPartObj>
        </w:sdtPr>
        <w:sdtEndPr/>
        <w:sdtContent/>
      </w:sdt>
      <w:sdt>
        <w:sdtPr>
          <w:id w:val="-1870141646"/>
          <w:docPartObj>
            <w:docPartGallery w:val="Cover Pages"/>
            <w:docPartUnique/>
          </w:docPartObj>
        </w:sdtPr>
        <w:sdtEndPr/>
        <w:sdtContent/>
      </w:sdt>
      <w:sdt>
        <w:sdtPr>
          <w:id w:val="-953561920"/>
          <w:docPartObj>
            <w:docPartGallery w:val="Cover Pages"/>
            <w:docPartUnique/>
          </w:docPartObj>
        </w:sdtPr>
        <w:sdtEndPr/>
        <w:sdtContent/>
      </w:sdt>
      <w:sdt>
        <w:sdtPr>
          <w:id w:val="1456831970"/>
          <w:docPartObj>
            <w:docPartGallery w:val="Cover Pages"/>
            <w:docPartUnique/>
          </w:docPartObj>
        </w:sdtPr>
        <w:sdtEndPr/>
        <w:sdtContent/>
      </w:sdt>
      <w:sdt>
        <w:sdtPr>
          <w:id w:val="-1624612318"/>
          <w:docPartObj>
            <w:docPartGallery w:val="Cover Pages"/>
            <w:docPartUnique/>
          </w:docPartObj>
        </w:sdtPr>
        <w:sdtEndPr/>
        <w:sdtContent/>
      </w:sdt>
      <w:sdt>
        <w:sdtPr>
          <w:id w:val="141006639"/>
          <w:docPartObj>
            <w:docPartGallery w:val="Cover Pages"/>
            <w:docPartUnique/>
          </w:docPartObj>
        </w:sdtPr>
        <w:sdtEndPr/>
        <w:sdtContent/>
      </w:sdt>
      <w:sdt>
        <w:sdtPr>
          <w:id w:val="1196883481"/>
          <w:docPartObj>
            <w:docPartGallery w:val="Cover Pages"/>
            <w:docPartUnique/>
          </w:docPartObj>
        </w:sdtPr>
        <w:sdtEndPr/>
        <w:sdtContent/>
      </w:sdt>
      <w:sdt>
        <w:sdtPr>
          <w:id w:val="1826163270"/>
          <w:docPartObj>
            <w:docPartGallery w:val="Cover Pages"/>
            <w:docPartUnique/>
          </w:docPartObj>
        </w:sdtPr>
        <w:sdtEndPr/>
        <w:sdtContent/>
      </w:sdt>
      <w:sdt>
        <w:sdtPr>
          <w:id w:val="1629515940"/>
          <w:docPartObj>
            <w:docPartGallery w:val="Cover Pages"/>
            <w:docPartUnique/>
          </w:docPartObj>
        </w:sdtPr>
        <w:sdtEndPr/>
        <w:sdtContent/>
      </w:sdt>
      <w:sdt>
        <w:sdtPr>
          <w:id w:val="-1947225726"/>
          <w:docPartObj>
            <w:docPartGallery w:val="Cover Pages"/>
            <w:docPartUnique/>
          </w:docPartObj>
        </w:sdtPr>
        <w:sdtEndPr/>
        <w:sdtContent/>
      </w:sdt>
      <w:sdt>
        <w:sdtPr>
          <w:id w:val="897867325"/>
          <w:docPartObj>
            <w:docPartGallery w:val="Cover Pages"/>
            <w:docPartUnique/>
          </w:docPartObj>
        </w:sdtPr>
        <w:sdtEndPr/>
        <w:sdtContent/>
      </w:sdt>
      <w:sdt>
        <w:sdtPr>
          <w:id w:val="-1363823922"/>
          <w:docPartObj>
            <w:docPartGallery w:val="Cover Pages"/>
            <w:docPartUnique/>
          </w:docPartObj>
        </w:sdtPr>
        <w:sdtEndPr/>
        <w:sdtContent/>
      </w:sdt>
      <w:sdt>
        <w:sdtPr>
          <w:id w:val="-358586771"/>
          <w:docPartObj>
            <w:docPartGallery w:val="Cover Pages"/>
            <w:docPartUnique/>
          </w:docPartObj>
        </w:sdtPr>
        <w:sdtEndPr/>
        <w:sdtContent/>
      </w:sdt>
      <w:sdt>
        <w:sdtPr>
          <w:id w:val="-1333057149"/>
          <w:docPartObj>
            <w:docPartGallery w:val="Cover Pages"/>
            <w:docPartUnique/>
          </w:docPartObj>
        </w:sdtPr>
        <w:sdtEndPr/>
        <w:sdtContent/>
      </w:sdt>
      <w:sdt>
        <w:sdtPr>
          <w:id w:val="-489331716"/>
          <w:docPartObj>
            <w:docPartGallery w:val="Cover Pages"/>
            <w:docPartUnique/>
          </w:docPartObj>
        </w:sdtPr>
        <w:sdtEndPr/>
        <w:sdtContent/>
      </w:sdt>
      <w:sdt>
        <w:sdtPr>
          <w:id w:val="247772648"/>
          <w:docPartObj>
            <w:docPartGallery w:val="Cover Pages"/>
            <w:docPartUnique/>
          </w:docPartObj>
        </w:sdtPr>
        <w:sdtEndPr/>
        <w:sdtContent/>
      </w:sdt>
      <w:sdt>
        <w:sdtPr>
          <w:id w:val="-1977672933"/>
          <w:docPartObj>
            <w:docPartGallery w:val="Cover Pages"/>
            <w:docPartUnique/>
          </w:docPartObj>
        </w:sdtPr>
        <w:sdtEndPr/>
        <w:sdtContent/>
      </w:sdt>
      <w:sdt>
        <w:sdtPr>
          <w:id w:val="739287677"/>
          <w:docPartObj>
            <w:docPartGallery w:val="Cover Pages"/>
            <w:docPartUnique/>
          </w:docPartObj>
        </w:sdtPr>
        <w:sdtEndPr/>
        <w:sdtContent/>
      </w:sdt>
      <w:sdt>
        <w:sdtPr>
          <w:id w:val="153267632"/>
          <w:docPartObj>
            <w:docPartGallery w:val="Cover Pages"/>
            <w:docPartUnique/>
          </w:docPartObj>
        </w:sdtPr>
        <w:sdtEndPr/>
        <w:sdtContent/>
      </w:sdt>
      <w:sdt>
        <w:sdtPr>
          <w:id w:val="-1647423174"/>
          <w:docPartObj>
            <w:docPartGallery w:val="Cover Pages"/>
            <w:docPartUnique/>
          </w:docPartObj>
        </w:sdtPr>
        <w:sdtEndPr/>
        <w:sdtContent/>
      </w:sdt>
      <w:sdt>
        <w:sdtPr>
          <w:id w:val="1767575445"/>
          <w:docPartObj>
            <w:docPartGallery w:val="Cover Pages"/>
            <w:docPartUnique/>
          </w:docPartObj>
        </w:sdtPr>
        <w:sdtEndPr/>
        <w:sdtContent/>
      </w:sdt>
      <w:sdt>
        <w:sdtPr>
          <w:id w:val="30382948"/>
          <w:docPartObj>
            <w:docPartGallery w:val="Cover Pages"/>
            <w:docPartUnique/>
          </w:docPartObj>
        </w:sdtPr>
        <w:sdtEndPr/>
        <w:sdtContent/>
      </w:sdt>
      <w:sdt>
        <w:sdtPr>
          <w:id w:val="-1177418004"/>
          <w:docPartObj>
            <w:docPartGallery w:val="Cover Pages"/>
            <w:docPartUnique/>
          </w:docPartObj>
        </w:sdtPr>
        <w:sdtEndPr/>
        <w:sdtContent/>
      </w:sdt>
      <w:sdt>
        <w:sdtPr>
          <w:id w:val="-400521451"/>
          <w:docPartObj>
            <w:docPartGallery w:val="Cover Pages"/>
            <w:docPartUnique/>
          </w:docPartObj>
        </w:sdtPr>
        <w:sdtEndPr/>
        <w:sdtContent/>
      </w:sdt>
      <w:sdt>
        <w:sdtPr>
          <w:id w:val="-1761130582"/>
          <w:docPartObj>
            <w:docPartGallery w:val="Cover Pages"/>
            <w:docPartUnique/>
          </w:docPartObj>
        </w:sdtPr>
        <w:sdtEndPr/>
        <w:sdtContent/>
      </w:sdt>
      <w:sdt>
        <w:sdtPr>
          <w:id w:val="-1507124247"/>
          <w:docPartObj>
            <w:docPartGallery w:val="Cover Pages"/>
            <w:docPartUnique/>
          </w:docPartObj>
        </w:sdtPr>
        <w:sdtEndPr/>
        <w:sdtContent/>
      </w:sdt>
      <w:sdt>
        <w:sdtPr>
          <w:id w:val="304972326"/>
          <w:docPartObj>
            <w:docPartGallery w:val="Cover Pages"/>
            <w:docPartUnique/>
          </w:docPartObj>
        </w:sdtPr>
        <w:sdtEndPr/>
        <w:sdtContent/>
      </w:sdt>
      <w:sdt>
        <w:sdtPr>
          <w:id w:val="1300267990"/>
          <w:docPartObj>
            <w:docPartGallery w:val="Cover Pages"/>
            <w:docPartUnique/>
          </w:docPartObj>
        </w:sdtPr>
        <w:sdtEndPr/>
        <w:sdtContent/>
      </w:sdt>
      <w:sdt>
        <w:sdtPr>
          <w:id w:val="21523454"/>
          <w:docPartObj>
            <w:docPartGallery w:val="Cover Pages"/>
            <w:docPartUnique/>
          </w:docPartObj>
        </w:sdtPr>
        <w:sdtEndPr/>
        <w:sdtContent/>
      </w:sdt>
      <w:sdt>
        <w:sdtPr>
          <w:id w:val="1391618372"/>
          <w:docPartObj>
            <w:docPartGallery w:val="Cover Pages"/>
            <w:docPartUnique/>
          </w:docPartObj>
        </w:sdtPr>
        <w:sdtEndPr/>
        <w:sdtContent/>
      </w:sdt>
      <w:sdt>
        <w:sdtPr>
          <w:id w:val="-1513134983"/>
          <w:docPartObj>
            <w:docPartGallery w:val="Cover Pages"/>
            <w:docPartUnique/>
          </w:docPartObj>
        </w:sdtPr>
        <w:sdtEndPr/>
        <w:sdtContent/>
      </w:sdt>
      <w:sdt>
        <w:sdtPr>
          <w:id w:val="-1088069590"/>
          <w:docPartObj>
            <w:docPartGallery w:val="Cover Pages"/>
            <w:docPartUnique/>
          </w:docPartObj>
        </w:sdtPr>
        <w:sdtEndPr/>
        <w:sdtContent/>
      </w:sdt>
      <w:sdt>
        <w:sdtPr>
          <w:id w:val="2006784268"/>
          <w:docPartObj>
            <w:docPartGallery w:val="Cover Pages"/>
            <w:docPartUnique/>
          </w:docPartObj>
        </w:sdtPr>
        <w:sdtEndPr/>
        <w:sdtContent/>
      </w:sdt>
      <w:sdt>
        <w:sdtPr>
          <w:id w:val="715241804"/>
          <w:docPartObj>
            <w:docPartGallery w:val="Cover Pages"/>
            <w:docPartUnique/>
          </w:docPartObj>
        </w:sdtPr>
        <w:sdtEndPr/>
        <w:sdtContent/>
      </w:sdt>
      <w:sdt>
        <w:sdtPr>
          <w:id w:val="167453646"/>
          <w:docPartObj>
            <w:docPartGallery w:val="Cover Pages"/>
            <w:docPartUnique/>
          </w:docPartObj>
        </w:sdtPr>
        <w:sdtEndPr/>
        <w:sdtContent/>
      </w:sdt>
      <w:sdt>
        <w:sdtPr>
          <w:id w:val="-274709787"/>
          <w:docPartObj>
            <w:docPartGallery w:val="Cover Pages"/>
            <w:docPartUnique/>
          </w:docPartObj>
        </w:sdtPr>
        <w:sdtEndPr/>
        <w:sdtContent/>
      </w:sdt>
      <w:sdt>
        <w:sdtPr>
          <w:id w:val="-1535030563"/>
          <w:docPartObj>
            <w:docPartGallery w:val="Cover Pages"/>
            <w:docPartUnique/>
          </w:docPartObj>
        </w:sdtPr>
        <w:sdtEndPr/>
        <w:sdtContent/>
      </w:sdt>
      <w:sdt>
        <w:sdtPr>
          <w:id w:val="1317155747"/>
          <w:docPartObj>
            <w:docPartGallery w:val="Cover Pages"/>
            <w:docPartUnique/>
          </w:docPartObj>
        </w:sdtPr>
        <w:sdtEndPr/>
        <w:sdtContent/>
      </w:sdt>
      <w:sdt>
        <w:sdtPr>
          <w:id w:val="845835926"/>
          <w:docPartObj>
            <w:docPartGallery w:val="Cover Pages"/>
            <w:docPartUnique/>
          </w:docPartObj>
        </w:sdtPr>
        <w:sdtEndPr/>
        <w:sdtContent/>
      </w:sdt>
      <w:sdt>
        <w:sdtPr>
          <w:id w:val="-1011673536"/>
          <w:docPartObj>
            <w:docPartGallery w:val="Cover Pages"/>
            <w:docPartUnique/>
          </w:docPartObj>
        </w:sdtPr>
        <w:sdtEndPr/>
        <w:sdtContent/>
      </w:sdt>
      <w:sdt>
        <w:sdtPr>
          <w:id w:val="-626088369"/>
          <w:docPartObj>
            <w:docPartGallery w:val="Cover Pages"/>
            <w:docPartUnique/>
          </w:docPartObj>
        </w:sdtPr>
        <w:sdtEndPr/>
        <w:sdtContent/>
      </w:sdt>
      <w:sdt>
        <w:sdtPr>
          <w:id w:val="-2137317340"/>
          <w:docPartObj>
            <w:docPartGallery w:val="Cover Pages"/>
            <w:docPartUnique/>
          </w:docPartObj>
        </w:sdtPr>
        <w:sdtEndPr/>
        <w:sdtContent/>
      </w:sdt>
      <w:sdt>
        <w:sdtPr>
          <w:id w:val="1569228445"/>
          <w:docPartObj>
            <w:docPartGallery w:val="Cover Pages"/>
            <w:docPartUnique/>
          </w:docPartObj>
        </w:sdtPr>
        <w:sdtEndPr/>
        <w:sdtContent/>
      </w:sdt>
      <w:sdt>
        <w:sdtPr>
          <w:id w:val="-2105878351"/>
          <w:docPartObj>
            <w:docPartGallery w:val="Cover Pages"/>
            <w:docPartUnique/>
          </w:docPartObj>
        </w:sdtPr>
        <w:sdtEndPr/>
        <w:sdtContent/>
      </w:sdt>
      <w:sdt>
        <w:sdtPr>
          <w:id w:val="1491750375"/>
          <w:docPartObj>
            <w:docPartGallery w:val="Cover Pages"/>
            <w:docPartUnique/>
          </w:docPartObj>
        </w:sdtPr>
        <w:sdtEndPr/>
        <w:sdtContent/>
      </w:sdt>
      <w:sdt>
        <w:sdtPr>
          <w:id w:val="-94331288"/>
          <w:docPartObj>
            <w:docPartGallery w:val="Cover Pages"/>
            <w:docPartUnique/>
          </w:docPartObj>
        </w:sdtPr>
        <w:sdtEndPr/>
        <w:sdtContent/>
      </w:sdt>
      <w:sdt>
        <w:sdtPr>
          <w:id w:val="1564220521"/>
          <w:docPartObj>
            <w:docPartGallery w:val="Cover Pages"/>
            <w:docPartUnique/>
          </w:docPartObj>
        </w:sdtPr>
        <w:sdtEndPr/>
        <w:sdtContent/>
      </w:sdt>
      <w:sdt>
        <w:sdtPr>
          <w:id w:val="965626712"/>
          <w:docPartObj>
            <w:docPartGallery w:val="Cover Pages"/>
            <w:docPartUnique/>
          </w:docPartObj>
        </w:sdtPr>
        <w:sdtEndPr/>
        <w:sdtContent/>
      </w:sdt>
      <w:sdt>
        <w:sdtPr>
          <w:id w:val="-764152946"/>
          <w:docPartObj>
            <w:docPartGallery w:val="Cover Pages"/>
            <w:docPartUnique/>
          </w:docPartObj>
        </w:sdtPr>
        <w:sdtEndPr/>
        <w:sdtContent/>
      </w:sdt>
      <w:sdt>
        <w:sdtPr>
          <w:id w:val="184645209"/>
          <w:docPartObj>
            <w:docPartGallery w:val="Cover Pages"/>
            <w:docPartUnique/>
          </w:docPartObj>
        </w:sdtPr>
        <w:sdtEndPr/>
        <w:sdtContent/>
      </w:sdt>
      <w:sdt>
        <w:sdtPr>
          <w:id w:val="-1946143430"/>
          <w:docPartObj>
            <w:docPartGallery w:val="Cover Pages"/>
            <w:docPartUnique/>
          </w:docPartObj>
        </w:sdtPr>
        <w:sdtEndPr/>
        <w:sdtContent/>
      </w:sdt>
      <w:sdt>
        <w:sdtPr>
          <w:id w:val="1264567421"/>
          <w:docPartObj>
            <w:docPartGallery w:val="Cover Pages"/>
            <w:docPartUnique/>
          </w:docPartObj>
        </w:sdtPr>
        <w:sdtEndPr/>
        <w:sdtContent/>
      </w:sdt>
      <w:sdt>
        <w:sdtPr>
          <w:id w:val="1712225370"/>
          <w:docPartObj>
            <w:docPartGallery w:val="Cover Pages"/>
            <w:docPartUnique/>
          </w:docPartObj>
        </w:sdtPr>
        <w:sdtEndPr/>
        <w:sdtContent/>
      </w:sdt>
      <w:sdt>
        <w:sdtPr>
          <w:id w:val="-480690062"/>
          <w:docPartObj>
            <w:docPartGallery w:val="Cover Pages"/>
            <w:docPartUnique/>
          </w:docPartObj>
        </w:sdtPr>
        <w:sdtEndPr/>
        <w:sdtContent/>
      </w:sdt>
      <w:sdt>
        <w:sdtPr>
          <w:id w:val="-1572958293"/>
          <w:docPartObj>
            <w:docPartGallery w:val="Cover Pages"/>
            <w:docPartUnique/>
          </w:docPartObj>
        </w:sdtPr>
        <w:sdtEndPr/>
        <w:sdtContent/>
      </w:sdt>
      <w:sdt>
        <w:sdtPr>
          <w:id w:val="45411660"/>
          <w:docPartObj>
            <w:docPartGallery w:val="Cover Pages"/>
            <w:docPartUnique/>
          </w:docPartObj>
        </w:sdtPr>
        <w:sdtEndPr/>
        <w:sdtContent/>
      </w:sdt>
      <w:sdt>
        <w:sdtPr>
          <w:id w:val="-631637308"/>
          <w:docPartObj>
            <w:docPartGallery w:val="Cover Pages"/>
            <w:docPartUnique/>
          </w:docPartObj>
        </w:sdtPr>
        <w:sdtEndPr/>
        <w:sdtContent/>
      </w:sdt>
      <w:sdt>
        <w:sdtPr>
          <w:id w:val="-1643110590"/>
          <w:docPartObj>
            <w:docPartGallery w:val="Cover Pages"/>
            <w:docPartUnique/>
          </w:docPartObj>
        </w:sdtPr>
        <w:sdtEndPr/>
        <w:sdtContent/>
      </w:sdt>
      <w:sdt>
        <w:sdtPr>
          <w:id w:val="2143221778"/>
          <w:docPartObj>
            <w:docPartGallery w:val="Cover Pages"/>
            <w:docPartUnique/>
          </w:docPartObj>
        </w:sdtPr>
        <w:sdtEndPr/>
        <w:sdtContent/>
      </w:sdt>
      <w:sdt>
        <w:sdtPr>
          <w:id w:val="838359746"/>
          <w:docPartObj>
            <w:docPartGallery w:val="Cover Pages"/>
            <w:docPartUnique/>
          </w:docPartObj>
        </w:sdtPr>
        <w:sdtEndPr/>
        <w:sdtContent/>
      </w:sdt>
      <w:sdt>
        <w:sdtPr>
          <w:id w:val="589275497"/>
          <w:docPartObj>
            <w:docPartGallery w:val="Cover Pages"/>
            <w:docPartUnique/>
          </w:docPartObj>
        </w:sdtPr>
        <w:sdtEndPr/>
        <w:sdtContent/>
      </w:sdt>
      <w:sdt>
        <w:sdtPr>
          <w:id w:val="-1982375582"/>
          <w:docPartObj>
            <w:docPartGallery w:val="Cover Pages"/>
            <w:docPartUnique/>
          </w:docPartObj>
        </w:sdtPr>
        <w:sdtEndPr/>
        <w:sdtContent/>
      </w:sdt>
      <w:sdt>
        <w:sdtPr>
          <w:id w:val="1423833797"/>
          <w:docPartObj>
            <w:docPartGallery w:val="Cover Pages"/>
            <w:docPartUnique/>
          </w:docPartObj>
        </w:sdtPr>
        <w:sdtEndPr/>
        <w:sdtContent/>
      </w:sdt>
      <w:sdt>
        <w:sdtPr>
          <w:id w:val="-670947400"/>
          <w:docPartObj>
            <w:docPartGallery w:val="Cover Pages"/>
            <w:docPartUnique/>
          </w:docPartObj>
        </w:sdtPr>
        <w:sdtEndPr/>
        <w:sdtContent/>
      </w:sdt>
      <w:sdt>
        <w:sdtPr>
          <w:id w:val="144786594"/>
          <w:docPartObj>
            <w:docPartGallery w:val="Cover Pages"/>
            <w:docPartUnique/>
          </w:docPartObj>
        </w:sdtPr>
        <w:sdtEndPr/>
        <w:sdtContent/>
      </w:sdt>
      <w:sdt>
        <w:sdtPr>
          <w:id w:val="1341667387"/>
          <w:docPartObj>
            <w:docPartGallery w:val="Cover Pages"/>
            <w:docPartUnique/>
          </w:docPartObj>
        </w:sdtPr>
        <w:sdtEndPr/>
        <w:sdtContent/>
      </w:sdt>
      <w:sdt>
        <w:sdtPr>
          <w:id w:val="2126106477"/>
          <w:docPartObj>
            <w:docPartGallery w:val="Cover Pages"/>
            <w:docPartUnique/>
          </w:docPartObj>
        </w:sdtPr>
        <w:sdtEndPr/>
        <w:sdtContent/>
      </w:sdt>
      <w:sdt>
        <w:sdtPr>
          <w:id w:val="482279261"/>
          <w:docPartObj>
            <w:docPartGallery w:val="Cover Pages"/>
            <w:docPartUnique/>
          </w:docPartObj>
        </w:sdtPr>
        <w:sdtEndPr/>
        <w:sdtContent/>
      </w:sdt>
      <w:sdt>
        <w:sdtPr>
          <w:id w:val="1241052761"/>
          <w:docPartObj>
            <w:docPartGallery w:val="Cover Pages"/>
            <w:docPartUnique/>
          </w:docPartObj>
        </w:sdtPr>
        <w:sdtEndPr/>
        <w:sdtContent/>
      </w:sdt>
      <w:sdt>
        <w:sdtPr>
          <w:id w:val="1427373829"/>
          <w:docPartObj>
            <w:docPartGallery w:val="Cover Pages"/>
            <w:docPartUnique/>
          </w:docPartObj>
        </w:sdtPr>
        <w:sdtEndPr/>
        <w:sdtContent/>
      </w:sdt>
      <w:sdt>
        <w:sdtPr>
          <w:id w:val="326949538"/>
          <w:docPartObj>
            <w:docPartGallery w:val="Cover Pages"/>
            <w:docPartUnique/>
          </w:docPartObj>
        </w:sdtPr>
        <w:sdtEndPr/>
        <w:sdtContent/>
      </w:sdt>
      <w:sdt>
        <w:sdtPr>
          <w:id w:val="1146169427"/>
          <w:docPartObj>
            <w:docPartGallery w:val="Cover Pages"/>
            <w:docPartUnique/>
          </w:docPartObj>
        </w:sdtPr>
        <w:sdtEndPr/>
        <w:sdtContent/>
      </w:sdt>
      <w:sdt>
        <w:sdtPr>
          <w:id w:val="-1638559718"/>
          <w:docPartObj>
            <w:docPartGallery w:val="Cover Pages"/>
            <w:docPartUnique/>
          </w:docPartObj>
        </w:sdtPr>
        <w:sdtEndPr/>
        <w:sdtContent/>
      </w:sdt>
      <w:sdt>
        <w:sdtPr>
          <w:id w:val="1308282464"/>
          <w:docPartObj>
            <w:docPartGallery w:val="Cover Pages"/>
            <w:docPartUnique/>
          </w:docPartObj>
        </w:sdtPr>
        <w:sdtEndPr/>
        <w:sdtContent/>
      </w:sdt>
      <w:sdt>
        <w:sdtPr>
          <w:id w:val="-434592515"/>
          <w:docPartObj>
            <w:docPartGallery w:val="Cover Pages"/>
            <w:docPartUnique/>
          </w:docPartObj>
        </w:sdtPr>
        <w:sdtEndPr/>
        <w:sdtContent/>
      </w:sdt>
      <w:sdt>
        <w:sdtPr>
          <w:id w:val="-1037428144"/>
          <w:docPartObj>
            <w:docPartGallery w:val="Cover Pages"/>
            <w:docPartUnique/>
          </w:docPartObj>
        </w:sdtPr>
        <w:sdtEndPr/>
        <w:sdtContent/>
      </w:sdt>
      <w:sdt>
        <w:sdtPr>
          <w:id w:val="-415330612"/>
          <w:docPartObj>
            <w:docPartGallery w:val="Cover Pages"/>
            <w:docPartUnique/>
          </w:docPartObj>
        </w:sdtPr>
        <w:sdtEndPr/>
        <w:sdtContent/>
      </w:sdt>
      <w:sdt>
        <w:sdtPr>
          <w:id w:val="-369459932"/>
          <w:docPartObj>
            <w:docPartGallery w:val="Cover Pages"/>
            <w:docPartUnique/>
          </w:docPartObj>
        </w:sdtPr>
        <w:sdtEndPr/>
        <w:sdtContent/>
      </w:sdt>
      <w:sdt>
        <w:sdtPr>
          <w:id w:val="-2006349628"/>
          <w:docPartObj>
            <w:docPartGallery w:val="Cover Pages"/>
            <w:docPartUnique/>
          </w:docPartObj>
        </w:sdtPr>
        <w:sdtEndPr/>
        <w:sdtContent/>
      </w:sdt>
      <w:sdt>
        <w:sdtPr>
          <w:id w:val="2041544851"/>
          <w:docPartObj>
            <w:docPartGallery w:val="Cover Pages"/>
            <w:docPartUnique/>
          </w:docPartObj>
        </w:sdtPr>
        <w:sdtEndPr/>
        <w:sdtContent/>
      </w:sdt>
      <w:sdt>
        <w:sdtPr>
          <w:id w:val="-632637130"/>
          <w:docPartObj>
            <w:docPartGallery w:val="Cover Pages"/>
            <w:docPartUnique/>
          </w:docPartObj>
        </w:sdtPr>
        <w:sdtEndPr/>
        <w:sdtContent/>
      </w:sdt>
      <w:sdt>
        <w:sdtPr>
          <w:id w:val="118576484"/>
          <w:docPartObj>
            <w:docPartGallery w:val="Cover Pages"/>
            <w:docPartUnique/>
          </w:docPartObj>
        </w:sdtPr>
        <w:sdtEndPr/>
        <w:sdtContent/>
      </w:sdt>
      <w:sdt>
        <w:sdtPr>
          <w:id w:val="-1739548900"/>
          <w:docPartObj>
            <w:docPartGallery w:val="Cover Pages"/>
            <w:docPartUnique/>
          </w:docPartObj>
        </w:sdtPr>
        <w:sdtEndPr/>
        <w:sdtContent/>
      </w:sdt>
      <w:sdt>
        <w:sdtPr>
          <w:id w:val="-2017523772"/>
          <w:docPartObj>
            <w:docPartGallery w:val="Cover Pages"/>
            <w:docPartUnique/>
          </w:docPartObj>
        </w:sdtPr>
        <w:sdtEndPr/>
        <w:sdtContent/>
      </w:sdt>
      <w:sdt>
        <w:sdtPr>
          <w:id w:val="-1438433343"/>
          <w:docPartObj>
            <w:docPartGallery w:val="Cover Pages"/>
            <w:docPartUnique/>
          </w:docPartObj>
        </w:sdtPr>
        <w:sdtEndPr/>
        <w:sdtContent/>
      </w:sdt>
      <w:sdt>
        <w:sdtPr>
          <w:id w:val="927466477"/>
          <w:docPartObj>
            <w:docPartGallery w:val="Cover Pages"/>
            <w:docPartUnique/>
          </w:docPartObj>
        </w:sdtPr>
        <w:sdtEndPr/>
        <w:sdtContent/>
      </w:sdt>
      <w:sdt>
        <w:sdtPr>
          <w:id w:val="1360404630"/>
          <w:docPartObj>
            <w:docPartGallery w:val="Cover Pages"/>
            <w:docPartUnique/>
          </w:docPartObj>
        </w:sdtPr>
        <w:sdtEndPr/>
        <w:sdtContent/>
      </w:sdt>
      <w:sdt>
        <w:sdtPr>
          <w:id w:val="649489011"/>
          <w:docPartObj>
            <w:docPartGallery w:val="Cover Pages"/>
            <w:docPartUnique/>
          </w:docPartObj>
        </w:sdtPr>
        <w:sdtEndPr/>
        <w:sdtContent/>
      </w:sdt>
      <w:sdt>
        <w:sdtPr>
          <w:id w:val="-1576971852"/>
          <w:docPartObj>
            <w:docPartGallery w:val="Cover Pages"/>
            <w:docPartUnique/>
          </w:docPartObj>
        </w:sdtPr>
        <w:sdtEndPr/>
        <w:sdtContent/>
      </w:sdt>
      <w:sdt>
        <w:sdtPr>
          <w:id w:val="-2068486751"/>
          <w:docPartObj>
            <w:docPartGallery w:val="Cover Pages"/>
            <w:docPartUnique/>
          </w:docPartObj>
        </w:sdtPr>
        <w:sdtEndPr/>
        <w:sdtContent/>
      </w:sdt>
      <w:sdt>
        <w:sdtPr>
          <w:id w:val="1244144146"/>
          <w:docPartObj>
            <w:docPartGallery w:val="Cover Pages"/>
            <w:docPartUnique/>
          </w:docPartObj>
        </w:sdtPr>
        <w:sdtEndPr/>
        <w:sdtContent/>
      </w:sdt>
      <w:sdt>
        <w:sdtPr>
          <w:id w:val="-763607257"/>
          <w:docPartObj>
            <w:docPartGallery w:val="Cover Pages"/>
            <w:docPartUnique/>
          </w:docPartObj>
        </w:sdtPr>
        <w:sdtEndPr/>
        <w:sdtContent/>
      </w:sdt>
      <w:sdt>
        <w:sdtPr>
          <w:id w:val="714555079"/>
          <w:docPartObj>
            <w:docPartGallery w:val="Cover Pages"/>
            <w:docPartUnique/>
          </w:docPartObj>
        </w:sdtPr>
        <w:sdtEndPr/>
        <w:sdtContent/>
      </w:sdt>
      <w:sdt>
        <w:sdtPr>
          <w:id w:val="101471220"/>
          <w:docPartObj>
            <w:docPartGallery w:val="Cover Pages"/>
            <w:docPartUnique/>
          </w:docPartObj>
        </w:sdtPr>
        <w:sdtEndPr/>
        <w:sdtContent/>
      </w:sdt>
      <w:sdt>
        <w:sdtPr>
          <w:id w:val="383538478"/>
          <w:docPartObj>
            <w:docPartGallery w:val="Cover Pages"/>
            <w:docPartUnique/>
          </w:docPartObj>
        </w:sdtPr>
        <w:sdtEndPr/>
        <w:sdtContent/>
      </w:sdt>
      <w:sdt>
        <w:sdtPr>
          <w:id w:val="178019021"/>
          <w:docPartObj>
            <w:docPartGallery w:val="Cover Pages"/>
            <w:docPartUnique/>
          </w:docPartObj>
        </w:sdtPr>
        <w:sdtEndPr/>
        <w:sdtContent/>
      </w:sdt>
      <w:sdt>
        <w:sdtPr>
          <w:id w:val="1113797210"/>
          <w:docPartObj>
            <w:docPartGallery w:val="Cover Pages"/>
            <w:docPartUnique/>
          </w:docPartObj>
        </w:sdtPr>
        <w:sdtEndPr/>
        <w:sdtContent/>
      </w:sdt>
      <w:sdt>
        <w:sdtPr>
          <w:id w:val="2061441212"/>
          <w:docPartObj>
            <w:docPartGallery w:val="Cover Pages"/>
            <w:docPartUnique/>
          </w:docPartObj>
        </w:sdtPr>
        <w:sdtEndPr/>
        <w:sdtContent/>
      </w:sdt>
      <w:sdt>
        <w:sdtPr>
          <w:id w:val="-2046814642"/>
          <w:docPartObj>
            <w:docPartGallery w:val="Cover Pages"/>
            <w:docPartUnique/>
          </w:docPartObj>
        </w:sdtPr>
        <w:sdtEndPr/>
        <w:sdtContent/>
      </w:sdt>
      <w:sdt>
        <w:sdtPr>
          <w:id w:val="-230850585"/>
          <w:docPartObj>
            <w:docPartGallery w:val="Cover Pages"/>
            <w:docPartUnique/>
          </w:docPartObj>
        </w:sdtPr>
        <w:sdtEndPr/>
        <w:sdtContent/>
      </w:sdt>
      <w:sdt>
        <w:sdtPr>
          <w:id w:val="-120226692"/>
          <w:docPartObj>
            <w:docPartGallery w:val="Cover Pages"/>
            <w:docPartUnique/>
          </w:docPartObj>
        </w:sdtPr>
        <w:sdtEndPr/>
        <w:sdtContent/>
      </w:sdt>
      <w:sdt>
        <w:sdtPr>
          <w:id w:val="1882973091"/>
          <w:docPartObj>
            <w:docPartGallery w:val="Cover Pages"/>
            <w:docPartUnique/>
          </w:docPartObj>
        </w:sdtPr>
        <w:sdtEndPr/>
        <w:sdtContent/>
      </w:sdt>
      <w:sdt>
        <w:sdtPr>
          <w:id w:val="857074345"/>
          <w:docPartObj>
            <w:docPartGallery w:val="Cover Pages"/>
            <w:docPartUnique/>
          </w:docPartObj>
        </w:sdtPr>
        <w:sdtEndPr/>
        <w:sdtContent/>
      </w:sdt>
      <w:sdt>
        <w:sdtPr>
          <w:id w:val="1922673058"/>
          <w:docPartObj>
            <w:docPartGallery w:val="Cover Pages"/>
            <w:docPartUnique/>
          </w:docPartObj>
        </w:sdtPr>
        <w:sdtEndPr/>
        <w:sdtContent/>
      </w:sdt>
      <w:sdt>
        <w:sdtPr>
          <w:id w:val="-1180973480"/>
          <w:docPartObj>
            <w:docPartGallery w:val="Cover Pages"/>
            <w:docPartUnique/>
          </w:docPartObj>
        </w:sdtPr>
        <w:sdtEndPr/>
        <w:sdtContent/>
      </w:sdt>
      <w:sdt>
        <w:sdtPr>
          <w:id w:val="-1410063516"/>
          <w:docPartObj>
            <w:docPartGallery w:val="Cover Pages"/>
            <w:docPartUnique/>
          </w:docPartObj>
        </w:sdtPr>
        <w:sdtEndPr/>
        <w:sdtContent/>
      </w:sdt>
      <w:sdt>
        <w:sdtPr>
          <w:id w:val="-511224965"/>
          <w:docPartObj>
            <w:docPartGallery w:val="Cover Pages"/>
            <w:docPartUnique/>
          </w:docPartObj>
        </w:sdtPr>
        <w:sdtEndPr/>
        <w:sdtContent/>
      </w:sdt>
      <w:sdt>
        <w:sdtPr>
          <w:id w:val="-247271507"/>
          <w:docPartObj>
            <w:docPartGallery w:val="Cover Pages"/>
            <w:docPartUnique/>
          </w:docPartObj>
        </w:sdtPr>
        <w:sdtEndPr/>
        <w:sdtContent/>
      </w:sdt>
      <w:sdt>
        <w:sdtPr>
          <w:id w:val="2036232586"/>
          <w:docPartObj>
            <w:docPartGallery w:val="Cover Pages"/>
            <w:docPartUnique/>
          </w:docPartObj>
        </w:sdtPr>
        <w:sdtEndPr/>
        <w:sdtContent/>
      </w:sdt>
      <w:sdt>
        <w:sdtPr>
          <w:id w:val="-1643653835"/>
          <w:docPartObj>
            <w:docPartGallery w:val="Cover Pages"/>
            <w:docPartUnique/>
          </w:docPartObj>
        </w:sdtPr>
        <w:sdtEndPr/>
        <w:sdtContent/>
      </w:sdt>
      <w:sdt>
        <w:sdtPr>
          <w:id w:val="1061446157"/>
          <w:docPartObj>
            <w:docPartGallery w:val="Cover Pages"/>
            <w:docPartUnique/>
          </w:docPartObj>
        </w:sdtPr>
        <w:sdtEndPr/>
        <w:sdtContent/>
      </w:sdt>
      <w:sdt>
        <w:sdtPr>
          <w:id w:val="-64652372"/>
          <w:docPartObj>
            <w:docPartGallery w:val="Cover Pages"/>
            <w:docPartUnique/>
          </w:docPartObj>
        </w:sdtPr>
        <w:sdtEndPr/>
        <w:sdtContent/>
      </w:sdt>
      <w:sdt>
        <w:sdtPr>
          <w:id w:val="1968306882"/>
          <w:docPartObj>
            <w:docPartGallery w:val="Cover Pages"/>
            <w:docPartUnique/>
          </w:docPartObj>
        </w:sdtPr>
        <w:sdtEndPr/>
        <w:sdtContent/>
      </w:sdt>
      <w:sdt>
        <w:sdtPr>
          <w:id w:val="467327086"/>
          <w:docPartObj>
            <w:docPartGallery w:val="Cover Pages"/>
            <w:docPartUnique/>
          </w:docPartObj>
        </w:sdtPr>
        <w:sdtEndPr/>
        <w:sdtContent/>
      </w:sdt>
      <w:sdt>
        <w:sdtPr>
          <w:id w:val="226269114"/>
          <w:docPartObj>
            <w:docPartGallery w:val="Cover Pages"/>
            <w:docPartUnique/>
          </w:docPartObj>
        </w:sdtPr>
        <w:sdtEndPr/>
        <w:sdtContent/>
      </w:sdt>
      <w:sdt>
        <w:sdtPr>
          <w:id w:val="780542525"/>
          <w:docPartObj>
            <w:docPartGallery w:val="Cover Pages"/>
            <w:docPartUnique/>
          </w:docPartObj>
        </w:sdtPr>
        <w:sdtEndPr/>
        <w:sdtContent/>
      </w:sdt>
      <w:sdt>
        <w:sdtPr>
          <w:id w:val="824479679"/>
          <w:docPartObj>
            <w:docPartGallery w:val="Cover Pages"/>
            <w:docPartUnique/>
          </w:docPartObj>
        </w:sdtPr>
        <w:sdtEndPr/>
        <w:sdtContent/>
      </w:sdt>
      <w:sdt>
        <w:sdtPr>
          <w:id w:val="203762808"/>
          <w:docPartObj>
            <w:docPartGallery w:val="Cover Pages"/>
            <w:docPartUnique/>
          </w:docPartObj>
        </w:sdtPr>
        <w:sdtEndPr/>
        <w:sdtContent/>
      </w:sdt>
      <w:r w:rsidR="00CA2855">
        <w:br w:type="page"/>
      </w:r>
    </w:p>
    <w:p w14:paraId="0F43132E" w14:textId="77777777" w:rsidR="0039337D" w:rsidRDefault="0039337D" w:rsidP="00D138EE">
      <w:pPr>
        <w:pStyle w:val="BodyText3"/>
        <w:sectPr w:rsidR="0039337D" w:rsidSect="00D17657">
          <w:headerReference w:type="even" r:id="rId19"/>
          <w:footerReference w:type="even" r:id="rId20"/>
          <w:footnotePr>
            <w:numRestart w:val="eachSect"/>
          </w:footnotePr>
          <w:pgSz w:w="11907" w:h="16839" w:code="9"/>
          <w:pgMar w:top="1417" w:right="1984" w:bottom="1134" w:left="1984" w:header="709" w:footer="709" w:gutter="0"/>
          <w:cols w:space="708"/>
          <w:docGrid w:linePitch="360"/>
        </w:sectPr>
      </w:pPr>
    </w:p>
    <w:tbl>
      <w:tblPr>
        <w:tblStyle w:val="TableGrid"/>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9070"/>
      </w:tblGrid>
      <w:tr w:rsidR="00003CC9" w14:paraId="073F6871" w14:textId="77777777" w:rsidTr="00D83430">
        <w:trPr>
          <w:trHeight w:hRule="exact" w:val="624"/>
        </w:trPr>
        <w:tc>
          <w:tcPr>
            <w:tcW w:w="9070" w:type="dxa"/>
            <w:shd w:val="clear" w:color="auto" w:fill="auto"/>
          </w:tcPr>
          <w:p w14:paraId="1B437DD7" w14:textId="77777777" w:rsidR="00D83430" w:rsidRDefault="00D83430" w:rsidP="00D83430"/>
        </w:tc>
      </w:tr>
      <w:tr w:rsidR="00003CC9" w14:paraId="730E93E3" w14:textId="77777777" w:rsidTr="00D83430">
        <w:trPr>
          <w:trHeight w:hRule="exact" w:val="850"/>
        </w:trPr>
        <w:tc>
          <w:tcPr>
            <w:tcW w:w="9070" w:type="dxa"/>
            <w:shd w:val="clear" w:color="auto" w:fill="auto"/>
          </w:tcPr>
          <w:p w14:paraId="26966788" w14:textId="77777777" w:rsidR="00D83430" w:rsidRDefault="00D83430" w:rsidP="00D83430"/>
        </w:tc>
      </w:tr>
      <w:tr w:rsidR="00003CC9" w14:paraId="37AF4034" w14:textId="77777777" w:rsidTr="00D83430">
        <w:trPr>
          <w:trHeight w:hRule="exact" w:val="1417"/>
        </w:trPr>
        <w:tc>
          <w:tcPr>
            <w:tcW w:w="9070" w:type="dxa"/>
            <w:shd w:val="clear" w:color="auto" w:fill="auto"/>
          </w:tcPr>
          <w:p w14:paraId="114C503F" w14:textId="77777777" w:rsidR="00D83430" w:rsidRDefault="00CA2855" w:rsidP="00DC20C4">
            <w:pPr>
              <w:pStyle w:val="Contents"/>
            </w:pPr>
            <w:r>
              <w:t>Contents</w:t>
            </w:r>
          </w:p>
        </w:tc>
      </w:tr>
    </w:tbl>
    <w:p w14:paraId="7671D41B" w14:textId="77777777" w:rsidR="00D17657" w:rsidRDefault="00D17657" w:rsidP="00D17657">
      <w:pPr>
        <w:pStyle w:val="HeadingSpacer"/>
      </w:pPr>
    </w:p>
    <w:tbl>
      <w:tblPr>
        <w:tblW w:w="7994" w:type="dxa"/>
        <w:tblLayout w:type="fixed"/>
        <w:tblCellMar>
          <w:left w:w="0" w:type="dxa"/>
          <w:right w:w="0" w:type="dxa"/>
        </w:tblCellMar>
        <w:tblLook w:val="0000" w:firstRow="0" w:lastRow="0" w:firstColumn="0" w:lastColumn="0" w:noHBand="0" w:noVBand="0"/>
      </w:tblPr>
      <w:tblGrid>
        <w:gridCol w:w="1701"/>
        <w:gridCol w:w="5726"/>
        <w:gridCol w:w="567"/>
      </w:tblGrid>
      <w:tr w:rsidR="00D17657" w:rsidRPr="00D17657" w14:paraId="4B59CA64" w14:textId="77777777" w:rsidTr="00D17657">
        <w:tc>
          <w:tcPr>
            <w:tcW w:w="1701" w:type="dxa"/>
            <w:shd w:val="clear" w:color="auto" w:fill="auto"/>
          </w:tcPr>
          <w:p w14:paraId="73B45290" w14:textId="77777777" w:rsidR="00D17657" w:rsidRPr="00D17657" w:rsidRDefault="00D17657" w:rsidP="00D17657">
            <w:pPr>
              <w:pStyle w:val="TOC1"/>
            </w:pPr>
            <w:r w:rsidRPr="00D17657">
              <w:t>Chapter 1</w:t>
            </w:r>
          </w:p>
        </w:tc>
        <w:tc>
          <w:tcPr>
            <w:tcW w:w="5726" w:type="dxa"/>
            <w:shd w:val="clear" w:color="auto" w:fill="auto"/>
          </w:tcPr>
          <w:p w14:paraId="67D041D1" w14:textId="77777777" w:rsidR="00D17657" w:rsidRPr="00D17657" w:rsidRDefault="00D17657" w:rsidP="00D17657">
            <w:pPr>
              <w:pStyle w:val="TOC1"/>
            </w:pPr>
            <w:r w:rsidRPr="00D17657">
              <w:fldChar w:fldCharType="begin"/>
            </w:r>
            <w:r w:rsidRPr="00D17657">
              <w:instrText xml:space="preserve"> REF Chap01\* charformat \* MERGEFORMAT </w:instrText>
            </w:r>
            <w:r w:rsidRPr="00D17657">
              <w:fldChar w:fldCharType="separate"/>
            </w:r>
            <w:r w:rsidRPr="00D17657">
              <w:t>Introduction</w:t>
            </w:r>
            <w:r w:rsidRPr="00D17657">
              <w:fldChar w:fldCharType="end"/>
            </w:r>
          </w:p>
        </w:tc>
        <w:tc>
          <w:tcPr>
            <w:tcW w:w="567" w:type="dxa"/>
            <w:shd w:val="clear" w:color="auto" w:fill="auto"/>
          </w:tcPr>
          <w:p w14:paraId="3B79D128" w14:textId="77777777" w:rsidR="00D17657" w:rsidRPr="00D17657" w:rsidRDefault="001D3ED4" w:rsidP="00D17657">
            <w:pPr>
              <w:pStyle w:val="TOC1"/>
              <w:jc w:val="right"/>
            </w:pPr>
            <w:r>
              <w:fldChar w:fldCharType="begin"/>
            </w:r>
            <w:r>
              <w:instrText>PAGEREF Chap01 \* MERGEFORMAT</w:instrText>
            </w:r>
            <w:r>
              <w:fldChar w:fldCharType="separate"/>
            </w:r>
            <w:r w:rsidR="00D17657" w:rsidRPr="00D17657">
              <w:rPr>
                <w:noProof/>
              </w:rPr>
              <w:t>2</w:t>
            </w:r>
            <w:r>
              <w:rPr>
                <w:noProof/>
              </w:rPr>
              <w:fldChar w:fldCharType="end"/>
            </w:r>
          </w:p>
        </w:tc>
      </w:tr>
      <w:tr w:rsidR="00D17657" w:rsidRPr="00D17657" w14:paraId="428007FB" w14:textId="77777777" w:rsidTr="00D17657">
        <w:tc>
          <w:tcPr>
            <w:tcW w:w="1701" w:type="dxa"/>
            <w:shd w:val="clear" w:color="auto" w:fill="auto"/>
          </w:tcPr>
          <w:p w14:paraId="4EB63685" w14:textId="77777777" w:rsidR="00D17657" w:rsidRPr="00D17657" w:rsidRDefault="00D17657" w:rsidP="00D17657">
            <w:pPr>
              <w:pStyle w:val="TOC1"/>
            </w:pPr>
            <w:r w:rsidRPr="00D17657">
              <w:t>Chapter 2</w:t>
            </w:r>
          </w:p>
        </w:tc>
        <w:tc>
          <w:tcPr>
            <w:tcW w:w="5726" w:type="dxa"/>
            <w:shd w:val="clear" w:color="auto" w:fill="auto"/>
          </w:tcPr>
          <w:p w14:paraId="3F565E23" w14:textId="77777777" w:rsidR="00D17657" w:rsidRPr="00D17657" w:rsidRDefault="00D17657" w:rsidP="00D17657">
            <w:pPr>
              <w:pStyle w:val="TOC1"/>
            </w:pPr>
            <w:r w:rsidRPr="00D17657">
              <w:fldChar w:fldCharType="begin"/>
            </w:r>
            <w:r w:rsidRPr="00D17657">
              <w:instrText xml:space="preserve"> REF Chap02\* charformat \* MERGEFORMAT </w:instrText>
            </w:r>
            <w:r w:rsidRPr="00D17657">
              <w:fldChar w:fldCharType="separate"/>
            </w:r>
            <w:r w:rsidRPr="00D17657">
              <w:t>UK's Equivalence Model</w:t>
            </w:r>
            <w:r w:rsidRPr="00D17657">
              <w:fldChar w:fldCharType="end"/>
            </w:r>
          </w:p>
        </w:tc>
        <w:tc>
          <w:tcPr>
            <w:tcW w:w="567" w:type="dxa"/>
            <w:shd w:val="clear" w:color="auto" w:fill="auto"/>
          </w:tcPr>
          <w:p w14:paraId="6F664C0A" w14:textId="2E35DD67" w:rsidR="00D17657" w:rsidRPr="00D17657" w:rsidRDefault="000A680E" w:rsidP="00D17657">
            <w:pPr>
              <w:pStyle w:val="TOC1"/>
              <w:jc w:val="right"/>
            </w:pPr>
            <w:r>
              <w:t>4</w:t>
            </w:r>
          </w:p>
        </w:tc>
      </w:tr>
      <w:tr w:rsidR="00D17657" w:rsidRPr="00D17657" w14:paraId="15F7D21C" w14:textId="77777777" w:rsidTr="00D17657">
        <w:tc>
          <w:tcPr>
            <w:tcW w:w="1701" w:type="dxa"/>
            <w:shd w:val="clear" w:color="auto" w:fill="auto"/>
          </w:tcPr>
          <w:p w14:paraId="44BEF4D6" w14:textId="77777777" w:rsidR="00D17657" w:rsidRPr="00D17657" w:rsidRDefault="00D17657" w:rsidP="00D17657">
            <w:pPr>
              <w:pStyle w:val="TOC1"/>
            </w:pPr>
            <w:r w:rsidRPr="00D17657">
              <w:t>Chapter 3</w:t>
            </w:r>
          </w:p>
        </w:tc>
        <w:tc>
          <w:tcPr>
            <w:tcW w:w="5726" w:type="dxa"/>
            <w:shd w:val="clear" w:color="auto" w:fill="auto"/>
          </w:tcPr>
          <w:p w14:paraId="6CC3889C" w14:textId="77777777" w:rsidR="00D17657" w:rsidRPr="00D17657" w:rsidRDefault="00D17657" w:rsidP="00D17657">
            <w:pPr>
              <w:pStyle w:val="TOC1"/>
            </w:pPr>
            <w:r w:rsidRPr="00D17657">
              <w:fldChar w:fldCharType="begin"/>
            </w:r>
            <w:r w:rsidRPr="00D17657">
              <w:instrText xml:space="preserve"> REF Chap03\* charformat \* MERGEFORMAT </w:instrText>
            </w:r>
            <w:r w:rsidRPr="00D17657">
              <w:fldChar w:fldCharType="separate"/>
            </w:r>
            <w:r w:rsidRPr="00D17657">
              <w:t>Assessment and Decision-Making Process</w:t>
            </w:r>
            <w:r w:rsidRPr="00D17657">
              <w:fldChar w:fldCharType="end"/>
            </w:r>
          </w:p>
        </w:tc>
        <w:tc>
          <w:tcPr>
            <w:tcW w:w="567" w:type="dxa"/>
            <w:shd w:val="clear" w:color="auto" w:fill="auto"/>
          </w:tcPr>
          <w:p w14:paraId="245CC4D4" w14:textId="1619E5FD" w:rsidR="00D17657" w:rsidRPr="00D17657" w:rsidRDefault="000A680E" w:rsidP="00D17657">
            <w:pPr>
              <w:pStyle w:val="TOC1"/>
              <w:jc w:val="right"/>
            </w:pPr>
            <w:r>
              <w:t>8</w:t>
            </w:r>
          </w:p>
        </w:tc>
      </w:tr>
      <w:tr w:rsidR="00D17657" w:rsidRPr="00D17657" w14:paraId="541526CD" w14:textId="77777777" w:rsidTr="00D17657">
        <w:tc>
          <w:tcPr>
            <w:tcW w:w="1701" w:type="dxa"/>
            <w:shd w:val="clear" w:color="auto" w:fill="auto"/>
          </w:tcPr>
          <w:p w14:paraId="5F442E86" w14:textId="77777777" w:rsidR="00D17657" w:rsidRPr="00D17657" w:rsidRDefault="00D17657" w:rsidP="00D17657">
            <w:pPr>
              <w:pStyle w:val="TOC1"/>
            </w:pPr>
            <w:r w:rsidRPr="00D17657">
              <w:t>Chapter 4</w:t>
            </w:r>
          </w:p>
        </w:tc>
        <w:tc>
          <w:tcPr>
            <w:tcW w:w="5726" w:type="dxa"/>
            <w:shd w:val="clear" w:color="auto" w:fill="auto"/>
          </w:tcPr>
          <w:p w14:paraId="55B9A6EA" w14:textId="77777777" w:rsidR="00D17657" w:rsidRPr="00D17657" w:rsidRDefault="00D17657" w:rsidP="00D17657">
            <w:pPr>
              <w:pStyle w:val="TOC1"/>
            </w:pPr>
            <w:r w:rsidRPr="00D17657">
              <w:fldChar w:fldCharType="begin"/>
            </w:r>
            <w:r w:rsidRPr="00D17657">
              <w:instrText xml:space="preserve"> REF Chap04\* charformat \* MERGEFORMAT </w:instrText>
            </w:r>
            <w:r w:rsidRPr="00D17657">
              <w:fldChar w:fldCharType="separate"/>
            </w:r>
            <w:r w:rsidRPr="00D17657">
              <w:t>Ongoing Monitoring and Withdrawal</w:t>
            </w:r>
            <w:r w:rsidRPr="00D17657">
              <w:fldChar w:fldCharType="end"/>
            </w:r>
          </w:p>
        </w:tc>
        <w:tc>
          <w:tcPr>
            <w:tcW w:w="567" w:type="dxa"/>
            <w:shd w:val="clear" w:color="auto" w:fill="auto"/>
          </w:tcPr>
          <w:p w14:paraId="4E454FD9" w14:textId="64860B93" w:rsidR="00D17657" w:rsidRPr="00D17657" w:rsidRDefault="000A680E" w:rsidP="00D17657">
            <w:pPr>
              <w:pStyle w:val="TOC1"/>
              <w:jc w:val="right"/>
            </w:pPr>
            <w:r>
              <w:t>11</w:t>
            </w:r>
          </w:p>
        </w:tc>
      </w:tr>
      <w:tr w:rsidR="00D17657" w:rsidRPr="00D17657" w14:paraId="38512E54" w14:textId="77777777" w:rsidTr="00D17657">
        <w:tc>
          <w:tcPr>
            <w:tcW w:w="1701" w:type="dxa"/>
            <w:shd w:val="clear" w:color="auto" w:fill="auto"/>
          </w:tcPr>
          <w:p w14:paraId="4A7E60B0" w14:textId="77777777" w:rsidR="00D17657" w:rsidRPr="00D17657" w:rsidRDefault="00D17657" w:rsidP="00D17657">
            <w:pPr>
              <w:pStyle w:val="TOC1"/>
            </w:pPr>
            <w:r w:rsidRPr="00D17657">
              <w:t>Chapter 5</w:t>
            </w:r>
          </w:p>
        </w:tc>
        <w:tc>
          <w:tcPr>
            <w:tcW w:w="5726" w:type="dxa"/>
            <w:shd w:val="clear" w:color="auto" w:fill="auto"/>
          </w:tcPr>
          <w:p w14:paraId="6D500E16" w14:textId="77777777" w:rsidR="00D17657" w:rsidRPr="00D17657" w:rsidRDefault="00D17657" w:rsidP="00D17657">
            <w:pPr>
              <w:pStyle w:val="TOC1"/>
            </w:pPr>
            <w:r w:rsidRPr="00D17657">
              <w:fldChar w:fldCharType="begin"/>
            </w:r>
            <w:r w:rsidRPr="00D17657">
              <w:instrText xml:space="preserve"> REF Chap05\* charformat \* MERGEFORMAT </w:instrText>
            </w:r>
            <w:r w:rsidRPr="00D17657">
              <w:fldChar w:fldCharType="separate"/>
            </w:r>
            <w:r w:rsidRPr="00D17657">
              <w:t>Conclusion</w:t>
            </w:r>
            <w:r w:rsidRPr="00D17657">
              <w:fldChar w:fldCharType="end"/>
            </w:r>
          </w:p>
        </w:tc>
        <w:tc>
          <w:tcPr>
            <w:tcW w:w="567" w:type="dxa"/>
            <w:shd w:val="clear" w:color="auto" w:fill="auto"/>
          </w:tcPr>
          <w:p w14:paraId="33394D24" w14:textId="7D81C1CA" w:rsidR="00D17657" w:rsidRPr="00D17657" w:rsidRDefault="000A680E" w:rsidP="00D17657">
            <w:pPr>
              <w:pStyle w:val="TOC1"/>
              <w:jc w:val="right"/>
            </w:pPr>
            <w:r>
              <w:t>14</w:t>
            </w:r>
          </w:p>
        </w:tc>
      </w:tr>
      <w:tr w:rsidR="00D17657" w:rsidRPr="00D17657" w14:paraId="7296D352" w14:textId="77777777" w:rsidTr="00D17657">
        <w:tc>
          <w:tcPr>
            <w:tcW w:w="1701" w:type="dxa"/>
            <w:shd w:val="clear" w:color="auto" w:fill="auto"/>
          </w:tcPr>
          <w:p w14:paraId="1D6B1499" w14:textId="342A16C4" w:rsidR="00D17657" w:rsidRPr="00D17657" w:rsidRDefault="00D17657" w:rsidP="00D17657">
            <w:pPr>
              <w:pStyle w:val="TOC1"/>
            </w:pPr>
            <w:r w:rsidRPr="00D17657">
              <w:t xml:space="preserve">Annex </w:t>
            </w:r>
          </w:p>
        </w:tc>
        <w:tc>
          <w:tcPr>
            <w:tcW w:w="5726" w:type="dxa"/>
            <w:shd w:val="clear" w:color="auto" w:fill="auto"/>
          </w:tcPr>
          <w:p w14:paraId="30020162" w14:textId="77777777" w:rsidR="00D17657" w:rsidRPr="00D17657" w:rsidRDefault="00D17657" w:rsidP="00D17657">
            <w:pPr>
              <w:pStyle w:val="TOC1"/>
            </w:pPr>
            <w:r w:rsidRPr="00D17657">
              <w:fldChar w:fldCharType="begin"/>
            </w:r>
            <w:r w:rsidRPr="00D17657">
              <w:instrText xml:space="preserve"> REF Chap06\* charformat \* MERGEFORMAT </w:instrText>
            </w:r>
            <w:r w:rsidRPr="00D17657">
              <w:fldChar w:fldCharType="separate"/>
            </w:r>
            <w:r w:rsidRPr="00D17657">
              <w:t>The UK's approach to Financial Services Legislation under the European Union Withdrawal Act 2018</w:t>
            </w:r>
            <w:r w:rsidRPr="00D17657">
              <w:fldChar w:fldCharType="end"/>
            </w:r>
          </w:p>
        </w:tc>
        <w:tc>
          <w:tcPr>
            <w:tcW w:w="567" w:type="dxa"/>
            <w:shd w:val="clear" w:color="auto" w:fill="auto"/>
          </w:tcPr>
          <w:p w14:paraId="57FBD13C" w14:textId="759A84B4" w:rsidR="00D17657" w:rsidRPr="00D17657" w:rsidRDefault="000A680E" w:rsidP="00D17657">
            <w:pPr>
              <w:pStyle w:val="TOC1"/>
              <w:jc w:val="right"/>
            </w:pPr>
            <w:r>
              <w:t>15</w:t>
            </w:r>
          </w:p>
        </w:tc>
      </w:tr>
    </w:tbl>
    <w:p w14:paraId="3D9A4DBB" w14:textId="77777777" w:rsidR="00D83430" w:rsidRDefault="00D83430" w:rsidP="00D83430">
      <w:pPr>
        <w:pStyle w:val="BodyText3"/>
      </w:pPr>
    </w:p>
    <w:p w14:paraId="63A4E5F5" w14:textId="77777777" w:rsidR="00D83430" w:rsidRDefault="00D83430" w:rsidP="00D83430">
      <w:pPr>
        <w:pStyle w:val="BodyText3"/>
      </w:pPr>
    </w:p>
    <w:p w14:paraId="4816DED7" w14:textId="77777777" w:rsidR="0039337D" w:rsidRDefault="0039337D" w:rsidP="00D83430">
      <w:pPr>
        <w:pStyle w:val="BodyText3"/>
        <w:sectPr w:rsidR="0039337D" w:rsidSect="00D17657">
          <w:footerReference w:type="even" r:id="rId21"/>
          <w:footerReference w:type="default" r:id="rId22"/>
          <w:footnotePr>
            <w:numRestart w:val="eachSect"/>
          </w:footnotePr>
          <w:pgSz w:w="11907" w:h="16839" w:code="9"/>
          <w:pgMar w:top="1417" w:right="1984" w:bottom="1134" w:left="1984" w:header="709" w:footer="709" w:gutter="0"/>
          <w:pgNumType w:start="1"/>
          <w:cols w:space="708"/>
          <w:docGrid w:linePitch="360"/>
        </w:sectPr>
      </w:pPr>
    </w:p>
    <w:tbl>
      <w:tblPr>
        <w:tblStyle w:val="TableGrid"/>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9070"/>
      </w:tblGrid>
      <w:tr w:rsidR="00003CC9" w14:paraId="49694B27" w14:textId="77777777" w:rsidTr="00201DCF">
        <w:trPr>
          <w:trHeight w:hRule="exact" w:val="624"/>
        </w:trPr>
        <w:tc>
          <w:tcPr>
            <w:tcW w:w="9070" w:type="dxa"/>
            <w:shd w:val="clear" w:color="auto" w:fill="auto"/>
          </w:tcPr>
          <w:p w14:paraId="306FBB18" w14:textId="77777777" w:rsidR="009413AD" w:rsidRDefault="009413AD" w:rsidP="00201DCF"/>
        </w:tc>
      </w:tr>
      <w:tr w:rsidR="00003CC9" w14:paraId="0F0C0BD9" w14:textId="77777777" w:rsidTr="00201DCF">
        <w:trPr>
          <w:trHeight w:hRule="exact" w:val="850"/>
        </w:trPr>
        <w:tc>
          <w:tcPr>
            <w:tcW w:w="9070" w:type="dxa"/>
            <w:shd w:val="clear" w:color="auto" w:fill="auto"/>
          </w:tcPr>
          <w:p w14:paraId="6775034A" w14:textId="77777777" w:rsidR="009413AD" w:rsidRDefault="00CA2855" w:rsidP="00201DCF">
            <w:pPr>
              <w:pStyle w:val="SectionNumber"/>
            </w:pPr>
            <w:r>
              <w:fldChar w:fldCharType="begin"/>
            </w:r>
            <w:r>
              <w:instrText xml:space="preserve"> listnum "HMGChapNum" \l 1 \s 1 </w:instrText>
            </w:r>
            <w:r>
              <w:fldChar w:fldCharType="end">
                <w:numberingChange w:id="0" w:author="Shires, Guy - HMT" w:date="2020-11-04T16:23:00Z" w:original="Chapter 1"/>
              </w:fldChar>
            </w:r>
          </w:p>
        </w:tc>
      </w:tr>
      <w:tr w:rsidR="00003CC9" w14:paraId="1921F21E" w14:textId="77777777" w:rsidTr="00201DCF">
        <w:trPr>
          <w:trHeight w:hRule="exact" w:val="1417"/>
        </w:trPr>
        <w:tc>
          <w:tcPr>
            <w:tcW w:w="9070" w:type="dxa"/>
            <w:shd w:val="clear" w:color="auto" w:fill="auto"/>
          </w:tcPr>
          <w:p w14:paraId="5C2F2EC4" w14:textId="7FFFA18E" w:rsidR="009413AD" w:rsidRDefault="00D17657" w:rsidP="00201DCF">
            <w:pPr>
              <w:pStyle w:val="SectionHeading"/>
            </w:pPr>
            <w:bookmarkStart w:id="1" w:name="Chap01"/>
            <w:r>
              <w:t>Introduction</w:t>
            </w:r>
            <w:bookmarkEnd w:id="1"/>
          </w:p>
        </w:tc>
      </w:tr>
    </w:tbl>
    <w:p w14:paraId="73D49A70" w14:textId="3F4FDDC9" w:rsidR="00E33DD9" w:rsidRDefault="00F86D59" w:rsidP="00E33DD9">
      <w:pPr>
        <w:pStyle w:val="BodyText"/>
      </w:pPr>
      <w:r>
        <w:t>T</w:t>
      </w:r>
      <w:r w:rsidR="00C36A44">
        <w:t>he UK</w:t>
      </w:r>
      <w:r w:rsidR="007758B9">
        <w:t xml:space="preserve"> is retaking full control over its</w:t>
      </w:r>
      <w:r w:rsidR="00E33DD9" w:rsidRPr="00E33DD9">
        <w:t xml:space="preserve"> </w:t>
      </w:r>
      <w:r w:rsidR="00D8170B">
        <w:t xml:space="preserve">framework and </w:t>
      </w:r>
      <w:r w:rsidR="00E33DD9" w:rsidRPr="00E33DD9">
        <w:t xml:space="preserve">approach </w:t>
      </w:r>
      <w:r w:rsidR="00AE3068">
        <w:t>for</w:t>
      </w:r>
      <w:r w:rsidR="00AE3068" w:rsidRPr="00E33DD9">
        <w:t xml:space="preserve"> </w:t>
      </w:r>
      <w:r w:rsidR="00E33DD9" w:rsidRPr="00E33DD9">
        <w:t xml:space="preserve">facilitating international financial </w:t>
      </w:r>
      <w:r w:rsidR="009F3EEC" w:rsidRPr="00E33DD9">
        <w:t>services business</w:t>
      </w:r>
      <w:r w:rsidR="009F3EEC">
        <w:t xml:space="preserve"> and</w:t>
      </w:r>
      <w:r w:rsidR="00D8170B">
        <w:t xml:space="preserve"> </w:t>
      </w:r>
      <w:r w:rsidR="00AE3068">
        <w:t>supporting our established strengths as a global financial centre</w:t>
      </w:r>
      <w:r w:rsidR="00874AAD">
        <w:t>.</w:t>
      </w:r>
      <w:r w:rsidR="00C375ED" w:rsidRPr="00C375ED">
        <w:t xml:space="preserve"> The </w:t>
      </w:r>
      <w:r w:rsidR="009B5843">
        <w:t>G</w:t>
      </w:r>
      <w:r w:rsidR="00C375ED" w:rsidRPr="00C375ED">
        <w:t>overnment is determined to promote the UK’s position as one of the world’s leading financial centres – where businesses can connect to clients in Europe, Asia, the US, and beyond.</w:t>
      </w:r>
      <w:r w:rsidR="00E33DD9" w:rsidRPr="00E33DD9">
        <w:t xml:space="preserve"> This means pursuing a world-leading approach that enables the UK </w:t>
      </w:r>
      <w:r w:rsidR="00573D55">
        <w:t xml:space="preserve">to </w:t>
      </w:r>
      <w:r w:rsidR="003E4610">
        <w:t>promote positive change</w:t>
      </w:r>
      <w:r w:rsidR="00E33DD9" w:rsidRPr="00E33DD9">
        <w:t xml:space="preserve"> across global financial markets and enhances cross-border financial flows in the years ahead.</w:t>
      </w:r>
    </w:p>
    <w:p w14:paraId="4E286C87" w14:textId="3B44ADAE" w:rsidR="00B47143" w:rsidRDefault="007D7CE5" w:rsidP="00E33DD9">
      <w:pPr>
        <w:pStyle w:val="BodyText"/>
      </w:pPr>
      <w:r>
        <w:t>T</w:t>
      </w:r>
      <w:r w:rsidR="00EA00ED">
        <w:t>he UK</w:t>
      </w:r>
      <w:r w:rsidR="00B47143" w:rsidRPr="00B47143">
        <w:t xml:space="preserve"> will be guided by a number of key principles: a commitment to open</w:t>
      </w:r>
      <w:r w:rsidR="0080072B">
        <w:t>, safe</w:t>
      </w:r>
      <w:r w:rsidR="00C64239">
        <w:t>,</w:t>
      </w:r>
      <w:r w:rsidR="00B47143" w:rsidRPr="00B47143">
        <w:t xml:space="preserve"> and resilient financial markets; a commitment to robust and high-quality regulation, guided by international standards; a desire to facilitate international financial services business by reducing barriers and frictions where possible; a desire to reduce global market fragmentation; and a desire for friendly and effective collaboration with international partners</w:t>
      </w:r>
      <w:r w:rsidR="00183922">
        <w:t>.</w:t>
      </w:r>
    </w:p>
    <w:p w14:paraId="502CE918" w14:textId="20FC7360" w:rsidR="001067D4" w:rsidRPr="00E33DD9" w:rsidRDefault="001067D4" w:rsidP="009742DF">
      <w:pPr>
        <w:pStyle w:val="BodyText"/>
      </w:pPr>
      <w:r w:rsidRPr="001067D4">
        <w:t xml:space="preserve">As a demonstration of these principles, the UK has already provided for continuity of the provision of financial services from the EU into the UK at the end of the </w:t>
      </w:r>
      <w:r w:rsidR="008F185B">
        <w:t>t</w:t>
      </w:r>
      <w:r w:rsidRPr="001067D4">
        <w:t xml:space="preserve">ransition </w:t>
      </w:r>
      <w:r w:rsidR="008F185B">
        <w:t>p</w:t>
      </w:r>
      <w:r w:rsidRPr="001067D4">
        <w:t>eriod, through temporary permission regimes and transitional regulatory powers.</w:t>
      </w:r>
    </w:p>
    <w:p w14:paraId="4D6BA0D3" w14:textId="77E5F77C" w:rsidR="00D17657" w:rsidRPr="00D17657" w:rsidRDefault="00D17657" w:rsidP="00D17657">
      <w:pPr>
        <w:pStyle w:val="BodyText"/>
      </w:pPr>
      <w:r w:rsidRPr="00D17657">
        <w:t>The UK is</w:t>
      </w:r>
      <w:r w:rsidR="00373334">
        <w:t xml:space="preserve"> </w:t>
      </w:r>
      <w:r w:rsidRPr="00D17657">
        <w:t xml:space="preserve">committed to upholding open and global markets underpinned by the highest standards of regulation and supervisory oversight.  The UK plays an active role in multilateral forums such as the G20, the Financial Stability Board </w:t>
      </w:r>
      <w:r w:rsidR="6310CED5">
        <w:t>(FSB)</w:t>
      </w:r>
      <w:r>
        <w:t xml:space="preserve"> </w:t>
      </w:r>
      <w:r w:rsidRPr="00D17657">
        <w:t xml:space="preserve">and the International Organisation of Securities Commissions (IOSCO) in developing international regulatory standards and supporting supervisory cooperation.  The UK also seeks to develop deeper bilateral relations with financial centres across the world, based </w:t>
      </w:r>
      <w:r w:rsidR="00965614">
        <w:t xml:space="preserve">on </w:t>
      </w:r>
      <w:r w:rsidRPr="00D17657">
        <w:t xml:space="preserve">common high standards and cooperation. </w:t>
      </w:r>
    </w:p>
    <w:p w14:paraId="3150C631" w14:textId="1F79C05A" w:rsidR="00A92CDA" w:rsidRDefault="00506336" w:rsidP="00D17657">
      <w:pPr>
        <w:pStyle w:val="BodyText"/>
      </w:pPr>
      <w:r>
        <w:t>T</w:t>
      </w:r>
      <w:r w:rsidR="00153430" w:rsidRPr="00A92CDA">
        <w:t xml:space="preserve">he Government </w:t>
      </w:r>
      <w:r w:rsidR="00A40127">
        <w:t>will</w:t>
      </w:r>
      <w:r w:rsidR="00153430" w:rsidRPr="00A92CDA">
        <w:t xml:space="preserve"> </w:t>
      </w:r>
      <w:r w:rsidR="00D65024">
        <w:t>use</w:t>
      </w:r>
      <w:r w:rsidR="00D65024" w:rsidRPr="00A92CDA">
        <w:t xml:space="preserve"> </w:t>
      </w:r>
      <w:r w:rsidR="00153430" w:rsidRPr="00A92CDA">
        <w:t xml:space="preserve">equivalence as </w:t>
      </w:r>
      <w:r w:rsidR="00D65024">
        <w:t>one</w:t>
      </w:r>
      <w:r w:rsidR="00D65024" w:rsidRPr="00A92CDA">
        <w:t xml:space="preserve"> </w:t>
      </w:r>
      <w:r w:rsidR="00153430" w:rsidRPr="00A92CDA">
        <w:t xml:space="preserve">of </w:t>
      </w:r>
      <w:r w:rsidR="00717919">
        <w:t>a range of tools</w:t>
      </w:r>
      <w:r w:rsidR="00153430" w:rsidRPr="00A92CDA">
        <w:t xml:space="preserve"> </w:t>
      </w:r>
      <w:r w:rsidR="00420140">
        <w:t>(</w:t>
      </w:r>
      <w:r w:rsidR="00717919">
        <w:t>including</w:t>
      </w:r>
      <w:r w:rsidR="00420140">
        <w:t xml:space="preserve"> Free Trade Agreements, Mutual Recognition Agreements</w:t>
      </w:r>
      <w:r w:rsidR="00584F79">
        <w:t xml:space="preserve">, Financial Dialogues and Economic and Financial Dialogues with </w:t>
      </w:r>
      <w:r w:rsidR="00505FE7">
        <w:t>overseas j</w:t>
      </w:r>
      <w:r w:rsidR="00584F79">
        <w:t xml:space="preserve">urisdictions) </w:t>
      </w:r>
      <w:r w:rsidR="00976EB5">
        <w:t>to support</w:t>
      </w:r>
      <w:r w:rsidR="00153430" w:rsidRPr="00A92CDA">
        <w:t xml:space="preserve"> the openness of the UK’s international financial services and facilitat</w:t>
      </w:r>
      <w:r w:rsidR="00976EB5">
        <w:t>e</w:t>
      </w:r>
      <w:r w:rsidR="00153430" w:rsidRPr="00A92CDA">
        <w:t xml:space="preserve"> cross border market access.</w:t>
      </w:r>
      <w:r w:rsidR="00153430">
        <w:t xml:space="preserve"> </w:t>
      </w:r>
      <w:r w:rsidR="00DA0EBF" w:rsidRPr="00D17657">
        <w:t>This Guidance Document outlines the principles and processes which will govern the UK’s equivalence framework</w:t>
      </w:r>
      <w:r w:rsidR="002B7552">
        <w:t>.</w:t>
      </w:r>
      <w:r w:rsidR="00DA0EBF" w:rsidRPr="00D17657">
        <w:t xml:space="preserve"> </w:t>
      </w:r>
    </w:p>
    <w:p w14:paraId="2B7235ED" w14:textId="4B681C52" w:rsidR="00A01755" w:rsidRDefault="005B521B" w:rsidP="00373334">
      <w:pPr>
        <w:pStyle w:val="BodyText"/>
      </w:pPr>
      <w:r w:rsidRPr="005B521B">
        <w:t>Equivalence is an autonomous mechanism by which one jurisdiction can recognise relevant standards in another jurisdiction as equivalent to their own. Equivalence is a form of unilateral deference and</w:t>
      </w:r>
      <w:r w:rsidR="00505FE7">
        <w:t xml:space="preserve"> can</w:t>
      </w:r>
      <w:r w:rsidRPr="005B521B">
        <w:t xml:space="preserve"> provide market access to overseas market participants</w:t>
      </w:r>
      <w:r w:rsidR="00F9799C">
        <w:t>,</w:t>
      </w:r>
      <w:r w:rsidRPr="005B521B">
        <w:t xml:space="preserve"> and preferential treatment for UK firms accessing overseas markets</w:t>
      </w:r>
      <w:r w:rsidR="00D36187">
        <w:t>.</w:t>
      </w:r>
      <w:r w:rsidR="005A7E37">
        <w:t xml:space="preserve"> The exact impact of an equivalence decision varies by sector.</w:t>
      </w:r>
    </w:p>
    <w:p w14:paraId="7398448C" w14:textId="2AFC0421" w:rsidR="005532BC" w:rsidRDefault="00FE66FA" w:rsidP="00E43FF5">
      <w:pPr>
        <w:pStyle w:val="BodyText"/>
      </w:pPr>
      <w:r>
        <w:t>As part of this approach</w:t>
      </w:r>
      <w:r w:rsidR="00873D8A">
        <w:t>,</w:t>
      </w:r>
      <w:r>
        <w:t xml:space="preserve"> t</w:t>
      </w:r>
      <w:r w:rsidR="5013FC44">
        <w:t>he UK</w:t>
      </w:r>
      <w:r w:rsidR="3DEF495F">
        <w:t>’s objective is</w:t>
      </w:r>
      <w:r w:rsidR="00D17657" w:rsidRPr="00D17657">
        <w:t xml:space="preserve"> to ensure </w:t>
      </w:r>
      <w:r w:rsidR="00B027CE">
        <w:t>its</w:t>
      </w:r>
      <w:r w:rsidR="00AC2A1B" w:rsidRPr="00D17657">
        <w:t xml:space="preserve"> </w:t>
      </w:r>
      <w:r w:rsidR="3952BB82">
        <w:t xml:space="preserve">equivalence </w:t>
      </w:r>
      <w:r w:rsidR="00AC2A1B" w:rsidRPr="00D17657">
        <w:t>framework</w:t>
      </w:r>
      <w:r w:rsidR="00B027CE">
        <w:t xml:space="preserve"> </w:t>
      </w:r>
      <w:r w:rsidR="77F4A74F">
        <w:t>support</w:t>
      </w:r>
      <w:r w:rsidR="73EE06F0">
        <w:t>s</w:t>
      </w:r>
      <w:r w:rsidR="00D17657" w:rsidRPr="00D17657">
        <w:t xml:space="preserve"> financial stability</w:t>
      </w:r>
      <w:r w:rsidR="00AC2A1B">
        <w:t xml:space="preserve">, market </w:t>
      </w:r>
      <w:r w:rsidR="00B027CE">
        <w:t>integrity</w:t>
      </w:r>
      <w:r w:rsidR="00D17657" w:rsidRPr="00D17657">
        <w:t xml:space="preserve"> </w:t>
      </w:r>
      <w:r w:rsidR="0A08CDDC">
        <w:t>and</w:t>
      </w:r>
      <w:r w:rsidR="5013FC44">
        <w:t xml:space="preserve"> </w:t>
      </w:r>
      <w:r w:rsidR="00D17657" w:rsidRPr="00D17657">
        <w:t xml:space="preserve">consumer </w:t>
      </w:r>
      <w:r w:rsidR="5013FC44">
        <w:t>protection</w:t>
      </w:r>
      <w:r w:rsidR="1FC00DF0">
        <w:t xml:space="preserve"> </w:t>
      </w:r>
      <w:r w:rsidR="5013FC44">
        <w:t>whilst</w:t>
      </w:r>
      <w:r w:rsidR="00D17657" w:rsidRPr="00D17657">
        <w:t xml:space="preserve"> also supporting a globally integrated UK financial sector, fostering international regulatory and supervisory cooperation</w:t>
      </w:r>
      <w:r w:rsidR="005C58A9">
        <w:t>.</w:t>
      </w:r>
    </w:p>
    <w:p w14:paraId="378381B0" w14:textId="7A7E4BE9" w:rsidR="00D17657" w:rsidRPr="00D17657" w:rsidRDefault="005532BC" w:rsidP="00213251">
      <w:pPr>
        <w:pStyle w:val="BodyText"/>
      </w:pPr>
      <w:r>
        <w:t xml:space="preserve">This document </w:t>
      </w:r>
      <w:r w:rsidR="00CE771A">
        <w:t xml:space="preserve">sets out </w:t>
      </w:r>
      <w:r>
        <w:t>how the UK intends to use its e</w:t>
      </w:r>
      <w:r w:rsidRPr="00D17657">
        <w:t>quivalence</w:t>
      </w:r>
      <w:r>
        <w:t xml:space="preserve"> framework as</w:t>
      </w:r>
      <w:r w:rsidRPr="00D17657">
        <w:t xml:space="preserve"> one of the key </w:t>
      </w:r>
      <w:r>
        <w:t>mechanisms</w:t>
      </w:r>
      <w:r w:rsidRPr="00D17657">
        <w:t xml:space="preserve"> </w:t>
      </w:r>
      <w:r w:rsidR="00A73D68">
        <w:t xml:space="preserve">to </w:t>
      </w:r>
      <w:r w:rsidRPr="00D17657">
        <w:t>facilitate cross-border financial services transactions and market access.</w:t>
      </w:r>
      <w:r w:rsidR="00D17657" w:rsidRPr="00D17657">
        <w:t xml:space="preserve"> </w:t>
      </w:r>
      <w:r w:rsidR="00E43FF5">
        <w:t xml:space="preserve">Across the use of </w:t>
      </w:r>
      <w:r>
        <w:t>equivalence and all othe</w:t>
      </w:r>
      <w:r w:rsidR="0063490B">
        <w:t>r mechanisms discussed</w:t>
      </w:r>
      <w:r w:rsidR="0019705B">
        <w:t>,</w:t>
      </w:r>
      <w:r w:rsidR="00E43FF5">
        <w:t xml:space="preserve"> the UK will seek to support cross border financial activity in a way that safeguards financial stability and investor protection. In the operation of these mechanisms, HM Treasury will value an open and ongoing dialogue with UK industry. </w:t>
      </w:r>
      <w:r w:rsidR="00D17657" w:rsidRPr="00D17657">
        <w:br/>
      </w:r>
    </w:p>
    <w:p w14:paraId="34B2C535" w14:textId="77777777" w:rsidR="00D17657" w:rsidRPr="00D17657" w:rsidRDefault="00D17657" w:rsidP="00D17657"/>
    <w:p w14:paraId="606EBFCF" w14:textId="3ADBE95E" w:rsidR="00D17657" w:rsidRPr="00D064BD" w:rsidRDefault="00D17657" w:rsidP="00D17657">
      <w:pPr>
        <w:tabs>
          <w:tab w:val="left" w:pos="1905"/>
        </w:tabs>
        <w:rPr>
          <w:color w:val="000000" w:themeColor="text1"/>
        </w:rPr>
        <w:sectPr w:rsidR="00D17657" w:rsidRPr="00D064BD" w:rsidSect="00D17657">
          <w:headerReference w:type="default" r:id="rId23"/>
          <w:footerReference w:type="even" r:id="rId24"/>
          <w:footnotePr>
            <w:numRestart w:val="eachSect"/>
          </w:footnotePr>
          <w:pgSz w:w="11907" w:h="16839" w:code="9"/>
          <w:pgMar w:top="1417" w:right="1984" w:bottom="1134" w:left="1984" w:header="709" w:footer="709" w:gutter="0"/>
          <w:cols w:space="708"/>
          <w:docGrid w:linePitch="360"/>
        </w:sectPr>
      </w:pPr>
    </w:p>
    <w:tbl>
      <w:tblPr>
        <w:tblStyle w:val="TableGrid"/>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9070"/>
      </w:tblGrid>
      <w:tr w:rsidR="00D17657" w14:paraId="426AE5C7" w14:textId="77777777" w:rsidTr="00D17657">
        <w:trPr>
          <w:trHeight w:hRule="exact" w:val="624"/>
        </w:trPr>
        <w:tc>
          <w:tcPr>
            <w:tcW w:w="9070" w:type="dxa"/>
            <w:shd w:val="clear" w:color="auto" w:fill="auto"/>
          </w:tcPr>
          <w:p w14:paraId="79CCD742" w14:textId="77777777" w:rsidR="00D17657" w:rsidRDefault="00D17657" w:rsidP="00D17657"/>
        </w:tc>
      </w:tr>
      <w:tr w:rsidR="00D17657" w14:paraId="3C4FA50F" w14:textId="77777777" w:rsidTr="00D17657">
        <w:trPr>
          <w:trHeight w:hRule="exact" w:val="850"/>
        </w:trPr>
        <w:tc>
          <w:tcPr>
            <w:tcW w:w="9070" w:type="dxa"/>
            <w:shd w:val="clear" w:color="auto" w:fill="auto"/>
          </w:tcPr>
          <w:p w14:paraId="19FDE53A" w14:textId="4296C92D" w:rsidR="00D17657" w:rsidRDefault="00D17657" w:rsidP="00D17657">
            <w:pPr>
              <w:pStyle w:val="SectionNumber"/>
            </w:pPr>
            <w:r>
              <w:fldChar w:fldCharType="begin"/>
            </w:r>
            <w:r>
              <w:instrText xml:space="preserve"> listnum "HMGChapNum" \l 1 \s 2 </w:instrText>
            </w:r>
            <w:r>
              <w:fldChar w:fldCharType="end">
                <w:numberingChange w:id="2" w:author="Shires, Guy - HMT" w:date="2020-11-04T16:23:00Z" w:original="Chapter 2"/>
              </w:fldChar>
            </w:r>
          </w:p>
        </w:tc>
      </w:tr>
      <w:tr w:rsidR="00D17657" w14:paraId="6C1CF329" w14:textId="77777777" w:rsidTr="00D17657">
        <w:trPr>
          <w:trHeight w:hRule="exact" w:val="1417"/>
        </w:trPr>
        <w:tc>
          <w:tcPr>
            <w:tcW w:w="9070" w:type="dxa"/>
            <w:shd w:val="clear" w:color="auto" w:fill="auto"/>
          </w:tcPr>
          <w:p w14:paraId="567BF2C2" w14:textId="2DA9614F" w:rsidR="00D17657" w:rsidRDefault="00D17657" w:rsidP="00D17657">
            <w:pPr>
              <w:pStyle w:val="SectionHeading"/>
            </w:pPr>
            <w:bookmarkStart w:id="3" w:name="Chap02"/>
            <w:r>
              <w:t>UK's Equivalence Model</w:t>
            </w:r>
            <w:bookmarkEnd w:id="3"/>
          </w:p>
        </w:tc>
      </w:tr>
    </w:tbl>
    <w:p w14:paraId="36F80BF6" w14:textId="443E310D" w:rsidR="00D17657" w:rsidRPr="00D17657" w:rsidRDefault="00D17657" w:rsidP="00D17657">
      <w:pPr>
        <w:pStyle w:val="BodyText"/>
      </w:pPr>
      <w:r w:rsidRPr="00D17657">
        <w:t xml:space="preserve">The European Union (Withdrawal) Act 2018 (EUWA) </w:t>
      </w:r>
      <w:r w:rsidR="00155AE9">
        <w:t>will</w:t>
      </w:r>
      <w:r w:rsidRPr="00D17657">
        <w:t xml:space="preserve"> convert applicable EU legislation into UK law, </w:t>
      </w:r>
      <w:r w:rsidR="00537140">
        <w:t xml:space="preserve">and this will take </w:t>
      </w:r>
      <w:r w:rsidRPr="00D17657">
        <w:t xml:space="preserve">effect from the end of the </w:t>
      </w:r>
      <w:r w:rsidR="008F185B">
        <w:t>t</w:t>
      </w:r>
      <w:r w:rsidRPr="00D17657">
        <w:t xml:space="preserve">ransition </w:t>
      </w:r>
      <w:r w:rsidR="008F185B">
        <w:t>p</w:t>
      </w:r>
      <w:r w:rsidRPr="00D17657">
        <w:t>eriod, on 31</w:t>
      </w:r>
      <w:r w:rsidRPr="00D17657">
        <w:rPr>
          <w:vertAlign w:val="superscript"/>
        </w:rPr>
        <w:t>st</w:t>
      </w:r>
      <w:r w:rsidRPr="00D17657">
        <w:t xml:space="preserve"> December 2020. </w:t>
      </w:r>
    </w:p>
    <w:p w14:paraId="64EFB023" w14:textId="37C2BB9F" w:rsidR="00D17657" w:rsidRPr="00D17657" w:rsidRDefault="00D17657" w:rsidP="00E57063">
      <w:pPr>
        <w:pStyle w:val="BodyText"/>
      </w:pPr>
      <w:r w:rsidRPr="00D17657">
        <w:t xml:space="preserve">This conversion of EU legislation includes around 40 equivalence </w:t>
      </w:r>
      <w:r w:rsidR="001E2094">
        <w:t xml:space="preserve">and exemption </w:t>
      </w:r>
      <w:r w:rsidRPr="00D17657">
        <w:t>provisions. This includes the powers to make equivalence determinations for financial service</w:t>
      </w:r>
      <w:r w:rsidR="00694337">
        <w:t>s. This has also allowed the UK to replicate</w:t>
      </w:r>
      <w:r w:rsidRPr="00D17657">
        <w:t xml:space="preserve"> most of the equivalence determinations in respect of third countries previously made by the EU Commission under these provisions prior to the end of the </w:t>
      </w:r>
      <w:r w:rsidR="008F185B">
        <w:t>t</w:t>
      </w:r>
      <w:r w:rsidRPr="00D17657">
        <w:t xml:space="preserve">ransition </w:t>
      </w:r>
      <w:r w:rsidR="008F185B">
        <w:t>p</w:t>
      </w:r>
      <w:r w:rsidRPr="00D17657">
        <w:t>eriod.</w:t>
      </w:r>
      <w:r w:rsidR="001E2094" w:rsidRPr="00D17657">
        <w:rPr>
          <w:vertAlign w:val="superscript"/>
        </w:rPr>
        <w:footnoteReference w:id="2"/>
      </w:r>
      <w:r w:rsidR="00732E25">
        <w:t xml:space="preserve"> </w:t>
      </w:r>
      <w:r w:rsidR="00732E25" w:rsidRPr="00732E25">
        <w:t>Under the EUWA</w:t>
      </w:r>
      <w:r w:rsidR="008E1428">
        <w:t>,</w:t>
      </w:r>
      <w:r w:rsidR="00732E25" w:rsidRPr="00732E25">
        <w:t xml:space="preserve"> the UK has also passed the </w:t>
      </w:r>
      <w:r w:rsidR="00CA37AD" w:rsidRPr="00CA37AD">
        <w:t>Equivalence Determinations for Financial Services and Miscellaneous Provisions (Amendment etc) (EU Exit) Regulations 2019</w:t>
      </w:r>
      <w:r w:rsidR="00732E25" w:rsidRPr="00732E25">
        <w:t xml:space="preserve"> which allows the UK to make </w:t>
      </w:r>
      <w:r w:rsidR="005E64C7">
        <w:t>e</w:t>
      </w:r>
      <w:r w:rsidR="00732E25" w:rsidRPr="00732E25">
        <w:t xml:space="preserve">quivalence directions for the </w:t>
      </w:r>
      <w:r w:rsidR="00732E25">
        <w:t xml:space="preserve">EEA during the </w:t>
      </w:r>
      <w:r w:rsidR="008F185B">
        <w:t>t</w:t>
      </w:r>
      <w:r w:rsidR="00732E25">
        <w:t xml:space="preserve">ransition </w:t>
      </w:r>
      <w:r w:rsidR="008F185B">
        <w:t>p</w:t>
      </w:r>
      <w:r w:rsidR="00732E25">
        <w:t>eriod.</w:t>
      </w:r>
      <w:r w:rsidR="006F06AB">
        <w:rPr>
          <w:rStyle w:val="FootnoteReference"/>
        </w:rPr>
        <w:footnoteReference w:id="3"/>
      </w:r>
      <w:r w:rsidR="00732E25">
        <w:t xml:space="preserve"> </w:t>
      </w:r>
    </w:p>
    <w:p w14:paraId="5A450B66" w14:textId="7E960950" w:rsidR="00D17657" w:rsidRPr="00D17657" w:rsidRDefault="00D17657" w:rsidP="00D17657">
      <w:pPr>
        <w:pStyle w:val="BodyText"/>
      </w:pPr>
      <w:r w:rsidRPr="00D17657">
        <w:t xml:space="preserve">To ensure that this converted EU law is operable in a UK-only context at the end of the </w:t>
      </w:r>
      <w:r w:rsidR="008F185B">
        <w:t>t</w:t>
      </w:r>
      <w:r w:rsidRPr="00D17657">
        <w:t xml:space="preserve">ransition </w:t>
      </w:r>
      <w:r w:rsidR="008F185B">
        <w:t>p</w:t>
      </w:r>
      <w:r w:rsidRPr="00D17657">
        <w:t xml:space="preserve">eriod, it has been necessary to amend certain aspects of the legislation to reflect the UK’s new position outside the EU – this is referred to as “onshoring”. </w:t>
      </w:r>
    </w:p>
    <w:p w14:paraId="25D33C58" w14:textId="6C3E3AC2" w:rsidR="00D17657" w:rsidRPr="00D17657" w:rsidRDefault="00D17657" w:rsidP="00D17657">
      <w:pPr>
        <w:pStyle w:val="BodyText"/>
      </w:pPr>
      <w:r w:rsidRPr="00D17657">
        <w:t>Under this ‘onshoring’ process the EU Commission’s role in making equivalence determinations for overseas jurisdictions has been replicated and transferred to HM Treasury</w:t>
      </w:r>
      <w:r w:rsidR="56F596E0">
        <w:t xml:space="preserve">. </w:t>
      </w:r>
      <w:r w:rsidRPr="00D17657">
        <w:t xml:space="preserve"> </w:t>
      </w:r>
      <w:r w:rsidR="07ED64A0">
        <w:t>T</w:t>
      </w:r>
      <w:r w:rsidR="5013FC44">
        <w:t>he</w:t>
      </w:r>
      <w:r w:rsidRPr="00D17657">
        <w:t xml:space="preserve"> Prudential Regulation Authority</w:t>
      </w:r>
      <w:r w:rsidR="00E96864">
        <w:t xml:space="preserve"> (PRA)</w:t>
      </w:r>
      <w:r w:rsidRPr="00D17657">
        <w:t>, the Financial Conduct Authority</w:t>
      </w:r>
      <w:r w:rsidR="00E96864">
        <w:t xml:space="preserve"> (FCA)</w:t>
      </w:r>
      <w:r w:rsidRPr="00D17657">
        <w:t xml:space="preserve"> and the Bank of England (together the </w:t>
      </w:r>
      <w:r w:rsidR="009569C6">
        <w:t>f</w:t>
      </w:r>
      <w:r w:rsidRPr="00D17657">
        <w:t>inancia</w:t>
      </w:r>
      <w:r w:rsidR="001E7632">
        <w:t xml:space="preserve">l </w:t>
      </w:r>
      <w:r w:rsidR="009569C6">
        <w:t>s</w:t>
      </w:r>
      <w:r w:rsidR="001E7632">
        <w:t>ervices</w:t>
      </w:r>
      <w:r w:rsidRPr="00D17657">
        <w:t xml:space="preserve"> </w:t>
      </w:r>
      <w:r w:rsidR="00177A98">
        <w:t>r</w:t>
      </w:r>
      <w:r w:rsidRPr="00D17657">
        <w:t xml:space="preserve">egulators) are responsible for providing support to </w:t>
      </w:r>
      <w:r w:rsidR="628A633A">
        <w:t>HM</w:t>
      </w:r>
      <w:r w:rsidR="1EFEB00A">
        <w:t xml:space="preserve"> </w:t>
      </w:r>
      <w:r w:rsidR="5013FC44">
        <w:t>Treasury</w:t>
      </w:r>
      <w:r w:rsidRPr="00D17657">
        <w:t xml:space="preserve"> for matters relating to their regulatory functions. This includes the provision of information or advice to </w:t>
      </w:r>
      <w:r w:rsidR="00AA72CD">
        <w:t>HM</w:t>
      </w:r>
      <w:r w:rsidRPr="00D17657">
        <w:t xml:space="preserve"> Treasury in connection with any consideration of equivalence or exemption determination</w:t>
      </w:r>
      <w:r w:rsidR="00EA6584">
        <w:t>s</w:t>
      </w:r>
      <w:r w:rsidRPr="00D17657">
        <w:t>.</w:t>
      </w:r>
    </w:p>
    <w:p w14:paraId="33BED236" w14:textId="346DF86B" w:rsidR="00D17657" w:rsidRPr="00D17657" w:rsidRDefault="00D17657" w:rsidP="00D17657">
      <w:pPr>
        <w:pStyle w:val="BodyText"/>
      </w:pPr>
      <w:r w:rsidRPr="00D17657">
        <w:t>Equivalence is an autonomous mechanism by which one jurisdiction can recognise relevant standards in another jurisdiction as equivalent to their own. Equivalence</w:t>
      </w:r>
      <w:r>
        <w:t xml:space="preserve"> </w:t>
      </w:r>
      <w:r w:rsidR="17D3B01B">
        <w:t>is</w:t>
      </w:r>
      <w:r w:rsidRPr="00D17657">
        <w:t xml:space="preserve"> a form of regulatory deference</w:t>
      </w:r>
      <w:r w:rsidR="00D12AE2">
        <w:t xml:space="preserve">, which is a process </w:t>
      </w:r>
      <w:r w:rsidR="0074352D">
        <w:t xml:space="preserve">endorsed by the G20 </w:t>
      </w:r>
      <w:r w:rsidR="007B661C">
        <w:t>where</w:t>
      </w:r>
      <w:r w:rsidR="0074352D">
        <w:t xml:space="preserve"> </w:t>
      </w:r>
      <w:r w:rsidR="0074352D" w:rsidRPr="0074352D">
        <w:t>jurisdictions and regulators defer to each other when it is justified by the quality of their respective regulatory, supervisory and enforcement regimes</w:t>
      </w:r>
      <w:r w:rsidRPr="00D17657">
        <w:t>.</w:t>
      </w:r>
      <w:r w:rsidR="00415300">
        <w:rPr>
          <w:rStyle w:val="FootnoteReference"/>
        </w:rPr>
        <w:footnoteReference w:id="4"/>
      </w:r>
      <w:r w:rsidRPr="00D17657">
        <w:t xml:space="preserve"> The equivalence framework for financial services exists as a collection of individual provisions across several regulations which regulate different areas of financial services activity. </w:t>
      </w:r>
    </w:p>
    <w:p w14:paraId="3A933E14" w14:textId="049CBF95" w:rsidR="00D17657" w:rsidRPr="00D17657" w:rsidRDefault="00D17657" w:rsidP="00D17657">
      <w:pPr>
        <w:pStyle w:val="BodyText"/>
      </w:pPr>
      <w:r w:rsidRPr="00D17657">
        <w:t>Equivalence provides for preferential treatment for overseas market participants</w:t>
      </w:r>
      <w:r w:rsidR="6466DCE6">
        <w:t>;</w:t>
      </w:r>
      <w:r w:rsidRPr="00D17657">
        <w:t xml:space="preserve"> however</w:t>
      </w:r>
      <w:r w:rsidR="2ED0236A">
        <w:t>,</w:t>
      </w:r>
      <w:r w:rsidRPr="00D17657">
        <w:t xml:space="preserve"> the form </w:t>
      </w:r>
      <w:r w:rsidR="7282454D">
        <w:t xml:space="preserve">of </w:t>
      </w:r>
      <w:r w:rsidR="00BA23EC">
        <w:t>pr</w:t>
      </w:r>
      <w:r w:rsidRPr="00D17657">
        <w:t xml:space="preserve">eferential treatment varies across the provisions. For example, some provisions allow </w:t>
      </w:r>
      <w:r w:rsidR="0018677E">
        <w:t xml:space="preserve">overseas </w:t>
      </w:r>
      <w:r w:rsidRPr="00D17657">
        <w:t xml:space="preserve">firms </w:t>
      </w:r>
      <w:r w:rsidR="00955519">
        <w:t>to</w:t>
      </w:r>
      <w:r w:rsidRPr="00D17657">
        <w:t xml:space="preserve"> provide </w:t>
      </w:r>
      <w:r w:rsidR="006D50D7">
        <w:t xml:space="preserve">financial services </w:t>
      </w:r>
      <w:r w:rsidR="00955519">
        <w:t>into the UK</w:t>
      </w:r>
      <w:r w:rsidRPr="00D17657">
        <w:t xml:space="preserve">, others </w:t>
      </w:r>
      <w:r w:rsidR="00955519">
        <w:t>provide</w:t>
      </w:r>
      <w:r w:rsidRPr="00D17657">
        <w:t xml:space="preserve"> </w:t>
      </w:r>
      <w:r w:rsidR="00A1022A">
        <w:t xml:space="preserve">deference to </w:t>
      </w:r>
      <w:r w:rsidR="00330593">
        <w:t xml:space="preserve">UK firms when accessing </w:t>
      </w:r>
      <w:r w:rsidR="0018677E">
        <w:t xml:space="preserve">overseas </w:t>
      </w:r>
      <w:r w:rsidR="00330593">
        <w:t>markets and firms</w:t>
      </w:r>
      <w:r w:rsidR="00DB0E13">
        <w:t>, and others</w:t>
      </w:r>
      <w:r w:rsidR="00B90F41">
        <w:t xml:space="preserve"> allow for regulatory relief by removing duplicative requirements on cross-border business. </w:t>
      </w:r>
    </w:p>
    <w:p w14:paraId="3DC164A6" w14:textId="1F5AAB57" w:rsidR="00D17657" w:rsidRPr="00D17657" w:rsidRDefault="00D17657" w:rsidP="00D17657">
      <w:pPr>
        <w:pStyle w:val="BodyText"/>
      </w:pPr>
      <w:r w:rsidRPr="00D17657">
        <w:t xml:space="preserve">The </w:t>
      </w:r>
      <w:r w:rsidR="00FF21B1">
        <w:t>G</w:t>
      </w:r>
      <w:r w:rsidRPr="00D17657">
        <w:t>overnment has shown its desire to promote stability for UK industry and overseas firms by incorporating nearly all of the existing EU equivalence determinations into UK law.</w:t>
      </w:r>
      <w:r w:rsidR="001856B0" w:rsidRPr="00D17657">
        <w:rPr>
          <w:vertAlign w:val="superscript"/>
        </w:rPr>
        <w:footnoteReference w:id="5"/>
      </w:r>
      <w:r w:rsidRPr="00D17657">
        <w:t xml:space="preserve">  This will allow firms from non-EU jurisdictions whose business with the UK </w:t>
      </w:r>
      <w:r w:rsidR="00601A7D">
        <w:t>is</w:t>
      </w:r>
      <w:r w:rsidRPr="00D17657">
        <w:t xml:space="preserve"> underpinned by these decisions to continue this business on the same basis as during the UK’s membership of the EU. </w:t>
      </w:r>
    </w:p>
    <w:p w14:paraId="3F3F16E9" w14:textId="6B5DD560" w:rsidR="00D17657" w:rsidRPr="00D17657" w:rsidRDefault="00D17657" w:rsidP="00D17657">
      <w:pPr>
        <w:pStyle w:val="BodyText"/>
      </w:pPr>
      <w:r w:rsidRPr="00D17657">
        <w:t xml:space="preserve">These determinations will </w:t>
      </w:r>
      <w:r w:rsidRPr="00D17657">
        <w:rPr>
          <w:b/>
          <w:bCs/>
        </w:rPr>
        <w:t>continue to have effect in UK law</w:t>
      </w:r>
      <w:r w:rsidRPr="00D17657">
        <w:t xml:space="preserve"> until and unless they are revoked</w:t>
      </w:r>
      <w:r w:rsidR="008D5078">
        <w:t xml:space="preserve">, </w:t>
      </w:r>
      <w:r w:rsidRPr="00D17657">
        <w:t>which would only take place under the review and withdrawal process outlined below</w:t>
      </w:r>
      <w:r w:rsidR="005162D4">
        <w:t>.</w:t>
      </w:r>
      <w:r w:rsidRPr="00D17657">
        <w:t xml:space="preserve"> This approach aims to ensure there is continuity for financial services determinations, providing stability for firms and </w:t>
      </w:r>
      <w:r w:rsidR="00725472">
        <w:t>overseas</w:t>
      </w:r>
      <w:r w:rsidRPr="00D17657">
        <w:t xml:space="preserve"> jurisdictions.</w:t>
      </w:r>
    </w:p>
    <w:p w14:paraId="725EC3FB" w14:textId="66E3B157" w:rsidR="00D17657" w:rsidRPr="00D17657" w:rsidRDefault="00D17657" w:rsidP="00D17657">
      <w:pPr>
        <w:pStyle w:val="BodyText"/>
      </w:pPr>
      <w:r w:rsidRPr="00D17657">
        <w:t xml:space="preserve">There is one exception to this approach. The </w:t>
      </w:r>
      <w:r w:rsidR="00586366">
        <w:t>G</w:t>
      </w:r>
      <w:r w:rsidRPr="00D17657">
        <w:t>overnment did not onshore equivalence decisions for Central Counterparties (</w:t>
      </w:r>
      <w:r>
        <w:t>CCP</w:t>
      </w:r>
      <w:r w:rsidR="04558E51">
        <w:t>s</w:t>
      </w:r>
      <w:r w:rsidRPr="00D17657">
        <w:t>) that the EU made under Article 25 of the European Market Infrastructure Regulation (EMIR</w:t>
      </w:r>
      <w:r w:rsidR="0002033A">
        <w:t xml:space="preserve"> -</w:t>
      </w:r>
      <w:r w:rsidR="0002033A" w:rsidRPr="0002033A">
        <w:t xml:space="preserve"> </w:t>
      </w:r>
      <w:r w:rsidR="0002033A">
        <w:t>EU Regulation 648/2012</w:t>
      </w:r>
      <w:r w:rsidRPr="00D17657">
        <w:t xml:space="preserve">). These decisions will no longer apply at the end of the </w:t>
      </w:r>
      <w:r w:rsidR="008F185B">
        <w:t>t</w:t>
      </w:r>
      <w:r w:rsidRPr="00D17657">
        <w:t xml:space="preserve">ransition </w:t>
      </w:r>
      <w:r w:rsidR="008F185B">
        <w:t>p</w:t>
      </w:r>
      <w:r w:rsidRPr="00D17657">
        <w:t>eriod. HM Treasury is undertaking new assessments for overseas jurisdictions</w:t>
      </w:r>
      <w:r w:rsidR="004E4654">
        <w:t>. It is anticipated that</w:t>
      </w:r>
      <w:r w:rsidR="001169AA">
        <w:t xml:space="preserve"> </w:t>
      </w:r>
      <w:r w:rsidRPr="00D17657">
        <w:t xml:space="preserve">new decisions will be made by HM Treasury and decisions to recognise individual CCPs within </w:t>
      </w:r>
      <w:r w:rsidR="00B13787">
        <w:t>a jurisdiction deemed to be equivalent</w:t>
      </w:r>
      <w:r w:rsidRPr="00D17657">
        <w:t xml:space="preserve"> will be made by the Bank of England. All overseas CCPs for which a recognition decision has not been made by the end of the </w:t>
      </w:r>
      <w:r w:rsidR="008F185B">
        <w:t>t</w:t>
      </w:r>
      <w:r w:rsidRPr="00D17657">
        <w:t xml:space="preserve">ransition </w:t>
      </w:r>
      <w:r w:rsidR="008F185B">
        <w:t>p</w:t>
      </w:r>
      <w:r w:rsidRPr="00D17657">
        <w:t>eriod will be able to continue providing services in the UK and to firms</w:t>
      </w:r>
      <w:r w:rsidR="00E035D6">
        <w:t xml:space="preserve"> by</w:t>
      </w:r>
      <w:r w:rsidRPr="00D17657">
        <w:t xml:space="preserve"> using the UK’s ‘Temporary Recognition Regime’ for non-UK CCPs.  </w:t>
      </w:r>
    </w:p>
    <w:p w14:paraId="3BD51232" w14:textId="7881281E" w:rsidR="00D17657" w:rsidRDefault="00D17657" w:rsidP="00D17657">
      <w:pPr>
        <w:pStyle w:val="BodyText"/>
      </w:pPr>
      <w:r w:rsidRPr="00D17657">
        <w:t xml:space="preserve">Further detail on the UK’s approach to onshoring can be found in </w:t>
      </w:r>
      <w:r w:rsidR="00326728">
        <w:t xml:space="preserve">the </w:t>
      </w:r>
      <w:r w:rsidRPr="00D17657">
        <w:t>Annex, and in HM Treasury’s published approach to financial services legislation under EUWA 2018.</w:t>
      </w:r>
      <w:r w:rsidRPr="00D17657">
        <w:rPr>
          <w:vertAlign w:val="superscript"/>
        </w:rPr>
        <w:footnoteReference w:id="6"/>
      </w:r>
      <w:r w:rsidRPr="00D17657">
        <w:t xml:space="preserve">  </w:t>
      </w:r>
    </w:p>
    <w:p w14:paraId="0600BA19" w14:textId="77777777" w:rsidR="00577FBA" w:rsidRPr="00D17657" w:rsidRDefault="00577FBA" w:rsidP="00577FBA">
      <w:pPr>
        <w:pStyle w:val="BodyText"/>
        <w:numPr>
          <w:ilvl w:val="0"/>
          <w:numId w:val="0"/>
        </w:numPr>
        <w:ind w:left="709"/>
      </w:pPr>
    </w:p>
    <w:p w14:paraId="05D33A09" w14:textId="77777777" w:rsidR="00D17657" w:rsidRPr="00D17657" w:rsidRDefault="00D17657" w:rsidP="00D17657">
      <w:pPr>
        <w:pStyle w:val="BodyText"/>
        <w:numPr>
          <w:ilvl w:val="0"/>
          <w:numId w:val="0"/>
        </w:numPr>
        <w:rPr>
          <w:b/>
          <w:bCs/>
          <w:i/>
          <w:iCs/>
        </w:rPr>
      </w:pPr>
      <w:r w:rsidRPr="00D17657">
        <w:rPr>
          <w:b/>
          <w:bCs/>
          <w:i/>
          <w:iCs/>
        </w:rPr>
        <w:t>Model for Operating the UK’s Equivalence Framework</w:t>
      </w:r>
    </w:p>
    <w:p w14:paraId="136612FC" w14:textId="09CFB312" w:rsidR="00D17657" w:rsidRPr="00D17657" w:rsidRDefault="00D17657" w:rsidP="00D17657">
      <w:pPr>
        <w:pStyle w:val="BodyText"/>
      </w:pPr>
      <w:r w:rsidRPr="00D17657">
        <w:t xml:space="preserve">HM Treasury has considered how it will manage and interpret this framework in </w:t>
      </w:r>
      <w:r w:rsidR="4AE88885">
        <w:t xml:space="preserve">the </w:t>
      </w:r>
      <w:r w:rsidRPr="00D17657">
        <w:t xml:space="preserve">UK </w:t>
      </w:r>
      <w:r w:rsidR="7F9DC3BB">
        <w:t>a</w:t>
      </w:r>
      <w:r>
        <w:t>nd</w:t>
      </w:r>
      <w:r w:rsidRPr="00D17657">
        <w:t xml:space="preserve"> has created a model </w:t>
      </w:r>
      <w:r w:rsidR="21D18DB4">
        <w:t xml:space="preserve">that </w:t>
      </w:r>
      <w:r>
        <w:t>support</w:t>
      </w:r>
      <w:r w:rsidR="5F122B8C">
        <w:t>s</w:t>
      </w:r>
      <w:r w:rsidRPr="00D17657">
        <w:t xml:space="preserve"> the open, global and diverse nature of the UK financial centre. </w:t>
      </w:r>
      <w:r w:rsidR="008674F7">
        <w:t xml:space="preserve">This </w:t>
      </w:r>
      <w:r w:rsidR="008674F7" w:rsidRPr="00D17657">
        <w:t>model promot</w:t>
      </w:r>
      <w:r w:rsidR="008674F7">
        <w:t xml:space="preserve">es </w:t>
      </w:r>
      <w:r w:rsidR="008674F7" w:rsidRPr="00D17657">
        <w:t xml:space="preserve">common high standards, </w:t>
      </w:r>
      <w:r w:rsidR="008674F7">
        <w:t>reflecting</w:t>
      </w:r>
      <w:r w:rsidR="008674F7" w:rsidRPr="00D17657">
        <w:t xml:space="preserve"> the characteristics of different markets, and </w:t>
      </w:r>
      <w:r w:rsidR="008674F7">
        <w:t>providing</w:t>
      </w:r>
      <w:r w:rsidR="008674F7" w:rsidRPr="00D17657">
        <w:t xml:space="preserve"> stable access on which business can base their long-term </w:t>
      </w:r>
      <w:r w:rsidR="008674F7">
        <w:t>activities.</w:t>
      </w:r>
    </w:p>
    <w:p w14:paraId="4DF30B5D" w14:textId="34A225A3" w:rsidR="00D17657" w:rsidRPr="00D17657" w:rsidDel="001D4248" w:rsidRDefault="00D17657" w:rsidP="00D17657">
      <w:pPr>
        <w:pStyle w:val="BodyText"/>
      </w:pPr>
      <w:r w:rsidRPr="00D17657" w:rsidDel="001D4248">
        <w:t xml:space="preserve">The UK equivalence model will be world-leading, promoting common high standards, </w:t>
      </w:r>
      <w:r w:rsidDel="001D4248">
        <w:t>reflect</w:t>
      </w:r>
      <w:r w:rsidR="44F105E3" w:rsidDel="001D4248">
        <w:t>ing</w:t>
      </w:r>
      <w:r w:rsidRPr="00D17657" w:rsidDel="001D4248">
        <w:t xml:space="preserve"> the characteristics of different markets, and </w:t>
      </w:r>
      <w:r w:rsidDel="001D4248">
        <w:t>provid</w:t>
      </w:r>
      <w:r w:rsidR="783AF334" w:rsidDel="001D4248">
        <w:t>ing</w:t>
      </w:r>
      <w:r w:rsidRPr="00D17657" w:rsidDel="001D4248">
        <w:t xml:space="preserve"> stable access on which business can base their long-term </w:t>
      </w:r>
      <w:r w:rsidR="00894C91" w:rsidDel="001D4248">
        <w:t>activities</w:t>
      </w:r>
      <w:r w:rsidRPr="00D17657" w:rsidDel="001D4248">
        <w:t>. This framework seeks to build on the EU’s approach to equivalence with a focus on improving transparency and predictability.</w:t>
      </w:r>
    </w:p>
    <w:p w14:paraId="2F30B604" w14:textId="2D36532D" w:rsidR="00D17657" w:rsidRPr="00D77CBD" w:rsidRDefault="004F431C" w:rsidP="00D17657">
      <w:pPr>
        <w:pStyle w:val="BodyText"/>
        <w:rPr>
          <w:szCs w:val="22"/>
        </w:rPr>
      </w:pPr>
      <w:r w:rsidRPr="00887D9C">
        <w:rPr>
          <w:szCs w:val="22"/>
        </w:rPr>
        <w:t>T</w:t>
      </w:r>
      <w:r w:rsidR="00D17657" w:rsidRPr="00E172C9">
        <w:rPr>
          <w:szCs w:val="22"/>
        </w:rPr>
        <w:t xml:space="preserve">he UK’s equivalence framework will operate with the following principles in mind: </w:t>
      </w:r>
    </w:p>
    <w:p w14:paraId="44D0DD7F" w14:textId="2CF07A6C" w:rsidR="00D17657" w:rsidRPr="00F73E8F" w:rsidRDefault="00D17657" w:rsidP="00D8062C">
      <w:pPr>
        <w:pStyle w:val="TableBullets"/>
        <w:rPr>
          <w:b/>
          <w:sz w:val="22"/>
          <w:szCs w:val="22"/>
        </w:rPr>
      </w:pPr>
      <w:r w:rsidRPr="00F73E8F">
        <w:rPr>
          <w:b/>
          <w:sz w:val="22"/>
          <w:szCs w:val="22"/>
        </w:rPr>
        <w:t xml:space="preserve">Equivalence should facilitate the benefits of maintaining an open and globally integrated financial system in a way that ensures </w:t>
      </w:r>
      <w:r w:rsidR="009B603C">
        <w:rPr>
          <w:b/>
          <w:sz w:val="22"/>
          <w:szCs w:val="22"/>
        </w:rPr>
        <w:t xml:space="preserve">and supports </w:t>
      </w:r>
      <w:r w:rsidRPr="00F73E8F">
        <w:rPr>
          <w:b/>
          <w:sz w:val="22"/>
          <w:szCs w:val="22"/>
        </w:rPr>
        <w:t>financial stability</w:t>
      </w:r>
      <w:r w:rsidR="005C47AD" w:rsidRPr="00F73E8F">
        <w:rPr>
          <w:b/>
          <w:sz w:val="22"/>
          <w:szCs w:val="22"/>
        </w:rPr>
        <w:t>, market integrity</w:t>
      </w:r>
      <w:r w:rsidRPr="00F73E8F">
        <w:rPr>
          <w:b/>
          <w:sz w:val="22"/>
          <w:szCs w:val="22"/>
        </w:rPr>
        <w:t xml:space="preserve"> and consumer protection.</w:t>
      </w:r>
      <w:r w:rsidR="00B47D0D">
        <w:rPr>
          <w:b/>
          <w:sz w:val="22"/>
          <w:szCs w:val="22"/>
        </w:rPr>
        <w:t xml:space="preserve"> </w:t>
      </w:r>
    </w:p>
    <w:p w14:paraId="4F95B527" w14:textId="42E8286B" w:rsidR="00D17657" w:rsidRPr="00F73E8F" w:rsidRDefault="00D17657" w:rsidP="00D8062C">
      <w:pPr>
        <w:pStyle w:val="TableBullets"/>
        <w:rPr>
          <w:sz w:val="22"/>
          <w:szCs w:val="22"/>
        </w:rPr>
      </w:pPr>
      <w:r w:rsidRPr="00F73E8F">
        <w:rPr>
          <w:b/>
          <w:sz w:val="22"/>
          <w:szCs w:val="22"/>
        </w:rPr>
        <w:t>Equivalence will be judged on outcomes</w:t>
      </w:r>
      <w:r w:rsidRPr="00F73E8F">
        <w:rPr>
          <w:sz w:val="22"/>
          <w:szCs w:val="22"/>
        </w:rPr>
        <w:t xml:space="preserve">. </w:t>
      </w:r>
      <w:r w:rsidR="00313AE3">
        <w:rPr>
          <w:sz w:val="22"/>
          <w:szCs w:val="22"/>
        </w:rPr>
        <w:t>Assessments of o</w:t>
      </w:r>
      <w:r w:rsidRPr="00F73E8F">
        <w:rPr>
          <w:sz w:val="22"/>
          <w:szCs w:val="22"/>
        </w:rPr>
        <w:t xml:space="preserve">utcomes will be underpinned by </w:t>
      </w:r>
      <w:r w:rsidR="00B16249">
        <w:rPr>
          <w:sz w:val="22"/>
          <w:szCs w:val="22"/>
        </w:rPr>
        <w:t>compliance with</w:t>
      </w:r>
      <w:r w:rsidRPr="00F73E8F">
        <w:rPr>
          <w:sz w:val="22"/>
          <w:szCs w:val="22"/>
        </w:rPr>
        <w:t xml:space="preserve"> internationally agreed standards and through different combinations of rules and supervisory practices</w:t>
      </w:r>
      <w:r w:rsidR="009D0F16">
        <w:rPr>
          <w:sz w:val="22"/>
          <w:szCs w:val="22"/>
        </w:rPr>
        <w:t>,</w:t>
      </w:r>
      <w:r w:rsidRPr="00F73E8F">
        <w:rPr>
          <w:sz w:val="22"/>
          <w:szCs w:val="22"/>
        </w:rPr>
        <w:t xml:space="preserve"> if these practices provide an equivalent outcome to the corresponding UK legal framework. Recognising this,</w:t>
      </w:r>
      <w:r w:rsidR="7D8EC218" w:rsidRPr="00F73E8F">
        <w:rPr>
          <w:sz w:val="22"/>
          <w:szCs w:val="22"/>
        </w:rPr>
        <w:t xml:space="preserve"> </w:t>
      </w:r>
      <w:r w:rsidR="5070EBA5" w:rsidRPr="00F73E8F">
        <w:rPr>
          <w:sz w:val="22"/>
          <w:szCs w:val="22"/>
        </w:rPr>
        <w:t>the</w:t>
      </w:r>
      <w:r w:rsidRPr="00F73E8F">
        <w:rPr>
          <w:sz w:val="22"/>
          <w:szCs w:val="22"/>
        </w:rPr>
        <w:t xml:space="preserve"> UK’s equivalence framework </w:t>
      </w:r>
      <w:r w:rsidR="00B16249">
        <w:rPr>
          <w:sz w:val="22"/>
          <w:szCs w:val="22"/>
        </w:rPr>
        <w:t>will be</w:t>
      </w:r>
      <w:r w:rsidRPr="00F73E8F">
        <w:rPr>
          <w:sz w:val="22"/>
          <w:szCs w:val="22"/>
        </w:rPr>
        <w:t xml:space="preserve"> flexible enough to allow for both jurisdictions to change and adapt their rules and for the UK to still consider the overseas jurisdiction equivalent, provided the cumulative effect of such changes does not lead to a material divergence that no longer achieves equivalent outcomes. This approach also encourages </w:t>
      </w:r>
      <w:r w:rsidR="002351C4" w:rsidRPr="00F73E8F">
        <w:rPr>
          <w:sz w:val="22"/>
          <w:szCs w:val="22"/>
        </w:rPr>
        <w:t>overseas</w:t>
      </w:r>
      <w:r w:rsidRPr="00F73E8F">
        <w:rPr>
          <w:sz w:val="22"/>
          <w:szCs w:val="22"/>
        </w:rPr>
        <w:t xml:space="preserve"> jurisdictions that have been granted equivalence</w:t>
      </w:r>
      <w:r w:rsidR="00C47F2E">
        <w:rPr>
          <w:sz w:val="22"/>
          <w:szCs w:val="22"/>
        </w:rPr>
        <w:t xml:space="preserve"> to</w:t>
      </w:r>
      <w:r w:rsidRPr="00F73E8F">
        <w:rPr>
          <w:sz w:val="22"/>
          <w:szCs w:val="22"/>
        </w:rPr>
        <w:t xml:space="preserve"> continue to uphold high standards, giving confidence to market participants and protecting the integrity of the UK financial system.</w:t>
      </w:r>
      <w:r w:rsidR="00FB720E">
        <w:rPr>
          <w:sz w:val="22"/>
          <w:szCs w:val="22"/>
        </w:rPr>
        <w:t xml:space="preserve"> When undertaking this approach</w:t>
      </w:r>
      <w:r w:rsidR="00F06A64">
        <w:rPr>
          <w:sz w:val="22"/>
          <w:szCs w:val="22"/>
        </w:rPr>
        <w:t>,</w:t>
      </w:r>
      <w:r w:rsidR="00FB720E">
        <w:rPr>
          <w:sz w:val="22"/>
          <w:szCs w:val="22"/>
        </w:rPr>
        <w:t xml:space="preserve"> HM Treasury will also consider the risks to the UK arising from the relevant overseas jurisdiction’s financial system and its regulatory framework. </w:t>
      </w:r>
    </w:p>
    <w:p w14:paraId="3D53891C" w14:textId="15C27D37" w:rsidR="00D17657" w:rsidRPr="00F73E8F" w:rsidRDefault="00D17657" w:rsidP="00D8062C">
      <w:pPr>
        <w:pStyle w:val="TableBullets"/>
        <w:rPr>
          <w:sz w:val="22"/>
          <w:szCs w:val="22"/>
        </w:rPr>
      </w:pPr>
      <w:r w:rsidRPr="00F73E8F">
        <w:rPr>
          <w:b/>
          <w:sz w:val="22"/>
          <w:szCs w:val="22"/>
        </w:rPr>
        <w:t xml:space="preserve">Equivalence </w:t>
      </w:r>
      <w:r w:rsidR="00A72320">
        <w:rPr>
          <w:b/>
          <w:sz w:val="22"/>
          <w:szCs w:val="22"/>
        </w:rPr>
        <w:t>is</w:t>
      </w:r>
      <w:r w:rsidRPr="00F73E8F">
        <w:rPr>
          <w:b/>
          <w:sz w:val="22"/>
          <w:szCs w:val="22"/>
        </w:rPr>
        <w:t xml:space="preserve"> a transparent process</w:t>
      </w:r>
      <w:r w:rsidRPr="00F73E8F">
        <w:rPr>
          <w:sz w:val="22"/>
          <w:szCs w:val="22"/>
        </w:rPr>
        <w:t xml:space="preserve">. </w:t>
      </w:r>
      <w:r w:rsidR="00422899">
        <w:rPr>
          <w:sz w:val="22"/>
          <w:szCs w:val="22"/>
        </w:rPr>
        <w:t>HM Treasury aims to provide</w:t>
      </w:r>
      <w:r w:rsidRPr="00F73E8F">
        <w:rPr>
          <w:sz w:val="22"/>
          <w:szCs w:val="22"/>
        </w:rPr>
        <w:t xml:space="preserve"> </w:t>
      </w:r>
      <w:r w:rsidR="00EC4A79" w:rsidRPr="00F73E8F">
        <w:rPr>
          <w:sz w:val="22"/>
          <w:szCs w:val="22"/>
        </w:rPr>
        <w:t>assurance</w:t>
      </w:r>
      <w:r w:rsidRPr="00F73E8F">
        <w:rPr>
          <w:sz w:val="22"/>
          <w:szCs w:val="22"/>
        </w:rPr>
        <w:t xml:space="preserve">, </w:t>
      </w:r>
      <w:r w:rsidR="7D8EC218" w:rsidRPr="00F73E8F">
        <w:rPr>
          <w:sz w:val="22"/>
          <w:szCs w:val="22"/>
        </w:rPr>
        <w:t>promot</w:t>
      </w:r>
      <w:r w:rsidR="00490FAF">
        <w:rPr>
          <w:sz w:val="22"/>
          <w:szCs w:val="22"/>
        </w:rPr>
        <w:t>e</w:t>
      </w:r>
      <w:r w:rsidRPr="00F73E8F">
        <w:rPr>
          <w:sz w:val="22"/>
          <w:szCs w:val="22"/>
        </w:rPr>
        <w:t xml:space="preserve"> the interests of consumers and market participants as well as financial stability in the UK and elsewhere. To this end, HM Treasury will endeavour to engage with interested parties as part of the </w:t>
      </w:r>
      <w:r w:rsidR="006C4BE4" w:rsidRPr="00F73E8F">
        <w:rPr>
          <w:sz w:val="22"/>
          <w:szCs w:val="22"/>
        </w:rPr>
        <w:t>process and</w:t>
      </w:r>
      <w:r w:rsidRPr="00F73E8F">
        <w:rPr>
          <w:sz w:val="22"/>
          <w:szCs w:val="22"/>
        </w:rPr>
        <w:t xml:space="preserve"> will seek to provide Parliament with appropriate scrutiny over the operation of the equivalence framework.</w:t>
      </w:r>
    </w:p>
    <w:p w14:paraId="03E45932" w14:textId="55456FB4" w:rsidR="00D17657" w:rsidRPr="00F73E8F" w:rsidRDefault="00D17657" w:rsidP="00D8062C">
      <w:pPr>
        <w:pStyle w:val="TableBullets"/>
        <w:rPr>
          <w:b/>
          <w:sz w:val="22"/>
          <w:szCs w:val="22"/>
        </w:rPr>
      </w:pPr>
      <w:r w:rsidRPr="00F73E8F">
        <w:rPr>
          <w:b/>
          <w:sz w:val="22"/>
          <w:szCs w:val="22"/>
        </w:rPr>
        <w:t xml:space="preserve">Equivalence </w:t>
      </w:r>
      <w:r w:rsidR="00A72320">
        <w:rPr>
          <w:b/>
          <w:sz w:val="22"/>
          <w:szCs w:val="22"/>
        </w:rPr>
        <w:t xml:space="preserve">is </w:t>
      </w:r>
      <w:r w:rsidRPr="00F73E8F">
        <w:rPr>
          <w:b/>
          <w:sz w:val="22"/>
          <w:szCs w:val="22"/>
        </w:rPr>
        <w:t xml:space="preserve">an evidence-based process </w:t>
      </w:r>
      <w:r w:rsidRPr="00F73E8F">
        <w:rPr>
          <w:sz w:val="22"/>
          <w:szCs w:val="22"/>
        </w:rPr>
        <w:t xml:space="preserve">ensuring analysis based on regulatory advice and available evidence is at the core of decision making. </w:t>
      </w:r>
      <w:r w:rsidRPr="00F73E8F">
        <w:rPr>
          <w:b/>
          <w:sz w:val="22"/>
          <w:szCs w:val="22"/>
        </w:rPr>
        <w:t xml:space="preserve"> </w:t>
      </w:r>
    </w:p>
    <w:p w14:paraId="79532F2E" w14:textId="1A0DB985" w:rsidR="00D17657" w:rsidRPr="00F73E8F" w:rsidRDefault="00D17657" w:rsidP="00D8062C">
      <w:pPr>
        <w:pStyle w:val="TableBullets"/>
        <w:rPr>
          <w:sz w:val="22"/>
          <w:szCs w:val="22"/>
        </w:rPr>
      </w:pPr>
      <w:r w:rsidRPr="00F73E8F">
        <w:rPr>
          <w:b/>
          <w:sz w:val="22"/>
          <w:szCs w:val="22"/>
        </w:rPr>
        <w:t xml:space="preserve">Equivalence – in its establishment and thereafter - </w:t>
      </w:r>
      <w:r w:rsidR="00D65448">
        <w:rPr>
          <w:b/>
          <w:sz w:val="22"/>
          <w:szCs w:val="22"/>
        </w:rPr>
        <w:t xml:space="preserve">should be </w:t>
      </w:r>
      <w:r w:rsidR="00F02F4B">
        <w:rPr>
          <w:b/>
          <w:sz w:val="22"/>
          <w:szCs w:val="22"/>
        </w:rPr>
        <w:t>a</w:t>
      </w:r>
      <w:r w:rsidRPr="00F73E8F">
        <w:rPr>
          <w:b/>
          <w:sz w:val="22"/>
          <w:szCs w:val="22"/>
        </w:rPr>
        <w:t xml:space="preserve"> cooperative process</w:t>
      </w:r>
      <w:r w:rsidRPr="00F73E8F">
        <w:rPr>
          <w:sz w:val="22"/>
          <w:szCs w:val="22"/>
        </w:rPr>
        <w:t xml:space="preserve"> </w:t>
      </w:r>
      <w:r w:rsidR="00F02F4B">
        <w:rPr>
          <w:sz w:val="22"/>
          <w:szCs w:val="22"/>
        </w:rPr>
        <w:t xml:space="preserve">that </w:t>
      </w:r>
      <w:r w:rsidRPr="00F73E8F">
        <w:rPr>
          <w:sz w:val="22"/>
          <w:szCs w:val="22"/>
        </w:rPr>
        <w:t>provid</w:t>
      </w:r>
      <w:r w:rsidR="00F02F4B">
        <w:rPr>
          <w:sz w:val="22"/>
          <w:szCs w:val="22"/>
        </w:rPr>
        <w:t xml:space="preserve">es </w:t>
      </w:r>
      <w:r w:rsidRPr="00F73E8F">
        <w:rPr>
          <w:sz w:val="22"/>
          <w:szCs w:val="22"/>
        </w:rPr>
        <w:t xml:space="preserve">opportunities to build understanding of different jurisdictions, encourage regulatory and supervisory cooperation, and enable </w:t>
      </w:r>
      <w:r w:rsidR="00F02F4B">
        <w:rPr>
          <w:sz w:val="22"/>
          <w:szCs w:val="22"/>
        </w:rPr>
        <w:t>the UK and other jurisdictions</w:t>
      </w:r>
      <w:r w:rsidRPr="00F73E8F">
        <w:rPr>
          <w:sz w:val="22"/>
          <w:szCs w:val="22"/>
        </w:rPr>
        <w:t xml:space="preserve"> to resolve material issues early in the policy development process through dialogue. </w:t>
      </w:r>
    </w:p>
    <w:p w14:paraId="0745FF43" w14:textId="48175708" w:rsidR="00D17657" w:rsidRPr="00F73E8F" w:rsidRDefault="00D17657" w:rsidP="00D8062C">
      <w:pPr>
        <w:pStyle w:val="TableBullets"/>
        <w:rPr>
          <w:b/>
          <w:sz w:val="22"/>
          <w:szCs w:val="22"/>
        </w:rPr>
      </w:pPr>
      <w:r w:rsidRPr="00F73E8F">
        <w:rPr>
          <w:b/>
          <w:sz w:val="22"/>
          <w:szCs w:val="22"/>
        </w:rPr>
        <w:t xml:space="preserve">Equivalence </w:t>
      </w:r>
      <w:r w:rsidR="00A72320">
        <w:rPr>
          <w:b/>
          <w:sz w:val="22"/>
          <w:szCs w:val="22"/>
        </w:rPr>
        <w:t>is</w:t>
      </w:r>
      <w:r w:rsidRPr="00F73E8F">
        <w:rPr>
          <w:b/>
          <w:sz w:val="22"/>
          <w:szCs w:val="22"/>
        </w:rPr>
        <w:t xml:space="preserve"> a stable and reliable arrangement</w:t>
      </w:r>
      <w:r w:rsidRPr="00F73E8F">
        <w:rPr>
          <w:sz w:val="22"/>
          <w:szCs w:val="22"/>
        </w:rPr>
        <w:t xml:space="preserve"> for cross-border market access and for promoting regulatory coherence. This approach aims to ensure there is continuity for financial services equivalence determinations, providing stability for firms and overseas jurisdictions. </w:t>
      </w:r>
      <w:r w:rsidR="0090389E">
        <w:rPr>
          <w:sz w:val="22"/>
          <w:szCs w:val="22"/>
        </w:rPr>
        <w:t>E</w:t>
      </w:r>
      <w:r w:rsidR="001E7632">
        <w:rPr>
          <w:sz w:val="22"/>
          <w:szCs w:val="22"/>
        </w:rPr>
        <w:t>quivalence determinations</w:t>
      </w:r>
      <w:r w:rsidRPr="00F73E8F">
        <w:rPr>
          <w:sz w:val="22"/>
          <w:szCs w:val="22"/>
        </w:rPr>
        <w:t xml:space="preserve"> will be terminated whe</w:t>
      </w:r>
      <w:r w:rsidR="001E7632">
        <w:rPr>
          <w:sz w:val="22"/>
          <w:szCs w:val="22"/>
        </w:rPr>
        <w:t>n</w:t>
      </w:r>
      <w:r w:rsidRPr="00F73E8F">
        <w:rPr>
          <w:sz w:val="22"/>
          <w:szCs w:val="22"/>
        </w:rPr>
        <w:t xml:space="preserve"> the cumulative effect of </w:t>
      </w:r>
      <w:r w:rsidR="001E7632">
        <w:rPr>
          <w:sz w:val="22"/>
          <w:szCs w:val="22"/>
        </w:rPr>
        <w:t>regulatory</w:t>
      </w:r>
      <w:r w:rsidR="001E7632" w:rsidRPr="00F73E8F">
        <w:rPr>
          <w:sz w:val="22"/>
          <w:szCs w:val="22"/>
        </w:rPr>
        <w:t xml:space="preserve"> </w:t>
      </w:r>
      <w:r w:rsidRPr="00F73E8F">
        <w:rPr>
          <w:sz w:val="22"/>
          <w:szCs w:val="22"/>
        </w:rPr>
        <w:t>changes lead to the</w:t>
      </w:r>
      <w:r w:rsidR="00225F3A" w:rsidRPr="00F73E8F">
        <w:rPr>
          <w:sz w:val="22"/>
          <w:szCs w:val="22"/>
        </w:rPr>
        <w:t xml:space="preserve"> other</w:t>
      </w:r>
      <w:r w:rsidRPr="00F73E8F">
        <w:rPr>
          <w:sz w:val="22"/>
          <w:szCs w:val="22"/>
        </w:rPr>
        <w:t xml:space="preserve"> </w:t>
      </w:r>
      <w:r w:rsidR="0090389E">
        <w:rPr>
          <w:sz w:val="22"/>
          <w:szCs w:val="22"/>
        </w:rPr>
        <w:t>jurisdiction</w:t>
      </w:r>
      <w:r w:rsidR="0090389E" w:rsidRPr="00F73E8F">
        <w:rPr>
          <w:sz w:val="22"/>
          <w:szCs w:val="22"/>
        </w:rPr>
        <w:t xml:space="preserve">'s </w:t>
      </w:r>
      <w:r w:rsidRPr="00F73E8F">
        <w:rPr>
          <w:sz w:val="22"/>
          <w:szCs w:val="22"/>
        </w:rPr>
        <w:t>framework</w:t>
      </w:r>
      <w:r w:rsidR="003329C8">
        <w:rPr>
          <w:sz w:val="22"/>
          <w:szCs w:val="22"/>
        </w:rPr>
        <w:t>’</w:t>
      </w:r>
      <w:r w:rsidRPr="00F73E8F">
        <w:rPr>
          <w:sz w:val="22"/>
          <w:szCs w:val="22"/>
        </w:rPr>
        <w:t>s no longer delivering equivalent outcomes</w:t>
      </w:r>
      <w:r w:rsidR="008D2C55">
        <w:rPr>
          <w:sz w:val="22"/>
          <w:szCs w:val="22"/>
        </w:rPr>
        <w:t>;</w:t>
      </w:r>
      <w:r w:rsidR="00E64726" w:rsidRPr="00F73E8F">
        <w:rPr>
          <w:sz w:val="22"/>
          <w:szCs w:val="22"/>
        </w:rPr>
        <w:t xml:space="preserve"> with appropriate steps taken to mitigate any disruption</w:t>
      </w:r>
      <w:r w:rsidRPr="00F73E8F">
        <w:rPr>
          <w:sz w:val="22"/>
          <w:szCs w:val="22"/>
        </w:rPr>
        <w:t xml:space="preserve">. This stability and reliability will be supported by the principle of cooperation outlined above. </w:t>
      </w:r>
    </w:p>
    <w:p w14:paraId="235E5115" w14:textId="04E3310A" w:rsidR="00D17657" w:rsidRPr="00F73E8F" w:rsidRDefault="00D17657" w:rsidP="00D8062C">
      <w:pPr>
        <w:pStyle w:val="TableBullets"/>
        <w:rPr>
          <w:b/>
          <w:sz w:val="22"/>
          <w:szCs w:val="22"/>
        </w:rPr>
      </w:pPr>
      <w:r w:rsidRPr="00F73E8F">
        <w:rPr>
          <w:b/>
          <w:sz w:val="22"/>
          <w:szCs w:val="22"/>
        </w:rPr>
        <w:t xml:space="preserve">Equivalence decisions </w:t>
      </w:r>
      <w:r w:rsidR="002E4E5C">
        <w:rPr>
          <w:b/>
          <w:sz w:val="22"/>
          <w:szCs w:val="22"/>
        </w:rPr>
        <w:t xml:space="preserve">are </w:t>
      </w:r>
      <w:r w:rsidRPr="00F73E8F">
        <w:rPr>
          <w:b/>
          <w:sz w:val="22"/>
          <w:szCs w:val="22"/>
        </w:rPr>
        <w:t>compatible with the UK’s policy priorities</w:t>
      </w:r>
      <w:r w:rsidR="0047205E" w:rsidRPr="00F73E8F">
        <w:rPr>
          <w:b/>
          <w:sz w:val="22"/>
          <w:szCs w:val="22"/>
        </w:rPr>
        <w:t>, including those relating to</w:t>
      </w:r>
      <w:r>
        <w:rPr>
          <w:b/>
          <w:sz w:val="22"/>
          <w:szCs w:val="22"/>
        </w:rPr>
        <w:t xml:space="preserve"> </w:t>
      </w:r>
      <w:r w:rsidR="00857489">
        <w:rPr>
          <w:b/>
          <w:sz w:val="22"/>
          <w:szCs w:val="22"/>
        </w:rPr>
        <w:t>the rule of law,</w:t>
      </w:r>
      <w:r w:rsidRPr="00F73E8F">
        <w:rPr>
          <w:b/>
          <w:sz w:val="22"/>
          <w:szCs w:val="22"/>
        </w:rPr>
        <w:t xml:space="preserve"> international sanctions, human rights and efforts to combat money laundering</w:t>
      </w:r>
      <w:r w:rsidR="76D30541" w:rsidRPr="00F73E8F">
        <w:rPr>
          <w:b/>
          <w:sz w:val="22"/>
          <w:szCs w:val="22"/>
        </w:rPr>
        <w:t>.</w:t>
      </w:r>
    </w:p>
    <w:p w14:paraId="181CF211" w14:textId="77777777" w:rsidR="00F24F5E" w:rsidRPr="00D8062C" w:rsidRDefault="00F24F5E" w:rsidP="00F24F5E">
      <w:pPr>
        <w:pStyle w:val="TableBullets"/>
        <w:numPr>
          <w:ilvl w:val="0"/>
          <w:numId w:val="0"/>
        </w:numPr>
        <w:ind w:left="1004"/>
        <w:rPr>
          <w:b/>
        </w:rPr>
      </w:pPr>
    </w:p>
    <w:p w14:paraId="4A3ECAC9" w14:textId="706E5C44" w:rsidR="002C22DB" w:rsidRDefault="002C22DB" w:rsidP="002C22DB">
      <w:pPr>
        <w:pStyle w:val="BodyText"/>
      </w:pPr>
      <w:r w:rsidRPr="002C22DB">
        <w:t xml:space="preserve">Equivalence is a mechanism which can promote the adoption of international regulatory standards and is a key tool for encouraging regulatory convergence around them. As global and market developments occur, the UK will consider whether it is appropriate to adapt its equivalence framework to ensure it continues to meet the above principles. For example, we will keep the scope of services covered by equivalence under review to ensure that the UK’s framework reflects the realities of cross border business models and the globally interconnected nature of the UK’s financial markets. </w:t>
      </w:r>
    </w:p>
    <w:p w14:paraId="19F4D7CE" w14:textId="44F59640" w:rsidR="00E57063" w:rsidRDefault="00007D2B" w:rsidP="00E57063">
      <w:pPr>
        <w:pStyle w:val="BodyText"/>
        <w:rPr>
          <w:szCs w:val="22"/>
        </w:rPr>
      </w:pPr>
      <w:r>
        <w:t>HM</w:t>
      </w:r>
      <w:r w:rsidRPr="007B0BAE">
        <w:t xml:space="preserve"> </w:t>
      </w:r>
      <w:r w:rsidR="00852512" w:rsidRPr="007B0BAE">
        <w:t xml:space="preserve">Treasury may, at its discretion and </w:t>
      </w:r>
      <w:r w:rsidR="00852512">
        <w:t>informed by</w:t>
      </w:r>
      <w:r w:rsidR="00852512" w:rsidRPr="007B0BAE">
        <w:t xml:space="preserve"> the </w:t>
      </w:r>
      <w:r w:rsidR="00B419E7">
        <w:t>f</w:t>
      </w:r>
      <w:r w:rsidR="00F73E8F">
        <w:t xml:space="preserve">inancial </w:t>
      </w:r>
      <w:r w:rsidR="00B419E7">
        <w:t>s</w:t>
      </w:r>
      <w:r w:rsidR="00F73E8F">
        <w:t xml:space="preserve">ervices </w:t>
      </w:r>
      <w:r w:rsidR="00177A98">
        <w:t>r</w:t>
      </w:r>
      <w:r w:rsidR="00F73E8F">
        <w:t>egulators</w:t>
      </w:r>
      <w:r w:rsidR="00852512" w:rsidRPr="007B0BAE">
        <w:t>’ advice, choose to make equivalence determinations</w:t>
      </w:r>
      <w:r w:rsidR="00852512">
        <w:t xml:space="preserve"> on a</w:t>
      </w:r>
      <w:r w:rsidR="00852512" w:rsidRPr="007B0BAE">
        <w:t xml:space="preserve"> conditional</w:t>
      </w:r>
      <w:r w:rsidR="00852512">
        <w:t xml:space="preserve"> basis</w:t>
      </w:r>
      <w:r w:rsidR="000B364D">
        <w:t>.</w:t>
      </w:r>
      <w:r w:rsidR="000B364D" w:rsidRPr="000B364D">
        <w:t xml:space="preserve"> This option provides greater flexibility to making equivalence determinations while ensuring these determinations only have effect when the other jurisdictions continue to operate on the basis of equivalent outcomes to the UK</w:t>
      </w:r>
      <w:r w:rsidR="00852512" w:rsidRPr="007B0BAE">
        <w:t>.</w:t>
      </w:r>
      <w:r w:rsidR="00852512">
        <w:rPr>
          <w:u w:val="single"/>
        </w:rPr>
        <w:t xml:space="preserve"> </w:t>
      </w:r>
    </w:p>
    <w:p w14:paraId="3A916602" w14:textId="14B57F49" w:rsidR="00D17657" w:rsidRPr="00E57063" w:rsidRDefault="002C22DB" w:rsidP="00E57063">
      <w:pPr>
        <w:pStyle w:val="BodyText"/>
      </w:pPr>
      <w:r w:rsidRPr="002C22DB">
        <w:t xml:space="preserve">In addition to the principles set out above, future developments in the scope of the UK’s equivalence framework may enable further cross-border financial activity, encourage more efficient business models, ensure more choice and better pricing for consumers and greater supervisory cooperation, while preserving financial stability.  HM Treasury has confirmed its intention to legislate to simplify the process which allows overseas investment funds to be marketed into the UK, an area currently not covered by equivalence in the EU. The new ‘Overseas Funds Regime’ (OFR) will enable HM Treasury to make equivalence determinations for retail funds and money market funds (MMFs) from other jurisdictions and </w:t>
      </w:r>
      <w:r w:rsidR="00C92B94">
        <w:t>forms</w:t>
      </w:r>
      <w:r w:rsidRPr="002C22DB">
        <w:t xml:space="preserve"> part of the Financial Services Bill.</w:t>
      </w:r>
    </w:p>
    <w:p w14:paraId="40451566" w14:textId="67C160D6" w:rsidR="00296AB6" w:rsidRDefault="00296AB6" w:rsidP="0059334D"/>
    <w:p w14:paraId="5BD48B70" w14:textId="527501E2" w:rsidR="00296AB6" w:rsidRDefault="00296AB6" w:rsidP="0059334D">
      <w:pPr>
        <w:sectPr w:rsidR="00296AB6" w:rsidSect="00D17657">
          <w:footerReference w:type="even" r:id="rId25"/>
          <w:footnotePr>
            <w:numRestart w:val="eachSect"/>
          </w:footnotePr>
          <w:pgSz w:w="11907" w:h="16839" w:code="9"/>
          <w:pgMar w:top="1417" w:right="1984" w:bottom="1134" w:left="1984" w:header="709" w:footer="709" w:gutter="0"/>
          <w:cols w:space="708"/>
          <w:docGrid w:linePitch="360"/>
        </w:sectPr>
      </w:pPr>
    </w:p>
    <w:tbl>
      <w:tblPr>
        <w:tblStyle w:val="TableGrid"/>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9070"/>
      </w:tblGrid>
      <w:tr w:rsidR="00D17657" w14:paraId="455167E9" w14:textId="77777777" w:rsidTr="008F5CF3">
        <w:trPr>
          <w:trHeight w:hRule="exact" w:val="624"/>
        </w:trPr>
        <w:tc>
          <w:tcPr>
            <w:tcW w:w="9070" w:type="dxa"/>
            <w:shd w:val="clear" w:color="auto" w:fill="auto"/>
          </w:tcPr>
          <w:p w14:paraId="16CCAE8F" w14:textId="77777777" w:rsidR="00D17657" w:rsidRDefault="00D17657" w:rsidP="00D17657"/>
        </w:tc>
      </w:tr>
      <w:tr w:rsidR="00D17657" w14:paraId="7013AA66" w14:textId="77777777" w:rsidTr="008F5CF3">
        <w:trPr>
          <w:trHeight w:hRule="exact" w:val="850"/>
        </w:trPr>
        <w:tc>
          <w:tcPr>
            <w:tcW w:w="9070" w:type="dxa"/>
            <w:shd w:val="clear" w:color="auto" w:fill="auto"/>
          </w:tcPr>
          <w:p w14:paraId="5F0C25D1" w14:textId="554F460B" w:rsidR="00D17657" w:rsidRDefault="00D17657" w:rsidP="00D17657">
            <w:pPr>
              <w:pStyle w:val="SectionNumber"/>
            </w:pPr>
            <w:r>
              <w:fldChar w:fldCharType="begin"/>
            </w:r>
            <w:r>
              <w:instrText xml:space="preserve"> listnum "HMGChapNum" \l 1 \s 3 </w:instrText>
            </w:r>
            <w:r>
              <w:fldChar w:fldCharType="end">
                <w:numberingChange w:id="4" w:author="Shires, Guy - HMT" w:date="2020-11-04T16:23:00Z" w:original="Chapter 3"/>
              </w:fldChar>
            </w:r>
          </w:p>
        </w:tc>
      </w:tr>
      <w:tr w:rsidR="00D17657" w14:paraId="00429EDF" w14:textId="77777777" w:rsidTr="008F5CF3">
        <w:trPr>
          <w:trHeight w:hRule="exact" w:val="1417"/>
        </w:trPr>
        <w:tc>
          <w:tcPr>
            <w:tcW w:w="9070" w:type="dxa"/>
            <w:shd w:val="clear" w:color="auto" w:fill="auto"/>
          </w:tcPr>
          <w:p w14:paraId="3D7D0557" w14:textId="16D57056" w:rsidR="00D17657" w:rsidRDefault="00D17657" w:rsidP="00D17657">
            <w:pPr>
              <w:pStyle w:val="SectionHeading"/>
            </w:pPr>
            <w:bookmarkStart w:id="5" w:name="Chap03"/>
            <w:r>
              <w:t>Assessment and Decision-Making Process</w:t>
            </w:r>
            <w:bookmarkEnd w:id="5"/>
          </w:p>
        </w:tc>
      </w:tr>
    </w:tbl>
    <w:p w14:paraId="5A03CB6B" w14:textId="77777777" w:rsidR="00387052" w:rsidRDefault="00387052" w:rsidP="008F5CF3">
      <w:pPr>
        <w:pStyle w:val="BodyText"/>
        <w:numPr>
          <w:ilvl w:val="0"/>
          <w:numId w:val="0"/>
        </w:numPr>
        <w:ind w:left="709" w:hanging="709"/>
        <w:rPr>
          <w:b/>
          <w:bCs/>
          <w:i/>
          <w:iCs/>
        </w:rPr>
      </w:pPr>
    </w:p>
    <w:p w14:paraId="5E80E585" w14:textId="5068A80D" w:rsidR="008F5CF3" w:rsidRPr="008F5CF3" w:rsidRDefault="008F5CF3" w:rsidP="008F5CF3">
      <w:pPr>
        <w:pStyle w:val="BodyText"/>
        <w:numPr>
          <w:ilvl w:val="0"/>
          <w:numId w:val="0"/>
        </w:numPr>
        <w:ind w:left="709" w:hanging="709"/>
      </w:pPr>
      <w:r w:rsidRPr="008F5CF3">
        <w:rPr>
          <w:b/>
          <w:bCs/>
          <w:i/>
          <w:iCs/>
        </w:rPr>
        <w:t xml:space="preserve">Equivalence assessment process </w:t>
      </w:r>
      <w:r w:rsidRPr="008F5CF3">
        <w:rPr>
          <w:b/>
          <w:bCs/>
          <w:i/>
          <w:iCs/>
          <w:vertAlign w:val="superscript"/>
        </w:rPr>
        <w:footnoteReference w:id="7"/>
      </w:r>
    </w:p>
    <w:p w14:paraId="0E1AE0BD" w14:textId="3D433E53" w:rsidR="008F5CF3" w:rsidRDefault="008F5CF3" w:rsidP="008F5CF3">
      <w:pPr>
        <w:pStyle w:val="BodyText"/>
      </w:pPr>
      <w:r w:rsidRPr="008F5CF3">
        <w:t>Equivalence determinations will be informed by an evidence-based approach and a dialogue with the relevant</w:t>
      </w:r>
      <w:r w:rsidRPr="008F5CF3" w:rsidDel="2A0F3481">
        <w:t xml:space="preserve"> </w:t>
      </w:r>
      <w:r w:rsidRPr="008F5CF3">
        <w:t>overseas jurisdictions. These assessments will be initiated by the UK. HM Treasury may independently express interest in assessing a jurisdiction</w:t>
      </w:r>
      <w:r w:rsidR="00EC15A7">
        <w:t xml:space="preserve"> (</w:t>
      </w:r>
      <w:r w:rsidR="00EC15A7" w:rsidRPr="00EC15A7">
        <w:t xml:space="preserve">potentially taking account of any </w:t>
      </w:r>
      <w:r w:rsidR="40193115">
        <w:t>stakeholder</w:t>
      </w:r>
      <w:r w:rsidR="005C58A9">
        <w:t xml:space="preserve"> </w:t>
      </w:r>
      <w:r w:rsidR="5007A951">
        <w:t>r</w:t>
      </w:r>
      <w:r w:rsidR="00EC15A7">
        <w:t>epresentations)</w:t>
      </w:r>
      <w:r w:rsidRPr="008F5CF3">
        <w:t xml:space="preserve"> and may reach out to such jurisdictions to initiate a dialogue for this purpose. Overseas jurisdictions are, however, welcome to indicate an interest in being assessed</w:t>
      </w:r>
      <w:r w:rsidR="00381351">
        <w:t>.</w:t>
      </w:r>
      <w:r w:rsidRPr="008F5CF3">
        <w:t xml:space="preserve"> HM Treasury will </w:t>
      </w:r>
      <w:r w:rsidR="00FB720E" w:rsidRPr="00FB720E">
        <w:t>prioritise assessments in accordance with the UK’s internal process</w:t>
      </w:r>
      <w:r w:rsidR="00FB720E">
        <w:t>.</w:t>
      </w:r>
      <w:r w:rsidRPr="008F5CF3">
        <w:t xml:space="preserve"> </w:t>
      </w:r>
    </w:p>
    <w:p w14:paraId="181BFFC1" w14:textId="08BC47FA" w:rsidR="00652184" w:rsidRPr="008F5CF3" w:rsidRDefault="00652184" w:rsidP="008F5CF3">
      <w:pPr>
        <w:pStyle w:val="BodyText"/>
        <w:rPr>
          <w:rFonts w:asciiTheme="majorHAnsi" w:eastAsiaTheme="majorEastAsia" w:hAnsiTheme="majorHAnsi" w:cstheme="majorBidi"/>
          <w:szCs w:val="22"/>
        </w:rPr>
      </w:pPr>
      <w:r>
        <w:t xml:space="preserve">Engagement with </w:t>
      </w:r>
      <w:r w:rsidR="39E979E1">
        <w:t xml:space="preserve">stakeholders </w:t>
      </w:r>
      <w:r>
        <w:t>is an important part of the process, and befor</w:t>
      </w:r>
      <w:r w:rsidR="00A9400B">
        <w:t xml:space="preserve">e undertaking assessments, HM Treasury will aim to </w:t>
      </w:r>
      <w:r w:rsidR="592BD586">
        <w:t xml:space="preserve">understand </w:t>
      </w:r>
      <w:r w:rsidR="00A6419E">
        <w:t xml:space="preserve">which </w:t>
      </w:r>
      <w:r w:rsidR="00BD38CA">
        <w:t>equivalence determinations would be ben</w:t>
      </w:r>
      <w:r w:rsidR="002C062B">
        <w:t xml:space="preserve">eficial to </w:t>
      </w:r>
      <w:r w:rsidR="00B32156">
        <w:t xml:space="preserve">UK </w:t>
      </w:r>
      <w:r w:rsidR="30CA6505">
        <w:t>firms and their c</w:t>
      </w:r>
      <w:r w:rsidR="104C58D3">
        <w:t>ustomers</w:t>
      </w:r>
      <w:r w:rsidR="00300D15">
        <w:t>.</w:t>
      </w:r>
      <w:r w:rsidR="000C53EC" w:rsidRPr="00A14FFD">
        <w:rPr>
          <w:iCs/>
        </w:rPr>
        <w:t xml:space="preserve"> HM Treasury will take this into account when deciding whether to undertake an assessment</w:t>
      </w:r>
      <w:r w:rsidR="000C53EC" w:rsidRPr="00A14FFD">
        <w:t xml:space="preserve"> </w:t>
      </w:r>
    </w:p>
    <w:p w14:paraId="382C5A73" w14:textId="22FE361C" w:rsidR="008F5CF3" w:rsidRPr="008F5CF3" w:rsidRDefault="001E7632" w:rsidP="008F5CF3">
      <w:pPr>
        <w:pStyle w:val="BodyText"/>
      </w:pPr>
      <w:r>
        <w:t xml:space="preserve">Within the UK’s </w:t>
      </w:r>
      <w:r w:rsidR="00972B60">
        <w:t>f</w:t>
      </w:r>
      <w:r>
        <w:t>ramework</w:t>
      </w:r>
      <w:r w:rsidR="00972B60">
        <w:t>,</w:t>
      </w:r>
      <w:r>
        <w:t xml:space="preserve"> </w:t>
      </w:r>
      <w:r w:rsidR="008F5CF3" w:rsidRPr="008F5CF3">
        <w:t xml:space="preserve">HM Treasury will be responsible for making equivalence determinations and will do so with the wider regulatory and prudential interests of the UK in mind. HM Treasury can request technical advice and information from the </w:t>
      </w:r>
      <w:r w:rsidR="00177A98">
        <w:t>f</w:t>
      </w:r>
      <w:r w:rsidR="00F73E8F">
        <w:t xml:space="preserve">inancial </w:t>
      </w:r>
      <w:r w:rsidR="00177A98">
        <w:t>s</w:t>
      </w:r>
      <w:r w:rsidR="00F73E8F">
        <w:t xml:space="preserve">ervices </w:t>
      </w:r>
      <w:r w:rsidR="00177A98">
        <w:t>r</w:t>
      </w:r>
      <w:r w:rsidR="00F73E8F">
        <w:t>egulators</w:t>
      </w:r>
      <w:r w:rsidR="008F5CF3" w:rsidRPr="008F5CF3">
        <w:t xml:space="preserve"> to inform equivalence assessments. These regulations included a requirement for HM Treasury and the </w:t>
      </w:r>
      <w:r w:rsidR="00177A98">
        <w:t>f</w:t>
      </w:r>
      <w:r w:rsidR="00F73E8F">
        <w:t xml:space="preserve">inancial </w:t>
      </w:r>
      <w:r w:rsidR="00177A98">
        <w:t>s</w:t>
      </w:r>
      <w:r w:rsidR="00F73E8F">
        <w:t xml:space="preserve">ervices </w:t>
      </w:r>
      <w:r w:rsidR="00177A98">
        <w:t>r</w:t>
      </w:r>
      <w:r w:rsidR="00F73E8F">
        <w:t>egulators</w:t>
      </w:r>
      <w:r w:rsidR="008F5CF3" w:rsidRPr="008F5CF3">
        <w:t xml:space="preserve"> to enter into and maintain a M</w:t>
      </w:r>
      <w:r w:rsidR="00B47CE8">
        <w:t xml:space="preserve">emorandum </w:t>
      </w:r>
      <w:r w:rsidR="008F5CF3" w:rsidRPr="008F5CF3">
        <w:t>o</w:t>
      </w:r>
      <w:r w:rsidR="00B47CE8">
        <w:t xml:space="preserve">f </w:t>
      </w:r>
      <w:r w:rsidR="008F5CF3" w:rsidRPr="008F5CF3">
        <w:t>U</w:t>
      </w:r>
      <w:r w:rsidR="00B47CE8">
        <w:t>nderstanding (MoU)</w:t>
      </w:r>
      <w:r w:rsidR="008F5CF3" w:rsidRPr="008F5CF3">
        <w:t xml:space="preserve"> to provide clarity on aspects of the operational processes and coordination of activities between HM Treasury and the </w:t>
      </w:r>
      <w:r w:rsidR="00177A98">
        <w:t>f</w:t>
      </w:r>
      <w:r w:rsidR="00F73E8F">
        <w:t xml:space="preserve">inancial </w:t>
      </w:r>
      <w:r w:rsidR="00177A98">
        <w:t>s</w:t>
      </w:r>
      <w:r w:rsidR="00F73E8F">
        <w:t xml:space="preserve">ervices </w:t>
      </w:r>
      <w:r w:rsidR="00177A98">
        <w:t>r</w:t>
      </w:r>
      <w:r w:rsidR="00F73E8F">
        <w:t>egulators</w:t>
      </w:r>
      <w:r w:rsidR="008F5CF3" w:rsidRPr="008F5CF3">
        <w:t xml:space="preserve"> which are not set out in legislation.</w:t>
      </w:r>
    </w:p>
    <w:p w14:paraId="1896B290" w14:textId="30E76DC7" w:rsidR="008F5CF3" w:rsidRDefault="008F5CF3" w:rsidP="008F5CF3">
      <w:pPr>
        <w:pStyle w:val="BodyText"/>
      </w:pPr>
      <w:r w:rsidRPr="008F5CF3">
        <w:t>In October 2019</w:t>
      </w:r>
      <w:r w:rsidR="00177A98">
        <w:t>,</w:t>
      </w:r>
      <w:r w:rsidRPr="008F5CF3">
        <w:t xml:space="preserve"> HM Treasury agreed a</w:t>
      </w:r>
      <w:r w:rsidR="00B47CE8">
        <w:t>n</w:t>
      </w:r>
      <w:r w:rsidRPr="008F5CF3">
        <w:t xml:space="preserve"> MoU </w:t>
      </w:r>
      <w:r w:rsidR="0021360A">
        <w:t xml:space="preserve">with </w:t>
      </w:r>
      <w:r w:rsidR="00C227C4">
        <w:t xml:space="preserve">the </w:t>
      </w:r>
      <w:r w:rsidR="00177A98">
        <w:t>f</w:t>
      </w:r>
      <w:r w:rsidR="00F73E8F">
        <w:t xml:space="preserve">inancial </w:t>
      </w:r>
      <w:r w:rsidR="00177A98">
        <w:t>s</w:t>
      </w:r>
      <w:r w:rsidR="00F73E8F">
        <w:t xml:space="preserve">ervices </w:t>
      </w:r>
      <w:r w:rsidR="00177A98">
        <w:t>r</w:t>
      </w:r>
      <w:r w:rsidR="00F73E8F">
        <w:t>egulators</w:t>
      </w:r>
      <w:r w:rsidRPr="008F5CF3">
        <w:t xml:space="preserve">. The MoU is intended to provide clarity on how HM Treasury and the </w:t>
      </w:r>
      <w:r w:rsidR="00177A98">
        <w:t>f</w:t>
      </w:r>
      <w:r w:rsidR="00F73E8F">
        <w:t xml:space="preserve">inancial </w:t>
      </w:r>
      <w:r w:rsidR="00177A98">
        <w:t>s</w:t>
      </w:r>
      <w:r w:rsidR="00F73E8F">
        <w:t xml:space="preserve">ervices </w:t>
      </w:r>
      <w:r w:rsidR="00177A98">
        <w:t>r</w:t>
      </w:r>
      <w:r w:rsidR="00F73E8F">
        <w:t>egulators</w:t>
      </w:r>
      <w:r w:rsidRPr="008F5CF3">
        <w:t xml:space="preserve"> will coordinate their functions and activities in relation to equivalence and Central Bank exemption assessments after the end of the </w:t>
      </w:r>
      <w:r w:rsidR="008F185B">
        <w:t>t</w:t>
      </w:r>
      <w:r w:rsidRPr="008F5CF3">
        <w:t xml:space="preserve">ransition </w:t>
      </w:r>
      <w:r w:rsidR="008F185B">
        <w:t>p</w:t>
      </w:r>
      <w:r w:rsidRPr="008F5CF3">
        <w:t>eriod.</w:t>
      </w:r>
      <w:r w:rsidRPr="008F5CF3">
        <w:rPr>
          <w:vertAlign w:val="superscript"/>
        </w:rPr>
        <w:footnoteReference w:id="8"/>
      </w:r>
      <w:r w:rsidRPr="008F5CF3">
        <w:t xml:space="preserve"> This includes among other things the operational processes for: </w:t>
      </w:r>
    </w:p>
    <w:p w14:paraId="6A3E5DD3" w14:textId="05CA1562" w:rsidR="00E301A9" w:rsidRPr="00F73E8F" w:rsidRDefault="00167F5D" w:rsidP="00E301A9">
      <w:pPr>
        <w:pStyle w:val="TableBullets"/>
        <w:rPr>
          <w:sz w:val="22"/>
          <w:szCs w:val="22"/>
        </w:rPr>
      </w:pPr>
      <w:r>
        <w:rPr>
          <w:sz w:val="22"/>
          <w:szCs w:val="22"/>
        </w:rPr>
        <w:t>i</w:t>
      </w:r>
      <w:r w:rsidR="00E301A9" w:rsidRPr="00F73E8F">
        <w:rPr>
          <w:sz w:val="22"/>
          <w:szCs w:val="22"/>
        </w:rPr>
        <w:t>nitiating determinations</w:t>
      </w:r>
      <w:r w:rsidR="00177A98">
        <w:rPr>
          <w:sz w:val="22"/>
          <w:szCs w:val="22"/>
        </w:rPr>
        <w:t>;</w:t>
      </w:r>
      <w:r w:rsidR="00E301A9" w:rsidRPr="00F73E8F">
        <w:rPr>
          <w:sz w:val="22"/>
          <w:szCs w:val="22"/>
        </w:rPr>
        <w:t xml:space="preserve"> </w:t>
      </w:r>
    </w:p>
    <w:p w14:paraId="75A26873" w14:textId="34A30F05" w:rsidR="00E301A9" w:rsidRPr="00F73E8F" w:rsidRDefault="00167F5D" w:rsidP="00E301A9">
      <w:pPr>
        <w:pStyle w:val="TableBullets"/>
        <w:rPr>
          <w:sz w:val="22"/>
          <w:szCs w:val="22"/>
        </w:rPr>
      </w:pPr>
      <w:r>
        <w:rPr>
          <w:sz w:val="22"/>
          <w:szCs w:val="22"/>
        </w:rPr>
        <w:t>r</w:t>
      </w:r>
      <w:r w:rsidR="00E301A9" w:rsidRPr="00F73E8F">
        <w:rPr>
          <w:sz w:val="22"/>
          <w:szCs w:val="22"/>
        </w:rPr>
        <w:t>equesting and receiving</w:t>
      </w:r>
      <w:r w:rsidR="00781F3A">
        <w:rPr>
          <w:sz w:val="22"/>
          <w:szCs w:val="22"/>
        </w:rPr>
        <w:t xml:space="preserve"> </w:t>
      </w:r>
      <w:r w:rsidR="00E301A9" w:rsidRPr="00F73E8F">
        <w:rPr>
          <w:sz w:val="22"/>
          <w:szCs w:val="22"/>
        </w:rPr>
        <w:t>regulator advice</w:t>
      </w:r>
      <w:r w:rsidR="00177A98">
        <w:rPr>
          <w:sz w:val="22"/>
          <w:szCs w:val="22"/>
        </w:rPr>
        <w:t>;</w:t>
      </w:r>
      <w:r w:rsidR="00E301A9" w:rsidRPr="00F73E8F">
        <w:rPr>
          <w:sz w:val="22"/>
          <w:szCs w:val="22"/>
        </w:rPr>
        <w:t xml:space="preserve"> </w:t>
      </w:r>
    </w:p>
    <w:p w14:paraId="728E0D31" w14:textId="3191B3CA" w:rsidR="00E301A9" w:rsidRPr="00F73E8F" w:rsidRDefault="00781F3A" w:rsidP="00E301A9">
      <w:pPr>
        <w:pStyle w:val="TableBullets"/>
        <w:rPr>
          <w:sz w:val="22"/>
          <w:szCs w:val="22"/>
        </w:rPr>
      </w:pPr>
      <w:r>
        <w:rPr>
          <w:sz w:val="22"/>
          <w:szCs w:val="22"/>
        </w:rPr>
        <w:t>c</w:t>
      </w:r>
      <w:r w:rsidR="00E301A9" w:rsidRPr="00F73E8F">
        <w:rPr>
          <w:sz w:val="22"/>
          <w:szCs w:val="22"/>
        </w:rPr>
        <w:t xml:space="preserve">ooperating with overseas </w:t>
      </w:r>
      <w:r w:rsidR="004A365E">
        <w:rPr>
          <w:sz w:val="22"/>
          <w:szCs w:val="22"/>
        </w:rPr>
        <w:t>f</w:t>
      </w:r>
      <w:r w:rsidR="00F73E8F">
        <w:rPr>
          <w:sz w:val="22"/>
          <w:szCs w:val="22"/>
        </w:rPr>
        <w:t xml:space="preserve">inancial </w:t>
      </w:r>
      <w:r w:rsidR="004A365E">
        <w:rPr>
          <w:sz w:val="22"/>
          <w:szCs w:val="22"/>
        </w:rPr>
        <w:t>s</w:t>
      </w:r>
      <w:r w:rsidR="00F73E8F">
        <w:rPr>
          <w:sz w:val="22"/>
          <w:szCs w:val="22"/>
        </w:rPr>
        <w:t xml:space="preserve">ervices </w:t>
      </w:r>
      <w:r w:rsidR="004A365E">
        <w:rPr>
          <w:sz w:val="22"/>
          <w:szCs w:val="22"/>
        </w:rPr>
        <w:t>r</w:t>
      </w:r>
      <w:r w:rsidR="00F73E8F">
        <w:rPr>
          <w:sz w:val="22"/>
          <w:szCs w:val="22"/>
        </w:rPr>
        <w:t>egulators</w:t>
      </w:r>
      <w:r w:rsidR="00177A98">
        <w:rPr>
          <w:sz w:val="22"/>
          <w:szCs w:val="22"/>
        </w:rPr>
        <w:t>; and</w:t>
      </w:r>
    </w:p>
    <w:p w14:paraId="7925ABA1" w14:textId="57D3F2FB" w:rsidR="008F5CF3" w:rsidRPr="00F73E8F" w:rsidRDefault="00781F3A" w:rsidP="00951851">
      <w:pPr>
        <w:pStyle w:val="TableBullets"/>
        <w:rPr>
          <w:sz w:val="22"/>
          <w:szCs w:val="22"/>
        </w:rPr>
      </w:pPr>
      <w:r>
        <w:rPr>
          <w:sz w:val="22"/>
          <w:szCs w:val="22"/>
        </w:rPr>
        <w:t>m</w:t>
      </w:r>
      <w:r w:rsidR="00E301A9" w:rsidRPr="00F73E8F">
        <w:rPr>
          <w:sz w:val="22"/>
          <w:szCs w:val="22"/>
        </w:rPr>
        <w:t xml:space="preserve">onitoring, review and withdrawal </w:t>
      </w:r>
      <w:r w:rsidR="00177A98">
        <w:rPr>
          <w:sz w:val="22"/>
          <w:szCs w:val="22"/>
        </w:rPr>
        <w:t>of equivalence.</w:t>
      </w:r>
    </w:p>
    <w:p w14:paraId="7CE96EE8" w14:textId="77777777" w:rsidR="00951851" w:rsidRPr="008F5CF3" w:rsidRDefault="00951851" w:rsidP="00951851">
      <w:pPr>
        <w:pStyle w:val="TableBullets"/>
        <w:numPr>
          <w:ilvl w:val="0"/>
          <w:numId w:val="0"/>
        </w:numPr>
        <w:ind w:left="1004"/>
      </w:pPr>
    </w:p>
    <w:p w14:paraId="19974606" w14:textId="225B42E1" w:rsidR="00D32D28" w:rsidRPr="00D32D28" w:rsidRDefault="00B828AD" w:rsidP="00D32D28">
      <w:pPr>
        <w:pStyle w:val="BodyText"/>
      </w:pPr>
      <w:r>
        <w:t xml:space="preserve">Alongside HM Treasury’s functions for granting equivalence, </w:t>
      </w:r>
      <w:r w:rsidR="00D32D28" w:rsidRPr="00D32D28">
        <w:t xml:space="preserve">the </w:t>
      </w:r>
      <w:r w:rsidR="004A365E">
        <w:t>f</w:t>
      </w:r>
      <w:r w:rsidR="00F73E8F">
        <w:t xml:space="preserve">inancial </w:t>
      </w:r>
      <w:r w:rsidR="004A365E">
        <w:t>s</w:t>
      </w:r>
      <w:r w:rsidR="00F73E8F">
        <w:t xml:space="preserve">ervices </w:t>
      </w:r>
      <w:r w:rsidR="004A365E">
        <w:t>r</w:t>
      </w:r>
      <w:r w:rsidR="00F73E8F">
        <w:t>egulators</w:t>
      </w:r>
      <w:r w:rsidR="00D32D28" w:rsidRPr="00D32D28">
        <w:t xml:space="preserve"> will be responsible for recognising </w:t>
      </w:r>
      <w:r w:rsidR="00EC0371">
        <w:t xml:space="preserve">or registering </w:t>
      </w:r>
      <w:r w:rsidR="00D32D28" w:rsidRPr="00D32D28">
        <w:t>overseas firms which operate in the UK under an equivalence determination.</w:t>
      </w:r>
      <w:r w:rsidR="00D32D28" w:rsidRPr="00D32D28" w:rsidDel="2A0F3481">
        <w:t xml:space="preserve"> </w:t>
      </w:r>
      <w:r w:rsidR="00D32D28" w:rsidRPr="00D32D28">
        <w:t>The Department for Business, Energy and Industrial Strategy</w:t>
      </w:r>
      <w:r w:rsidR="00594631">
        <w:t xml:space="preserve"> (BEIS)</w:t>
      </w:r>
      <w:r w:rsidR="00D32D28" w:rsidRPr="00D32D28">
        <w:t xml:space="preserve"> is responsible for making equivalence determinations under the </w:t>
      </w:r>
      <w:r w:rsidR="00241EB7">
        <w:t xml:space="preserve">UK’s </w:t>
      </w:r>
      <w:r w:rsidR="00D32D28" w:rsidRPr="00D32D28">
        <w:t>Accounting Directive</w:t>
      </w:r>
      <w:r w:rsidR="005A3ECC">
        <w:t xml:space="preserve"> (Directive </w:t>
      </w:r>
      <w:r w:rsidR="009A0144">
        <w:t>2013/34/EU)</w:t>
      </w:r>
      <w:r w:rsidR="00DC594D">
        <w:t>, the Non-financial Reporting Directive</w:t>
      </w:r>
      <w:r w:rsidR="0078100A">
        <w:t xml:space="preserve"> (Directive</w:t>
      </w:r>
      <w:r w:rsidR="004B6282" w:rsidRPr="004B6282">
        <w:t xml:space="preserve"> 2014/95/EU</w:t>
      </w:r>
      <w:r w:rsidR="004B6282">
        <w:t>)</w:t>
      </w:r>
      <w:r w:rsidR="0078100A">
        <w:t xml:space="preserve"> </w:t>
      </w:r>
      <w:r w:rsidR="00D32D28" w:rsidRPr="00D32D28">
        <w:t xml:space="preserve"> and the Audit Directive</w:t>
      </w:r>
      <w:r w:rsidR="004C568F">
        <w:t xml:space="preserve"> (Directive </w:t>
      </w:r>
      <w:r w:rsidR="00B54A94">
        <w:t xml:space="preserve">2006/43/EC as amended by </w:t>
      </w:r>
      <w:r w:rsidR="000544FC" w:rsidRPr="000544FC">
        <w:t>Directive 2014/56/EU</w:t>
      </w:r>
      <w:r w:rsidR="000544FC">
        <w:t>)</w:t>
      </w:r>
      <w:r w:rsidR="00D32D28" w:rsidRPr="00D32D28">
        <w:t xml:space="preserve"> which constitute part of retained EU law and will receive technical advice from the Financial Reporting Council and other relevant competent authorities</w:t>
      </w:r>
      <w:r w:rsidR="00AA2378">
        <w:t xml:space="preserve"> to inform its analysis</w:t>
      </w:r>
      <w:r w:rsidR="00D32D28" w:rsidRPr="00D32D28">
        <w:t>.</w:t>
      </w:r>
      <w:r w:rsidR="00D32D28" w:rsidRPr="00D32D28">
        <w:rPr>
          <w:vertAlign w:val="superscript"/>
        </w:rPr>
        <w:footnoteReference w:id="9"/>
      </w:r>
      <w:r w:rsidR="00D32D28" w:rsidRPr="00D32D28">
        <w:t xml:space="preserve"> </w:t>
      </w:r>
    </w:p>
    <w:p w14:paraId="74FE412A" w14:textId="321A16D2" w:rsidR="00D32D28" w:rsidRPr="00D32D28" w:rsidRDefault="00D32D28" w:rsidP="00D32D28">
      <w:pPr>
        <w:pStyle w:val="BodyText"/>
      </w:pPr>
      <w:r w:rsidRPr="00D32D28">
        <w:t xml:space="preserve">The </w:t>
      </w:r>
      <w:r w:rsidR="004A365E">
        <w:t>f</w:t>
      </w:r>
      <w:r w:rsidR="00F73E8F">
        <w:t xml:space="preserve">inancial </w:t>
      </w:r>
      <w:r w:rsidR="004A365E">
        <w:t>s</w:t>
      </w:r>
      <w:r w:rsidR="00F73E8F">
        <w:t xml:space="preserve">ervices </w:t>
      </w:r>
      <w:r w:rsidR="004A365E">
        <w:t>r</w:t>
      </w:r>
      <w:r w:rsidR="00F73E8F">
        <w:t>egulators</w:t>
      </w:r>
      <w:r w:rsidRPr="00D32D28">
        <w:t>’ advice will focus on assessing</w:t>
      </w:r>
      <w:r w:rsidR="00C752E2">
        <w:t xml:space="preserve"> </w:t>
      </w:r>
      <w:r w:rsidRPr="00D32D28">
        <w:t xml:space="preserve">the extent to which the </w:t>
      </w:r>
      <w:r w:rsidR="00F73E8F">
        <w:t>overseas jurisdiction meets the requirements of the relevant equivalence regime</w:t>
      </w:r>
      <w:r w:rsidR="00C752E2">
        <w:t>, in accordance with their statutory objectives,</w:t>
      </w:r>
      <w:r w:rsidRPr="00D32D28">
        <w:t xml:space="preserve"> </w:t>
      </w:r>
      <w:r w:rsidR="005138FE" w:rsidRPr="005138FE">
        <w:t>which will inform HM Treasury in making an equivalence or exemption determination</w:t>
      </w:r>
      <w:r w:rsidRPr="00D32D28">
        <w:t xml:space="preserve">. The </w:t>
      </w:r>
      <w:r w:rsidR="00473642">
        <w:t>f</w:t>
      </w:r>
      <w:r w:rsidR="00F73E8F">
        <w:t xml:space="preserve">inancial </w:t>
      </w:r>
      <w:r w:rsidR="00473642">
        <w:t>s</w:t>
      </w:r>
      <w:r w:rsidR="00F73E8F">
        <w:t xml:space="preserve">ervices </w:t>
      </w:r>
      <w:r w:rsidR="00473642">
        <w:t>r</w:t>
      </w:r>
      <w:r w:rsidR="00F73E8F">
        <w:t>egulators</w:t>
      </w:r>
      <w:r w:rsidRPr="00D32D28">
        <w:t xml:space="preserve"> are responsible for determining whether to publish a summary of their advice</w:t>
      </w:r>
      <w:r w:rsidR="002C1667">
        <w:t>.</w:t>
      </w:r>
    </w:p>
    <w:p w14:paraId="5916E490" w14:textId="65A5F137" w:rsidR="00D32D28" w:rsidRPr="00D32D28" w:rsidRDefault="00D32D28" w:rsidP="00D32D28">
      <w:pPr>
        <w:pStyle w:val="BodyText"/>
      </w:pPr>
      <w:r w:rsidRPr="00D32D28">
        <w:t>The UK’s equivalence regime is currently set out in various parts of retained EU law.  In each case</w:t>
      </w:r>
      <w:r w:rsidR="004C77CA">
        <w:t>,</w:t>
      </w:r>
      <w:r w:rsidRPr="00D32D28">
        <w:t xml:space="preserve"> there is a specific legal </w:t>
      </w:r>
      <w:r w:rsidR="00962A7B">
        <w:t>requirement</w:t>
      </w:r>
      <w:r w:rsidR="00962A7B" w:rsidRPr="00D32D28">
        <w:t xml:space="preserve"> </w:t>
      </w:r>
      <w:r w:rsidR="00A6213B">
        <w:t>which</w:t>
      </w:r>
      <w:r w:rsidRPr="00D32D28">
        <w:t xml:space="preserve"> </w:t>
      </w:r>
      <w:r w:rsidR="00640424">
        <w:t>must</w:t>
      </w:r>
      <w:r w:rsidRPr="00D32D28">
        <w:t xml:space="preserve"> be met in order to grant a positive equivalence determination. These </w:t>
      </w:r>
      <w:r w:rsidR="00962A7B">
        <w:t>requirements</w:t>
      </w:r>
      <w:r w:rsidRPr="00D32D28">
        <w:t xml:space="preserve"> generally </w:t>
      </w:r>
      <w:r w:rsidR="00962A7B" w:rsidRPr="00D32D28">
        <w:t>involve</w:t>
      </w:r>
      <w:r w:rsidRPr="00D32D28">
        <w:t xml:space="preserve"> the relevant parts of the legal framework of a</w:t>
      </w:r>
      <w:r w:rsidR="00640424">
        <w:t>n</w:t>
      </w:r>
      <w:r w:rsidRPr="00D32D28">
        <w:t xml:space="preserve"> overseas jurisdiction </w:t>
      </w:r>
      <w:r w:rsidR="00E57063">
        <w:t xml:space="preserve">being </w:t>
      </w:r>
      <w:r w:rsidR="00E57063" w:rsidRPr="00D32D28">
        <w:t>judged</w:t>
      </w:r>
      <w:r w:rsidR="00544A80">
        <w:t xml:space="preserve"> </w:t>
      </w:r>
      <w:r w:rsidRPr="00D32D28">
        <w:t xml:space="preserve">equivalent to the corresponding UK law and the supervisory standards to be equivalent to UK </w:t>
      </w:r>
      <w:r w:rsidR="001C093D" w:rsidRPr="00D32D28">
        <w:t>practice.</w:t>
      </w:r>
      <w:r w:rsidR="00DB3FBD" w:rsidRPr="0081385A">
        <w:rPr>
          <w:color w:val="FF0000"/>
        </w:rPr>
        <w:t xml:space="preserve"> </w:t>
      </w:r>
      <w:r w:rsidRPr="0081385A">
        <w:rPr>
          <w:color w:val="FF0000"/>
        </w:rPr>
        <w:t xml:space="preserve"> </w:t>
      </w:r>
      <w:r w:rsidRPr="00D32D28">
        <w:t>HM Treasury</w:t>
      </w:r>
      <w:r w:rsidR="00303730">
        <w:t xml:space="preserve"> </w:t>
      </w:r>
      <w:r w:rsidRPr="00D32D28">
        <w:t>will be responsible for judging whether these criteria are satisfied. HM Treasury intends to take an outcomes-based approach to making these judgements.</w:t>
      </w:r>
    </w:p>
    <w:p w14:paraId="5E4B4F56" w14:textId="1D7AE7DB" w:rsidR="00D32D28" w:rsidRPr="00D32D28" w:rsidRDefault="001F6EB0" w:rsidP="00D32D28">
      <w:pPr>
        <w:pStyle w:val="BodyText"/>
      </w:pPr>
      <w:r>
        <w:t>As noted above</w:t>
      </w:r>
      <w:r w:rsidR="00DE6C49">
        <w:t>,</w:t>
      </w:r>
      <w:r>
        <w:t xml:space="preserve"> equivalence determinations will be based on</w:t>
      </w:r>
      <w:r w:rsidR="006120C4">
        <w:t xml:space="preserve"> dialogue</w:t>
      </w:r>
      <w:r w:rsidR="00D32D28" w:rsidRPr="00D32D28">
        <w:t xml:space="preserve"> </w:t>
      </w:r>
      <w:r w:rsidR="00DE6C49">
        <w:t>-</w:t>
      </w:r>
      <w:r w:rsidR="00D32D28" w:rsidRPr="00D32D28">
        <w:t xml:space="preserve"> providing opportunities to build understanding of different jurisdictions and encourage cooperation.  HM Treasury may independently express interest in undertaking an equivalence assessment and initiate a technical dialogue with overseas authorities. HM Treasury </w:t>
      </w:r>
      <w:r w:rsidR="00D2532E">
        <w:t>in its decision making will consider</w:t>
      </w:r>
      <w:r w:rsidR="00D32D28" w:rsidRPr="00D32D28">
        <w:t xml:space="preserve"> any industry representations</w:t>
      </w:r>
      <w:r w:rsidR="00D2532E">
        <w:t xml:space="preserve"> </w:t>
      </w:r>
      <w:r w:rsidR="00E57063">
        <w:t xml:space="preserve">and </w:t>
      </w:r>
      <w:r w:rsidR="00E57063" w:rsidRPr="00D32D28">
        <w:t>when</w:t>
      </w:r>
      <w:r w:rsidR="00D32D28" w:rsidRPr="00D32D28">
        <w:t xml:space="preserve"> it is appropriate to initiate a dialogue with the overseas authority. </w:t>
      </w:r>
    </w:p>
    <w:p w14:paraId="0A2F8D15" w14:textId="12F19F7B" w:rsidR="00D32D28" w:rsidRDefault="00D32D28" w:rsidP="00D32D28">
      <w:pPr>
        <w:pStyle w:val="BodyText"/>
      </w:pPr>
      <w:r w:rsidRPr="00D32D28">
        <w:t>This dialogue would provide an opportunity for the</w:t>
      </w:r>
      <w:r w:rsidR="007E2714">
        <w:t xml:space="preserve"> relevant</w:t>
      </w:r>
      <w:r w:rsidRPr="00D32D28">
        <w:t xml:space="preserve"> overseas jurisdictions to engage with HM Treasury </w:t>
      </w:r>
      <w:r w:rsidR="00352147">
        <w:t xml:space="preserve">and/or the </w:t>
      </w:r>
      <w:r w:rsidR="00DE6C49">
        <w:t>f</w:t>
      </w:r>
      <w:r w:rsidR="00F73E8F">
        <w:t xml:space="preserve">inancial </w:t>
      </w:r>
      <w:r w:rsidR="00DE6C49">
        <w:t>s</w:t>
      </w:r>
      <w:r w:rsidR="00F73E8F">
        <w:t xml:space="preserve">ervices </w:t>
      </w:r>
      <w:r w:rsidR="00DE6C49">
        <w:t>r</w:t>
      </w:r>
      <w:r w:rsidR="00F73E8F">
        <w:t>egulators</w:t>
      </w:r>
      <w:r w:rsidRPr="00D32D28">
        <w:t xml:space="preserve"> </w:t>
      </w:r>
      <w:r w:rsidR="00DA6D03">
        <w:t>on</w:t>
      </w:r>
      <w:r w:rsidRPr="00D32D28">
        <w:t xml:space="preserve"> how </w:t>
      </w:r>
      <w:r w:rsidR="00E035D6">
        <w:t>their</w:t>
      </w:r>
      <w:r w:rsidR="00CF58E7">
        <w:t xml:space="preserve"> </w:t>
      </w:r>
      <w:r w:rsidRPr="00D32D28">
        <w:t xml:space="preserve">supervisory and regulatory frameworks meet the outcomes required to be found equivalent to the UK. </w:t>
      </w:r>
    </w:p>
    <w:p w14:paraId="675C7B82" w14:textId="51D03085" w:rsidR="005B438F" w:rsidRPr="00D32D28" w:rsidRDefault="00CE5015" w:rsidP="00D32D28">
      <w:pPr>
        <w:pStyle w:val="BodyText"/>
      </w:pPr>
      <w:r>
        <w:t>After informing the relevant overseas jurisdiction</w:t>
      </w:r>
      <w:r w:rsidR="00C634C8">
        <w:t>s</w:t>
      </w:r>
      <w:r w:rsidR="006F2B6F">
        <w:t xml:space="preserve"> that they are being assessed for equivalence</w:t>
      </w:r>
      <w:r w:rsidR="009F3BD3">
        <w:t xml:space="preserve">, HM Treasury </w:t>
      </w:r>
      <w:r w:rsidR="006F2B6F" w:rsidRPr="006F2B6F">
        <w:t xml:space="preserve">will aim to ensure there is transparency </w:t>
      </w:r>
      <w:r w:rsidR="006F2B6F">
        <w:t xml:space="preserve">with </w:t>
      </w:r>
      <w:r w:rsidR="00B95967">
        <w:t>relevant stakeholders, including industry</w:t>
      </w:r>
      <w:r w:rsidR="006F2B6F">
        <w:t xml:space="preserve">, </w:t>
      </w:r>
      <w:r w:rsidR="006F2B6F" w:rsidRPr="006F2B6F">
        <w:t xml:space="preserve">over what </w:t>
      </w:r>
      <w:r w:rsidR="0050067B">
        <w:t xml:space="preserve">assessments </w:t>
      </w:r>
      <w:r w:rsidR="002B29A1">
        <w:t>the UK</w:t>
      </w:r>
      <w:r w:rsidR="0050067B">
        <w:t xml:space="preserve"> is currently undertaking</w:t>
      </w:r>
      <w:r w:rsidR="006F2B6F" w:rsidRPr="006F2B6F">
        <w:t>.</w:t>
      </w:r>
    </w:p>
    <w:p w14:paraId="3874B4FF" w14:textId="53AEF48A" w:rsidR="002B26FE" w:rsidRDefault="00D32D28" w:rsidP="002B26FE">
      <w:pPr>
        <w:pStyle w:val="BodyText"/>
      </w:pPr>
      <w:r w:rsidRPr="00D32D28">
        <w:t xml:space="preserve">HM Treasury will take a proportionate approach, considering the risks posed by the effects of making an equivalence determination for that jurisdiction to </w:t>
      </w:r>
      <w:r w:rsidR="005A26EA">
        <w:t>delivering HM Treasury’s</w:t>
      </w:r>
      <w:r w:rsidRPr="00D32D28">
        <w:t xml:space="preserve"> objectives and the statutory objectives of the </w:t>
      </w:r>
      <w:r w:rsidR="00503AE4">
        <w:t>f</w:t>
      </w:r>
      <w:r w:rsidR="00F73E8F">
        <w:t xml:space="preserve">inancial </w:t>
      </w:r>
      <w:r w:rsidR="00503AE4">
        <w:t>s</w:t>
      </w:r>
      <w:r w:rsidR="00F73E8F">
        <w:t xml:space="preserve">ervices </w:t>
      </w:r>
      <w:r w:rsidR="00503AE4">
        <w:t>r</w:t>
      </w:r>
      <w:r w:rsidR="00F73E8F">
        <w:t>egulators</w:t>
      </w:r>
      <w:r w:rsidR="00DA3FDD">
        <w:t>.</w:t>
      </w:r>
    </w:p>
    <w:p w14:paraId="73779330" w14:textId="199D0926" w:rsidR="002B26FE" w:rsidRPr="002B26FE" w:rsidRDefault="002B26FE" w:rsidP="002B26FE">
      <w:pPr>
        <w:pStyle w:val="BodyText"/>
        <w:numPr>
          <w:ilvl w:val="0"/>
          <w:numId w:val="0"/>
        </w:numPr>
      </w:pPr>
      <w:r w:rsidRPr="002B26FE">
        <w:rPr>
          <w:b/>
          <w:bCs/>
          <w:i/>
          <w:iCs/>
        </w:rPr>
        <w:t xml:space="preserve">Process for making equivalence determinations </w:t>
      </w:r>
    </w:p>
    <w:p w14:paraId="4D567C51" w14:textId="34D36903" w:rsidR="002B26FE" w:rsidRPr="002B26FE" w:rsidRDefault="002B26FE" w:rsidP="00CA7D44">
      <w:pPr>
        <w:pStyle w:val="BodyText"/>
      </w:pPr>
      <w:r w:rsidRPr="002B26FE">
        <w:t xml:space="preserve">If HM Treasury </w:t>
      </w:r>
      <w:r w:rsidR="008E1CF5">
        <w:t>is</w:t>
      </w:r>
      <w:r w:rsidRPr="002B26FE">
        <w:t xml:space="preserve"> satisfied that the jurisdiction </w:t>
      </w:r>
      <w:r w:rsidR="00E103E5">
        <w:t>is equivalent on an outcomes basis</w:t>
      </w:r>
      <w:r w:rsidRPr="002B26FE">
        <w:t xml:space="preserve"> (which might include adequate prudential legislation, supervision, enforcement and respect for the rule of law), equivalence determinations will be made by secondary legislation; specifically, by a Statutory Instrument (SI). These SIs will be accompanied by an explanatory memorandum that explains </w:t>
      </w:r>
      <w:r w:rsidR="00F24C9C">
        <w:t xml:space="preserve">what advice </w:t>
      </w:r>
      <w:r w:rsidRPr="002B26FE">
        <w:t>HM Treasury</w:t>
      </w:r>
      <w:r w:rsidR="00F24C9C">
        <w:t xml:space="preserve"> considered, including from the </w:t>
      </w:r>
      <w:r w:rsidR="006B1255">
        <w:t>f</w:t>
      </w:r>
      <w:r w:rsidR="00F73E8F">
        <w:t xml:space="preserve">inancial </w:t>
      </w:r>
      <w:r w:rsidR="006B1255">
        <w:t>s</w:t>
      </w:r>
      <w:r w:rsidR="00F73E8F">
        <w:t xml:space="preserve">ervices </w:t>
      </w:r>
      <w:r w:rsidR="006B1255">
        <w:t>r</w:t>
      </w:r>
      <w:r w:rsidR="00F73E8F">
        <w:t>egulators</w:t>
      </w:r>
      <w:r w:rsidR="00F24C9C">
        <w:t xml:space="preserve"> and the basis of its</w:t>
      </w:r>
      <w:r w:rsidRPr="002B26FE">
        <w:t xml:space="preserve"> determinations. </w:t>
      </w:r>
      <w:r w:rsidR="00943403">
        <w:t xml:space="preserve">Parliament </w:t>
      </w:r>
      <w:r w:rsidR="00DA78A0">
        <w:t>will</w:t>
      </w:r>
      <w:r w:rsidR="00943403">
        <w:t xml:space="preserve"> consider HM Treasury’s </w:t>
      </w:r>
      <w:r w:rsidR="00DA78A0">
        <w:t>decision to grant equivalence</w:t>
      </w:r>
      <w:r w:rsidR="00583F5F" w:rsidRPr="00583F5F">
        <w:t xml:space="preserve"> </w:t>
      </w:r>
      <w:r w:rsidR="00583F5F">
        <w:t>as a part of the UK’s normal legislative process</w:t>
      </w:r>
      <w:r w:rsidR="00DA78A0">
        <w:t xml:space="preserve">. </w:t>
      </w:r>
    </w:p>
    <w:p w14:paraId="09EC0E37" w14:textId="66E65E4D" w:rsidR="002B26FE" w:rsidRPr="002B26FE" w:rsidRDefault="002B26FE" w:rsidP="002B26FE">
      <w:pPr>
        <w:pStyle w:val="BodyText"/>
      </w:pPr>
      <w:r w:rsidRPr="002B26FE">
        <w:t>When HM Treasury lays a Statutory Instrument to make an equivalence or exemption determination</w:t>
      </w:r>
      <w:r w:rsidR="00FB4CA4">
        <w:t xml:space="preserve"> in Parliament</w:t>
      </w:r>
      <w:r w:rsidRPr="002B26FE">
        <w:t xml:space="preserve">, the </w:t>
      </w:r>
      <w:r w:rsidR="004F528F">
        <w:t>f</w:t>
      </w:r>
      <w:r w:rsidR="00F73E8F">
        <w:t xml:space="preserve">inancial </w:t>
      </w:r>
      <w:r w:rsidR="004F528F">
        <w:t>s</w:t>
      </w:r>
      <w:r w:rsidR="00F73E8F">
        <w:t xml:space="preserve">ervices </w:t>
      </w:r>
      <w:r w:rsidR="004F528F">
        <w:t>r</w:t>
      </w:r>
      <w:r w:rsidR="00F73E8F">
        <w:t>egulators</w:t>
      </w:r>
      <w:r w:rsidRPr="002B26FE">
        <w:t xml:space="preserve"> will be responsible for determining whether to publish a summary of their advice, as well as any materials they deem necessary in support of it.</w:t>
      </w:r>
      <w:r w:rsidR="003810BE">
        <w:t xml:space="preserve"> </w:t>
      </w:r>
    </w:p>
    <w:p w14:paraId="3FE9FED7" w14:textId="3E086C9D" w:rsidR="002B26FE" w:rsidRDefault="00A63CC7" w:rsidP="002B26FE">
      <w:pPr>
        <w:pStyle w:val="BodyText"/>
      </w:pPr>
      <w:r>
        <w:t>Following UK Parliamentary process and o</w:t>
      </w:r>
      <w:r w:rsidR="002B26FE" w:rsidRPr="002B26FE">
        <w:t xml:space="preserve">nce an equivalence decision has been made, it may also be necessary for </w:t>
      </w:r>
      <w:r w:rsidR="00914EBE">
        <w:t>overseas</w:t>
      </w:r>
      <w:r w:rsidR="002B26FE" w:rsidRPr="002B26FE">
        <w:t xml:space="preserve"> firms to register with the relevant UK regulator to provide ongoing reporting or information that is relevant to the equivalence decision. Details of these requirements are set out in the relevant legislation dealing with each equivalence decision.</w:t>
      </w:r>
    </w:p>
    <w:p w14:paraId="274537F7" w14:textId="599F490A" w:rsidR="002F4C17" w:rsidRPr="002B26FE" w:rsidRDefault="0016443F" w:rsidP="002B26FE">
      <w:pPr>
        <w:pStyle w:val="BodyText"/>
      </w:pPr>
      <w:r>
        <w:t xml:space="preserve">Under the UK framework, certain </w:t>
      </w:r>
      <w:r w:rsidR="007E00BE">
        <w:t xml:space="preserve">equivalence </w:t>
      </w:r>
      <w:r>
        <w:t>decisions require relevant</w:t>
      </w:r>
      <w:r w:rsidR="008A4D16">
        <w:t xml:space="preserve"> Memoranda of Understanding</w:t>
      </w:r>
      <w:r>
        <w:t xml:space="preserve"> to be established between the </w:t>
      </w:r>
      <w:r w:rsidR="00214204">
        <w:t>f</w:t>
      </w:r>
      <w:r>
        <w:t xml:space="preserve">inancial </w:t>
      </w:r>
      <w:r w:rsidR="00214204">
        <w:t>s</w:t>
      </w:r>
      <w:r>
        <w:t xml:space="preserve">ervices </w:t>
      </w:r>
      <w:r w:rsidR="00214204">
        <w:t>r</w:t>
      </w:r>
      <w:r>
        <w:t xml:space="preserve">egulators and their overseas counterparts. </w:t>
      </w:r>
      <w:r w:rsidR="005F240C">
        <w:t>I</w:t>
      </w:r>
      <w:r w:rsidR="002F4C17" w:rsidRPr="006C0E3C">
        <w:t>n line with their statutory objectives</w:t>
      </w:r>
      <w:r w:rsidR="005F240C">
        <w:t>,</w:t>
      </w:r>
      <w:r w:rsidR="00E57063">
        <w:t xml:space="preserve"> </w:t>
      </w:r>
      <w:r w:rsidR="005F240C">
        <w:t xml:space="preserve">the </w:t>
      </w:r>
      <w:r w:rsidR="00214204">
        <w:t>f</w:t>
      </w:r>
      <w:r w:rsidR="005F240C">
        <w:t xml:space="preserve">inancial </w:t>
      </w:r>
      <w:r w:rsidR="00214204">
        <w:t>s</w:t>
      </w:r>
      <w:r w:rsidR="005F240C">
        <w:t xml:space="preserve">ervices </w:t>
      </w:r>
      <w:r w:rsidR="00214204">
        <w:t>r</w:t>
      </w:r>
      <w:r w:rsidR="005F240C">
        <w:t xml:space="preserve">egulators may </w:t>
      </w:r>
      <w:r w:rsidR="000D40A2">
        <w:t>utilise or</w:t>
      </w:r>
      <w:r w:rsidR="002F4C17" w:rsidRPr="006C0E3C">
        <w:t xml:space="preserve"> agree </w:t>
      </w:r>
      <w:r w:rsidR="002F4C17">
        <w:t>M</w:t>
      </w:r>
      <w:r w:rsidR="008A4D16">
        <w:t xml:space="preserve">oUs </w:t>
      </w:r>
      <w:r w:rsidR="002F4C17" w:rsidRPr="006C0E3C">
        <w:t xml:space="preserve">with their </w:t>
      </w:r>
      <w:r w:rsidR="007E00BE">
        <w:t xml:space="preserve">overseas </w:t>
      </w:r>
      <w:r w:rsidR="002F4C17" w:rsidRPr="006C0E3C">
        <w:t>counterpart</w:t>
      </w:r>
      <w:r w:rsidR="00205593">
        <w:t>s</w:t>
      </w:r>
      <w:r w:rsidR="002F4C17" w:rsidRPr="006C0E3C">
        <w:t xml:space="preserve"> </w:t>
      </w:r>
      <w:r w:rsidR="001F2613">
        <w:t xml:space="preserve">to support the operationalisation of an equivalence </w:t>
      </w:r>
      <w:r w:rsidR="002C43C9">
        <w:t>decision</w:t>
      </w:r>
      <w:r w:rsidR="003B1A95">
        <w:t xml:space="preserve">. </w:t>
      </w:r>
      <w:r w:rsidR="00AA4000">
        <w:t xml:space="preserve">HM Treasury </w:t>
      </w:r>
      <w:r w:rsidR="007E00BE">
        <w:t xml:space="preserve">and the </w:t>
      </w:r>
      <w:r w:rsidR="00144E93">
        <w:t>f</w:t>
      </w:r>
      <w:r w:rsidR="007E00BE">
        <w:t xml:space="preserve">inancial </w:t>
      </w:r>
      <w:r w:rsidR="00144E93">
        <w:t>s</w:t>
      </w:r>
      <w:r w:rsidR="007E00BE">
        <w:t xml:space="preserve">ervices </w:t>
      </w:r>
      <w:r w:rsidR="00144E93">
        <w:t>r</w:t>
      </w:r>
      <w:r w:rsidR="007E00BE">
        <w:t>egulators</w:t>
      </w:r>
      <w:r w:rsidR="00AA4000">
        <w:t xml:space="preserve"> </w:t>
      </w:r>
      <w:r w:rsidR="00A13BD2">
        <w:t>may also voluntarily enter into agreements with overseas authorities to support the operation</w:t>
      </w:r>
      <w:r w:rsidR="00073CB9">
        <w:t xml:space="preserve"> of </w:t>
      </w:r>
      <w:r w:rsidR="001A7E03">
        <w:t>the UK’s equivalence framework.</w:t>
      </w:r>
      <w:r w:rsidR="00A13BD2">
        <w:t xml:space="preserve"> </w:t>
      </w:r>
      <w:r w:rsidR="002F4C17">
        <w:t xml:space="preserve"> </w:t>
      </w:r>
    </w:p>
    <w:p w14:paraId="4519EC9B" w14:textId="77777777" w:rsidR="00D17657" w:rsidRDefault="00D17657" w:rsidP="002B26FE">
      <w:pPr>
        <w:pStyle w:val="BodyText"/>
        <w:numPr>
          <w:ilvl w:val="0"/>
          <w:numId w:val="0"/>
        </w:numPr>
        <w:ind w:left="709"/>
      </w:pPr>
    </w:p>
    <w:p w14:paraId="499400CC" w14:textId="77777777" w:rsidR="007E0173" w:rsidRDefault="007E0173" w:rsidP="007E0173">
      <w:pPr>
        <w:rPr>
          <w:color w:val="000000" w:themeColor="text1"/>
        </w:rPr>
      </w:pPr>
    </w:p>
    <w:p w14:paraId="43057D57" w14:textId="343CE0B7" w:rsidR="007E0173" w:rsidRPr="007E0173" w:rsidRDefault="007E0173" w:rsidP="007E0173">
      <w:pPr>
        <w:sectPr w:rsidR="007E0173" w:rsidRPr="007E0173" w:rsidSect="00D17657">
          <w:footerReference w:type="even" r:id="rId26"/>
          <w:pgSz w:w="11907" w:h="16839" w:code="9"/>
          <w:pgMar w:top="1417" w:right="1984" w:bottom="1134" w:left="1984" w:header="709" w:footer="709" w:gutter="0"/>
          <w:cols w:space="708"/>
          <w:docGrid w:linePitch="360"/>
        </w:sectPr>
      </w:pPr>
    </w:p>
    <w:tbl>
      <w:tblPr>
        <w:tblStyle w:val="TableGrid"/>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9070"/>
      </w:tblGrid>
      <w:tr w:rsidR="00D17657" w14:paraId="6F69EC1C" w14:textId="77777777" w:rsidTr="00D17657">
        <w:trPr>
          <w:trHeight w:hRule="exact" w:val="624"/>
        </w:trPr>
        <w:tc>
          <w:tcPr>
            <w:tcW w:w="9070" w:type="dxa"/>
            <w:shd w:val="clear" w:color="auto" w:fill="auto"/>
          </w:tcPr>
          <w:p w14:paraId="39CFAE99" w14:textId="77777777" w:rsidR="00D17657" w:rsidRDefault="00D17657" w:rsidP="00D17657"/>
        </w:tc>
      </w:tr>
      <w:tr w:rsidR="00D17657" w14:paraId="3E2FB601" w14:textId="77777777" w:rsidTr="00D17657">
        <w:trPr>
          <w:trHeight w:hRule="exact" w:val="850"/>
        </w:trPr>
        <w:tc>
          <w:tcPr>
            <w:tcW w:w="9070" w:type="dxa"/>
            <w:shd w:val="clear" w:color="auto" w:fill="auto"/>
          </w:tcPr>
          <w:p w14:paraId="4D93E7C8" w14:textId="73B55D83" w:rsidR="00D17657" w:rsidRDefault="00D17657" w:rsidP="00D17657">
            <w:pPr>
              <w:pStyle w:val="SectionNumber"/>
            </w:pPr>
            <w:r>
              <w:fldChar w:fldCharType="begin"/>
            </w:r>
            <w:r>
              <w:instrText xml:space="preserve"> listnum "HMGChapNum" \l 1 \s 4 </w:instrText>
            </w:r>
            <w:r>
              <w:fldChar w:fldCharType="end">
                <w:numberingChange w:id="7" w:author="Shires, Guy - HMT" w:date="2020-11-04T16:23:00Z" w:original="Chapter 4"/>
              </w:fldChar>
            </w:r>
          </w:p>
        </w:tc>
      </w:tr>
      <w:tr w:rsidR="00D17657" w14:paraId="3176BB86" w14:textId="77777777" w:rsidTr="00D17657">
        <w:trPr>
          <w:trHeight w:hRule="exact" w:val="1417"/>
        </w:trPr>
        <w:tc>
          <w:tcPr>
            <w:tcW w:w="9070" w:type="dxa"/>
            <w:shd w:val="clear" w:color="auto" w:fill="auto"/>
          </w:tcPr>
          <w:p w14:paraId="47660FBE" w14:textId="3304D2CE" w:rsidR="00D17657" w:rsidRDefault="00D17657" w:rsidP="00D17657">
            <w:pPr>
              <w:pStyle w:val="SectionHeading"/>
            </w:pPr>
            <w:bookmarkStart w:id="8" w:name="Chap04"/>
            <w:r>
              <w:t>Ongoing Monitoring and Withdrawal</w:t>
            </w:r>
            <w:bookmarkEnd w:id="8"/>
          </w:p>
        </w:tc>
      </w:tr>
    </w:tbl>
    <w:p w14:paraId="03EDEF2F" w14:textId="77777777" w:rsidR="00A05409" w:rsidRDefault="00A05409" w:rsidP="00A05409">
      <w:pPr>
        <w:pStyle w:val="BodyText"/>
        <w:numPr>
          <w:ilvl w:val="0"/>
          <w:numId w:val="0"/>
        </w:numPr>
        <w:ind w:left="709" w:hanging="709"/>
        <w:rPr>
          <w:b/>
          <w:bCs/>
          <w:i/>
          <w:iCs/>
        </w:rPr>
      </w:pPr>
    </w:p>
    <w:p w14:paraId="2B6F3975" w14:textId="7DE2E166" w:rsidR="00A05409" w:rsidRPr="00A05409" w:rsidRDefault="00A05409" w:rsidP="00A05409">
      <w:pPr>
        <w:pStyle w:val="BodyText"/>
        <w:numPr>
          <w:ilvl w:val="0"/>
          <w:numId w:val="0"/>
        </w:numPr>
        <w:ind w:left="709" w:hanging="709"/>
      </w:pPr>
      <w:r w:rsidRPr="00A05409">
        <w:rPr>
          <w:b/>
          <w:bCs/>
          <w:i/>
          <w:iCs/>
        </w:rPr>
        <w:t>Monitoring of equivalence determinations</w:t>
      </w:r>
    </w:p>
    <w:p w14:paraId="17B9BE9E" w14:textId="0E93F63D" w:rsidR="0047657C" w:rsidRDefault="00876371" w:rsidP="00A05409">
      <w:pPr>
        <w:pStyle w:val="BodyText"/>
      </w:pPr>
      <w:r>
        <w:t>R</w:t>
      </w:r>
      <w:r w:rsidR="00A05409" w:rsidRPr="00A05409">
        <w:t xml:space="preserve">egulatory and supervisory frameworks of both the UK and </w:t>
      </w:r>
      <w:r w:rsidR="00725472">
        <w:t>overseas</w:t>
      </w:r>
      <w:r w:rsidR="00A05409" w:rsidRPr="00A05409">
        <w:t xml:space="preserve"> jurisdictions will change over time. Monitoring </w:t>
      </w:r>
      <w:r w:rsidR="00852D14">
        <w:t xml:space="preserve">these changes </w:t>
      </w:r>
      <w:r w:rsidR="00F73E8F">
        <w:t>is</w:t>
      </w:r>
      <w:r w:rsidR="00A05409" w:rsidRPr="00A05409">
        <w:t xml:space="preserve"> important to ensure that changes in the UK or overseas jurisdictions</w:t>
      </w:r>
      <w:r w:rsidR="00C46F49">
        <w:t>’</w:t>
      </w:r>
      <w:r w:rsidR="00A05409" w:rsidRPr="00A05409">
        <w:t xml:space="preserve"> regimes are compatible with existing equivalence determinations within an outcomes-based approach. </w:t>
      </w:r>
      <w:r w:rsidR="00031FC0">
        <w:t>The UK</w:t>
      </w:r>
      <w:r w:rsidR="00A05409" w:rsidRPr="00A05409">
        <w:t xml:space="preserve"> will therefore take proportionate steps to monitor any changes over time, taking account of the risks posed to the UK. As part of this, </w:t>
      </w:r>
      <w:r w:rsidR="00F01C92">
        <w:t>HM Treasury</w:t>
      </w:r>
      <w:r w:rsidR="00A05409" w:rsidRPr="00A05409">
        <w:t xml:space="preserve"> will maintain</w:t>
      </w:r>
      <w:r w:rsidR="00B77F41">
        <w:t>, where possible,</w:t>
      </w:r>
      <w:r w:rsidR="00A05409" w:rsidRPr="00A05409">
        <w:t xml:space="preserve"> an open dialogue with overseas jurisdictions to identify and discuss material changes in circumstances pertinent to existing equivalence and exemption determination. </w:t>
      </w:r>
    </w:p>
    <w:p w14:paraId="338BDA00" w14:textId="725D7FCF" w:rsidR="00A05409" w:rsidRPr="00A05409" w:rsidRDefault="00A05409" w:rsidP="006C5136">
      <w:pPr>
        <w:pStyle w:val="BodyText"/>
      </w:pPr>
      <w:r w:rsidRPr="00A05409">
        <w:t>HM Treasury may also engage in regulatory dialogue with a view to promote stability and clarity around</w:t>
      </w:r>
      <w:r w:rsidR="00C222A6">
        <w:t xml:space="preserve"> an</w:t>
      </w:r>
      <w:r w:rsidRPr="00A05409">
        <w:t xml:space="preserve"> equivalence decision.</w:t>
      </w:r>
      <w:r w:rsidR="0047657C">
        <w:t xml:space="preserve"> </w:t>
      </w:r>
      <w:r w:rsidR="49F25CF0">
        <w:t>D</w:t>
      </w:r>
      <w:r w:rsidR="1939C383">
        <w:t>ialogue</w:t>
      </w:r>
      <w:r w:rsidR="0047657C">
        <w:t xml:space="preserve">s support </w:t>
      </w:r>
      <w:r w:rsidR="002A40B5">
        <w:t>ongoing discussions on regulatory changes and</w:t>
      </w:r>
      <w:r w:rsidRPr="00A05409">
        <w:t xml:space="preserve"> </w:t>
      </w:r>
      <w:r w:rsidR="002A40B5">
        <w:t xml:space="preserve">transparency on the </w:t>
      </w:r>
      <w:r w:rsidRPr="00A05409">
        <w:t xml:space="preserve">extent to which changes impact an existing equivalence determination.  </w:t>
      </w:r>
      <w:r w:rsidR="00A84DE0" w:rsidRPr="00A05409">
        <w:t xml:space="preserve">This regulatory dialogue may identify particular aspects, such as material changes in regulation </w:t>
      </w:r>
      <w:r w:rsidR="00A84DE0" w:rsidRPr="00EF22C4">
        <w:t>(either in the UK or in the relevant overseas jurisdiction)</w:t>
      </w:r>
      <w:r w:rsidR="00A84DE0">
        <w:t xml:space="preserve"> </w:t>
      </w:r>
      <w:r w:rsidR="00A84DE0" w:rsidRPr="00A05409">
        <w:t xml:space="preserve">or changes in circumstances relating to an equivalence decision, which will require a more formal structured review of the equivalence decision. </w:t>
      </w:r>
    </w:p>
    <w:p w14:paraId="6EDFAA3D" w14:textId="77777777" w:rsidR="00A05409" w:rsidRDefault="00A05409" w:rsidP="00A05409">
      <w:pPr>
        <w:pStyle w:val="BodyText"/>
        <w:numPr>
          <w:ilvl w:val="0"/>
          <w:numId w:val="0"/>
        </w:numPr>
        <w:rPr>
          <w:b/>
          <w:bCs/>
          <w:i/>
          <w:iCs/>
        </w:rPr>
      </w:pPr>
    </w:p>
    <w:p w14:paraId="1736F3CA" w14:textId="59FD8B8E" w:rsidR="00A05409" w:rsidRPr="00A05409" w:rsidRDefault="00A05409" w:rsidP="00A05409">
      <w:pPr>
        <w:pStyle w:val="BodyText"/>
        <w:numPr>
          <w:ilvl w:val="0"/>
          <w:numId w:val="0"/>
        </w:numPr>
        <w:rPr>
          <w:b/>
          <w:bCs/>
          <w:i/>
          <w:iCs/>
        </w:rPr>
      </w:pPr>
      <w:r w:rsidRPr="00A05409">
        <w:rPr>
          <w:b/>
          <w:bCs/>
          <w:i/>
          <w:iCs/>
        </w:rPr>
        <w:t xml:space="preserve">Review of equivalence and exemption determinations </w:t>
      </w:r>
    </w:p>
    <w:p w14:paraId="75E8CCC7" w14:textId="6752A8A2" w:rsidR="00A05409" w:rsidRPr="00A05409" w:rsidRDefault="00A05409" w:rsidP="00A05409">
      <w:pPr>
        <w:pStyle w:val="BodyText"/>
      </w:pPr>
      <w:r w:rsidRPr="00A05409">
        <w:t>Reviews may be undertaken periodically</w:t>
      </w:r>
      <w:r w:rsidR="007D0D35">
        <w:t>,</w:t>
      </w:r>
      <w:r w:rsidRPr="00A05409">
        <w:t xml:space="preserve"> or at any time. For example, a review may be </w:t>
      </w:r>
      <w:r w:rsidR="00A2717D">
        <w:t xml:space="preserve">considered </w:t>
      </w:r>
      <w:r w:rsidRPr="00A05409">
        <w:t xml:space="preserve">following significant changes to UK regulation to implement new or revised international standards. This does not prejudice </w:t>
      </w:r>
      <w:r w:rsidR="00380785">
        <w:t>HM</w:t>
      </w:r>
      <w:r w:rsidR="00380785" w:rsidRPr="00A05409">
        <w:t xml:space="preserve"> </w:t>
      </w:r>
      <w:r w:rsidRPr="00A05409">
        <w:t>Treasury’s ability to revoke existing equivalence or exemption determinations at any time.</w:t>
      </w:r>
    </w:p>
    <w:p w14:paraId="7F04DDB5" w14:textId="1DF00D0A" w:rsidR="00A05409" w:rsidRPr="00A05409" w:rsidRDefault="00A05409" w:rsidP="00A05409">
      <w:pPr>
        <w:pStyle w:val="BodyText"/>
      </w:pPr>
      <w:r w:rsidRPr="00A05409">
        <w:t xml:space="preserve">In these circumstances, HM Treasury will inform the </w:t>
      </w:r>
      <w:r w:rsidR="004731C2">
        <w:t>f</w:t>
      </w:r>
      <w:r w:rsidR="00F73E8F">
        <w:t xml:space="preserve">inancial </w:t>
      </w:r>
      <w:r w:rsidR="004731C2">
        <w:t>s</w:t>
      </w:r>
      <w:r w:rsidR="00F73E8F">
        <w:t xml:space="preserve">ervices </w:t>
      </w:r>
      <w:r w:rsidR="004731C2">
        <w:t>r</w:t>
      </w:r>
      <w:r w:rsidR="00F73E8F">
        <w:t>egulators</w:t>
      </w:r>
      <w:r w:rsidRPr="00A05409">
        <w:t xml:space="preserve"> when it initiates consideration of a review of an existing determination and</w:t>
      </w:r>
      <w:r w:rsidR="005D6783">
        <w:t>,</w:t>
      </w:r>
      <w:r w:rsidRPr="00A05409">
        <w:t xml:space="preserve"> in the ordinary course of business</w:t>
      </w:r>
      <w:r w:rsidR="005D6783">
        <w:t>,</w:t>
      </w:r>
      <w:r w:rsidRPr="00A05409">
        <w:t xml:space="preserve"> request information or advice from the relevant UK financial services regulator to review existing equivalence or exemption determinations. </w:t>
      </w:r>
      <w:r w:rsidR="003D3C9C">
        <w:t xml:space="preserve">The </w:t>
      </w:r>
      <w:r w:rsidR="005D6783">
        <w:t>f</w:t>
      </w:r>
      <w:r w:rsidR="00F73E8F">
        <w:t xml:space="preserve">inancial </w:t>
      </w:r>
      <w:r w:rsidR="005D6783">
        <w:t>s</w:t>
      </w:r>
      <w:r w:rsidR="00F73E8F">
        <w:t xml:space="preserve">ervices </w:t>
      </w:r>
      <w:r w:rsidR="005D6783">
        <w:t>r</w:t>
      </w:r>
      <w:r w:rsidR="00F73E8F">
        <w:t>egulators</w:t>
      </w:r>
      <w:r w:rsidRPr="00A05409">
        <w:t xml:space="preserve"> may also request that a review of an equivalence determination is undertaken if </w:t>
      </w:r>
      <w:r w:rsidR="00A15C72">
        <w:t xml:space="preserve">there are </w:t>
      </w:r>
      <w:r w:rsidRPr="00A05409">
        <w:t>concerns arising from their statutory objectives (including financial stability, safety and soundness, market integrity, consumer protection, or competition implications). After a review has been initiated, HM Treasury intends to notify the overseas jurisdiction that their equivalence determination is under review.</w:t>
      </w:r>
    </w:p>
    <w:p w14:paraId="22EECA07" w14:textId="47B37394" w:rsidR="00A05409" w:rsidRPr="00A05409" w:rsidRDefault="00A05409" w:rsidP="00A05409">
      <w:pPr>
        <w:pStyle w:val="BodyText"/>
      </w:pPr>
      <w:r w:rsidRPr="00A05409">
        <w:t xml:space="preserve">During a review of an equivalence determination, </w:t>
      </w:r>
      <w:r w:rsidR="00251213">
        <w:t>HM Treasury intends for there to be</w:t>
      </w:r>
      <w:r w:rsidRPr="00A05409">
        <w:t xml:space="preserve"> </w:t>
      </w:r>
      <w:r w:rsidR="00251213">
        <w:t>a continued</w:t>
      </w:r>
      <w:r w:rsidRPr="00A05409">
        <w:t xml:space="preserve"> dialogue </w:t>
      </w:r>
      <w:r w:rsidR="00251213">
        <w:t>with</w:t>
      </w:r>
      <w:r w:rsidRPr="00A05409">
        <w:t xml:space="preserve"> the overseas jurisdiction. This will allow for an open discussion on the impact of any change in circumstance on the equivalence determination and ways to maintain equivalence in area(s) where concerns have emerged. </w:t>
      </w:r>
    </w:p>
    <w:p w14:paraId="3AB1AB51" w14:textId="77777777" w:rsidR="00A05409" w:rsidRDefault="00A05409" w:rsidP="00A05409">
      <w:pPr>
        <w:pStyle w:val="BodyText"/>
        <w:numPr>
          <w:ilvl w:val="0"/>
          <w:numId w:val="0"/>
        </w:numPr>
        <w:rPr>
          <w:b/>
          <w:bCs/>
          <w:i/>
          <w:iCs/>
        </w:rPr>
      </w:pPr>
    </w:p>
    <w:p w14:paraId="3DC9387F" w14:textId="4293C9CE" w:rsidR="00A05409" w:rsidRPr="00A05409" w:rsidRDefault="00A05409" w:rsidP="00A05409">
      <w:pPr>
        <w:pStyle w:val="BodyText"/>
        <w:numPr>
          <w:ilvl w:val="0"/>
          <w:numId w:val="0"/>
        </w:numPr>
        <w:rPr>
          <w:rStyle w:val="FootnoteReference"/>
        </w:rPr>
      </w:pPr>
      <w:r w:rsidRPr="00A05409">
        <w:rPr>
          <w:b/>
          <w:bCs/>
          <w:i/>
          <w:iCs/>
        </w:rPr>
        <w:t xml:space="preserve">Withdrawal of equivalence </w:t>
      </w:r>
      <w:r w:rsidRPr="00A05409">
        <w:rPr>
          <w:b/>
          <w:bCs/>
          <w:i/>
          <w:iCs/>
          <w:vertAlign w:val="superscript"/>
        </w:rPr>
        <w:footnoteReference w:id="10"/>
      </w:r>
    </w:p>
    <w:p w14:paraId="0B6391FC" w14:textId="4C29C267" w:rsidR="00815C6E" w:rsidRDefault="00815C6E" w:rsidP="00815C6E">
      <w:pPr>
        <w:pStyle w:val="BodyText"/>
      </w:pPr>
      <w:r w:rsidRPr="005A7BDD">
        <w:t>HM Treasury continues to be committed to taking the necessary action to safeguard financial stability and protect UK consumers. This follows from actions previously taken by UK authorities to address risks of disruption to cross-border financ</w:t>
      </w:r>
      <w:r w:rsidRPr="00A05409">
        <w:t xml:space="preserve">ial services which may arise at the end of the </w:t>
      </w:r>
      <w:r w:rsidR="008F185B">
        <w:t>t</w:t>
      </w:r>
      <w:r w:rsidRPr="00A05409">
        <w:t xml:space="preserve">ransition </w:t>
      </w:r>
      <w:r w:rsidR="008F185B">
        <w:t>p</w:t>
      </w:r>
      <w:r w:rsidRPr="00A05409">
        <w:t xml:space="preserve">eriod. </w:t>
      </w:r>
    </w:p>
    <w:p w14:paraId="6B8944B0" w14:textId="4ACAAB52" w:rsidR="00A05409" w:rsidRPr="00A05409" w:rsidRDefault="00A05409" w:rsidP="00A05409">
      <w:pPr>
        <w:pStyle w:val="BodyText"/>
      </w:pPr>
      <w:r w:rsidRPr="00A05409">
        <w:t xml:space="preserve">HM Treasury recognises the importance of clarity and stability regarding the potential withdrawal of equivalence, and the negative impact that the possibility of withdrawal can have on confidence in the overall system. While HM Treasury retains the ability to revoke existing equivalence or exemption determinations that </w:t>
      </w:r>
      <w:r w:rsidR="00115C6A">
        <w:t xml:space="preserve">that could be detrimental to financial stability, consumer protection or market integrity </w:t>
      </w:r>
      <w:r w:rsidRPr="00A05409">
        <w:t xml:space="preserve">at any time, withdrawal of equivalence </w:t>
      </w:r>
      <w:r w:rsidR="00554097" w:rsidRPr="00A05409">
        <w:t>will be</w:t>
      </w:r>
      <w:r w:rsidRPr="00A05409">
        <w:t xml:space="preserve"> considered </w:t>
      </w:r>
      <w:r w:rsidR="00B411B2">
        <w:t>as a</w:t>
      </w:r>
      <w:r w:rsidRPr="00A05409">
        <w:t xml:space="preserve"> last resort. If the situation arises where withdrawal of equivalence is necessary, then this will be an autonomous decision by HM Treasury (in consultation with</w:t>
      </w:r>
      <w:r w:rsidR="006277B4">
        <w:t xml:space="preserve"> the</w:t>
      </w:r>
      <w:r w:rsidRPr="00A05409">
        <w:t xml:space="preserve"> </w:t>
      </w:r>
      <w:r w:rsidR="00E822F7">
        <w:t>f</w:t>
      </w:r>
      <w:r w:rsidR="00F73E8F">
        <w:t xml:space="preserve">inancial </w:t>
      </w:r>
      <w:r w:rsidR="00E822F7">
        <w:t>s</w:t>
      </w:r>
      <w:r w:rsidR="00F73E8F">
        <w:t xml:space="preserve">ervices </w:t>
      </w:r>
      <w:r w:rsidR="00E822F7">
        <w:t>r</w:t>
      </w:r>
      <w:r w:rsidR="00F73E8F">
        <w:t>egulators</w:t>
      </w:r>
      <w:r w:rsidRPr="00A05409">
        <w:t xml:space="preserve">) and will be subject to scrutiny through relevant </w:t>
      </w:r>
      <w:r w:rsidR="00E822F7">
        <w:t>P</w:t>
      </w:r>
      <w:r w:rsidRPr="00A05409">
        <w:t>arliamentary procedures.</w:t>
      </w:r>
    </w:p>
    <w:p w14:paraId="0C1D0B01" w14:textId="054822DC" w:rsidR="00A05409" w:rsidRDefault="00A05409" w:rsidP="00A05409">
      <w:pPr>
        <w:pStyle w:val="BodyText"/>
      </w:pPr>
      <w:r w:rsidRPr="00A05409">
        <w:t>Withdrawal of equivalence may occur if the UK judges that the overseas jurisdiction no longer delivers equivalent outcomes (or an equivalence decision is no longer compatible with the UK’s policy priorities in</w:t>
      </w:r>
      <w:r w:rsidR="009B5AF3">
        <w:t xml:space="preserve">cluding the rule of law, </w:t>
      </w:r>
      <w:r w:rsidRPr="00A05409">
        <w:t xml:space="preserve">international sanctions, human rights and efforts to combat money laundering) and both sides have been unable to agree a solution to satisfactorily address whatever concerns have been raised and maintain equivalence. </w:t>
      </w:r>
      <w:bookmarkStart w:id="9" w:name="_Hlk45182463"/>
      <w:r w:rsidRPr="00A05409">
        <w:t>In this scenario, HM Treasury will seek to ensure that withdrawal of equivalence is undertaken in line with the principles of transparency and appropriate engagement with the overseas jurisdiction.</w:t>
      </w:r>
      <w:bookmarkEnd w:id="9"/>
    </w:p>
    <w:p w14:paraId="7872A500" w14:textId="4BDF3FB1" w:rsidR="00F150A7" w:rsidRDefault="00A05409" w:rsidP="00F150A7">
      <w:pPr>
        <w:pStyle w:val="BodyText"/>
      </w:pPr>
      <w:r w:rsidRPr="00A05409">
        <w:t xml:space="preserve">HM Treasury, on the advice of and working with </w:t>
      </w:r>
      <w:r w:rsidR="00920786">
        <w:t xml:space="preserve">the </w:t>
      </w:r>
      <w:r w:rsidR="007C4228">
        <w:t>f</w:t>
      </w:r>
      <w:r w:rsidR="00F73E8F">
        <w:t xml:space="preserve">inancial </w:t>
      </w:r>
      <w:r w:rsidR="007C4228">
        <w:t>s</w:t>
      </w:r>
      <w:r w:rsidR="00F73E8F">
        <w:t xml:space="preserve">ervices </w:t>
      </w:r>
      <w:r w:rsidR="007C4228">
        <w:t>r</w:t>
      </w:r>
      <w:r w:rsidR="00F73E8F">
        <w:t>egulators</w:t>
      </w:r>
      <w:r w:rsidRPr="00A05409">
        <w:t>, will seek</w:t>
      </w:r>
      <w:r w:rsidR="003069A7">
        <w:t>,</w:t>
      </w:r>
      <w:r w:rsidR="001E0A6D">
        <w:t xml:space="preserve"> where possible</w:t>
      </w:r>
      <w:r w:rsidR="003069A7">
        <w:t>,</w:t>
      </w:r>
      <w:r w:rsidRPr="00A05409">
        <w:t xml:space="preserve"> to mitigate any adverse effects of withdrawal on financial stability and market disruption, bearing in mind the full range of regulatory tools. This includes appropriate adaptation periods to allow firms time to prepare to the changing </w:t>
      </w:r>
      <w:r w:rsidR="00815C6E" w:rsidRPr="00A05409">
        <w:t>circumstances</w:t>
      </w:r>
      <w:r w:rsidR="00815C6E">
        <w:t>.</w:t>
      </w:r>
      <w:r w:rsidR="00815C6E" w:rsidRPr="00A05409">
        <w:t xml:space="preserve"> The</w:t>
      </w:r>
      <w:r w:rsidRPr="00A05409">
        <w:t xml:space="preserve"> length and nature of any adaptation period will depend on the circumstances </w:t>
      </w:r>
      <w:r w:rsidR="005A2050">
        <w:t>of withdrawal</w:t>
      </w:r>
      <w:r w:rsidR="00A828A7">
        <w:t>,</w:t>
      </w:r>
      <w:r w:rsidR="005A2050">
        <w:t xml:space="preserve"> such as</w:t>
      </w:r>
      <w:r w:rsidR="001E0A6D">
        <w:t xml:space="preserve"> </w:t>
      </w:r>
      <w:r w:rsidR="00AC226F">
        <w:t xml:space="preserve">the </w:t>
      </w:r>
      <w:r w:rsidR="005A2050">
        <w:t>type of equivalence decision</w:t>
      </w:r>
      <w:r w:rsidR="00AC226F">
        <w:t xml:space="preserve"> involved</w:t>
      </w:r>
      <w:r w:rsidRPr="00A05409">
        <w:t xml:space="preserve">. </w:t>
      </w:r>
      <w:r w:rsidR="005A7BDD">
        <w:t xml:space="preserve">HM Treasury will look to </w:t>
      </w:r>
      <w:r w:rsidR="005F16B6">
        <w:t>engage</w:t>
      </w:r>
      <w:r w:rsidR="005A7BDD">
        <w:t xml:space="preserve"> with affected parties</w:t>
      </w:r>
      <w:r w:rsidR="00D136DE">
        <w:t xml:space="preserve"> and</w:t>
      </w:r>
      <w:r w:rsidR="005A7BDD">
        <w:t xml:space="preserve"> wh</w:t>
      </w:r>
      <w:r w:rsidR="00D136DE">
        <w:t>ere</w:t>
      </w:r>
      <w:r w:rsidR="005A7BDD">
        <w:t xml:space="preserve"> possible and</w:t>
      </w:r>
      <w:r w:rsidR="00AA3322">
        <w:t>,</w:t>
      </w:r>
      <w:r w:rsidR="005A7BDD">
        <w:t xml:space="preserve"> </w:t>
      </w:r>
      <w:r w:rsidR="00D136DE">
        <w:t xml:space="preserve">where </w:t>
      </w:r>
      <w:r w:rsidR="005A7BDD">
        <w:t>appropriate,</w:t>
      </w:r>
      <w:r w:rsidR="00D136DE">
        <w:t xml:space="preserve"> will</w:t>
      </w:r>
      <w:r w:rsidR="005A7BDD">
        <w:t xml:space="preserve"> </w:t>
      </w:r>
      <w:r w:rsidR="00DA1DD1">
        <w:t xml:space="preserve">take </w:t>
      </w:r>
      <w:r w:rsidR="00617AEF">
        <w:t>feedback into account when</w:t>
      </w:r>
      <w:r w:rsidR="007823D6">
        <w:t xml:space="preserve"> </w:t>
      </w:r>
      <w:r w:rsidR="005F16B6">
        <w:t>determining the</w:t>
      </w:r>
      <w:r w:rsidR="005A7BDD">
        <w:t xml:space="preserve"> adaptation period. This is important to ensure the adaptation period </w:t>
      </w:r>
      <w:r w:rsidR="005F16B6">
        <w:t>avoids creatin</w:t>
      </w:r>
      <w:r w:rsidR="008076E5">
        <w:t xml:space="preserve">g stability </w:t>
      </w:r>
      <w:r w:rsidR="00397A74">
        <w:t>risks and</w:t>
      </w:r>
      <w:r w:rsidR="005A7BDD">
        <w:t xml:space="preserve"> </w:t>
      </w:r>
      <w:r w:rsidR="007D398B">
        <w:t>that equivalence decisions remain a reliable platfor</w:t>
      </w:r>
      <w:r w:rsidR="00FF546B">
        <w:t xml:space="preserve">m </w:t>
      </w:r>
      <w:r w:rsidR="003E606B">
        <w:t xml:space="preserve">on which firms can </w:t>
      </w:r>
      <w:r w:rsidR="00B3655C">
        <w:t xml:space="preserve">conduct their business. </w:t>
      </w:r>
      <w:r w:rsidR="005A7BDD">
        <w:t xml:space="preserve"> </w:t>
      </w:r>
      <w:r w:rsidR="008E5674">
        <w:t>Nevertheless,</w:t>
      </w:r>
      <w:r w:rsidR="00F150A7" w:rsidRPr="00A05409">
        <w:t xml:space="preserve"> there may be instances when HM Treasury needs to withdraw equivalence more quickly for reasons such as, but not limited to, </w:t>
      </w:r>
      <w:r w:rsidR="008622B8">
        <w:t xml:space="preserve">ensuring </w:t>
      </w:r>
      <w:r w:rsidR="00F150A7" w:rsidRPr="00A05409">
        <w:t xml:space="preserve">financial stability or </w:t>
      </w:r>
      <w:r w:rsidR="00FF7C54">
        <w:t xml:space="preserve">the protection of investors </w:t>
      </w:r>
      <w:r w:rsidR="00C84F8F">
        <w:t>or depositors</w:t>
      </w:r>
      <w:r w:rsidR="00F150A7" w:rsidRPr="00A05409">
        <w:t>.  In such circumstances</w:t>
      </w:r>
      <w:r w:rsidR="00105F79">
        <w:t>,</w:t>
      </w:r>
      <w:r w:rsidR="00F150A7" w:rsidRPr="00A05409">
        <w:t xml:space="preserve"> HM Treasury will endeavour to provide as much clarity or transparency regarding withdrawal as is possible in the circumstances.</w:t>
      </w:r>
    </w:p>
    <w:p w14:paraId="513BCA9A" w14:textId="2D28F338" w:rsidR="00A05409" w:rsidRPr="005A7BDD" w:rsidRDefault="005A7BDD" w:rsidP="00306B51">
      <w:pPr>
        <w:pStyle w:val="BodyText"/>
        <w:numPr>
          <w:ilvl w:val="0"/>
          <w:numId w:val="0"/>
        </w:numPr>
        <w:ind w:left="709"/>
      </w:pPr>
      <w:r w:rsidRPr="005A7BDD" w:rsidDel="005A7BDD">
        <w:t xml:space="preserve"> </w:t>
      </w:r>
    </w:p>
    <w:p w14:paraId="0039F70F" w14:textId="14AD78B3" w:rsidR="00A05409" w:rsidRDefault="00A05409" w:rsidP="00A05409">
      <w:pPr>
        <w:rPr>
          <w:color w:val="000000" w:themeColor="text1"/>
        </w:rPr>
      </w:pPr>
    </w:p>
    <w:p w14:paraId="68BBB687" w14:textId="53584335" w:rsidR="00A05409" w:rsidRDefault="00A05409" w:rsidP="00A05409">
      <w:pPr>
        <w:rPr>
          <w:color w:val="000000" w:themeColor="text1"/>
        </w:rPr>
      </w:pPr>
    </w:p>
    <w:p w14:paraId="1550E89D" w14:textId="77777777" w:rsidR="00A05409" w:rsidRDefault="00A05409" w:rsidP="00A05409"/>
    <w:p w14:paraId="6B9EE020" w14:textId="77777777" w:rsidR="00196E3F" w:rsidRDefault="00196E3F" w:rsidP="00A05409"/>
    <w:p w14:paraId="7D007712" w14:textId="77777777" w:rsidR="00196E3F" w:rsidRDefault="00196E3F" w:rsidP="00A05409"/>
    <w:p w14:paraId="0A450691" w14:textId="77777777" w:rsidR="00196E3F" w:rsidRDefault="00196E3F" w:rsidP="00A05409"/>
    <w:p w14:paraId="10468FD6" w14:textId="77777777" w:rsidR="00196E3F" w:rsidRDefault="00196E3F" w:rsidP="00A05409"/>
    <w:p w14:paraId="32E5C79B" w14:textId="77777777" w:rsidR="00196E3F" w:rsidRDefault="00196E3F" w:rsidP="00A05409"/>
    <w:p w14:paraId="65F880C9" w14:textId="77777777" w:rsidR="00196E3F" w:rsidRDefault="00196E3F" w:rsidP="00A05409"/>
    <w:p w14:paraId="62B79043" w14:textId="77777777" w:rsidR="00196E3F" w:rsidRDefault="00196E3F" w:rsidP="00A05409"/>
    <w:p w14:paraId="53167311" w14:textId="77777777" w:rsidR="00196E3F" w:rsidRDefault="00196E3F" w:rsidP="00A05409"/>
    <w:p w14:paraId="57396E23" w14:textId="77777777" w:rsidR="00196E3F" w:rsidRDefault="00196E3F" w:rsidP="00A05409"/>
    <w:p w14:paraId="18BF7F27" w14:textId="77777777" w:rsidR="00196E3F" w:rsidRDefault="00196E3F" w:rsidP="00A05409"/>
    <w:p w14:paraId="41C9FFCE" w14:textId="6108EDB7" w:rsidR="00196E3F" w:rsidRDefault="00196E3F" w:rsidP="00A05409"/>
    <w:p w14:paraId="3F66E71E" w14:textId="012B0A77" w:rsidR="00196E3F" w:rsidRPr="00A05409" w:rsidRDefault="00196E3F" w:rsidP="00A05409">
      <w:pPr>
        <w:sectPr w:rsidR="00196E3F" w:rsidRPr="00A05409" w:rsidSect="00D17657">
          <w:footerReference w:type="even" r:id="rId27"/>
          <w:pgSz w:w="11907" w:h="16839" w:code="9"/>
          <w:pgMar w:top="1417" w:right="1984" w:bottom="1134" w:left="1984" w:header="709" w:footer="709" w:gutter="0"/>
          <w:cols w:space="708"/>
          <w:docGrid w:linePitch="360"/>
        </w:sectPr>
      </w:pPr>
    </w:p>
    <w:tbl>
      <w:tblPr>
        <w:tblStyle w:val="TableGrid"/>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9070"/>
      </w:tblGrid>
      <w:tr w:rsidR="00D17657" w14:paraId="006FE6FB" w14:textId="77777777" w:rsidTr="00D17657">
        <w:trPr>
          <w:trHeight w:hRule="exact" w:val="624"/>
        </w:trPr>
        <w:tc>
          <w:tcPr>
            <w:tcW w:w="9070" w:type="dxa"/>
            <w:shd w:val="clear" w:color="auto" w:fill="auto"/>
          </w:tcPr>
          <w:p w14:paraId="1E88C811" w14:textId="77777777" w:rsidR="00D17657" w:rsidRDefault="00D17657" w:rsidP="00D17657"/>
        </w:tc>
      </w:tr>
      <w:tr w:rsidR="00D17657" w14:paraId="03D700FC" w14:textId="77777777" w:rsidTr="00D17657">
        <w:trPr>
          <w:trHeight w:hRule="exact" w:val="850"/>
        </w:trPr>
        <w:tc>
          <w:tcPr>
            <w:tcW w:w="9070" w:type="dxa"/>
            <w:shd w:val="clear" w:color="auto" w:fill="auto"/>
          </w:tcPr>
          <w:p w14:paraId="5FFCE481" w14:textId="03674093" w:rsidR="00D17657" w:rsidRDefault="00D17657" w:rsidP="00D17657">
            <w:pPr>
              <w:pStyle w:val="SectionNumber"/>
            </w:pPr>
            <w:r>
              <w:fldChar w:fldCharType="begin"/>
            </w:r>
            <w:r>
              <w:instrText xml:space="preserve"> listnum "HMGChapNum" \l 1 \s 5 </w:instrText>
            </w:r>
            <w:r>
              <w:fldChar w:fldCharType="end">
                <w:numberingChange w:id="10" w:author="Shires, Guy - HMT" w:date="2020-11-04T16:23:00Z" w:original="Chapter 5"/>
              </w:fldChar>
            </w:r>
          </w:p>
        </w:tc>
      </w:tr>
      <w:tr w:rsidR="00D17657" w14:paraId="3854D8EE" w14:textId="77777777" w:rsidTr="00D17657">
        <w:trPr>
          <w:trHeight w:hRule="exact" w:val="1417"/>
        </w:trPr>
        <w:tc>
          <w:tcPr>
            <w:tcW w:w="9070" w:type="dxa"/>
            <w:shd w:val="clear" w:color="auto" w:fill="auto"/>
          </w:tcPr>
          <w:p w14:paraId="6A4D7380" w14:textId="2A12FDBA" w:rsidR="00D17657" w:rsidRDefault="00D17657" w:rsidP="00D17657">
            <w:pPr>
              <w:pStyle w:val="SectionHeading"/>
            </w:pPr>
            <w:bookmarkStart w:id="11" w:name="Chap05"/>
            <w:r>
              <w:t>Conclusion</w:t>
            </w:r>
            <w:bookmarkEnd w:id="11"/>
          </w:p>
        </w:tc>
      </w:tr>
    </w:tbl>
    <w:p w14:paraId="425EB3F7" w14:textId="5573364D" w:rsidR="00C262F9" w:rsidRPr="00C262F9" w:rsidRDefault="00C262F9" w:rsidP="00C262F9">
      <w:pPr>
        <w:pStyle w:val="BodyText"/>
      </w:pPr>
      <w:r w:rsidRPr="00C262F9">
        <w:t xml:space="preserve">This document outlines how HM Treasury will operate its model under the equivalence framework for financial services, in such a way that supports the UK’s commitment to upholding open and global markets underpinned by the highest standards of regulation and supervisory oversight. This framework at its core operates an outcomes-based model for determining, monitoring and reviewing equivalence, which will take into account the risks to the UK arising from the relevant overseas jurisdiction’s financial system and relevant equivalence provisions and promotes the implementation of international standards. This framework also recognises that equivalence should reconcile the need for financial stability and consumer protection and be an evidence-based and cooperative process. </w:t>
      </w:r>
    </w:p>
    <w:p w14:paraId="462AD057" w14:textId="77777777" w:rsidR="00C262F9" w:rsidRPr="00C262F9" w:rsidRDefault="00C262F9" w:rsidP="00C262F9">
      <w:pPr>
        <w:pStyle w:val="BodyText"/>
      </w:pPr>
      <w:r w:rsidRPr="00C262F9">
        <w:t xml:space="preserve">The framework also provides for a structured process for the establishment, monitoring, review and (if necessary) withdrawal of equivalence to provide stability and consumer protection. </w:t>
      </w:r>
    </w:p>
    <w:p w14:paraId="0DD794AA" w14:textId="64BE7A6C" w:rsidR="00D17657" w:rsidRDefault="00C262F9" w:rsidP="00C262F9">
      <w:pPr>
        <w:pStyle w:val="BodyText"/>
      </w:pPr>
      <w:r w:rsidRPr="00C262F9">
        <w:t>The UK will monitor its equivalence framework on an ongoing basis in accordance with the principles set out above.</w:t>
      </w:r>
    </w:p>
    <w:p w14:paraId="16CFE976" w14:textId="7CB9C4CB" w:rsidR="00A05409" w:rsidRDefault="00A05409" w:rsidP="00A05409">
      <w:pPr>
        <w:tabs>
          <w:tab w:val="left" w:pos="1260"/>
        </w:tabs>
        <w:rPr>
          <w:color w:val="000000" w:themeColor="text1"/>
        </w:rPr>
      </w:pPr>
      <w:r>
        <w:rPr>
          <w:color w:val="000000" w:themeColor="text1"/>
        </w:rPr>
        <w:tab/>
      </w:r>
    </w:p>
    <w:p w14:paraId="71B3D05B" w14:textId="13D20FED" w:rsidR="00A05409" w:rsidRPr="00A05409" w:rsidRDefault="00A05409" w:rsidP="00A05409">
      <w:pPr>
        <w:tabs>
          <w:tab w:val="left" w:pos="1260"/>
        </w:tabs>
        <w:sectPr w:rsidR="00A05409" w:rsidRPr="00A05409" w:rsidSect="00D17657">
          <w:footerReference w:type="even" r:id="rId28"/>
          <w:footnotePr>
            <w:numRestart w:val="eachSect"/>
          </w:footnotePr>
          <w:pgSz w:w="11907" w:h="16839" w:code="9"/>
          <w:pgMar w:top="1417" w:right="1984" w:bottom="1134" w:left="1984" w:header="709" w:footer="709" w:gutter="0"/>
          <w:cols w:space="708"/>
          <w:docGrid w:linePitch="360"/>
        </w:sectPr>
      </w:pPr>
      <w:r>
        <w:tab/>
      </w:r>
    </w:p>
    <w:tbl>
      <w:tblPr>
        <w:tblStyle w:val="TableGrid"/>
        <w:tblW w:w="9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9205"/>
      </w:tblGrid>
      <w:tr w:rsidR="00D17657" w14:paraId="54B8F28E" w14:textId="77777777" w:rsidTr="00D17657">
        <w:trPr>
          <w:trHeight w:hRule="exact" w:val="1286"/>
        </w:trPr>
        <w:tc>
          <w:tcPr>
            <w:tcW w:w="9205" w:type="dxa"/>
            <w:shd w:val="clear" w:color="auto" w:fill="auto"/>
          </w:tcPr>
          <w:p w14:paraId="1B16CCBB" w14:textId="77777777" w:rsidR="00D17657" w:rsidRDefault="00D17657" w:rsidP="00D17657"/>
        </w:tc>
      </w:tr>
      <w:tr w:rsidR="00D17657" w14:paraId="27D888C9" w14:textId="77777777" w:rsidTr="00D17657">
        <w:trPr>
          <w:trHeight w:hRule="exact" w:val="1752"/>
        </w:trPr>
        <w:tc>
          <w:tcPr>
            <w:tcW w:w="9205" w:type="dxa"/>
            <w:shd w:val="clear" w:color="auto" w:fill="auto"/>
          </w:tcPr>
          <w:p w14:paraId="563E1C82" w14:textId="62423F86" w:rsidR="00D17657" w:rsidRDefault="000A680E" w:rsidP="00D17657">
            <w:pPr>
              <w:pStyle w:val="AnnexNumber"/>
            </w:pPr>
            <w:r>
              <w:t>Annex</w:t>
            </w:r>
          </w:p>
        </w:tc>
      </w:tr>
      <w:tr w:rsidR="00D17657" w14:paraId="751F0AF5" w14:textId="77777777" w:rsidTr="00D17657">
        <w:trPr>
          <w:trHeight w:hRule="exact" w:val="2922"/>
        </w:trPr>
        <w:tc>
          <w:tcPr>
            <w:tcW w:w="9205" w:type="dxa"/>
            <w:shd w:val="clear" w:color="auto" w:fill="auto"/>
          </w:tcPr>
          <w:p w14:paraId="39044D87" w14:textId="1031E1AD" w:rsidR="00D17657" w:rsidRDefault="00D17657" w:rsidP="00D17657">
            <w:pPr>
              <w:pStyle w:val="AnnexHeading"/>
            </w:pPr>
            <w:bookmarkStart w:id="12" w:name="Chap06"/>
            <w:r>
              <w:t>The UK's approach to Financial Services Legislation under the European Union Withdrawal Act 2018</w:t>
            </w:r>
            <w:bookmarkEnd w:id="12"/>
          </w:p>
        </w:tc>
      </w:tr>
    </w:tbl>
    <w:p w14:paraId="41E41A38" w14:textId="78796AD6" w:rsidR="00174EB5" w:rsidRPr="00174EB5" w:rsidRDefault="00174EB5" w:rsidP="00174EB5">
      <w:pPr>
        <w:pStyle w:val="AnnexBodyText"/>
      </w:pPr>
      <w:r w:rsidRPr="00174EB5">
        <w:t>The E</w:t>
      </w:r>
      <w:r w:rsidR="00D136DE">
        <w:t xml:space="preserve">uropean </w:t>
      </w:r>
      <w:r w:rsidRPr="00174EB5">
        <w:t>U</w:t>
      </w:r>
      <w:r w:rsidR="00D136DE">
        <w:t xml:space="preserve">nion </w:t>
      </w:r>
      <w:r w:rsidRPr="00174EB5">
        <w:t>W</w:t>
      </w:r>
      <w:r w:rsidR="00D136DE">
        <w:t xml:space="preserve">ithdrawal </w:t>
      </w:r>
      <w:r w:rsidRPr="00174EB5">
        <w:t>A</w:t>
      </w:r>
      <w:r w:rsidR="00D136DE">
        <w:t>ct 2018 (“EUWA”)</w:t>
      </w:r>
      <w:r w:rsidRPr="00174EB5">
        <w:t xml:space="preserve">, as amended by the European Union (Withdrawal Agreement) Act 2020, converts the existing body of directly applicable EU law (including Regulations and Directions) at the end of the </w:t>
      </w:r>
      <w:r w:rsidR="00EB3D54">
        <w:t>t</w:t>
      </w:r>
      <w:r w:rsidRPr="00174EB5">
        <w:t xml:space="preserve">ransition </w:t>
      </w:r>
      <w:r w:rsidR="00EB3D54">
        <w:t>p</w:t>
      </w:r>
      <w:r w:rsidRPr="00174EB5">
        <w:t>eriod into UK domestic law. This includes much of the EU’s framework for financial services equivalence.  Additional equivalence regimes are found in UK legislation that implements EU Directives - referred to in the EUWA as “EU-derived domestic legislation” and preserved by the EUWA. The converted EU law and preserved EU-derived domestic legislation is collectively known as ‘retained EU law’.</w:t>
      </w:r>
    </w:p>
    <w:p w14:paraId="66CEBABF" w14:textId="07670404" w:rsidR="00174EB5" w:rsidRPr="00174EB5" w:rsidRDefault="00174EB5" w:rsidP="00174EB5">
      <w:pPr>
        <w:pStyle w:val="AnnexBodyText"/>
      </w:pPr>
      <w:r w:rsidRPr="00174EB5">
        <w:t xml:space="preserve">To ensure that retained EU law is operable in a UK-only context at the end of the </w:t>
      </w:r>
      <w:r w:rsidR="00EB3D54">
        <w:t>t</w:t>
      </w:r>
      <w:r w:rsidRPr="00174EB5">
        <w:t xml:space="preserve">ransition </w:t>
      </w:r>
      <w:r w:rsidR="00EB3D54">
        <w:t>p</w:t>
      </w:r>
      <w:r w:rsidRPr="00174EB5">
        <w:t xml:space="preserve">eriod, it has been necessary to amend certain aspects of the legislation to reflect the UK’s new position outside the EU. Ministers, through secondary legislation, have used the powers in the EUWA to amend elements of retained EU law that would not operate effectively following the UK’s withdrawal. </w:t>
      </w:r>
    </w:p>
    <w:p w14:paraId="23DF1A83" w14:textId="77777777" w:rsidR="00174EB5" w:rsidRPr="00174EB5" w:rsidRDefault="00174EB5" w:rsidP="00174EB5">
      <w:pPr>
        <w:pStyle w:val="AnnexBodyText"/>
      </w:pPr>
      <w:r w:rsidRPr="00174EB5">
        <w:t xml:space="preserve">The EUWA does not permit amending retained EU legislation to make policy changes which are unrelated to solving issues that arise from the withdrawal of the UK from the EU. Accordingly, our amended legislation does not make material changes or alter the policy purpose of financial services legislation. The changes are only there to reflect the UK’s new status outside the EU and enable the transition to this situation. The scope of the power in the EUWA reflects this purpose and is subject to further restrictions, such as the inability to use the power to impose or increase taxation or establish a public authority. </w:t>
      </w:r>
    </w:p>
    <w:p w14:paraId="4108E75C" w14:textId="7A1ECA38" w:rsidR="00174EB5" w:rsidRDefault="00174EB5" w:rsidP="00D136DE">
      <w:pPr>
        <w:pStyle w:val="AnnexBodyText"/>
      </w:pPr>
      <w:r w:rsidRPr="00174EB5">
        <w:t xml:space="preserve">This approach ensures that, as far as possible, the same rules that apply prior to the expiry of the </w:t>
      </w:r>
      <w:r w:rsidR="00EB3D54">
        <w:t>t</w:t>
      </w:r>
      <w:r w:rsidRPr="00174EB5">
        <w:t xml:space="preserve">ransition </w:t>
      </w:r>
      <w:r w:rsidR="00EB3D54">
        <w:t>p</w:t>
      </w:r>
      <w:r w:rsidRPr="00174EB5">
        <w:t xml:space="preserve">eriod (31 December 2020) will apply in the period immediately following </w:t>
      </w:r>
      <w:r w:rsidR="00D136DE">
        <w:t>its</w:t>
      </w:r>
      <w:r w:rsidRPr="00174EB5">
        <w:t xml:space="preserve"> expiry. However, it has been necessary to make some changes to reflect the new third jurisdiction relationship between the UK and the EU. Examples in financial services legislation include: </w:t>
      </w:r>
    </w:p>
    <w:p w14:paraId="0A46B91C" w14:textId="77777777" w:rsidR="000732C6" w:rsidRPr="000732C6" w:rsidRDefault="000732C6" w:rsidP="000732C6">
      <w:pPr>
        <w:pStyle w:val="TableBullets"/>
      </w:pPr>
      <w:r w:rsidRPr="000732C6">
        <w:t xml:space="preserve">Functions that are currently carried out by EU authorities that would no longer apply to the UK (for example, supervision of trade repositories, which HM Treasury has transferred to the FCA); </w:t>
      </w:r>
    </w:p>
    <w:p w14:paraId="56381EFE" w14:textId="77777777" w:rsidR="000732C6" w:rsidRPr="000732C6" w:rsidRDefault="000732C6" w:rsidP="000732C6">
      <w:pPr>
        <w:pStyle w:val="TableBullets"/>
      </w:pPr>
      <w:r w:rsidRPr="000732C6">
        <w:t>Provisions in retained EU law that are no longer appropriate to the UK as a non-Member State (for example, references to European Consumer Credit Information and Member States);</w:t>
      </w:r>
    </w:p>
    <w:p w14:paraId="4209DC7A" w14:textId="77777777" w:rsidR="000732C6" w:rsidRPr="000732C6" w:rsidRDefault="000732C6" w:rsidP="000732C6">
      <w:pPr>
        <w:pStyle w:val="TableBullets"/>
      </w:pPr>
      <w:r w:rsidRPr="000732C6">
        <w:t xml:space="preserve">Provisions which are no longer applicable to the UK once we are no longer a Member State (for example, requirements regarding automatic recognition of an action by an EU body by the relevant UK body – where alternative arrangements for cooperating with EU bodies would be more appropriate for the UK’s new place outside of the EU); </w:t>
      </w:r>
    </w:p>
    <w:p w14:paraId="0F5C04DF" w14:textId="77777777" w:rsidR="000732C6" w:rsidRPr="000732C6" w:rsidRDefault="000732C6" w:rsidP="000732C6">
      <w:pPr>
        <w:pStyle w:val="TableBullets"/>
      </w:pPr>
      <w:r w:rsidRPr="000732C6">
        <w:t xml:space="preserve">Provisions requiring participation in EU institutions, bodies, offices and agencies including the European Supervisory Authorities (for example, joint decision making in supervisory and resolution colleges). </w:t>
      </w:r>
    </w:p>
    <w:p w14:paraId="64C80F07" w14:textId="472819F1" w:rsidR="000732C6" w:rsidRDefault="000732C6" w:rsidP="00213251">
      <w:pPr>
        <w:pStyle w:val="TableBullets"/>
      </w:pPr>
      <w:r w:rsidRPr="000732C6">
        <w:t xml:space="preserve">Provisions in retained EU law that are no longer necessary because they are duplicated and often pre-exist retained EU law and are found in the UK’s existing domestic frameworks (for example, references to cooperating and sharing information with overseas regulatory authorities which will include EEA authorities after the end of the </w:t>
      </w:r>
      <w:r w:rsidR="00EB3D54">
        <w:t>t</w:t>
      </w:r>
      <w:r w:rsidRPr="000732C6">
        <w:t xml:space="preserve">ransition </w:t>
      </w:r>
      <w:r w:rsidR="00EB3D54">
        <w:t>p</w:t>
      </w:r>
      <w:r w:rsidRPr="000732C6">
        <w:t xml:space="preserve">eriod). </w:t>
      </w:r>
    </w:p>
    <w:p w14:paraId="203A5831" w14:textId="77777777" w:rsidR="00213251" w:rsidRPr="00174EB5" w:rsidRDefault="00213251" w:rsidP="00213251">
      <w:pPr>
        <w:pStyle w:val="TableBullets"/>
        <w:numPr>
          <w:ilvl w:val="0"/>
          <w:numId w:val="0"/>
        </w:numPr>
        <w:ind w:left="1004"/>
      </w:pPr>
    </w:p>
    <w:p w14:paraId="386A36C9" w14:textId="6496CB7D" w:rsidR="001D2C4A" w:rsidRPr="001D2C4A" w:rsidRDefault="001D2C4A" w:rsidP="001D2C4A">
      <w:pPr>
        <w:pStyle w:val="AnnexBodyText"/>
      </w:pPr>
      <w:r w:rsidRPr="001D2C4A">
        <w:t xml:space="preserve">It will also be necessary to lay further legislation to prepare for the end of the </w:t>
      </w:r>
      <w:r w:rsidR="00EB3D54">
        <w:t>t</w:t>
      </w:r>
      <w:r w:rsidRPr="001D2C4A">
        <w:t xml:space="preserve">ransition </w:t>
      </w:r>
      <w:r w:rsidR="00EB3D54">
        <w:t>p</w:t>
      </w:r>
      <w:r w:rsidRPr="001D2C4A">
        <w:t xml:space="preserve">eriod. In particular, additional legislation will be needed to ensure that EU financial services legislation which becomes applicable during the </w:t>
      </w:r>
      <w:r w:rsidR="00EB3D54">
        <w:t>t</w:t>
      </w:r>
      <w:r w:rsidRPr="001D2C4A">
        <w:t xml:space="preserve">ransition </w:t>
      </w:r>
      <w:r w:rsidR="00EB3D54">
        <w:t>p</w:t>
      </w:r>
      <w:r w:rsidRPr="001D2C4A">
        <w:t xml:space="preserve">eriod and requires transposition during the </w:t>
      </w:r>
      <w:r w:rsidR="00EB3D54">
        <w:t>t</w:t>
      </w:r>
      <w:r w:rsidRPr="001D2C4A">
        <w:t xml:space="preserve">ransition </w:t>
      </w:r>
      <w:r w:rsidR="00EB3D54">
        <w:t>p</w:t>
      </w:r>
      <w:r w:rsidRPr="001D2C4A">
        <w:t xml:space="preserve">eriod, will continue to function effectively in the UK at the end of the </w:t>
      </w:r>
      <w:r w:rsidR="00EB3D54">
        <w:t>t</w:t>
      </w:r>
      <w:r w:rsidRPr="001D2C4A">
        <w:t xml:space="preserve">ransition </w:t>
      </w:r>
      <w:r w:rsidR="00EB3D54">
        <w:t>p</w:t>
      </w:r>
      <w:r w:rsidRPr="001D2C4A">
        <w:t>eriod.</w:t>
      </w:r>
    </w:p>
    <w:p w14:paraId="5DC4852D" w14:textId="77777777" w:rsidR="001D2C4A" w:rsidRPr="001D2C4A" w:rsidRDefault="001D2C4A" w:rsidP="001D2C4A">
      <w:pPr>
        <w:pStyle w:val="AnnexBodyText"/>
      </w:pPr>
      <w:r w:rsidRPr="001D2C4A">
        <w:t xml:space="preserve">HM Treasury has allocated the EU’s current functions to the appropriate UK bodies in line with the responsibility already conferred on them by Parliament. For example, HM Treasury has transferred supervisory powers to the FCA to regulate credit ratings agencies, securitisation repositories and trade repositories currently supervised by the European Securities and Markets Authority (ESMA), and it has given functions and powers in relation to non-UK central counterparties and non-UK central securities depositories to the Bank of England.   </w:t>
      </w:r>
    </w:p>
    <w:p w14:paraId="34C7300E" w14:textId="16871659" w:rsidR="0059334D" w:rsidRPr="001B2783" w:rsidRDefault="001D2C4A" w:rsidP="001D2C4A">
      <w:pPr>
        <w:pStyle w:val="AnnexBodyText"/>
      </w:pPr>
      <w:r w:rsidRPr="001D2C4A">
        <w:t xml:space="preserve">HM Treasury has also delegated powers to the </w:t>
      </w:r>
      <w:r w:rsidR="00F73E8F">
        <w:t>Financial Services Regulators</w:t>
      </w:r>
      <w:r w:rsidRPr="001D2C4A">
        <w:t xml:space="preserve"> through the Temporary Transitional Power (TTP). The TTP </w:t>
      </w:r>
      <w:r w:rsidRPr="001D2C4A">
        <w:rPr>
          <w:lang w:val="en-US"/>
        </w:rPr>
        <w:t>allows the FCA, the PRA and the Bank of England to delay or phase-in new changes to UK regulatory requirements arising as a result of leaving the EU</w:t>
      </w:r>
      <w:r w:rsidRPr="001D2C4A">
        <w:t xml:space="preserve">. </w:t>
      </w:r>
      <w:r w:rsidRPr="001D2C4A">
        <w:rPr>
          <w:lang w:val="en-US"/>
        </w:rPr>
        <w:t xml:space="preserve">Specifically, the TTP allows the UK’s </w:t>
      </w:r>
      <w:r w:rsidR="00F73E8F">
        <w:rPr>
          <w:lang w:val="en-US"/>
        </w:rPr>
        <w:t>Financial Services Regulators</w:t>
      </w:r>
      <w:r w:rsidRPr="001D2C4A">
        <w:rPr>
          <w:lang w:val="en-US"/>
        </w:rPr>
        <w:t xml:space="preserve"> to give transitional directions to delay the coming into force of, or otherwise modify, firms’ regulatory obligations where they have changed as a result of secondary legislation made under Section 8 of the EUWA</w:t>
      </w:r>
      <w:r w:rsidRPr="001D2C4A">
        <w:rPr>
          <w:vertAlign w:val="superscript"/>
          <w:lang w:val="en-US"/>
        </w:rPr>
        <w:footnoteReference w:id="11"/>
      </w:r>
      <w:r w:rsidRPr="001D2C4A">
        <w:rPr>
          <w:lang w:val="en-US"/>
        </w:rPr>
        <w:t>. The key objective of the TTP is to smooth the adjustment of firms operating in the UK, to the post-</w:t>
      </w:r>
      <w:r w:rsidR="00EB3D54">
        <w:rPr>
          <w:lang w:val="en-US"/>
        </w:rPr>
        <w:t>t</w:t>
      </w:r>
      <w:r w:rsidRPr="001D2C4A">
        <w:rPr>
          <w:lang w:val="en-US"/>
        </w:rPr>
        <w:t xml:space="preserve">ransition </w:t>
      </w:r>
      <w:r w:rsidR="00EB3D54">
        <w:rPr>
          <w:lang w:val="en-US"/>
        </w:rPr>
        <w:t>p</w:t>
      </w:r>
      <w:r w:rsidRPr="001D2C4A">
        <w:rPr>
          <w:lang w:val="en-US"/>
        </w:rPr>
        <w:t xml:space="preserve">eriod regime for financial services. </w:t>
      </w:r>
    </w:p>
    <w:p w14:paraId="1EB75883" w14:textId="60610FC3" w:rsidR="001B2783" w:rsidRPr="001B2783" w:rsidRDefault="001D3ED4" w:rsidP="001B2783">
      <w:pPr>
        <w:pStyle w:val="AnnexBodyText"/>
      </w:pPr>
      <w:hyperlink r:id="rId29" w:history="1">
        <w:r w:rsidR="0030176A" w:rsidRPr="006C677A">
          <w:rPr>
            <w:rStyle w:val="Hyperlink"/>
          </w:rPr>
          <w:t>Memorandum of understanding between HM Treasury, the Bank of England, the Prudential Regulation Authority and the Financial Conduct Authority on equivalence and exemptions determinations.</w:t>
        </w:r>
      </w:hyperlink>
    </w:p>
    <w:p w14:paraId="0627B821" w14:textId="4AFDA413" w:rsidR="001B2783" w:rsidRDefault="001B2783" w:rsidP="003F3646">
      <w:pPr>
        <w:pStyle w:val="AnnexBodyText"/>
        <w:numPr>
          <w:ilvl w:val="0"/>
          <w:numId w:val="0"/>
        </w:numPr>
        <w:ind w:left="709"/>
      </w:pPr>
    </w:p>
    <w:p w14:paraId="588B548A" w14:textId="77777777" w:rsidR="0059334D" w:rsidRDefault="0059334D" w:rsidP="0059334D"/>
    <w:p w14:paraId="74370899" w14:textId="77777777" w:rsidR="00764D66" w:rsidRDefault="00764D66" w:rsidP="00786F21"/>
    <w:p w14:paraId="7E51C6F2" w14:textId="77777777" w:rsidR="00DB76A5" w:rsidRDefault="00DB76A5" w:rsidP="00764D66"/>
    <w:p w14:paraId="224A2B60" w14:textId="77777777" w:rsidR="0059334D" w:rsidRDefault="0059334D" w:rsidP="0095071C">
      <w:pPr>
        <w:pStyle w:val="BodyText3"/>
      </w:pPr>
    </w:p>
    <w:p w14:paraId="126EC64A" w14:textId="77777777" w:rsidR="0059334D" w:rsidRDefault="0059334D" w:rsidP="0059334D"/>
    <w:p w14:paraId="3EB9B224" w14:textId="77777777" w:rsidR="003A11BE" w:rsidRDefault="003A11BE" w:rsidP="0059334D"/>
    <w:p w14:paraId="74F3DDD3" w14:textId="77777777" w:rsidR="00FB7481" w:rsidRDefault="00FB7481" w:rsidP="003A11BE"/>
    <w:p w14:paraId="4A91E42F" w14:textId="77777777" w:rsidR="003A11BE" w:rsidRDefault="003A11BE" w:rsidP="003A11BE"/>
    <w:p w14:paraId="59EBB4B7" w14:textId="77777777" w:rsidR="003A11BE" w:rsidRDefault="003A11BE" w:rsidP="003A11BE"/>
    <w:p w14:paraId="4280C1EC" w14:textId="77777777" w:rsidR="004724BC" w:rsidRDefault="004724BC" w:rsidP="003A11BE"/>
    <w:p w14:paraId="609C54B9" w14:textId="77777777" w:rsidR="00CA2855" w:rsidRDefault="00CA2855" w:rsidP="003072D9"/>
    <w:p w14:paraId="686B1CD0" w14:textId="77777777" w:rsidR="00CA2855" w:rsidRDefault="00CA2855">
      <w:pPr>
        <w:spacing w:after="200" w:line="23" w:lineRule="auto"/>
      </w:pPr>
      <w:r>
        <w:br w:type="page"/>
      </w:r>
    </w:p>
    <w:p w14:paraId="703D4F12" w14:textId="77777777" w:rsidR="00CA2855" w:rsidRPr="00CA2855" w:rsidRDefault="00CA2855" w:rsidP="00CA2855"/>
    <w:p w14:paraId="7B0F5AE0" w14:textId="77777777" w:rsidR="00CA2855" w:rsidRDefault="00CA2855" w:rsidP="00CA2855">
      <w:pPr>
        <w:pStyle w:val="Default"/>
        <w:rPr>
          <w:rFonts w:ascii="Humnst777 Lt BT" w:hAnsi="Humnst777 Lt BT"/>
          <w:b/>
          <w:bCs/>
          <w:sz w:val="20"/>
          <w:szCs w:val="20"/>
        </w:rPr>
      </w:pPr>
    </w:p>
    <w:p w14:paraId="171E2E9A" w14:textId="77777777" w:rsidR="00CA2855" w:rsidRDefault="00CA2855" w:rsidP="00CA2855">
      <w:pPr>
        <w:pStyle w:val="Default"/>
        <w:rPr>
          <w:rFonts w:ascii="Humnst777 Lt BT" w:hAnsi="Humnst777 Lt BT"/>
          <w:b/>
          <w:bCs/>
          <w:sz w:val="20"/>
          <w:szCs w:val="20"/>
        </w:rPr>
      </w:pPr>
    </w:p>
    <w:p w14:paraId="7BEE7AB8" w14:textId="77777777" w:rsidR="00CA2855" w:rsidRDefault="00CA2855" w:rsidP="00CA2855">
      <w:pPr>
        <w:pStyle w:val="Default"/>
        <w:rPr>
          <w:rFonts w:ascii="Humnst777 Lt BT" w:hAnsi="Humnst777 Lt BT"/>
          <w:b/>
          <w:bCs/>
          <w:sz w:val="20"/>
          <w:szCs w:val="20"/>
        </w:rPr>
      </w:pPr>
    </w:p>
    <w:p w14:paraId="06E6EE91" w14:textId="77777777" w:rsidR="00CA2855" w:rsidRDefault="00CA2855" w:rsidP="00CA2855">
      <w:pPr>
        <w:pStyle w:val="Default"/>
        <w:rPr>
          <w:rFonts w:ascii="Humnst777 Lt BT" w:hAnsi="Humnst777 Lt BT"/>
          <w:b/>
          <w:bCs/>
          <w:sz w:val="20"/>
          <w:szCs w:val="20"/>
        </w:rPr>
      </w:pPr>
    </w:p>
    <w:p w14:paraId="645ADEC1" w14:textId="77777777" w:rsidR="00CA2855" w:rsidRDefault="00CA2855" w:rsidP="00CA2855">
      <w:pPr>
        <w:pStyle w:val="Default"/>
        <w:rPr>
          <w:rFonts w:ascii="Humnst777 Lt BT" w:hAnsi="Humnst777 Lt BT"/>
          <w:b/>
          <w:bCs/>
          <w:sz w:val="20"/>
          <w:szCs w:val="20"/>
        </w:rPr>
      </w:pPr>
    </w:p>
    <w:p w14:paraId="0D208728" w14:textId="77777777" w:rsidR="00CA2855" w:rsidRDefault="00CA2855" w:rsidP="00CA2855">
      <w:pPr>
        <w:pStyle w:val="Default"/>
        <w:rPr>
          <w:rFonts w:ascii="Humnst777 Lt BT" w:hAnsi="Humnst777 Lt BT"/>
          <w:b/>
          <w:bCs/>
          <w:sz w:val="20"/>
          <w:szCs w:val="20"/>
        </w:rPr>
      </w:pPr>
    </w:p>
    <w:p w14:paraId="33EDB25E" w14:textId="77777777" w:rsidR="00CA2855" w:rsidRDefault="00CA2855" w:rsidP="00CA2855">
      <w:pPr>
        <w:pStyle w:val="Default"/>
        <w:rPr>
          <w:rFonts w:ascii="Humnst777 Lt BT" w:hAnsi="Humnst777 Lt BT"/>
          <w:b/>
          <w:bCs/>
          <w:sz w:val="20"/>
          <w:szCs w:val="20"/>
        </w:rPr>
      </w:pPr>
    </w:p>
    <w:p w14:paraId="40E099C3" w14:textId="77777777" w:rsidR="00CA2855" w:rsidRDefault="00CA2855" w:rsidP="00CA2855">
      <w:pPr>
        <w:pStyle w:val="Default"/>
        <w:rPr>
          <w:rFonts w:ascii="Humnst777 Lt BT" w:hAnsi="Humnst777 Lt BT"/>
          <w:b/>
          <w:bCs/>
          <w:sz w:val="20"/>
          <w:szCs w:val="20"/>
        </w:rPr>
      </w:pPr>
    </w:p>
    <w:p w14:paraId="0377B0F9" w14:textId="77777777" w:rsidR="00CA2855" w:rsidRDefault="00CA2855" w:rsidP="00CA2855">
      <w:pPr>
        <w:pStyle w:val="Default"/>
        <w:rPr>
          <w:rFonts w:ascii="Humnst777 Lt BT" w:hAnsi="Humnst777 Lt BT"/>
          <w:b/>
          <w:bCs/>
          <w:sz w:val="20"/>
          <w:szCs w:val="20"/>
        </w:rPr>
      </w:pPr>
    </w:p>
    <w:p w14:paraId="21CCFFD9" w14:textId="77777777" w:rsidR="00CA2855" w:rsidRDefault="00CA2855" w:rsidP="00CA2855">
      <w:pPr>
        <w:pStyle w:val="Default"/>
        <w:rPr>
          <w:rFonts w:ascii="Humnst777 Lt BT" w:hAnsi="Humnst777 Lt BT"/>
          <w:b/>
          <w:bCs/>
          <w:sz w:val="20"/>
          <w:szCs w:val="20"/>
        </w:rPr>
      </w:pPr>
    </w:p>
    <w:p w14:paraId="507FF4EF" w14:textId="77777777" w:rsidR="00CA2855" w:rsidRDefault="00CA2855" w:rsidP="00CA2855">
      <w:pPr>
        <w:pStyle w:val="Default"/>
        <w:rPr>
          <w:rFonts w:ascii="Humnst777 Lt BT" w:hAnsi="Humnst777 Lt BT"/>
          <w:b/>
          <w:bCs/>
          <w:sz w:val="20"/>
          <w:szCs w:val="20"/>
        </w:rPr>
      </w:pPr>
    </w:p>
    <w:p w14:paraId="57E44B24" w14:textId="77777777" w:rsidR="00CA2855" w:rsidRDefault="00CA2855" w:rsidP="00CA2855">
      <w:pPr>
        <w:pStyle w:val="Default"/>
        <w:rPr>
          <w:rFonts w:ascii="Humnst777 Lt BT" w:hAnsi="Humnst777 Lt BT"/>
          <w:b/>
          <w:bCs/>
          <w:sz w:val="20"/>
          <w:szCs w:val="20"/>
        </w:rPr>
      </w:pPr>
    </w:p>
    <w:p w14:paraId="6C238781" w14:textId="77777777" w:rsidR="00CA2855" w:rsidRDefault="00CA2855" w:rsidP="00CA2855">
      <w:pPr>
        <w:pStyle w:val="Default"/>
        <w:rPr>
          <w:rFonts w:ascii="Humnst777 Lt BT" w:hAnsi="Humnst777 Lt BT"/>
          <w:b/>
          <w:bCs/>
          <w:sz w:val="20"/>
          <w:szCs w:val="20"/>
        </w:rPr>
      </w:pPr>
    </w:p>
    <w:p w14:paraId="2A12617E" w14:textId="77777777" w:rsidR="00CA2855" w:rsidRDefault="00CA2855" w:rsidP="00CA2855">
      <w:pPr>
        <w:pStyle w:val="Default"/>
        <w:rPr>
          <w:rFonts w:ascii="Humnst777 Lt BT" w:hAnsi="Humnst777 Lt BT"/>
          <w:b/>
          <w:bCs/>
          <w:sz w:val="20"/>
          <w:szCs w:val="20"/>
        </w:rPr>
      </w:pPr>
    </w:p>
    <w:p w14:paraId="1E32DB8B" w14:textId="77777777" w:rsidR="00CA2855" w:rsidRDefault="00CA2855" w:rsidP="00CA2855">
      <w:pPr>
        <w:pStyle w:val="Default"/>
        <w:rPr>
          <w:rFonts w:ascii="Humnst777 Lt BT" w:hAnsi="Humnst777 Lt BT"/>
          <w:b/>
          <w:bCs/>
          <w:sz w:val="20"/>
          <w:szCs w:val="20"/>
        </w:rPr>
      </w:pPr>
    </w:p>
    <w:p w14:paraId="201D22E3" w14:textId="77777777" w:rsidR="00CA2855" w:rsidRDefault="00CA2855" w:rsidP="00CA2855">
      <w:pPr>
        <w:pStyle w:val="Default"/>
        <w:rPr>
          <w:rFonts w:ascii="Humnst777 Lt BT" w:hAnsi="Humnst777 Lt BT"/>
          <w:b/>
          <w:bCs/>
          <w:sz w:val="20"/>
          <w:szCs w:val="20"/>
        </w:rPr>
      </w:pPr>
    </w:p>
    <w:p w14:paraId="18D02B92" w14:textId="77777777" w:rsidR="00CA2855" w:rsidRDefault="00CA2855" w:rsidP="00CA2855">
      <w:pPr>
        <w:pStyle w:val="Default"/>
        <w:rPr>
          <w:rFonts w:ascii="Humnst777 Lt BT" w:hAnsi="Humnst777 Lt BT"/>
          <w:b/>
          <w:bCs/>
          <w:sz w:val="20"/>
          <w:szCs w:val="20"/>
        </w:rPr>
      </w:pPr>
    </w:p>
    <w:p w14:paraId="05242FFF" w14:textId="77777777" w:rsidR="00CA2855" w:rsidRDefault="00CA2855" w:rsidP="00CA2855">
      <w:pPr>
        <w:pStyle w:val="Default"/>
        <w:rPr>
          <w:rFonts w:ascii="Humnst777 Lt BT" w:hAnsi="Humnst777 Lt BT"/>
          <w:b/>
          <w:bCs/>
          <w:sz w:val="20"/>
          <w:szCs w:val="20"/>
        </w:rPr>
      </w:pPr>
    </w:p>
    <w:p w14:paraId="585206B4" w14:textId="77777777" w:rsidR="00CA2855" w:rsidRDefault="00CA2855" w:rsidP="00CA2855">
      <w:pPr>
        <w:pStyle w:val="Default"/>
        <w:rPr>
          <w:rFonts w:ascii="Humnst777 Lt BT" w:hAnsi="Humnst777 Lt BT"/>
          <w:b/>
          <w:bCs/>
          <w:sz w:val="20"/>
          <w:szCs w:val="20"/>
        </w:rPr>
      </w:pPr>
    </w:p>
    <w:p w14:paraId="5DD802A7" w14:textId="77777777" w:rsidR="00CA2855" w:rsidRDefault="00CA2855" w:rsidP="00CA2855">
      <w:pPr>
        <w:pStyle w:val="Default"/>
        <w:rPr>
          <w:rFonts w:ascii="Humnst777 Lt BT" w:hAnsi="Humnst777 Lt BT"/>
          <w:b/>
          <w:bCs/>
          <w:sz w:val="20"/>
          <w:szCs w:val="20"/>
        </w:rPr>
      </w:pPr>
    </w:p>
    <w:p w14:paraId="42EAA3A6" w14:textId="77777777" w:rsidR="00CA2855" w:rsidRDefault="00CA2855" w:rsidP="00CA2855">
      <w:pPr>
        <w:pStyle w:val="Default"/>
        <w:rPr>
          <w:rFonts w:ascii="Humnst777 Lt BT" w:hAnsi="Humnst777 Lt BT"/>
          <w:b/>
          <w:bCs/>
          <w:sz w:val="20"/>
          <w:szCs w:val="20"/>
        </w:rPr>
      </w:pPr>
    </w:p>
    <w:p w14:paraId="3E94EF1F" w14:textId="77777777" w:rsidR="00CA2855" w:rsidRDefault="00CA2855" w:rsidP="00CA2855">
      <w:pPr>
        <w:pStyle w:val="Default"/>
        <w:rPr>
          <w:rFonts w:ascii="Humnst777 Lt BT" w:hAnsi="Humnst777 Lt BT"/>
          <w:b/>
          <w:bCs/>
          <w:sz w:val="20"/>
          <w:szCs w:val="20"/>
        </w:rPr>
      </w:pPr>
    </w:p>
    <w:p w14:paraId="72A64D9A" w14:textId="77777777" w:rsidR="00CA2855" w:rsidRDefault="00CA2855" w:rsidP="00CA2855">
      <w:pPr>
        <w:pStyle w:val="Default"/>
        <w:rPr>
          <w:rFonts w:ascii="Humnst777 Lt BT" w:hAnsi="Humnst777 Lt BT"/>
          <w:b/>
          <w:bCs/>
          <w:sz w:val="20"/>
          <w:szCs w:val="20"/>
        </w:rPr>
      </w:pPr>
    </w:p>
    <w:p w14:paraId="70FC08E0" w14:textId="77777777" w:rsidR="00CA2855" w:rsidRDefault="00CA2855" w:rsidP="00CA2855">
      <w:pPr>
        <w:pStyle w:val="Default"/>
        <w:rPr>
          <w:rFonts w:ascii="Humnst777 Lt BT" w:hAnsi="Humnst777 Lt BT"/>
          <w:b/>
          <w:bCs/>
          <w:sz w:val="20"/>
          <w:szCs w:val="20"/>
        </w:rPr>
      </w:pPr>
    </w:p>
    <w:p w14:paraId="0FED6400" w14:textId="77777777" w:rsidR="00CA2855" w:rsidRDefault="00CA2855" w:rsidP="00CA2855">
      <w:pPr>
        <w:pStyle w:val="Default"/>
        <w:rPr>
          <w:rFonts w:ascii="Humnst777 Lt BT" w:hAnsi="Humnst777 Lt BT"/>
          <w:b/>
          <w:bCs/>
          <w:sz w:val="20"/>
          <w:szCs w:val="20"/>
        </w:rPr>
      </w:pPr>
    </w:p>
    <w:p w14:paraId="212219C3" w14:textId="77777777" w:rsidR="00CA2855" w:rsidRDefault="00CA2855" w:rsidP="00CA2855">
      <w:pPr>
        <w:pStyle w:val="Default"/>
        <w:rPr>
          <w:rFonts w:ascii="Humnst777 Lt BT" w:hAnsi="Humnst777 Lt BT"/>
          <w:b/>
          <w:bCs/>
          <w:sz w:val="20"/>
          <w:szCs w:val="20"/>
        </w:rPr>
      </w:pPr>
    </w:p>
    <w:p w14:paraId="34430570" w14:textId="77777777" w:rsidR="00CA2855" w:rsidRDefault="00CA2855" w:rsidP="00CA2855">
      <w:pPr>
        <w:pStyle w:val="Default"/>
        <w:rPr>
          <w:rFonts w:ascii="Humnst777 Lt BT" w:hAnsi="Humnst777 Lt BT"/>
          <w:b/>
          <w:bCs/>
          <w:sz w:val="20"/>
          <w:szCs w:val="20"/>
        </w:rPr>
      </w:pPr>
    </w:p>
    <w:p w14:paraId="0A346AFD" w14:textId="77777777" w:rsidR="00CA2855" w:rsidRDefault="00CA2855" w:rsidP="00CA2855">
      <w:pPr>
        <w:pStyle w:val="Default"/>
        <w:rPr>
          <w:rFonts w:ascii="Humnst777 Lt BT" w:hAnsi="Humnst777 Lt BT"/>
          <w:b/>
          <w:bCs/>
          <w:sz w:val="20"/>
          <w:szCs w:val="20"/>
        </w:rPr>
      </w:pPr>
    </w:p>
    <w:p w14:paraId="17F92276" w14:textId="77777777" w:rsidR="00CA2855" w:rsidRDefault="00CA2855" w:rsidP="00CA2855">
      <w:pPr>
        <w:pStyle w:val="Default"/>
        <w:rPr>
          <w:rFonts w:ascii="Humnst777 Lt BT" w:hAnsi="Humnst777 Lt BT"/>
          <w:b/>
          <w:bCs/>
          <w:sz w:val="20"/>
          <w:szCs w:val="20"/>
        </w:rPr>
      </w:pPr>
    </w:p>
    <w:p w14:paraId="4BABC555" w14:textId="77777777" w:rsidR="00CA2855" w:rsidRDefault="00CA2855" w:rsidP="00CA2855">
      <w:pPr>
        <w:pStyle w:val="Default"/>
        <w:rPr>
          <w:rFonts w:ascii="Humnst777 Lt BT" w:hAnsi="Humnst777 Lt BT"/>
          <w:b/>
          <w:bCs/>
          <w:sz w:val="20"/>
          <w:szCs w:val="20"/>
        </w:rPr>
      </w:pPr>
    </w:p>
    <w:p w14:paraId="17BE3E20" w14:textId="77777777" w:rsidR="00CA2855" w:rsidRDefault="00CA2855" w:rsidP="00CA2855">
      <w:pPr>
        <w:pStyle w:val="Default"/>
        <w:rPr>
          <w:rFonts w:ascii="Humnst777 Lt BT" w:hAnsi="Humnst777 Lt BT"/>
          <w:b/>
          <w:bCs/>
          <w:sz w:val="20"/>
          <w:szCs w:val="20"/>
        </w:rPr>
      </w:pPr>
    </w:p>
    <w:p w14:paraId="786208D8" w14:textId="77777777" w:rsidR="00CA2855" w:rsidRDefault="00CA2855" w:rsidP="00CA2855">
      <w:pPr>
        <w:pStyle w:val="Default"/>
        <w:rPr>
          <w:rFonts w:ascii="Humnst777 Lt BT" w:hAnsi="Humnst777 Lt BT"/>
          <w:b/>
          <w:bCs/>
          <w:sz w:val="20"/>
          <w:szCs w:val="20"/>
        </w:rPr>
      </w:pPr>
    </w:p>
    <w:p w14:paraId="63FA41A6" w14:textId="77777777" w:rsidR="00CA2855" w:rsidRDefault="00CA2855" w:rsidP="00CA2855">
      <w:pPr>
        <w:pStyle w:val="Default"/>
        <w:rPr>
          <w:rFonts w:ascii="Humnst777 Lt BT" w:hAnsi="Humnst777 Lt BT"/>
          <w:b/>
          <w:bCs/>
          <w:sz w:val="20"/>
          <w:szCs w:val="20"/>
        </w:rPr>
      </w:pPr>
    </w:p>
    <w:p w14:paraId="12B56ED3" w14:textId="77777777" w:rsidR="00CA2855" w:rsidRDefault="00CA2855" w:rsidP="00CA2855">
      <w:pPr>
        <w:pStyle w:val="Default"/>
        <w:rPr>
          <w:rFonts w:ascii="Humnst777 Lt BT" w:hAnsi="Humnst777 Lt BT"/>
          <w:b/>
          <w:bCs/>
          <w:sz w:val="20"/>
          <w:szCs w:val="20"/>
        </w:rPr>
      </w:pPr>
    </w:p>
    <w:p w14:paraId="55694F3F" w14:textId="77777777" w:rsidR="00CA2855" w:rsidRDefault="00CA2855" w:rsidP="00CA2855">
      <w:pPr>
        <w:pStyle w:val="Default"/>
        <w:rPr>
          <w:rFonts w:ascii="Humnst777 Lt BT" w:hAnsi="Humnst777 Lt BT"/>
          <w:b/>
          <w:bCs/>
          <w:sz w:val="20"/>
          <w:szCs w:val="20"/>
        </w:rPr>
      </w:pPr>
    </w:p>
    <w:p w14:paraId="4411FF60" w14:textId="77777777" w:rsidR="00CA2855" w:rsidRDefault="00CA2855" w:rsidP="00CA2855">
      <w:pPr>
        <w:pStyle w:val="Default"/>
        <w:rPr>
          <w:rFonts w:ascii="Humnst777 Lt BT" w:hAnsi="Humnst777 Lt BT"/>
          <w:b/>
          <w:bCs/>
          <w:sz w:val="20"/>
          <w:szCs w:val="20"/>
        </w:rPr>
      </w:pPr>
    </w:p>
    <w:p w14:paraId="017ED767" w14:textId="77777777" w:rsidR="00CA2855" w:rsidRDefault="00CA2855" w:rsidP="00CA2855">
      <w:pPr>
        <w:pStyle w:val="Default"/>
        <w:rPr>
          <w:rFonts w:ascii="Humnst777 Lt BT" w:hAnsi="Humnst777 Lt BT"/>
          <w:b/>
          <w:bCs/>
          <w:sz w:val="20"/>
          <w:szCs w:val="20"/>
        </w:rPr>
      </w:pPr>
    </w:p>
    <w:p w14:paraId="7A1A2F81" w14:textId="77777777" w:rsidR="00CA2855" w:rsidRDefault="00CA2855" w:rsidP="00CA2855">
      <w:pPr>
        <w:pStyle w:val="Default"/>
        <w:rPr>
          <w:rFonts w:ascii="Humnst777 Lt BT" w:hAnsi="Humnst777 Lt BT"/>
          <w:b/>
          <w:bCs/>
          <w:sz w:val="20"/>
          <w:szCs w:val="20"/>
        </w:rPr>
      </w:pPr>
    </w:p>
    <w:p w14:paraId="599D64B2" w14:textId="77777777" w:rsidR="00CA2855" w:rsidRPr="00CA2855" w:rsidRDefault="00CA2855" w:rsidP="00CA2855">
      <w:pPr>
        <w:pStyle w:val="Default"/>
        <w:rPr>
          <w:rFonts w:ascii="Humnst777 Lt BT" w:hAnsi="Humnst777 Lt BT"/>
          <w:b/>
          <w:bCs/>
        </w:rPr>
      </w:pPr>
      <w:r w:rsidRPr="00CA2855">
        <w:rPr>
          <w:rFonts w:ascii="Humnst777 Lt BT" w:hAnsi="Humnst777 Lt BT"/>
          <w:b/>
          <w:bCs/>
        </w:rPr>
        <w:t>HM Treasury contacts</w:t>
      </w:r>
    </w:p>
    <w:p w14:paraId="062CD736" w14:textId="77777777" w:rsidR="00CA2855" w:rsidRPr="00CA2855" w:rsidRDefault="00CA2855" w:rsidP="00CA2855">
      <w:pPr>
        <w:pStyle w:val="Default"/>
        <w:rPr>
          <w:rFonts w:ascii="Humnst777 Lt BT" w:hAnsi="Humnst777 Lt BT"/>
        </w:rPr>
      </w:pPr>
    </w:p>
    <w:p w14:paraId="0148DE3B" w14:textId="77777777" w:rsidR="00CA2855" w:rsidRPr="00CA2855" w:rsidRDefault="00CA2855" w:rsidP="00CA2855">
      <w:pPr>
        <w:pStyle w:val="Default"/>
        <w:rPr>
          <w:rFonts w:ascii="Humnst777 Lt BT" w:hAnsi="Humnst777 Lt BT"/>
        </w:rPr>
      </w:pPr>
      <w:r w:rsidRPr="00CA2855">
        <w:rPr>
          <w:rFonts w:ascii="Humnst777 Lt BT" w:hAnsi="Humnst777 Lt BT"/>
        </w:rPr>
        <w:t xml:space="preserve">This document can be downloaded from </w:t>
      </w:r>
      <w:hyperlink r:id="rId30" w:history="1">
        <w:r w:rsidRPr="00CA2855">
          <w:rPr>
            <w:rStyle w:val="Hyperlink"/>
            <w:rFonts w:ascii="Humnst777 Lt BT" w:hAnsi="Humnst777 Lt BT"/>
          </w:rPr>
          <w:t>www.gov.uk</w:t>
        </w:r>
      </w:hyperlink>
      <w:r w:rsidRPr="00CA2855">
        <w:rPr>
          <w:rFonts w:ascii="Humnst777 Lt BT" w:hAnsi="Humnst777 Lt BT"/>
        </w:rPr>
        <w:t xml:space="preserve"> </w:t>
      </w:r>
    </w:p>
    <w:p w14:paraId="638225F8" w14:textId="77777777" w:rsidR="00CA2855" w:rsidRPr="00CA2855" w:rsidRDefault="00CA2855" w:rsidP="00CA2855">
      <w:pPr>
        <w:pStyle w:val="Default"/>
        <w:rPr>
          <w:rFonts w:ascii="Humnst777 Lt BT" w:hAnsi="Humnst777 Lt BT"/>
        </w:rPr>
      </w:pPr>
    </w:p>
    <w:p w14:paraId="12F77F34" w14:textId="77777777" w:rsidR="00CA2855" w:rsidRPr="00CA2855" w:rsidRDefault="00CA2855" w:rsidP="00CA2855">
      <w:pPr>
        <w:pStyle w:val="Default"/>
        <w:rPr>
          <w:rFonts w:ascii="Humnst777 Lt BT" w:hAnsi="Humnst777 Lt BT"/>
        </w:rPr>
      </w:pPr>
      <w:r w:rsidRPr="00CA2855">
        <w:rPr>
          <w:rFonts w:ascii="Humnst777 Lt BT" w:hAnsi="Humnst777 Lt BT"/>
        </w:rPr>
        <w:t xml:space="preserve">If you require this information in an alternative format or have general enquiries about HM Treasury and its work, contact: </w:t>
      </w:r>
    </w:p>
    <w:p w14:paraId="3BD7A03E" w14:textId="77777777" w:rsidR="00CA2855" w:rsidRPr="00CA2855" w:rsidRDefault="00CA2855" w:rsidP="00CA2855">
      <w:pPr>
        <w:pStyle w:val="Default"/>
        <w:rPr>
          <w:rFonts w:ascii="Humnst777 Lt BT" w:hAnsi="Humnst777 Lt BT"/>
        </w:rPr>
      </w:pPr>
    </w:p>
    <w:p w14:paraId="5A2B46C2" w14:textId="77777777" w:rsidR="00CA2855" w:rsidRPr="00CA2855" w:rsidRDefault="00CA2855" w:rsidP="00CA2855">
      <w:pPr>
        <w:pStyle w:val="Default"/>
        <w:rPr>
          <w:rFonts w:ascii="Humnst777 Lt BT" w:hAnsi="Humnst777 Lt BT"/>
        </w:rPr>
      </w:pPr>
      <w:r w:rsidRPr="00CA2855">
        <w:rPr>
          <w:rFonts w:ascii="Humnst777 Lt BT" w:hAnsi="Humnst777 Lt BT"/>
        </w:rPr>
        <w:t>Correspondence Team</w:t>
      </w:r>
    </w:p>
    <w:p w14:paraId="49467151" w14:textId="77777777" w:rsidR="00CA2855" w:rsidRPr="00CA2855" w:rsidRDefault="00CA2855" w:rsidP="00CA2855">
      <w:pPr>
        <w:pStyle w:val="Default"/>
        <w:rPr>
          <w:rFonts w:ascii="Humnst777 Lt BT" w:hAnsi="Humnst777 Lt BT"/>
        </w:rPr>
      </w:pPr>
      <w:r w:rsidRPr="00CA2855">
        <w:rPr>
          <w:rFonts w:ascii="Humnst777 Lt BT" w:hAnsi="Humnst777 Lt BT"/>
        </w:rPr>
        <w:t>HM Treasury</w:t>
      </w:r>
    </w:p>
    <w:p w14:paraId="2E761F65" w14:textId="77777777" w:rsidR="00CA2855" w:rsidRPr="00CA2855" w:rsidRDefault="00CA2855" w:rsidP="00CA2855">
      <w:pPr>
        <w:pStyle w:val="Default"/>
        <w:rPr>
          <w:rFonts w:ascii="Humnst777 Lt BT" w:hAnsi="Humnst777 Lt BT"/>
        </w:rPr>
      </w:pPr>
      <w:r w:rsidRPr="00CA2855">
        <w:rPr>
          <w:rFonts w:ascii="Humnst777 Lt BT" w:hAnsi="Humnst777 Lt BT"/>
        </w:rPr>
        <w:t>1 Horse Guards Road</w:t>
      </w:r>
    </w:p>
    <w:p w14:paraId="049F3FE9" w14:textId="77777777" w:rsidR="00CA2855" w:rsidRPr="00CA2855" w:rsidRDefault="00CA2855" w:rsidP="00CA2855">
      <w:pPr>
        <w:pStyle w:val="Default"/>
        <w:rPr>
          <w:rFonts w:ascii="Humnst777 Lt BT" w:hAnsi="Humnst777 Lt BT"/>
        </w:rPr>
      </w:pPr>
      <w:r w:rsidRPr="00CA2855">
        <w:rPr>
          <w:rFonts w:ascii="Humnst777 Lt BT" w:hAnsi="Humnst777 Lt BT"/>
        </w:rPr>
        <w:t>London</w:t>
      </w:r>
    </w:p>
    <w:p w14:paraId="6C63756E" w14:textId="77777777" w:rsidR="00CA2855" w:rsidRPr="00CA2855" w:rsidRDefault="00CA2855" w:rsidP="00CA2855">
      <w:pPr>
        <w:rPr>
          <w:sz w:val="24"/>
        </w:rPr>
      </w:pPr>
      <w:r w:rsidRPr="00CA2855">
        <w:rPr>
          <w:sz w:val="24"/>
        </w:rPr>
        <w:t>SW1A 2HQ</w:t>
      </w:r>
    </w:p>
    <w:p w14:paraId="3E9CE81C" w14:textId="77777777" w:rsidR="00CA2855" w:rsidRPr="00CA2855" w:rsidRDefault="00CA2855" w:rsidP="00CA2855">
      <w:pPr>
        <w:pStyle w:val="Default"/>
        <w:rPr>
          <w:rFonts w:ascii="Humnst777 Lt BT" w:hAnsi="Humnst777 Lt BT"/>
        </w:rPr>
      </w:pPr>
    </w:p>
    <w:p w14:paraId="24814A6C" w14:textId="77777777" w:rsidR="00CA2855" w:rsidRPr="00CA2855" w:rsidRDefault="00CA2855" w:rsidP="00CA2855">
      <w:pPr>
        <w:pStyle w:val="Default"/>
        <w:rPr>
          <w:rFonts w:ascii="Humnst777 Lt BT" w:hAnsi="Humnst777 Lt BT"/>
        </w:rPr>
      </w:pPr>
      <w:r w:rsidRPr="00CA2855">
        <w:rPr>
          <w:rFonts w:ascii="Humnst777 Lt BT" w:hAnsi="Humnst777 Lt BT"/>
        </w:rPr>
        <w:t xml:space="preserve">Tel: 020 7270 5000 </w:t>
      </w:r>
    </w:p>
    <w:p w14:paraId="0F10D952" w14:textId="77777777" w:rsidR="00CA2855" w:rsidRPr="00CA2855" w:rsidRDefault="00CA2855" w:rsidP="00CA2855">
      <w:pPr>
        <w:pStyle w:val="Default"/>
        <w:rPr>
          <w:rFonts w:ascii="Humnst777 Lt BT" w:hAnsi="Humnst777 Lt BT"/>
        </w:rPr>
      </w:pPr>
    </w:p>
    <w:p w14:paraId="146DC83A" w14:textId="77777777" w:rsidR="00CA2855" w:rsidRPr="00CA2855" w:rsidRDefault="00CA2855" w:rsidP="00CA2855">
      <w:pPr>
        <w:rPr>
          <w:sz w:val="24"/>
        </w:rPr>
      </w:pPr>
      <w:r w:rsidRPr="00CA2855">
        <w:rPr>
          <w:sz w:val="24"/>
        </w:rPr>
        <w:t xml:space="preserve">Email: </w:t>
      </w:r>
      <w:hyperlink r:id="rId31" w:history="1">
        <w:r w:rsidRPr="00CA2855">
          <w:rPr>
            <w:rStyle w:val="Hyperlink"/>
            <w:sz w:val="24"/>
          </w:rPr>
          <w:t>public.enquiries@hmtreasury.gov.uk</w:t>
        </w:r>
      </w:hyperlink>
      <w:r w:rsidRPr="00CA2855">
        <w:rPr>
          <w:sz w:val="24"/>
        </w:rPr>
        <w:t xml:space="preserve"> </w:t>
      </w:r>
    </w:p>
    <w:sectPr w:rsidR="00CA2855" w:rsidRPr="00CA2855" w:rsidSect="00D17657">
      <w:footerReference w:type="even" r:id="rId32"/>
      <w:footnotePr>
        <w:numRestart w:val="eachSect"/>
      </w:footnotePr>
      <w:pgSz w:w="11907" w:h="16839" w:code="9"/>
      <w:pgMar w:top="1417" w:right="1984" w:bottom="1134" w:left="19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A92E1" w14:textId="77777777" w:rsidR="00342980" w:rsidRDefault="00342980">
      <w:r>
        <w:separator/>
      </w:r>
    </w:p>
  </w:endnote>
  <w:endnote w:type="continuationSeparator" w:id="0">
    <w:p w14:paraId="40A6B1DF" w14:textId="77777777" w:rsidR="00342980" w:rsidRDefault="00342980">
      <w:r>
        <w:continuationSeparator/>
      </w:r>
    </w:p>
  </w:endnote>
  <w:endnote w:type="continuationNotice" w:id="1">
    <w:p w14:paraId="3E0F0DEF" w14:textId="77777777" w:rsidR="00342980" w:rsidRDefault="003429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Humnst777 Lt BT">
    <w:altName w:val="Calibri"/>
    <w:panose1 w:val="020B0402030504020204"/>
    <w:charset w:val="00"/>
    <w:family w:val="swiss"/>
    <w:pitch w:val="variable"/>
    <w:sig w:usb0="800000AF"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HelveticaNeueLT Pro 45 Lt">
    <w:altName w:val="Arial"/>
    <w:panose1 w:val="00000000000000000000"/>
    <w:charset w:val="00"/>
    <w:family w:val="swiss"/>
    <w:notTrueType/>
    <w:pitch w:val="variable"/>
    <w:sig w:usb0="00000001" w:usb1="5000204A" w:usb2="00000000" w:usb3="00000000" w:csb0="0000009B" w:csb1="00000000"/>
  </w:font>
  <w:font w:name="HelveticaNeueLT Pro 65 Md">
    <w:altName w:val="Arial"/>
    <w:panose1 w:val="00000000000000000000"/>
    <w:charset w:val="00"/>
    <w:family w:val="swiss"/>
    <w:notTrueType/>
    <w:pitch w:val="variable"/>
    <w:sig w:usb0="00000001" w:usb1="5000204A" w:usb2="00000000" w:usb3="00000000" w:csb0="0000009B" w:csb1="00000000"/>
  </w:font>
  <w:font w:name="Symbol">
    <w:panose1 w:val="05050102010706020507"/>
    <w:charset w:val="02"/>
    <w:family w:val="roman"/>
    <w:pitch w:val="variable"/>
    <w:sig w:usb0="00000000" w:usb1="10000000" w:usb2="00000000" w:usb3="00000000" w:csb0="80000000" w:csb1="00000000"/>
  </w:font>
  <w:font w:name="Humnst777 Cn BT">
    <w:altName w:val="Calibri"/>
    <w:panose1 w:val="020B0506030504020204"/>
    <w:charset w:val="00"/>
    <w:family w:val="swiss"/>
    <w:pitch w:val="variable"/>
    <w:sig w:usb0="800000AF" w:usb1="1000204A" w:usb2="00000000" w:usb3="00000000" w:csb0="00000011" w:csb1="00000000"/>
  </w:font>
  <w:font w:name="Humnst777 BT">
    <w:panose1 w:val="020B0603030504020204"/>
    <w:charset w:val="00"/>
    <w:family w:val="swiss"/>
    <w:pitch w:val="variable"/>
    <w:sig w:usb0="800000AF" w:usb1="1000204A" w:usb2="00000000" w:usb3="00000000" w:csb0="000000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HCTO Y+ Humanist 777 BT">
    <w:altName w:val="Calibri"/>
    <w:panose1 w:val="00000000000000000000"/>
    <w:charset w:val="00"/>
    <w:family w:val="swiss"/>
    <w:notTrueType/>
    <w:pitch w:val="default"/>
    <w:sig w:usb0="00000003" w:usb1="00000000" w:usb2="00000000" w:usb3="00000000" w:csb0="00000001" w:csb1="00000000"/>
  </w:font>
  <w:font w:name="Humnst777-lt-bt-ligh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4E61E" w14:textId="77777777" w:rsidR="00D17657" w:rsidRDefault="00D17657" w:rsidP="001E54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2CEBD6" w14:textId="77777777" w:rsidR="00D17657" w:rsidRDefault="00D17657" w:rsidP="001E5490">
    <w:pPr>
      <w:pStyle w:val="Footer"/>
      <w:framePr w:wrap="around" w:vAnchor="text" w:hAnchor="margin" w:xAlign="center" w:y="1"/>
      <w:rPr>
        <w:rStyle w:val="PageNumber"/>
      </w:rPr>
    </w:pPr>
  </w:p>
  <w:tbl>
    <w:tblPr>
      <w:tblStyle w:val="TableGrid"/>
      <w:tblpPr w:vertAnchor="page" w:horzAnchor="page" w:tblpX="743" w:tblpY="1576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2"/>
      <w:gridCol w:w="3277"/>
      <w:gridCol w:w="692"/>
    </w:tblGrid>
    <w:tr w:rsidR="00D17657" w14:paraId="75A41D1E" w14:textId="77777777" w:rsidTr="0039337D">
      <w:trPr>
        <w:trHeight w:hRule="exact" w:val="340"/>
      </w:trPr>
      <w:tc>
        <w:tcPr>
          <w:tcW w:w="3969" w:type="dxa"/>
          <w:gridSpan w:val="2"/>
          <w:shd w:val="clear" w:color="auto" w:fill="auto"/>
        </w:tcPr>
        <w:p w14:paraId="7860299C" w14:textId="77777777" w:rsidR="00D17657" w:rsidRDefault="00D17657" w:rsidP="0039337D">
          <w:pPr>
            <w:pStyle w:val="Footer"/>
            <w:framePr w:wrap="auto" w:vAnchor="margin" w:hAnchor="text" w:xAlign="left" w:yAlign="inline"/>
            <w:suppressOverlap w:val="0"/>
          </w:pPr>
        </w:p>
      </w:tc>
      <w:tc>
        <w:tcPr>
          <w:tcW w:w="692" w:type="dxa"/>
          <w:shd w:val="clear" w:color="auto" w:fill="auto"/>
        </w:tcPr>
        <w:p w14:paraId="1C2940B5" w14:textId="77777777" w:rsidR="00D17657" w:rsidRDefault="00D17657" w:rsidP="0039337D">
          <w:pPr>
            <w:pStyle w:val="Footer"/>
            <w:framePr w:wrap="auto" w:vAnchor="margin" w:hAnchor="text" w:xAlign="left" w:yAlign="inline"/>
            <w:suppressOverlap w:val="0"/>
          </w:pPr>
        </w:p>
      </w:tc>
    </w:tr>
    <w:tr w:rsidR="00D17657" w14:paraId="2267CE43" w14:textId="77777777" w:rsidTr="0039337D">
      <w:trPr>
        <w:trHeight w:hRule="exact" w:val="340"/>
      </w:trPr>
      <w:tc>
        <w:tcPr>
          <w:tcW w:w="692" w:type="dxa"/>
          <w:shd w:val="clear" w:color="auto" w:fill="auto"/>
          <w:vAlign w:val="bottom"/>
        </w:tcPr>
        <w:p w14:paraId="33FDFF09" w14:textId="77777777" w:rsidR="00D17657" w:rsidRDefault="00D17657" w:rsidP="0039337D">
          <w:pPr>
            <w:pStyle w:val="PageNumber1"/>
            <w:framePr w:wrap="auto" w:vAnchor="margin" w:hAnchor="text" w:xAlign="left" w:yAlign="inline"/>
            <w:suppressOverlap w:val="0"/>
            <w:jc w:val="left"/>
          </w:pPr>
          <w:r>
            <w:fldChar w:fldCharType="begin"/>
          </w:r>
          <w:r>
            <w:instrText xml:space="preserve"> page </w:instrText>
          </w:r>
          <w:r>
            <w:fldChar w:fldCharType="separate"/>
          </w:r>
          <w:r>
            <w:t>5</w:t>
          </w:r>
          <w:r>
            <w:fldChar w:fldCharType="end"/>
          </w:r>
        </w:p>
      </w:tc>
      <w:tc>
        <w:tcPr>
          <w:tcW w:w="3969" w:type="dxa"/>
          <w:gridSpan w:val="2"/>
          <w:shd w:val="clear" w:color="auto" w:fill="auto"/>
        </w:tcPr>
        <w:p w14:paraId="322DCEEB" w14:textId="77777777" w:rsidR="00D17657" w:rsidRDefault="00D17657" w:rsidP="0039337D">
          <w:pPr>
            <w:pStyle w:val="Footer"/>
            <w:framePr w:wrap="auto" w:vAnchor="margin" w:hAnchor="text" w:xAlign="left" w:yAlign="inline"/>
            <w:suppressOverlap w:val="0"/>
          </w:pPr>
        </w:p>
      </w:tc>
    </w:tr>
  </w:tbl>
  <w:p w14:paraId="03609F5C" w14:textId="77777777" w:rsidR="00D17657" w:rsidRDefault="00D17657" w:rsidP="0002436C">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49C21" w14:textId="58097E80" w:rsidR="00D17657" w:rsidRPr="00D17657" w:rsidRDefault="00D17657" w:rsidP="00D17657">
    <w:pPr>
      <w:pStyle w:val="Footer"/>
      <w:framePr w:wrap="around"/>
    </w:pPr>
    <w:r>
      <w:fldChar w:fldCharType="begin"/>
    </w:r>
    <w:r>
      <w:instrText xml:space="preserve"> page </w:instrText>
    </w:r>
    <w:r>
      <w:fldChar w:fldCharType="separate"/>
    </w:r>
    <w:r>
      <w:t>6</w:t>
    </w:r>
    <w:r>
      <w:fldChar w:fldCharType="end"/>
    </w:r>
    <w:r>
      <w:t xml:space="preserve">  </w:t>
    </w:r>
    <w:r>
      <w:fldChar w:fldCharType="begin"/>
    </w:r>
    <w:r>
      <w:instrText xml:space="preserve"> docproperty title </w:instrText>
    </w:r>
    <w:r>
      <w:fldChar w:fldCharType="separate"/>
    </w:r>
    <w:r>
      <w:rPr>
        <w:b/>
        <w:bCs/>
        <w:lang w:val="en-US"/>
      </w:rPr>
      <w:t>Error! Unknown document property name.</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1418" w:tblpY="1576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692"/>
    </w:tblGrid>
    <w:tr w:rsidR="00D17657" w14:paraId="36FB9318" w14:textId="77777777" w:rsidTr="00D83430">
      <w:trPr>
        <w:trHeight w:hRule="exact" w:val="340"/>
      </w:trPr>
      <w:tc>
        <w:tcPr>
          <w:tcW w:w="3969" w:type="dxa"/>
          <w:shd w:val="clear" w:color="auto" w:fill="auto"/>
        </w:tcPr>
        <w:p w14:paraId="3507A24E" w14:textId="77777777" w:rsidR="00D17657" w:rsidRDefault="00D17657" w:rsidP="00D83430">
          <w:pPr>
            <w:pStyle w:val="Footer"/>
            <w:framePr w:wrap="auto" w:vAnchor="margin" w:hAnchor="text" w:xAlign="left" w:yAlign="inline"/>
            <w:suppressOverlap w:val="0"/>
          </w:pPr>
        </w:p>
      </w:tc>
      <w:tc>
        <w:tcPr>
          <w:tcW w:w="692" w:type="dxa"/>
          <w:shd w:val="clear" w:color="auto" w:fill="auto"/>
        </w:tcPr>
        <w:p w14:paraId="00EA48E8" w14:textId="77777777" w:rsidR="00D17657" w:rsidRDefault="00D17657" w:rsidP="00D83430">
          <w:pPr>
            <w:pStyle w:val="Footer"/>
            <w:framePr w:wrap="auto" w:vAnchor="margin" w:hAnchor="text" w:xAlign="left" w:yAlign="inline"/>
            <w:suppressOverlap w:val="0"/>
          </w:pPr>
        </w:p>
      </w:tc>
    </w:tr>
    <w:tr w:rsidR="00D17657" w14:paraId="1723C46A" w14:textId="77777777" w:rsidTr="00D83430">
      <w:trPr>
        <w:trHeight w:hRule="exact" w:val="340"/>
      </w:trPr>
      <w:tc>
        <w:tcPr>
          <w:tcW w:w="3969" w:type="dxa"/>
          <w:shd w:val="clear" w:color="auto" w:fill="auto"/>
        </w:tcPr>
        <w:p w14:paraId="6C46DD01" w14:textId="77777777" w:rsidR="00D17657" w:rsidRDefault="00D17657" w:rsidP="00D83430">
          <w:pPr>
            <w:pStyle w:val="Footer"/>
            <w:framePr w:wrap="auto" w:vAnchor="margin" w:hAnchor="text" w:xAlign="left" w:yAlign="inline"/>
            <w:suppressOverlap w:val="0"/>
          </w:pPr>
        </w:p>
      </w:tc>
      <w:tc>
        <w:tcPr>
          <w:tcW w:w="692" w:type="dxa"/>
          <w:shd w:val="clear" w:color="auto" w:fill="auto"/>
        </w:tcPr>
        <w:p w14:paraId="75995A22" w14:textId="77777777" w:rsidR="00D17657" w:rsidRDefault="00D17657" w:rsidP="00D83430">
          <w:pPr>
            <w:pStyle w:val="Footer"/>
            <w:framePr w:wrap="auto" w:vAnchor="margin" w:hAnchor="text" w:xAlign="left" w:yAlign="inline"/>
            <w:suppressOverlap w:val="0"/>
          </w:pPr>
          <w:r>
            <w:fldChar w:fldCharType="begin"/>
          </w:r>
          <w:r>
            <w:instrText xml:space="preserve"> page </w:instrText>
          </w:r>
          <w:r>
            <w:fldChar w:fldCharType="separate"/>
          </w:r>
          <w:r>
            <w:t>2</w:t>
          </w:r>
          <w:r>
            <w:fldChar w:fldCharType="end"/>
          </w:r>
        </w:p>
      </w:tc>
    </w:tr>
  </w:tbl>
  <w:p w14:paraId="5232C5F0" w14:textId="77777777" w:rsidR="00D17657" w:rsidRDefault="00D17657">
    <w:pPr>
      <w:pStyle w:val="Footer"/>
      <w:framePr w:wrap="aroun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5CD25" w14:textId="77777777" w:rsidR="00D17657" w:rsidRPr="00D17657" w:rsidRDefault="00D17657" w:rsidP="00D17657">
    <w:pPr>
      <w:pStyle w:val="Footer"/>
      <w:framePr w:wrap="around"/>
    </w:pPr>
    <w:r>
      <w:fldChar w:fldCharType="begin"/>
    </w:r>
    <w:r>
      <w:instrText xml:space="preserve"> page </w:instrText>
    </w:r>
    <w:r>
      <w:fldChar w:fldCharType="separate"/>
    </w:r>
    <w:r>
      <w:t>6</w:t>
    </w:r>
    <w:r>
      <w:fldChar w:fldCharType="end"/>
    </w:r>
    <w:r>
      <w:t xml:space="preserve">  </w:t>
    </w:r>
    <w:r>
      <w:fldChar w:fldCharType="begin"/>
    </w:r>
    <w:r>
      <w:instrText xml:space="preserve"> docproperty title </w:instrText>
    </w:r>
    <w:r>
      <w:fldChar w:fldCharType="separate"/>
    </w:r>
    <w:r>
      <w:rPr>
        <w:b/>
        <w:bCs/>
        <w:lang w:val="en-US"/>
      </w:rPr>
      <w:t>Error! Unknown document property name.</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625BA" w14:textId="77777777" w:rsidR="00D17657" w:rsidRPr="00D17657" w:rsidRDefault="00D17657" w:rsidP="00D17657">
    <w:pPr>
      <w:pStyle w:val="Footer"/>
      <w:framePr w:wrap="around"/>
    </w:pPr>
    <w:r>
      <w:fldChar w:fldCharType="begin"/>
    </w:r>
    <w:r>
      <w:instrText xml:space="preserve"> page </w:instrText>
    </w:r>
    <w:r>
      <w:fldChar w:fldCharType="separate"/>
    </w:r>
    <w:r>
      <w:t>6</w:t>
    </w:r>
    <w:r>
      <w:fldChar w:fldCharType="end"/>
    </w:r>
    <w:r>
      <w:t xml:space="preserve">  </w:t>
    </w:r>
    <w:r>
      <w:fldChar w:fldCharType="begin"/>
    </w:r>
    <w:r>
      <w:instrText xml:space="preserve"> docproperty title </w:instrText>
    </w:r>
    <w:r>
      <w:fldChar w:fldCharType="separate"/>
    </w:r>
    <w:r>
      <w:rPr>
        <w:b/>
        <w:bCs/>
        <w:lang w:val="en-US"/>
      </w:rPr>
      <w:t>Error! Unknown document property name.</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8588E" w14:textId="77777777" w:rsidR="00D17657" w:rsidRPr="00D17657" w:rsidRDefault="00D17657" w:rsidP="00D17657">
    <w:pPr>
      <w:pStyle w:val="Footer"/>
      <w:framePr w:wrap="around"/>
    </w:pPr>
    <w:r>
      <w:fldChar w:fldCharType="begin"/>
    </w:r>
    <w:r>
      <w:instrText xml:space="preserve"> page </w:instrText>
    </w:r>
    <w:r>
      <w:fldChar w:fldCharType="separate"/>
    </w:r>
    <w:r>
      <w:t>6</w:t>
    </w:r>
    <w:r>
      <w:fldChar w:fldCharType="end"/>
    </w:r>
    <w:r>
      <w:t xml:space="preserve">  </w:t>
    </w:r>
    <w:r>
      <w:fldChar w:fldCharType="begin"/>
    </w:r>
    <w:r>
      <w:instrText xml:space="preserve"> docproperty title </w:instrText>
    </w:r>
    <w:r>
      <w:fldChar w:fldCharType="separate"/>
    </w:r>
    <w:r>
      <w:rPr>
        <w:b/>
        <w:bCs/>
        <w:lang w:val="en-US"/>
      </w:rPr>
      <w:t>Error! Unknown document property name.</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E67C8" w14:textId="77777777" w:rsidR="00D17657" w:rsidRPr="00D17657" w:rsidRDefault="00D17657" w:rsidP="00D17657">
    <w:pPr>
      <w:pStyle w:val="Footer"/>
      <w:framePr w:wrap="around"/>
    </w:pPr>
    <w:r>
      <w:fldChar w:fldCharType="begin"/>
    </w:r>
    <w:r>
      <w:instrText xml:space="preserve"> page </w:instrText>
    </w:r>
    <w:r>
      <w:fldChar w:fldCharType="separate"/>
    </w:r>
    <w:r>
      <w:t>5</w:t>
    </w:r>
    <w:r>
      <w:fldChar w:fldCharType="end"/>
    </w:r>
    <w:r>
      <w:t xml:space="preserve">  </w:t>
    </w:r>
    <w:r>
      <w:fldChar w:fldCharType="begin"/>
    </w:r>
    <w:r>
      <w:instrText xml:space="preserve"> docproperty title </w:instrText>
    </w:r>
    <w:r>
      <w:fldChar w:fldCharType="separate"/>
    </w:r>
    <w:r>
      <w:rPr>
        <w:b/>
        <w:bCs/>
        <w:lang w:val="en-US"/>
      </w:rPr>
      <w:t>Error! Unknown document property name.</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C00AF" w14:textId="77777777" w:rsidR="00D17657" w:rsidRPr="00D17657" w:rsidRDefault="00D17657" w:rsidP="00D17657">
    <w:pPr>
      <w:pStyle w:val="Footer"/>
      <w:framePr w:wrap="around"/>
    </w:pPr>
    <w:r>
      <w:fldChar w:fldCharType="begin"/>
    </w:r>
    <w:r>
      <w:instrText xml:space="preserve"> page </w:instrText>
    </w:r>
    <w:r>
      <w:fldChar w:fldCharType="separate"/>
    </w:r>
    <w:r>
      <w:t>7</w:t>
    </w:r>
    <w:r>
      <w:fldChar w:fldCharType="end"/>
    </w:r>
    <w:r>
      <w:t xml:space="preserve">  </w:t>
    </w:r>
    <w:r>
      <w:fldChar w:fldCharType="begin"/>
    </w:r>
    <w:r>
      <w:instrText xml:space="preserve"> docproperty title </w:instrText>
    </w:r>
    <w:r>
      <w:fldChar w:fldCharType="separate"/>
    </w:r>
    <w:r>
      <w:rPr>
        <w:b/>
        <w:bCs/>
        <w:lang w:val="en-US"/>
      </w:rPr>
      <w:t>Error! Unknown document property name.</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A8E32" w14:textId="7F34B95C" w:rsidR="00D17657" w:rsidRPr="00D17657" w:rsidRDefault="00D17657" w:rsidP="00D17657">
    <w:pPr>
      <w:pStyle w:val="Footer"/>
      <w:framePr w:wrap="around"/>
    </w:pPr>
    <w:r>
      <w:fldChar w:fldCharType="begin"/>
    </w:r>
    <w:r>
      <w:instrText xml:space="preserve"> page </w:instrText>
    </w:r>
    <w:r>
      <w:fldChar w:fldCharType="separate"/>
    </w:r>
    <w:r>
      <w:t>7</w:t>
    </w:r>
    <w:r>
      <w:fldChar w:fldCharType="end"/>
    </w:r>
    <w:r>
      <w:t xml:space="preserve">  </w:t>
    </w:r>
    <w:r>
      <w:fldChar w:fldCharType="begin"/>
    </w:r>
    <w:r>
      <w:instrText xml:space="preserve"> docproperty title </w:instrText>
    </w:r>
    <w:r>
      <w:fldChar w:fldCharType="separate"/>
    </w:r>
    <w:r>
      <w:rPr>
        <w:b/>
        <w:bCs/>
        <w:lang w:val="en-US"/>
      </w:rPr>
      <w:t>Error! Unknown document property name.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B6E5F" w14:textId="77777777" w:rsidR="00342980" w:rsidRDefault="00342980">
      <w:r>
        <w:separator/>
      </w:r>
    </w:p>
  </w:footnote>
  <w:footnote w:type="continuationSeparator" w:id="0">
    <w:p w14:paraId="54E28731" w14:textId="77777777" w:rsidR="00342980" w:rsidRDefault="00342980">
      <w:r>
        <w:continuationSeparator/>
      </w:r>
    </w:p>
  </w:footnote>
  <w:footnote w:type="continuationNotice" w:id="1">
    <w:p w14:paraId="0BF50084" w14:textId="77777777" w:rsidR="00342980" w:rsidRDefault="00342980"/>
  </w:footnote>
  <w:footnote w:id="2">
    <w:p w14:paraId="6C9740B5" w14:textId="24754CF8" w:rsidR="001E2094" w:rsidRDefault="001E2094" w:rsidP="00BC0AE5">
      <w:pPr>
        <w:pStyle w:val="FootnoteText"/>
      </w:pPr>
      <w:r>
        <w:rPr>
          <w:rStyle w:val="FootnoteReference"/>
        </w:rPr>
        <w:footnoteRef/>
      </w:r>
      <w:r>
        <w:t xml:space="preserve"> Exemption determinations are a form of deference. These are exemptions</w:t>
      </w:r>
      <w:r w:rsidR="004645D2" w:rsidRPr="004645D2">
        <w:t xml:space="preserve"> for certain central banks and other public bodies</w:t>
      </w:r>
      <w:r>
        <w:t xml:space="preserve"> from certain requirements under the UK’s onshored framework. </w:t>
      </w:r>
    </w:p>
  </w:footnote>
  <w:footnote w:id="3">
    <w:p w14:paraId="414001ED" w14:textId="7A7446BB" w:rsidR="006F06AB" w:rsidRDefault="006F06AB">
      <w:pPr>
        <w:pStyle w:val="FootnoteText"/>
      </w:pPr>
      <w:r>
        <w:rPr>
          <w:rStyle w:val="FootnoteReference"/>
        </w:rPr>
        <w:footnoteRef/>
      </w:r>
      <w:r>
        <w:t xml:space="preserve"> </w:t>
      </w:r>
      <w:r w:rsidRPr="006F06AB">
        <w:t>https://www.legislation.gov.uk/uksi/2019/541/contents/made</w:t>
      </w:r>
    </w:p>
  </w:footnote>
  <w:footnote w:id="4">
    <w:p w14:paraId="644D87BC" w14:textId="00EB160F" w:rsidR="00415300" w:rsidRDefault="00415300" w:rsidP="00BC0AE5">
      <w:pPr>
        <w:pStyle w:val="FootnoteText"/>
      </w:pPr>
      <w:r>
        <w:rPr>
          <w:rStyle w:val="FootnoteReference"/>
        </w:rPr>
        <w:footnoteRef/>
      </w:r>
      <w:r>
        <w:t xml:space="preserve"> </w:t>
      </w:r>
      <w:r w:rsidR="005C1529" w:rsidRPr="005C1529">
        <w:t>September 6, 2013 St Petersburg Summit G20 Leaders’ Declaration.</w:t>
      </w:r>
    </w:p>
  </w:footnote>
  <w:footnote w:id="5">
    <w:p w14:paraId="17E8E2E9" w14:textId="77777777" w:rsidR="001856B0" w:rsidRDefault="001856B0" w:rsidP="00BC0AE5">
      <w:pPr>
        <w:pStyle w:val="FootnoteText"/>
      </w:pPr>
      <w:r>
        <w:rPr>
          <w:rStyle w:val="FootnoteReference"/>
        </w:rPr>
        <w:footnoteRef/>
      </w:r>
      <w:r>
        <w:t xml:space="preserve"> HM Treasury is remaking CCP decisions under Article 25 of EMIR for overseas jurisdictions. </w:t>
      </w:r>
    </w:p>
  </w:footnote>
  <w:footnote w:id="6">
    <w:p w14:paraId="518F78E0" w14:textId="77777777" w:rsidR="00D17657" w:rsidRPr="00BC0AE5" w:rsidRDefault="00D17657" w:rsidP="00BC0AE5">
      <w:pPr>
        <w:pStyle w:val="FootnoteText"/>
      </w:pPr>
      <w:r w:rsidRPr="00BC0AE5">
        <w:rPr>
          <w:rStyle w:val="FootnoteReference"/>
        </w:rPr>
        <w:footnoteRef/>
      </w:r>
      <w:hyperlink r:id="rId1" w:history="1">
        <w:r w:rsidRPr="00BC0AE5">
          <w:rPr>
            <w:rStyle w:val="Hyperlink"/>
            <w:color w:val="auto"/>
          </w:rPr>
          <w:t>https://assets.publishing.service.gov.uk/government/uploads/system/uploads/attachment_data/file/720298/HM_Treasury_s_approach_to_financial_services_legislation_under_the_European_Union__Withdrawal__Act.pdf</w:t>
        </w:r>
      </w:hyperlink>
      <w:r w:rsidRPr="00BC0AE5">
        <w:t xml:space="preserve"> </w:t>
      </w:r>
    </w:p>
  </w:footnote>
  <w:footnote w:id="7">
    <w:p w14:paraId="684D0E69" w14:textId="77777777" w:rsidR="008F5CF3" w:rsidRDefault="008F5CF3" w:rsidP="00BC0AE5">
      <w:pPr>
        <w:pStyle w:val="FootnoteText"/>
      </w:pPr>
      <w:r>
        <w:rPr>
          <w:rStyle w:val="FootnoteReference"/>
        </w:rPr>
        <w:footnoteRef/>
      </w:r>
      <w:r>
        <w:t xml:space="preserve"> </w:t>
      </w:r>
      <w:r w:rsidRPr="00D660C4">
        <w:t xml:space="preserve">This section pertains to jurisdictional equivalence determinations made by HM Treasury. </w:t>
      </w:r>
      <w:r>
        <w:t xml:space="preserve">Certain equivalence regimes contain separate firm recognition provisions where the authority sits with the Bank of England or the FCA. </w:t>
      </w:r>
    </w:p>
  </w:footnote>
  <w:footnote w:id="8">
    <w:p w14:paraId="6F2EB2A6" w14:textId="77777777" w:rsidR="008F5CF3" w:rsidRPr="00BC0AE5" w:rsidRDefault="008F5CF3" w:rsidP="00BC0AE5">
      <w:pPr>
        <w:pStyle w:val="FootnoteText"/>
      </w:pPr>
      <w:r w:rsidRPr="00BC0AE5">
        <w:rPr>
          <w:rStyle w:val="FootnoteReference"/>
        </w:rPr>
        <w:footnoteRef/>
      </w:r>
      <w:r w:rsidRPr="00BC0AE5">
        <w:t xml:space="preserve"> </w:t>
      </w:r>
      <w:hyperlink r:id="rId2" w:history="1">
        <w:r w:rsidRPr="00BC0AE5">
          <w:rPr>
            <w:rStyle w:val="Hyperlink"/>
            <w:color w:val="auto"/>
          </w:rPr>
          <w:t>https://www.bankofengland.co.uk/-/media/boe/files/memoranda-of-understanding/hmt-boe-pra-and-fca-eu-withdrawal-october-2019.pdf?la=en&amp;hash=F52A3F1116707EC737FB21DA0F86ECC10CE0E656</w:t>
        </w:r>
      </w:hyperlink>
      <w:r w:rsidRPr="00BC0AE5">
        <w:t xml:space="preserve"> </w:t>
      </w:r>
    </w:p>
  </w:footnote>
  <w:footnote w:id="9">
    <w:p w14:paraId="17F0220D" w14:textId="35B4C580" w:rsidR="00D32D28" w:rsidRPr="00306B51" w:rsidRDefault="00D32D28" w:rsidP="00BC0AE5">
      <w:pPr>
        <w:pStyle w:val="FootnoteText"/>
        <w:rPr>
          <w:color w:val="0000FF"/>
          <w:u w:val="single"/>
        </w:rPr>
      </w:pPr>
      <w:r>
        <w:rPr>
          <w:rStyle w:val="FootnoteReference"/>
        </w:rPr>
        <w:footnoteRef/>
      </w:r>
      <w:r>
        <w:t xml:space="preserve"> For the Accounting </w:t>
      </w:r>
      <w:r w:rsidRPr="00BC0AE5">
        <w:t xml:space="preserve">Directive the relevant powers are in the Accounts and Reports (Amendment) (EU Exit) Regulations 2019, </w:t>
      </w:r>
      <w:hyperlink r:id="rId3" w:history="1">
        <w:r w:rsidRPr="00BC0AE5">
          <w:rPr>
            <w:rStyle w:val="Hyperlink"/>
            <w:color w:val="auto"/>
          </w:rPr>
          <w:t>http://www.legislation.gov.uk/uksi/2019/145/contents/made</w:t>
        </w:r>
      </w:hyperlink>
      <w:r w:rsidRPr="00BC0AE5">
        <w:t xml:space="preserve">. For the Audit Directive the relevant powers are in </w:t>
      </w:r>
      <w:r w:rsidR="008B2910">
        <w:t>The Statutory Auditors and Third Country Auditors</w:t>
      </w:r>
      <w:r w:rsidR="001D3ED4">
        <w:t xml:space="preserve"> (Amendment)</w:t>
      </w:r>
      <w:bookmarkStart w:id="6" w:name="_GoBack"/>
      <w:bookmarkEnd w:id="6"/>
      <w:r w:rsidRPr="00BC0AE5">
        <w:t xml:space="preserve"> (EU Exit) Regulations </w:t>
      </w:r>
      <w:r w:rsidRPr="008B2910">
        <w:t>2019,</w:t>
      </w:r>
      <w:r w:rsidR="008B2910" w:rsidRPr="008B2910">
        <w:t xml:space="preserve"> </w:t>
      </w:r>
      <w:hyperlink r:id="rId4" w:history="1">
        <w:r w:rsidR="008B2910" w:rsidRPr="008B2910">
          <w:rPr>
            <w:rStyle w:val="Hyperlink"/>
            <w:color w:val="auto"/>
          </w:rPr>
          <w:t>http://www.legislation.gov.uk/uksi/2019/177/contents/made</w:t>
        </w:r>
      </w:hyperlink>
      <w:r w:rsidR="00A056F5" w:rsidRPr="008B2910">
        <w:t xml:space="preserve">. </w:t>
      </w:r>
      <w:r w:rsidR="00A056F5" w:rsidRPr="00BC0AE5">
        <w:t xml:space="preserve">For the Non-financial reporting directive the relevant powers are in </w:t>
      </w:r>
      <w:r w:rsidR="001C3CF8" w:rsidRPr="00BC0AE5">
        <w:t xml:space="preserve">The Companies, Partnerships and Groups (Accounts and Non-Financial Reporting) Regulations 2016 </w:t>
      </w:r>
      <w:r w:rsidR="00A056F5" w:rsidRPr="00BC0AE5">
        <w:t xml:space="preserve"> </w:t>
      </w:r>
      <w:hyperlink r:id="rId5" w:history="1">
        <w:r w:rsidR="00A056F5" w:rsidRPr="00BC0AE5">
          <w:rPr>
            <w:rStyle w:val="Hyperlink"/>
            <w:color w:val="auto"/>
          </w:rPr>
          <w:t>http://www.legislation.gov.uk/uksi/2016/1245/contents/made</w:t>
        </w:r>
      </w:hyperlink>
      <w:r w:rsidR="00A056F5" w:rsidRPr="00BC0AE5">
        <w:t xml:space="preserve"> </w:t>
      </w:r>
    </w:p>
  </w:footnote>
  <w:footnote w:id="10">
    <w:p w14:paraId="30873996" w14:textId="77777777" w:rsidR="00A05409" w:rsidRDefault="00A05409" w:rsidP="00BC0AE5">
      <w:pPr>
        <w:pStyle w:val="FootnoteText"/>
      </w:pPr>
      <w:r>
        <w:rPr>
          <w:rStyle w:val="FootnoteReference"/>
        </w:rPr>
        <w:footnoteRef/>
      </w:r>
      <w:r>
        <w:t xml:space="preserve"> </w:t>
      </w:r>
      <w:r w:rsidRPr="00D660C4">
        <w:t xml:space="preserve">This section pertains to </w:t>
      </w:r>
      <w:r>
        <w:t xml:space="preserve">the withdrawal </w:t>
      </w:r>
      <w:r w:rsidRPr="00D660C4">
        <w:t>determinations made by HM Treasury</w:t>
      </w:r>
      <w:r>
        <w:t xml:space="preserve"> of overseas jurisdictions</w:t>
      </w:r>
      <w:r w:rsidRPr="00D660C4">
        <w:t xml:space="preserve">. </w:t>
      </w:r>
      <w:r>
        <w:t>Certain equivalence regimes contain separate firm recognition provisions where the authority for assessment and withdrawal sits with the Bank of England or the FCA.</w:t>
      </w:r>
    </w:p>
  </w:footnote>
  <w:footnote w:id="11">
    <w:p w14:paraId="49C9CD69" w14:textId="58317081" w:rsidR="001D2C4A" w:rsidRDefault="001D2C4A" w:rsidP="00BC0AE5">
      <w:pPr>
        <w:pStyle w:val="FootnoteText"/>
      </w:pPr>
      <w:r>
        <w:rPr>
          <w:rStyle w:val="FootnoteReference"/>
        </w:rPr>
        <w:footnoteRef/>
      </w:r>
      <w:r>
        <w:t xml:space="preserve"> </w:t>
      </w:r>
      <w:r w:rsidRPr="00B901EA">
        <w:t xml:space="preserve">Section 8 of the EUWA, as amended by the European Union (Withdrawal Agreement) Act 2020, </w:t>
      </w:r>
      <w:r>
        <w:t xml:space="preserve">is the part of the EUWA that </w:t>
      </w:r>
      <w:r w:rsidRPr="00B901EA">
        <w:t xml:space="preserve">gives Ministers the power to make secondary legislation to deal with deficiencies that would arise at the end of the </w:t>
      </w:r>
      <w:r w:rsidR="00EB3D54">
        <w:t>t</w:t>
      </w:r>
      <w:r w:rsidRPr="00B901EA">
        <w:t xml:space="preserve">ransition </w:t>
      </w:r>
      <w:r w:rsidR="00EB3D54">
        <w:t>p</w:t>
      </w:r>
      <w:r w:rsidRPr="00B901EA">
        <w:t>eriod in retained EU law.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0EB83" w14:textId="77777777" w:rsidR="00D17657" w:rsidRDefault="00D17657">
    <w:pPr>
      <w:pStyle w:val="Header"/>
    </w:pPr>
    <w:r>
      <w:fldChar w:fldCharType="begin"/>
    </w:r>
    <w:r>
      <w:instrText xml:space="preserve"> page </w:instrText>
    </w:r>
    <w:r>
      <w:fldChar w:fldCharType="separate"/>
    </w:r>
    <w:r>
      <w:rPr>
        <w:noProof/>
      </w:rPr>
      <w:t>8</w:t>
    </w:r>
    <w:r>
      <w:rPr>
        <w:noProof/>
      </w:rPr>
      <w:fldChar w:fldCharType="end"/>
    </w:r>
    <w:r>
      <w:t xml:space="preserve">  </w:t>
    </w:r>
    <w:r>
      <w:fldChar w:fldCharType="begin"/>
    </w:r>
    <w:r>
      <w:instrText xml:space="preserve"> docproperty title </w:instrText>
    </w:r>
    <w:r>
      <w:fldChar w:fldCharType="separate"/>
    </w:r>
    <w:r>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1AB4F" w14:textId="77777777" w:rsidR="00D17657" w:rsidRDefault="00D17657">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5E7"/>
    <w:multiLevelType w:val="multilevel"/>
    <w:tmpl w:val="895CF08C"/>
    <w:name w:val="HMGAnnexNum10"/>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291BEA"/>
    <w:multiLevelType w:val="multilevel"/>
    <w:tmpl w:val="853E06E0"/>
    <w:name w:val="HMGAnnexNum17"/>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upperLetter"/>
      <w:lvlRestart w:val="1"/>
      <w:suff w:val="space"/>
      <w:lvlText w:val="Box.1.%6:"/>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9838CC"/>
    <w:multiLevelType w:val="multilevel"/>
    <w:tmpl w:val="90CA0E34"/>
    <w:name w:val="HMGAnnexNum2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DE47A5"/>
    <w:multiLevelType w:val="hybridMultilevel"/>
    <w:tmpl w:val="88860D58"/>
    <w:name w:val="HMGAnnexNum25"/>
    <w:lvl w:ilvl="0" w:tplc="35E636B8">
      <w:start w:val="1"/>
      <w:numFmt w:val="decimal"/>
      <w:lvlText w:val="%1)"/>
      <w:lvlJc w:val="left"/>
      <w:pPr>
        <w:ind w:left="360" w:hanging="360"/>
      </w:pPr>
    </w:lvl>
    <w:lvl w:ilvl="1" w:tplc="BB727E1C">
      <w:start w:val="1"/>
      <w:numFmt w:val="lowerLetter"/>
      <w:lvlText w:val="%2)"/>
      <w:lvlJc w:val="left"/>
      <w:pPr>
        <w:ind w:left="720" w:hanging="360"/>
      </w:pPr>
    </w:lvl>
    <w:lvl w:ilvl="2" w:tplc="82CE93F6">
      <w:start w:val="1"/>
      <w:numFmt w:val="lowerRoman"/>
      <w:lvlText w:val="%3)"/>
      <w:lvlJc w:val="left"/>
      <w:pPr>
        <w:ind w:left="1080" w:hanging="360"/>
      </w:pPr>
    </w:lvl>
    <w:lvl w:ilvl="3" w:tplc="C0B8DE64">
      <w:start w:val="1"/>
      <w:numFmt w:val="decimal"/>
      <w:lvlText w:val="(%4)"/>
      <w:lvlJc w:val="left"/>
      <w:pPr>
        <w:ind w:left="1440" w:hanging="360"/>
      </w:pPr>
    </w:lvl>
    <w:lvl w:ilvl="4" w:tplc="450A104A">
      <w:start w:val="1"/>
      <w:numFmt w:val="lowerLetter"/>
      <w:lvlText w:val="(%5)"/>
      <w:lvlJc w:val="left"/>
      <w:pPr>
        <w:ind w:left="1800" w:hanging="360"/>
      </w:pPr>
    </w:lvl>
    <w:lvl w:ilvl="5" w:tplc="5A1E8CB8">
      <w:start w:val="1"/>
      <w:numFmt w:val="lowerRoman"/>
      <w:lvlText w:val="(%6)"/>
      <w:lvlJc w:val="left"/>
      <w:pPr>
        <w:ind w:left="2160" w:hanging="360"/>
      </w:pPr>
    </w:lvl>
    <w:lvl w:ilvl="6" w:tplc="EFD086FE">
      <w:start w:val="1"/>
      <w:numFmt w:val="decimal"/>
      <w:lvlText w:val="%7."/>
      <w:lvlJc w:val="left"/>
      <w:pPr>
        <w:ind w:left="2520" w:hanging="360"/>
      </w:pPr>
    </w:lvl>
    <w:lvl w:ilvl="7" w:tplc="61846A90">
      <w:start w:val="1"/>
      <w:numFmt w:val="lowerLetter"/>
      <w:lvlText w:val="%8."/>
      <w:lvlJc w:val="left"/>
      <w:pPr>
        <w:ind w:left="2880" w:hanging="360"/>
      </w:pPr>
    </w:lvl>
    <w:lvl w:ilvl="8" w:tplc="90A6D3BE">
      <w:start w:val="1"/>
      <w:numFmt w:val="lowerRoman"/>
      <w:lvlText w:val="%9."/>
      <w:lvlJc w:val="left"/>
      <w:pPr>
        <w:ind w:left="3240" w:hanging="360"/>
      </w:pPr>
    </w:lvl>
  </w:abstractNum>
  <w:abstractNum w:abstractNumId="4" w15:restartNumberingAfterBreak="0">
    <w:nsid w:val="06B62123"/>
    <w:multiLevelType w:val="multilevel"/>
    <w:tmpl w:val="BE5ED032"/>
    <w:name w:val="HMGChapNum9"/>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Fig.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7127D60"/>
    <w:multiLevelType w:val="hybridMultilevel"/>
    <w:tmpl w:val="475E3858"/>
    <w:lvl w:ilvl="0" w:tplc="3072E606">
      <w:start w:val="1"/>
      <w:numFmt w:val="decimal"/>
      <w:lvlText w:val="%1."/>
      <w:lvlJc w:val="left"/>
      <w:pPr>
        <w:ind w:left="1646" w:hanging="360"/>
      </w:pPr>
    </w:lvl>
    <w:lvl w:ilvl="1" w:tplc="204458C0">
      <w:start w:val="1"/>
      <w:numFmt w:val="lowerLetter"/>
      <w:lvlText w:val="%2."/>
      <w:lvlJc w:val="left"/>
      <w:pPr>
        <w:ind w:left="2366" w:hanging="360"/>
      </w:pPr>
    </w:lvl>
    <w:lvl w:ilvl="2" w:tplc="26BA0A4C">
      <w:start w:val="1"/>
      <w:numFmt w:val="lowerRoman"/>
      <w:lvlText w:val="%3."/>
      <w:lvlJc w:val="right"/>
      <w:pPr>
        <w:ind w:left="3086" w:hanging="180"/>
      </w:pPr>
    </w:lvl>
    <w:lvl w:ilvl="3" w:tplc="70723D28">
      <w:start w:val="1"/>
      <w:numFmt w:val="decimal"/>
      <w:lvlText w:val="%4."/>
      <w:lvlJc w:val="left"/>
      <w:pPr>
        <w:ind w:left="3806" w:hanging="360"/>
      </w:pPr>
    </w:lvl>
    <w:lvl w:ilvl="4" w:tplc="ADA07C5A">
      <w:start w:val="1"/>
      <w:numFmt w:val="lowerLetter"/>
      <w:lvlText w:val="%5."/>
      <w:lvlJc w:val="left"/>
      <w:pPr>
        <w:ind w:left="4526" w:hanging="360"/>
      </w:pPr>
    </w:lvl>
    <w:lvl w:ilvl="5" w:tplc="F31C1C22">
      <w:start w:val="1"/>
      <w:numFmt w:val="lowerRoman"/>
      <w:lvlText w:val="%6."/>
      <w:lvlJc w:val="right"/>
      <w:pPr>
        <w:ind w:left="5246" w:hanging="180"/>
      </w:pPr>
    </w:lvl>
    <w:lvl w:ilvl="6" w:tplc="B5DA02D2">
      <w:start w:val="1"/>
      <w:numFmt w:val="decimal"/>
      <w:lvlText w:val="%7."/>
      <w:lvlJc w:val="left"/>
      <w:pPr>
        <w:ind w:left="5966" w:hanging="360"/>
      </w:pPr>
    </w:lvl>
    <w:lvl w:ilvl="7" w:tplc="77AA2242">
      <w:start w:val="1"/>
      <w:numFmt w:val="lowerLetter"/>
      <w:lvlText w:val="%8."/>
      <w:lvlJc w:val="left"/>
      <w:pPr>
        <w:ind w:left="6686" w:hanging="360"/>
      </w:pPr>
    </w:lvl>
    <w:lvl w:ilvl="8" w:tplc="8AC40336">
      <w:start w:val="1"/>
      <w:numFmt w:val="lowerRoman"/>
      <w:lvlText w:val="%9."/>
      <w:lvlJc w:val="right"/>
      <w:pPr>
        <w:ind w:left="7406" w:hanging="180"/>
      </w:pPr>
    </w:lvl>
  </w:abstractNum>
  <w:abstractNum w:abstractNumId="6" w15:restartNumberingAfterBreak="0">
    <w:nsid w:val="095F4229"/>
    <w:multiLevelType w:val="multilevel"/>
    <w:tmpl w:val="378C6D42"/>
    <w:name w:val="HMGChapNum12"/>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Chart.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decimal"/>
      <w:lvlRestart w:val="1"/>
      <w:suff w:val="space"/>
      <w:lvlText w:val="Box. %1.%4:"/>
      <w:lvlJc w:val="left"/>
      <w:pPr>
        <w:ind w:left="0" w:firstLine="0"/>
      </w:pPr>
      <w:rPr>
        <w:rFonts w:ascii="Humnst777 Lt BT" w:hAnsi="Humnst777 Lt BT"/>
        <w:b w:val="0"/>
        <w:color w:val="B01117" w:themeColor="accent1"/>
        <w:sz w:val="24"/>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B172EE5"/>
    <w:multiLevelType w:val="multilevel"/>
    <w:tmpl w:val="29F02B76"/>
    <w:name w:val="HMGAnnexNum6"/>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567" w:hanging="567"/>
      </w:pPr>
      <w:rPr>
        <w:rFonts w:ascii="HelveticaNeueLT Pro 45 Lt" w:hAnsi="HelveticaNeueLT Pro 45 Lt" w:cs="Arial" w:hint="default"/>
        <w:b w:val="0"/>
        <w:color w:val="B01117" w:themeColor="accent1"/>
        <w:sz w:val="24"/>
      </w:rPr>
    </w:lvl>
    <w:lvl w:ilvl="2">
      <w:start w:val="1"/>
      <w:numFmt w:val="decimal"/>
      <w:lvlText w:val="%1.%2.%3"/>
      <w:lvlJc w:val="left"/>
      <w:pPr>
        <w:tabs>
          <w:tab w:val="num" w:pos="709"/>
        </w:tabs>
        <w:ind w:left="0" w:firstLine="0"/>
      </w:pPr>
      <w:rPr>
        <w:rFonts w:ascii="HelveticaNeueLT Pro 45 Lt" w:hAnsi="HelveticaNeueLT Pro 45 Lt" w:cs="Arial" w:hint="default"/>
        <w:b w:val="0"/>
        <w:color w:val="B01117" w:themeColor="accent1"/>
        <w:sz w:val="24"/>
      </w:rPr>
    </w:lvl>
    <w:lvl w:ilvl="3">
      <w:start w:val="1"/>
      <w:numFmt w:val="decimal"/>
      <w:lvlRestart w:val="1"/>
      <w:suff w:val="space"/>
      <w:lvlText w:val="Fig. %1.%4"/>
      <w:lvlJc w:val="left"/>
      <w:pPr>
        <w:ind w:left="0" w:firstLine="0"/>
      </w:pPr>
      <w:rPr>
        <w:rFonts w:ascii="HelveticaNeueLT Pro 65 Md" w:hAnsi="HelveticaNeueLT Pro 65 Md" w:cs="Arial" w:hint="default"/>
        <w:b w:val="0"/>
        <w:color w:val="B01117" w:themeColor="accent1"/>
        <w:sz w:val="24"/>
      </w:rPr>
    </w:lvl>
    <w:lvl w:ilvl="4">
      <w:start w:val="1"/>
      <w:numFmt w:val="decimal"/>
      <w:lvlRestart w:val="1"/>
      <w:suff w:val="space"/>
      <w:lvlText w:val="Table %1.%5:"/>
      <w:lvlJc w:val="left"/>
      <w:pPr>
        <w:ind w:left="0" w:firstLine="0"/>
      </w:pPr>
      <w:rPr>
        <w:rFonts w:ascii="HelveticaNeueLT Pro 45 Lt" w:hAnsi="HelveticaNeueLT Pro 45 L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CE55274"/>
    <w:multiLevelType w:val="hybridMultilevel"/>
    <w:tmpl w:val="41D04C5A"/>
    <w:lvl w:ilvl="0" w:tplc="E8B87B62">
      <w:start w:val="1"/>
      <w:numFmt w:val="bullet"/>
      <w:lvlText w:val=""/>
      <w:lvlJc w:val="left"/>
      <w:pPr>
        <w:tabs>
          <w:tab w:val="num" w:pos="284"/>
        </w:tabs>
        <w:ind w:left="284" w:hanging="284"/>
      </w:pPr>
      <w:rPr>
        <w:rFonts w:ascii="Symbol" w:hAnsi="Symbol" w:hint="default"/>
        <w:color w:val="auto"/>
      </w:rPr>
    </w:lvl>
    <w:lvl w:ilvl="1" w:tplc="F670C2BE">
      <w:start w:val="1"/>
      <w:numFmt w:val="bullet"/>
      <w:lvlText w:val=""/>
      <w:lvlJc w:val="left"/>
      <w:pPr>
        <w:tabs>
          <w:tab w:val="num" w:pos="567"/>
        </w:tabs>
        <w:ind w:left="568" w:hanging="284"/>
      </w:pPr>
      <w:rPr>
        <w:rFonts w:ascii="Symbol" w:hAnsi="Symbol" w:hint="default"/>
        <w:color w:val="auto"/>
      </w:rPr>
    </w:lvl>
    <w:lvl w:ilvl="2" w:tplc="7EE22C50">
      <w:start w:val="1"/>
      <w:numFmt w:val="bullet"/>
      <w:lvlText w:val=""/>
      <w:lvlJc w:val="left"/>
      <w:pPr>
        <w:tabs>
          <w:tab w:val="num" w:pos="851"/>
        </w:tabs>
        <w:ind w:left="852" w:hanging="284"/>
      </w:pPr>
      <w:rPr>
        <w:rFonts w:ascii="Symbol" w:hAnsi="Symbol" w:hint="default"/>
        <w:color w:val="auto"/>
      </w:rPr>
    </w:lvl>
    <w:lvl w:ilvl="3" w:tplc="7D0A5A34">
      <w:start w:val="1"/>
      <w:numFmt w:val="bullet"/>
      <w:pStyle w:val="ListBullet4"/>
      <w:lvlText w:val=""/>
      <w:lvlJc w:val="left"/>
      <w:pPr>
        <w:tabs>
          <w:tab w:val="num" w:pos="1134"/>
        </w:tabs>
        <w:ind w:left="1136" w:hanging="284"/>
      </w:pPr>
      <w:rPr>
        <w:rFonts w:ascii="Symbol" w:hAnsi="Symbol" w:hint="default"/>
        <w:color w:val="auto"/>
      </w:rPr>
    </w:lvl>
    <w:lvl w:ilvl="4" w:tplc="F0A485A8">
      <w:start w:val="1"/>
      <w:numFmt w:val="bullet"/>
      <w:pStyle w:val="ListBullet5"/>
      <w:lvlText w:val=""/>
      <w:lvlJc w:val="left"/>
      <w:pPr>
        <w:tabs>
          <w:tab w:val="num" w:pos="1418"/>
        </w:tabs>
        <w:ind w:left="1420" w:hanging="284"/>
      </w:pPr>
      <w:rPr>
        <w:rFonts w:ascii="Symbol" w:hAnsi="Symbol" w:hint="default"/>
        <w:color w:val="auto"/>
      </w:rPr>
    </w:lvl>
    <w:lvl w:ilvl="5" w:tplc="E4D68DBE">
      <w:start w:val="1"/>
      <w:numFmt w:val="lowerRoman"/>
      <w:lvlText w:val="(%6)"/>
      <w:lvlJc w:val="left"/>
      <w:pPr>
        <w:ind w:left="1704" w:hanging="284"/>
      </w:pPr>
      <w:rPr>
        <w:rFonts w:hint="default"/>
      </w:rPr>
    </w:lvl>
    <w:lvl w:ilvl="6" w:tplc="1D824DA6">
      <w:start w:val="1"/>
      <w:numFmt w:val="decimal"/>
      <w:lvlText w:val="%7."/>
      <w:lvlJc w:val="left"/>
      <w:pPr>
        <w:ind w:left="1988" w:hanging="284"/>
      </w:pPr>
      <w:rPr>
        <w:rFonts w:hint="default"/>
      </w:rPr>
    </w:lvl>
    <w:lvl w:ilvl="7" w:tplc="32184AFC">
      <w:start w:val="1"/>
      <w:numFmt w:val="lowerLetter"/>
      <w:lvlText w:val="%8."/>
      <w:lvlJc w:val="left"/>
      <w:pPr>
        <w:ind w:left="2272" w:hanging="284"/>
      </w:pPr>
      <w:rPr>
        <w:rFonts w:hint="default"/>
      </w:rPr>
    </w:lvl>
    <w:lvl w:ilvl="8" w:tplc="2FAC4D56">
      <w:start w:val="1"/>
      <w:numFmt w:val="lowerRoman"/>
      <w:lvlText w:val="%9."/>
      <w:lvlJc w:val="left"/>
      <w:pPr>
        <w:ind w:left="2556" w:hanging="284"/>
      </w:pPr>
      <w:rPr>
        <w:rFonts w:hint="default"/>
      </w:rPr>
    </w:lvl>
  </w:abstractNum>
  <w:abstractNum w:abstractNumId="9" w15:restartNumberingAfterBreak="0">
    <w:nsid w:val="0DE827DA"/>
    <w:multiLevelType w:val="multilevel"/>
    <w:tmpl w:val="E17CEB82"/>
    <w:name w:val="HMGChapNum20"/>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upperLetter"/>
      <w:lvlRestart w:val="1"/>
      <w:suff w:val="space"/>
      <w:lvlText w:val="Chart %1.%4:"/>
      <w:lvlJc w:val="left"/>
      <w:pPr>
        <w:ind w:left="0" w:firstLine="0"/>
      </w:pPr>
      <w:rPr>
        <w:rFonts w:ascii="Humnst777 Cn BT" w:hAnsi="Humnst777 Cn BT"/>
        <w:b w:val="0"/>
        <w:color w:val="B01117" w:themeColor="accent1"/>
        <w:sz w:val="24"/>
      </w:rPr>
    </w:lvl>
    <w:lvl w:ilvl="4">
      <w:start w:val="1"/>
      <w:numFmt w:val="upperLetter"/>
      <w:lvlRestart w:val="1"/>
      <w:suff w:val="space"/>
      <w:lvlText w:val="Table %1.%5:"/>
      <w:lvlJc w:val="left"/>
      <w:pPr>
        <w:ind w:left="0" w:firstLine="0"/>
      </w:pPr>
      <w:rPr>
        <w:rFonts w:ascii="Humnst777 Cn BT" w:hAnsi="Humnst777 Cn BT"/>
        <w:b w:val="0"/>
        <w:color w:val="B01117" w:themeColor="accent1"/>
        <w:sz w:val="24"/>
      </w:rPr>
    </w:lvl>
    <w:lvl w:ilvl="5">
      <w:start w:val="1"/>
      <w:numFmt w:val="upperLetter"/>
      <w:lvlRestart w:val="1"/>
      <w:suff w:val="space"/>
      <w:lvlText w:val="Box %1.%6:"/>
      <w:lvlJc w:val="left"/>
      <w:pPr>
        <w:ind w:left="0" w:firstLine="0"/>
      </w:pPr>
      <w:rPr>
        <w:rFonts w:ascii="Humnst777 Cn BT" w:hAnsi="Humnst777 Cn BT"/>
        <w:b w:val="0"/>
        <w:color w:val="B01117" w:themeColor="accent1"/>
        <w:sz w:val="24"/>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F223367"/>
    <w:multiLevelType w:val="multilevel"/>
    <w:tmpl w:val="26084362"/>
    <w:name w:val="HMGAnnexNum2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F607A79"/>
    <w:multiLevelType w:val="multilevel"/>
    <w:tmpl w:val="2840A72C"/>
    <w:styleLink w:val="HMGParagraphNumbering"/>
    <w:lvl w:ilvl="0">
      <w:start w:val="1"/>
      <w:numFmt w:val="decimal"/>
      <w:suff w:val="nothing"/>
      <w:lvlText w:val="Chapter %1"/>
      <w:lvlJc w:val="left"/>
      <w:pPr>
        <w:ind w:left="0" w:firstLine="0"/>
      </w:pPr>
      <w:rPr>
        <w:rFonts w:hint="default"/>
        <w:color w:val="767DBE" w:themeColor="accent2"/>
      </w:rPr>
    </w:lvl>
    <w:lvl w:ilvl="1">
      <w:start w:val="1"/>
      <w:numFmt w:val="decimal"/>
      <w:suff w:val="space"/>
      <w:lvlText w:val="%1.%2"/>
      <w:lvlJc w:val="left"/>
      <w:pPr>
        <w:ind w:left="0" w:firstLine="0"/>
      </w:pPr>
      <w:rPr>
        <w:rFonts w:asciiTheme="minorHAnsi" w:hAnsiTheme="minorHAnsi" w:hint="default"/>
        <w:b w:val="0"/>
        <w:i w:val="0"/>
        <w:color w:val="B01117" w:themeColor="accent1"/>
        <w:sz w:val="24"/>
      </w:rPr>
    </w:lvl>
    <w:lvl w:ilvl="2">
      <w:start w:val="1"/>
      <w:numFmt w:val="decimal"/>
      <w:suff w:val="space"/>
      <w:lvlText w:val="%1.%2.%3"/>
      <w:lvlJc w:val="left"/>
      <w:pPr>
        <w:ind w:left="0" w:firstLine="0"/>
      </w:pPr>
      <w:rPr>
        <w:rFonts w:asciiTheme="minorHAnsi" w:hAnsiTheme="minorHAnsi" w:hint="default"/>
        <w:b w:val="0"/>
        <w:i w:val="0"/>
        <w:color w:val="B01117" w:themeColor="accent1"/>
        <w:sz w:val="24"/>
      </w:rPr>
    </w:lvl>
    <w:lvl w:ilvl="3">
      <w:start w:val="1"/>
      <w:numFmt w:val="decimal"/>
      <w:lvlRestart w:val="1"/>
      <w:suff w:val="space"/>
      <w:lvlText w:val="Fig. %1.%4:"/>
      <w:lvlJc w:val="left"/>
      <w:pPr>
        <w:ind w:left="0" w:firstLine="0"/>
      </w:pPr>
      <w:rPr>
        <w:rFonts w:asciiTheme="minorHAnsi" w:hAnsiTheme="minorHAnsi" w:hint="default"/>
        <w:b/>
        <w:i w:val="0"/>
        <w:color w:val="B01117" w:themeColor="accent1"/>
        <w:sz w:val="20"/>
      </w:rPr>
    </w:lvl>
    <w:lvl w:ilvl="4">
      <w:start w:val="1"/>
      <w:numFmt w:val="decimal"/>
      <w:lvlRestart w:val="1"/>
      <w:suff w:val="space"/>
      <w:lvlText w:val="Table %1.%5:"/>
      <w:lvlJc w:val="left"/>
      <w:pPr>
        <w:ind w:left="0" w:firstLine="0"/>
      </w:pPr>
      <w:rPr>
        <w:rFonts w:asciiTheme="minorHAnsi" w:hAnsiTheme="minorHAnsi" w:hint="default"/>
        <w:b/>
        <w:i w:val="0"/>
        <w:color w:val="B01117" w:themeColor="accent1"/>
        <w:sz w:val="20"/>
      </w:rPr>
    </w:lvl>
    <w:lvl w:ilvl="5">
      <w:start w:val="1"/>
      <w:numFmt w:val="upperLetter"/>
      <w:lvlRestart w:val="1"/>
      <w:suff w:val="space"/>
      <w:lvlText w:val="Table %1.%6:"/>
      <w:lvlJc w:val="left"/>
      <w:pPr>
        <w:ind w:left="0" w:firstLine="0"/>
      </w:pPr>
      <w:rPr>
        <w:rFonts w:ascii="Humnst777 BT" w:hAnsi="Humnst777 BT" w:hint="default"/>
        <w:b/>
        <w:color w:val="C40012"/>
        <w:sz w:val="20"/>
      </w:rPr>
    </w:lvl>
    <w:lvl w:ilvl="6">
      <w:start w:val="1"/>
      <w:numFmt w:val="upperLetter"/>
      <w:lvlRestart w:val="1"/>
      <w:suff w:val="space"/>
      <w:lvlText w:val="Chart %1.%7:"/>
      <w:lvlJc w:val="left"/>
      <w:pPr>
        <w:ind w:left="0" w:firstLine="0"/>
      </w:pPr>
      <w:rPr>
        <w:rFonts w:ascii="Humnst777 BT" w:hAnsi="Humnst777 BT" w:hint="default"/>
        <w:b/>
        <w:color w:val="C40012"/>
        <w:sz w:val="20"/>
      </w:rPr>
    </w:lvl>
    <w:lvl w:ilvl="7">
      <w:start w:val="1"/>
      <w:numFmt w:val="lowerLetter"/>
      <w:lvlText w:val="%8."/>
      <w:lvlJc w:val="left"/>
      <w:pPr>
        <w:tabs>
          <w:tab w:val="num" w:pos="8100"/>
        </w:tabs>
        <w:ind w:left="8100" w:hanging="360"/>
      </w:pPr>
      <w:rPr>
        <w:rFonts w:hint="default"/>
      </w:rPr>
    </w:lvl>
    <w:lvl w:ilvl="8">
      <w:start w:val="1"/>
      <w:numFmt w:val="lowerRoman"/>
      <w:lvlText w:val="%9."/>
      <w:lvlJc w:val="left"/>
      <w:pPr>
        <w:tabs>
          <w:tab w:val="num" w:pos="8460"/>
        </w:tabs>
        <w:ind w:left="8460" w:hanging="360"/>
      </w:pPr>
      <w:rPr>
        <w:rFonts w:hint="default"/>
      </w:rPr>
    </w:lvl>
  </w:abstractNum>
  <w:abstractNum w:abstractNumId="12" w15:restartNumberingAfterBreak="0">
    <w:nsid w:val="104F5087"/>
    <w:multiLevelType w:val="hybridMultilevel"/>
    <w:tmpl w:val="1DE2D9C0"/>
    <w:styleLink w:val="HMGBoxBullets"/>
    <w:lvl w:ilvl="0" w:tplc="D828F0E8">
      <w:start w:val="1"/>
      <w:numFmt w:val="bullet"/>
      <w:pStyle w:val="BoxBullet"/>
      <w:lvlText w:val=""/>
      <w:lvlJc w:val="left"/>
      <w:pPr>
        <w:tabs>
          <w:tab w:val="num" w:pos="850"/>
        </w:tabs>
        <w:ind w:left="850" w:hanging="283"/>
      </w:pPr>
      <w:rPr>
        <w:rFonts w:ascii="Symbol" w:hAnsi="Symbol" w:hint="default"/>
        <w:color w:val="auto"/>
      </w:rPr>
    </w:lvl>
    <w:lvl w:ilvl="1" w:tplc="907EB908">
      <w:start w:val="1"/>
      <w:numFmt w:val="lowerLetter"/>
      <w:lvlText w:val="%2)"/>
      <w:lvlJc w:val="left"/>
      <w:pPr>
        <w:ind w:left="720" w:hanging="360"/>
      </w:pPr>
      <w:rPr>
        <w:rFonts w:hint="default"/>
      </w:rPr>
    </w:lvl>
    <w:lvl w:ilvl="2" w:tplc="D9BEC79C">
      <w:start w:val="1"/>
      <w:numFmt w:val="lowerRoman"/>
      <w:lvlText w:val="%3)"/>
      <w:lvlJc w:val="left"/>
      <w:pPr>
        <w:ind w:left="1080" w:hanging="360"/>
      </w:pPr>
      <w:rPr>
        <w:rFonts w:hint="default"/>
      </w:rPr>
    </w:lvl>
    <w:lvl w:ilvl="3" w:tplc="2F38E4F0">
      <w:start w:val="1"/>
      <w:numFmt w:val="decimal"/>
      <w:lvlText w:val="(%4)"/>
      <w:lvlJc w:val="left"/>
      <w:pPr>
        <w:ind w:left="1440" w:hanging="360"/>
      </w:pPr>
      <w:rPr>
        <w:rFonts w:hint="default"/>
      </w:rPr>
    </w:lvl>
    <w:lvl w:ilvl="4" w:tplc="53987BE6">
      <w:start w:val="1"/>
      <w:numFmt w:val="lowerLetter"/>
      <w:lvlText w:val="(%5)"/>
      <w:lvlJc w:val="left"/>
      <w:pPr>
        <w:ind w:left="1800" w:hanging="360"/>
      </w:pPr>
      <w:rPr>
        <w:rFonts w:hint="default"/>
      </w:rPr>
    </w:lvl>
    <w:lvl w:ilvl="5" w:tplc="857EB866">
      <w:start w:val="1"/>
      <w:numFmt w:val="lowerRoman"/>
      <w:lvlText w:val="(%6)"/>
      <w:lvlJc w:val="left"/>
      <w:pPr>
        <w:ind w:left="2160" w:hanging="360"/>
      </w:pPr>
      <w:rPr>
        <w:rFonts w:hint="default"/>
      </w:rPr>
    </w:lvl>
    <w:lvl w:ilvl="6" w:tplc="C4302214">
      <w:start w:val="1"/>
      <w:numFmt w:val="decimal"/>
      <w:lvlText w:val="%7."/>
      <w:lvlJc w:val="left"/>
      <w:pPr>
        <w:ind w:left="2520" w:hanging="360"/>
      </w:pPr>
      <w:rPr>
        <w:rFonts w:hint="default"/>
      </w:rPr>
    </w:lvl>
    <w:lvl w:ilvl="7" w:tplc="C6A66498">
      <w:start w:val="1"/>
      <w:numFmt w:val="lowerLetter"/>
      <w:lvlText w:val="%8."/>
      <w:lvlJc w:val="left"/>
      <w:pPr>
        <w:ind w:left="2880" w:hanging="360"/>
      </w:pPr>
      <w:rPr>
        <w:rFonts w:hint="default"/>
      </w:rPr>
    </w:lvl>
    <w:lvl w:ilvl="8" w:tplc="ABEE557E">
      <w:start w:val="1"/>
      <w:numFmt w:val="lowerRoman"/>
      <w:lvlText w:val="%9."/>
      <w:lvlJc w:val="left"/>
      <w:pPr>
        <w:ind w:left="3240" w:hanging="360"/>
      </w:pPr>
      <w:rPr>
        <w:rFonts w:hint="default"/>
      </w:rPr>
    </w:lvl>
  </w:abstractNum>
  <w:abstractNum w:abstractNumId="13" w15:restartNumberingAfterBreak="0">
    <w:nsid w:val="10D8703E"/>
    <w:multiLevelType w:val="hybridMultilevel"/>
    <w:tmpl w:val="7F902282"/>
    <w:lvl w:ilvl="0" w:tplc="29621CFC">
      <w:start w:val="1"/>
      <w:numFmt w:val="bullet"/>
      <w:pStyle w:val="ListBullet"/>
      <w:lvlText w:val=""/>
      <w:lvlJc w:val="left"/>
      <w:pPr>
        <w:tabs>
          <w:tab w:val="num" w:pos="850"/>
        </w:tabs>
        <w:ind w:left="850" w:hanging="283"/>
      </w:pPr>
      <w:rPr>
        <w:rFonts w:ascii="Symbol" w:hAnsi="Symbol" w:hint="default"/>
        <w:color w:val="auto"/>
      </w:rPr>
    </w:lvl>
    <w:lvl w:ilvl="1" w:tplc="EEFCBB62">
      <w:start w:val="1"/>
      <w:numFmt w:val="bullet"/>
      <w:lvlText w:val="o"/>
      <w:lvlJc w:val="left"/>
      <w:pPr>
        <w:ind w:left="2801" w:hanging="360"/>
      </w:pPr>
      <w:rPr>
        <w:rFonts w:ascii="Courier New" w:hAnsi="Courier New" w:cs="Courier New" w:hint="default"/>
      </w:rPr>
    </w:lvl>
    <w:lvl w:ilvl="2" w:tplc="53B6E30C" w:tentative="1">
      <w:start w:val="1"/>
      <w:numFmt w:val="bullet"/>
      <w:lvlText w:val=""/>
      <w:lvlJc w:val="left"/>
      <w:pPr>
        <w:ind w:left="3521" w:hanging="360"/>
      </w:pPr>
      <w:rPr>
        <w:rFonts w:ascii="Wingdings" w:hAnsi="Wingdings" w:hint="default"/>
      </w:rPr>
    </w:lvl>
    <w:lvl w:ilvl="3" w:tplc="F9A622B8" w:tentative="1">
      <w:start w:val="1"/>
      <w:numFmt w:val="bullet"/>
      <w:lvlText w:val=""/>
      <w:lvlJc w:val="left"/>
      <w:pPr>
        <w:ind w:left="4241" w:hanging="360"/>
      </w:pPr>
      <w:rPr>
        <w:rFonts w:ascii="Symbol" w:hAnsi="Symbol" w:hint="default"/>
      </w:rPr>
    </w:lvl>
    <w:lvl w:ilvl="4" w:tplc="627833C8" w:tentative="1">
      <w:start w:val="1"/>
      <w:numFmt w:val="bullet"/>
      <w:lvlText w:val="o"/>
      <w:lvlJc w:val="left"/>
      <w:pPr>
        <w:ind w:left="4961" w:hanging="360"/>
      </w:pPr>
      <w:rPr>
        <w:rFonts w:ascii="Courier New" w:hAnsi="Courier New" w:cs="Courier New" w:hint="default"/>
      </w:rPr>
    </w:lvl>
    <w:lvl w:ilvl="5" w:tplc="FEE4393A" w:tentative="1">
      <w:start w:val="1"/>
      <w:numFmt w:val="bullet"/>
      <w:lvlText w:val=""/>
      <w:lvlJc w:val="left"/>
      <w:pPr>
        <w:ind w:left="5681" w:hanging="360"/>
      </w:pPr>
      <w:rPr>
        <w:rFonts w:ascii="Wingdings" w:hAnsi="Wingdings" w:hint="default"/>
      </w:rPr>
    </w:lvl>
    <w:lvl w:ilvl="6" w:tplc="D7FA33B0" w:tentative="1">
      <w:start w:val="1"/>
      <w:numFmt w:val="bullet"/>
      <w:lvlText w:val=""/>
      <w:lvlJc w:val="left"/>
      <w:pPr>
        <w:ind w:left="6401" w:hanging="360"/>
      </w:pPr>
      <w:rPr>
        <w:rFonts w:ascii="Symbol" w:hAnsi="Symbol" w:hint="default"/>
      </w:rPr>
    </w:lvl>
    <w:lvl w:ilvl="7" w:tplc="52502FD8" w:tentative="1">
      <w:start w:val="1"/>
      <w:numFmt w:val="bullet"/>
      <w:lvlText w:val="o"/>
      <w:lvlJc w:val="left"/>
      <w:pPr>
        <w:ind w:left="7121" w:hanging="360"/>
      </w:pPr>
      <w:rPr>
        <w:rFonts w:ascii="Courier New" w:hAnsi="Courier New" w:cs="Courier New" w:hint="default"/>
      </w:rPr>
    </w:lvl>
    <w:lvl w:ilvl="8" w:tplc="C712A686" w:tentative="1">
      <w:start w:val="1"/>
      <w:numFmt w:val="bullet"/>
      <w:lvlText w:val=""/>
      <w:lvlJc w:val="left"/>
      <w:pPr>
        <w:ind w:left="7841" w:hanging="360"/>
      </w:pPr>
      <w:rPr>
        <w:rFonts w:ascii="Wingdings" w:hAnsi="Wingdings" w:hint="default"/>
      </w:rPr>
    </w:lvl>
  </w:abstractNum>
  <w:abstractNum w:abstractNumId="14" w15:restartNumberingAfterBreak="0">
    <w:nsid w:val="12672F6E"/>
    <w:multiLevelType w:val="hybridMultilevel"/>
    <w:tmpl w:val="302C58A0"/>
    <w:styleLink w:val="HMGBoxNumbers"/>
    <w:lvl w:ilvl="0" w:tplc="1AD229A4">
      <w:start w:val="1"/>
      <w:numFmt w:val="decimal"/>
      <w:pStyle w:val="BoxNumber"/>
      <w:lvlText w:val="%1"/>
      <w:lvlJc w:val="left"/>
      <w:pPr>
        <w:tabs>
          <w:tab w:val="num" w:pos="850"/>
        </w:tabs>
        <w:ind w:left="850" w:hanging="283"/>
      </w:pPr>
      <w:rPr>
        <w:rFonts w:hint="default"/>
      </w:rPr>
    </w:lvl>
    <w:lvl w:ilvl="1" w:tplc="DEF2A252">
      <w:start w:val="1"/>
      <w:numFmt w:val="lowerLetter"/>
      <w:lvlText w:val="%2)"/>
      <w:lvlJc w:val="left"/>
      <w:pPr>
        <w:ind w:left="720" w:hanging="360"/>
      </w:pPr>
      <w:rPr>
        <w:rFonts w:hint="default"/>
      </w:rPr>
    </w:lvl>
    <w:lvl w:ilvl="2" w:tplc="9BAC85B0">
      <w:start w:val="1"/>
      <w:numFmt w:val="lowerRoman"/>
      <w:lvlText w:val="%3)"/>
      <w:lvlJc w:val="left"/>
      <w:pPr>
        <w:ind w:left="1080" w:hanging="360"/>
      </w:pPr>
      <w:rPr>
        <w:rFonts w:hint="default"/>
      </w:rPr>
    </w:lvl>
    <w:lvl w:ilvl="3" w:tplc="54604740">
      <w:start w:val="1"/>
      <w:numFmt w:val="decimal"/>
      <w:lvlText w:val="(%4)"/>
      <w:lvlJc w:val="left"/>
      <w:pPr>
        <w:ind w:left="1440" w:hanging="360"/>
      </w:pPr>
      <w:rPr>
        <w:rFonts w:hint="default"/>
      </w:rPr>
    </w:lvl>
    <w:lvl w:ilvl="4" w:tplc="ED4C3660">
      <w:start w:val="1"/>
      <w:numFmt w:val="lowerLetter"/>
      <w:lvlText w:val="(%5)"/>
      <w:lvlJc w:val="left"/>
      <w:pPr>
        <w:ind w:left="1800" w:hanging="360"/>
      </w:pPr>
      <w:rPr>
        <w:rFonts w:hint="default"/>
      </w:rPr>
    </w:lvl>
    <w:lvl w:ilvl="5" w:tplc="55F63516">
      <w:start w:val="1"/>
      <w:numFmt w:val="lowerRoman"/>
      <w:lvlText w:val="(%6)"/>
      <w:lvlJc w:val="left"/>
      <w:pPr>
        <w:ind w:left="2160" w:hanging="360"/>
      </w:pPr>
      <w:rPr>
        <w:rFonts w:hint="default"/>
      </w:rPr>
    </w:lvl>
    <w:lvl w:ilvl="6" w:tplc="0536220A">
      <w:start w:val="1"/>
      <w:numFmt w:val="decimal"/>
      <w:lvlText w:val="%7."/>
      <w:lvlJc w:val="left"/>
      <w:pPr>
        <w:ind w:left="2520" w:hanging="360"/>
      </w:pPr>
      <w:rPr>
        <w:rFonts w:hint="default"/>
      </w:rPr>
    </w:lvl>
    <w:lvl w:ilvl="7" w:tplc="1E4A8852">
      <w:start w:val="1"/>
      <w:numFmt w:val="lowerLetter"/>
      <w:lvlText w:val="%8."/>
      <w:lvlJc w:val="left"/>
      <w:pPr>
        <w:ind w:left="2880" w:hanging="360"/>
      </w:pPr>
      <w:rPr>
        <w:rFonts w:hint="default"/>
      </w:rPr>
    </w:lvl>
    <w:lvl w:ilvl="8" w:tplc="21B6C71A">
      <w:start w:val="1"/>
      <w:numFmt w:val="lowerRoman"/>
      <w:lvlText w:val="%9."/>
      <w:lvlJc w:val="left"/>
      <w:pPr>
        <w:ind w:left="3240" w:hanging="360"/>
      </w:pPr>
      <w:rPr>
        <w:rFonts w:hint="default"/>
      </w:rPr>
    </w:lvl>
  </w:abstractNum>
  <w:abstractNum w:abstractNumId="15" w15:restartNumberingAfterBreak="0">
    <w:nsid w:val="13C65445"/>
    <w:multiLevelType w:val="hybridMultilevel"/>
    <w:tmpl w:val="5A62C230"/>
    <w:lvl w:ilvl="0" w:tplc="341430B8">
      <w:start w:val="1"/>
      <w:numFmt w:val="bullet"/>
      <w:lvlText w:val=""/>
      <w:lvlJc w:val="left"/>
      <w:pPr>
        <w:ind w:left="1074" w:hanging="360"/>
      </w:pPr>
      <w:rPr>
        <w:rFonts w:ascii="Wingdings" w:hAnsi="Wingdings" w:hint="default"/>
      </w:rPr>
    </w:lvl>
    <w:lvl w:ilvl="1" w:tplc="63922D22">
      <w:start w:val="1"/>
      <w:numFmt w:val="bullet"/>
      <w:lvlText w:val=""/>
      <w:lvlJc w:val="left"/>
      <w:pPr>
        <w:ind w:left="1794" w:hanging="360"/>
      </w:pPr>
      <w:rPr>
        <w:rFonts w:ascii="Wingdings" w:hAnsi="Wingdings" w:hint="default"/>
      </w:rPr>
    </w:lvl>
    <w:lvl w:ilvl="2" w:tplc="BB6838BC" w:tentative="1">
      <w:start w:val="1"/>
      <w:numFmt w:val="lowerRoman"/>
      <w:lvlText w:val="%3."/>
      <w:lvlJc w:val="right"/>
      <w:pPr>
        <w:ind w:left="2514" w:hanging="180"/>
      </w:pPr>
    </w:lvl>
    <w:lvl w:ilvl="3" w:tplc="F1389FF6" w:tentative="1">
      <w:start w:val="1"/>
      <w:numFmt w:val="decimal"/>
      <w:lvlText w:val="%4."/>
      <w:lvlJc w:val="left"/>
      <w:pPr>
        <w:ind w:left="3234" w:hanging="360"/>
      </w:pPr>
    </w:lvl>
    <w:lvl w:ilvl="4" w:tplc="470E5D70" w:tentative="1">
      <w:start w:val="1"/>
      <w:numFmt w:val="lowerLetter"/>
      <w:lvlText w:val="%5."/>
      <w:lvlJc w:val="left"/>
      <w:pPr>
        <w:ind w:left="3954" w:hanging="360"/>
      </w:pPr>
    </w:lvl>
    <w:lvl w:ilvl="5" w:tplc="2A1869B6" w:tentative="1">
      <w:start w:val="1"/>
      <w:numFmt w:val="lowerRoman"/>
      <w:lvlText w:val="%6."/>
      <w:lvlJc w:val="right"/>
      <w:pPr>
        <w:ind w:left="4674" w:hanging="180"/>
      </w:pPr>
    </w:lvl>
    <w:lvl w:ilvl="6" w:tplc="D42ACF8A" w:tentative="1">
      <w:start w:val="1"/>
      <w:numFmt w:val="decimal"/>
      <w:lvlText w:val="%7."/>
      <w:lvlJc w:val="left"/>
      <w:pPr>
        <w:ind w:left="5394" w:hanging="360"/>
      </w:pPr>
    </w:lvl>
    <w:lvl w:ilvl="7" w:tplc="9BD82ADA" w:tentative="1">
      <w:start w:val="1"/>
      <w:numFmt w:val="lowerLetter"/>
      <w:lvlText w:val="%8."/>
      <w:lvlJc w:val="left"/>
      <w:pPr>
        <w:ind w:left="6114" w:hanging="360"/>
      </w:pPr>
    </w:lvl>
    <w:lvl w:ilvl="8" w:tplc="5A223BC0" w:tentative="1">
      <w:start w:val="1"/>
      <w:numFmt w:val="lowerRoman"/>
      <w:lvlText w:val="%9."/>
      <w:lvlJc w:val="right"/>
      <w:pPr>
        <w:ind w:left="6834" w:hanging="180"/>
      </w:pPr>
    </w:lvl>
  </w:abstractNum>
  <w:abstractNum w:abstractNumId="16" w15:restartNumberingAfterBreak="0">
    <w:nsid w:val="16282AC0"/>
    <w:multiLevelType w:val="multilevel"/>
    <w:tmpl w:val="C6F89FCC"/>
    <w:name w:val="HMGChapNum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7B528AA"/>
    <w:multiLevelType w:val="multilevel"/>
    <w:tmpl w:val="0CFC8DBE"/>
    <w:styleLink w:val="HMGTableBullets"/>
    <w:lvl w:ilvl="0">
      <w:start w:val="1"/>
      <w:numFmt w:val="bullet"/>
      <w:pStyle w:val="TableBullets"/>
      <w:lvlText w:val=""/>
      <w:lvlJc w:val="left"/>
      <w:pPr>
        <w:tabs>
          <w:tab w:val="num" w:pos="1004"/>
        </w:tabs>
        <w:ind w:left="1004" w:hanging="284"/>
      </w:pPr>
      <w:rPr>
        <w:rFonts w:ascii="Symbol" w:hAnsi="Symbol" w:hint="default"/>
        <w:color w:val="B01117" w:themeColor="accent1"/>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15:restartNumberingAfterBreak="0">
    <w:nsid w:val="17ED2587"/>
    <w:multiLevelType w:val="multilevel"/>
    <w:tmpl w:val="2FF65C10"/>
    <w:name w:val="HMGChapNum2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A574426"/>
    <w:multiLevelType w:val="multilevel"/>
    <w:tmpl w:val="31EECC9A"/>
    <w:name w:val="HMGChapNum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B5545BE"/>
    <w:multiLevelType w:val="multilevel"/>
    <w:tmpl w:val="9340ACFA"/>
    <w:name w:val="HMGAnnexNum16"/>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Fig.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C581899"/>
    <w:multiLevelType w:val="multilevel"/>
    <w:tmpl w:val="5CF229C8"/>
    <w:styleLink w:val="HMGBullets"/>
    <w:lvl w:ilvl="0">
      <w:start w:val="1"/>
      <w:numFmt w:val="bullet"/>
      <w:lvlText w:val=""/>
      <w:lvlJc w:val="left"/>
      <w:pPr>
        <w:tabs>
          <w:tab w:val="num" w:pos="850"/>
        </w:tabs>
        <w:ind w:left="850" w:hanging="283"/>
      </w:pPr>
      <w:rPr>
        <w:rFonts w:ascii="Symbol" w:hAnsi="Symbol" w:hint="default"/>
        <w:color w:val="auto"/>
      </w:rPr>
    </w:lvl>
    <w:lvl w:ilvl="1">
      <w:start w:val="1"/>
      <w:numFmt w:val="bullet"/>
      <w:lvlText w:val=""/>
      <w:lvlJc w:val="left"/>
      <w:pPr>
        <w:tabs>
          <w:tab w:val="num" w:pos="1134"/>
        </w:tabs>
        <w:ind w:left="1134" w:hanging="283"/>
      </w:pPr>
      <w:rPr>
        <w:rFonts w:ascii="Symbol" w:hAnsi="Symbol" w:hint="default"/>
        <w:color w:val="000000" w:themeColor="text1"/>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100275A"/>
    <w:multiLevelType w:val="multilevel"/>
    <w:tmpl w:val="BA3ADF58"/>
    <w:name w:val="HMGAnnexNum9"/>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1E75C99"/>
    <w:multiLevelType w:val="multilevel"/>
    <w:tmpl w:val="CC8CD302"/>
    <w:name w:val="HMGAnnexNum8"/>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567" w:hanging="567"/>
      </w:pPr>
      <w:rPr>
        <w:rFonts w:ascii="HelveticaNeueLT Pro 45 Lt" w:hAnsi="HelveticaNeueLT Pro 45 Lt" w:cs="Arial" w:hint="default"/>
        <w:b w:val="0"/>
        <w:color w:val="B01117" w:themeColor="accent1"/>
        <w:sz w:val="24"/>
      </w:rPr>
    </w:lvl>
    <w:lvl w:ilvl="2">
      <w:start w:val="1"/>
      <w:numFmt w:val="decimal"/>
      <w:lvlText w:val="%1.%2.%3"/>
      <w:lvlJc w:val="left"/>
      <w:pPr>
        <w:tabs>
          <w:tab w:val="num" w:pos="709"/>
        </w:tabs>
        <w:ind w:left="0" w:firstLine="0"/>
      </w:pPr>
      <w:rPr>
        <w:rFonts w:ascii="HelveticaNeueLT Pro 45 Lt" w:hAnsi="HelveticaNeueLT Pro 45 Lt" w:cs="Arial" w:hint="default"/>
        <w:b w:val="0"/>
        <w:color w:val="B01117" w:themeColor="accent1"/>
        <w:sz w:val="24"/>
      </w:rPr>
    </w:lvl>
    <w:lvl w:ilvl="3">
      <w:start w:val="1"/>
      <w:numFmt w:val="decimal"/>
      <w:lvlRestart w:val="1"/>
      <w:suff w:val="space"/>
      <w:lvlText w:val="Fig. %1.%4"/>
      <w:lvlJc w:val="left"/>
      <w:pPr>
        <w:ind w:left="0" w:firstLine="0"/>
      </w:pPr>
      <w:rPr>
        <w:rFonts w:ascii="HelveticaNeueLT Pro 65 Md" w:hAnsi="HelveticaNeueLT Pro 65 Md" w:cs="Arial" w:hint="default"/>
        <w:b w:val="0"/>
        <w:color w:val="B01117" w:themeColor="accent1"/>
        <w:sz w:val="24"/>
      </w:rPr>
    </w:lvl>
    <w:lvl w:ilvl="4">
      <w:start w:val="1"/>
      <w:numFmt w:val="decimal"/>
      <w:lvlRestart w:val="1"/>
      <w:suff w:val="space"/>
      <w:lvlText w:val="Table %1.%5:"/>
      <w:lvlJc w:val="left"/>
      <w:pPr>
        <w:ind w:left="0" w:firstLine="0"/>
      </w:pPr>
      <w:rPr>
        <w:rFonts w:ascii="HelveticaNeueLT Pro 45 Lt" w:hAnsi="HelveticaNeueLT Pro 45 L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27E0342"/>
    <w:multiLevelType w:val="hybridMultilevel"/>
    <w:tmpl w:val="D3CE397A"/>
    <w:lvl w:ilvl="0" w:tplc="89D06BD4">
      <w:start w:val="1"/>
      <w:numFmt w:val="decimal"/>
      <w:lvlText w:val="%1)"/>
      <w:lvlJc w:val="left"/>
      <w:pPr>
        <w:ind w:left="360" w:hanging="360"/>
      </w:pPr>
    </w:lvl>
    <w:lvl w:ilvl="1" w:tplc="071C3592">
      <w:start w:val="1"/>
      <w:numFmt w:val="lowerLetter"/>
      <w:lvlText w:val="%2)"/>
      <w:lvlJc w:val="left"/>
      <w:pPr>
        <w:ind w:left="720" w:hanging="360"/>
      </w:pPr>
      <w:rPr>
        <w:b w:val="0"/>
        <w:color w:val="B01117" w:themeColor="accent1"/>
        <w:sz w:val="22"/>
      </w:rPr>
    </w:lvl>
    <w:lvl w:ilvl="2" w:tplc="6A826574">
      <w:start w:val="1"/>
      <w:numFmt w:val="lowerRoman"/>
      <w:lvlText w:val="%3)"/>
      <w:lvlJc w:val="left"/>
      <w:pPr>
        <w:ind w:left="1080" w:hanging="360"/>
      </w:pPr>
      <w:rPr>
        <w:b w:val="0"/>
        <w:color w:val="B01117" w:themeColor="accent1"/>
        <w:sz w:val="22"/>
      </w:rPr>
    </w:lvl>
    <w:lvl w:ilvl="3" w:tplc="7312E442">
      <w:start w:val="1"/>
      <w:numFmt w:val="decimal"/>
      <w:lvlText w:val="(%4)"/>
      <w:lvlJc w:val="left"/>
      <w:pPr>
        <w:ind w:left="1440" w:hanging="360"/>
      </w:pPr>
      <w:rPr>
        <w:b w:val="0"/>
        <w:color w:val="B01117" w:themeColor="accent1"/>
        <w:sz w:val="26"/>
      </w:rPr>
    </w:lvl>
    <w:lvl w:ilvl="4" w:tplc="409051AC">
      <w:start w:val="1"/>
      <w:numFmt w:val="lowerLetter"/>
      <w:lvlText w:val="(%5)"/>
      <w:lvlJc w:val="left"/>
      <w:pPr>
        <w:ind w:left="1800" w:hanging="360"/>
      </w:pPr>
      <w:rPr>
        <w:b w:val="0"/>
        <w:color w:val="B01117" w:themeColor="accent1"/>
        <w:sz w:val="26"/>
      </w:rPr>
    </w:lvl>
    <w:lvl w:ilvl="5" w:tplc="829E56C4">
      <w:start w:val="1"/>
      <w:numFmt w:val="lowerRoman"/>
      <w:lvlText w:val="(%6)"/>
      <w:lvlJc w:val="left"/>
      <w:pPr>
        <w:ind w:left="2160" w:hanging="360"/>
      </w:pPr>
      <w:rPr>
        <w:b w:val="0"/>
        <w:color w:val="B01117" w:themeColor="accent1"/>
        <w:sz w:val="26"/>
      </w:rPr>
    </w:lvl>
    <w:lvl w:ilvl="6" w:tplc="EEF60B80">
      <w:start w:val="1"/>
      <w:numFmt w:val="decimal"/>
      <w:lvlText w:val="%7."/>
      <w:lvlJc w:val="left"/>
      <w:pPr>
        <w:ind w:left="2520" w:hanging="360"/>
      </w:pPr>
    </w:lvl>
    <w:lvl w:ilvl="7" w:tplc="8CF89984">
      <w:start w:val="1"/>
      <w:numFmt w:val="lowerLetter"/>
      <w:lvlText w:val="%8."/>
      <w:lvlJc w:val="left"/>
      <w:pPr>
        <w:ind w:left="2880" w:hanging="360"/>
      </w:pPr>
    </w:lvl>
    <w:lvl w:ilvl="8" w:tplc="D5AA6EDC">
      <w:start w:val="1"/>
      <w:numFmt w:val="lowerRoman"/>
      <w:lvlText w:val="%9."/>
      <w:lvlJc w:val="left"/>
      <w:pPr>
        <w:ind w:left="3240" w:hanging="360"/>
      </w:pPr>
    </w:lvl>
  </w:abstractNum>
  <w:abstractNum w:abstractNumId="25" w15:restartNumberingAfterBreak="0">
    <w:nsid w:val="228F7479"/>
    <w:multiLevelType w:val="multilevel"/>
    <w:tmpl w:val="881C39EA"/>
    <w:name w:val="HMGChapNum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32F029C"/>
    <w:multiLevelType w:val="multilevel"/>
    <w:tmpl w:val="B71C5BD4"/>
    <w:name w:val="HMGChapNum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4CB34A9"/>
    <w:multiLevelType w:val="multilevel"/>
    <w:tmpl w:val="4392941A"/>
    <w:name w:val="HMGAnnexNum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50B413F"/>
    <w:multiLevelType w:val="multilevel"/>
    <w:tmpl w:val="FFC244F2"/>
    <w:name w:val="HMGChapNum8"/>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Fig.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6D74B52"/>
    <w:multiLevelType w:val="multilevel"/>
    <w:tmpl w:val="81203AB6"/>
    <w:lvl w:ilvl="0">
      <w:start w:val="1"/>
      <w:numFmt w:val="decimal"/>
      <w:lvlText w:val="%1)"/>
      <w:lvlJc w:val="left"/>
      <w:pPr>
        <w:ind w:left="360" w:hanging="360"/>
      </w:pPr>
    </w:lvl>
    <w:lvl w:ilvl="1">
      <w:start w:val="1"/>
      <w:numFmt w:val="lowerLetter"/>
      <w:lvlText w:val="%2)"/>
      <w:lvlJc w:val="left"/>
      <w:pPr>
        <w:ind w:left="720" w:hanging="360"/>
      </w:pPr>
      <w:rPr>
        <w:b w:val="0"/>
        <w:color w:val="B01117" w:themeColor="accent1"/>
        <w:sz w:val="24"/>
      </w:rPr>
    </w:lvl>
    <w:lvl w:ilvl="2">
      <w:start w:val="1"/>
      <w:numFmt w:val="lowerRoman"/>
      <w:lvlText w:val="%3)"/>
      <w:lvlJc w:val="left"/>
      <w:pPr>
        <w:ind w:left="1080" w:hanging="360"/>
      </w:pPr>
      <w:rPr>
        <w:b w:val="0"/>
        <w:color w:val="B01117" w:themeColor="accent1"/>
        <w:sz w:val="24"/>
      </w:rPr>
    </w:lvl>
    <w:lvl w:ilvl="3">
      <w:start w:val="1"/>
      <w:numFmt w:val="decimal"/>
      <w:lvlText w:val="(%4)"/>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lowerLetter"/>
      <w:lvlText w:val="(%5)"/>
      <w:lvlJc w:val="left"/>
      <w:pPr>
        <w:ind w:left="1800" w:hanging="360"/>
      </w:pPr>
      <w:rPr>
        <w:b w:val="0"/>
        <w:color w:val="B01117" w:themeColor="accent1"/>
        <w:sz w:val="26"/>
      </w:rPr>
    </w:lvl>
    <w:lvl w:ilvl="5">
      <w:start w:val="1"/>
      <w:numFmt w:val="lowerRoman"/>
      <w:lvlText w:val="(%6)"/>
      <w:lvlJc w:val="left"/>
      <w:pPr>
        <w:ind w:left="2160" w:hanging="360"/>
      </w:pPr>
      <w:rPr>
        <w:b w:val="0"/>
        <w:color w:val="B01117" w:themeColor="accent1"/>
        <w:sz w:val="26"/>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7E65416"/>
    <w:multiLevelType w:val="multilevel"/>
    <w:tmpl w:val="FF4CD5C0"/>
    <w:name w:val="HMGChapNum2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A7337DC"/>
    <w:multiLevelType w:val="multilevel"/>
    <w:tmpl w:val="C9F082D6"/>
    <w:name w:val="COAnnexNum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ACB764C"/>
    <w:multiLevelType w:val="multilevel"/>
    <w:tmpl w:val="2DB022A0"/>
    <w:name w:val="HMGAnnexNum5"/>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567" w:hanging="567"/>
      </w:pPr>
      <w:rPr>
        <w:rFonts w:ascii="HelveticaNeueLT Pro 45 Lt" w:hAnsi="HelveticaNeueLT Pro 45 Lt" w:cs="Arial" w:hint="default"/>
        <w:b w:val="0"/>
        <w:color w:val="B01117" w:themeColor="accent1"/>
        <w:sz w:val="24"/>
      </w:rPr>
    </w:lvl>
    <w:lvl w:ilvl="2">
      <w:start w:val="1"/>
      <w:numFmt w:val="decimal"/>
      <w:lvlText w:val="%1.%2.%3"/>
      <w:lvlJc w:val="left"/>
      <w:pPr>
        <w:tabs>
          <w:tab w:val="num" w:pos="709"/>
        </w:tabs>
        <w:ind w:left="0" w:firstLine="0"/>
      </w:pPr>
      <w:rPr>
        <w:rFonts w:ascii="HelveticaNeueLT Pro 45 Lt" w:hAnsi="HelveticaNeueLT Pro 45 Lt" w:cs="Arial" w:hint="default"/>
        <w:b w:val="0"/>
        <w:color w:val="B01117" w:themeColor="accent1"/>
        <w:sz w:val="24"/>
      </w:rPr>
    </w:lvl>
    <w:lvl w:ilvl="3">
      <w:start w:val="1"/>
      <w:numFmt w:val="decimal"/>
      <w:lvlRestart w:val="1"/>
      <w:suff w:val="space"/>
      <w:lvlText w:val="Fig. %1.%4"/>
      <w:lvlJc w:val="left"/>
      <w:pPr>
        <w:ind w:left="0" w:firstLine="0"/>
      </w:pPr>
      <w:rPr>
        <w:rFonts w:ascii="HelveticaNeueLT Pro 65 Md" w:hAnsi="HelveticaNeueLT Pro 65 Md" w:cs="Arial" w:hint="default"/>
        <w:b w:val="0"/>
        <w:color w:val="B01117" w:themeColor="accent1"/>
        <w:sz w:val="24"/>
      </w:rPr>
    </w:lvl>
    <w:lvl w:ilvl="4">
      <w:start w:val="1"/>
      <w:numFmt w:val="decimal"/>
      <w:lvlRestart w:val="1"/>
      <w:suff w:val="space"/>
      <w:lvlText w:val="Table %1.%5:"/>
      <w:lvlJc w:val="left"/>
      <w:pPr>
        <w:ind w:left="0" w:firstLine="0"/>
      </w:pPr>
      <w:rPr>
        <w:rFonts w:ascii="HelveticaNeueLT Pro 45 Lt" w:hAnsi="HelveticaNeueLT Pro 45 L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2B081C5D"/>
    <w:multiLevelType w:val="hybridMultilevel"/>
    <w:tmpl w:val="2AAA01A8"/>
    <w:lvl w:ilvl="0" w:tplc="A5DA1CE6">
      <w:start w:val="1"/>
      <w:numFmt w:val="bullet"/>
      <w:lvlText w:val=""/>
      <w:lvlJc w:val="left"/>
      <w:pPr>
        <w:tabs>
          <w:tab w:val="num" w:pos="1191"/>
        </w:tabs>
        <w:ind w:left="1191" w:hanging="454"/>
      </w:pPr>
      <w:rPr>
        <w:rFonts w:ascii="Symbol" w:hAnsi="Symbol" w:hint="default"/>
        <w:color w:val="auto"/>
        <w:sz w:val="16"/>
        <w:szCs w:val="16"/>
      </w:rPr>
    </w:lvl>
    <w:lvl w:ilvl="1" w:tplc="E730AB14">
      <w:start w:val="1"/>
      <w:numFmt w:val="bullet"/>
      <w:lvlText w:val=""/>
      <w:lvlJc w:val="left"/>
      <w:pPr>
        <w:tabs>
          <w:tab w:val="num" w:pos="1644"/>
        </w:tabs>
        <w:ind w:left="1644" w:hanging="453"/>
      </w:pPr>
      <w:rPr>
        <w:rFonts w:ascii="Symbol" w:hAnsi="Symbol" w:hint="default"/>
        <w:color w:val="auto"/>
        <w:sz w:val="16"/>
        <w:szCs w:val="16"/>
      </w:rPr>
    </w:lvl>
    <w:lvl w:ilvl="2" w:tplc="89DAE5FE">
      <w:start w:val="1"/>
      <w:numFmt w:val="bullet"/>
      <w:pStyle w:val="ListBullet3"/>
      <w:lvlText w:val=""/>
      <w:lvlJc w:val="left"/>
      <w:pPr>
        <w:tabs>
          <w:tab w:val="num" w:pos="2098"/>
        </w:tabs>
        <w:ind w:left="2098" w:hanging="454"/>
      </w:pPr>
      <w:rPr>
        <w:rFonts w:ascii="Symbol" w:hAnsi="Symbol" w:hint="default"/>
        <w:color w:val="auto"/>
        <w:sz w:val="16"/>
        <w:szCs w:val="16"/>
      </w:rPr>
    </w:lvl>
    <w:lvl w:ilvl="3" w:tplc="C5503300">
      <w:start w:val="1"/>
      <w:numFmt w:val="decimal"/>
      <w:lvlText w:val="(%4)"/>
      <w:lvlJc w:val="left"/>
      <w:pPr>
        <w:tabs>
          <w:tab w:val="num" w:pos="2177"/>
        </w:tabs>
        <w:ind w:left="2177" w:hanging="360"/>
      </w:pPr>
      <w:rPr>
        <w:rFonts w:hint="default"/>
      </w:rPr>
    </w:lvl>
    <w:lvl w:ilvl="4" w:tplc="D7382EA2">
      <w:start w:val="1"/>
      <w:numFmt w:val="lowerLetter"/>
      <w:lvlText w:val="(%5)"/>
      <w:lvlJc w:val="left"/>
      <w:pPr>
        <w:tabs>
          <w:tab w:val="num" w:pos="2537"/>
        </w:tabs>
        <w:ind w:left="2537" w:hanging="360"/>
      </w:pPr>
      <w:rPr>
        <w:rFonts w:hint="default"/>
      </w:rPr>
    </w:lvl>
    <w:lvl w:ilvl="5" w:tplc="6D34CCE2">
      <w:start w:val="1"/>
      <w:numFmt w:val="lowerRoman"/>
      <w:lvlText w:val="(%6)"/>
      <w:lvlJc w:val="left"/>
      <w:pPr>
        <w:tabs>
          <w:tab w:val="num" w:pos="2897"/>
        </w:tabs>
        <w:ind w:left="2897" w:hanging="360"/>
      </w:pPr>
      <w:rPr>
        <w:rFonts w:hint="default"/>
      </w:rPr>
    </w:lvl>
    <w:lvl w:ilvl="6" w:tplc="78D87700">
      <w:start w:val="1"/>
      <w:numFmt w:val="decimal"/>
      <w:lvlText w:val="%7."/>
      <w:lvlJc w:val="left"/>
      <w:pPr>
        <w:tabs>
          <w:tab w:val="num" w:pos="3257"/>
        </w:tabs>
        <w:ind w:left="3257" w:hanging="360"/>
      </w:pPr>
      <w:rPr>
        <w:rFonts w:hint="default"/>
      </w:rPr>
    </w:lvl>
    <w:lvl w:ilvl="7" w:tplc="B4EA16E4">
      <w:start w:val="1"/>
      <w:numFmt w:val="lowerLetter"/>
      <w:lvlText w:val="%8."/>
      <w:lvlJc w:val="left"/>
      <w:pPr>
        <w:tabs>
          <w:tab w:val="num" w:pos="3617"/>
        </w:tabs>
        <w:ind w:left="3617" w:hanging="360"/>
      </w:pPr>
      <w:rPr>
        <w:rFonts w:hint="default"/>
      </w:rPr>
    </w:lvl>
    <w:lvl w:ilvl="8" w:tplc="89089DF4">
      <w:start w:val="1"/>
      <w:numFmt w:val="lowerRoman"/>
      <w:lvlText w:val="%9."/>
      <w:lvlJc w:val="left"/>
      <w:pPr>
        <w:tabs>
          <w:tab w:val="num" w:pos="3977"/>
        </w:tabs>
        <w:ind w:left="3977" w:hanging="360"/>
      </w:pPr>
      <w:rPr>
        <w:rFonts w:hint="default"/>
      </w:rPr>
    </w:lvl>
  </w:abstractNum>
  <w:abstractNum w:abstractNumId="34" w15:restartNumberingAfterBreak="0">
    <w:nsid w:val="2BB57F93"/>
    <w:multiLevelType w:val="multilevel"/>
    <w:tmpl w:val="A24601CA"/>
    <w:name w:val="HMGChapNum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E496929"/>
    <w:multiLevelType w:val="multilevel"/>
    <w:tmpl w:val="36DE2FBE"/>
    <w:name w:val="HMGChapNum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FB33368"/>
    <w:multiLevelType w:val="multilevel"/>
    <w:tmpl w:val="18CE0812"/>
    <w:name w:val="HMGChapNum"/>
    <w:lvl w:ilvl="0">
      <w:start w:val="1"/>
      <w:numFmt w:val="decimal"/>
      <w:lvlRestart w:val="0"/>
      <w:suff w:val="nothing"/>
      <w:lvlText w:val="Chapter %1"/>
      <w:lvlJc w:val="left"/>
      <w:pPr>
        <w:ind w:left="-752" w:firstLine="752"/>
      </w:pPr>
      <w:rPr>
        <w:rFonts w:hint="default"/>
      </w:rPr>
    </w:lvl>
    <w:lvl w:ilvl="1">
      <w:start w:val="1"/>
      <w:numFmt w:val="decimal"/>
      <w:pStyle w:val="BodyText"/>
      <w:lvlText w:val="%1.%2"/>
      <w:lvlJc w:val="left"/>
      <w:pPr>
        <w:tabs>
          <w:tab w:val="num" w:pos="709"/>
        </w:tabs>
        <w:ind w:left="0" w:firstLine="0"/>
      </w:pPr>
      <w:rPr>
        <w:rFonts w:ascii="Humnst777 Lt BT" w:hAnsi="Humnst777 Lt BT" w:hint="default"/>
        <w:b w:val="0"/>
        <w:color w:val="B01117" w:themeColor="accent1"/>
        <w:sz w:val="22"/>
      </w:rPr>
    </w:lvl>
    <w:lvl w:ilvl="2">
      <w:start w:val="1"/>
      <w:numFmt w:val="decimal"/>
      <w:pStyle w:val="BodyText2"/>
      <w:lvlText w:val="%1.%2.%3"/>
      <w:lvlJc w:val="left"/>
      <w:pPr>
        <w:tabs>
          <w:tab w:val="num" w:pos="709"/>
        </w:tabs>
        <w:ind w:left="0" w:firstLine="0"/>
      </w:pPr>
      <w:rPr>
        <w:rFonts w:ascii="Humnst777 Lt BT" w:hAnsi="Humnst777 Lt BT" w:hint="default"/>
        <w:b w:val="0"/>
        <w:color w:val="B01117" w:themeColor="accent1"/>
        <w:sz w:val="22"/>
      </w:rPr>
    </w:lvl>
    <w:lvl w:ilvl="3">
      <w:start w:val="1"/>
      <w:numFmt w:val="upperLetter"/>
      <w:lvlRestart w:val="1"/>
      <w:pStyle w:val="FigureHeading"/>
      <w:suff w:val="space"/>
      <w:lvlText w:val="Chart %1.%4:"/>
      <w:lvlJc w:val="left"/>
      <w:pPr>
        <w:tabs>
          <w:tab w:val="num" w:pos="0"/>
        </w:tabs>
        <w:ind w:left="0" w:firstLine="0"/>
      </w:pPr>
      <w:rPr>
        <w:rFonts w:ascii="Humnst777 Cn BT" w:hAnsi="Humnst777 Cn BT" w:hint="default"/>
        <w:b w:val="0"/>
        <w:color w:val="B01117" w:themeColor="accent1"/>
        <w:sz w:val="26"/>
      </w:rPr>
    </w:lvl>
    <w:lvl w:ilvl="4">
      <w:start w:val="1"/>
      <w:numFmt w:val="upperLetter"/>
      <w:lvlRestart w:val="1"/>
      <w:pStyle w:val="TableHeading"/>
      <w:suff w:val="space"/>
      <w:lvlText w:val="Table %1.%5:"/>
      <w:lvlJc w:val="left"/>
      <w:pPr>
        <w:ind w:left="0" w:firstLine="0"/>
      </w:pPr>
      <w:rPr>
        <w:rFonts w:ascii="Humnst777 Cn BT" w:hAnsi="Humnst777 Cn BT" w:hint="default"/>
        <w:b w:val="0"/>
        <w:color w:val="B01117" w:themeColor="accent1"/>
        <w:sz w:val="26"/>
      </w:rPr>
    </w:lvl>
    <w:lvl w:ilvl="5">
      <w:start w:val="1"/>
      <w:numFmt w:val="upperLetter"/>
      <w:lvlRestart w:val="1"/>
      <w:pStyle w:val="BoxHeading"/>
      <w:suff w:val="space"/>
      <w:lvlText w:val="Box %1.%6:"/>
      <w:lvlJc w:val="left"/>
      <w:pPr>
        <w:ind w:left="0" w:firstLine="0"/>
      </w:pPr>
      <w:rPr>
        <w:rFonts w:ascii="Humnst777 Cn BT" w:hAnsi="Humnst777 Cn BT" w:hint="default"/>
        <w:b w:val="0"/>
        <w:color w:val="B01117" w:themeColor="accent1"/>
        <w:sz w:val="26"/>
      </w:rPr>
    </w:lvl>
    <w:lvl w:ilvl="6">
      <w:start w:val="1"/>
      <w:numFmt w:val="decimal"/>
      <w:lvlText w:val="%7."/>
      <w:lvlJc w:val="left"/>
      <w:pPr>
        <w:ind w:left="1408" w:hanging="360"/>
      </w:pPr>
      <w:rPr>
        <w:rFonts w:hint="default"/>
      </w:rPr>
    </w:lvl>
    <w:lvl w:ilvl="7">
      <w:start w:val="1"/>
      <w:numFmt w:val="lowerLetter"/>
      <w:lvlText w:val="%8."/>
      <w:lvlJc w:val="left"/>
      <w:pPr>
        <w:ind w:left="1768" w:hanging="360"/>
      </w:pPr>
      <w:rPr>
        <w:rFonts w:hint="default"/>
      </w:rPr>
    </w:lvl>
    <w:lvl w:ilvl="8">
      <w:start w:val="1"/>
      <w:numFmt w:val="lowerRoman"/>
      <w:lvlText w:val="%9."/>
      <w:lvlJc w:val="left"/>
      <w:pPr>
        <w:ind w:left="2128" w:hanging="360"/>
      </w:pPr>
      <w:rPr>
        <w:rFonts w:hint="default"/>
      </w:rPr>
    </w:lvl>
  </w:abstractNum>
  <w:abstractNum w:abstractNumId="37" w15:restartNumberingAfterBreak="0">
    <w:nsid w:val="305025E8"/>
    <w:multiLevelType w:val="multilevel"/>
    <w:tmpl w:val="E70427F8"/>
    <w:name w:val="HMGAnnexNum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0852ACC"/>
    <w:multiLevelType w:val="multilevel"/>
    <w:tmpl w:val="5428DDC0"/>
    <w:name w:val="HMGAnnexNum7"/>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567" w:hanging="567"/>
      </w:pPr>
      <w:rPr>
        <w:rFonts w:ascii="HelveticaNeueLT Pro 45 Lt" w:hAnsi="HelveticaNeueLT Pro 45 Lt" w:cs="Arial" w:hint="default"/>
        <w:b w:val="0"/>
        <w:color w:val="B01117" w:themeColor="accent1"/>
        <w:sz w:val="24"/>
      </w:rPr>
    </w:lvl>
    <w:lvl w:ilvl="2">
      <w:start w:val="1"/>
      <w:numFmt w:val="decimal"/>
      <w:lvlText w:val="%1.%2.%3"/>
      <w:lvlJc w:val="left"/>
      <w:pPr>
        <w:tabs>
          <w:tab w:val="num" w:pos="709"/>
        </w:tabs>
        <w:ind w:left="0" w:firstLine="0"/>
      </w:pPr>
      <w:rPr>
        <w:rFonts w:ascii="HelveticaNeueLT Pro 45 Lt" w:hAnsi="HelveticaNeueLT Pro 45 Lt" w:cs="Arial" w:hint="default"/>
        <w:b w:val="0"/>
        <w:color w:val="B01117" w:themeColor="accent1"/>
        <w:sz w:val="24"/>
      </w:rPr>
    </w:lvl>
    <w:lvl w:ilvl="3">
      <w:start w:val="1"/>
      <w:numFmt w:val="decimal"/>
      <w:lvlRestart w:val="1"/>
      <w:suff w:val="space"/>
      <w:lvlText w:val="Fig. %1.%4"/>
      <w:lvlJc w:val="left"/>
      <w:pPr>
        <w:ind w:left="0" w:firstLine="0"/>
      </w:pPr>
      <w:rPr>
        <w:rFonts w:ascii="HelveticaNeueLT Pro 65 Md" w:hAnsi="HelveticaNeueLT Pro 65 Md" w:cs="Arial" w:hint="default"/>
        <w:b w:val="0"/>
        <w:color w:val="B01117" w:themeColor="accent1"/>
        <w:sz w:val="24"/>
      </w:rPr>
    </w:lvl>
    <w:lvl w:ilvl="4">
      <w:start w:val="1"/>
      <w:numFmt w:val="decimal"/>
      <w:lvlRestart w:val="1"/>
      <w:suff w:val="space"/>
      <w:lvlText w:val="Table %1.%5:"/>
      <w:lvlJc w:val="left"/>
      <w:pPr>
        <w:ind w:left="0" w:firstLine="0"/>
      </w:pPr>
      <w:rPr>
        <w:rFonts w:ascii="HelveticaNeueLT Pro 45 Lt" w:hAnsi="HelveticaNeueLT Pro 45 L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2941914"/>
    <w:multiLevelType w:val="hybridMultilevel"/>
    <w:tmpl w:val="A2A669E4"/>
    <w:lvl w:ilvl="0" w:tplc="28106932">
      <w:start w:val="1"/>
      <w:numFmt w:val="bullet"/>
      <w:lvlText w:val=""/>
      <w:lvlJc w:val="left"/>
      <w:pPr>
        <w:ind w:left="1080" w:hanging="360"/>
      </w:pPr>
      <w:rPr>
        <w:rFonts w:ascii="Wingdings" w:hAnsi="Wingdings" w:hint="default"/>
      </w:rPr>
    </w:lvl>
    <w:lvl w:ilvl="1" w:tplc="11321920" w:tentative="1">
      <w:start w:val="1"/>
      <w:numFmt w:val="bullet"/>
      <w:lvlText w:val="o"/>
      <w:lvlJc w:val="left"/>
      <w:pPr>
        <w:ind w:left="1800" w:hanging="360"/>
      </w:pPr>
      <w:rPr>
        <w:rFonts w:ascii="Courier New" w:hAnsi="Courier New" w:cs="Courier New" w:hint="default"/>
      </w:rPr>
    </w:lvl>
    <w:lvl w:ilvl="2" w:tplc="69A2F8BC" w:tentative="1">
      <w:start w:val="1"/>
      <w:numFmt w:val="bullet"/>
      <w:lvlText w:val=""/>
      <w:lvlJc w:val="left"/>
      <w:pPr>
        <w:ind w:left="2520" w:hanging="360"/>
      </w:pPr>
      <w:rPr>
        <w:rFonts w:ascii="Wingdings" w:hAnsi="Wingdings" w:hint="default"/>
      </w:rPr>
    </w:lvl>
    <w:lvl w:ilvl="3" w:tplc="DC1472A4" w:tentative="1">
      <w:start w:val="1"/>
      <w:numFmt w:val="bullet"/>
      <w:lvlText w:val=""/>
      <w:lvlJc w:val="left"/>
      <w:pPr>
        <w:ind w:left="3240" w:hanging="360"/>
      </w:pPr>
      <w:rPr>
        <w:rFonts w:ascii="Symbol" w:hAnsi="Symbol" w:hint="default"/>
      </w:rPr>
    </w:lvl>
    <w:lvl w:ilvl="4" w:tplc="96B07C1C" w:tentative="1">
      <w:start w:val="1"/>
      <w:numFmt w:val="bullet"/>
      <w:lvlText w:val="o"/>
      <w:lvlJc w:val="left"/>
      <w:pPr>
        <w:ind w:left="3960" w:hanging="360"/>
      </w:pPr>
      <w:rPr>
        <w:rFonts w:ascii="Courier New" w:hAnsi="Courier New" w:cs="Courier New" w:hint="default"/>
      </w:rPr>
    </w:lvl>
    <w:lvl w:ilvl="5" w:tplc="AC827936" w:tentative="1">
      <w:start w:val="1"/>
      <w:numFmt w:val="bullet"/>
      <w:lvlText w:val=""/>
      <w:lvlJc w:val="left"/>
      <w:pPr>
        <w:ind w:left="4680" w:hanging="360"/>
      </w:pPr>
      <w:rPr>
        <w:rFonts w:ascii="Wingdings" w:hAnsi="Wingdings" w:hint="default"/>
      </w:rPr>
    </w:lvl>
    <w:lvl w:ilvl="6" w:tplc="8AF2D720" w:tentative="1">
      <w:start w:val="1"/>
      <w:numFmt w:val="bullet"/>
      <w:lvlText w:val=""/>
      <w:lvlJc w:val="left"/>
      <w:pPr>
        <w:ind w:left="5400" w:hanging="360"/>
      </w:pPr>
      <w:rPr>
        <w:rFonts w:ascii="Symbol" w:hAnsi="Symbol" w:hint="default"/>
      </w:rPr>
    </w:lvl>
    <w:lvl w:ilvl="7" w:tplc="66183966" w:tentative="1">
      <w:start w:val="1"/>
      <w:numFmt w:val="bullet"/>
      <w:lvlText w:val="o"/>
      <w:lvlJc w:val="left"/>
      <w:pPr>
        <w:ind w:left="6120" w:hanging="360"/>
      </w:pPr>
      <w:rPr>
        <w:rFonts w:ascii="Courier New" w:hAnsi="Courier New" w:cs="Courier New" w:hint="default"/>
      </w:rPr>
    </w:lvl>
    <w:lvl w:ilvl="8" w:tplc="7DB031FE" w:tentative="1">
      <w:start w:val="1"/>
      <w:numFmt w:val="bullet"/>
      <w:lvlText w:val=""/>
      <w:lvlJc w:val="left"/>
      <w:pPr>
        <w:ind w:left="6840" w:hanging="360"/>
      </w:pPr>
      <w:rPr>
        <w:rFonts w:ascii="Wingdings" w:hAnsi="Wingdings" w:hint="default"/>
      </w:rPr>
    </w:lvl>
  </w:abstractNum>
  <w:abstractNum w:abstractNumId="40" w15:restartNumberingAfterBreak="0">
    <w:nsid w:val="351C33FE"/>
    <w:multiLevelType w:val="multilevel"/>
    <w:tmpl w:val="91B68964"/>
    <w:name w:val="HMGChapNum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389F76C5"/>
    <w:multiLevelType w:val="multilevel"/>
    <w:tmpl w:val="4E0482B4"/>
    <w:name w:val="COAnnexNum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38A97825"/>
    <w:multiLevelType w:val="hybridMultilevel"/>
    <w:tmpl w:val="C0DE85E0"/>
    <w:styleLink w:val="HMGNumbers"/>
    <w:lvl w:ilvl="0" w:tplc="31C0F368">
      <w:start w:val="1"/>
      <w:numFmt w:val="decimal"/>
      <w:pStyle w:val="ListNumber"/>
      <w:lvlText w:val="%1"/>
      <w:lvlJc w:val="left"/>
      <w:pPr>
        <w:tabs>
          <w:tab w:val="num" w:pos="850"/>
        </w:tabs>
        <w:ind w:left="850" w:hanging="425"/>
      </w:pPr>
      <w:rPr>
        <w:rFonts w:hint="default"/>
        <w:b w:val="0"/>
        <w:i w:val="0"/>
        <w:color w:val="000000" w:themeColor="text1"/>
        <w:sz w:val="22"/>
      </w:rPr>
    </w:lvl>
    <w:lvl w:ilvl="1" w:tplc="A3E4F63A">
      <w:start w:val="1"/>
      <w:numFmt w:val="lowerLetter"/>
      <w:pStyle w:val="ListNumber2"/>
      <w:lvlText w:val="%2)"/>
      <w:lvlJc w:val="left"/>
      <w:pPr>
        <w:tabs>
          <w:tab w:val="num" w:pos="1361"/>
        </w:tabs>
        <w:ind w:left="1361" w:hanging="397"/>
      </w:pPr>
      <w:rPr>
        <w:rFonts w:hint="default"/>
      </w:rPr>
    </w:lvl>
    <w:lvl w:ilvl="2" w:tplc="CEB23F74">
      <w:start w:val="1"/>
      <w:numFmt w:val="lowerRoman"/>
      <w:lvlText w:val="%3"/>
      <w:lvlJc w:val="left"/>
      <w:pPr>
        <w:tabs>
          <w:tab w:val="num" w:pos="1304"/>
        </w:tabs>
        <w:ind w:left="1304" w:hanging="284"/>
      </w:pPr>
      <w:rPr>
        <w:rFonts w:hint="default"/>
      </w:rPr>
    </w:lvl>
    <w:lvl w:ilvl="3" w:tplc="A2982946">
      <w:start w:val="1"/>
      <w:numFmt w:val="decimal"/>
      <w:lvlText w:val="%4."/>
      <w:lvlJc w:val="left"/>
      <w:pPr>
        <w:tabs>
          <w:tab w:val="num" w:pos="1474"/>
        </w:tabs>
        <w:ind w:left="1474" w:hanging="284"/>
      </w:pPr>
      <w:rPr>
        <w:rFonts w:hint="default"/>
      </w:rPr>
    </w:lvl>
    <w:lvl w:ilvl="4" w:tplc="E9865758">
      <w:start w:val="1"/>
      <w:numFmt w:val="lowerLetter"/>
      <w:lvlText w:val="%5."/>
      <w:lvlJc w:val="left"/>
      <w:pPr>
        <w:tabs>
          <w:tab w:val="num" w:pos="1644"/>
        </w:tabs>
        <w:ind w:left="1644" w:hanging="284"/>
      </w:pPr>
      <w:rPr>
        <w:rFonts w:hint="default"/>
      </w:rPr>
    </w:lvl>
    <w:lvl w:ilvl="5" w:tplc="3BBCF7B6">
      <w:start w:val="1"/>
      <w:numFmt w:val="lowerRoman"/>
      <w:lvlText w:val="%6."/>
      <w:lvlJc w:val="right"/>
      <w:pPr>
        <w:tabs>
          <w:tab w:val="num" w:pos="1814"/>
        </w:tabs>
        <w:ind w:left="1814" w:hanging="284"/>
      </w:pPr>
      <w:rPr>
        <w:rFonts w:hint="default"/>
      </w:rPr>
    </w:lvl>
    <w:lvl w:ilvl="6" w:tplc="BDA0472E">
      <w:start w:val="1"/>
      <w:numFmt w:val="decimal"/>
      <w:lvlText w:val="%7."/>
      <w:lvlJc w:val="left"/>
      <w:pPr>
        <w:tabs>
          <w:tab w:val="num" w:pos="1984"/>
        </w:tabs>
        <w:ind w:left="1984" w:hanging="284"/>
      </w:pPr>
      <w:rPr>
        <w:rFonts w:hint="default"/>
      </w:rPr>
    </w:lvl>
    <w:lvl w:ilvl="7" w:tplc="01EAA9AC">
      <w:start w:val="1"/>
      <w:numFmt w:val="lowerLetter"/>
      <w:lvlText w:val="%8."/>
      <w:lvlJc w:val="left"/>
      <w:pPr>
        <w:tabs>
          <w:tab w:val="num" w:pos="2154"/>
        </w:tabs>
        <w:ind w:left="2154" w:hanging="284"/>
      </w:pPr>
      <w:rPr>
        <w:rFonts w:hint="default"/>
      </w:rPr>
    </w:lvl>
    <w:lvl w:ilvl="8" w:tplc="D164A100">
      <w:start w:val="1"/>
      <w:numFmt w:val="lowerRoman"/>
      <w:lvlText w:val="%9."/>
      <w:lvlJc w:val="right"/>
      <w:pPr>
        <w:tabs>
          <w:tab w:val="num" w:pos="2324"/>
        </w:tabs>
        <w:ind w:left="2324" w:hanging="284"/>
      </w:pPr>
      <w:rPr>
        <w:rFonts w:hint="default"/>
      </w:rPr>
    </w:lvl>
  </w:abstractNum>
  <w:abstractNum w:abstractNumId="43" w15:restartNumberingAfterBreak="0">
    <w:nsid w:val="3AC97A72"/>
    <w:multiLevelType w:val="multilevel"/>
    <w:tmpl w:val="1C6A7F4C"/>
    <w:name w:val="HMGChapNum11"/>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Fig.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3CE4352B"/>
    <w:multiLevelType w:val="hybridMultilevel"/>
    <w:tmpl w:val="21B46380"/>
    <w:name w:val="HMGChapNum22"/>
    <w:lvl w:ilvl="0" w:tplc="AEB28B88">
      <w:start w:val="1"/>
      <w:numFmt w:val="decimal"/>
      <w:lvlText w:val="%1)"/>
      <w:lvlJc w:val="left"/>
      <w:pPr>
        <w:ind w:left="360" w:hanging="360"/>
      </w:pPr>
    </w:lvl>
    <w:lvl w:ilvl="1" w:tplc="5CD499BA">
      <w:start w:val="1"/>
      <w:numFmt w:val="lowerLetter"/>
      <w:lvlText w:val="%2)"/>
      <w:lvlJc w:val="left"/>
      <w:pPr>
        <w:ind w:left="720" w:hanging="360"/>
      </w:pPr>
    </w:lvl>
    <w:lvl w:ilvl="2" w:tplc="F0E64044">
      <w:start w:val="1"/>
      <w:numFmt w:val="lowerRoman"/>
      <w:lvlText w:val="%3)"/>
      <w:lvlJc w:val="left"/>
      <w:pPr>
        <w:ind w:left="1080" w:hanging="360"/>
      </w:pPr>
    </w:lvl>
    <w:lvl w:ilvl="3" w:tplc="BDA29FAC">
      <w:start w:val="1"/>
      <w:numFmt w:val="decimal"/>
      <w:lvlText w:val="(%4)"/>
      <w:lvlJc w:val="left"/>
      <w:pPr>
        <w:ind w:left="1440" w:hanging="360"/>
      </w:pPr>
    </w:lvl>
    <w:lvl w:ilvl="4" w:tplc="0D8E81A0">
      <w:start w:val="1"/>
      <w:numFmt w:val="lowerLetter"/>
      <w:lvlText w:val="(%5)"/>
      <w:lvlJc w:val="left"/>
      <w:pPr>
        <w:ind w:left="1800" w:hanging="360"/>
      </w:pPr>
    </w:lvl>
    <w:lvl w:ilvl="5" w:tplc="464ADE0C">
      <w:start w:val="1"/>
      <w:numFmt w:val="lowerRoman"/>
      <w:lvlText w:val="(%6)"/>
      <w:lvlJc w:val="left"/>
      <w:pPr>
        <w:ind w:left="2160" w:hanging="360"/>
      </w:pPr>
    </w:lvl>
    <w:lvl w:ilvl="6" w:tplc="01022AEE">
      <w:start w:val="1"/>
      <w:numFmt w:val="decimal"/>
      <w:lvlText w:val="%7."/>
      <w:lvlJc w:val="left"/>
      <w:pPr>
        <w:ind w:left="2520" w:hanging="360"/>
      </w:pPr>
    </w:lvl>
    <w:lvl w:ilvl="7" w:tplc="3530CB20">
      <w:start w:val="1"/>
      <w:numFmt w:val="lowerLetter"/>
      <w:lvlText w:val="%8."/>
      <w:lvlJc w:val="left"/>
      <w:pPr>
        <w:ind w:left="2880" w:hanging="360"/>
      </w:pPr>
    </w:lvl>
    <w:lvl w:ilvl="8" w:tplc="0C0EBE54">
      <w:start w:val="1"/>
      <w:numFmt w:val="lowerRoman"/>
      <w:lvlText w:val="%9."/>
      <w:lvlJc w:val="left"/>
      <w:pPr>
        <w:ind w:left="3240" w:hanging="360"/>
      </w:pPr>
    </w:lvl>
  </w:abstractNum>
  <w:abstractNum w:abstractNumId="45" w15:restartNumberingAfterBreak="0">
    <w:nsid w:val="3D6215AC"/>
    <w:multiLevelType w:val="multilevel"/>
    <w:tmpl w:val="4934ABF6"/>
    <w:name w:val="HMGAnnexNum20"/>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upperLetter"/>
      <w:lvlRestart w:val="1"/>
      <w:suff w:val="space"/>
      <w:lvlText w:val="Box.1.%6:"/>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3EFA2AEC"/>
    <w:multiLevelType w:val="multilevel"/>
    <w:tmpl w:val="265E4014"/>
    <w:name w:val="HMGChapNum13"/>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Chart.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decimal"/>
      <w:lvlRestart w:val="1"/>
      <w:suff w:val="space"/>
      <w:lvlText w:val="Box. %1.%4:"/>
      <w:lvlJc w:val="left"/>
      <w:pPr>
        <w:ind w:left="0" w:firstLine="0"/>
      </w:pPr>
      <w:rPr>
        <w:rFonts w:ascii="Humnst777 Lt BT" w:hAnsi="Humnst777 Lt BT"/>
        <w:b w:val="0"/>
        <w:color w:val="B01117" w:themeColor="accent1"/>
        <w:sz w:val="24"/>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3F1E318A"/>
    <w:multiLevelType w:val="multilevel"/>
    <w:tmpl w:val="38D0D8AC"/>
    <w:name w:val="HMGAnnexNum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3F9C070C"/>
    <w:multiLevelType w:val="multilevel"/>
    <w:tmpl w:val="C86EC53A"/>
    <w:name w:val="HMGChapNum15"/>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Chart.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decimal"/>
      <w:lvlRestart w:val="1"/>
      <w:suff w:val="space"/>
      <w:lvlText w:val="Box. %1.%4:"/>
      <w:lvlJc w:val="left"/>
      <w:pPr>
        <w:ind w:left="0" w:firstLine="0"/>
      </w:pPr>
      <w:rPr>
        <w:rFonts w:ascii="Humnst777 Lt BT" w:hAnsi="Humnst777 Lt BT"/>
        <w:b w:val="0"/>
        <w:color w:val="B01117" w:themeColor="accent1"/>
        <w:sz w:val="24"/>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403317EB"/>
    <w:multiLevelType w:val="multilevel"/>
    <w:tmpl w:val="240E8BEC"/>
    <w:name w:val="HMGAnnexNum13"/>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Fig.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43735D15"/>
    <w:multiLevelType w:val="hybridMultilevel"/>
    <w:tmpl w:val="874272F6"/>
    <w:lvl w:ilvl="0" w:tplc="FFFFFFFF">
      <w:start w:val="1"/>
      <w:numFmt w:val="bullet"/>
      <w:lvlText w:val=""/>
      <w:lvlJc w:val="left"/>
      <w:pPr>
        <w:ind w:left="1080" w:hanging="360"/>
      </w:pPr>
      <w:rPr>
        <w:rFonts w:ascii="Wingdings" w:hAnsi="Wingdings" w:hint="default"/>
      </w:rPr>
    </w:lvl>
    <w:lvl w:ilvl="1" w:tplc="28FC9938" w:tentative="1">
      <w:start w:val="1"/>
      <w:numFmt w:val="bullet"/>
      <w:lvlText w:val="o"/>
      <w:lvlJc w:val="left"/>
      <w:pPr>
        <w:ind w:left="1800" w:hanging="360"/>
      </w:pPr>
      <w:rPr>
        <w:rFonts w:ascii="Courier New" w:hAnsi="Courier New" w:cs="Courier New" w:hint="default"/>
      </w:rPr>
    </w:lvl>
    <w:lvl w:ilvl="2" w:tplc="963CE954" w:tentative="1">
      <w:start w:val="1"/>
      <w:numFmt w:val="bullet"/>
      <w:lvlText w:val=""/>
      <w:lvlJc w:val="left"/>
      <w:pPr>
        <w:ind w:left="2520" w:hanging="360"/>
      </w:pPr>
      <w:rPr>
        <w:rFonts w:ascii="Wingdings" w:hAnsi="Wingdings" w:hint="default"/>
      </w:rPr>
    </w:lvl>
    <w:lvl w:ilvl="3" w:tplc="FD46EBE2" w:tentative="1">
      <w:start w:val="1"/>
      <w:numFmt w:val="bullet"/>
      <w:lvlText w:val=""/>
      <w:lvlJc w:val="left"/>
      <w:pPr>
        <w:ind w:left="3240" w:hanging="360"/>
      </w:pPr>
      <w:rPr>
        <w:rFonts w:ascii="Symbol" w:hAnsi="Symbol" w:hint="default"/>
      </w:rPr>
    </w:lvl>
    <w:lvl w:ilvl="4" w:tplc="C49ABF10" w:tentative="1">
      <w:start w:val="1"/>
      <w:numFmt w:val="bullet"/>
      <w:lvlText w:val="o"/>
      <w:lvlJc w:val="left"/>
      <w:pPr>
        <w:ind w:left="3960" w:hanging="360"/>
      </w:pPr>
      <w:rPr>
        <w:rFonts w:ascii="Courier New" w:hAnsi="Courier New" w:cs="Courier New" w:hint="default"/>
      </w:rPr>
    </w:lvl>
    <w:lvl w:ilvl="5" w:tplc="7264FEC8" w:tentative="1">
      <w:start w:val="1"/>
      <w:numFmt w:val="bullet"/>
      <w:lvlText w:val=""/>
      <w:lvlJc w:val="left"/>
      <w:pPr>
        <w:ind w:left="4680" w:hanging="360"/>
      </w:pPr>
      <w:rPr>
        <w:rFonts w:ascii="Wingdings" w:hAnsi="Wingdings" w:hint="default"/>
      </w:rPr>
    </w:lvl>
    <w:lvl w:ilvl="6" w:tplc="C8445616" w:tentative="1">
      <w:start w:val="1"/>
      <w:numFmt w:val="bullet"/>
      <w:lvlText w:val=""/>
      <w:lvlJc w:val="left"/>
      <w:pPr>
        <w:ind w:left="5400" w:hanging="360"/>
      </w:pPr>
      <w:rPr>
        <w:rFonts w:ascii="Symbol" w:hAnsi="Symbol" w:hint="default"/>
      </w:rPr>
    </w:lvl>
    <w:lvl w:ilvl="7" w:tplc="1DB653E6" w:tentative="1">
      <w:start w:val="1"/>
      <w:numFmt w:val="bullet"/>
      <w:lvlText w:val="o"/>
      <w:lvlJc w:val="left"/>
      <w:pPr>
        <w:ind w:left="6120" w:hanging="360"/>
      </w:pPr>
      <w:rPr>
        <w:rFonts w:ascii="Courier New" w:hAnsi="Courier New" w:cs="Courier New" w:hint="default"/>
      </w:rPr>
    </w:lvl>
    <w:lvl w:ilvl="8" w:tplc="F0BACA94" w:tentative="1">
      <w:start w:val="1"/>
      <w:numFmt w:val="bullet"/>
      <w:lvlText w:val=""/>
      <w:lvlJc w:val="left"/>
      <w:pPr>
        <w:ind w:left="6840" w:hanging="360"/>
      </w:pPr>
      <w:rPr>
        <w:rFonts w:ascii="Wingdings" w:hAnsi="Wingdings" w:hint="default"/>
      </w:rPr>
    </w:lvl>
  </w:abstractNum>
  <w:abstractNum w:abstractNumId="51" w15:restartNumberingAfterBreak="0">
    <w:nsid w:val="44D3246B"/>
    <w:multiLevelType w:val="multilevel"/>
    <w:tmpl w:val="C7A24B40"/>
    <w:name w:val="HMGAnnexNum14"/>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Fig.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46462C54"/>
    <w:multiLevelType w:val="multilevel"/>
    <w:tmpl w:val="99140662"/>
    <w:name w:val="COAnnexNum"/>
    <w:lvl w:ilvl="0">
      <w:start w:val="1"/>
      <w:numFmt w:val="decimal"/>
      <w:lvlText w:val="%1)"/>
      <w:lvlJc w:val="left"/>
      <w:pPr>
        <w:ind w:left="360" w:hanging="360"/>
      </w:pPr>
    </w:lvl>
    <w:lvl w:ilvl="1">
      <w:start w:val="1"/>
      <w:numFmt w:val="lowerLetter"/>
      <w:lvlText w:val="%2)"/>
      <w:lvlJc w:val="left"/>
      <w:pPr>
        <w:ind w:left="720" w:hanging="360"/>
      </w:pPr>
      <w:rPr>
        <w:b w:val="0"/>
        <w:color w:val="B01117" w:themeColor="accent1"/>
        <w:sz w:val="22"/>
      </w:rPr>
    </w:lvl>
    <w:lvl w:ilvl="2">
      <w:start w:val="1"/>
      <w:numFmt w:val="lowerRoman"/>
      <w:lvlText w:val="%3)"/>
      <w:lvlJc w:val="left"/>
      <w:pPr>
        <w:ind w:left="1080" w:hanging="360"/>
      </w:pPr>
      <w:rPr>
        <w:b w:val="0"/>
        <w:color w:val="B01117" w:themeColor="accent1"/>
        <w:sz w:val="22"/>
      </w:rPr>
    </w:lvl>
    <w:lvl w:ilvl="3">
      <w:start w:val="1"/>
      <w:numFmt w:val="decimal"/>
      <w:lvlText w:val="(%4)"/>
      <w:lvlJc w:val="left"/>
      <w:pPr>
        <w:ind w:left="1440" w:hanging="360"/>
      </w:pPr>
      <w:rPr>
        <w:b/>
        <w:color w:val="B01117" w:themeColor="accent1"/>
        <w:sz w:val="20"/>
      </w:rPr>
    </w:lvl>
    <w:lvl w:ilvl="4">
      <w:start w:val="1"/>
      <w:numFmt w:val="lowerLetter"/>
      <w:lvlText w:val="(%5)"/>
      <w:lvlJc w:val="left"/>
      <w:pPr>
        <w:ind w:left="1800" w:hanging="360"/>
      </w:pPr>
      <w:rPr>
        <w:b/>
        <w:color w:val="B01117" w:themeColor="accent1"/>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466E3AA6"/>
    <w:multiLevelType w:val="multilevel"/>
    <w:tmpl w:val="D474E1C6"/>
    <w:name w:val="HMGChapNum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4896766F"/>
    <w:multiLevelType w:val="multilevel"/>
    <w:tmpl w:val="065EAABC"/>
    <w:name w:val="HMGChapNum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49807346"/>
    <w:multiLevelType w:val="multilevel"/>
    <w:tmpl w:val="EABCDAB2"/>
    <w:name w:val="HMGChapNum2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4A310A0C"/>
    <w:multiLevelType w:val="multilevel"/>
    <w:tmpl w:val="24D67D82"/>
    <w:name w:val="HMGAnnexNum2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4BA06DFC"/>
    <w:multiLevelType w:val="multilevel"/>
    <w:tmpl w:val="E4927084"/>
    <w:name w:val="HMGChapNum1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4FC9171C"/>
    <w:multiLevelType w:val="multilevel"/>
    <w:tmpl w:val="C002944A"/>
    <w:name w:val="HMGAnnexNum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4FD01DD8"/>
    <w:multiLevelType w:val="multilevel"/>
    <w:tmpl w:val="C91CB7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color w:val="B01117" w:themeColor="accent1"/>
        <w:sz w:val="24"/>
      </w:rPr>
    </w:lvl>
    <w:lvl w:ilvl="2">
      <w:start w:val="1"/>
      <w:numFmt w:val="lowerRoman"/>
      <w:lvlText w:val="%3)"/>
      <w:lvlJc w:val="left"/>
      <w:pPr>
        <w:ind w:left="1080" w:hanging="360"/>
      </w:pPr>
      <w:rPr>
        <w:rFonts w:hint="default"/>
        <w:b w:val="0"/>
        <w:color w:val="B01117" w:themeColor="accent1"/>
        <w:sz w:val="24"/>
      </w:rPr>
    </w:lvl>
    <w:lvl w:ilvl="3">
      <w:start w:val="1"/>
      <w:numFmt w:val="decimal"/>
      <w:lvlText w:val="(%4)"/>
      <w:lvlJc w:val="left"/>
      <w:pPr>
        <w:ind w:left="1440" w:hanging="360"/>
      </w:pPr>
      <w:rPr>
        <w:rFonts w:hint="default"/>
        <w:b w:val="0"/>
        <w:color w:val="B01117" w:themeColor="accent1"/>
        <w:sz w:val="26"/>
      </w:rPr>
    </w:lvl>
    <w:lvl w:ilvl="4">
      <w:start w:val="1"/>
      <w:numFmt w:val="lowerLetter"/>
      <w:lvlText w:val="(%5)"/>
      <w:lvlJc w:val="left"/>
      <w:pPr>
        <w:ind w:left="1800" w:hanging="360"/>
      </w:pPr>
      <w:rPr>
        <w:rFonts w:hint="default"/>
        <w:b w:val="0"/>
        <w:i w:val="0"/>
        <w:color w:val="B01117" w:themeColor="accent1"/>
        <w:sz w:val="26"/>
      </w:rPr>
    </w:lvl>
    <w:lvl w:ilvl="5">
      <w:start w:val="1"/>
      <w:numFmt w:val="lowerRoman"/>
      <w:lvlText w:val="(%6)"/>
      <w:lvlJc w:val="left"/>
      <w:pPr>
        <w:ind w:left="2160" w:hanging="360"/>
      </w:pPr>
      <w:rPr>
        <w:rFonts w:hint="default"/>
        <w:b w:val="0"/>
        <w:color w:val="B01117" w:themeColor="accent1"/>
        <w:sz w:val="26"/>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4FF36AE9"/>
    <w:multiLevelType w:val="multilevel"/>
    <w:tmpl w:val="399A2BA4"/>
    <w:styleLink w:val="HMGTableNumbers"/>
    <w:lvl w:ilvl="0">
      <w:start w:val="1"/>
      <w:numFmt w:val="decimal"/>
      <w:pStyle w:val="TableNumbers"/>
      <w:lvlText w:val="%1"/>
      <w:lvlJc w:val="left"/>
      <w:pPr>
        <w:tabs>
          <w:tab w:val="num" w:pos="284"/>
        </w:tabs>
        <w:ind w:left="284" w:hanging="284"/>
      </w:pPr>
      <w:rPr>
        <w:rFonts w:hint="default"/>
        <w:color w:val="B01117"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503C63D5"/>
    <w:multiLevelType w:val="hybridMultilevel"/>
    <w:tmpl w:val="FBAA6216"/>
    <w:lvl w:ilvl="0" w:tplc="FB6C0C2C">
      <w:start w:val="1"/>
      <w:numFmt w:val="bullet"/>
      <w:pStyle w:val="ListBullet2"/>
      <w:lvlText w:val=""/>
      <w:lvlJc w:val="left"/>
      <w:pPr>
        <w:ind w:left="1247" w:hanging="283"/>
      </w:pPr>
      <w:rPr>
        <w:rFonts w:ascii="Symbol" w:hAnsi="Symbol" w:hint="default"/>
        <w:color w:val="auto"/>
      </w:rPr>
    </w:lvl>
    <w:lvl w:ilvl="1" w:tplc="793C9582" w:tentative="1">
      <w:start w:val="1"/>
      <w:numFmt w:val="bullet"/>
      <w:lvlText w:val="o"/>
      <w:lvlJc w:val="left"/>
      <w:pPr>
        <w:ind w:left="2801" w:hanging="360"/>
      </w:pPr>
      <w:rPr>
        <w:rFonts w:ascii="Courier New" w:hAnsi="Courier New" w:cs="Courier New" w:hint="default"/>
      </w:rPr>
    </w:lvl>
    <w:lvl w:ilvl="2" w:tplc="0134A2C2" w:tentative="1">
      <w:start w:val="1"/>
      <w:numFmt w:val="bullet"/>
      <w:lvlText w:val=""/>
      <w:lvlJc w:val="left"/>
      <w:pPr>
        <w:ind w:left="3521" w:hanging="360"/>
      </w:pPr>
      <w:rPr>
        <w:rFonts w:ascii="Wingdings" w:hAnsi="Wingdings" w:hint="default"/>
      </w:rPr>
    </w:lvl>
    <w:lvl w:ilvl="3" w:tplc="89AE57C8" w:tentative="1">
      <w:start w:val="1"/>
      <w:numFmt w:val="bullet"/>
      <w:lvlText w:val=""/>
      <w:lvlJc w:val="left"/>
      <w:pPr>
        <w:ind w:left="4241" w:hanging="360"/>
      </w:pPr>
      <w:rPr>
        <w:rFonts w:ascii="Symbol" w:hAnsi="Symbol" w:hint="default"/>
      </w:rPr>
    </w:lvl>
    <w:lvl w:ilvl="4" w:tplc="19E61336" w:tentative="1">
      <w:start w:val="1"/>
      <w:numFmt w:val="bullet"/>
      <w:lvlText w:val="o"/>
      <w:lvlJc w:val="left"/>
      <w:pPr>
        <w:ind w:left="4961" w:hanging="360"/>
      </w:pPr>
      <w:rPr>
        <w:rFonts w:ascii="Courier New" w:hAnsi="Courier New" w:cs="Courier New" w:hint="default"/>
      </w:rPr>
    </w:lvl>
    <w:lvl w:ilvl="5" w:tplc="67CA3160" w:tentative="1">
      <w:start w:val="1"/>
      <w:numFmt w:val="bullet"/>
      <w:lvlText w:val=""/>
      <w:lvlJc w:val="left"/>
      <w:pPr>
        <w:ind w:left="5681" w:hanging="360"/>
      </w:pPr>
      <w:rPr>
        <w:rFonts w:ascii="Wingdings" w:hAnsi="Wingdings" w:hint="default"/>
      </w:rPr>
    </w:lvl>
    <w:lvl w:ilvl="6" w:tplc="B0846492" w:tentative="1">
      <w:start w:val="1"/>
      <w:numFmt w:val="bullet"/>
      <w:lvlText w:val=""/>
      <w:lvlJc w:val="left"/>
      <w:pPr>
        <w:ind w:left="6401" w:hanging="360"/>
      </w:pPr>
      <w:rPr>
        <w:rFonts w:ascii="Symbol" w:hAnsi="Symbol" w:hint="default"/>
      </w:rPr>
    </w:lvl>
    <w:lvl w:ilvl="7" w:tplc="AC608B9A" w:tentative="1">
      <w:start w:val="1"/>
      <w:numFmt w:val="bullet"/>
      <w:lvlText w:val="o"/>
      <w:lvlJc w:val="left"/>
      <w:pPr>
        <w:ind w:left="7121" w:hanging="360"/>
      </w:pPr>
      <w:rPr>
        <w:rFonts w:ascii="Courier New" w:hAnsi="Courier New" w:cs="Courier New" w:hint="default"/>
      </w:rPr>
    </w:lvl>
    <w:lvl w:ilvl="8" w:tplc="2996B672" w:tentative="1">
      <w:start w:val="1"/>
      <w:numFmt w:val="bullet"/>
      <w:lvlText w:val=""/>
      <w:lvlJc w:val="left"/>
      <w:pPr>
        <w:ind w:left="7841" w:hanging="360"/>
      </w:pPr>
      <w:rPr>
        <w:rFonts w:ascii="Wingdings" w:hAnsi="Wingdings" w:hint="default"/>
      </w:rPr>
    </w:lvl>
  </w:abstractNum>
  <w:abstractNum w:abstractNumId="62" w15:restartNumberingAfterBreak="0">
    <w:nsid w:val="50FF0B2D"/>
    <w:multiLevelType w:val="multilevel"/>
    <w:tmpl w:val="CE564000"/>
    <w:name w:val="HMGChapNum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51671E80"/>
    <w:multiLevelType w:val="multilevel"/>
    <w:tmpl w:val="5A168E88"/>
    <w:name w:val="COChapNum"/>
    <w:lvl w:ilvl="0">
      <w:start w:val="1"/>
      <w:numFmt w:val="decimal"/>
      <w:lvlText w:val="%1)"/>
      <w:lvlJc w:val="left"/>
      <w:pPr>
        <w:ind w:left="360" w:hanging="360"/>
      </w:pPr>
    </w:lvl>
    <w:lvl w:ilvl="1">
      <w:start w:val="1"/>
      <w:numFmt w:val="lowerLetter"/>
      <w:lvlText w:val="%2)"/>
      <w:lvlJc w:val="left"/>
      <w:pPr>
        <w:ind w:left="720" w:hanging="360"/>
      </w:pPr>
      <w:rPr>
        <w:b w:val="0"/>
        <w:color w:val="B01117" w:themeColor="accent1"/>
        <w:sz w:val="22"/>
      </w:rPr>
    </w:lvl>
    <w:lvl w:ilvl="2">
      <w:start w:val="1"/>
      <w:numFmt w:val="lowerRoman"/>
      <w:lvlText w:val="%3)"/>
      <w:lvlJc w:val="left"/>
      <w:pPr>
        <w:ind w:left="1080" w:hanging="360"/>
      </w:pPr>
      <w:rPr>
        <w:b w:val="0"/>
        <w:color w:val="B01117" w:themeColor="accent1"/>
        <w:sz w:val="22"/>
      </w:rPr>
    </w:lvl>
    <w:lvl w:ilvl="3">
      <w:start w:val="1"/>
      <w:numFmt w:val="decimal"/>
      <w:lvlText w:val="(%4)"/>
      <w:lvlJc w:val="left"/>
      <w:pPr>
        <w:ind w:left="1440" w:hanging="360"/>
      </w:pPr>
      <w:rPr>
        <w:b/>
        <w:color w:val="B01117" w:themeColor="accent1"/>
        <w:sz w:val="20"/>
      </w:rPr>
    </w:lvl>
    <w:lvl w:ilvl="4">
      <w:start w:val="1"/>
      <w:numFmt w:val="lowerLetter"/>
      <w:lvlText w:val="(%5)"/>
      <w:lvlJc w:val="left"/>
      <w:pPr>
        <w:ind w:left="1800" w:hanging="360"/>
      </w:pPr>
      <w:rPr>
        <w:b/>
        <w:color w:val="B01117" w:themeColor="accent1"/>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598C14C3"/>
    <w:multiLevelType w:val="multilevel"/>
    <w:tmpl w:val="5DA4C7D4"/>
    <w:name w:val="HMGAnnexNum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5D87577E"/>
    <w:multiLevelType w:val="multilevel"/>
    <w:tmpl w:val="69E4CF4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pStyle w:val="ListNumber3"/>
      <w:lvlText w:val="%1.%2.%3"/>
      <w:lvlJc w:val="left"/>
      <w:pPr>
        <w:tabs>
          <w:tab w:val="num" w:pos="1985"/>
        </w:tabs>
        <w:ind w:left="1985" w:hanging="738"/>
      </w:pPr>
      <w:rPr>
        <w:rFonts w:hint="default"/>
      </w:rPr>
    </w:lvl>
    <w:lvl w:ilvl="3">
      <w:start w:val="1"/>
      <w:numFmt w:val="decimal"/>
      <w:pStyle w:val="ListNumber4"/>
      <w:lvlText w:val="%1.%2.%3.%4"/>
      <w:lvlJc w:val="left"/>
      <w:pPr>
        <w:tabs>
          <w:tab w:val="num" w:pos="2835"/>
        </w:tabs>
        <w:ind w:left="2835" w:hanging="850"/>
      </w:pPr>
      <w:rPr>
        <w:rFonts w:hint="default"/>
      </w:rPr>
    </w:lvl>
    <w:lvl w:ilvl="4">
      <w:start w:val="1"/>
      <w:numFmt w:val="decimal"/>
      <w:pStyle w:val="ListNumber5"/>
      <w:lvlText w:val="%1.%2.%3.%4.%5"/>
      <w:lvlJc w:val="left"/>
      <w:pPr>
        <w:tabs>
          <w:tab w:val="num" w:pos="3969"/>
        </w:tabs>
        <w:ind w:left="3969"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621C1E5D"/>
    <w:multiLevelType w:val="multilevel"/>
    <w:tmpl w:val="13587C6C"/>
    <w:name w:val="HMGAnnexNum15"/>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Fig.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66CF65F3"/>
    <w:multiLevelType w:val="multilevel"/>
    <w:tmpl w:val="F07EADBE"/>
    <w:name w:val="HMGAnnexNum11"/>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685F62C9"/>
    <w:multiLevelType w:val="multilevel"/>
    <w:tmpl w:val="135CFC18"/>
    <w:name w:val="HMGChapNum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68F66EE7"/>
    <w:multiLevelType w:val="multilevel"/>
    <w:tmpl w:val="204ED80A"/>
    <w:name w:val="HMGChapNum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69E07474"/>
    <w:multiLevelType w:val="multilevel"/>
    <w:tmpl w:val="F4C2795C"/>
    <w:name w:val="HMGAnnexNum18"/>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upperLetter"/>
      <w:lvlRestart w:val="1"/>
      <w:suff w:val="space"/>
      <w:lvlText w:val="Box.1.%6:"/>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6B4F717B"/>
    <w:multiLevelType w:val="multilevel"/>
    <w:tmpl w:val="105ABFC0"/>
    <w:name w:val="HMGAnnexNum12"/>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6DE37B0E"/>
    <w:multiLevelType w:val="multilevel"/>
    <w:tmpl w:val="1A020560"/>
    <w:name w:val="HMGChapNum14"/>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Chart.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decimal"/>
      <w:lvlRestart w:val="1"/>
      <w:suff w:val="space"/>
      <w:lvlText w:val="Box. %1.%4:"/>
      <w:lvlJc w:val="left"/>
      <w:pPr>
        <w:ind w:left="0" w:firstLine="0"/>
      </w:pPr>
      <w:rPr>
        <w:rFonts w:ascii="Humnst777 Lt BT" w:hAnsi="Humnst777 Lt BT"/>
        <w:b w:val="0"/>
        <w:color w:val="B01117" w:themeColor="accent1"/>
        <w:sz w:val="24"/>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70693FC3"/>
    <w:multiLevelType w:val="multilevel"/>
    <w:tmpl w:val="8EE8F288"/>
    <w:styleLink w:val="HMGAnnexNumbering"/>
    <w:lvl w:ilvl="0">
      <w:start w:val="1"/>
      <w:numFmt w:val="decimal"/>
      <w:lvlText w:val="%1)"/>
      <w:lvlJc w:val="left"/>
      <w:pPr>
        <w:ind w:left="360" w:hanging="360"/>
      </w:pPr>
      <w:rPr>
        <w:rFonts w:hint="default"/>
        <w:color w:val="767DBE" w:themeColor="accent2"/>
      </w:rPr>
    </w:lvl>
    <w:lvl w:ilvl="1">
      <w:start w:val="1"/>
      <w:numFmt w:val="lowerLetter"/>
      <w:lvlText w:val="%2)"/>
      <w:lvlJc w:val="left"/>
      <w:pPr>
        <w:ind w:left="720" w:hanging="360"/>
      </w:pPr>
      <w:rPr>
        <w:rFonts w:hint="default"/>
        <w:b w:val="0"/>
        <w:i w:val="0"/>
        <w:color w:val="B01117" w:themeColor="accent1"/>
        <w:sz w:val="24"/>
      </w:rPr>
    </w:lvl>
    <w:lvl w:ilvl="2">
      <w:start w:val="1"/>
      <w:numFmt w:val="lowerRoman"/>
      <w:lvlText w:val="%3)"/>
      <w:lvlJc w:val="left"/>
      <w:pPr>
        <w:ind w:left="1080" w:hanging="360"/>
      </w:pPr>
      <w:rPr>
        <w:rFonts w:hint="default"/>
        <w:b w:val="0"/>
        <w:i w:val="0"/>
        <w:color w:val="B01117" w:themeColor="accent1"/>
        <w:sz w:val="24"/>
      </w:rPr>
    </w:lvl>
    <w:lvl w:ilvl="3">
      <w:start w:val="1"/>
      <w:numFmt w:val="decimal"/>
      <w:lvlText w:val="(%4)"/>
      <w:lvlJc w:val="left"/>
      <w:pPr>
        <w:ind w:left="1440" w:hanging="360"/>
      </w:pPr>
      <w:rPr>
        <w:rFonts w:hint="default"/>
        <w:b/>
        <w:i w:val="0"/>
        <w:color w:val="B01117" w:themeColor="accent1"/>
        <w:sz w:val="20"/>
      </w:rPr>
    </w:lvl>
    <w:lvl w:ilvl="4">
      <w:start w:val="1"/>
      <w:numFmt w:val="lowerLetter"/>
      <w:lvlText w:val="(%5)"/>
      <w:lvlJc w:val="left"/>
      <w:pPr>
        <w:ind w:left="1800" w:hanging="360"/>
      </w:pPr>
      <w:rPr>
        <w:rFonts w:hint="default"/>
        <w:b/>
        <w:i w:val="0"/>
        <w:color w:val="B01117" w:themeColor="accent1"/>
        <w:sz w:val="20"/>
      </w:rPr>
    </w:lvl>
    <w:lvl w:ilvl="5">
      <w:start w:val="1"/>
      <w:numFmt w:val="lowerRoman"/>
      <w:lvlText w:val="(%6)"/>
      <w:lvlJc w:val="left"/>
      <w:pPr>
        <w:ind w:left="2160" w:hanging="360"/>
      </w:pPr>
      <w:rPr>
        <w:rFonts w:hint="default"/>
        <w:b/>
        <w:color w:val="C40012"/>
        <w:sz w:val="20"/>
      </w:rPr>
    </w:lvl>
    <w:lvl w:ilvl="6">
      <w:start w:val="1"/>
      <w:numFmt w:val="decimal"/>
      <w:lvlText w:val="%7."/>
      <w:lvlJc w:val="left"/>
      <w:pPr>
        <w:ind w:left="2520" w:hanging="360"/>
      </w:pPr>
      <w:rPr>
        <w:rFonts w:hint="default"/>
        <w:b/>
        <w:color w:val="C40012"/>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717F6434"/>
    <w:multiLevelType w:val="multilevel"/>
    <w:tmpl w:val="DF6490C8"/>
    <w:name w:val="HMGAnnexNum"/>
    <w:lvl w:ilvl="0">
      <w:start w:val="1"/>
      <w:numFmt w:val="upperLetter"/>
      <w:lvlRestart w:val="0"/>
      <w:suff w:val="nothing"/>
      <w:lvlText w:val="Annex %1"/>
      <w:lvlJc w:val="left"/>
      <w:pPr>
        <w:ind w:left="105" w:hanging="105"/>
      </w:pPr>
      <w:rPr>
        <w:rFonts w:hint="default"/>
      </w:rPr>
    </w:lvl>
    <w:lvl w:ilvl="1">
      <w:start w:val="1"/>
      <w:numFmt w:val="decimal"/>
      <w:pStyle w:val="AnnexBodyText"/>
      <w:lvlText w:val="%1.%2"/>
      <w:lvlJc w:val="left"/>
      <w:pPr>
        <w:tabs>
          <w:tab w:val="num" w:pos="709"/>
        </w:tabs>
        <w:ind w:left="0" w:firstLine="0"/>
      </w:pPr>
      <w:rPr>
        <w:rFonts w:ascii="Humnst777 Lt BT" w:hAnsi="Humnst777 Lt BT" w:hint="default"/>
        <w:b w:val="0"/>
        <w:color w:val="B01117" w:themeColor="accent1"/>
        <w:sz w:val="22"/>
      </w:rPr>
    </w:lvl>
    <w:lvl w:ilvl="2">
      <w:start w:val="1"/>
      <w:numFmt w:val="decimal"/>
      <w:pStyle w:val="AnnexBodyText2"/>
      <w:lvlText w:val="%1.%2.%3"/>
      <w:lvlJc w:val="left"/>
      <w:pPr>
        <w:tabs>
          <w:tab w:val="num" w:pos="709"/>
        </w:tabs>
        <w:ind w:left="0" w:firstLine="0"/>
      </w:pPr>
      <w:rPr>
        <w:rFonts w:ascii="Humnst777 Lt BT" w:hAnsi="Humnst777 Lt BT" w:hint="default"/>
        <w:b w:val="0"/>
        <w:color w:val="B01117" w:themeColor="accent1"/>
        <w:sz w:val="22"/>
      </w:rPr>
    </w:lvl>
    <w:lvl w:ilvl="3">
      <w:start w:val="1"/>
      <w:numFmt w:val="decimal"/>
      <w:lvlRestart w:val="1"/>
      <w:pStyle w:val="AnnexFigureHeading"/>
      <w:suff w:val="space"/>
      <w:lvlText w:val="Chart %1.%4"/>
      <w:lvlJc w:val="left"/>
      <w:pPr>
        <w:ind w:left="0" w:firstLine="0"/>
      </w:pPr>
      <w:rPr>
        <w:rFonts w:ascii="Humnst777 Cn BT" w:hAnsi="Humnst777 Cn BT" w:hint="default"/>
        <w:b w:val="0"/>
        <w:color w:val="B01117" w:themeColor="accent1"/>
        <w:sz w:val="26"/>
      </w:rPr>
    </w:lvl>
    <w:lvl w:ilvl="4">
      <w:start w:val="1"/>
      <w:numFmt w:val="decimal"/>
      <w:lvlRestart w:val="1"/>
      <w:pStyle w:val="AnnexTableHeading"/>
      <w:suff w:val="space"/>
      <w:lvlText w:val="Table %1.%5:"/>
      <w:lvlJc w:val="left"/>
      <w:pPr>
        <w:ind w:left="0" w:firstLine="0"/>
      </w:pPr>
      <w:rPr>
        <w:rFonts w:ascii="Humnst777 Cn BT" w:hAnsi="Humnst777 Cn BT" w:hint="default"/>
        <w:b w:val="0"/>
        <w:color w:val="B01117" w:themeColor="accent1"/>
        <w:sz w:val="26"/>
      </w:rPr>
    </w:lvl>
    <w:lvl w:ilvl="5">
      <w:start w:val="1"/>
      <w:numFmt w:val="decimal"/>
      <w:lvlRestart w:val="1"/>
      <w:pStyle w:val="AnnexBoxHeading"/>
      <w:suff w:val="space"/>
      <w:lvlText w:val="Box %1.%6:"/>
      <w:lvlJc w:val="left"/>
      <w:pPr>
        <w:ind w:left="0" w:firstLine="0"/>
      </w:pPr>
      <w:rPr>
        <w:rFonts w:ascii="Humnst777 Cn BT" w:hAnsi="Humnst777 Cn BT" w:hint="default"/>
        <w:b w:val="0"/>
        <w:color w:val="B01117" w:themeColor="accent1"/>
        <w:sz w:val="26"/>
      </w:rPr>
    </w:lvl>
    <w:lvl w:ilvl="6">
      <w:start w:val="1"/>
      <w:numFmt w:val="decimal"/>
      <w:lvlText w:val="%7."/>
      <w:lvlJc w:val="left"/>
      <w:pPr>
        <w:ind w:left="2265" w:hanging="360"/>
      </w:pPr>
      <w:rPr>
        <w:rFonts w:hint="default"/>
      </w:rPr>
    </w:lvl>
    <w:lvl w:ilvl="7">
      <w:start w:val="1"/>
      <w:numFmt w:val="lowerLetter"/>
      <w:lvlText w:val="%8."/>
      <w:lvlJc w:val="left"/>
      <w:pPr>
        <w:ind w:left="2625" w:hanging="360"/>
      </w:pPr>
      <w:rPr>
        <w:rFonts w:hint="default"/>
      </w:rPr>
    </w:lvl>
    <w:lvl w:ilvl="8">
      <w:start w:val="1"/>
      <w:numFmt w:val="lowerRoman"/>
      <w:lvlText w:val="%9."/>
      <w:lvlJc w:val="left"/>
      <w:pPr>
        <w:ind w:left="2985" w:hanging="360"/>
      </w:pPr>
      <w:rPr>
        <w:rFonts w:hint="default"/>
      </w:rPr>
    </w:lvl>
  </w:abstractNum>
  <w:abstractNum w:abstractNumId="75" w15:restartNumberingAfterBreak="0">
    <w:nsid w:val="7182532B"/>
    <w:multiLevelType w:val="multilevel"/>
    <w:tmpl w:val="14FC5C3C"/>
    <w:name w:val="HMGChapNum2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722963F3"/>
    <w:multiLevelType w:val="multilevel"/>
    <w:tmpl w:val="85104EB0"/>
    <w:name w:val="HMGChapNum10"/>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Fig.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759E788C"/>
    <w:multiLevelType w:val="hybridMultilevel"/>
    <w:tmpl w:val="BF64D63C"/>
    <w:lvl w:ilvl="0" w:tplc="0809000F">
      <w:start w:val="1"/>
      <w:numFmt w:val="decimal"/>
      <w:lvlText w:val="%1."/>
      <w:lvlJc w:val="left"/>
      <w:pPr>
        <w:ind w:left="786" w:hanging="360"/>
      </w:pPr>
    </w:lvl>
    <w:lvl w:ilvl="1" w:tplc="4BA0A9EE">
      <w:start w:val="1"/>
      <w:numFmt w:val="lowerLetter"/>
      <w:lvlText w:val="%2."/>
      <w:lvlJc w:val="left"/>
      <w:pPr>
        <w:ind w:left="1506" w:hanging="360"/>
      </w:pPr>
    </w:lvl>
    <w:lvl w:ilvl="2" w:tplc="91AC1E56" w:tentative="1">
      <w:start w:val="1"/>
      <w:numFmt w:val="lowerRoman"/>
      <w:lvlText w:val="%3."/>
      <w:lvlJc w:val="right"/>
      <w:pPr>
        <w:ind w:left="2226" w:hanging="180"/>
      </w:pPr>
    </w:lvl>
    <w:lvl w:ilvl="3" w:tplc="3634CD60" w:tentative="1">
      <w:start w:val="1"/>
      <w:numFmt w:val="decimal"/>
      <w:lvlText w:val="%4."/>
      <w:lvlJc w:val="left"/>
      <w:pPr>
        <w:ind w:left="2946" w:hanging="360"/>
      </w:pPr>
    </w:lvl>
    <w:lvl w:ilvl="4" w:tplc="98A2E2F0" w:tentative="1">
      <w:start w:val="1"/>
      <w:numFmt w:val="lowerLetter"/>
      <w:lvlText w:val="%5."/>
      <w:lvlJc w:val="left"/>
      <w:pPr>
        <w:ind w:left="3666" w:hanging="360"/>
      </w:pPr>
    </w:lvl>
    <w:lvl w:ilvl="5" w:tplc="A33251D4" w:tentative="1">
      <w:start w:val="1"/>
      <w:numFmt w:val="lowerRoman"/>
      <w:lvlText w:val="%6."/>
      <w:lvlJc w:val="right"/>
      <w:pPr>
        <w:ind w:left="4386" w:hanging="180"/>
      </w:pPr>
    </w:lvl>
    <w:lvl w:ilvl="6" w:tplc="80D84982" w:tentative="1">
      <w:start w:val="1"/>
      <w:numFmt w:val="decimal"/>
      <w:lvlText w:val="%7."/>
      <w:lvlJc w:val="left"/>
      <w:pPr>
        <w:ind w:left="5106" w:hanging="360"/>
      </w:pPr>
    </w:lvl>
    <w:lvl w:ilvl="7" w:tplc="7188FF8A" w:tentative="1">
      <w:start w:val="1"/>
      <w:numFmt w:val="lowerLetter"/>
      <w:lvlText w:val="%8."/>
      <w:lvlJc w:val="left"/>
      <w:pPr>
        <w:ind w:left="5826" w:hanging="360"/>
      </w:pPr>
    </w:lvl>
    <w:lvl w:ilvl="8" w:tplc="14F8ADF0" w:tentative="1">
      <w:start w:val="1"/>
      <w:numFmt w:val="lowerRoman"/>
      <w:lvlText w:val="%9."/>
      <w:lvlJc w:val="right"/>
      <w:pPr>
        <w:ind w:left="6546" w:hanging="180"/>
      </w:pPr>
    </w:lvl>
  </w:abstractNum>
  <w:abstractNum w:abstractNumId="78" w15:restartNumberingAfterBreak="0">
    <w:nsid w:val="766962C2"/>
    <w:multiLevelType w:val="multilevel"/>
    <w:tmpl w:val="B95C8052"/>
    <w:name w:val="HMGAnnexNum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784831A2"/>
    <w:multiLevelType w:val="hybridMultilevel"/>
    <w:tmpl w:val="B0E6D9F4"/>
    <w:lvl w:ilvl="0" w:tplc="EFAAEEA8">
      <w:start w:val="1"/>
      <w:numFmt w:val="bullet"/>
      <w:lvlText w:val=""/>
      <w:lvlJc w:val="left"/>
      <w:pPr>
        <w:ind w:left="720" w:hanging="360"/>
      </w:pPr>
      <w:rPr>
        <w:rFonts w:ascii="Symbol" w:hAnsi="Symbol" w:hint="default"/>
      </w:rPr>
    </w:lvl>
    <w:lvl w:ilvl="1" w:tplc="362C7E40" w:tentative="1">
      <w:start w:val="1"/>
      <w:numFmt w:val="bullet"/>
      <w:lvlText w:val="o"/>
      <w:lvlJc w:val="left"/>
      <w:pPr>
        <w:ind w:left="1440" w:hanging="360"/>
      </w:pPr>
      <w:rPr>
        <w:rFonts w:ascii="Courier New" w:hAnsi="Courier New" w:cs="Courier New" w:hint="default"/>
      </w:rPr>
    </w:lvl>
    <w:lvl w:ilvl="2" w:tplc="D2BC0C22" w:tentative="1">
      <w:start w:val="1"/>
      <w:numFmt w:val="bullet"/>
      <w:lvlText w:val=""/>
      <w:lvlJc w:val="left"/>
      <w:pPr>
        <w:ind w:left="2160" w:hanging="360"/>
      </w:pPr>
      <w:rPr>
        <w:rFonts w:ascii="Wingdings" w:hAnsi="Wingdings" w:hint="default"/>
      </w:rPr>
    </w:lvl>
    <w:lvl w:ilvl="3" w:tplc="B0EA79EA" w:tentative="1">
      <w:start w:val="1"/>
      <w:numFmt w:val="bullet"/>
      <w:lvlText w:val=""/>
      <w:lvlJc w:val="left"/>
      <w:pPr>
        <w:ind w:left="2880" w:hanging="360"/>
      </w:pPr>
      <w:rPr>
        <w:rFonts w:ascii="Symbol" w:hAnsi="Symbol" w:hint="default"/>
      </w:rPr>
    </w:lvl>
    <w:lvl w:ilvl="4" w:tplc="8F7C1E24" w:tentative="1">
      <w:start w:val="1"/>
      <w:numFmt w:val="bullet"/>
      <w:lvlText w:val="o"/>
      <w:lvlJc w:val="left"/>
      <w:pPr>
        <w:ind w:left="3600" w:hanging="360"/>
      </w:pPr>
      <w:rPr>
        <w:rFonts w:ascii="Courier New" w:hAnsi="Courier New" w:cs="Courier New" w:hint="default"/>
      </w:rPr>
    </w:lvl>
    <w:lvl w:ilvl="5" w:tplc="BB345020" w:tentative="1">
      <w:start w:val="1"/>
      <w:numFmt w:val="bullet"/>
      <w:lvlText w:val=""/>
      <w:lvlJc w:val="left"/>
      <w:pPr>
        <w:ind w:left="4320" w:hanging="360"/>
      </w:pPr>
      <w:rPr>
        <w:rFonts w:ascii="Wingdings" w:hAnsi="Wingdings" w:hint="default"/>
      </w:rPr>
    </w:lvl>
    <w:lvl w:ilvl="6" w:tplc="2D323D06" w:tentative="1">
      <w:start w:val="1"/>
      <w:numFmt w:val="bullet"/>
      <w:lvlText w:val=""/>
      <w:lvlJc w:val="left"/>
      <w:pPr>
        <w:ind w:left="5040" w:hanging="360"/>
      </w:pPr>
      <w:rPr>
        <w:rFonts w:ascii="Symbol" w:hAnsi="Symbol" w:hint="default"/>
      </w:rPr>
    </w:lvl>
    <w:lvl w:ilvl="7" w:tplc="708AFE1E" w:tentative="1">
      <w:start w:val="1"/>
      <w:numFmt w:val="bullet"/>
      <w:lvlText w:val="o"/>
      <w:lvlJc w:val="left"/>
      <w:pPr>
        <w:ind w:left="5760" w:hanging="360"/>
      </w:pPr>
      <w:rPr>
        <w:rFonts w:ascii="Courier New" w:hAnsi="Courier New" w:cs="Courier New" w:hint="default"/>
      </w:rPr>
    </w:lvl>
    <w:lvl w:ilvl="8" w:tplc="82C64D70" w:tentative="1">
      <w:start w:val="1"/>
      <w:numFmt w:val="bullet"/>
      <w:lvlText w:val=""/>
      <w:lvlJc w:val="left"/>
      <w:pPr>
        <w:ind w:left="6480" w:hanging="360"/>
      </w:pPr>
      <w:rPr>
        <w:rFonts w:ascii="Wingdings" w:hAnsi="Wingdings" w:hint="default"/>
      </w:rPr>
    </w:lvl>
  </w:abstractNum>
  <w:abstractNum w:abstractNumId="80" w15:restartNumberingAfterBreak="0">
    <w:nsid w:val="789A743B"/>
    <w:multiLevelType w:val="multilevel"/>
    <w:tmpl w:val="47166B2E"/>
    <w:name w:val="COAnnexNum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78F36020"/>
    <w:multiLevelType w:val="multilevel"/>
    <w:tmpl w:val="D8AE4A12"/>
    <w:name w:val="HMGAnnexNum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794F10E1"/>
    <w:multiLevelType w:val="multilevel"/>
    <w:tmpl w:val="BBD2EE8C"/>
    <w:name w:val="HMGAnnexNum19"/>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upperLetter"/>
      <w:lvlRestart w:val="1"/>
      <w:suff w:val="space"/>
      <w:lvlText w:val="Box.1.%6:"/>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795C1B88"/>
    <w:multiLevelType w:val="multilevel"/>
    <w:tmpl w:val="A090216A"/>
    <w:lvl w:ilvl="0">
      <w:start w:val="1"/>
      <w:numFmt w:val="decimal"/>
      <w:suff w:val="nothing"/>
      <w:lvlText w:val="Chapter %1"/>
      <w:lvlJc w:val="left"/>
      <w:pPr>
        <w:ind w:left="360" w:hanging="360"/>
      </w:pPr>
      <w:rPr>
        <w:rFonts w:hint="default"/>
      </w:rPr>
    </w:lvl>
    <w:lvl w:ilvl="1">
      <w:start w:val="1"/>
      <w:numFmt w:val="decimal"/>
      <w:pStyle w:val="ListContinue4"/>
      <w:lvlText w:val="%1.%2"/>
      <w:lvlJc w:val="left"/>
      <w:pPr>
        <w:tabs>
          <w:tab w:val="num" w:pos="709"/>
        </w:tabs>
        <w:ind w:left="0" w:firstLine="0"/>
      </w:pPr>
      <w:rPr>
        <w:rFonts w:ascii="Humnst777 Lt BT" w:hAnsi="Humnst777 Lt BT"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hint="default"/>
        <w:b w:val="0"/>
        <w:color w:val="B01117" w:themeColor="accent1"/>
        <w:sz w:val="24"/>
      </w:rPr>
    </w:lvl>
    <w:lvl w:ilvl="3">
      <w:start w:val="1"/>
      <w:numFmt w:val="upperLetter"/>
      <w:lvlRestart w:val="1"/>
      <w:suff w:val="space"/>
      <w:lvlText w:val="Chart. %1.%4:"/>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upperLetter"/>
      <w:lvlRestart w:val="1"/>
      <w:suff w:val="space"/>
      <w:lvlText w:val="Table %1.%5:"/>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5">
      <w:start w:val="1"/>
      <w:numFmt w:val="upperLetter"/>
      <w:lvlRestart w:val="1"/>
      <w:suff w:val="space"/>
      <w:lvlText w:val="Box. %1.%6:"/>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7C615DAF"/>
    <w:multiLevelType w:val="multilevel"/>
    <w:tmpl w:val="91084DE6"/>
    <w:name w:val="ChapNum"/>
    <w:lvl w:ilvl="0">
      <w:start w:val="1"/>
      <w:numFmt w:val="decimal"/>
      <w:suff w:val="nothing"/>
      <w:lvlText w:val="%1"/>
      <w:lvlJc w:val="left"/>
      <w:pPr>
        <w:ind w:left="5580" w:hanging="5580"/>
      </w:pPr>
      <w:rPr>
        <w:rFonts w:hint="default"/>
      </w:rPr>
    </w:lvl>
    <w:lvl w:ilvl="1">
      <w:start w:val="1"/>
      <w:numFmt w:val="decimal"/>
      <w:suff w:val="space"/>
      <w:lvlText w:val="%1.%2"/>
      <w:lvlJc w:val="left"/>
      <w:pPr>
        <w:ind w:left="0" w:firstLine="0"/>
      </w:pPr>
      <w:rPr>
        <w:rFonts w:ascii="Humnst777 Lt BT" w:hAnsi="Humnst777 Lt BT" w:hint="default"/>
        <w:b/>
        <w:i w:val="0"/>
        <w:color w:val="C40012"/>
        <w:sz w:val="22"/>
      </w:rPr>
    </w:lvl>
    <w:lvl w:ilvl="2">
      <w:start w:val="1"/>
      <w:numFmt w:val="decimal"/>
      <w:suff w:val="space"/>
      <w:lvlText w:val="%1.%2.%3"/>
      <w:lvlJc w:val="left"/>
      <w:pPr>
        <w:ind w:left="0" w:firstLine="0"/>
      </w:pPr>
      <w:rPr>
        <w:rFonts w:ascii="Humnst777 Lt BT" w:hAnsi="Humnst777 Lt BT" w:hint="default"/>
        <w:b/>
        <w:i w:val="0"/>
        <w:color w:val="C40012"/>
        <w:sz w:val="22"/>
      </w:rPr>
    </w:lvl>
    <w:lvl w:ilvl="3">
      <w:start w:val="1"/>
      <w:numFmt w:val="upperLetter"/>
      <w:lvlRestart w:val="1"/>
      <w:suff w:val="space"/>
      <w:lvlText w:val="Box %1.%4:"/>
      <w:lvlJc w:val="left"/>
      <w:pPr>
        <w:ind w:left="0" w:firstLine="0"/>
      </w:pPr>
      <w:rPr>
        <w:rFonts w:ascii="Humnst777 BT" w:hAnsi="Humnst777 BT" w:hint="default"/>
        <w:b/>
        <w:color w:val="C40012"/>
        <w:sz w:val="20"/>
      </w:rPr>
    </w:lvl>
    <w:lvl w:ilvl="4">
      <w:start w:val="1"/>
      <w:numFmt w:val="upperLetter"/>
      <w:lvlRestart w:val="1"/>
      <w:suff w:val="space"/>
      <w:lvlText w:val="Figure %1.%5:"/>
      <w:lvlJc w:val="left"/>
      <w:pPr>
        <w:ind w:left="0" w:firstLine="0"/>
      </w:pPr>
      <w:rPr>
        <w:rFonts w:ascii="Humnst777 BT" w:hAnsi="Humnst777 BT" w:hint="default"/>
        <w:b/>
        <w:color w:val="C40012"/>
        <w:sz w:val="20"/>
      </w:rPr>
    </w:lvl>
    <w:lvl w:ilvl="5">
      <w:start w:val="1"/>
      <w:numFmt w:val="upperLetter"/>
      <w:lvlRestart w:val="1"/>
      <w:suff w:val="space"/>
      <w:lvlText w:val="Table %1.%6:"/>
      <w:lvlJc w:val="left"/>
      <w:pPr>
        <w:ind w:left="0" w:firstLine="0"/>
      </w:pPr>
      <w:rPr>
        <w:rFonts w:ascii="Humnst777 BT" w:hAnsi="Humnst777 BT" w:hint="default"/>
        <w:b/>
        <w:color w:val="C40012"/>
        <w:sz w:val="20"/>
      </w:rPr>
    </w:lvl>
    <w:lvl w:ilvl="6">
      <w:start w:val="1"/>
      <w:numFmt w:val="upperLetter"/>
      <w:lvlRestart w:val="1"/>
      <w:suff w:val="space"/>
      <w:lvlText w:val="Chart %1.%7:"/>
      <w:lvlJc w:val="left"/>
      <w:pPr>
        <w:ind w:left="0" w:firstLine="0"/>
      </w:pPr>
      <w:rPr>
        <w:rFonts w:ascii="Humnst777 BT" w:hAnsi="Humnst777 BT" w:hint="default"/>
        <w:b/>
        <w:color w:val="C40012"/>
        <w:sz w:val="20"/>
      </w:rPr>
    </w:lvl>
    <w:lvl w:ilvl="7">
      <w:start w:val="1"/>
      <w:numFmt w:val="lowerLetter"/>
      <w:lvlText w:val="%8."/>
      <w:lvlJc w:val="left"/>
      <w:pPr>
        <w:tabs>
          <w:tab w:val="num" w:pos="8100"/>
        </w:tabs>
        <w:ind w:left="8100" w:hanging="360"/>
      </w:pPr>
      <w:rPr>
        <w:rFonts w:hint="default"/>
      </w:rPr>
    </w:lvl>
    <w:lvl w:ilvl="8">
      <w:start w:val="1"/>
      <w:numFmt w:val="lowerRoman"/>
      <w:lvlText w:val="%9."/>
      <w:lvlJc w:val="left"/>
      <w:pPr>
        <w:tabs>
          <w:tab w:val="num" w:pos="8460"/>
        </w:tabs>
        <w:ind w:left="8460" w:hanging="360"/>
      </w:pPr>
      <w:rPr>
        <w:rFonts w:hint="default"/>
      </w:rPr>
    </w:lvl>
  </w:abstractNum>
  <w:num w:numId="1">
    <w:abstractNumId w:val="8"/>
  </w:num>
  <w:num w:numId="2">
    <w:abstractNumId w:val="65"/>
  </w:num>
  <w:num w:numId="3">
    <w:abstractNumId w:val="33"/>
  </w:num>
  <w:num w:numId="4">
    <w:abstractNumId w:val="73"/>
  </w:num>
  <w:num w:numId="5">
    <w:abstractNumId w:val="21"/>
  </w:num>
  <w:num w:numId="6">
    <w:abstractNumId w:val="42"/>
    <w:lvlOverride w:ilvl="0">
      <w:lvl w:ilvl="0" w:tplc="31C0F368">
        <w:start w:val="1"/>
        <w:numFmt w:val="decimal"/>
        <w:pStyle w:val="ListNumber"/>
        <w:lvlText w:val="%1"/>
        <w:lvlJc w:val="left"/>
        <w:pPr>
          <w:tabs>
            <w:tab w:val="num" w:pos="850"/>
          </w:tabs>
          <w:ind w:left="850" w:hanging="425"/>
        </w:pPr>
        <w:rPr>
          <w:rFonts w:hint="default"/>
          <w:b w:val="0"/>
          <w:i w:val="0"/>
          <w:color w:val="000000" w:themeColor="text1"/>
          <w:sz w:val="22"/>
          <w:szCs w:val="28"/>
        </w:rPr>
      </w:lvl>
    </w:lvlOverride>
  </w:num>
  <w:num w:numId="7">
    <w:abstractNumId w:val="12"/>
    <w:lvlOverride w:ilvl="0">
      <w:lvl w:ilvl="0" w:tplc="D828F0E8">
        <w:start w:val="1"/>
        <w:numFmt w:val="bullet"/>
        <w:pStyle w:val="BoxBullet"/>
        <w:lvlText w:val=""/>
        <w:lvlJc w:val="left"/>
        <w:pPr>
          <w:tabs>
            <w:tab w:val="num" w:pos="850"/>
          </w:tabs>
          <w:ind w:left="850" w:hanging="283"/>
        </w:pPr>
        <w:rPr>
          <w:rFonts w:ascii="Symbol" w:hAnsi="Symbol" w:hint="default"/>
          <w:color w:val="auto"/>
        </w:rPr>
      </w:lvl>
    </w:lvlOverride>
  </w:num>
  <w:num w:numId="8">
    <w:abstractNumId w:val="14"/>
  </w:num>
  <w:num w:numId="9">
    <w:abstractNumId w:val="17"/>
  </w:num>
  <w:num w:numId="10">
    <w:abstractNumId w:val="60"/>
  </w:num>
  <w:num w:numId="11">
    <w:abstractNumId w:val="11"/>
  </w:num>
  <w:num w:numId="12">
    <w:abstractNumId w:val="13"/>
  </w:num>
  <w:num w:numId="13">
    <w:abstractNumId w:val="61"/>
  </w:num>
  <w:num w:numId="14">
    <w:abstractNumId w:val="12"/>
  </w:num>
  <w:num w:numId="15">
    <w:abstractNumId w:val="83"/>
  </w:num>
  <w:num w:numId="16">
    <w:abstractNumId w:val="29"/>
  </w:num>
  <w:num w:numId="17">
    <w:abstractNumId w:val="59"/>
  </w:num>
  <w:num w:numId="18">
    <w:abstractNumId w:val="59"/>
  </w:num>
  <w:num w:numId="19">
    <w:abstractNumId w:val="59"/>
  </w:num>
  <w:num w:numId="20">
    <w:abstractNumId w:val="59"/>
  </w:num>
  <w:num w:numId="21">
    <w:abstractNumId w:val="29"/>
  </w:num>
  <w:num w:numId="22">
    <w:abstractNumId w:val="24"/>
  </w:num>
  <w:num w:numId="23">
    <w:abstractNumId w:val="75"/>
  </w:num>
  <w:num w:numId="24">
    <w:abstractNumId w:val="44"/>
  </w:num>
  <w:num w:numId="25">
    <w:abstractNumId w:val="18"/>
  </w:num>
  <w:num w:numId="26">
    <w:abstractNumId w:val="62"/>
  </w:num>
  <w:num w:numId="27">
    <w:abstractNumId w:val="74"/>
  </w:num>
  <w:num w:numId="28">
    <w:abstractNumId w:val="3"/>
  </w:num>
  <w:num w:numId="29">
    <w:abstractNumId w:val="81"/>
  </w:num>
  <w:num w:numId="30">
    <w:abstractNumId w:val="10"/>
  </w:num>
  <w:num w:numId="31">
    <w:abstractNumId w:val="37"/>
  </w:num>
  <w:num w:numId="32">
    <w:abstractNumId w:val="13"/>
    <w:lvlOverride w:ilvl="0">
      <w:startOverride w:val="1"/>
    </w:lvlOverride>
  </w:num>
  <w:num w:numId="33">
    <w:abstractNumId w:val="17"/>
  </w:num>
  <w:num w:numId="34">
    <w:abstractNumId w:val="60"/>
  </w:num>
  <w:num w:numId="35">
    <w:abstractNumId w:val="24"/>
  </w:num>
  <w:num w:numId="36">
    <w:abstractNumId w:val="36"/>
  </w:num>
  <w:num w:numId="37">
    <w:abstractNumId w:val="30"/>
  </w:num>
  <w:num w:numId="38">
    <w:abstractNumId w:val="34"/>
  </w:num>
  <w:num w:numId="39">
    <w:abstractNumId w:val="55"/>
  </w:num>
  <w:num w:numId="40">
    <w:abstractNumId w:val="40"/>
  </w:num>
  <w:num w:numId="41">
    <w:abstractNumId w:val="42"/>
  </w:num>
  <w:num w:numId="42">
    <w:abstractNumId w:val="77"/>
  </w:num>
  <w:num w:numId="43">
    <w:abstractNumId w:val="79"/>
  </w:num>
  <w:num w:numId="44">
    <w:abstractNumId w:val="50"/>
  </w:num>
  <w:num w:numId="45">
    <w:abstractNumId w:val="15"/>
  </w:num>
  <w:num w:numId="4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ires, Guy - HMT">
    <w15:presenceInfo w15:providerId="AD" w15:userId="S::Guy.Shires@hmtreasury.gov.uk::af42bf30-deaf-4f6b-afef-1aa7231edd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savePreviewPicture/>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7931A5-25B4-497F-A89D-C988AF86303C}"/>
    <w:docVar w:name="dgnword-eventsink" w:val="62834384"/>
  </w:docVars>
  <w:rsids>
    <w:rsidRoot w:val="00D17657"/>
    <w:rsid w:val="00000599"/>
    <w:rsid w:val="000008FD"/>
    <w:rsid w:val="00000B8A"/>
    <w:rsid w:val="0000121A"/>
    <w:rsid w:val="000018EB"/>
    <w:rsid w:val="00003CC9"/>
    <w:rsid w:val="00003F28"/>
    <w:rsid w:val="0000502B"/>
    <w:rsid w:val="000056B7"/>
    <w:rsid w:val="00006CCD"/>
    <w:rsid w:val="00007CE8"/>
    <w:rsid w:val="00007D2B"/>
    <w:rsid w:val="000124EF"/>
    <w:rsid w:val="000126A8"/>
    <w:rsid w:val="00013362"/>
    <w:rsid w:val="0001342A"/>
    <w:rsid w:val="00014071"/>
    <w:rsid w:val="00014C39"/>
    <w:rsid w:val="000158E5"/>
    <w:rsid w:val="00015923"/>
    <w:rsid w:val="00015FCC"/>
    <w:rsid w:val="000163AC"/>
    <w:rsid w:val="000164F3"/>
    <w:rsid w:val="0001664F"/>
    <w:rsid w:val="00016901"/>
    <w:rsid w:val="000174DA"/>
    <w:rsid w:val="000176A8"/>
    <w:rsid w:val="000178D6"/>
    <w:rsid w:val="00017CCA"/>
    <w:rsid w:val="0002033A"/>
    <w:rsid w:val="000207A5"/>
    <w:rsid w:val="00024085"/>
    <w:rsid w:val="00024200"/>
    <w:rsid w:val="0002436C"/>
    <w:rsid w:val="00024B25"/>
    <w:rsid w:val="00024E9D"/>
    <w:rsid w:val="00024ED4"/>
    <w:rsid w:val="000256D8"/>
    <w:rsid w:val="00025796"/>
    <w:rsid w:val="000266FD"/>
    <w:rsid w:val="000273E7"/>
    <w:rsid w:val="00027C81"/>
    <w:rsid w:val="00027DD0"/>
    <w:rsid w:val="0003031D"/>
    <w:rsid w:val="0003122A"/>
    <w:rsid w:val="0003125F"/>
    <w:rsid w:val="00031FC0"/>
    <w:rsid w:val="0003206A"/>
    <w:rsid w:val="00032BB8"/>
    <w:rsid w:val="00033E06"/>
    <w:rsid w:val="000354FB"/>
    <w:rsid w:val="000365F1"/>
    <w:rsid w:val="0004012B"/>
    <w:rsid w:val="0004216F"/>
    <w:rsid w:val="000422D6"/>
    <w:rsid w:val="000428A5"/>
    <w:rsid w:val="00042B09"/>
    <w:rsid w:val="00043F62"/>
    <w:rsid w:val="000442B2"/>
    <w:rsid w:val="000443C9"/>
    <w:rsid w:val="000459D7"/>
    <w:rsid w:val="000466E4"/>
    <w:rsid w:val="000469AB"/>
    <w:rsid w:val="00046AC9"/>
    <w:rsid w:val="00046F06"/>
    <w:rsid w:val="0005242C"/>
    <w:rsid w:val="00052E20"/>
    <w:rsid w:val="00053925"/>
    <w:rsid w:val="0005405F"/>
    <w:rsid w:val="00054361"/>
    <w:rsid w:val="000544FC"/>
    <w:rsid w:val="00054C7C"/>
    <w:rsid w:val="00054DB1"/>
    <w:rsid w:val="00054F47"/>
    <w:rsid w:val="0005570F"/>
    <w:rsid w:val="00057CF0"/>
    <w:rsid w:val="00060364"/>
    <w:rsid w:val="00060F6D"/>
    <w:rsid w:val="000619CB"/>
    <w:rsid w:val="00061ACA"/>
    <w:rsid w:val="00062EE6"/>
    <w:rsid w:val="00063A69"/>
    <w:rsid w:val="0006615F"/>
    <w:rsid w:val="0006625A"/>
    <w:rsid w:val="00066ECF"/>
    <w:rsid w:val="00067E81"/>
    <w:rsid w:val="00070B92"/>
    <w:rsid w:val="0007167D"/>
    <w:rsid w:val="00071902"/>
    <w:rsid w:val="000719F1"/>
    <w:rsid w:val="00071A25"/>
    <w:rsid w:val="000724D2"/>
    <w:rsid w:val="00072802"/>
    <w:rsid w:val="000732C6"/>
    <w:rsid w:val="00073CB9"/>
    <w:rsid w:val="00074627"/>
    <w:rsid w:val="000749FE"/>
    <w:rsid w:val="00074C8C"/>
    <w:rsid w:val="000758BF"/>
    <w:rsid w:val="00075FF1"/>
    <w:rsid w:val="00077909"/>
    <w:rsid w:val="00077B6A"/>
    <w:rsid w:val="0008020F"/>
    <w:rsid w:val="00081758"/>
    <w:rsid w:val="00081814"/>
    <w:rsid w:val="000827C4"/>
    <w:rsid w:val="00082AB2"/>
    <w:rsid w:val="00082F36"/>
    <w:rsid w:val="00083157"/>
    <w:rsid w:val="000835F7"/>
    <w:rsid w:val="00083C74"/>
    <w:rsid w:val="0008426B"/>
    <w:rsid w:val="000857C9"/>
    <w:rsid w:val="00086814"/>
    <w:rsid w:val="00086CFA"/>
    <w:rsid w:val="00087735"/>
    <w:rsid w:val="00087B35"/>
    <w:rsid w:val="00087D13"/>
    <w:rsid w:val="00092880"/>
    <w:rsid w:val="000930A2"/>
    <w:rsid w:val="00093655"/>
    <w:rsid w:val="0009372C"/>
    <w:rsid w:val="000940CD"/>
    <w:rsid w:val="00094CB8"/>
    <w:rsid w:val="00094EF4"/>
    <w:rsid w:val="00096040"/>
    <w:rsid w:val="0009612A"/>
    <w:rsid w:val="0009619D"/>
    <w:rsid w:val="00097986"/>
    <w:rsid w:val="00097D30"/>
    <w:rsid w:val="00097EDB"/>
    <w:rsid w:val="00097EFA"/>
    <w:rsid w:val="000A0265"/>
    <w:rsid w:val="000A0318"/>
    <w:rsid w:val="000A0392"/>
    <w:rsid w:val="000A04A6"/>
    <w:rsid w:val="000A0A6C"/>
    <w:rsid w:val="000A360E"/>
    <w:rsid w:val="000A422F"/>
    <w:rsid w:val="000A64CC"/>
    <w:rsid w:val="000A680E"/>
    <w:rsid w:val="000A72B8"/>
    <w:rsid w:val="000B08E7"/>
    <w:rsid w:val="000B1C5F"/>
    <w:rsid w:val="000B2945"/>
    <w:rsid w:val="000B347B"/>
    <w:rsid w:val="000B364D"/>
    <w:rsid w:val="000B377C"/>
    <w:rsid w:val="000B3A18"/>
    <w:rsid w:val="000B3D29"/>
    <w:rsid w:val="000B3F07"/>
    <w:rsid w:val="000B442C"/>
    <w:rsid w:val="000B4C09"/>
    <w:rsid w:val="000B5781"/>
    <w:rsid w:val="000B6991"/>
    <w:rsid w:val="000B7210"/>
    <w:rsid w:val="000B751F"/>
    <w:rsid w:val="000B76C4"/>
    <w:rsid w:val="000B7C36"/>
    <w:rsid w:val="000B7DE7"/>
    <w:rsid w:val="000C0FA7"/>
    <w:rsid w:val="000C26E2"/>
    <w:rsid w:val="000C2C9F"/>
    <w:rsid w:val="000C53EC"/>
    <w:rsid w:val="000C5837"/>
    <w:rsid w:val="000C5B39"/>
    <w:rsid w:val="000C60F0"/>
    <w:rsid w:val="000C6938"/>
    <w:rsid w:val="000C7995"/>
    <w:rsid w:val="000C79D4"/>
    <w:rsid w:val="000C7BDE"/>
    <w:rsid w:val="000D05EC"/>
    <w:rsid w:val="000D0AC5"/>
    <w:rsid w:val="000D1704"/>
    <w:rsid w:val="000D1C3A"/>
    <w:rsid w:val="000D26FA"/>
    <w:rsid w:val="000D32E5"/>
    <w:rsid w:val="000D3560"/>
    <w:rsid w:val="000D40A2"/>
    <w:rsid w:val="000D4D40"/>
    <w:rsid w:val="000D5E8B"/>
    <w:rsid w:val="000D630B"/>
    <w:rsid w:val="000D65AA"/>
    <w:rsid w:val="000D746C"/>
    <w:rsid w:val="000E0091"/>
    <w:rsid w:val="000E065F"/>
    <w:rsid w:val="000E1324"/>
    <w:rsid w:val="000E18D9"/>
    <w:rsid w:val="000E2B8D"/>
    <w:rsid w:val="000E3BC6"/>
    <w:rsid w:val="000E6C0F"/>
    <w:rsid w:val="000E7577"/>
    <w:rsid w:val="000E79CF"/>
    <w:rsid w:val="000F157B"/>
    <w:rsid w:val="000F25DB"/>
    <w:rsid w:val="000F2BC3"/>
    <w:rsid w:val="000F3063"/>
    <w:rsid w:val="000F32A6"/>
    <w:rsid w:val="000F43BE"/>
    <w:rsid w:val="000F584A"/>
    <w:rsid w:val="000F6237"/>
    <w:rsid w:val="000F7D9A"/>
    <w:rsid w:val="000F7E6C"/>
    <w:rsid w:val="00102E34"/>
    <w:rsid w:val="0010308C"/>
    <w:rsid w:val="00104445"/>
    <w:rsid w:val="00104728"/>
    <w:rsid w:val="00104746"/>
    <w:rsid w:val="00104EBA"/>
    <w:rsid w:val="00105406"/>
    <w:rsid w:val="001054C5"/>
    <w:rsid w:val="00105F79"/>
    <w:rsid w:val="001067D4"/>
    <w:rsid w:val="00106E00"/>
    <w:rsid w:val="00106E54"/>
    <w:rsid w:val="00106E5F"/>
    <w:rsid w:val="001111B6"/>
    <w:rsid w:val="00111644"/>
    <w:rsid w:val="001119E7"/>
    <w:rsid w:val="00112299"/>
    <w:rsid w:val="00112A3B"/>
    <w:rsid w:val="00112B5F"/>
    <w:rsid w:val="001131BA"/>
    <w:rsid w:val="00113CEF"/>
    <w:rsid w:val="00114378"/>
    <w:rsid w:val="00114CAC"/>
    <w:rsid w:val="001153E6"/>
    <w:rsid w:val="00115C6A"/>
    <w:rsid w:val="00116110"/>
    <w:rsid w:val="001165B2"/>
    <w:rsid w:val="001169AA"/>
    <w:rsid w:val="001178DD"/>
    <w:rsid w:val="00117E65"/>
    <w:rsid w:val="0012127D"/>
    <w:rsid w:val="00121973"/>
    <w:rsid w:val="00121D82"/>
    <w:rsid w:val="0012295C"/>
    <w:rsid w:val="00123023"/>
    <w:rsid w:val="0012478D"/>
    <w:rsid w:val="00124F6C"/>
    <w:rsid w:val="00124F9A"/>
    <w:rsid w:val="00125077"/>
    <w:rsid w:val="001257FD"/>
    <w:rsid w:val="00125D16"/>
    <w:rsid w:val="001264A5"/>
    <w:rsid w:val="001269F2"/>
    <w:rsid w:val="00126ED4"/>
    <w:rsid w:val="0012756D"/>
    <w:rsid w:val="001278F0"/>
    <w:rsid w:val="00130538"/>
    <w:rsid w:val="00131507"/>
    <w:rsid w:val="00131CB1"/>
    <w:rsid w:val="00132815"/>
    <w:rsid w:val="00132944"/>
    <w:rsid w:val="00132CE3"/>
    <w:rsid w:val="00132D3B"/>
    <w:rsid w:val="00132FED"/>
    <w:rsid w:val="00133231"/>
    <w:rsid w:val="00133D4C"/>
    <w:rsid w:val="0013417B"/>
    <w:rsid w:val="00134305"/>
    <w:rsid w:val="0013484F"/>
    <w:rsid w:val="00135DB9"/>
    <w:rsid w:val="00136301"/>
    <w:rsid w:val="001364D4"/>
    <w:rsid w:val="00136BFF"/>
    <w:rsid w:val="00136C34"/>
    <w:rsid w:val="001378C6"/>
    <w:rsid w:val="00140474"/>
    <w:rsid w:val="00140C09"/>
    <w:rsid w:val="001413E5"/>
    <w:rsid w:val="001418E0"/>
    <w:rsid w:val="00141D3E"/>
    <w:rsid w:val="00143ECB"/>
    <w:rsid w:val="00144187"/>
    <w:rsid w:val="00144E93"/>
    <w:rsid w:val="00145580"/>
    <w:rsid w:val="00145A7E"/>
    <w:rsid w:val="001467C3"/>
    <w:rsid w:val="0014788C"/>
    <w:rsid w:val="00150A0E"/>
    <w:rsid w:val="00151218"/>
    <w:rsid w:val="0015156A"/>
    <w:rsid w:val="001516FC"/>
    <w:rsid w:val="00151A18"/>
    <w:rsid w:val="00152D6A"/>
    <w:rsid w:val="00153011"/>
    <w:rsid w:val="001532AB"/>
    <w:rsid w:val="00153430"/>
    <w:rsid w:val="00153AE1"/>
    <w:rsid w:val="00153D70"/>
    <w:rsid w:val="00153F4D"/>
    <w:rsid w:val="00154A40"/>
    <w:rsid w:val="00154D8C"/>
    <w:rsid w:val="001552D3"/>
    <w:rsid w:val="001554DB"/>
    <w:rsid w:val="00155AE9"/>
    <w:rsid w:val="00157434"/>
    <w:rsid w:val="001606AD"/>
    <w:rsid w:val="00160789"/>
    <w:rsid w:val="00160959"/>
    <w:rsid w:val="001618A9"/>
    <w:rsid w:val="00161B62"/>
    <w:rsid w:val="00162153"/>
    <w:rsid w:val="0016443F"/>
    <w:rsid w:val="00164868"/>
    <w:rsid w:val="00166581"/>
    <w:rsid w:val="00166F06"/>
    <w:rsid w:val="00167126"/>
    <w:rsid w:val="00167CA7"/>
    <w:rsid w:val="00167F5D"/>
    <w:rsid w:val="0017078F"/>
    <w:rsid w:val="00170C1D"/>
    <w:rsid w:val="00171CA1"/>
    <w:rsid w:val="0017293B"/>
    <w:rsid w:val="00172A4C"/>
    <w:rsid w:val="00172E05"/>
    <w:rsid w:val="00172E0B"/>
    <w:rsid w:val="001737ED"/>
    <w:rsid w:val="00174EB5"/>
    <w:rsid w:val="00175568"/>
    <w:rsid w:val="0017597A"/>
    <w:rsid w:val="00176B49"/>
    <w:rsid w:val="00177872"/>
    <w:rsid w:val="00177A98"/>
    <w:rsid w:val="00180087"/>
    <w:rsid w:val="001803EE"/>
    <w:rsid w:val="00180B66"/>
    <w:rsid w:val="00181CCC"/>
    <w:rsid w:val="00182A2B"/>
    <w:rsid w:val="001835ED"/>
    <w:rsid w:val="00183922"/>
    <w:rsid w:val="00184653"/>
    <w:rsid w:val="00184724"/>
    <w:rsid w:val="00184B98"/>
    <w:rsid w:val="00185463"/>
    <w:rsid w:val="001856B0"/>
    <w:rsid w:val="0018583E"/>
    <w:rsid w:val="00185991"/>
    <w:rsid w:val="00185FA0"/>
    <w:rsid w:val="0018677E"/>
    <w:rsid w:val="001877F9"/>
    <w:rsid w:val="00187B01"/>
    <w:rsid w:val="00190537"/>
    <w:rsid w:val="001912EE"/>
    <w:rsid w:val="00191680"/>
    <w:rsid w:val="00191EE5"/>
    <w:rsid w:val="001928B5"/>
    <w:rsid w:val="00192BEC"/>
    <w:rsid w:val="00194637"/>
    <w:rsid w:val="00195D49"/>
    <w:rsid w:val="001962EC"/>
    <w:rsid w:val="00196DAE"/>
    <w:rsid w:val="00196E3F"/>
    <w:rsid w:val="0019705B"/>
    <w:rsid w:val="0019711A"/>
    <w:rsid w:val="00197645"/>
    <w:rsid w:val="00197A30"/>
    <w:rsid w:val="00197F05"/>
    <w:rsid w:val="001A0006"/>
    <w:rsid w:val="001A0C54"/>
    <w:rsid w:val="001A17D3"/>
    <w:rsid w:val="001A1843"/>
    <w:rsid w:val="001A242C"/>
    <w:rsid w:val="001A2565"/>
    <w:rsid w:val="001A29CD"/>
    <w:rsid w:val="001A3E6D"/>
    <w:rsid w:val="001A4D60"/>
    <w:rsid w:val="001A514C"/>
    <w:rsid w:val="001A6345"/>
    <w:rsid w:val="001A6876"/>
    <w:rsid w:val="001A7155"/>
    <w:rsid w:val="001A7215"/>
    <w:rsid w:val="001A761C"/>
    <w:rsid w:val="001A7986"/>
    <w:rsid w:val="001A7E03"/>
    <w:rsid w:val="001B007F"/>
    <w:rsid w:val="001B1626"/>
    <w:rsid w:val="001B2783"/>
    <w:rsid w:val="001B2AC5"/>
    <w:rsid w:val="001B2E32"/>
    <w:rsid w:val="001B51C7"/>
    <w:rsid w:val="001B5A60"/>
    <w:rsid w:val="001B5DFE"/>
    <w:rsid w:val="001B7E9E"/>
    <w:rsid w:val="001C02BC"/>
    <w:rsid w:val="001C093D"/>
    <w:rsid w:val="001C103B"/>
    <w:rsid w:val="001C1E58"/>
    <w:rsid w:val="001C22A2"/>
    <w:rsid w:val="001C266C"/>
    <w:rsid w:val="001C298B"/>
    <w:rsid w:val="001C3661"/>
    <w:rsid w:val="001C3CF8"/>
    <w:rsid w:val="001C3F7A"/>
    <w:rsid w:val="001C43C6"/>
    <w:rsid w:val="001C452A"/>
    <w:rsid w:val="001C4533"/>
    <w:rsid w:val="001C4BD2"/>
    <w:rsid w:val="001C6687"/>
    <w:rsid w:val="001C6BD7"/>
    <w:rsid w:val="001C702E"/>
    <w:rsid w:val="001C76D0"/>
    <w:rsid w:val="001C7801"/>
    <w:rsid w:val="001C7D9E"/>
    <w:rsid w:val="001D09C5"/>
    <w:rsid w:val="001D0B93"/>
    <w:rsid w:val="001D0CEC"/>
    <w:rsid w:val="001D120A"/>
    <w:rsid w:val="001D13C0"/>
    <w:rsid w:val="001D188D"/>
    <w:rsid w:val="001D21D6"/>
    <w:rsid w:val="001D227E"/>
    <w:rsid w:val="001D2C4A"/>
    <w:rsid w:val="001D36AE"/>
    <w:rsid w:val="001D36E1"/>
    <w:rsid w:val="001D3B82"/>
    <w:rsid w:val="001D3ED4"/>
    <w:rsid w:val="001D3F0C"/>
    <w:rsid w:val="001D4248"/>
    <w:rsid w:val="001D49A0"/>
    <w:rsid w:val="001D4C58"/>
    <w:rsid w:val="001D4F52"/>
    <w:rsid w:val="001D514F"/>
    <w:rsid w:val="001D6C39"/>
    <w:rsid w:val="001D6FC0"/>
    <w:rsid w:val="001E0615"/>
    <w:rsid w:val="001E0A6D"/>
    <w:rsid w:val="001E174D"/>
    <w:rsid w:val="001E1BF1"/>
    <w:rsid w:val="001E2094"/>
    <w:rsid w:val="001E23B1"/>
    <w:rsid w:val="001E2467"/>
    <w:rsid w:val="001E266D"/>
    <w:rsid w:val="001E2F72"/>
    <w:rsid w:val="001E341A"/>
    <w:rsid w:val="001E3801"/>
    <w:rsid w:val="001E4B63"/>
    <w:rsid w:val="001E5490"/>
    <w:rsid w:val="001E5624"/>
    <w:rsid w:val="001E5985"/>
    <w:rsid w:val="001E5B19"/>
    <w:rsid w:val="001E5EB8"/>
    <w:rsid w:val="001E6327"/>
    <w:rsid w:val="001E7632"/>
    <w:rsid w:val="001E7BAF"/>
    <w:rsid w:val="001F0152"/>
    <w:rsid w:val="001F14F4"/>
    <w:rsid w:val="001F18A1"/>
    <w:rsid w:val="001F1D46"/>
    <w:rsid w:val="001F20BE"/>
    <w:rsid w:val="001F2613"/>
    <w:rsid w:val="001F276F"/>
    <w:rsid w:val="001F2AB3"/>
    <w:rsid w:val="001F33C2"/>
    <w:rsid w:val="001F3D59"/>
    <w:rsid w:val="001F4EE5"/>
    <w:rsid w:val="001F522E"/>
    <w:rsid w:val="001F6EB0"/>
    <w:rsid w:val="00200301"/>
    <w:rsid w:val="00201DCF"/>
    <w:rsid w:val="00201E16"/>
    <w:rsid w:val="00202ED9"/>
    <w:rsid w:val="0020306C"/>
    <w:rsid w:val="002032C1"/>
    <w:rsid w:val="00205340"/>
    <w:rsid w:val="002054FB"/>
    <w:rsid w:val="00205593"/>
    <w:rsid w:val="00205FED"/>
    <w:rsid w:val="00206392"/>
    <w:rsid w:val="0020681A"/>
    <w:rsid w:val="00207626"/>
    <w:rsid w:val="00210980"/>
    <w:rsid w:val="00210B23"/>
    <w:rsid w:val="002113A7"/>
    <w:rsid w:val="0021149D"/>
    <w:rsid w:val="00211633"/>
    <w:rsid w:val="00211D78"/>
    <w:rsid w:val="00212599"/>
    <w:rsid w:val="00212631"/>
    <w:rsid w:val="00212F57"/>
    <w:rsid w:val="00212F7E"/>
    <w:rsid w:val="00213251"/>
    <w:rsid w:val="00213331"/>
    <w:rsid w:val="0021360A"/>
    <w:rsid w:val="00214204"/>
    <w:rsid w:val="0021451B"/>
    <w:rsid w:val="0021537C"/>
    <w:rsid w:val="002158C1"/>
    <w:rsid w:val="002164E6"/>
    <w:rsid w:val="0021651D"/>
    <w:rsid w:val="00216FD3"/>
    <w:rsid w:val="0022032F"/>
    <w:rsid w:val="00220B07"/>
    <w:rsid w:val="00220BBE"/>
    <w:rsid w:val="00220F61"/>
    <w:rsid w:val="00221240"/>
    <w:rsid w:val="00222C57"/>
    <w:rsid w:val="00224305"/>
    <w:rsid w:val="002244B6"/>
    <w:rsid w:val="00224725"/>
    <w:rsid w:val="00225A4A"/>
    <w:rsid w:val="00225F3A"/>
    <w:rsid w:val="00226856"/>
    <w:rsid w:val="00227EE6"/>
    <w:rsid w:val="00231F08"/>
    <w:rsid w:val="00232143"/>
    <w:rsid w:val="00232395"/>
    <w:rsid w:val="0023253D"/>
    <w:rsid w:val="00232553"/>
    <w:rsid w:val="002337C3"/>
    <w:rsid w:val="00233D2A"/>
    <w:rsid w:val="00234576"/>
    <w:rsid w:val="002351C4"/>
    <w:rsid w:val="00235204"/>
    <w:rsid w:val="00235610"/>
    <w:rsid w:val="00235916"/>
    <w:rsid w:val="002362C3"/>
    <w:rsid w:val="00236C95"/>
    <w:rsid w:val="002406AE"/>
    <w:rsid w:val="002415CA"/>
    <w:rsid w:val="00241EB7"/>
    <w:rsid w:val="00242C38"/>
    <w:rsid w:val="00244F1E"/>
    <w:rsid w:val="00245244"/>
    <w:rsid w:val="0024530E"/>
    <w:rsid w:val="002455CD"/>
    <w:rsid w:val="00245666"/>
    <w:rsid w:val="002460AB"/>
    <w:rsid w:val="002463BE"/>
    <w:rsid w:val="002471E2"/>
    <w:rsid w:val="002509B9"/>
    <w:rsid w:val="00251213"/>
    <w:rsid w:val="002514B2"/>
    <w:rsid w:val="00251D3B"/>
    <w:rsid w:val="002530E4"/>
    <w:rsid w:val="00253BCB"/>
    <w:rsid w:val="00255B93"/>
    <w:rsid w:val="00256519"/>
    <w:rsid w:val="00256D21"/>
    <w:rsid w:val="00260237"/>
    <w:rsid w:val="0026224A"/>
    <w:rsid w:val="00262422"/>
    <w:rsid w:val="00262926"/>
    <w:rsid w:val="00263501"/>
    <w:rsid w:val="00263B1B"/>
    <w:rsid w:val="00266775"/>
    <w:rsid w:val="00266D74"/>
    <w:rsid w:val="00267773"/>
    <w:rsid w:val="002677E9"/>
    <w:rsid w:val="00270713"/>
    <w:rsid w:val="0027138A"/>
    <w:rsid w:val="00271BEF"/>
    <w:rsid w:val="00272E54"/>
    <w:rsid w:val="00272FBE"/>
    <w:rsid w:val="00273611"/>
    <w:rsid w:val="0027631B"/>
    <w:rsid w:val="002767B1"/>
    <w:rsid w:val="002768A3"/>
    <w:rsid w:val="002768AC"/>
    <w:rsid w:val="00276D33"/>
    <w:rsid w:val="00277349"/>
    <w:rsid w:val="002822CE"/>
    <w:rsid w:val="00282E26"/>
    <w:rsid w:val="00283AEB"/>
    <w:rsid w:val="00283CBF"/>
    <w:rsid w:val="002850C8"/>
    <w:rsid w:val="00285923"/>
    <w:rsid w:val="00287E8C"/>
    <w:rsid w:val="0029117D"/>
    <w:rsid w:val="00292458"/>
    <w:rsid w:val="00292504"/>
    <w:rsid w:val="002931A5"/>
    <w:rsid w:val="002933E9"/>
    <w:rsid w:val="002948DD"/>
    <w:rsid w:val="002953D7"/>
    <w:rsid w:val="0029591F"/>
    <w:rsid w:val="00296249"/>
    <w:rsid w:val="00296AB6"/>
    <w:rsid w:val="00296C4A"/>
    <w:rsid w:val="00297452"/>
    <w:rsid w:val="002975D4"/>
    <w:rsid w:val="00297602"/>
    <w:rsid w:val="002977FD"/>
    <w:rsid w:val="002A00BA"/>
    <w:rsid w:val="002A0A7B"/>
    <w:rsid w:val="002A17FB"/>
    <w:rsid w:val="002A21AA"/>
    <w:rsid w:val="002A268B"/>
    <w:rsid w:val="002A27D8"/>
    <w:rsid w:val="002A328E"/>
    <w:rsid w:val="002A3B9F"/>
    <w:rsid w:val="002A40B5"/>
    <w:rsid w:val="002A49D7"/>
    <w:rsid w:val="002A5489"/>
    <w:rsid w:val="002A6382"/>
    <w:rsid w:val="002A69A3"/>
    <w:rsid w:val="002A7E6F"/>
    <w:rsid w:val="002B0034"/>
    <w:rsid w:val="002B016D"/>
    <w:rsid w:val="002B067C"/>
    <w:rsid w:val="002B1289"/>
    <w:rsid w:val="002B16AF"/>
    <w:rsid w:val="002B1818"/>
    <w:rsid w:val="002B26FE"/>
    <w:rsid w:val="002B29A1"/>
    <w:rsid w:val="002B354B"/>
    <w:rsid w:val="002B378D"/>
    <w:rsid w:val="002B3D7E"/>
    <w:rsid w:val="002B4043"/>
    <w:rsid w:val="002B59D5"/>
    <w:rsid w:val="002B61F6"/>
    <w:rsid w:val="002B6349"/>
    <w:rsid w:val="002B67B3"/>
    <w:rsid w:val="002B693A"/>
    <w:rsid w:val="002B7147"/>
    <w:rsid w:val="002B7552"/>
    <w:rsid w:val="002B78E9"/>
    <w:rsid w:val="002C009F"/>
    <w:rsid w:val="002C062B"/>
    <w:rsid w:val="002C1667"/>
    <w:rsid w:val="002C16D0"/>
    <w:rsid w:val="002C22DB"/>
    <w:rsid w:val="002C3BDC"/>
    <w:rsid w:val="002C3FDC"/>
    <w:rsid w:val="002C40A4"/>
    <w:rsid w:val="002C40DC"/>
    <w:rsid w:val="002C43C9"/>
    <w:rsid w:val="002C465B"/>
    <w:rsid w:val="002C6432"/>
    <w:rsid w:val="002D0A96"/>
    <w:rsid w:val="002D11E5"/>
    <w:rsid w:val="002D1205"/>
    <w:rsid w:val="002D1F8D"/>
    <w:rsid w:val="002D2E1E"/>
    <w:rsid w:val="002D319D"/>
    <w:rsid w:val="002D32D3"/>
    <w:rsid w:val="002D48DF"/>
    <w:rsid w:val="002D520D"/>
    <w:rsid w:val="002D632E"/>
    <w:rsid w:val="002D6B27"/>
    <w:rsid w:val="002D7565"/>
    <w:rsid w:val="002D7FC9"/>
    <w:rsid w:val="002E1337"/>
    <w:rsid w:val="002E190F"/>
    <w:rsid w:val="002E2CD2"/>
    <w:rsid w:val="002E379D"/>
    <w:rsid w:val="002E3936"/>
    <w:rsid w:val="002E3C73"/>
    <w:rsid w:val="002E3D8F"/>
    <w:rsid w:val="002E3F5A"/>
    <w:rsid w:val="002E4043"/>
    <w:rsid w:val="002E4B10"/>
    <w:rsid w:val="002E4D94"/>
    <w:rsid w:val="002E4E5C"/>
    <w:rsid w:val="002E5705"/>
    <w:rsid w:val="002E6729"/>
    <w:rsid w:val="002E6C35"/>
    <w:rsid w:val="002E76A0"/>
    <w:rsid w:val="002E76F4"/>
    <w:rsid w:val="002EA9C3"/>
    <w:rsid w:val="002F085E"/>
    <w:rsid w:val="002F0CFB"/>
    <w:rsid w:val="002F206E"/>
    <w:rsid w:val="002F2754"/>
    <w:rsid w:val="002F2A5D"/>
    <w:rsid w:val="002F3CAA"/>
    <w:rsid w:val="002F4969"/>
    <w:rsid w:val="002F4C17"/>
    <w:rsid w:val="002F6BEB"/>
    <w:rsid w:val="00300211"/>
    <w:rsid w:val="003005C3"/>
    <w:rsid w:val="0030086A"/>
    <w:rsid w:val="00300D15"/>
    <w:rsid w:val="0030149A"/>
    <w:rsid w:val="0030176A"/>
    <w:rsid w:val="00302364"/>
    <w:rsid w:val="0030257B"/>
    <w:rsid w:val="003027A6"/>
    <w:rsid w:val="00303057"/>
    <w:rsid w:val="00303730"/>
    <w:rsid w:val="00303AC3"/>
    <w:rsid w:val="00304510"/>
    <w:rsid w:val="00304A8F"/>
    <w:rsid w:val="00304BC9"/>
    <w:rsid w:val="00305045"/>
    <w:rsid w:val="00305070"/>
    <w:rsid w:val="0030566A"/>
    <w:rsid w:val="0030584D"/>
    <w:rsid w:val="00305959"/>
    <w:rsid w:val="003069A7"/>
    <w:rsid w:val="00306B51"/>
    <w:rsid w:val="003072D9"/>
    <w:rsid w:val="0031051B"/>
    <w:rsid w:val="00310652"/>
    <w:rsid w:val="00311009"/>
    <w:rsid w:val="00311EDF"/>
    <w:rsid w:val="00313135"/>
    <w:rsid w:val="0031379B"/>
    <w:rsid w:val="00313AE3"/>
    <w:rsid w:val="0031410E"/>
    <w:rsid w:val="003152C8"/>
    <w:rsid w:val="00315A44"/>
    <w:rsid w:val="00315D89"/>
    <w:rsid w:val="003160CD"/>
    <w:rsid w:val="00317733"/>
    <w:rsid w:val="00317B2E"/>
    <w:rsid w:val="00320817"/>
    <w:rsid w:val="003217C7"/>
    <w:rsid w:val="00321A96"/>
    <w:rsid w:val="003226BC"/>
    <w:rsid w:val="00323073"/>
    <w:rsid w:val="003232BD"/>
    <w:rsid w:val="003237AA"/>
    <w:rsid w:val="00323DAA"/>
    <w:rsid w:val="00325AE9"/>
    <w:rsid w:val="00325E9B"/>
    <w:rsid w:val="003262E4"/>
    <w:rsid w:val="00326728"/>
    <w:rsid w:val="00327CA1"/>
    <w:rsid w:val="00327E95"/>
    <w:rsid w:val="00330593"/>
    <w:rsid w:val="00330876"/>
    <w:rsid w:val="00331444"/>
    <w:rsid w:val="003314F0"/>
    <w:rsid w:val="00331B69"/>
    <w:rsid w:val="003329C8"/>
    <w:rsid w:val="00332CE6"/>
    <w:rsid w:val="00333C41"/>
    <w:rsid w:val="0033429E"/>
    <w:rsid w:val="0033502A"/>
    <w:rsid w:val="00335410"/>
    <w:rsid w:val="003362B7"/>
    <w:rsid w:val="00336CBC"/>
    <w:rsid w:val="00336EEC"/>
    <w:rsid w:val="003412A7"/>
    <w:rsid w:val="0034180C"/>
    <w:rsid w:val="00341EB2"/>
    <w:rsid w:val="00342980"/>
    <w:rsid w:val="00343831"/>
    <w:rsid w:val="00344AA1"/>
    <w:rsid w:val="00345D74"/>
    <w:rsid w:val="0034611B"/>
    <w:rsid w:val="00346337"/>
    <w:rsid w:val="003476DB"/>
    <w:rsid w:val="00347E1A"/>
    <w:rsid w:val="00350A87"/>
    <w:rsid w:val="00350E86"/>
    <w:rsid w:val="00351585"/>
    <w:rsid w:val="00351864"/>
    <w:rsid w:val="00351C58"/>
    <w:rsid w:val="00351FC9"/>
    <w:rsid w:val="00352147"/>
    <w:rsid w:val="00352D99"/>
    <w:rsid w:val="00354458"/>
    <w:rsid w:val="00354A2F"/>
    <w:rsid w:val="00354A31"/>
    <w:rsid w:val="00356842"/>
    <w:rsid w:val="00360569"/>
    <w:rsid w:val="00361548"/>
    <w:rsid w:val="00361C51"/>
    <w:rsid w:val="0036208D"/>
    <w:rsid w:val="00362848"/>
    <w:rsid w:val="00362930"/>
    <w:rsid w:val="00364E23"/>
    <w:rsid w:val="00366131"/>
    <w:rsid w:val="003662F6"/>
    <w:rsid w:val="00366ADD"/>
    <w:rsid w:val="00367977"/>
    <w:rsid w:val="00367E3F"/>
    <w:rsid w:val="00370565"/>
    <w:rsid w:val="0037219F"/>
    <w:rsid w:val="003721CA"/>
    <w:rsid w:val="00372503"/>
    <w:rsid w:val="00372DFF"/>
    <w:rsid w:val="00373103"/>
    <w:rsid w:val="00373281"/>
    <w:rsid w:val="00373334"/>
    <w:rsid w:val="00374790"/>
    <w:rsid w:val="0037484F"/>
    <w:rsid w:val="003749D5"/>
    <w:rsid w:val="00374D59"/>
    <w:rsid w:val="00375792"/>
    <w:rsid w:val="0037714C"/>
    <w:rsid w:val="003803D5"/>
    <w:rsid w:val="00380785"/>
    <w:rsid w:val="00380B4C"/>
    <w:rsid w:val="003810BE"/>
    <w:rsid w:val="00381351"/>
    <w:rsid w:val="003818E1"/>
    <w:rsid w:val="00381EBB"/>
    <w:rsid w:val="0038307E"/>
    <w:rsid w:val="00383178"/>
    <w:rsid w:val="00383A45"/>
    <w:rsid w:val="00383D6C"/>
    <w:rsid w:val="00384464"/>
    <w:rsid w:val="00384E3A"/>
    <w:rsid w:val="003853FB"/>
    <w:rsid w:val="00385443"/>
    <w:rsid w:val="00385842"/>
    <w:rsid w:val="0038647B"/>
    <w:rsid w:val="00386C2F"/>
    <w:rsid w:val="00386E07"/>
    <w:rsid w:val="00387052"/>
    <w:rsid w:val="00387EC6"/>
    <w:rsid w:val="003900EF"/>
    <w:rsid w:val="00390A61"/>
    <w:rsid w:val="00390B70"/>
    <w:rsid w:val="003918FC"/>
    <w:rsid w:val="0039244A"/>
    <w:rsid w:val="00392F98"/>
    <w:rsid w:val="0039337D"/>
    <w:rsid w:val="003938F7"/>
    <w:rsid w:val="00393DDC"/>
    <w:rsid w:val="00394688"/>
    <w:rsid w:val="00395CEA"/>
    <w:rsid w:val="00397A74"/>
    <w:rsid w:val="003A0033"/>
    <w:rsid w:val="003A085D"/>
    <w:rsid w:val="003A11BE"/>
    <w:rsid w:val="003A4508"/>
    <w:rsid w:val="003A46D8"/>
    <w:rsid w:val="003A4A69"/>
    <w:rsid w:val="003A4C1B"/>
    <w:rsid w:val="003A5330"/>
    <w:rsid w:val="003A5DED"/>
    <w:rsid w:val="003A5F5E"/>
    <w:rsid w:val="003A6685"/>
    <w:rsid w:val="003B009A"/>
    <w:rsid w:val="003B0519"/>
    <w:rsid w:val="003B0995"/>
    <w:rsid w:val="003B0A6C"/>
    <w:rsid w:val="003B1179"/>
    <w:rsid w:val="003B118A"/>
    <w:rsid w:val="003B1A95"/>
    <w:rsid w:val="003B1F0C"/>
    <w:rsid w:val="003B242A"/>
    <w:rsid w:val="003B26AF"/>
    <w:rsid w:val="003B26B1"/>
    <w:rsid w:val="003B37D6"/>
    <w:rsid w:val="003B3A33"/>
    <w:rsid w:val="003B3EF5"/>
    <w:rsid w:val="003B406C"/>
    <w:rsid w:val="003B4555"/>
    <w:rsid w:val="003B48F2"/>
    <w:rsid w:val="003B4ED0"/>
    <w:rsid w:val="003B4FAA"/>
    <w:rsid w:val="003B5376"/>
    <w:rsid w:val="003B5AC1"/>
    <w:rsid w:val="003B5B71"/>
    <w:rsid w:val="003B5E84"/>
    <w:rsid w:val="003B692E"/>
    <w:rsid w:val="003C02A4"/>
    <w:rsid w:val="003C0E6A"/>
    <w:rsid w:val="003C1AD0"/>
    <w:rsid w:val="003C33CA"/>
    <w:rsid w:val="003C3843"/>
    <w:rsid w:val="003C4886"/>
    <w:rsid w:val="003C5A4F"/>
    <w:rsid w:val="003C6249"/>
    <w:rsid w:val="003C64CD"/>
    <w:rsid w:val="003C6A33"/>
    <w:rsid w:val="003C7D80"/>
    <w:rsid w:val="003D06DA"/>
    <w:rsid w:val="003D0CE9"/>
    <w:rsid w:val="003D1548"/>
    <w:rsid w:val="003D1779"/>
    <w:rsid w:val="003D1804"/>
    <w:rsid w:val="003D2A01"/>
    <w:rsid w:val="003D3BF3"/>
    <w:rsid w:val="003D3C6D"/>
    <w:rsid w:val="003D3C9C"/>
    <w:rsid w:val="003D4326"/>
    <w:rsid w:val="003D5122"/>
    <w:rsid w:val="003E01B4"/>
    <w:rsid w:val="003E267B"/>
    <w:rsid w:val="003E3428"/>
    <w:rsid w:val="003E3494"/>
    <w:rsid w:val="003E3F50"/>
    <w:rsid w:val="003E4610"/>
    <w:rsid w:val="003E47D6"/>
    <w:rsid w:val="003E515D"/>
    <w:rsid w:val="003E5400"/>
    <w:rsid w:val="003E5D2B"/>
    <w:rsid w:val="003E5DF7"/>
    <w:rsid w:val="003E606B"/>
    <w:rsid w:val="003E61F4"/>
    <w:rsid w:val="003E7F70"/>
    <w:rsid w:val="003F0556"/>
    <w:rsid w:val="003F10DD"/>
    <w:rsid w:val="003F2C93"/>
    <w:rsid w:val="003F2E18"/>
    <w:rsid w:val="003F35BB"/>
    <w:rsid w:val="003F3646"/>
    <w:rsid w:val="003F3683"/>
    <w:rsid w:val="003F3D43"/>
    <w:rsid w:val="003F450F"/>
    <w:rsid w:val="003F5C51"/>
    <w:rsid w:val="003F7918"/>
    <w:rsid w:val="00400597"/>
    <w:rsid w:val="00400B2E"/>
    <w:rsid w:val="00401013"/>
    <w:rsid w:val="00404042"/>
    <w:rsid w:val="00404509"/>
    <w:rsid w:val="00404D27"/>
    <w:rsid w:val="00404D6D"/>
    <w:rsid w:val="00405428"/>
    <w:rsid w:val="004062D4"/>
    <w:rsid w:val="00406BD7"/>
    <w:rsid w:val="004074FD"/>
    <w:rsid w:val="0041064A"/>
    <w:rsid w:val="00410A29"/>
    <w:rsid w:val="00410DE5"/>
    <w:rsid w:val="0041148A"/>
    <w:rsid w:val="004116A2"/>
    <w:rsid w:val="004117C0"/>
    <w:rsid w:val="00411C8B"/>
    <w:rsid w:val="0041264F"/>
    <w:rsid w:val="0041282A"/>
    <w:rsid w:val="004129DF"/>
    <w:rsid w:val="00412A4E"/>
    <w:rsid w:val="00412C71"/>
    <w:rsid w:val="00412E31"/>
    <w:rsid w:val="00415300"/>
    <w:rsid w:val="00415BFE"/>
    <w:rsid w:val="004161B1"/>
    <w:rsid w:val="004161F5"/>
    <w:rsid w:val="00417C8E"/>
    <w:rsid w:val="00420140"/>
    <w:rsid w:val="00421A9C"/>
    <w:rsid w:val="00422899"/>
    <w:rsid w:val="0042302B"/>
    <w:rsid w:val="0042329C"/>
    <w:rsid w:val="00426652"/>
    <w:rsid w:val="00426B23"/>
    <w:rsid w:val="00426C99"/>
    <w:rsid w:val="00427264"/>
    <w:rsid w:val="0043049C"/>
    <w:rsid w:val="00431151"/>
    <w:rsid w:val="00431247"/>
    <w:rsid w:val="0043293C"/>
    <w:rsid w:val="00432DE4"/>
    <w:rsid w:val="004339F7"/>
    <w:rsid w:val="00434084"/>
    <w:rsid w:val="0043412B"/>
    <w:rsid w:val="00435242"/>
    <w:rsid w:val="00435F27"/>
    <w:rsid w:val="0043614F"/>
    <w:rsid w:val="0043659A"/>
    <w:rsid w:val="0043702D"/>
    <w:rsid w:val="00437AAA"/>
    <w:rsid w:val="00437FB7"/>
    <w:rsid w:val="004402F0"/>
    <w:rsid w:val="004403AE"/>
    <w:rsid w:val="0044090E"/>
    <w:rsid w:val="00440AF5"/>
    <w:rsid w:val="004411AF"/>
    <w:rsid w:val="00443301"/>
    <w:rsid w:val="00443695"/>
    <w:rsid w:val="004444AB"/>
    <w:rsid w:val="004452E9"/>
    <w:rsid w:val="0044565F"/>
    <w:rsid w:val="00446425"/>
    <w:rsid w:val="00447082"/>
    <w:rsid w:val="004473AD"/>
    <w:rsid w:val="00450368"/>
    <w:rsid w:val="004516DF"/>
    <w:rsid w:val="00452123"/>
    <w:rsid w:val="00452973"/>
    <w:rsid w:val="00452D61"/>
    <w:rsid w:val="00452D97"/>
    <w:rsid w:val="00452E08"/>
    <w:rsid w:val="00453BE1"/>
    <w:rsid w:val="00455211"/>
    <w:rsid w:val="00455DF3"/>
    <w:rsid w:val="00457426"/>
    <w:rsid w:val="00457844"/>
    <w:rsid w:val="00457863"/>
    <w:rsid w:val="00457F3F"/>
    <w:rsid w:val="0046068F"/>
    <w:rsid w:val="00460816"/>
    <w:rsid w:val="0046205C"/>
    <w:rsid w:val="00462305"/>
    <w:rsid w:val="00462690"/>
    <w:rsid w:val="00462CBD"/>
    <w:rsid w:val="00462D4D"/>
    <w:rsid w:val="004635FA"/>
    <w:rsid w:val="004645D2"/>
    <w:rsid w:val="00464928"/>
    <w:rsid w:val="00464C3D"/>
    <w:rsid w:val="00464C7C"/>
    <w:rsid w:val="00464E0C"/>
    <w:rsid w:val="00466136"/>
    <w:rsid w:val="00466A23"/>
    <w:rsid w:val="0046709D"/>
    <w:rsid w:val="004670DC"/>
    <w:rsid w:val="004675C3"/>
    <w:rsid w:val="004712E7"/>
    <w:rsid w:val="0047205E"/>
    <w:rsid w:val="004724BC"/>
    <w:rsid w:val="0047252A"/>
    <w:rsid w:val="00472B92"/>
    <w:rsid w:val="004731C2"/>
    <w:rsid w:val="0047344A"/>
    <w:rsid w:val="00473642"/>
    <w:rsid w:val="00473D08"/>
    <w:rsid w:val="00474A4F"/>
    <w:rsid w:val="00474B3D"/>
    <w:rsid w:val="00475878"/>
    <w:rsid w:val="0047657C"/>
    <w:rsid w:val="00476748"/>
    <w:rsid w:val="00476903"/>
    <w:rsid w:val="00476A4D"/>
    <w:rsid w:val="0047719A"/>
    <w:rsid w:val="004771A5"/>
    <w:rsid w:val="00477891"/>
    <w:rsid w:val="00477D9A"/>
    <w:rsid w:val="0048001A"/>
    <w:rsid w:val="00480635"/>
    <w:rsid w:val="00481CC6"/>
    <w:rsid w:val="00482A14"/>
    <w:rsid w:val="00482A24"/>
    <w:rsid w:val="00482D70"/>
    <w:rsid w:val="00483228"/>
    <w:rsid w:val="00483D76"/>
    <w:rsid w:val="0048462A"/>
    <w:rsid w:val="00484D40"/>
    <w:rsid w:val="0048563E"/>
    <w:rsid w:val="00486069"/>
    <w:rsid w:val="00487538"/>
    <w:rsid w:val="00490FAF"/>
    <w:rsid w:val="0049112A"/>
    <w:rsid w:val="004911BC"/>
    <w:rsid w:val="0049227C"/>
    <w:rsid w:val="00493425"/>
    <w:rsid w:val="00493C11"/>
    <w:rsid w:val="00496005"/>
    <w:rsid w:val="0049609E"/>
    <w:rsid w:val="00496DA0"/>
    <w:rsid w:val="004A0CE6"/>
    <w:rsid w:val="004A127E"/>
    <w:rsid w:val="004A2407"/>
    <w:rsid w:val="004A3255"/>
    <w:rsid w:val="004A365E"/>
    <w:rsid w:val="004A4DC9"/>
    <w:rsid w:val="004A4F97"/>
    <w:rsid w:val="004A56DB"/>
    <w:rsid w:val="004A658A"/>
    <w:rsid w:val="004A69F3"/>
    <w:rsid w:val="004A6F4C"/>
    <w:rsid w:val="004A7C66"/>
    <w:rsid w:val="004A7E74"/>
    <w:rsid w:val="004B0007"/>
    <w:rsid w:val="004B005F"/>
    <w:rsid w:val="004B0DA2"/>
    <w:rsid w:val="004B2F70"/>
    <w:rsid w:val="004B4556"/>
    <w:rsid w:val="004B4A1C"/>
    <w:rsid w:val="004B588B"/>
    <w:rsid w:val="004B6282"/>
    <w:rsid w:val="004B6EE7"/>
    <w:rsid w:val="004B70F5"/>
    <w:rsid w:val="004B7C94"/>
    <w:rsid w:val="004C174D"/>
    <w:rsid w:val="004C29A6"/>
    <w:rsid w:val="004C2DCB"/>
    <w:rsid w:val="004C3650"/>
    <w:rsid w:val="004C3CEB"/>
    <w:rsid w:val="004C487E"/>
    <w:rsid w:val="004C49F3"/>
    <w:rsid w:val="004C51D6"/>
    <w:rsid w:val="004C568F"/>
    <w:rsid w:val="004C5B30"/>
    <w:rsid w:val="004C5CE4"/>
    <w:rsid w:val="004C66C9"/>
    <w:rsid w:val="004C77CA"/>
    <w:rsid w:val="004D022A"/>
    <w:rsid w:val="004D1954"/>
    <w:rsid w:val="004D1967"/>
    <w:rsid w:val="004D23C7"/>
    <w:rsid w:val="004D32EE"/>
    <w:rsid w:val="004D34A0"/>
    <w:rsid w:val="004D64B5"/>
    <w:rsid w:val="004D6717"/>
    <w:rsid w:val="004D6913"/>
    <w:rsid w:val="004E0BA5"/>
    <w:rsid w:val="004E0D66"/>
    <w:rsid w:val="004E16D2"/>
    <w:rsid w:val="004E3CA0"/>
    <w:rsid w:val="004E436C"/>
    <w:rsid w:val="004E4654"/>
    <w:rsid w:val="004E4747"/>
    <w:rsid w:val="004E51AD"/>
    <w:rsid w:val="004E51C2"/>
    <w:rsid w:val="004E5558"/>
    <w:rsid w:val="004E6557"/>
    <w:rsid w:val="004E6644"/>
    <w:rsid w:val="004E6D58"/>
    <w:rsid w:val="004E766C"/>
    <w:rsid w:val="004E7E64"/>
    <w:rsid w:val="004F431C"/>
    <w:rsid w:val="004F4566"/>
    <w:rsid w:val="004F523C"/>
    <w:rsid w:val="004F528F"/>
    <w:rsid w:val="004F58F7"/>
    <w:rsid w:val="004F63D8"/>
    <w:rsid w:val="004F6A10"/>
    <w:rsid w:val="004F6F89"/>
    <w:rsid w:val="004F70DC"/>
    <w:rsid w:val="004F7CEF"/>
    <w:rsid w:val="0050067B"/>
    <w:rsid w:val="00500D2D"/>
    <w:rsid w:val="00501022"/>
    <w:rsid w:val="00501915"/>
    <w:rsid w:val="005024D0"/>
    <w:rsid w:val="00503AE4"/>
    <w:rsid w:val="00503C86"/>
    <w:rsid w:val="00504B40"/>
    <w:rsid w:val="005052CF"/>
    <w:rsid w:val="00505FE7"/>
    <w:rsid w:val="00506336"/>
    <w:rsid w:val="005064AA"/>
    <w:rsid w:val="0050741F"/>
    <w:rsid w:val="00511179"/>
    <w:rsid w:val="00511617"/>
    <w:rsid w:val="00511712"/>
    <w:rsid w:val="00511DAC"/>
    <w:rsid w:val="00512469"/>
    <w:rsid w:val="005138FE"/>
    <w:rsid w:val="00514767"/>
    <w:rsid w:val="00515EFD"/>
    <w:rsid w:val="005162D4"/>
    <w:rsid w:val="00516F91"/>
    <w:rsid w:val="00520092"/>
    <w:rsid w:val="00520312"/>
    <w:rsid w:val="00520C59"/>
    <w:rsid w:val="00522048"/>
    <w:rsid w:val="0052266B"/>
    <w:rsid w:val="00522740"/>
    <w:rsid w:val="00522A2E"/>
    <w:rsid w:val="00522D76"/>
    <w:rsid w:val="00523901"/>
    <w:rsid w:val="00524094"/>
    <w:rsid w:val="00524C21"/>
    <w:rsid w:val="005253F7"/>
    <w:rsid w:val="00525BC1"/>
    <w:rsid w:val="00525DBB"/>
    <w:rsid w:val="00526352"/>
    <w:rsid w:val="00526B84"/>
    <w:rsid w:val="00527180"/>
    <w:rsid w:val="005304D0"/>
    <w:rsid w:val="00531046"/>
    <w:rsid w:val="00532EE0"/>
    <w:rsid w:val="005331D1"/>
    <w:rsid w:val="00535060"/>
    <w:rsid w:val="005350B8"/>
    <w:rsid w:val="00537140"/>
    <w:rsid w:val="005377DA"/>
    <w:rsid w:val="00540932"/>
    <w:rsid w:val="0054109A"/>
    <w:rsid w:val="005412BB"/>
    <w:rsid w:val="00541ACE"/>
    <w:rsid w:val="00542D20"/>
    <w:rsid w:val="005444E5"/>
    <w:rsid w:val="00544A80"/>
    <w:rsid w:val="00545FFC"/>
    <w:rsid w:val="00547C8C"/>
    <w:rsid w:val="00547EB4"/>
    <w:rsid w:val="005501C2"/>
    <w:rsid w:val="005516DC"/>
    <w:rsid w:val="00551BB3"/>
    <w:rsid w:val="00552E9A"/>
    <w:rsid w:val="005532BC"/>
    <w:rsid w:val="00554097"/>
    <w:rsid w:val="00554E1F"/>
    <w:rsid w:val="00554F24"/>
    <w:rsid w:val="00554F62"/>
    <w:rsid w:val="00556097"/>
    <w:rsid w:val="00556E2C"/>
    <w:rsid w:val="005602A4"/>
    <w:rsid w:val="005610D0"/>
    <w:rsid w:val="005618C4"/>
    <w:rsid w:val="005629B6"/>
    <w:rsid w:val="005629FF"/>
    <w:rsid w:val="005648F5"/>
    <w:rsid w:val="005659EF"/>
    <w:rsid w:val="00565C30"/>
    <w:rsid w:val="00565FAE"/>
    <w:rsid w:val="00567510"/>
    <w:rsid w:val="00571D93"/>
    <w:rsid w:val="00572A36"/>
    <w:rsid w:val="00572D31"/>
    <w:rsid w:val="00572EB6"/>
    <w:rsid w:val="0057379B"/>
    <w:rsid w:val="00573D55"/>
    <w:rsid w:val="00575B06"/>
    <w:rsid w:val="00577488"/>
    <w:rsid w:val="00577F39"/>
    <w:rsid w:val="00577FBA"/>
    <w:rsid w:val="0058081C"/>
    <w:rsid w:val="00580C07"/>
    <w:rsid w:val="00581D08"/>
    <w:rsid w:val="005826AB"/>
    <w:rsid w:val="005829ED"/>
    <w:rsid w:val="005836C0"/>
    <w:rsid w:val="00583F5F"/>
    <w:rsid w:val="00584F79"/>
    <w:rsid w:val="00586366"/>
    <w:rsid w:val="00586AF4"/>
    <w:rsid w:val="00587160"/>
    <w:rsid w:val="005873B1"/>
    <w:rsid w:val="005877F6"/>
    <w:rsid w:val="00590C4A"/>
    <w:rsid w:val="00591B2B"/>
    <w:rsid w:val="0059334D"/>
    <w:rsid w:val="0059379B"/>
    <w:rsid w:val="00593ED5"/>
    <w:rsid w:val="00594631"/>
    <w:rsid w:val="00595172"/>
    <w:rsid w:val="00596071"/>
    <w:rsid w:val="00596686"/>
    <w:rsid w:val="00597285"/>
    <w:rsid w:val="005A0E9D"/>
    <w:rsid w:val="005A10B4"/>
    <w:rsid w:val="005A12E1"/>
    <w:rsid w:val="005A1FD5"/>
    <w:rsid w:val="005A2050"/>
    <w:rsid w:val="005A24E6"/>
    <w:rsid w:val="005A26EA"/>
    <w:rsid w:val="005A3ECC"/>
    <w:rsid w:val="005A412A"/>
    <w:rsid w:val="005A43F5"/>
    <w:rsid w:val="005A4B86"/>
    <w:rsid w:val="005A58A0"/>
    <w:rsid w:val="005A58F4"/>
    <w:rsid w:val="005A5998"/>
    <w:rsid w:val="005A5B16"/>
    <w:rsid w:val="005A5DAA"/>
    <w:rsid w:val="005A6000"/>
    <w:rsid w:val="005A7A40"/>
    <w:rsid w:val="005A7BDD"/>
    <w:rsid w:val="005A7E37"/>
    <w:rsid w:val="005B092A"/>
    <w:rsid w:val="005B0D30"/>
    <w:rsid w:val="005B2DF2"/>
    <w:rsid w:val="005B2E26"/>
    <w:rsid w:val="005B373D"/>
    <w:rsid w:val="005B3995"/>
    <w:rsid w:val="005B3A8C"/>
    <w:rsid w:val="005B41F0"/>
    <w:rsid w:val="005B438F"/>
    <w:rsid w:val="005B4DCA"/>
    <w:rsid w:val="005B521B"/>
    <w:rsid w:val="005B57DE"/>
    <w:rsid w:val="005B634B"/>
    <w:rsid w:val="005B723D"/>
    <w:rsid w:val="005B7A22"/>
    <w:rsid w:val="005B7D80"/>
    <w:rsid w:val="005C0E10"/>
    <w:rsid w:val="005C1529"/>
    <w:rsid w:val="005C22D4"/>
    <w:rsid w:val="005C2C83"/>
    <w:rsid w:val="005C2ECC"/>
    <w:rsid w:val="005C4363"/>
    <w:rsid w:val="005C47AD"/>
    <w:rsid w:val="005C4E41"/>
    <w:rsid w:val="005C586B"/>
    <w:rsid w:val="005C58A9"/>
    <w:rsid w:val="005C5AD2"/>
    <w:rsid w:val="005C6072"/>
    <w:rsid w:val="005C69FC"/>
    <w:rsid w:val="005C6C8F"/>
    <w:rsid w:val="005C6E1E"/>
    <w:rsid w:val="005C6E93"/>
    <w:rsid w:val="005C7214"/>
    <w:rsid w:val="005C772E"/>
    <w:rsid w:val="005C7B8C"/>
    <w:rsid w:val="005D0BDB"/>
    <w:rsid w:val="005D1041"/>
    <w:rsid w:val="005D1849"/>
    <w:rsid w:val="005D2265"/>
    <w:rsid w:val="005D2434"/>
    <w:rsid w:val="005D2E8A"/>
    <w:rsid w:val="005D31D6"/>
    <w:rsid w:val="005D4C86"/>
    <w:rsid w:val="005D4D03"/>
    <w:rsid w:val="005D5D67"/>
    <w:rsid w:val="005D6783"/>
    <w:rsid w:val="005D72A6"/>
    <w:rsid w:val="005D7516"/>
    <w:rsid w:val="005E086E"/>
    <w:rsid w:val="005E0CC5"/>
    <w:rsid w:val="005E1AE9"/>
    <w:rsid w:val="005E2F65"/>
    <w:rsid w:val="005E62F5"/>
    <w:rsid w:val="005E64C7"/>
    <w:rsid w:val="005E6F44"/>
    <w:rsid w:val="005E7CFC"/>
    <w:rsid w:val="005F08C2"/>
    <w:rsid w:val="005F1417"/>
    <w:rsid w:val="005F16B6"/>
    <w:rsid w:val="005F240C"/>
    <w:rsid w:val="005F2D3F"/>
    <w:rsid w:val="005F3272"/>
    <w:rsid w:val="005F3A95"/>
    <w:rsid w:val="005F3BF1"/>
    <w:rsid w:val="005F4582"/>
    <w:rsid w:val="005F54D0"/>
    <w:rsid w:val="005F5CCE"/>
    <w:rsid w:val="005F5F9C"/>
    <w:rsid w:val="005F7BDD"/>
    <w:rsid w:val="00600DB7"/>
    <w:rsid w:val="0060188A"/>
    <w:rsid w:val="00601A7D"/>
    <w:rsid w:val="00601DDB"/>
    <w:rsid w:val="0060249B"/>
    <w:rsid w:val="00602725"/>
    <w:rsid w:val="0060353F"/>
    <w:rsid w:val="00603731"/>
    <w:rsid w:val="00604722"/>
    <w:rsid w:val="00604806"/>
    <w:rsid w:val="00605BE8"/>
    <w:rsid w:val="00605CDD"/>
    <w:rsid w:val="00606FA4"/>
    <w:rsid w:val="00607121"/>
    <w:rsid w:val="006074F1"/>
    <w:rsid w:val="00610163"/>
    <w:rsid w:val="00610BA3"/>
    <w:rsid w:val="0061108B"/>
    <w:rsid w:val="006120C4"/>
    <w:rsid w:val="00612805"/>
    <w:rsid w:val="00612B54"/>
    <w:rsid w:val="00613C97"/>
    <w:rsid w:val="0061420D"/>
    <w:rsid w:val="00617638"/>
    <w:rsid w:val="00617AEF"/>
    <w:rsid w:val="006204AE"/>
    <w:rsid w:val="00621313"/>
    <w:rsid w:val="00621F2A"/>
    <w:rsid w:val="00622ECB"/>
    <w:rsid w:val="00623377"/>
    <w:rsid w:val="00623912"/>
    <w:rsid w:val="00623AC0"/>
    <w:rsid w:val="00625A09"/>
    <w:rsid w:val="00625FBB"/>
    <w:rsid w:val="00626261"/>
    <w:rsid w:val="00626AD6"/>
    <w:rsid w:val="006277B4"/>
    <w:rsid w:val="00627CCD"/>
    <w:rsid w:val="00627EBF"/>
    <w:rsid w:val="006304FD"/>
    <w:rsid w:val="006308FF"/>
    <w:rsid w:val="00630BBA"/>
    <w:rsid w:val="00630EF2"/>
    <w:rsid w:val="00632107"/>
    <w:rsid w:val="00632D37"/>
    <w:rsid w:val="00633869"/>
    <w:rsid w:val="0063445A"/>
    <w:rsid w:val="006345D8"/>
    <w:rsid w:val="0063490B"/>
    <w:rsid w:val="006368EF"/>
    <w:rsid w:val="0063701B"/>
    <w:rsid w:val="0063727B"/>
    <w:rsid w:val="0064005C"/>
    <w:rsid w:val="00640424"/>
    <w:rsid w:val="0064078E"/>
    <w:rsid w:val="00640A55"/>
    <w:rsid w:val="00640CDF"/>
    <w:rsid w:val="00641375"/>
    <w:rsid w:val="00641B8A"/>
    <w:rsid w:val="00642086"/>
    <w:rsid w:val="00642289"/>
    <w:rsid w:val="00642C41"/>
    <w:rsid w:val="00643B10"/>
    <w:rsid w:val="006443B2"/>
    <w:rsid w:val="00644796"/>
    <w:rsid w:val="006453FD"/>
    <w:rsid w:val="006456FA"/>
    <w:rsid w:val="00645966"/>
    <w:rsid w:val="00646AC5"/>
    <w:rsid w:val="006476DD"/>
    <w:rsid w:val="006501D5"/>
    <w:rsid w:val="00651959"/>
    <w:rsid w:val="00651EC0"/>
    <w:rsid w:val="00652184"/>
    <w:rsid w:val="0065245F"/>
    <w:rsid w:val="006524B2"/>
    <w:rsid w:val="006536D2"/>
    <w:rsid w:val="00656BA0"/>
    <w:rsid w:val="006603EA"/>
    <w:rsid w:val="0066216E"/>
    <w:rsid w:val="0066223C"/>
    <w:rsid w:val="00662698"/>
    <w:rsid w:val="00663EF8"/>
    <w:rsid w:val="00666C6F"/>
    <w:rsid w:val="00667AE9"/>
    <w:rsid w:val="0067017D"/>
    <w:rsid w:val="00670488"/>
    <w:rsid w:val="00670521"/>
    <w:rsid w:val="006705AC"/>
    <w:rsid w:val="00670D5E"/>
    <w:rsid w:val="00670E7A"/>
    <w:rsid w:val="0067197A"/>
    <w:rsid w:val="00671A2B"/>
    <w:rsid w:val="00671EDE"/>
    <w:rsid w:val="006724BA"/>
    <w:rsid w:val="00673E7E"/>
    <w:rsid w:val="0067493B"/>
    <w:rsid w:val="00674C95"/>
    <w:rsid w:val="00675948"/>
    <w:rsid w:val="00677542"/>
    <w:rsid w:val="00677EE9"/>
    <w:rsid w:val="00677FC8"/>
    <w:rsid w:val="0068107E"/>
    <w:rsid w:val="00681296"/>
    <w:rsid w:val="00682625"/>
    <w:rsid w:val="00682731"/>
    <w:rsid w:val="00682F6B"/>
    <w:rsid w:val="00683A63"/>
    <w:rsid w:val="00684A99"/>
    <w:rsid w:val="00684FE5"/>
    <w:rsid w:val="006857E2"/>
    <w:rsid w:val="00686866"/>
    <w:rsid w:val="006868B7"/>
    <w:rsid w:val="006868DF"/>
    <w:rsid w:val="00687249"/>
    <w:rsid w:val="0068798B"/>
    <w:rsid w:val="00690313"/>
    <w:rsid w:val="00691321"/>
    <w:rsid w:val="00691DD0"/>
    <w:rsid w:val="00691F4D"/>
    <w:rsid w:val="0069216B"/>
    <w:rsid w:val="00692E8B"/>
    <w:rsid w:val="00692F8C"/>
    <w:rsid w:val="00693509"/>
    <w:rsid w:val="00694337"/>
    <w:rsid w:val="00694512"/>
    <w:rsid w:val="006946F6"/>
    <w:rsid w:val="00694D0D"/>
    <w:rsid w:val="00694FBD"/>
    <w:rsid w:val="0069537F"/>
    <w:rsid w:val="00695B72"/>
    <w:rsid w:val="00697261"/>
    <w:rsid w:val="006977E9"/>
    <w:rsid w:val="006977FE"/>
    <w:rsid w:val="006A21DB"/>
    <w:rsid w:val="006A28EE"/>
    <w:rsid w:val="006A3AC7"/>
    <w:rsid w:val="006A457A"/>
    <w:rsid w:val="006A4EE6"/>
    <w:rsid w:val="006A5751"/>
    <w:rsid w:val="006A5F9A"/>
    <w:rsid w:val="006A674B"/>
    <w:rsid w:val="006A72EA"/>
    <w:rsid w:val="006A7313"/>
    <w:rsid w:val="006B0118"/>
    <w:rsid w:val="006B040D"/>
    <w:rsid w:val="006B05B0"/>
    <w:rsid w:val="006B1216"/>
    <w:rsid w:val="006B1255"/>
    <w:rsid w:val="006B1B08"/>
    <w:rsid w:val="006B277C"/>
    <w:rsid w:val="006B2F9B"/>
    <w:rsid w:val="006B3071"/>
    <w:rsid w:val="006B665F"/>
    <w:rsid w:val="006B6E20"/>
    <w:rsid w:val="006B6F63"/>
    <w:rsid w:val="006B7176"/>
    <w:rsid w:val="006B77A9"/>
    <w:rsid w:val="006C0679"/>
    <w:rsid w:val="006C0E3C"/>
    <w:rsid w:val="006C1338"/>
    <w:rsid w:val="006C2112"/>
    <w:rsid w:val="006C24B6"/>
    <w:rsid w:val="006C2E23"/>
    <w:rsid w:val="006C31BA"/>
    <w:rsid w:val="006C3426"/>
    <w:rsid w:val="006C35D5"/>
    <w:rsid w:val="006C493C"/>
    <w:rsid w:val="006C4BE4"/>
    <w:rsid w:val="006C4DD5"/>
    <w:rsid w:val="006C5136"/>
    <w:rsid w:val="006C5646"/>
    <w:rsid w:val="006C5BBD"/>
    <w:rsid w:val="006C604D"/>
    <w:rsid w:val="006C6297"/>
    <w:rsid w:val="006C665F"/>
    <w:rsid w:val="006C677A"/>
    <w:rsid w:val="006C67CC"/>
    <w:rsid w:val="006C6F56"/>
    <w:rsid w:val="006D0085"/>
    <w:rsid w:val="006D0A55"/>
    <w:rsid w:val="006D1EED"/>
    <w:rsid w:val="006D2BDC"/>
    <w:rsid w:val="006D4D32"/>
    <w:rsid w:val="006D50D7"/>
    <w:rsid w:val="006D5449"/>
    <w:rsid w:val="006D55EB"/>
    <w:rsid w:val="006D59B1"/>
    <w:rsid w:val="006D6D56"/>
    <w:rsid w:val="006D7B1F"/>
    <w:rsid w:val="006E02AA"/>
    <w:rsid w:val="006E0674"/>
    <w:rsid w:val="006E1154"/>
    <w:rsid w:val="006E11DF"/>
    <w:rsid w:val="006E1BAD"/>
    <w:rsid w:val="006E3E6A"/>
    <w:rsid w:val="006E42D9"/>
    <w:rsid w:val="006E4886"/>
    <w:rsid w:val="006E64E6"/>
    <w:rsid w:val="006E69E7"/>
    <w:rsid w:val="006E6C3F"/>
    <w:rsid w:val="006E7DD7"/>
    <w:rsid w:val="006E7E88"/>
    <w:rsid w:val="006F0594"/>
    <w:rsid w:val="006F06AB"/>
    <w:rsid w:val="006F06B9"/>
    <w:rsid w:val="006F0C17"/>
    <w:rsid w:val="006F0D4B"/>
    <w:rsid w:val="006F13A6"/>
    <w:rsid w:val="006F1475"/>
    <w:rsid w:val="006F1855"/>
    <w:rsid w:val="006F1E11"/>
    <w:rsid w:val="006F2B6F"/>
    <w:rsid w:val="006F61DA"/>
    <w:rsid w:val="006F68F0"/>
    <w:rsid w:val="006F750B"/>
    <w:rsid w:val="006F778C"/>
    <w:rsid w:val="006F7CC7"/>
    <w:rsid w:val="00700106"/>
    <w:rsid w:val="0070095F"/>
    <w:rsid w:val="00701CC6"/>
    <w:rsid w:val="00702B6A"/>
    <w:rsid w:val="00704228"/>
    <w:rsid w:val="007044F9"/>
    <w:rsid w:val="0070686A"/>
    <w:rsid w:val="007069BE"/>
    <w:rsid w:val="00706D15"/>
    <w:rsid w:val="007077E5"/>
    <w:rsid w:val="00707F10"/>
    <w:rsid w:val="007107D6"/>
    <w:rsid w:val="00710D7C"/>
    <w:rsid w:val="0071263F"/>
    <w:rsid w:val="00713B65"/>
    <w:rsid w:val="00714383"/>
    <w:rsid w:val="007145D6"/>
    <w:rsid w:val="00715E1C"/>
    <w:rsid w:val="00716274"/>
    <w:rsid w:val="00716356"/>
    <w:rsid w:val="007171BD"/>
    <w:rsid w:val="0071737C"/>
    <w:rsid w:val="00717614"/>
    <w:rsid w:val="00717919"/>
    <w:rsid w:val="007207E8"/>
    <w:rsid w:val="007208F6"/>
    <w:rsid w:val="007214A5"/>
    <w:rsid w:val="00722982"/>
    <w:rsid w:val="007236DA"/>
    <w:rsid w:val="007242EB"/>
    <w:rsid w:val="00725472"/>
    <w:rsid w:val="007259E2"/>
    <w:rsid w:val="00725FA0"/>
    <w:rsid w:val="0072624F"/>
    <w:rsid w:val="00727971"/>
    <w:rsid w:val="007318CD"/>
    <w:rsid w:val="00732E25"/>
    <w:rsid w:val="00732E91"/>
    <w:rsid w:val="00733503"/>
    <w:rsid w:val="00736DE1"/>
    <w:rsid w:val="00736E66"/>
    <w:rsid w:val="00740DED"/>
    <w:rsid w:val="00741E35"/>
    <w:rsid w:val="00741FF5"/>
    <w:rsid w:val="0074261A"/>
    <w:rsid w:val="00742941"/>
    <w:rsid w:val="00742B2C"/>
    <w:rsid w:val="0074352D"/>
    <w:rsid w:val="007437FF"/>
    <w:rsid w:val="00744BC8"/>
    <w:rsid w:val="00746828"/>
    <w:rsid w:val="007503B8"/>
    <w:rsid w:val="007503D3"/>
    <w:rsid w:val="007504A1"/>
    <w:rsid w:val="00750EAB"/>
    <w:rsid w:val="00751886"/>
    <w:rsid w:val="007521FD"/>
    <w:rsid w:val="0075274B"/>
    <w:rsid w:val="00753035"/>
    <w:rsid w:val="0075339E"/>
    <w:rsid w:val="007536AF"/>
    <w:rsid w:val="007538A4"/>
    <w:rsid w:val="007538D3"/>
    <w:rsid w:val="00753EA0"/>
    <w:rsid w:val="007544DA"/>
    <w:rsid w:val="00754ECA"/>
    <w:rsid w:val="00755780"/>
    <w:rsid w:val="00755B3A"/>
    <w:rsid w:val="00757832"/>
    <w:rsid w:val="0075786C"/>
    <w:rsid w:val="007600C0"/>
    <w:rsid w:val="007607DF"/>
    <w:rsid w:val="00760978"/>
    <w:rsid w:val="00760AF9"/>
    <w:rsid w:val="0076191F"/>
    <w:rsid w:val="00761CF8"/>
    <w:rsid w:val="00761E17"/>
    <w:rsid w:val="00762280"/>
    <w:rsid w:val="007627B0"/>
    <w:rsid w:val="00762982"/>
    <w:rsid w:val="00762E3F"/>
    <w:rsid w:val="007631CD"/>
    <w:rsid w:val="0076357C"/>
    <w:rsid w:val="00763F96"/>
    <w:rsid w:val="00764D66"/>
    <w:rsid w:val="00764ED0"/>
    <w:rsid w:val="0076519C"/>
    <w:rsid w:val="007652F6"/>
    <w:rsid w:val="00765F63"/>
    <w:rsid w:val="00766027"/>
    <w:rsid w:val="007669F0"/>
    <w:rsid w:val="0077008B"/>
    <w:rsid w:val="00770A6B"/>
    <w:rsid w:val="00770D5F"/>
    <w:rsid w:val="00772E97"/>
    <w:rsid w:val="007736D6"/>
    <w:rsid w:val="00773BFE"/>
    <w:rsid w:val="007750B7"/>
    <w:rsid w:val="0077545D"/>
    <w:rsid w:val="007758B9"/>
    <w:rsid w:val="00776257"/>
    <w:rsid w:val="00776B45"/>
    <w:rsid w:val="0078073E"/>
    <w:rsid w:val="007808CE"/>
    <w:rsid w:val="0078100A"/>
    <w:rsid w:val="00781C64"/>
    <w:rsid w:val="00781F3A"/>
    <w:rsid w:val="00781F5F"/>
    <w:rsid w:val="007823D6"/>
    <w:rsid w:val="0078263B"/>
    <w:rsid w:val="007830E4"/>
    <w:rsid w:val="00784AD4"/>
    <w:rsid w:val="00785A74"/>
    <w:rsid w:val="00785FFE"/>
    <w:rsid w:val="00786549"/>
    <w:rsid w:val="00786F21"/>
    <w:rsid w:val="00787BAA"/>
    <w:rsid w:val="00790388"/>
    <w:rsid w:val="007909F4"/>
    <w:rsid w:val="007925FD"/>
    <w:rsid w:val="0079552E"/>
    <w:rsid w:val="00796366"/>
    <w:rsid w:val="007976C2"/>
    <w:rsid w:val="00797BEA"/>
    <w:rsid w:val="007A014D"/>
    <w:rsid w:val="007A13E8"/>
    <w:rsid w:val="007A1E3A"/>
    <w:rsid w:val="007A3E5B"/>
    <w:rsid w:val="007A528E"/>
    <w:rsid w:val="007A7492"/>
    <w:rsid w:val="007A7FC0"/>
    <w:rsid w:val="007B1516"/>
    <w:rsid w:val="007B1AEE"/>
    <w:rsid w:val="007B1B14"/>
    <w:rsid w:val="007B24ED"/>
    <w:rsid w:val="007B35F9"/>
    <w:rsid w:val="007B3ABF"/>
    <w:rsid w:val="007B48E6"/>
    <w:rsid w:val="007B5741"/>
    <w:rsid w:val="007B59BA"/>
    <w:rsid w:val="007B5A9B"/>
    <w:rsid w:val="007B661C"/>
    <w:rsid w:val="007B6706"/>
    <w:rsid w:val="007C17CE"/>
    <w:rsid w:val="007C2410"/>
    <w:rsid w:val="007C319C"/>
    <w:rsid w:val="007C41AB"/>
    <w:rsid w:val="007C4228"/>
    <w:rsid w:val="007C430C"/>
    <w:rsid w:val="007C4BBF"/>
    <w:rsid w:val="007C4E43"/>
    <w:rsid w:val="007C507D"/>
    <w:rsid w:val="007C5AE7"/>
    <w:rsid w:val="007C5D21"/>
    <w:rsid w:val="007C6BFC"/>
    <w:rsid w:val="007C6F2E"/>
    <w:rsid w:val="007C742C"/>
    <w:rsid w:val="007C79CE"/>
    <w:rsid w:val="007C7E86"/>
    <w:rsid w:val="007D0154"/>
    <w:rsid w:val="007D0799"/>
    <w:rsid w:val="007D0D35"/>
    <w:rsid w:val="007D2D92"/>
    <w:rsid w:val="007D398B"/>
    <w:rsid w:val="007D5C7B"/>
    <w:rsid w:val="007D5CE7"/>
    <w:rsid w:val="007D7CE5"/>
    <w:rsid w:val="007E00BE"/>
    <w:rsid w:val="007E0173"/>
    <w:rsid w:val="007E068A"/>
    <w:rsid w:val="007E1315"/>
    <w:rsid w:val="007E1428"/>
    <w:rsid w:val="007E1D35"/>
    <w:rsid w:val="007E2714"/>
    <w:rsid w:val="007E3E79"/>
    <w:rsid w:val="007E4849"/>
    <w:rsid w:val="007E4BB9"/>
    <w:rsid w:val="007E4E1B"/>
    <w:rsid w:val="007E4E31"/>
    <w:rsid w:val="007E62A5"/>
    <w:rsid w:val="007E77D1"/>
    <w:rsid w:val="007F0AA6"/>
    <w:rsid w:val="007F1754"/>
    <w:rsid w:val="007F1922"/>
    <w:rsid w:val="007F3B3C"/>
    <w:rsid w:val="007F3EAB"/>
    <w:rsid w:val="007F5BF9"/>
    <w:rsid w:val="007F6424"/>
    <w:rsid w:val="007F6693"/>
    <w:rsid w:val="007F6DD5"/>
    <w:rsid w:val="007F71B9"/>
    <w:rsid w:val="0080072B"/>
    <w:rsid w:val="0080107A"/>
    <w:rsid w:val="008015B2"/>
    <w:rsid w:val="00802A89"/>
    <w:rsid w:val="00802F78"/>
    <w:rsid w:val="008034A5"/>
    <w:rsid w:val="00803574"/>
    <w:rsid w:val="008035B0"/>
    <w:rsid w:val="008038DD"/>
    <w:rsid w:val="00803D05"/>
    <w:rsid w:val="00803F07"/>
    <w:rsid w:val="00803FBC"/>
    <w:rsid w:val="008049CB"/>
    <w:rsid w:val="00804B3B"/>
    <w:rsid w:val="00804C20"/>
    <w:rsid w:val="00805E75"/>
    <w:rsid w:val="0080640B"/>
    <w:rsid w:val="00806428"/>
    <w:rsid w:val="008067C7"/>
    <w:rsid w:val="00806C2E"/>
    <w:rsid w:val="00806F62"/>
    <w:rsid w:val="008076E5"/>
    <w:rsid w:val="00807F1A"/>
    <w:rsid w:val="00810A9D"/>
    <w:rsid w:val="008114A1"/>
    <w:rsid w:val="0081263F"/>
    <w:rsid w:val="0081385A"/>
    <w:rsid w:val="00814827"/>
    <w:rsid w:val="00814914"/>
    <w:rsid w:val="00815C6E"/>
    <w:rsid w:val="00815D4B"/>
    <w:rsid w:val="00815F7A"/>
    <w:rsid w:val="00816AB2"/>
    <w:rsid w:val="00816F17"/>
    <w:rsid w:val="008175A6"/>
    <w:rsid w:val="008220AD"/>
    <w:rsid w:val="0082655D"/>
    <w:rsid w:val="008305F7"/>
    <w:rsid w:val="00830A80"/>
    <w:rsid w:val="00831C71"/>
    <w:rsid w:val="00831D01"/>
    <w:rsid w:val="00832A82"/>
    <w:rsid w:val="00833070"/>
    <w:rsid w:val="00833615"/>
    <w:rsid w:val="0083377E"/>
    <w:rsid w:val="00833FCA"/>
    <w:rsid w:val="008346A0"/>
    <w:rsid w:val="00834EAA"/>
    <w:rsid w:val="00835040"/>
    <w:rsid w:val="00835A84"/>
    <w:rsid w:val="0083617D"/>
    <w:rsid w:val="00836ADB"/>
    <w:rsid w:val="00836C6B"/>
    <w:rsid w:val="0083798E"/>
    <w:rsid w:val="00841460"/>
    <w:rsid w:val="00841775"/>
    <w:rsid w:val="008426E3"/>
    <w:rsid w:val="00842E90"/>
    <w:rsid w:val="0084342F"/>
    <w:rsid w:val="00843D46"/>
    <w:rsid w:val="00843F37"/>
    <w:rsid w:val="008459BB"/>
    <w:rsid w:val="00845B82"/>
    <w:rsid w:val="00850D24"/>
    <w:rsid w:val="008520F0"/>
    <w:rsid w:val="00852512"/>
    <w:rsid w:val="00852B3F"/>
    <w:rsid w:val="00852D14"/>
    <w:rsid w:val="00853304"/>
    <w:rsid w:val="00854A9E"/>
    <w:rsid w:val="00854E49"/>
    <w:rsid w:val="00856604"/>
    <w:rsid w:val="00857489"/>
    <w:rsid w:val="00860ABE"/>
    <w:rsid w:val="008622B8"/>
    <w:rsid w:val="00862529"/>
    <w:rsid w:val="008626AF"/>
    <w:rsid w:val="00862C4D"/>
    <w:rsid w:val="008633D0"/>
    <w:rsid w:val="00863442"/>
    <w:rsid w:val="00863D6F"/>
    <w:rsid w:val="008641D8"/>
    <w:rsid w:val="00864E8B"/>
    <w:rsid w:val="00865A03"/>
    <w:rsid w:val="0086733E"/>
    <w:rsid w:val="008674F7"/>
    <w:rsid w:val="00867AC7"/>
    <w:rsid w:val="00867DED"/>
    <w:rsid w:val="00870FA2"/>
    <w:rsid w:val="008712B5"/>
    <w:rsid w:val="00871698"/>
    <w:rsid w:val="00872C7F"/>
    <w:rsid w:val="00873D8A"/>
    <w:rsid w:val="00874AAD"/>
    <w:rsid w:val="00874DB0"/>
    <w:rsid w:val="0087578C"/>
    <w:rsid w:val="00875CCD"/>
    <w:rsid w:val="00876371"/>
    <w:rsid w:val="00877009"/>
    <w:rsid w:val="00877877"/>
    <w:rsid w:val="008778BA"/>
    <w:rsid w:val="0088042D"/>
    <w:rsid w:val="00880594"/>
    <w:rsid w:val="008816FA"/>
    <w:rsid w:val="00882A3F"/>
    <w:rsid w:val="00884047"/>
    <w:rsid w:val="00884256"/>
    <w:rsid w:val="0088511B"/>
    <w:rsid w:val="008853D3"/>
    <w:rsid w:val="00885765"/>
    <w:rsid w:val="008857D3"/>
    <w:rsid w:val="00887D9C"/>
    <w:rsid w:val="008900D4"/>
    <w:rsid w:val="008918E9"/>
    <w:rsid w:val="008929A3"/>
    <w:rsid w:val="00893014"/>
    <w:rsid w:val="008942BC"/>
    <w:rsid w:val="008949E1"/>
    <w:rsid w:val="00894C91"/>
    <w:rsid w:val="00896898"/>
    <w:rsid w:val="00896D42"/>
    <w:rsid w:val="0089746A"/>
    <w:rsid w:val="008A11AC"/>
    <w:rsid w:val="008A2777"/>
    <w:rsid w:val="008A28C7"/>
    <w:rsid w:val="008A35ED"/>
    <w:rsid w:val="008A3BD7"/>
    <w:rsid w:val="008A430A"/>
    <w:rsid w:val="008A4D16"/>
    <w:rsid w:val="008A52AC"/>
    <w:rsid w:val="008A52EB"/>
    <w:rsid w:val="008A58EE"/>
    <w:rsid w:val="008A6AAC"/>
    <w:rsid w:val="008A6E3B"/>
    <w:rsid w:val="008A7127"/>
    <w:rsid w:val="008A74FD"/>
    <w:rsid w:val="008A7609"/>
    <w:rsid w:val="008A7DF2"/>
    <w:rsid w:val="008B0D02"/>
    <w:rsid w:val="008B2910"/>
    <w:rsid w:val="008B3A0B"/>
    <w:rsid w:val="008B3A4D"/>
    <w:rsid w:val="008B3B27"/>
    <w:rsid w:val="008B41A2"/>
    <w:rsid w:val="008B4289"/>
    <w:rsid w:val="008B4402"/>
    <w:rsid w:val="008B4824"/>
    <w:rsid w:val="008B5E8B"/>
    <w:rsid w:val="008B5F65"/>
    <w:rsid w:val="008B65E9"/>
    <w:rsid w:val="008B736E"/>
    <w:rsid w:val="008B7612"/>
    <w:rsid w:val="008B7868"/>
    <w:rsid w:val="008C06E0"/>
    <w:rsid w:val="008C0B38"/>
    <w:rsid w:val="008C132F"/>
    <w:rsid w:val="008C17C1"/>
    <w:rsid w:val="008C2080"/>
    <w:rsid w:val="008C236C"/>
    <w:rsid w:val="008C2957"/>
    <w:rsid w:val="008C2A90"/>
    <w:rsid w:val="008C36BB"/>
    <w:rsid w:val="008C3B0F"/>
    <w:rsid w:val="008C3F4B"/>
    <w:rsid w:val="008C4382"/>
    <w:rsid w:val="008C5EAF"/>
    <w:rsid w:val="008D2004"/>
    <w:rsid w:val="008D24DC"/>
    <w:rsid w:val="008D2C55"/>
    <w:rsid w:val="008D3EB3"/>
    <w:rsid w:val="008D40C0"/>
    <w:rsid w:val="008D465C"/>
    <w:rsid w:val="008D4990"/>
    <w:rsid w:val="008D5078"/>
    <w:rsid w:val="008D5CBA"/>
    <w:rsid w:val="008D6EF5"/>
    <w:rsid w:val="008E0617"/>
    <w:rsid w:val="008E12E2"/>
    <w:rsid w:val="008E1428"/>
    <w:rsid w:val="008E196D"/>
    <w:rsid w:val="008E1BF9"/>
    <w:rsid w:val="008E1CF5"/>
    <w:rsid w:val="008E20B2"/>
    <w:rsid w:val="008E231F"/>
    <w:rsid w:val="008E2A78"/>
    <w:rsid w:val="008E48CD"/>
    <w:rsid w:val="008E5674"/>
    <w:rsid w:val="008E5CF5"/>
    <w:rsid w:val="008E7DC9"/>
    <w:rsid w:val="008F00FE"/>
    <w:rsid w:val="008F114F"/>
    <w:rsid w:val="008F16AB"/>
    <w:rsid w:val="008F185B"/>
    <w:rsid w:val="008F1C10"/>
    <w:rsid w:val="008F1D63"/>
    <w:rsid w:val="008F1DEA"/>
    <w:rsid w:val="008F2BCA"/>
    <w:rsid w:val="008F3FDB"/>
    <w:rsid w:val="008F5900"/>
    <w:rsid w:val="008F5992"/>
    <w:rsid w:val="008F5CF3"/>
    <w:rsid w:val="008F6853"/>
    <w:rsid w:val="008F6C22"/>
    <w:rsid w:val="008F78B6"/>
    <w:rsid w:val="008F7E0B"/>
    <w:rsid w:val="009006BC"/>
    <w:rsid w:val="00900D77"/>
    <w:rsid w:val="00901295"/>
    <w:rsid w:val="009015F7"/>
    <w:rsid w:val="00901E8A"/>
    <w:rsid w:val="009021E1"/>
    <w:rsid w:val="009029DB"/>
    <w:rsid w:val="0090364F"/>
    <w:rsid w:val="0090389E"/>
    <w:rsid w:val="00903DA1"/>
    <w:rsid w:val="00904E71"/>
    <w:rsid w:val="00905BC0"/>
    <w:rsid w:val="00905BFB"/>
    <w:rsid w:val="00905C5A"/>
    <w:rsid w:val="00907324"/>
    <w:rsid w:val="009102D2"/>
    <w:rsid w:val="009108A4"/>
    <w:rsid w:val="00910D42"/>
    <w:rsid w:val="00911D99"/>
    <w:rsid w:val="00912235"/>
    <w:rsid w:val="009124A2"/>
    <w:rsid w:val="009128C9"/>
    <w:rsid w:val="00912C99"/>
    <w:rsid w:val="00913134"/>
    <w:rsid w:val="00914EBE"/>
    <w:rsid w:val="0091505D"/>
    <w:rsid w:val="00915E0F"/>
    <w:rsid w:val="00916762"/>
    <w:rsid w:val="0091697B"/>
    <w:rsid w:val="00917653"/>
    <w:rsid w:val="00920786"/>
    <w:rsid w:val="00921D63"/>
    <w:rsid w:val="009221C8"/>
    <w:rsid w:val="009221DE"/>
    <w:rsid w:val="0092306E"/>
    <w:rsid w:val="009233A3"/>
    <w:rsid w:val="0092346A"/>
    <w:rsid w:val="00924578"/>
    <w:rsid w:val="00925A5D"/>
    <w:rsid w:val="00926C57"/>
    <w:rsid w:val="009271F3"/>
    <w:rsid w:val="00927E31"/>
    <w:rsid w:val="009301CB"/>
    <w:rsid w:val="00930FF1"/>
    <w:rsid w:val="0093276E"/>
    <w:rsid w:val="009335C0"/>
    <w:rsid w:val="00934CDC"/>
    <w:rsid w:val="00935449"/>
    <w:rsid w:val="00935875"/>
    <w:rsid w:val="009358EB"/>
    <w:rsid w:val="00936CFB"/>
    <w:rsid w:val="00936F58"/>
    <w:rsid w:val="009408B9"/>
    <w:rsid w:val="009413AD"/>
    <w:rsid w:val="009424DD"/>
    <w:rsid w:val="00943403"/>
    <w:rsid w:val="0094344B"/>
    <w:rsid w:val="009447C6"/>
    <w:rsid w:val="00945151"/>
    <w:rsid w:val="00945AB1"/>
    <w:rsid w:val="00945C1D"/>
    <w:rsid w:val="00946FFA"/>
    <w:rsid w:val="009475EB"/>
    <w:rsid w:val="00947B91"/>
    <w:rsid w:val="0095071C"/>
    <w:rsid w:val="00950A87"/>
    <w:rsid w:val="00951851"/>
    <w:rsid w:val="00951871"/>
    <w:rsid w:val="0095307A"/>
    <w:rsid w:val="00954C2E"/>
    <w:rsid w:val="00954F70"/>
    <w:rsid w:val="00955359"/>
    <w:rsid w:val="009553B5"/>
    <w:rsid w:val="00955519"/>
    <w:rsid w:val="00956315"/>
    <w:rsid w:val="009569C6"/>
    <w:rsid w:val="00956BC5"/>
    <w:rsid w:val="00957259"/>
    <w:rsid w:val="00957CDB"/>
    <w:rsid w:val="0096054E"/>
    <w:rsid w:val="009614C2"/>
    <w:rsid w:val="00961B87"/>
    <w:rsid w:val="00961FD7"/>
    <w:rsid w:val="00962A7B"/>
    <w:rsid w:val="00962D86"/>
    <w:rsid w:val="009632A5"/>
    <w:rsid w:val="009642A0"/>
    <w:rsid w:val="00964FDC"/>
    <w:rsid w:val="0096515D"/>
    <w:rsid w:val="00965614"/>
    <w:rsid w:val="00965969"/>
    <w:rsid w:val="00965CA9"/>
    <w:rsid w:val="0096636C"/>
    <w:rsid w:val="00966AE4"/>
    <w:rsid w:val="009674A8"/>
    <w:rsid w:val="009677FA"/>
    <w:rsid w:val="00967E22"/>
    <w:rsid w:val="00971A05"/>
    <w:rsid w:val="00971F1B"/>
    <w:rsid w:val="0097264C"/>
    <w:rsid w:val="00972B60"/>
    <w:rsid w:val="00972BE4"/>
    <w:rsid w:val="00972D44"/>
    <w:rsid w:val="00973074"/>
    <w:rsid w:val="009733F5"/>
    <w:rsid w:val="0097356B"/>
    <w:rsid w:val="00974169"/>
    <w:rsid w:val="009742DF"/>
    <w:rsid w:val="00975B02"/>
    <w:rsid w:val="00975DBB"/>
    <w:rsid w:val="009764EB"/>
    <w:rsid w:val="00976EB5"/>
    <w:rsid w:val="0098052B"/>
    <w:rsid w:val="0098072D"/>
    <w:rsid w:val="0098235E"/>
    <w:rsid w:val="009853E3"/>
    <w:rsid w:val="0098662A"/>
    <w:rsid w:val="00987B83"/>
    <w:rsid w:val="00990AB1"/>
    <w:rsid w:val="00990BCF"/>
    <w:rsid w:val="00990F86"/>
    <w:rsid w:val="0099263C"/>
    <w:rsid w:val="009929FB"/>
    <w:rsid w:val="00995310"/>
    <w:rsid w:val="0099650D"/>
    <w:rsid w:val="0099679E"/>
    <w:rsid w:val="0099701B"/>
    <w:rsid w:val="0099736E"/>
    <w:rsid w:val="009A0144"/>
    <w:rsid w:val="009A033B"/>
    <w:rsid w:val="009A061C"/>
    <w:rsid w:val="009A0E51"/>
    <w:rsid w:val="009A107C"/>
    <w:rsid w:val="009A14FD"/>
    <w:rsid w:val="009A23BB"/>
    <w:rsid w:val="009A2A75"/>
    <w:rsid w:val="009A3261"/>
    <w:rsid w:val="009A4F30"/>
    <w:rsid w:val="009A4FED"/>
    <w:rsid w:val="009A5CEC"/>
    <w:rsid w:val="009A626C"/>
    <w:rsid w:val="009A6447"/>
    <w:rsid w:val="009A6776"/>
    <w:rsid w:val="009A7603"/>
    <w:rsid w:val="009A7CE0"/>
    <w:rsid w:val="009A7F2B"/>
    <w:rsid w:val="009B0125"/>
    <w:rsid w:val="009B0132"/>
    <w:rsid w:val="009B223C"/>
    <w:rsid w:val="009B2703"/>
    <w:rsid w:val="009B2D38"/>
    <w:rsid w:val="009B31FB"/>
    <w:rsid w:val="009B3854"/>
    <w:rsid w:val="009B3CB2"/>
    <w:rsid w:val="009B3E98"/>
    <w:rsid w:val="009B5843"/>
    <w:rsid w:val="009B5AF3"/>
    <w:rsid w:val="009B603C"/>
    <w:rsid w:val="009B7167"/>
    <w:rsid w:val="009B7216"/>
    <w:rsid w:val="009C05C8"/>
    <w:rsid w:val="009C099C"/>
    <w:rsid w:val="009C1238"/>
    <w:rsid w:val="009C1583"/>
    <w:rsid w:val="009C175D"/>
    <w:rsid w:val="009C19DD"/>
    <w:rsid w:val="009C1F36"/>
    <w:rsid w:val="009C203F"/>
    <w:rsid w:val="009C2549"/>
    <w:rsid w:val="009C3853"/>
    <w:rsid w:val="009C3D2A"/>
    <w:rsid w:val="009C3D45"/>
    <w:rsid w:val="009C544E"/>
    <w:rsid w:val="009C6205"/>
    <w:rsid w:val="009C703F"/>
    <w:rsid w:val="009C7E6F"/>
    <w:rsid w:val="009D00B2"/>
    <w:rsid w:val="009D0618"/>
    <w:rsid w:val="009D0B3A"/>
    <w:rsid w:val="009D0BBA"/>
    <w:rsid w:val="009D0F16"/>
    <w:rsid w:val="009D19E3"/>
    <w:rsid w:val="009D31BF"/>
    <w:rsid w:val="009D3E16"/>
    <w:rsid w:val="009D42AB"/>
    <w:rsid w:val="009D535B"/>
    <w:rsid w:val="009D54CF"/>
    <w:rsid w:val="009D69DD"/>
    <w:rsid w:val="009D6D4A"/>
    <w:rsid w:val="009E092E"/>
    <w:rsid w:val="009E2B6B"/>
    <w:rsid w:val="009E2BB9"/>
    <w:rsid w:val="009E37AD"/>
    <w:rsid w:val="009E3E1C"/>
    <w:rsid w:val="009E53FD"/>
    <w:rsid w:val="009F0602"/>
    <w:rsid w:val="009F0B04"/>
    <w:rsid w:val="009F0BC6"/>
    <w:rsid w:val="009F2114"/>
    <w:rsid w:val="009F2126"/>
    <w:rsid w:val="009F3879"/>
    <w:rsid w:val="009F3BD3"/>
    <w:rsid w:val="009F3EEC"/>
    <w:rsid w:val="009F57DF"/>
    <w:rsid w:val="009F5BE7"/>
    <w:rsid w:val="009F606E"/>
    <w:rsid w:val="009F689E"/>
    <w:rsid w:val="009F7C43"/>
    <w:rsid w:val="00A00009"/>
    <w:rsid w:val="00A00E8E"/>
    <w:rsid w:val="00A0121A"/>
    <w:rsid w:val="00A01755"/>
    <w:rsid w:val="00A01A63"/>
    <w:rsid w:val="00A0254B"/>
    <w:rsid w:val="00A026EB"/>
    <w:rsid w:val="00A027E7"/>
    <w:rsid w:val="00A02D55"/>
    <w:rsid w:val="00A03E8B"/>
    <w:rsid w:val="00A0408A"/>
    <w:rsid w:val="00A0491B"/>
    <w:rsid w:val="00A04D62"/>
    <w:rsid w:val="00A05409"/>
    <w:rsid w:val="00A056F5"/>
    <w:rsid w:val="00A05907"/>
    <w:rsid w:val="00A076DC"/>
    <w:rsid w:val="00A0786D"/>
    <w:rsid w:val="00A1022A"/>
    <w:rsid w:val="00A1028F"/>
    <w:rsid w:val="00A1081F"/>
    <w:rsid w:val="00A11029"/>
    <w:rsid w:val="00A11A29"/>
    <w:rsid w:val="00A13BD2"/>
    <w:rsid w:val="00A146AD"/>
    <w:rsid w:val="00A14BC8"/>
    <w:rsid w:val="00A14FFD"/>
    <w:rsid w:val="00A15C72"/>
    <w:rsid w:val="00A17C4F"/>
    <w:rsid w:val="00A21200"/>
    <w:rsid w:val="00A217D3"/>
    <w:rsid w:val="00A21F2A"/>
    <w:rsid w:val="00A2286D"/>
    <w:rsid w:val="00A2308A"/>
    <w:rsid w:val="00A2319C"/>
    <w:rsid w:val="00A24330"/>
    <w:rsid w:val="00A251B5"/>
    <w:rsid w:val="00A25A50"/>
    <w:rsid w:val="00A270C1"/>
    <w:rsid w:val="00A2717D"/>
    <w:rsid w:val="00A31DE5"/>
    <w:rsid w:val="00A31ED1"/>
    <w:rsid w:val="00A3212E"/>
    <w:rsid w:val="00A3462E"/>
    <w:rsid w:val="00A35678"/>
    <w:rsid w:val="00A36012"/>
    <w:rsid w:val="00A36868"/>
    <w:rsid w:val="00A37270"/>
    <w:rsid w:val="00A376F0"/>
    <w:rsid w:val="00A40127"/>
    <w:rsid w:val="00A40DB6"/>
    <w:rsid w:val="00A42592"/>
    <w:rsid w:val="00A42943"/>
    <w:rsid w:val="00A42A5B"/>
    <w:rsid w:val="00A42B5F"/>
    <w:rsid w:val="00A43446"/>
    <w:rsid w:val="00A4408E"/>
    <w:rsid w:val="00A444D9"/>
    <w:rsid w:val="00A4458A"/>
    <w:rsid w:val="00A445CC"/>
    <w:rsid w:val="00A44A1C"/>
    <w:rsid w:val="00A44F79"/>
    <w:rsid w:val="00A45EB9"/>
    <w:rsid w:val="00A46759"/>
    <w:rsid w:val="00A507A1"/>
    <w:rsid w:val="00A508D5"/>
    <w:rsid w:val="00A50F47"/>
    <w:rsid w:val="00A52230"/>
    <w:rsid w:val="00A540DC"/>
    <w:rsid w:val="00A55FA6"/>
    <w:rsid w:val="00A56376"/>
    <w:rsid w:val="00A56484"/>
    <w:rsid w:val="00A57768"/>
    <w:rsid w:val="00A578AA"/>
    <w:rsid w:val="00A57A07"/>
    <w:rsid w:val="00A60D57"/>
    <w:rsid w:val="00A60F87"/>
    <w:rsid w:val="00A61B32"/>
    <w:rsid w:val="00A620E1"/>
    <w:rsid w:val="00A6213B"/>
    <w:rsid w:val="00A62409"/>
    <w:rsid w:val="00A62CD8"/>
    <w:rsid w:val="00A63CC7"/>
    <w:rsid w:val="00A63EF0"/>
    <w:rsid w:val="00A6419E"/>
    <w:rsid w:val="00A6695D"/>
    <w:rsid w:val="00A70BCB"/>
    <w:rsid w:val="00A70FA7"/>
    <w:rsid w:val="00A72320"/>
    <w:rsid w:val="00A726D7"/>
    <w:rsid w:val="00A72DAB"/>
    <w:rsid w:val="00A73D68"/>
    <w:rsid w:val="00A73E51"/>
    <w:rsid w:val="00A74460"/>
    <w:rsid w:val="00A74A96"/>
    <w:rsid w:val="00A75A3B"/>
    <w:rsid w:val="00A75B42"/>
    <w:rsid w:val="00A762DD"/>
    <w:rsid w:val="00A76598"/>
    <w:rsid w:val="00A766B5"/>
    <w:rsid w:val="00A76AD1"/>
    <w:rsid w:val="00A7718B"/>
    <w:rsid w:val="00A776B2"/>
    <w:rsid w:val="00A77A4D"/>
    <w:rsid w:val="00A77EF2"/>
    <w:rsid w:val="00A814DC"/>
    <w:rsid w:val="00A81BCB"/>
    <w:rsid w:val="00A8239C"/>
    <w:rsid w:val="00A8261F"/>
    <w:rsid w:val="00A828A7"/>
    <w:rsid w:val="00A82C64"/>
    <w:rsid w:val="00A82FAC"/>
    <w:rsid w:val="00A83008"/>
    <w:rsid w:val="00A83095"/>
    <w:rsid w:val="00A832FD"/>
    <w:rsid w:val="00A84416"/>
    <w:rsid w:val="00A8462A"/>
    <w:rsid w:val="00A84DE0"/>
    <w:rsid w:val="00A85015"/>
    <w:rsid w:val="00A85508"/>
    <w:rsid w:val="00A86138"/>
    <w:rsid w:val="00A862FD"/>
    <w:rsid w:val="00A86CD2"/>
    <w:rsid w:val="00A86F0A"/>
    <w:rsid w:val="00A87349"/>
    <w:rsid w:val="00A90626"/>
    <w:rsid w:val="00A90CB0"/>
    <w:rsid w:val="00A92CDA"/>
    <w:rsid w:val="00A92CEF"/>
    <w:rsid w:val="00A93A2B"/>
    <w:rsid w:val="00A9400B"/>
    <w:rsid w:val="00A947BA"/>
    <w:rsid w:val="00A94CB4"/>
    <w:rsid w:val="00A95D88"/>
    <w:rsid w:val="00A961BC"/>
    <w:rsid w:val="00A9722D"/>
    <w:rsid w:val="00A9797D"/>
    <w:rsid w:val="00A979A8"/>
    <w:rsid w:val="00AA1191"/>
    <w:rsid w:val="00AA1253"/>
    <w:rsid w:val="00AA219C"/>
    <w:rsid w:val="00AA2378"/>
    <w:rsid w:val="00AA24D4"/>
    <w:rsid w:val="00AA2930"/>
    <w:rsid w:val="00AA3322"/>
    <w:rsid w:val="00AA35C8"/>
    <w:rsid w:val="00AA3710"/>
    <w:rsid w:val="00AA4000"/>
    <w:rsid w:val="00AA53E2"/>
    <w:rsid w:val="00AA62E4"/>
    <w:rsid w:val="00AA63DB"/>
    <w:rsid w:val="00AA6525"/>
    <w:rsid w:val="00AA65FE"/>
    <w:rsid w:val="00AA66EA"/>
    <w:rsid w:val="00AA6E5F"/>
    <w:rsid w:val="00AA72CD"/>
    <w:rsid w:val="00AA7E19"/>
    <w:rsid w:val="00AB0BD8"/>
    <w:rsid w:val="00AB2DB4"/>
    <w:rsid w:val="00AB2F56"/>
    <w:rsid w:val="00AB317A"/>
    <w:rsid w:val="00AB5B36"/>
    <w:rsid w:val="00AB5CC8"/>
    <w:rsid w:val="00AB643C"/>
    <w:rsid w:val="00AB7D7D"/>
    <w:rsid w:val="00AC0149"/>
    <w:rsid w:val="00AC1B39"/>
    <w:rsid w:val="00AC226F"/>
    <w:rsid w:val="00AC28EE"/>
    <w:rsid w:val="00AC2A1B"/>
    <w:rsid w:val="00AC2AFA"/>
    <w:rsid w:val="00AC2C5F"/>
    <w:rsid w:val="00AC3223"/>
    <w:rsid w:val="00AC3675"/>
    <w:rsid w:val="00AC3C09"/>
    <w:rsid w:val="00AC3CFE"/>
    <w:rsid w:val="00AC4283"/>
    <w:rsid w:val="00AC49D2"/>
    <w:rsid w:val="00AC71E3"/>
    <w:rsid w:val="00AD158C"/>
    <w:rsid w:val="00AD15C4"/>
    <w:rsid w:val="00AD1654"/>
    <w:rsid w:val="00AD305F"/>
    <w:rsid w:val="00AD36D1"/>
    <w:rsid w:val="00AD3FC0"/>
    <w:rsid w:val="00AD423E"/>
    <w:rsid w:val="00AD471E"/>
    <w:rsid w:val="00AD472F"/>
    <w:rsid w:val="00AD5B3B"/>
    <w:rsid w:val="00AE03C8"/>
    <w:rsid w:val="00AE10A3"/>
    <w:rsid w:val="00AE1897"/>
    <w:rsid w:val="00AE276E"/>
    <w:rsid w:val="00AE2CA5"/>
    <w:rsid w:val="00AE3068"/>
    <w:rsid w:val="00AE3579"/>
    <w:rsid w:val="00AE4131"/>
    <w:rsid w:val="00AE51B0"/>
    <w:rsid w:val="00AE5948"/>
    <w:rsid w:val="00AE5A31"/>
    <w:rsid w:val="00AE70AB"/>
    <w:rsid w:val="00AE752E"/>
    <w:rsid w:val="00AE78A3"/>
    <w:rsid w:val="00AF0011"/>
    <w:rsid w:val="00AF0AD8"/>
    <w:rsid w:val="00AF11A0"/>
    <w:rsid w:val="00AF16AD"/>
    <w:rsid w:val="00AF171A"/>
    <w:rsid w:val="00AF3B33"/>
    <w:rsid w:val="00AF4911"/>
    <w:rsid w:val="00AF4C26"/>
    <w:rsid w:val="00AF4D50"/>
    <w:rsid w:val="00AF50B1"/>
    <w:rsid w:val="00AF5140"/>
    <w:rsid w:val="00AF51DE"/>
    <w:rsid w:val="00AF5918"/>
    <w:rsid w:val="00AF59F5"/>
    <w:rsid w:val="00AF5F33"/>
    <w:rsid w:val="00AF6FEE"/>
    <w:rsid w:val="00B00B75"/>
    <w:rsid w:val="00B00E92"/>
    <w:rsid w:val="00B015D1"/>
    <w:rsid w:val="00B02309"/>
    <w:rsid w:val="00B02595"/>
    <w:rsid w:val="00B027CE"/>
    <w:rsid w:val="00B04489"/>
    <w:rsid w:val="00B0469C"/>
    <w:rsid w:val="00B05FC5"/>
    <w:rsid w:val="00B0622E"/>
    <w:rsid w:val="00B06693"/>
    <w:rsid w:val="00B11473"/>
    <w:rsid w:val="00B1289D"/>
    <w:rsid w:val="00B12ACD"/>
    <w:rsid w:val="00B13036"/>
    <w:rsid w:val="00B13787"/>
    <w:rsid w:val="00B13808"/>
    <w:rsid w:val="00B13A8F"/>
    <w:rsid w:val="00B13FF7"/>
    <w:rsid w:val="00B142A3"/>
    <w:rsid w:val="00B1439D"/>
    <w:rsid w:val="00B1450D"/>
    <w:rsid w:val="00B14A6F"/>
    <w:rsid w:val="00B16249"/>
    <w:rsid w:val="00B23689"/>
    <w:rsid w:val="00B23732"/>
    <w:rsid w:val="00B23A6F"/>
    <w:rsid w:val="00B24617"/>
    <w:rsid w:val="00B25AB6"/>
    <w:rsid w:val="00B25DDE"/>
    <w:rsid w:val="00B260A0"/>
    <w:rsid w:val="00B2612B"/>
    <w:rsid w:val="00B26D65"/>
    <w:rsid w:val="00B2754B"/>
    <w:rsid w:val="00B307D8"/>
    <w:rsid w:val="00B31DE5"/>
    <w:rsid w:val="00B32156"/>
    <w:rsid w:val="00B32AE5"/>
    <w:rsid w:val="00B32E36"/>
    <w:rsid w:val="00B330D0"/>
    <w:rsid w:val="00B3317B"/>
    <w:rsid w:val="00B338EF"/>
    <w:rsid w:val="00B34ABE"/>
    <w:rsid w:val="00B36050"/>
    <w:rsid w:val="00B3655C"/>
    <w:rsid w:val="00B36F67"/>
    <w:rsid w:val="00B37208"/>
    <w:rsid w:val="00B3779C"/>
    <w:rsid w:val="00B40FC8"/>
    <w:rsid w:val="00B411B2"/>
    <w:rsid w:val="00B419E7"/>
    <w:rsid w:val="00B41E44"/>
    <w:rsid w:val="00B42E91"/>
    <w:rsid w:val="00B43F05"/>
    <w:rsid w:val="00B460BB"/>
    <w:rsid w:val="00B46163"/>
    <w:rsid w:val="00B46264"/>
    <w:rsid w:val="00B4657D"/>
    <w:rsid w:val="00B46903"/>
    <w:rsid w:val="00B46F55"/>
    <w:rsid w:val="00B47143"/>
    <w:rsid w:val="00B472D7"/>
    <w:rsid w:val="00B473BB"/>
    <w:rsid w:val="00B47CE8"/>
    <w:rsid w:val="00B47D0D"/>
    <w:rsid w:val="00B50338"/>
    <w:rsid w:val="00B506EB"/>
    <w:rsid w:val="00B5080A"/>
    <w:rsid w:val="00B5199D"/>
    <w:rsid w:val="00B52780"/>
    <w:rsid w:val="00B53448"/>
    <w:rsid w:val="00B54A94"/>
    <w:rsid w:val="00B5509A"/>
    <w:rsid w:val="00B558C7"/>
    <w:rsid w:val="00B55C00"/>
    <w:rsid w:val="00B55C14"/>
    <w:rsid w:val="00B567FC"/>
    <w:rsid w:val="00B56F46"/>
    <w:rsid w:val="00B57628"/>
    <w:rsid w:val="00B60C77"/>
    <w:rsid w:val="00B60C9D"/>
    <w:rsid w:val="00B61A83"/>
    <w:rsid w:val="00B62F6F"/>
    <w:rsid w:val="00B63329"/>
    <w:rsid w:val="00B634CD"/>
    <w:rsid w:val="00B65DE7"/>
    <w:rsid w:val="00B65F4E"/>
    <w:rsid w:val="00B67111"/>
    <w:rsid w:val="00B67EB5"/>
    <w:rsid w:val="00B7075A"/>
    <w:rsid w:val="00B70774"/>
    <w:rsid w:val="00B716C0"/>
    <w:rsid w:val="00B736F4"/>
    <w:rsid w:val="00B74604"/>
    <w:rsid w:val="00B74794"/>
    <w:rsid w:val="00B75FA0"/>
    <w:rsid w:val="00B77BF8"/>
    <w:rsid w:val="00B77F41"/>
    <w:rsid w:val="00B80081"/>
    <w:rsid w:val="00B80160"/>
    <w:rsid w:val="00B803A6"/>
    <w:rsid w:val="00B80605"/>
    <w:rsid w:val="00B80969"/>
    <w:rsid w:val="00B811ED"/>
    <w:rsid w:val="00B817CF"/>
    <w:rsid w:val="00B828AD"/>
    <w:rsid w:val="00B82EAA"/>
    <w:rsid w:val="00B831DA"/>
    <w:rsid w:val="00B832DF"/>
    <w:rsid w:val="00B845DB"/>
    <w:rsid w:val="00B84F80"/>
    <w:rsid w:val="00B856A7"/>
    <w:rsid w:val="00B85BF2"/>
    <w:rsid w:val="00B86349"/>
    <w:rsid w:val="00B8687F"/>
    <w:rsid w:val="00B86D59"/>
    <w:rsid w:val="00B8713E"/>
    <w:rsid w:val="00B90180"/>
    <w:rsid w:val="00B90F41"/>
    <w:rsid w:val="00B92902"/>
    <w:rsid w:val="00B945CA"/>
    <w:rsid w:val="00B94FAC"/>
    <w:rsid w:val="00B95967"/>
    <w:rsid w:val="00B959CB"/>
    <w:rsid w:val="00B9620E"/>
    <w:rsid w:val="00B96636"/>
    <w:rsid w:val="00B969C1"/>
    <w:rsid w:val="00BA00DE"/>
    <w:rsid w:val="00BA02E6"/>
    <w:rsid w:val="00BA077B"/>
    <w:rsid w:val="00BA164E"/>
    <w:rsid w:val="00BA1CD1"/>
    <w:rsid w:val="00BA1F71"/>
    <w:rsid w:val="00BA23EC"/>
    <w:rsid w:val="00BA245E"/>
    <w:rsid w:val="00BA25FD"/>
    <w:rsid w:val="00BA3970"/>
    <w:rsid w:val="00BA5949"/>
    <w:rsid w:val="00BA5966"/>
    <w:rsid w:val="00BA70FB"/>
    <w:rsid w:val="00BA7C90"/>
    <w:rsid w:val="00BB0905"/>
    <w:rsid w:val="00BB0DC0"/>
    <w:rsid w:val="00BB21D2"/>
    <w:rsid w:val="00BB3BF9"/>
    <w:rsid w:val="00BB459E"/>
    <w:rsid w:val="00BB4A6A"/>
    <w:rsid w:val="00BB53D4"/>
    <w:rsid w:val="00BB6EF6"/>
    <w:rsid w:val="00BC0342"/>
    <w:rsid w:val="00BC0AE5"/>
    <w:rsid w:val="00BC152F"/>
    <w:rsid w:val="00BC1CBD"/>
    <w:rsid w:val="00BC3029"/>
    <w:rsid w:val="00BC325F"/>
    <w:rsid w:val="00BC3808"/>
    <w:rsid w:val="00BC4251"/>
    <w:rsid w:val="00BC44A1"/>
    <w:rsid w:val="00BC4EFF"/>
    <w:rsid w:val="00BC565B"/>
    <w:rsid w:val="00BC568D"/>
    <w:rsid w:val="00BC5D4E"/>
    <w:rsid w:val="00BC649A"/>
    <w:rsid w:val="00BC67EC"/>
    <w:rsid w:val="00BC6918"/>
    <w:rsid w:val="00BC6B8D"/>
    <w:rsid w:val="00BC70FE"/>
    <w:rsid w:val="00BC71CE"/>
    <w:rsid w:val="00BC7754"/>
    <w:rsid w:val="00BC7B08"/>
    <w:rsid w:val="00BC7B1A"/>
    <w:rsid w:val="00BD00EF"/>
    <w:rsid w:val="00BD0A42"/>
    <w:rsid w:val="00BD0BD5"/>
    <w:rsid w:val="00BD1129"/>
    <w:rsid w:val="00BD11E7"/>
    <w:rsid w:val="00BD14BE"/>
    <w:rsid w:val="00BD1BBB"/>
    <w:rsid w:val="00BD24F9"/>
    <w:rsid w:val="00BD33CC"/>
    <w:rsid w:val="00BD33E1"/>
    <w:rsid w:val="00BD38CA"/>
    <w:rsid w:val="00BD3901"/>
    <w:rsid w:val="00BD3AE0"/>
    <w:rsid w:val="00BD448C"/>
    <w:rsid w:val="00BD4497"/>
    <w:rsid w:val="00BD4891"/>
    <w:rsid w:val="00BD5E29"/>
    <w:rsid w:val="00BD6A1E"/>
    <w:rsid w:val="00BD6E8F"/>
    <w:rsid w:val="00BE010C"/>
    <w:rsid w:val="00BE1645"/>
    <w:rsid w:val="00BE20C4"/>
    <w:rsid w:val="00BE276B"/>
    <w:rsid w:val="00BE2944"/>
    <w:rsid w:val="00BE35A9"/>
    <w:rsid w:val="00BE3DC5"/>
    <w:rsid w:val="00BE49DA"/>
    <w:rsid w:val="00BE6AAF"/>
    <w:rsid w:val="00BF01B6"/>
    <w:rsid w:val="00BF05EF"/>
    <w:rsid w:val="00BF0A8A"/>
    <w:rsid w:val="00BF3C9B"/>
    <w:rsid w:val="00BF425A"/>
    <w:rsid w:val="00BF577D"/>
    <w:rsid w:val="00BF7BCB"/>
    <w:rsid w:val="00BF7BCD"/>
    <w:rsid w:val="00BF7C71"/>
    <w:rsid w:val="00BF7D85"/>
    <w:rsid w:val="00C009B5"/>
    <w:rsid w:val="00C00C69"/>
    <w:rsid w:val="00C01064"/>
    <w:rsid w:val="00C021D1"/>
    <w:rsid w:val="00C0233D"/>
    <w:rsid w:val="00C02CE1"/>
    <w:rsid w:val="00C0349B"/>
    <w:rsid w:val="00C03A61"/>
    <w:rsid w:val="00C03CBA"/>
    <w:rsid w:val="00C0406C"/>
    <w:rsid w:val="00C0581D"/>
    <w:rsid w:val="00C05824"/>
    <w:rsid w:val="00C0698A"/>
    <w:rsid w:val="00C07022"/>
    <w:rsid w:val="00C07670"/>
    <w:rsid w:val="00C10123"/>
    <w:rsid w:val="00C1035E"/>
    <w:rsid w:val="00C103E2"/>
    <w:rsid w:val="00C10458"/>
    <w:rsid w:val="00C10C22"/>
    <w:rsid w:val="00C10D2B"/>
    <w:rsid w:val="00C120E4"/>
    <w:rsid w:val="00C121EF"/>
    <w:rsid w:val="00C12472"/>
    <w:rsid w:val="00C129F9"/>
    <w:rsid w:val="00C12BE7"/>
    <w:rsid w:val="00C13125"/>
    <w:rsid w:val="00C133AE"/>
    <w:rsid w:val="00C1452C"/>
    <w:rsid w:val="00C14556"/>
    <w:rsid w:val="00C14CA7"/>
    <w:rsid w:val="00C14D9C"/>
    <w:rsid w:val="00C1647D"/>
    <w:rsid w:val="00C1682C"/>
    <w:rsid w:val="00C17539"/>
    <w:rsid w:val="00C2021C"/>
    <w:rsid w:val="00C21AAB"/>
    <w:rsid w:val="00C22056"/>
    <w:rsid w:val="00C222A6"/>
    <w:rsid w:val="00C227C4"/>
    <w:rsid w:val="00C22DDF"/>
    <w:rsid w:val="00C23505"/>
    <w:rsid w:val="00C237B4"/>
    <w:rsid w:val="00C262F9"/>
    <w:rsid w:val="00C2771E"/>
    <w:rsid w:val="00C27829"/>
    <w:rsid w:val="00C27835"/>
    <w:rsid w:val="00C27C42"/>
    <w:rsid w:val="00C304DA"/>
    <w:rsid w:val="00C31AA6"/>
    <w:rsid w:val="00C32E1D"/>
    <w:rsid w:val="00C331FC"/>
    <w:rsid w:val="00C33CA2"/>
    <w:rsid w:val="00C3427E"/>
    <w:rsid w:val="00C34342"/>
    <w:rsid w:val="00C34A84"/>
    <w:rsid w:val="00C34C12"/>
    <w:rsid w:val="00C35EAD"/>
    <w:rsid w:val="00C36A44"/>
    <w:rsid w:val="00C375ED"/>
    <w:rsid w:val="00C3790A"/>
    <w:rsid w:val="00C4024C"/>
    <w:rsid w:val="00C41384"/>
    <w:rsid w:val="00C421A4"/>
    <w:rsid w:val="00C43EF3"/>
    <w:rsid w:val="00C44D85"/>
    <w:rsid w:val="00C46258"/>
    <w:rsid w:val="00C4664E"/>
    <w:rsid w:val="00C4687E"/>
    <w:rsid w:val="00C46F49"/>
    <w:rsid w:val="00C47AC4"/>
    <w:rsid w:val="00C47D1F"/>
    <w:rsid w:val="00C47F2E"/>
    <w:rsid w:val="00C506B7"/>
    <w:rsid w:val="00C51BA8"/>
    <w:rsid w:val="00C525EC"/>
    <w:rsid w:val="00C5477E"/>
    <w:rsid w:val="00C5523A"/>
    <w:rsid w:val="00C55410"/>
    <w:rsid w:val="00C5571F"/>
    <w:rsid w:val="00C558F4"/>
    <w:rsid w:val="00C568BA"/>
    <w:rsid w:val="00C575A9"/>
    <w:rsid w:val="00C57AC4"/>
    <w:rsid w:val="00C57FC0"/>
    <w:rsid w:val="00C605B4"/>
    <w:rsid w:val="00C6066A"/>
    <w:rsid w:val="00C60875"/>
    <w:rsid w:val="00C60D29"/>
    <w:rsid w:val="00C60D77"/>
    <w:rsid w:val="00C61617"/>
    <w:rsid w:val="00C626E2"/>
    <w:rsid w:val="00C626E6"/>
    <w:rsid w:val="00C634C8"/>
    <w:rsid w:val="00C63B22"/>
    <w:rsid w:val="00C64239"/>
    <w:rsid w:val="00C6747E"/>
    <w:rsid w:val="00C67C8E"/>
    <w:rsid w:val="00C70E4B"/>
    <w:rsid w:val="00C70F37"/>
    <w:rsid w:val="00C712A0"/>
    <w:rsid w:val="00C72118"/>
    <w:rsid w:val="00C7214F"/>
    <w:rsid w:val="00C7226B"/>
    <w:rsid w:val="00C72305"/>
    <w:rsid w:val="00C73CDC"/>
    <w:rsid w:val="00C73D8C"/>
    <w:rsid w:val="00C752E2"/>
    <w:rsid w:val="00C75CDA"/>
    <w:rsid w:val="00C75EC8"/>
    <w:rsid w:val="00C76A84"/>
    <w:rsid w:val="00C77A7C"/>
    <w:rsid w:val="00C80230"/>
    <w:rsid w:val="00C80D77"/>
    <w:rsid w:val="00C81E00"/>
    <w:rsid w:val="00C82A5E"/>
    <w:rsid w:val="00C84616"/>
    <w:rsid w:val="00C84BF4"/>
    <w:rsid w:val="00C84F8F"/>
    <w:rsid w:val="00C85A17"/>
    <w:rsid w:val="00C85DB8"/>
    <w:rsid w:val="00C86130"/>
    <w:rsid w:val="00C86908"/>
    <w:rsid w:val="00C87E19"/>
    <w:rsid w:val="00C92B94"/>
    <w:rsid w:val="00C92CD5"/>
    <w:rsid w:val="00C93D68"/>
    <w:rsid w:val="00C93FB9"/>
    <w:rsid w:val="00C94011"/>
    <w:rsid w:val="00C941AA"/>
    <w:rsid w:val="00C94210"/>
    <w:rsid w:val="00C94574"/>
    <w:rsid w:val="00C94857"/>
    <w:rsid w:val="00C94FA2"/>
    <w:rsid w:val="00C953AC"/>
    <w:rsid w:val="00C97315"/>
    <w:rsid w:val="00C9779A"/>
    <w:rsid w:val="00CA0D16"/>
    <w:rsid w:val="00CA2322"/>
    <w:rsid w:val="00CA2417"/>
    <w:rsid w:val="00CA2855"/>
    <w:rsid w:val="00CA37AD"/>
    <w:rsid w:val="00CA3DCF"/>
    <w:rsid w:val="00CA54B9"/>
    <w:rsid w:val="00CA5AFA"/>
    <w:rsid w:val="00CA5C3E"/>
    <w:rsid w:val="00CA5D1E"/>
    <w:rsid w:val="00CA6008"/>
    <w:rsid w:val="00CA69BB"/>
    <w:rsid w:val="00CA6E95"/>
    <w:rsid w:val="00CA7223"/>
    <w:rsid w:val="00CA7224"/>
    <w:rsid w:val="00CA7D44"/>
    <w:rsid w:val="00CB0E38"/>
    <w:rsid w:val="00CB127D"/>
    <w:rsid w:val="00CB171E"/>
    <w:rsid w:val="00CB207F"/>
    <w:rsid w:val="00CB20A3"/>
    <w:rsid w:val="00CB2389"/>
    <w:rsid w:val="00CB260F"/>
    <w:rsid w:val="00CB2933"/>
    <w:rsid w:val="00CB2BE7"/>
    <w:rsid w:val="00CB3492"/>
    <w:rsid w:val="00CB4126"/>
    <w:rsid w:val="00CB43F6"/>
    <w:rsid w:val="00CB462C"/>
    <w:rsid w:val="00CB55F4"/>
    <w:rsid w:val="00CB5641"/>
    <w:rsid w:val="00CB649B"/>
    <w:rsid w:val="00CB68DB"/>
    <w:rsid w:val="00CB6C8F"/>
    <w:rsid w:val="00CB7016"/>
    <w:rsid w:val="00CB79AA"/>
    <w:rsid w:val="00CC00A9"/>
    <w:rsid w:val="00CC19BB"/>
    <w:rsid w:val="00CC23C9"/>
    <w:rsid w:val="00CC2A6E"/>
    <w:rsid w:val="00CC2C76"/>
    <w:rsid w:val="00CC2EE0"/>
    <w:rsid w:val="00CC32F4"/>
    <w:rsid w:val="00CC41F6"/>
    <w:rsid w:val="00CC44EB"/>
    <w:rsid w:val="00CC4BD7"/>
    <w:rsid w:val="00CC50B3"/>
    <w:rsid w:val="00CC57FB"/>
    <w:rsid w:val="00CC5C25"/>
    <w:rsid w:val="00CC61C7"/>
    <w:rsid w:val="00CC68BB"/>
    <w:rsid w:val="00CC7FD8"/>
    <w:rsid w:val="00CD08F4"/>
    <w:rsid w:val="00CD2324"/>
    <w:rsid w:val="00CD25EA"/>
    <w:rsid w:val="00CD2D60"/>
    <w:rsid w:val="00CD3757"/>
    <w:rsid w:val="00CD3812"/>
    <w:rsid w:val="00CD3D0B"/>
    <w:rsid w:val="00CD3E27"/>
    <w:rsid w:val="00CD3E71"/>
    <w:rsid w:val="00CD4696"/>
    <w:rsid w:val="00CD5A20"/>
    <w:rsid w:val="00CD63F0"/>
    <w:rsid w:val="00CD6DE5"/>
    <w:rsid w:val="00CD7CB6"/>
    <w:rsid w:val="00CD7E1E"/>
    <w:rsid w:val="00CE1633"/>
    <w:rsid w:val="00CE1DA7"/>
    <w:rsid w:val="00CE2E8D"/>
    <w:rsid w:val="00CE30FE"/>
    <w:rsid w:val="00CE4BCE"/>
    <w:rsid w:val="00CE5015"/>
    <w:rsid w:val="00CE501E"/>
    <w:rsid w:val="00CE54D5"/>
    <w:rsid w:val="00CE66A0"/>
    <w:rsid w:val="00CE6F45"/>
    <w:rsid w:val="00CE72F5"/>
    <w:rsid w:val="00CE771A"/>
    <w:rsid w:val="00CF08D2"/>
    <w:rsid w:val="00CF0C07"/>
    <w:rsid w:val="00CF10F8"/>
    <w:rsid w:val="00CF15D7"/>
    <w:rsid w:val="00CF1B7D"/>
    <w:rsid w:val="00CF5103"/>
    <w:rsid w:val="00CF521E"/>
    <w:rsid w:val="00CF560E"/>
    <w:rsid w:val="00CF58E7"/>
    <w:rsid w:val="00CF5F8E"/>
    <w:rsid w:val="00CF635D"/>
    <w:rsid w:val="00CF73FF"/>
    <w:rsid w:val="00CF758C"/>
    <w:rsid w:val="00CF75AC"/>
    <w:rsid w:val="00CF7AF2"/>
    <w:rsid w:val="00D0082D"/>
    <w:rsid w:val="00D00999"/>
    <w:rsid w:val="00D00A6A"/>
    <w:rsid w:val="00D00DC1"/>
    <w:rsid w:val="00D01848"/>
    <w:rsid w:val="00D01EA1"/>
    <w:rsid w:val="00D01EB9"/>
    <w:rsid w:val="00D02DE2"/>
    <w:rsid w:val="00D02FBD"/>
    <w:rsid w:val="00D03342"/>
    <w:rsid w:val="00D03990"/>
    <w:rsid w:val="00D04AA7"/>
    <w:rsid w:val="00D04F47"/>
    <w:rsid w:val="00D054E2"/>
    <w:rsid w:val="00D06038"/>
    <w:rsid w:val="00D06163"/>
    <w:rsid w:val="00D064BD"/>
    <w:rsid w:val="00D06D11"/>
    <w:rsid w:val="00D075D6"/>
    <w:rsid w:val="00D10DFD"/>
    <w:rsid w:val="00D12AE2"/>
    <w:rsid w:val="00D12F59"/>
    <w:rsid w:val="00D136DE"/>
    <w:rsid w:val="00D138EE"/>
    <w:rsid w:val="00D1444C"/>
    <w:rsid w:val="00D164EB"/>
    <w:rsid w:val="00D170A8"/>
    <w:rsid w:val="00D171BA"/>
    <w:rsid w:val="00D17657"/>
    <w:rsid w:val="00D17938"/>
    <w:rsid w:val="00D17C4B"/>
    <w:rsid w:val="00D204AA"/>
    <w:rsid w:val="00D21335"/>
    <w:rsid w:val="00D21EC4"/>
    <w:rsid w:val="00D2226F"/>
    <w:rsid w:val="00D235EC"/>
    <w:rsid w:val="00D237E2"/>
    <w:rsid w:val="00D2532E"/>
    <w:rsid w:val="00D27FB2"/>
    <w:rsid w:val="00D31287"/>
    <w:rsid w:val="00D31F0B"/>
    <w:rsid w:val="00D32D28"/>
    <w:rsid w:val="00D33681"/>
    <w:rsid w:val="00D34B6E"/>
    <w:rsid w:val="00D35EE6"/>
    <w:rsid w:val="00D36187"/>
    <w:rsid w:val="00D36E1D"/>
    <w:rsid w:val="00D37380"/>
    <w:rsid w:val="00D40710"/>
    <w:rsid w:val="00D40B07"/>
    <w:rsid w:val="00D40BB4"/>
    <w:rsid w:val="00D41146"/>
    <w:rsid w:val="00D416EF"/>
    <w:rsid w:val="00D42BF3"/>
    <w:rsid w:val="00D42C9D"/>
    <w:rsid w:val="00D43451"/>
    <w:rsid w:val="00D4380F"/>
    <w:rsid w:val="00D438DE"/>
    <w:rsid w:val="00D4436D"/>
    <w:rsid w:val="00D44E4A"/>
    <w:rsid w:val="00D44E90"/>
    <w:rsid w:val="00D50C19"/>
    <w:rsid w:val="00D510FE"/>
    <w:rsid w:val="00D515DE"/>
    <w:rsid w:val="00D51AFB"/>
    <w:rsid w:val="00D522AF"/>
    <w:rsid w:val="00D52C0C"/>
    <w:rsid w:val="00D5363B"/>
    <w:rsid w:val="00D5390F"/>
    <w:rsid w:val="00D53D84"/>
    <w:rsid w:val="00D543B4"/>
    <w:rsid w:val="00D54EB0"/>
    <w:rsid w:val="00D557DA"/>
    <w:rsid w:val="00D564F5"/>
    <w:rsid w:val="00D570E9"/>
    <w:rsid w:val="00D578CD"/>
    <w:rsid w:val="00D57BAD"/>
    <w:rsid w:val="00D57FFC"/>
    <w:rsid w:val="00D600FB"/>
    <w:rsid w:val="00D60609"/>
    <w:rsid w:val="00D60B2F"/>
    <w:rsid w:val="00D60FAD"/>
    <w:rsid w:val="00D612A5"/>
    <w:rsid w:val="00D615BC"/>
    <w:rsid w:val="00D6326E"/>
    <w:rsid w:val="00D64025"/>
    <w:rsid w:val="00D6436D"/>
    <w:rsid w:val="00D65024"/>
    <w:rsid w:val="00D65448"/>
    <w:rsid w:val="00D659EA"/>
    <w:rsid w:val="00D66301"/>
    <w:rsid w:val="00D66A05"/>
    <w:rsid w:val="00D6764C"/>
    <w:rsid w:val="00D702CF"/>
    <w:rsid w:val="00D70773"/>
    <w:rsid w:val="00D71007"/>
    <w:rsid w:val="00D7185A"/>
    <w:rsid w:val="00D7189B"/>
    <w:rsid w:val="00D72DF2"/>
    <w:rsid w:val="00D7518F"/>
    <w:rsid w:val="00D772C0"/>
    <w:rsid w:val="00D77CBD"/>
    <w:rsid w:val="00D80169"/>
    <w:rsid w:val="00D8062C"/>
    <w:rsid w:val="00D8170B"/>
    <w:rsid w:val="00D81E03"/>
    <w:rsid w:val="00D81EE0"/>
    <w:rsid w:val="00D8259C"/>
    <w:rsid w:val="00D825F0"/>
    <w:rsid w:val="00D82B2A"/>
    <w:rsid w:val="00D82D07"/>
    <w:rsid w:val="00D83430"/>
    <w:rsid w:val="00D84E5C"/>
    <w:rsid w:val="00D857F4"/>
    <w:rsid w:val="00D863F3"/>
    <w:rsid w:val="00D86B70"/>
    <w:rsid w:val="00D90016"/>
    <w:rsid w:val="00D91064"/>
    <w:rsid w:val="00D92D7B"/>
    <w:rsid w:val="00D938FF"/>
    <w:rsid w:val="00D93C47"/>
    <w:rsid w:val="00D94522"/>
    <w:rsid w:val="00D94BFE"/>
    <w:rsid w:val="00D95CF7"/>
    <w:rsid w:val="00D9688E"/>
    <w:rsid w:val="00D96C2B"/>
    <w:rsid w:val="00D973EB"/>
    <w:rsid w:val="00D9794B"/>
    <w:rsid w:val="00DA00FD"/>
    <w:rsid w:val="00DA0123"/>
    <w:rsid w:val="00DA0EBF"/>
    <w:rsid w:val="00DA1DD1"/>
    <w:rsid w:val="00DA214D"/>
    <w:rsid w:val="00DA3467"/>
    <w:rsid w:val="00DA3F7F"/>
    <w:rsid w:val="00DA3FAB"/>
    <w:rsid w:val="00DA3FDD"/>
    <w:rsid w:val="00DA444C"/>
    <w:rsid w:val="00DA5140"/>
    <w:rsid w:val="00DA52D4"/>
    <w:rsid w:val="00DA57E6"/>
    <w:rsid w:val="00DA590F"/>
    <w:rsid w:val="00DA62F5"/>
    <w:rsid w:val="00DA6797"/>
    <w:rsid w:val="00DA6C50"/>
    <w:rsid w:val="00DA6D03"/>
    <w:rsid w:val="00DA7120"/>
    <w:rsid w:val="00DA73BA"/>
    <w:rsid w:val="00DA78A0"/>
    <w:rsid w:val="00DA7A1C"/>
    <w:rsid w:val="00DB044E"/>
    <w:rsid w:val="00DB0821"/>
    <w:rsid w:val="00DB0CC6"/>
    <w:rsid w:val="00DB0E13"/>
    <w:rsid w:val="00DB28BD"/>
    <w:rsid w:val="00DB3FBD"/>
    <w:rsid w:val="00DB4893"/>
    <w:rsid w:val="00DB4A1B"/>
    <w:rsid w:val="00DB4B9C"/>
    <w:rsid w:val="00DB4E6C"/>
    <w:rsid w:val="00DB60A4"/>
    <w:rsid w:val="00DB64E9"/>
    <w:rsid w:val="00DB76A5"/>
    <w:rsid w:val="00DB77C5"/>
    <w:rsid w:val="00DB7D07"/>
    <w:rsid w:val="00DC15E2"/>
    <w:rsid w:val="00DC1CB0"/>
    <w:rsid w:val="00DC2090"/>
    <w:rsid w:val="00DC20C4"/>
    <w:rsid w:val="00DC2242"/>
    <w:rsid w:val="00DC2323"/>
    <w:rsid w:val="00DC2804"/>
    <w:rsid w:val="00DC49ED"/>
    <w:rsid w:val="00DC4B9A"/>
    <w:rsid w:val="00DC594D"/>
    <w:rsid w:val="00DC595C"/>
    <w:rsid w:val="00DC5EC5"/>
    <w:rsid w:val="00DC6623"/>
    <w:rsid w:val="00DC7756"/>
    <w:rsid w:val="00DD17C9"/>
    <w:rsid w:val="00DD1862"/>
    <w:rsid w:val="00DD1D2D"/>
    <w:rsid w:val="00DD1E9D"/>
    <w:rsid w:val="00DD247F"/>
    <w:rsid w:val="00DD24B9"/>
    <w:rsid w:val="00DD2B13"/>
    <w:rsid w:val="00DD2BB4"/>
    <w:rsid w:val="00DD5008"/>
    <w:rsid w:val="00DD597A"/>
    <w:rsid w:val="00DD5D29"/>
    <w:rsid w:val="00DD5D9D"/>
    <w:rsid w:val="00DD5DA3"/>
    <w:rsid w:val="00DD609B"/>
    <w:rsid w:val="00DD6B5B"/>
    <w:rsid w:val="00DD771C"/>
    <w:rsid w:val="00DD7FDA"/>
    <w:rsid w:val="00DE051F"/>
    <w:rsid w:val="00DE08C2"/>
    <w:rsid w:val="00DE09CC"/>
    <w:rsid w:val="00DE0B8E"/>
    <w:rsid w:val="00DE1B09"/>
    <w:rsid w:val="00DE1C5E"/>
    <w:rsid w:val="00DE1E6D"/>
    <w:rsid w:val="00DE2CE9"/>
    <w:rsid w:val="00DE3B41"/>
    <w:rsid w:val="00DE526E"/>
    <w:rsid w:val="00DE5358"/>
    <w:rsid w:val="00DE63E8"/>
    <w:rsid w:val="00DE6C49"/>
    <w:rsid w:val="00DF002A"/>
    <w:rsid w:val="00DF0151"/>
    <w:rsid w:val="00DF0595"/>
    <w:rsid w:val="00DF10A8"/>
    <w:rsid w:val="00DF1E4D"/>
    <w:rsid w:val="00DF2C07"/>
    <w:rsid w:val="00DF2FE9"/>
    <w:rsid w:val="00DF3AB0"/>
    <w:rsid w:val="00DF5F71"/>
    <w:rsid w:val="00DF6BEB"/>
    <w:rsid w:val="00DF6C5C"/>
    <w:rsid w:val="00DF70E7"/>
    <w:rsid w:val="00DF7361"/>
    <w:rsid w:val="00DF75A2"/>
    <w:rsid w:val="00DF7E18"/>
    <w:rsid w:val="00E0003E"/>
    <w:rsid w:val="00E00984"/>
    <w:rsid w:val="00E00DAC"/>
    <w:rsid w:val="00E0195C"/>
    <w:rsid w:val="00E035D6"/>
    <w:rsid w:val="00E037E2"/>
    <w:rsid w:val="00E0492E"/>
    <w:rsid w:val="00E04AFA"/>
    <w:rsid w:val="00E04C7F"/>
    <w:rsid w:val="00E0500F"/>
    <w:rsid w:val="00E05636"/>
    <w:rsid w:val="00E05D02"/>
    <w:rsid w:val="00E060D7"/>
    <w:rsid w:val="00E0618D"/>
    <w:rsid w:val="00E06843"/>
    <w:rsid w:val="00E103E5"/>
    <w:rsid w:val="00E104E8"/>
    <w:rsid w:val="00E11232"/>
    <w:rsid w:val="00E114B3"/>
    <w:rsid w:val="00E117AE"/>
    <w:rsid w:val="00E11B08"/>
    <w:rsid w:val="00E12BEF"/>
    <w:rsid w:val="00E12C0C"/>
    <w:rsid w:val="00E16EEB"/>
    <w:rsid w:val="00E172C9"/>
    <w:rsid w:val="00E17328"/>
    <w:rsid w:val="00E2086C"/>
    <w:rsid w:val="00E20E86"/>
    <w:rsid w:val="00E21B70"/>
    <w:rsid w:val="00E228E6"/>
    <w:rsid w:val="00E22E1A"/>
    <w:rsid w:val="00E23F08"/>
    <w:rsid w:val="00E240A4"/>
    <w:rsid w:val="00E249A8"/>
    <w:rsid w:val="00E251E4"/>
    <w:rsid w:val="00E25EE4"/>
    <w:rsid w:val="00E2638A"/>
    <w:rsid w:val="00E26DE9"/>
    <w:rsid w:val="00E27E62"/>
    <w:rsid w:val="00E3011F"/>
    <w:rsid w:val="00E301A9"/>
    <w:rsid w:val="00E30E4E"/>
    <w:rsid w:val="00E3100B"/>
    <w:rsid w:val="00E31C98"/>
    <w:rsid w:val="00E33889"/>
    <w:rsid w:val="00E33DD9"/>
    <w:rsid w:val="00E3514E"/>
    <w:rsid w:val="00E35CF4"/>
    <w:rsid w:val="00E3679D"/>
    <w:rsid w:val="00E36A03"/>
    <w:rsid w:val="00E370B1"/>
    <w:rsid w:val="00E41DE3"/>
    <w:rsid w:val="00E426F0"/>
    <w:rsid w:val="00E4273E"/>
    <w:rsid w:val="00E42C47"/>
    <w:rsid w:val="00E438DA"/>
    <w:rsid w:val="00E43FF5"/>
    <w:rsid w:val="00E44267"/>
    <w:rsid w:val="00E44E94"/>
    <w:rsid w:val="00E45A65"/>
    <w:rsid w:val="00E46029"/>
    <w:rsid w:val="00E46360"/>
    <w:rsid w:val="00E4740B"/>
    <w:rsid w:val="00E506AF"/>
    <w:rsid w:val="00E515F6"/>
    <w:rsid w:val="00E5216A"/>
    <w:rsid w:val="00E5351F"/>
    <w:rsid w:val="00E53ACA"/>
    <w:rsid w:val="00E5437A"/>
    <w:rsid w:val="00E543FF"/>
    <w:rsid w:val="00E564D1"/>
    <w:rsid w:val="00E56932"/>
    <w:rsid w:val="00E56A2A"/>
    <w:rsid w:val="00E56AF7"/>
    <w:rsid w:val="00E57063"/>
    <w:rsid w:val="00E610F8"/>
    <w:rsid w:val="00E61C0E"/>
    <w:rsid w:val="00E622DA"/>
    <w:rsid w:val="00E63E67"/>
    <w:rsid w:val="00E64726"/>
    <w:rsid w:val="00E64B68"/>
    <w:rsid w:val="00E6520E"/>
    <w:rsid w:val="00E656F5"/>
    <w:rsid w:val="00E664C0"/>
    <w:rsid w:val="00E66A03"/>
    <w:rsid w:val="00E66A56"/>
    <w:rsid w:val="00E66BDF"/>
    <w:rsid w:val="00E66C3B"/>
    <w:rsid w:val="00E66DFE"/>
    <w:rsid w:val="00E6703E"/>
    <w:rsid w:val="00E67A20"/>
    <w:rsid w:val="00E704E8"/>
    <w:rsid w:val="00E7147D"/>
    <w:rsid w:val="00E731C9"/>
    <w:rsid w:val="00E73CE2"/>
    <w:rsid w:val="00E740FF"/>
    <w:rsid w:val="00E7638D"/>
    <w:rsid w:val="00E76601"/>
    <w:rsid w:val="00E7738D"/>
    <w:rsid w:val="00E80063"/>
    <w:rsid w:val="00E805D6"/>
    <w:rsid w:val="00E80656"/>
    <w:rsid w:val="00E81A7D"/>
    <w:rsid w:val="00E82075"/>
    <w:rsid w:val="00E82169"/>
    <w:rsid w:val="00E822F7"/>
    <w:rsid w:val="00E8287F"/>
    <w:rsid w:val="00E828BF"/>
    <w:rsid w:val="00E82AEA"/>
    <w:rsid w:val="00E8465B"/>
    <w:rsid w:val="00E864BC"/>
    <w:rsid w:val="00E87D3E"/>
    <w:rsid w:val="00E90ABD"/>
    <w:rsid w:val="00E91209"/>
    <w:rsid w:val="00E940D5"/>
    <w:rsid w:val="00E945FF"/>
    <w:rsid w:val="00E94EA1"/>
    <w:rsid w:val="00E95269"/>
    <w:rsid w:val="00E9583F"/>
    <w:rsid w:val="00E961FE"/>
    <w:rsid w:val="00E96864"/>
    <w:rsid w:val="00EA00ED"/>
    <w:rsid w:val="00EA02B5"/>
    <w:rsid w:val="00EA1042"/>
    <w:rsid w:val="00EA1273"/>
    <w:rsid w:val="00EA1DBD"/>
    <w:rsid w:val="00EA52BD"/>
    <w:rsid w:val="00EA5C89"/>
    <w:rsid w:val="00EA6584"/>
    <w:rsid w:val="00EA66C2"/>
    <w:rsid w:val="00EA6766"/>
    <w:rsid w:val="00EA756A"/>
    <w:rsid w:val="00EA7588"/>
    <w:rsid w:val="00EB00D8"/>
    <w:rsid w:val="00EB04F9"/>
    <w:rsid w:val="00EB155E"/>
    <w:rsid w:val="00EB1D8C"/>
    <w:rsid w:val="00EB2200"/>
    <w:rsid w:val="00EB2E73"/>
    <w:rsid w:val="00EB3338"/>
    <w:rsid w:val="00EB3D54"/>
    <w:rsid w:val="00EB3E2B"/>
    <w:rsid w:val="00EB54A2"/>
    <w:rsid w:val="00EB5E9D"/>
    <w:rsid w:val="00EB61DF"/>
    <w:rsid w:val="00EB62AB"/>
    <w:rsid w:val="00EB66CC"/>
    <w:rsid w:val="00EB68E3"/>
    <w:rsid w:val="00EB7ADD"/>
    <w:rsid w:val="00EB7CD9"/>
    <w:rsid w:val="00EC028B"/>
    <w:rsid w:val="00EC0371"/>
    <w:rsid w:val="00EC15A7"/>
    <w:rsid w:val="00EC1A2D"/>
    <w:rsid w:val="00EC25CC"/>
    <w:rsid w:val="00EC2DB7"/>
    <w:rsid w:val="00EC349B"/>
    <w:rsid w:val="00EC379B"/>
    <w:rsid w:val="00EC4848"/>
    <w:rsid w:val="00EC4A79"/>
    <w:rsid w:val="00EC52D8"/>
    <w:rsid w:val="00EC54C2"/>
    <w:rsid w:val="00EC5EDD"/>
    <w:rsid w:val="00ED063E"/>
    <w:rsid w:val="00ED0EBB"/>
    <w:rsid w:val="00ED2280"/>
    <w:rsid w:val="00ED37FE"/>
    <w:rsid w:val="00ED545F"/>
    <w:rsid w:val="00ED5B06"/>
    <w:rsid w:val="00ED6F04"/>
    <w:rsid w:val="00EE051D"/>
    <w:rsid w:val="00EE283C"/>
    <w:rsid w:val="00EE368A"/>
    <w:rsid w:val="00EE40B0"/>
    <w:rsid w:val="00EE5334"/>
    <w:rsid w:val="00EE5564"/>
    <w:rsid w:val="00EE55FB"/>
    <w:rsid w:val="00EE6046"/>
    <w:rsid w:val="00EE60CE"/>
    <w:rsid w:val="00EE614B"/>
    <w:rsid w:val="00EE64C8"/>
    <w:rsid w:val="00EE716D"/>
    <w:rsid w:val="00EE722E"/>
    <w:rsid w:val="00EE72CB"/>
    <w:rsid w:val="00EF0184"/>
    <w:rsid w:val="00EF22C4"/>
    <w:rsid w:val="00EF2347"/>
    <w:rsid w:val="00EF2599"/>
    <w:rsid w:val="00EF2E3A"/>
    <w:rsid w:val="00EF313D"/>
    <w:rsid w:val="00EF35DE"/>
    <w:rsid w:val="00EF4528"/>
    <w:rsid w:val="00EF4619"/>
    <w:rsid w:val="00EF4AC4"/>
    <w:rsid w:val="00EF536C"/>
    <w:rsid w:val="00EF54B8"/>
    <w:rsid w:val="00EF5F7F"/>
    <w:rsid w:val="00EF67EB"/>
    <w:rsid w:val="00EF7236"/>
    <w:rsid w:val="00F01C92"/>
    <w:rsid w:val="00F02F4B"/>
    <w:rsid w:val="00F033DE"/>
    <w:rsid w:val="00F0340A"/>
    <w:rsid w:val="00F036E3"/>
    <w:rsid w:val="00F03B8F"/>
    <w:rsid w:val="00F03EBD"/>
    <w:rsid w:val="00F04215"/>
    <w:rsid w:val="00F047DA"/>
    <w:rsid w:val="00F05507"/>
    <w:rsid w:val="00F057E1"/>
    <w:rsid w:val="00F05E89"/>
    <w:rsid w:val="00F06A64"/>
    <w:rsid w:val="00F06E7A"/>
    <w:rsid w:val="00F06EAA"/>
    <w:rsid w:val="00F1018A"/>
    <w:rsid w:val="00F11540"/>
    <w:rsid w:val="00F117DD"/>
    <w:rsid w:val="00F11AB3"/>
    <w:rsid w:val="00F11E50"/>
    <w:rsid w:val="00F120C1"/>
    <w:rsid w:val="00F122D4"/>
    <w:rsid w:val="00F142D8"/>
    <w:rsid w:val="00F14631"/>
    <w:rsid w:val="00F150A7"/>
    <w:rsid w:val="00F15341"/>
    <w:rsid w:val="00F1591A"/>
    <w:rsid w:val="00F1639A"/>
    <w:rsid w:val="00F163FA"/>
    <w:rsid w:val="00F168F3"/>
    <w:rsid w:val="00F16BDE"/>
    <w:rsid w:val="00F16E45"/>
    <w:rsid w:val="00F170CB"/>
    <w:rsid w:val="00F2062D"/>
    <w:rsid w:val="00F20960"/>
    <w:rsid w:val="00F219D3"/>
    <w:rsid w:val="00F22537"/>
    <w:rsid w:val="00F236FB"/>
    <w:rsid w:val="00F23EDB"/>
    <w:rsid w:val="00F24C9C"/>
    <w:rsid w:val="00F24E8B"/>
    <w:rsid w:val="00F24F5E"/>
    <w:rsid w:val="00F25FE9"/>
    <w:rsid w:val="00F263C4"/>
    <w:rsid w:val="00F268E2"/>
    <w:rsid w:val="00F275D0"/>
    <w:rsid w:val="00F30453"/>
    <w:rsid w:val="00F3064A"/>
    <w:rsid w:val="00F32B68"/>
    <w:rsid w:val="00F338DD"/>
    <w:rsid w:val="00F33F7E"/>
    <w:rsid w:val="00F344BC"/>
    <w:rsid w:val="00F3472B"/>
    <w:rsid w:val="00F35417"/>
    <w:rsid w:val="00F370B2"/>
    <w:rsid w:val="00F40134"/>
    <w:rsid w:val="00F40406"/>
    <w:rsid w:val="00F40AFB"/>
    <w:rsid w:val="00F40D9D"/>
    <w:rsid w:val="00F41B7A"/>
    <w:rsid w:val="00F42FD5"/>
    <w:rsid w:val="00F4331C"/>
    <w:rsid w:val="00F44958"/>
    <w:rsid w:val="00F471F1"/>
    <w:rsid w:val="00F474BD"/>
    <w:rsid w:val="00F4768F"/>
    <w:rsid w:val="00F47B4E"/>
    <w:rsid w:val="00F50A76"/>
    <w:rsid w:val="00F50B26"/>
    <w:rsid w:val="00F50C3D"/>
    <w:rsid w:val="00F5146C"/>
    <w:rsid w:val="00F51DBE"/>
    <w:rsid w:val="00F52536"/>
    <w:rsid w:val="00F52751"/>
    <w:rsid w:val="00F53C42"/>
    <w:rsid w:val="00F53D6C"/>
    <w:rsid w:val="00F53F14"/>
    <w:rsid w:val="00F54CDB"/>
    <w:rsid w:val="00F55AFD"/>
    <w:rsid w:val="00F55DBB"/>
    <w:rsid w:val="00F55F37"/>
    <w:rsid w:val="00F564E1"/>
    <w:rsid w:val="00F57894"/>
    <w:rsid w:val="00F60B9E"/>
    <w:rsid w:val="00F6181E"/>
    <w:rsid w:val="00F61D58"/>
    <w:rsid w:val="00F624D2"/>
    <w:rsid w:val="00F62FC9"/>
    <w:rsid w:val="00F62FCB"/>
    <w:rsid w:val="00F6444C"/>
    <w:rsid w:val="00F64803"/>
    <w:rsid w:val="00F6593E"/>
    <w:rsid w:val="00F6612E"/>
    <w:rsid w:val="00F67981"/>
    <w:rsid w:val="00F679FB"/>
    <w:rsid w:val="00F70D76"/>
    <w:rsid w:val="00F70EB9"/>
    <w:rsid w:val="00F7183C"/>
    <w:rsid w:val="00F73AE2"/>
    <w:rsid w:val="00F73E8F"/>
    <w:rsid w:val="00F806A7"/>
    <w:rsid w:val="00F81BC5"/>
    <w:rsid w:val="00F82152"/>
    <w:rsid w:val="00F838E4"/>
    <w:rsid w:val="00F8406E"/>
    <w:rsid w:val="00F84B54"/>
    <w:rsid w:val="00F85799"/>
    <w:rsid w:val="00F86231"/>
    <w:rsid w:val="00F867A5"/>
    <w:rsid w:val="00F86D59"/>
    <w:rsid w:val="00F86DD3"/>
    <w:rsid w:val="00F909CC"/>
    <w:rsid w:val="00F918A4"/>
    <w:rsid w:val="00F91BE2"/>
    <w:rsid w:val="00F9303C"/>
    <w:rsid w:val="00F933CB"/>
    <w:rsid w:val="00F94410"/>
    <w:rsid w:val="00F94503"/>
    <w:rsid w:val="00F95CBC"/>
    <w:rsid w:val="00F961B1"/>
    <w:rsid w:val="00F96301"/>
    <w:rsid w:val="00F96955"/>
    <w:rsid w:val="00F96E2A"/>
    <w:rsid w:val="00F96F00"/>
    <w:rsid w:val="00F9773D"/>
    <w:rsid w:val="00F9799C"/>
    <w:rsid w:val="00F97F5F"/>
    <w:rsid w:val="00FA0A90"/>
    <w:rsid w:val="00FA1510"/>
    <w:rsid w:val="00FA2561"/>
    <w:rsid w:val="00FA2D0A"/>
    <w:rsid w:val="00FA2EB1"/>
    <w:rsid w:val="00FA329D"/>
    <w:rsid w:val="00FA36C1"/>
    <w:rsid w:val="00FA376E"/>
    <w:rsid w:val="00FA3DDA"/>
    <w:rsid w:val="00FA4FFC"/>
    <w:rsid w:val="00FA56AB"/>
    <w:rsid w:val="00FA601E"/>
    <w:rsid w:val="00FA78CB"/>
    <w:rsid w:val="00FA7B38"/>
    <w:rsid w:val="00FA7D68"/>
    <w:rsid w:val="00FB0AD3"/>
    <w:rsid w:val="00FB0BC4"/>
    <w:rsid w:val="00FB1255"/>
    <w:rsid w:val="00FB14BC"/>
    <w:rsid w:val="00FB1B15"/>
    <w:rsid w:val="00FB2E49"/>
    <w:rsid w:val="00FB39E8"/>
    <w:rsid w:val="00FB473B"/>
    <w:rsid w:val="00FB4CA4"/>
    <w:rsid w:val="00FB52F5"/>
    <w:rsid w:val="00FB54C9"/>
    <w:rsid w:val="00FB5634"/>
    <w:rsid w:val="00FB5BD9"/>
    <w:rsid w:val="00FB623A"/>
    <w:rsid w:val="00FB666D"/>
    <w:rsid w:val="00FB670E"/>
    <w:rsid w:val="00FB720E"/>
    <w:rsid w:val="00FB7481"/>
    <w:rsid w:val="00FC15D4"/>
    <w:rsid w:val="00FC2797"/>
    <w:rsid w:val="00FC29E6"/>
    <w:rsid w:val="00FC2B27"/>
    <w:rsid w:val="00FC31D0"/>
    <w:rsid w:val="00FC38DD"/>
    <w:rsid w:val="00FC4028"/>
    <w:rsid w:val="00FC4346"/>
    <w:rsid w:val="00FC4EFA"/>
    <w:rsid w:val="00FC4F7A"/>
    <w:rsid w:val="00FC5268"/>
    <w:rsid w:val="00FC5664"/>
    <w:rsid w:val="00FC594E"/>
    <w:rsid w:val="00FC5F15"/>
    <w:rsid w:val="00FC6F32"/>
    <w:rsid w:val="00FC7A08"/>
    <w:rsid w:val="00FC7AEB"/>
    <w:rsid w:val="00FC7C85"/>
    <w:rsid w:val="00FD04D2"/>
    <w:rsid w:val="00FD099E"/>
    <w:rsid w:val="00FD0A60"/>
    <w:rsid w:val="00FD0B5B"/>
    <w:rsid w:val="00FD1677"/>
    <w:rsid w:val="00FD1BBD"/>
    <w:rsid w:val="00FD204B"/>
    <w:rsid w:val="00FD21EA"/>
    <w:rsid w:val="00FD2833"/>
    <w:rsid w:val="00FD490D"/>
    <w:rsid w:val="00FD4FC3"/>
    <w:rsid w:val="00FD50F2"/>
    <w:rsid w:val="00FD5D22"/>
    <w:rsid w:val="00FD7D66"/>
    <w:rsid w:val="00FD7DB0"/>
    <w:rsid w:val="00FE13D0"/>
    <w:rsid w:val="00FE2BE6"/>
    <w:rsid w:val="00FE2E11"/>
    <w:rsid w:val="00FE33CB"/>
    <w:rsid w:val="00FE4139"/>
    <w:rsid w:val="00FE601E"/>
    <w:rsid w:val="00FE608C"/>
    <w:rsid w:val="00FE61BE"/>
    <w:rsid w:val="00FE66FA"/>
    <w:rsid w:val="00FE6E67"/>
    <w:rsid w:val="00FE6FC3"/>
    <w:rsid w:val="00FE709B"/>
    <w:rsid w:val="00FE7EA2"/>
    <w:rsid w:val="00FF02E4"/>
    <w:rsid w:val="00FF0C51"/>
    <w:rsid w:val="00FF1314"/>
    <w:rsid w:val="00FF21B1"/>
    <w:rsid w:val="00FF23C1"/>
    <w:rsid w:val="00FF3196"/>
    <w:rsid w:val="00FF34A6"/>
    <w:rsid w:val="00FF382A"/>
    <w:rsid w:val="00FF3D56"/>
    <w:rsid w:val="00FF4BDF"/>
    <w:rsid w:val="00FF507D"/>
    <w:rsid w:val="00FF513C"/>
    <w:rsid w:val="00FF546B"/>
    <w:rsid w:val="00FF6013"/>
    <w:rsid w:val="00FF6456"/>
    <w:rsid w:val="00FF697C"/>
    <w:rsid w:val="00FF6CF3"/>
    <w:rsid w:val="00FF7880"/>
    <w:rsid w:val="00FF7C54"/>
    <w:rsid w:val="010B46AB"/>
    <w:rsid w:val="0175C4DE"/>
    <w:rsid w:val="0194DE45"/>
    <w:rsid w:val="02A3A43F"/>
    <w:rsid w:val="02B81A91"/>
    <w:rsid w:val="02D22F6F"/>
    <w:rsid w:val="03F9C1EB"/>
    <w:rsid w:val="043F66B7"/>
    <w:rsid w:val="04558E51"/>
    <w:rsid w:val="0455D8AF"/>
    <w:rsid w:val="0476DDE2"/>
    <w:rsid w:val="04E5A128"/>
    <w:rsid w:val="04F547CD"/>
    <w:rsid w:val="057C25E7"/>
    <w:rsid w:val="059B5235"/>
    <w:rsid w:val="0650654F"/>
    <w:rsid w:val="06594EF4"/>
    <w:rsid w:val="06C8EEA1"/>
    <w:rsid w:val="073411B9"/>
    <w:rsid w:val="07371F43"/>
    <w:rsid w:val="0765D385"/>
    <w:rsid w:val="07C465C4"/>
    <w:rsid w:val="07CF7284"/>
    <w:rsid w:val="07ED64A0"/>
    <w:rsid w:val="08754C4B"/>
    <w:rsid w:val="08D74B7A"/>
    <w:rsid w:val="0911B618"/>
    <w:rsid w:val="09AF890B"/>
    <w:rsid w:val="0A08CDDC"/>
    <w:rsid w:val="0A847A90"/>
    <w:rsid w:val="0B15FE8E"/>
    <w:rsid w:val="0B695566"/>
    <w:rsid w:val="0B76A5E0"/>
    <w:rsid w:val="0C18CCE6"/>
    <w:rsid w:val="0C2E105A"/>
    <w:rsid w:val="0C9D1AFA"/>
    <w:rsid w:val="0CB907CA"/>
    <w:rsid w:val="0E333CD9"/>
    <w:rsid w:val="0EB6B5A5"/>
    <w:rsid w:val="0EB85068"/>
    <w:rsid w:val="0EF16664"/>
    <w:rsid w:val="0F244B94"/>
    <w:rsid w:val="0F56C943"/>
    <w:rsid w:val="0FB0E548"/>
    <w:rsid w:val="104C58D3"/>
    <w:rsid w:val="10E7B962"/>
    <w:rsid w:val="1148F8E3"/>
    <w:rsid w:val="11969789"/>
    <w:rsid w:val="11D6B02B"/>
    <w:rsid w:val="1213A675"/>
    <w:rsid w:val="12272AC0"/>
    <w:rsid w:val="124B5984"/>
    <w:rsid w:val="124BB5EA"/>
    <w:rsid w:val="139421BE"/>
    <w:rsid w:val="1403C171"/>
    <w:rsid w:val="16213660"/>
    <w:rsid w:val="162AF72D"/>
    <w:rsid w:val="16BC5153"/>
    <w:rsid w:val="17401E99"/>
    <w:rsid w:val="1757F800"/>
    <w:rsid w:val="179C79FC"/>
    <w:rsid w:val="17CCD6D2"/>
    <w:rsid w:val="17D3B01B"/>
    <w:rsid w:val="18137B9E"/>
    <w:rsid w:val="18921914"/>
    <w:rsid w:val="1939C383"/>
    <w:rsid w:val="195F6326"/>
    <w:rsid w:val="196C1193"/>
    <w:rsid w:val="19A4FB9F"/>
    <w:rsid w:val="19ACBFCC"/>
    <w:rsid w:val="19B2F182"/>
    <w:rsid w:val="1A78ECAA"/>
    <w:rsid w:val="1AA6BF67"/>
    <w:rsid w:val="1AE80721"/>
    <w:rsid w:val="1B11668C"/>
    <w:rsid w:val="1B7C58CF"/>
    <w:rsid w:val="1BAB0292"/>
    <w:rsid w:val="1BC2D5D0"/>
    <w:rsid w:val="1C141AFB"/>
    <w:rsid w:val="1C449B1D"/>
    <w:rsid w:val="1C95B6AC"/>
    <w:rsid w:val="1CC2B42E"/>
    <w:rsid w:val="1DA24533"/>
    <w:rsid w:val="1EA9C0A5"/>
    <w:rsid w:val="1EB18F27"/>
    <w:rsid w:val="1EFEB00A"/>
    <w:rsid w:val="1F0EAFBF"/>
    <w:rsid w:val="1F3336BA"/>
    <w:rsid w:val="1F74782A"/>
    <w:rsid w:val="1FB6258D"/>
    <w:rsid w:val="1FC00DF0"/>
    <w:rsid w:val="1FC3F714"/>
    <w:rsid w:val="20A5801A"/>
    <w:rsid w:val="20A8D496"/>
    <w:rsid w:val="2129520B"/>
    <w:rsid w:val="213A1C2D"/>
    <w:rsid w:val="2144F836"/>
    <w:rsid w:val="21B179EF"/>
    <w:rsid w:val="21D18DB4"/>
    <w:rsid w:val="22394FCF"/>
    <w:rsid w:val="223E1F35"/>
    <w:rsid w:val="22588AD3"/>
    <w:rsid w:val="22EB12A0"/>
    <w:rsid w:val="23BE7C7F"/>
    <w:rsid w:val="23E7FCBF"/>
    <w:rsid w:val="242E6B68"/>
    <w:rsid w:val="2457CC5E"/>
    <w:rsid w:val="245968AE"/>
    <w:rsid w:val="248723A7"/>
    <w:rsid w:val="25426981"/>
    <w:rsid w:val="257C3A66"/>
    <w:rsid w:val="25DF4263"/>
    <w:rsid w:val="261BEDFB"/>
    <w:rsid w:val="2670AC87"/>
    <w:rsid w:val="26E40EE8"/>
    <w:rsid w:val="26EDB539"/>
    <w:rsid w:val="28244F99"/>
    <w:rsid w:val="29796F21"/>
    <w:rsid w:val="299A006F"/>
    <w:rsid w:val="2A2B8559"/>
    <w:rsid w:val="2A5606E1"/>
    <w:rsid w:val="2AB4225B"/>
    <w:rsid w:val="2B1C9589"/>
    <w:rsid w:val="2B245004"/>
    <w:rsid w:val="2B4E61B5"/>
    <w:rsid w:val="2B9EF085"/>
    <w:rsid w:val="2BBD34A7"/>
    <w:rsid w:val="2BD3096A"/>
    <w:rsid w:val="2BD342B6"/>
    <w:rsid w:val="2BE8D8DA"/>
    <w:rsid w:val="2BE9C790"/>
    <w:rsid w:val="2C188AC0"/>
    <w:rsid w:val="2CE04CF7"/>
    <w:rsid w:val="2DC13682"/>
    <w:rsid w:val="2E226C27"/>
    <w:rsid w:val="2ED0236A"/>
    <w:rsid w:val="2F64D6A0"/>
    <w:rsid w:val="300E5114"/>
    <w:rsid w:val="304AC914"/>
    <w:rsid w:val="30CA6505"/>
    <w:rsid w:val="30EE6149"/>
    <w:rsid w:val="31C29B24"/>
    <w:rsid w:val="31D7E5D7"/>
    <w:rsid w:val="32645152"/>
    <w:rsid w:val="3278915C"/>
    <w:rsid w:val="3299F218"/>
    <w:rsid w:val="33064E90"/>
    <w:rsid w:val="33111899"/>
    <w:rsid w:val="33E3B170"/>
    <w:rsid w:val="341767EE"/>
    <w:rsid w:val="342F718D"/>
    <w:rsid w:val="342F9DA2"/>
    <w:rsid w:val="34DD68B0"/>
    <w:rsid w:val="354FC811"/>
    <w:rsid w:val="35C200A0"/>
    <w:rsid w:val="35C4DD67"/>
    <w:rsid w:val="370CA711"/>
    <w:rsid w:val="37BF6E0B"/>
    <w:rsid w:val="382603AC"/>
    <w:rsid w:val="38518DD8"/>
    <w:rsid w:val="3880E258"/>
    <w:rsid w:val="38B49E70"/>
    <w:rsid w:val="3952BB82"/>
    <w:rsid w:val="39A9F4CB"/>
    <w:rsid w:val="39E979E1"/>
    <w:rsid w:val="3A7A2621"/>
    <w:rsid w:val="3ABB29DA"/>
    <w:rsid w:val="3B037193"/>
    <w:rsid w:val="3D1F5B3D"/>
    <w:rsid w:val="3D658C47"/>
    <w:rsid w:val="3DCC7363"/>
    <w:rsid w:val="3DEF495F"/>
    <w:rsid w:val="3E2AA275"/>
    <w:rsid w:val="3EC82FB4"/>
    <w:rsid w:val="3F268256"/>
    <w:rsid w:val="3F7B85F1"/>
    <w:rsid w:val="3FC986C9"/>
    <w:rsid w:val="3FE247A5"/>
    <w:rsid w:val="40193115"/>
    <w:rsid w:val="4077E3A2"/>
    <w:rsid w:val="41643800"/>
    <w:rsid w:val="4213D6CF"/>
    <w:rsid w:val="42DA4310"/>
    <w:rsid w:val="42FDB180"/>
    <w:rsid w:val="43946D3A"/>
    <w:rsid w:val="446A5518"/>
    <w:rsid w:val="44A57EC1"/>
    <w:rsid w:val="44F105E3"/>
    <w:rsid w:val="45998AF8"/>
    <w:rsid w:val="46CBC630"/>
    <w:rsid w:val="476959A8"/>
    <w:rsid w:val="4791F716"/>
    <w:rsid w:val="4804260E"/>
    <w:rsid w:val="484CD99C"/>
    <w:rsid w:val="48D71A13"/>
    <w:rsid w:val="4937036C"/>
    <w:rsid w:val="49F25CF0"/>
    <w:rsid w:val="4A6C8D8D"/>
    <w:rsid w:val="4AA6A4CD"/>
    <w:rsid w:val="4AACA904"/>
    <w:rsid w:val="4AE88885"/>
    <w:rsid w:val="4B92989F"/>
    <w:rsid w:val="4BA2B099"/>
    <w:rsid w:val="4BDCAE21"/>
    <w:rsid w:val="4C6EBC34"/>
    <w:rsid w:val="4C91EACA"/>
    <w:rsid w:val="4CD387A3"/>
    <w:rsid w:val="4D285B32"/>
    <w:rsid w:val="4D353621"/>
    <w:rsid w:val="4DDBED61"/>
    <w:rsid w:val="4E0D3AD2"/>
    <w:rsid w:val="4E528374"/>
    <w:rsid w:val="4EB85B9C"/>
    <w:rsid w:val="4F32C121"/>
    <w:rsid w:val="4F6F2811"/>
    <w:rsid w:val="5007A951"/>
    <w:rsid w:val="5013FC44"/>
    <w:rsid w:val="5045B02B"/>
    <w:rsid w:val="5070EBA5"/>
    <w:rsid w:val="51168861"/>
    <w:rsid w:val="5186E55A"/>
    <w:rsid w:val="5253468C"/>
    <w:rsid w:val="533393BD"/>
    <w:rsid w:val="538EB27D"/>
    <w:rsid w:val="53922BEE"/>
    <w:rsid w:val="5432C5D3"/>
    <w:rsid w:val="5432D613"/>
    <w:rsid w:val="55E2D3A9"/>
    <w:rsid w:val="55FFF8DE"/>
    <w:rsid w:val="5691D33E"/>
    <w:rsid w:val="56EAF4DB"/>
    <w:rsid w:val="56F596E0"/>
    <w:rsid w:val="57214F35"/>
    <w:rsid w:val="57C36071"/>
    <w:rsid w:val="589EFD90"/>
    <w:rsid w:val="58C925D1"/>
    <w:rsid w:val="58F11C7B"/>
    <w:rsid w:val="592BD586"/>
    <w:rsid w:val="59344B5C"/>
    <w:rsid w:val="5935985C"/>
    <w:rsid w:val="59B63736"/>
    <w:rsid w:val="59FC6326"/>
    <w:rsid w:val="5A3DD550"/>
    <w:rsid w:val="5A881475"/>
    <w:rsid w:val="5CAD961F"/>
    <w:rsid w:val="5D1BD278"/>
    <w:rsid w:val="5E1979BE"/>
    <w:rsid w:val="5E3EBDA1"/>
    <w:rsid w:val="5EB29452"/>
    <w:rsid w:val="5F122B8C"/>
    <w:rsid w:val="5F1989FD"/>
    <w:rsid w:val="5F1A1AEC"/>
    <w:rsid w:val="604CB9D1"/>
    <w:rsid w:val="606625D5"/>
    <w:rsid w:val="607E4DE8"/>
    <w:rsid w:val="61909CE1"/>
    <w:rsid w:val="6196A8C1"/>
    <w:rsid w:val="619C275A"/>
    <w:rsid w:val="61FA1CB1"/>
    <w:rsid w:val="62072978"/>
    <w:rsid w:val="628A633A"/>
    <w:rsid w:val="6310CED5"/>
    <w:rsid w:val="6393E7FE"/>
    <w:rsid w:val="63E46E49"/>
    <w:rsid w:val="6466DCE6"/>
    <w:rsid w:val="64C2D456"/>
    <w:rsid w:val="652B6D04"/>
    <w:rsid w:val="652C377A"/>
    <w:rsid w:val="6542EFE8"/>
    <w:rsid w:val="65610756"/>
    <w:rsid w:val="6583267A"/>
    <w:rsid w:val="6686BA62"/>
    <w:rsid w:val="67420249"/>
    <w:rsid w:val="6788FB35"/>
    <w:rsid w:val="699D3DED"/>
    <w:rsid w:val="69D4800E"/>
    <w:rsid w:val="6A824327"/>
    <w:rsid w:val="6ACAE2E5"/>
    <w:rsid w:val="6ACD4C43"/>
    <w:rsid w:val="6BDD338F"/>
    <w:rsid w:val="6C952996"/>
    <w:rsid w:val="6CFADF88"/>
    <w:rsid w:val="6D5F76A1"/>
    <w:rsid w:val="6D97A787"/>
    <w:rsid w:val="6E45E4EC"/>
    <w:rsid w:val="6FF5A976"/>
    <w:rsid w:val="70373C11"/>
    <w:rsid w:val="705BAA3A"/>
    <w:rsid w:val="71AF1FDF"/>
    <w:rsid w:val="724DB7B7"/>
    <w:rsid w:val="7266B543"/>
    <w:rsid w:val="7279BE43"/>
    <w:rsid w:val="7282454D"/>
    <w:rsid w:val="729AABD9"/>
    <w:rsid w:val="72D995C4"/>
    <w:rsid w:val="73EE06F0"/>
    <w:rsid w:val="748336AD"/>
    <w:rsid w:val="74D627CE"/>
    <w:rsid w:val="758D7FB0"/>
    <w:rsid w:val="76065CB2"/>
    <w:rsid w:val="7647B31D"/>
    <w:rsid w:val="7680FEF2"/>
    <w:rsid w:val="76D30541"/>
    <w:rsid w:val="77111036"/>
    <w:rsid w:val="777DD1B6"/>
    <w:rsid w:val="77F4A74F"/>
    <w:rsid w:val="783AF334"/>
    <w:rsid w:val="7883D233"/>
    <w:rsid w:val="7889CB7F"/>
    <w:rsid w:val="792A0232"/>
    <w:rsid w:val="7944A34A"/>
    <w:rsid w:val="7A248061"/>
    <w:rsid w:val="7BA5121E"/>
    <w:rsid w:val="7BF4C891"/>
    <w:rsid w:val="7C77EF01"/>
    <w:rsid w:val="7C94B9FE"/>
    <w:rsid w:val="7CB690BB"/>
    <w:rsid w:val="7D8EC218"/>
    <w:rsid w:val="7D9F22BD"/>
    <w:rsid w:val="7DA271CE"/>
    <w:rsid w:val="7E6C40B8"/>
    <w:rsid w:val="7EC54CC5"/>
    <w:rsid w:val="7F09F86A"/>
    <w:rsid w:val="7F2029EF"/>
    <w:rsid w:val="7F9DC3BB"/>
    <w:rsid w:val="7FFCEB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C7B333"/>
  <w15:docId w15:val="{A4B74716-9720-44B1-B085-7A2B22A8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2"/>
        <w:szCs w:val="22"/>
        <w:lang w:val="en-US" w:eastAsia="en-US" w:bidi="ar-SA"/>
      </w:rPr>
    </w:rPrDefault>
    <w:pPrDefault>
      <w:pPr>
        <w:spacing w:after="200" w:line="23"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iPriority="0"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B7481"/>
    <w:pPr>
      <w:spacing w:after="0" w:line="240" w:lineRule="auto"/>
    </w:pPr>
    <w:rPr>
      <w:rFonts w:ascii="Humnst777 Lt BT" w:eastAsia="Times New Roman" w:hAnsi="Humnst777 Lt BT" w:cs="Times New Roman"/>
      <w:szCs w:val="24"/>
      <w:lang w:val="en-GB" w:eastAsia="en-GB"/>
    </w:rPr>
  </w:style>
  <w:style w:type="paragraph" w:styleId="Heading1">
    <w:name w:val="heading 1"/>
    <w:next w:val="BodyText"/>
    <w:link w:val="Heading1Char"/>
    <w:rsid w:val="00B716C0"/>
    <w:pPr>
      <w:keepNext/>
      <w:spacing w:after="510" w:line="540" w:lineRule="exact"/>
      <w:outlineLvl w:val="0"/>
    </w:pPr>
    <w:rPr>
      <w:rFonts w:ascii="Humnst777 Lt BT" w:eastAsia="Times New Roman" w:hAnsi="Humnst777 Lt BT" w:cs="Arial"/>
      <w:bCs/>
      <w:color w:val="B01117" w:themeColor="accent1"/>
      <w:kern w:val="32"/>
      <w:sz w:val="50"/>
      <w:szCs w:val="32"/>
      <w:u w:color="BF311A"/>
      <w:lang w:val="en-GB" w:eastAsia="en-GB"/>
    </w:rPr>
  </w:style>
  <w:style w:type="paragraph" w:styleId="Heading2">
    <w:name w:val="heading 2"/>
    <w:basedOn w:val="Heading1"/>
    <w:next w:val="BodyText"/>
    <w:link w:val="Heading2Char"/>
    <w:autoRedefine/>
    <w:qFormat/>
    <w:rsid w:val="00B716C0"/>
    <w:pPr>
      <w:spacing w:before="170" w:after="113" w:line="320" w:lineRule="exact"/>
      <w:outlineLvl w:val="1"/>
    </w:pPr>
    <w:rPr>
      <w:rFonts w:ascii="Humnst777 Cn BT" w:hAnsi="Humnst777 Cn BT"/>
      <w:b/>
      <w:bCs w:val="0"/>
      <w:iCs/>
      <w:sz w:val="36"/>
      <w:szCs w:val="28"/>
    </w:rPr>
  </w:style>
  <w:style w:type="paragraph" w:styleId="Heading3">
    <w:name w:val="heading 3"/>
    <w:basedOn w:val="Heading2"/>
    <w:next w:val="BodyText"/>
    <w:link w:val="Heading3Char"/>
    <w:autoRedefine/>
    <w:qFormat/>
    <w:rsid w:val="00B716C0"/>
    <w:pPr>
      <w:spacing w:before="280" w:line="280" w:lineRule="exact"/>
      <w:outlineLvl w:val="2"/>
    </w:pPr>
    <w:rPr>
      <w:b w:val="0"/>
      <w:sz w:val="32"/>
      <w:szCs w:val="26"/>
    </w:rPr>
  </w:style>
  <w:style w:type="paragraph" w:styleId="Heading4">
    <w:name w:val="heading 4"/>
    <w:basedOn w:val="Heading2"/>
    <w:next w:val="BodyText"/>
    <w:link w:val="Heading4Char"/>
    <w:autoRedefine/>
    <w:qFormat/>
    <w:rsid w:val="00B716C0"/>
    <w:pPr>
      <w:spacing w:before="0"/>
      <w:outlineLvl w:val="3"/>
    </w:pPr>
    <w:rPr>
      <w:b w:val="0"/>
      <w:iCs w:val="0"/>
      <w:sz w:val="28"/>
    </w:rPr>
  </w:style>
  <w:style w:type="paragraph" w:styleId="Heading5">
    <w:name w:val="heading 5"/>
    <w:basedOn w:val="Heading3"/>
    <w:next w:val="BodyText"/>
    <w:link w:val="Heading5Char"/>
    <w:autoRedefine/>
    <w:qFormat/>
    <w:rsid w:val="00B716C0"/>
    <w:pPr>
      <w:spacing w:before="0"/>
      <w:outlineLvl w:val="4"/>
    </w:pPr>
    <w:rPr>
      <w:bCs/>
      <w:sz w:val="24"/>
    </w:rPr>
  </w:style>
  <w:style w:type="paragraph" w:styleId="Heading6">
    <w:name w:val="heading 6"/>
    <w:basedOn w:val="Heading5"/>
    <w:next w:val="BodyText"/>
    <w:link w:val="Heading6Char"/>
    <w:uiPriority w:val="9"/>
    <w:unhideWhenUsed/>
    <w:qFormat/>
    <w:rsid w:val="00B716C0"/>
    <w:pPr>
      <w:outlineLvl w:val="5"/>
    </w:pPr>
    <w:rPr>
      <w:i/>
      <w:iCs w:val="0"/>
    </w:rPr>
  </w:style>
  <w:style w:type="paragraph" w:styleId="Heading7">
    <w:name w:val="heading 7"/>
    <w:basedOn w:val="Normal"/>
    <w:next w:val="Normal"/>
    <w:link w:val="Heading7Char"/>
    <w:uiPriority w:val="9"/>
    <w:semiHidden/>
    <w:rsid w:val="00B716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qFormat/>
    <w:rsid w:val="00D17657"/>
    <w:pPr>
      <w:numPr>
        <w:ilvl w:val="1"/>
        <w:numId w:val="36"/>
      </w:numPr>
      <w:spacing w:after="165" w:line="280" w:lineRule="atLeast"/>
      <w:ind w:left="709" w:hanging="709"/>
    </w:pPr>
    <w:rPr>
      <w:rFonts w:ascii="Humnst777 Lt BT" w:eastAsia="Times New Roman" w:hAnsi="Humnst777 Lt BT" w:cs="Times New Roman"/>
      <w:color w:val="000000" w:themeColor="text1"/>
      <w:szCs w:val="24"/>
      <w:lang w:val="en-GB" w:eastAsia="en-GB"/>
    </w:rPr>
  </w:style>
  <w:style w:type="character" w:customStyle="1" w:styleId="BodyTextChar">
    <w:name w:val="Body Text Char"/>
    <w:basedOn w:val="DefaultParagraphFont"/>
    <w:link w:val="BodyText"/>
    <w:rsid w:val="009A626C"/>
    <w:rPr>
      <w:rFonts w:ascii="Humnst777 Lt BT" w:eastAsia="Times New Roman" w:hAnsi="Humnst777 Lt BT" w:cs="Times New Roman"/>
      <w:color w:val="000000" w:themeColor="text1"/>
      <w:szCs w:val="24"/>
      <w:lang w:val="en-GB" w:eastAsia="en-GB"/>
    </w:rPr>
  </w:style>
  <w:style w:type="character" w:customStyle="1" w:styleId="Heading1Char">
    <w:name w:val="Heading 1 Char"/>
    <w:basedOn w:val="DefaultParagraphFont"/>
    <w:link w:val="Heading1"/>
    <w:rsid w:val="00B716C0"/>
    <w:rPr>
      <w:rFonts w:ascii="Humnst777 Lt BT" w:eastAsia="Times New Roman" w:hAnsi="Humnst777 Lt BT" w:cs="Arial"/>
      <w:bCs/>
      <w:color w:val="B01117" w:themeColor="accent1"/>
      <w:kern w:val="32"/>
      <w:sz w:val="50"/>
      <w:szCs w:val="32"/>
      <w:u w:color="BF311A"/>
      <w:lang w:val="en-GB" w:eastAsia="en-GB"/>
    </w:rPr>
  </w:style>
  <w:style w:type="character" w:customStyle="1" w:styleId="Heading2Char">
    <w:name w:val="Heading 2 Char"/>
    <w:basedOn w:val="DefaultParagraphFont"/>
    <w:link w:val="Heading2"/>
    <w:rsid w:val="00B716C0"/>
    <w:rPr>
      <w:rFonts w:ascii="Humnst777 Cn BT" w:eastAsia="Times New Roman" w:hAnsi="Humnst777 Cn BT" w:cs="Arial"/>
      <w:b/>
      <w:iCs/>
      <w:color w:val="B01117" w:themeColor="accent1"/>
      <w:kern w:val="32"/>
      <w:sz w:val="36"/>
      <w:szCs w:val="28"/>
      <w:u w:color="BF311A"/>
      <w:lang w:val="en-GB" w:eastAsia="en-GB"/>
    </w:rPr>
  </w:style>
  <w:style w:type="character" w:customStyle="1" w:styleId="Heading3Char">
    <w:name w:val="Heading 3 Char"/>
    <w:basedOn w:val="DefaultParagraphFont"/>
    <w:link w:val="Heading3"/>
    <w:rsid w:val="00B716C0"/>
    <w:rPr>
      <w:rFonts w:ascii="Humnst777 Cn BT" w:eastAsia="Times New Roman" w:hAnsi="Humnst777 Cn BT" w:cs="Arial"/>
      <w:iCs/>
      <w:color w:val="B01117" w:themeColor="accent1"/>
      <w:kern w:val="32"/>
      <w:sz w:val="32"/>
      <w:szCs w:val="26"/>
      <w:u w:color="BF311A"/>
      <w:lang w:val="en-GB" w:eastAsia="en-GB"/>
    </w:rPr>
  </w:style>
  <w:style w:type="character" w:customStyle="1" w:styleId="Heading4Char">
    <w:name w:val="Heading 4 Char"/>
    <w:basedOn w:val="DefaultParagraphFont"/>
    <w:link w:val="Heading4"/>
    <w:rsid w:val="00B716C0"/>
    <w:rPr>
      <w:rFonts w:ascii="Humnst777 Cn BT" w:eastAsia="Times New Roman" w:hAnsi="Humnst777 Cn BT" w:cs="Arial"/>
      <w:color w:val="B01117" w:themeColor="accent1"/>
      <w:kern w:val="32"/>
      <w:sz w:val="28"/>
      <w:szCs w:val="28"/>
      <w:u w:color="BF311A"/>
      <w:lang w:val="en-GB" w:eastAsia="en-GB"/>
    </w:rPr>
  </w:style>
  <w:style w:type="character" w:customStyle="1" w:styleId="Heading5Char">
    <w:name w:val="Heading 5 Char"/>
    <w:basedOn w:val="DefaultParagraphFont"/>
    <w:link w:val="Heading5"/>
    <w:rsid w:val="00B716C0"/>
    <w:rPr>
      <w:rFonts w:ascii="Humnst777 Cn BT" w:eastAsia="Times New Roman" w:hAnsi="Humnst777 Cn BT" w:cs="Arial"/>
      <w:bCs/>
      <w:iCs/>
      <w:color w:val="B01117" w:themeColor="accent1"/>
      <w:kern w:val="32"/>
      <w:sz w:val="24"/>
      <w:szCs w:val="26"/>
      <w:u w:color="BF311A"/>
      <w:lang w:val="en-GB" w:eastAsia="en-GB"/>
    </w:rPr>
  </w:style>
  <w:style w:type="character" w:customStyle="1" w:styleId="Heading6Char">
    <w:name w:val="Heading 6 Char"/>
    <w:basedOn w:val="DefaultParagraphFont"/>
    <w:link w:val="Heading6"/>
    <w:uiPriority w:val="9"/>
    <w:rsid w:val="00B716C0"/>
    <w:rPr>
      <w:rFonts w:ascii="Humnst777 Cn BT" w:eastAsia="Times New Roman" w:hAnsi="Humnst777 Cn BT" w:cs="Arial"/>
      <w:bCs/>
      <w:i/>
      <w:color w:val="B01117" w:themeColor="accent1"/>
      <w:kern w:val="32"/>
      <w:sz w:val="24"/>
      <w:szCs w:val="26"/>
      <w:u w:color="BF311A"/>
      <w:lang w:val="en-GB" w:eastAsia="en-GB"/>
    </w:rPr>
  </w:style>
  <w:style w:type="paragraph" w:styleId="ListNumber">
    <w:name w:val="List Number"/>
    <w:basedOn w:val="BodyText"/>
    <w:qFormat/>
    <w:rsid w:val="00BE2944"/>
    <w:pPr>
      <w:numPr>
        <w:ilvl w:val="0"/>
        <w:numId w:val="41"/>
      </w:numPr>
      <w:tabs>
        <w:tab w:val="clear" w:pos="850"/>
        <w:tab w:val="num" w:pos="964"/>
      </w:tabs>
    </w:pPr>
  </w:style>
  <w:style w:type="paragraph" w:styleId="ListNumber2">
    <w:name w:val="List Number 2"/>
    <w:basedOn w:val="ListNumber"/>
    <w:qFormat/>
    <w:rsid w:val="00BE2944"/>
    <w:pPr>
      <w:numPr>
        <w:ilvl w:val="1"/>
      </w:numPr>
    </w:pPr>
  </w:style>
  <w:style w:type="paragraph" w:styleId="ListNumber3">
    <w:name w:val="List Number 3"/>
    <w:basedOn w:val="BodyText"/>
    <w:uiPriority w:val="99"/>
    <w:unhideWhenUsed/>
    <w:qFormat/>
    <w:rsid w:val="00B716C0"/>
    <w:pPr>
      <w:numPr>
        <w:ilvl w:val="2"/>
        <w:numId w:val="2"/>
      </w:numPr>
    </w:pPr>
  </w:style>
  <w:style w:type="paragraph" w:styleId="ListNumber4">
    <w:name w:val="List Number 4"/>
    <w:basedOn w:val="BodyText"/>
    <w:uiPriority w:val="99"/>
    <w:unhideWhenUsed/>
    <w:rsid w:val="00B716C0"/>
    <w:pPr>
      <w:numPr>
        <w:ilvl w:val="3"/>
        <w:numId w:val="2"/>
      </w:numPr>
    </w:pPr>
  </w:style>
  <w:style w:type="paragraph" w:styleId="ListNumber5">
    <w:name w:val="List Number 5"/>
    <w:basedOn w:val="BodyText"/>
    <w:uiPriority w:val="99"/>
    <w:unhideWhenUsed/>
    <w:rsid w:val="00B716C0"/>
    <w:pPr>
      <w:numPr>
        <w:ilvl w:val="4"/>
        <w:numId w:val="2"/>
      </w:numPr>
    </w:pPr>
  </w:style>
  <w:style w:type="paragraph" w:styleId="ListContinue">
    <w:name w:val="List Continue"/>
    <w:basedOn w:val="BodyText"/>
    <w:qFormat/>
    <w:rsid w:val="00B716C0"/>
    <w:pPr>
      <w:numPr>
        <w:ilvl w:val="0"/>
        <w:numId w:val="0"/>
      </w:numPr>
      <w:ind w:left="851"/>
    </w:pPr>
  </w:style>
  <w:style w:type="paragraph" w:styleId="ListContinue2">
    <w:name w:val="List Continue 2"/>
    <w:basedOn w:val="ListContinue"/>
    <w:qFormat/>
    <w:rsid w:val="00B716C0"/>
    <w:pPr>
      <w:ind w:left="1276"/>
    </w:pPr>
  </w:style>
  <w:style w:type="paragraph" w:styleId="ListContinue3">
    <w:name w:val="List Continue 3"/>
    <w:basedOn w:val="ListContinue2"/>
    <w:rsid w:val="00B716C0"/>
    <w:pPr>
      <w:ind w:left="2098"/>
    </w:pPr>
  </w:style>
  <w:style w:type="paragraph" w:styleId="ListContinue4">
    <w:name w:val="List Continue 4"/>
    <w:basedOn w:val="BodyText"/>
    <w:uiPriority w:val="99"/>
    <w:unhideWhenUsed/>
    <w:rsid w:val="00B716C0"/>
    <w:pPr>
      <w:numPr>
        <w:numId w:val="15"/>
      </w:numPr>
      <w:ind w:left="2835"/>
    </w:pPr>
  </w:style>
  <w:style w:type="paragraph" w:styleId="ListContinue5">
    <w:name w:val="List Continue 5"/>
    <w:basedOn w:val="BodyText"/>
    <w:uiPriority w:val="99"/>
    <w:unhideWhenUsed/>
    <w:rsid w:val="00B716C0"/>
    <w:pPr>
      <w:numPr>
        <w:ilvl w:val="0"/>
        <w:numId w:val="0"/>
      </w:numPr>
      <w:tabs>
        <w:tab w:val="num" w:pos="709"/>
      </w:tabs>
      <w:ind w:left="3969"/>
    </w:pPr>
  </w:style>
  <w:style w:type="paragraph" w:styleId="ListBullet">
    <w:name w:val="List Bullet"/>
    <w:basedOn w:val="BodyText"/>
    <w:qFormat/>
    <w:rsid w:val="00B716C0"/>
    <w:pPr>
      <w:numPr>
        <w:ilvl w:val="0"/>
        <w:numId w:val="12"/>
      </w:numPr>
      <w:tabs>
        <w:tab w:val="clear" w:pos="850"/>
        <w:tab w:val="num" w:pos="964"/>
      </w:tabs>
      <w:ind w:left="964" w:hanging="284"/>
    </w:pPr>
    <w:rPr>
      <w:rFonts w:cs="Tahoma"/>
      <w:szCs w:val="16"/>
    </w:rPr>
  </w:style>
  <w:style w:type="paragraph" w:styleId="ListBullet2">
    <w:name w:val="List Bullet 2"/>
    <w:basedOn w:val="ListBullet"/>
    <w:autoRedefine/>
    <w:qFormat/>
    <w:rsid w:val="000E065F"/>
    <w:pPr>
      <w:numPr>
        <w:numId w:val="13"/>
      </w:numPr>
    </w:pPr>
  </w:style>
  <w:style w:type="paragraph" w:styleId="ListBullet3">
    <w:name w:val="List Bullet 3"/>
    <w:basedOn w:val="ListBullet2"/>
    <w:rsid w:val="00B716C0"/>
    <w:pPr>
      <w:numPr>
        <w:ilvl w:val="2"/>
        <w:numId w:val="3"/>
      </w:numPr>
    </w:pPr>
  </w:style>
  <w:style w:type="paragraph" w:styleId="ListBullet4">
    <w:name w:val="List Bullet 4"/>
    <w:basedOn w:val="BodyText"/>
    <w:uiPriority w:val="99"/>
    <w:unhideWhenUsed/>
    <w:rsid w:val="00B716C0"/>
    <w:pPr>
      <w:numPr>
        <w:ilvl w:val="3"/>
        <w:numId w:val="1"/>
      </w:numPr>
    </w:pPr>
  </w:style>
  <w:style w:type="paragraph" w:styleId="ListBullet5">
    <w:name w:val="List Bullet 5"/>
    <w:basedOn w:val="BodyText"/>
    <w:uiPriority w:val="99"/>
    <w:unhideWhenUsed/>
    <w:rsid w:val="00B716C0"/>
    <w:pPr>
      <w:numPr>
        <w:ilvl w:val="4"/>
        <w:numId w:val="1"/>
      </w:numPr>
    </w:pPr>
  </w:style>
  <w:style w:type="paragraph" w:styleId="List">
    <w:name w:val="List"/>
    <w:basedOn w:val="Normal"/>
    <w:autoRedefine/>
    <w:qFormat/>
    <w:rsid w:val="006C3426"/>
    <w:pPr>
      <w:spacing w:after="140" w:line="280" w:lineRule="atLeast"/>
      <w:ind w:left="964"/>
    </w:pPr>
    <w:rPr>
      <w:color w:val="000000" w:themeColor="text1"/>
    </w:rPr>
  </w:style>
  <w:style w:type="paragraph" w:styleId="List2">
    <w:name w:val="List 2"/>
    <w:basedOn w:val="BodyText"/>
    <w:uiPriority w:val="99"/>
    <w:unhideWhenUsed/>
    <w:qFormat/>
    <w:rsid w:val="00B716C0"/>
    <w:pPr>
      <w:numPr>
        <w:ilvl w:val="0"/>
        <w:numId w:val="0"/>
      </w:numPr>
      <w:tabs>
        <w:tab w:val="num" w:pos="709"/>
      </w:tabs>
    </w:pPr>
  </w:style>
  <w:style w:type="paragraph" w:styleId="List3">
    <w:name w:val="List 3"/>
    <w:basedOn w:val="BodyText"/>
    <w:uiPriority w:val="99"/>
    <w:unhideWhenUsed/>
    <w:qFormat/>
    <w:rsid w:val="00B716C0"/>
    <w:pPr>
      <w:numPr>
        <w:ilvl w:val="0"/>
        <w:numId w:val="0"/>
      </w:numPr>
      <w:tabs>
        <w:tab w:val="num" w:pos="709"/>
      </w:tabs>
      <w:ind w:left="851"/>
    </w:pPr>
  </w:style>
  <w:style w:type="character" w:customStyle="1" w:styleId="Heading7Char">
    <w:name w:val="Heading 7 Char"/>
    <w:basedOn w:val="DefaultParagraphFont"/>
    <w:link w:val="Heading7"/>
    <w:uiPriority w:val="9"/>
    <w:semiHidden/>
    <w:rsid w:val="00B716C0"/>
    <w:rPr>
      <w:rFonts w:eastAsiaTheme="majorEastAsia" w:cstheme="majorBidi"/>
      <w:i/>
      <w:iCs/>
      <w:color w:val="404040" w:themeColor="text1" w:themeTint="BF"/>
      <w:sz w:val="24"/>
      <w:szCs w:val="24"/>
      <w:lang w:val="en-GB" w:eastAsia="en-GB"/>
    </w:rPr>
  </w:style>
  <w:style w:type="paragraph" w:styleId="List4">
    <w:name w:val="List 4"/>
    <w:basedOn w:val="BodyText"/>
    <w:uiPriority w:val="99"/>
    <w:unhideWhenUsed/>
    <w:rsid w:val="00B716C0"/>
    <w:pPr>
      <w:numPr>
        <w:ilvl w:val="0"/>
        <w:numId w:val="0"/>
      </w:numPr>
      <w:tabs>
        <w:tab w:val="num" w:pos="709"/>
      </w:tabs>
      <w:ind w:left="1134"/>
    </w:pPr>
  </w:style>
  <w:style w:type="paragraph" w:styleId="List5">
    <w:name w:val="List 5"/>
    <w:basedOn w:val="BodyText"/>
    <w:uiPriority w:val="99"/>
    <w:unhideWhenUsed/>
    <w:rsid w:val="00B716C0"/>
    <w:pPr>
      <w:numPr>
        <w:ilvl w:val="0"/>
        <w:numId w:val="0"/>
      </w:numPr>
      <w:tabs>
        <w:tab w:val="num" w:pos="709"/>
      </w:tabs>
      <w:ind w:left="1418"/>
    </w:pPr>
  </w:style>
  <w:style w:type="paragraph" w:styleId="Footer">
    <w:name w:val="footer"/>
    <w:link w:val="FooterChar"/>
    <w:autoRedefine/>
    <w:uiPriority w:val="99"/>
    <w:qFormat/>
    <w:rsid w:val="0002436C"/>
    <w:pPr>
      <w:framePr w:wrap="around" w:vAnchor="page" w:hAnchor="page" w:x="1418" w:y="15761"/>
      <w:tabs>
        <w:tab w:val="center" w:pos="4536"/>
        <w:tab w:val="right" w:pos="9072"/>
      </w:tabs>
      <w:spacing w:after="0" w:line="240" w:lineRule="atLeast"/>
      <w:suppressOverlap/>
      <w:jc w:val="center"/>
    </w:pPr>
    <w:rPr>
      <w:rFonts w:ascii="Humnst777 Cn BT" w:eastAsia="Times New Roman" w:hAnsi="Humnst777 Cn BT" w:cs="Times New Roman"/>
      <w:noProof/>
      <w:color w:val="B01117" w:themeColor="accent1"/>
      <w:sz w:val="18"/>
      <w:szCs w:val="24"/>
      <w:lang w:val="en-GB" w:eastAsia="en-GB"/>
    </w:rPr>
  </w:style>
  <w:style w:type="character" w:customStyle="1" w:styleId="FooterChar">
    <w:name w:val="Footer Char"/>
    <w:basedOn w:val="DefaultParagraphFont"/>
    <w:link w:val="Footer"/>
    <w:uiPriority w:val="99"/>
    <w:rsid w:val="0002436C"/>
    <w:rPr>
      <w:rFonts w:ascii="Humnst777 Cn BT" w:eastAsia="Times New Roman" w:hAnsi="Humnst777 Cn BT" w:cs="Times New Roman"/>
      <w:noProof/>
      <w:color w:val="B01117" w:themeColor="accent1"/>
      <w:sz w:val="18"/>
      <w:szCs w:val="24"/>
      <w:lang w:val="en-GB" w:eastAsia="en-GB"/>
    </w:rPr>
  </w:style>
  <w:style w:type="paragraph" w:styleId="Header">
    <w:name w:val="header"/>
    <w:basedOn w:val="Normal"/>
    <w:link w:val="HeaderChar"/>
    <w:rsid w:val="00B716C0"/>
    <w:pPr>
      <w:tabs>
        <w:tab w:val="right" w:pos="9072"/>
      </w:tabs>
    </w:pPr>
    <w:rPr>
      <w:sz w:val="18"/>
    </w:rPr>
  </w:style>
  <w:style w:type="character" w:customStyle="1" w:styleId="HeaderChar">
    <w:name w:val="Header Char"/>
    <w:basedOn w:val="DefaultParagraphFont"/>
    <w:link w:val="Header"/>
    <w:rsid w:val="00B716C0"/>
    <w:rPr>
      <w:rFonts w:ascii="Humnst777 Lt BT" w:eastAsia="Times New Roman" w:hAnsi="Humnst777 Lt BT" w:cs="Times New Roman"/>
      <w:sz w:val="18"/>
      <w:szCs w:val="24"/>
      <w:lang w:val="en-GB" w:eastAsia="en-GB"/>
    </w:rPr>
  </w:style>
  <w:style w:type="character" w:styleId="PageNumber">
    <w:name w:val="page number"/>
    <w:basedOn w:val="DefaultParagraphFont"/>
    <w:semiHidden/>
    <w:rsid w:val="00B716C0"/>
    <w:rPr>
      <w:rFonts w:ascii="Humnst777 Cn BT" w:hAnsi="Humnst777 Cn BT"/>
      <w:b/>
      <w:color w:val="C40012"/>
      <w:sz w:val="18"/>
    </w:rPr>
  </w:style>
  <w:style w:type="paragraph" w:styleId="Title">
    <w:name w:val="Title"/>
    <w:basedOn w:val="Normal"/>
    <w:next w:val="TitleGrey"/>
    <w:link w:val="TitleChar"/>
    <w:uiPriority w:val="10"/>
    <w:qFormat/>
    <w:rsid w:val="00B716C0"/>
    <w:pPr>
      <w:spacing w:line="840" w:lineRule="exact"/>
      <w:jc w:val="right"/>
    </w:pPr>
    <w:rPr>
      <w:rFonts w:eastAsiaTheme="majorEastAsia" w:cstheme="majorBidi"/>
      <w:color w:val="FFFFFF"/>
      <w:spacing w:val="-12"/>
      <w:kern w:val="28"/>
      <w:sz w:val="76"/>
      <w:szCs w:val="52"/>
    </w:rPr>
  </w:style>
  <w:style w:type="character" w:customStyle="1" w:styleId="TitleChar">
    <w:name w:val="Title Char"/>
    <w:basedOn w:val="DefaultParagraphFont"/>
    <w:link w:val="Title"/>
    <w:uiPriority w:val="10"/>
    <w:rsid w:val="00B716C0"/>
    <w:rPr>
      <w:rFonts w:ascii="Humnst777 Lt BT" w:eastAsiaTheme="majorEastAsia" w:hAnsi="Humnst777 Lt BT" w:cstheme="majorBidi"/>
      <w:color w:val="FFFFFF"/>
      <w:spacing w:val="-12"/>
      <w:kern w:val="28"/>
      <w:sz w:val="76"/>
      <w:szCs w:val="52"/>
      <w:lang w:val="en-GB" w:eastAsia="en-GB"/>
    </w:rPr>
  </w:style>
  <w:style w:type="paragraph" w:styleId="Subtitle">
    <w:name w:val="Subtitle"/>
    <w:basedOn w:val="Normal"/>
    <w:link w:val="SubtitleChar"/>
    <w:autoRedefine/>
    <w:uiPriority w:val="11"/>
    <w:qFormat/>
    <w:rsid w:val="002B59D5"/>
    <w:pPr>
      <w:numPr>
        <w:ilvl w:val="1"/>
      </w:numPr>
    </w:pPr>
    <w:rPr>
      <w:rFonts w:eastAsiaTheme="majorEastAsia" w:cstheme="majorBidi"/>
      <w:b/>
      <w:iCs/>
      <w:color w:val="B01117" w:themeColor="accent1"/>
      <w:sz w:val="48"/>
    </w:rPr>
  </w:style>
  <w:style w:type="character" w:customStyle="1" w:styleId="SubtitleChar">
    <w:name w:val="Subtitle Char"/>
    <w:basedOn w:val="DefaultParagraphFont"/>
    <w:link w:val="Subtitle"/>
    <w:uiPriority w:val="11"/>
    <w:rsid w:val="002B59D5"/>
    <w:rPr>
      <w:rFonts w:ascii="Humnst777 Lt BT" w:eastAsiaTheme="majorEastAsia" w:hAnsi="Humnst777 Lt BT" w:cstheme="majorBidi"/>
      <w:b/>
      <w:iCs/>
      <w:color w:val="B01117" w:themeColor="accent1"/>
      <w:sz w:val="48"/>
      <w:szCs w:val="24"/>
      <w:lang w:val="en-GB" w:eastAsia="en-GB"/>
    </w:rPr>
  </w:style>
  <w:style w:type="paragraph" w:styleId="TOC1">
    <w:name w:val="toc 1"/>
    <w:next w:val="Normal"/>
    <w:rsid w:val="00B716C0"/>
    <w:pPr>
      <w:spacing w:before="113" w:after="113" w:line="320" w:lineRule="atLeast"/>
    </w:pPr>
    <w:rPr>
      <w:rFonts w:ascii="Humnst777 Lt BT" w:eastAsia="Times New Roman" w:hAnsi="Humnst777 Lt BT" w:cs="Times New Roman"/>
      <w:sz w:val="24"/>
      <w:szCs w:val="24"/>
      <w:lang w:val="en-GB" w:eastAsia="en-GB"/>
    </w:rPr>
  </w:style>
  <w:style w:type="paragraph" w:styleId="TOC2">
    <w:name w:val="toc 2"/>
    <w:basedOn w:val="Normal"/>
    <w:next w:val="Normal"/>
    <w:rsid w:val="00B716C0"/>
    <w:pPr>
      <w:spacing w:before="113" w:after="113" w:line="320" w:lineRule="atLeast"/>
    </w:pPr>
  </w:style>
  <w:style w:type="paragraph" w:styleId="TOC3">
    <w:name w:val="toc 3"/>
    <w:basedOn w:val="TOC1"/>
    <w:next w:val="Normal"/>
    <w:rsid w:val="00B716C0"/>
    <w:pPr>
      <w:ind w:left="1077"/>
    </w:pPr>
  </w:style>
  <w:style w:type="table" w:customStyle="1" w:styleId="Blank">
    <w:name w:val="Blank"/>
    <w:basedOn w:val="TableNormal"/>
    <w:uiPriority w:val="99"/>
    <w:rsid w:val="00B716C0"/>
    <w:pPr>
      <w:spacing w:after="0" w:line="240" w:lineRule="auto"/>
    </w:pPr>
    <w:tblPr>
      <w:tblCellMar>
        <w:left w:w="0" w:type="dxa"/>
        <w:right w:w="0" w:type="dxa"/>
      </w:tblCellMar>
    </w:tblPr>
  </w:style>
  <w:style w:type="paragraph" w:customStyle="1" w:styleId="AnnexBodyText">
    <w:name w:val="Annex Body Text"/>
    <w:basedOn w:val="BodyText"/>
    <w:autoRedefine/>
    <w:qFormat/>
    <w:rsid w:val="00D17657"/>
    <w:pPr>
      <w:numPr>
        <w:numId w:val="27"/>
      </w:numPr>
      <w:ind w:left="709" w:hanging="709"/>
    </w:pPr>
    <w:rPr>
      <w:color w:val="000000"/>
      <w:szCs w:val="21"/>
    </w:rPr>
  </w:style>
  <w:style w:type="paragraph" w:customStyle="1" w:styleId="AnnexBodyText2">
    <w:name w:val="Annex Body Text 2"/>
    <w:basedOn w:val="AnnexBodyText"/>
    <w:qFormat/>
    <w:rsid w:val="00D17657"/>
    <w:pPr>
      <w:numPr>
        <w:ilvl w:val="2"/>
      </w:numPr>
    </w:pPr>
  </w:style>
  <w:style w:type="paragraph" w:customStyle="1" w:styleId="BoxHeading">
    <w:name w:val="Box Heading"/>
    <w:next w:val="BodyText3"/>
    <w:autoRedefine/>
    <w:qFormat/>
    <w:rsid w:val="00D17657"/>
    <w:pPr>
      <w:numPr>
        <w:ilvl w:val="5"/>
        <w:numId w:val="36"/>
      </w:numPr>
      <w:spacing w:before="120" w:after="120" w:line="240" w:lineRule="exact"/>
    </w:pPr>
    <w:rPr>
      <w:rFonts w:ascii="Humnst777 Cn BT" w:eastAsia="Times New Roman" w:hAnsi="Humnst777 Cn BT" w:cs="Times New Roman"/>
      <w:color w:val="B01117" w:themeColor="accent1"/>
      <w:sz w:val="26"/>
      <w:szCs w:val="24"/>
      <w:lang w:val="en-GB" w:eastAsia="en-GB"/>
    </w:rPr>
  </w:style>
  <w:style w:type="paragraph" w:styleId="BodyText3">
    <w:name w:val="Body Text 3"/>
    <w:basedOn w:val="BodyText"/>
    <w:link w:val="BodyText3Char"/>
    <w:qFormat/>
    <w:rsid w:val="00B716C0"/>
    <w:pPr>
      <w:numPr>
        <w:ilvl w:val="0"/>
        <w:numId w:val="0"/>
      </w:numPr>
    </w:pPr>
    <w:rPr>
      <w:szCs w:val="16"/>
    </w:rPr>
  </w:style>
  <w:style w:type="character" w:customStyle="1" w:styleId="BodyText3Char">
    <w:name w:val="Body Text 3 Char"/>
    <w:basedOn w:val="BodyTextChar"/>
    <w:link w:val="BodyText3"/>
    <w:rsid w:val="00B716C0"/>
    <w:rPr>
      <w:rFonts w:ascii="Humnst777 Lt BT" w:eastAsia="Times New Roman" w:hAnsi="Humnst777 Lt BT" w:cs="Times New Roman"/>
      <w:color w:val="000000" w:themeColor="text1"/>
      <w:sz w:val="24"/>
      <w:szCs w:val="16"/>
      <w:lang w:val="en-GB" w:eastAsia="en-GB"/>
    </w:rPr>
  </w:style>
  <w:style w:type="table" w:styleId="TableGrid">
    <w:name w:val="Table Grid"/>
    <w:basedOn w:val="TableNormal"/>
    <w:uiPriority w:val="59"/>
    <w:rsid w:val="00B71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Heading">
    <w:name w:val="Figure Heading"/>
    <w:next w:val="Normal"/>
    <w:autoRedefine/>
    <w:qFormat/>
    <w:rsid w:val="00D17657"/>
    <w:pPr>
      <w:keepNext/>
      <w:numPr>
        <w:ilvl w:val="3"/>
        <w:numId w:val="36"/>
      </w:numPr>
      <w:spacing w:after="113" w:line="280" w:lineRule="exact"/>
    </w:pPr>
    <w:rPr>
      <w:rFonts w:ascii="Humnst777 Cn BT" w:eastAsia="Times New Roman" w:hAnsi="Humnst777 Cn BT" w:cs="Times New Roman"/>
      <w:color w:val="B01117" w:themeColor="accent1"/>
      <w:sz w:val="26"/>
      <w:szCs w:val="24"/>
      <w:lang w:val="en-GB" w:eastAsia="en-GB"/>
    </w:rPr>
  </w:style>
  <w:style w:type="paragraph" w:customStyle="1" w:styleId="AnnexFigureHeading">
    <w:name w:val="Annex Figure Heading"/>
    <w:next w:val="Normal"/>
    <w:autoRedefine/>
    <w:qFormat/>
    <w:rsid w:val="00D17657"/>
    <w:pPr>
      <w:numPr>
        <w:ilvl w:val="3"/>
        <w:numId w:val="27"/>
      </w:numPr>
      <w:spacing w:before="120" w:after="120" w:line="240" w:lineRule="auto"/>
    </w:pPr>
    <w:rPr>
      <w:rFonts w:ascii="Humnst777 Cn BT" w:eastAsia="Times New Roman" w:hAnsi="Humnst777 Cn BT" w:cs="Times New Roman"/>
      <w:color w:val="B01117" w:themeColor="accent1"/>
      <w:sz w:val="26"/>
      <w:szCs w:val="24"/>
      <w:lang w:val="en-GB" w:eastAsia="en-GB"/>
    </w:rPr>
  </w:style>
  <w:style w:type="numbering" w:customStyle="1" w:styleId="HMGBullets">
    <w:name w:val="HMG Bullets"/>
    <w:basedOn w:val="NoList"/>
    <w:uiPriority w:val="99"/>
    <w:rsid w:val="00B716C0"/>
    <w:pPr>
      <w:numPr>
        <w:numId w:val="5"/>
      </w:numPr>
    </w:pPr>
  </w:style>
  <w:style w:type="paragraph" w:customStyle="1" w:styleId="SectionHeading">
    <w:name w:val="Section Heading"/>
    <w:next w:val="Normal"/>
    <w:autoRedefine/>
    <w:qFormat/>
    <w:rsid w:val="00B716C0"/>
    <w:pPr>
      <w:spacing w:before="100" w:after="100" w:line="600" w:lineRule="exact"/>
    </w:pPr>
    <w:rPr>
      <w:rFonts w:ascii="Humnst777 Cn BT" w:eastAsia="Times New Roman" w:hAnsi="Humnst777 Cn BT" w:cs="Times New Roman"/>
      <w:b/>
      <w:color w:val="B01117" w:themeColor="accent1"/>
      <w:kern w:val="32"/>
      <w:sz w:val="60"/>
      <w:szCs w:val="24"/>
      <w:lang w:val="en-GB" w:eastAsia="en-GB"/>
    </w:rPr>
  </w:style>
  <w:style w:type="paragraph" w:customStyle="1" w:styleId="AnnexHeading">
    <w:name w:val="Annex Heading"/>
    <w:basedOn w:val="SectionHeading"/>
    <w:next w:val="AnnexBodyText"/>
    <w:autoRedefine/>
    <w:qFormat/>
    <w:rsid w:val="00364E23"/>
  </w:style>
  <w:style w:type="paragraph" w:customStyle="1" w:styleId="SectionNumber">
    <w:name w:val="Section Number"/>
    <w:next w:val="Normal"/>
    <w:autoRedefine/>
    <w:qFormat/>
    <w:rsid w:val="009413AD"/>
    <w:pPr>
      <w:snapToGrid w:val="0"/>
      <w:spacing w:before="100" w:after="100" w:line="540" w:lineRule="exact"/>
    </w:pPr>
    <w:rPr>
      <w:rFonts w:ascii="Humnst777 Cn BT" w:eastAsia="Times New Roman" w:hAnsi="Humnst777 Cn BT" w:cs="Times New Roman"/>
      <w:snapToGrid w:val="0"/>
      <w:color w:val="B01117" w:themeColor="accent1"/>
      <w:kern w:val="32"/>
      <w:sz w:val="60"/>
      <w:szCs w:val="24"/>
      <w:lang w:val="en-GB" w:eastAsia="en-GB"/>
    </w:rPr>
  </w:style>
  <w:style w:type="paragraph" w:customStyle="1" w:styleId="AnnexNumber">
    <w:name w:val="Annex Number"/>
    <w:basedOn w:val="SectionNumber"/>
    <w:next w:val="Normal"/>
    <w:autoRedefine/>
    <w:qFormat/>
    <w:rsid w:val="00364E23"/>
  </w:style>
  <w:style w:type="paragraph" w:customStyle="1" w:styleId="AnnexTableHeading">
    <w:name w:val="Annex Table Heading"/>
    <w:next w:val="Normal"/>
    <w:autoRedefine/>
    <w:qFormat/>
    <w:rsid w:val="00D17657"/>
    <w:pPr>
      <w:numPr>
        <w:ilvl w:val="4"/>
        <w:numId w:val="27"/>
      </w:numPr>
      <w:spacing w:line="260" w:lineRule="exact"/>
    </w:pPr>
    <w:rPr>
      <w:rFonts w:ascii="Humnst777 Cn BT" w:eastAsia="Times New Roman" w:hAnsi="Humnst777 Cn BT" w:cs="Times New Roman"/>
      <w:color w:val="B01117" w:themeColor="accent1"/>
      <w:sz w:val="26"/>
      <w:szCs w:val="24"/>
      <w:lang w:val="en-GB" w:eastAsia="en-GB"/>
      <w14:scene3d>
        <w14:camera w14:prst="orthographicFront"/>
        <w14:lightRig w14:rig="threePt" w14:dir="t">
          <w14:rot w14:lat="0" w14:lon="0" w14:rev="0"/>
        </w14:lightRig>
      </w14:scene3d>
    </w:rPr>
  </w:style>
  <w:style w:type="paragraph" w:styleId="BodyText2">
    <w:name w:val="Body Text 2"/>
    <w:basedOn w:val="BodyText"/>
    <w:link w:val="BodyText2Char"/>
    <w:autoRedefine/>
    <w:qFormat/>
    <w:rsid w:val="00D17657"/>
    <w:pPr>
      <w:numPr>
        <w:ilvl w:val="2"/>
      </w:numPr>
    </w:pPr>
  </w:style>
  <w:style w:type="character" w:customStyle="1" w:styleId="BodyText2Char">
    <w:name w:val="Body Text 2 Char"/>
    <w:basedOn w:val="DefaultParagraphFont"/>
    <w:link w:val="BodyText2"/>
    <w:rsid w:val="00875CCD"/>
    <w:rPr>
      <w:rFonts w:ascii="Humnst777 Lt BT" w:eastAsia="Times New Roman" w:hAnsi="Humnst777 Lt BT" w:cs="Times New Roman"/>
      <w:color w:val="000000" w:themeColor="text1"/>
      <w:szCs w:val="24"/>
      <w:lang w:val="en-GB" w:eastAsia="en-GB"/>
    </w:rPr>
  </w:style>
  <w:style w:type="character" w:customStyle="1" w:styleId="Bold">
    <w:name w:val="Bold"/>
    <w:basedOn w:val="DefaultParagraphFont"/>
    <w:uiPriority w:val="1"/>
    <w:qFormat/>
    <w:rsid w:val="00B716C0"/>
    <w:rPr>
      <w:b/>
    </w:rPr>
  </w:style>
  <w:style w:type="character" w:customStyle="1" w:styleId="BoldColour">
    <w:name w:val="Bold Colour"/>
    <w:basedOn w:val="DefaultParagraphFont"/>
    <w:uiPriority w:val="1"/>
    <w:qFormat/>
    <w:rsid w:val="00B716C0"/>
    <w:rPr>
      <w:b/>
      <w:color w:val="B01117" w:themeColor="accent1"/>
    </w:rPr>
  </w:style>
  <w:style w:type="character" w:customStyle="1" w:styleId="BoldItalic">
    <w:name w:val="Bold Italic"/>
    <w:basedOn w:val="DefaultParagraphFont"/>
    <w:uiPriority w:val="1"/>
    <w:qFormat/>
    <w:rsid w:val="00B716C0"/>
    <w:rPr>
      <w:b/>
      <w:i/>
    </w:rPr>
  </w:style>
  <w:style w:type="character" w:customStyle="1" w:styleId="BoldItalicColour">
    <w:name w:val="Bold Italic Colour"/>
    <w:basedOn w:val="DefaultParagraphFont"/>
    <w:uiPriority w:val="1"/>
    <w:qFormat/>
    <w:rsid w:val="00B716C0"/>
    <w:rPr>
      <w:b/>
      <w:i/>
      <w:color w:val="B01117" w:themeColor="accent1"/>
    </w:rPr>
  </w:style>
  <w:style w:type="paragraph" w:customStyle="1" w:styleId="BoxBullet">
    <w:name w:val="Box Bullet"/>
    <w:basedOn w:val="ListBullet"/>
    <w:qFormat/>
    <w:rsid w:val="00B716C0"/>
    <w:pPr>
      <w:numPr>
        <w:numId w:val="14"/>
      </w:numPr>
    </w:pPr>
  </w:style>
  <w:style w:type="paragraph" w:customStyle="1" w:styleId="BoxNumber">
    <w:name w:val="Box Number"/>
    <w:basedOn w:val="ListNumber"/>
    <w:qFormat/>
    <w:rsid w:val="00B716C0"/>
    <w:pPr>
      <w:numPr>
        <w:numId w:val="8"/>
      </w:numPr>
      <w:tabs>
        <w:tab w:val="clear" w:pos="850"/>
        <w:tab w:val="num" w:pos="851"/>
      </w:tabs>
      <w:ind w:left="851" w:hanging="284"/>
    </w:pPr>
    <w:rPr>
      <w:color w:val="auto"/>
    </w:rPr>
  </w:style>
  <w:style w:type="paragraph" w:customStyle="1" w:styleId="SectionHeadingSpacer">
    <w:name w:val="Section Heading Spacer"/>
    <w:basedOn w:val="Normal"/>
    <w:next w:val="BodyText"/>
    <w:link w:val="SectionHeadingSpacerChar"/>
    <w:rsid w:val="00B716C0"/>
    <w:rPr>
      <w:color w:val="000000" w:themeColor="text1"/>
    </w:rPr>
  </w:style>
  <w:style w:type="character" w:customStyle="1" w:styleId="SectionHeadingSpacerChar">
    <w:name w:val="Section Heading Spacer Char"/>
    <w:basedOn w:val="BodyText3Char"/>
    <w:link w:val="SectionHeadingSpacer"/>
    <w:rsid w:val="00B716C0"/>
    <w:rPr>
      <w:rFonts w:ascii="Humnst777 Lt BT" w:eastAsia="Times New Roman" w:hAnsi="Humnst777 Lt BT" w:cs="Times New Roman"/>
      <w:color w:val="000000" w:themeColor="text1"/>
      <w:sz w:val="24"/>
      <w:szCs w:val="24"/>
      <w:lang w:val="en-GB" w:eastAsia="en-GB"/>
    </w:rPr>
  </w:style>
  <w:style w:type="numbering" w:customStyle="1" w:styleId="HMGAnnexNumbering">
    <w:name w:val="HMG Annex Numbering"/>
    <w:basedOn w:val="NoList"/>
    <w:uiPriority w:val="99"/>
    <w:rsid w:val="00B716C0"/>
    <w:pPr>
      <w:numPr>
        <w:numId w:val="4"/>
      </w:numPr>
    </w:pPr>
  </w:style>
  <w:style w:type="character" w:customStyle="1" w:styleId="ColouredText">
    <w:name w:val="Coloured Text"/>
    <w:basedOn w:val="DefaultParagraphFont"/>
    <w:qFormat/>
    <w:rsid w:val="00B716C0"/>
    <w:rPr>
      <w:color w:val="B01117" w:themeColor="accent1"/>
    </w:rPr>
  </w:style>
  <w:style w:type="paragraph" w:customStyle="1" w:styleId="ColumnHeading">
    <w:name w:val="Column Heading"/>
    <w:next w:val="Normal"/>
    <w:qFormat/>
    <w:rsid w:val="00B716C0"/>
    <w:pPr>
      <w:keepNext/>
      <w:spacing w:before="60" w:after="60" w:line="240" w:lineRule="exact"/>
    </w:pPr>
    <w:rPr>
      <w:rFonts w:ascii="Humnst777 Lt BT" w:eastAsia="Times New Roman" w:hAnsi="Humnst777 Lt BT" w:cs="Times New Roman"/>
      <w:b/>
      <w:sz w:val="20"/>
      <w:szCs w:val="24"/>
      <w:lang w:val="en-GB" w:eastAsia="en-GB"/>
    </w:rPr>
  </w:style>
  <w:style w:type="paragraph" w:customStyle="1" w:styleId="Contents">
    <w:name w:val="Contents"/>
    <w:next w:val="Normal"/>
    <w:autoRedefine/>
    <w:qFormat/>
    <w:rsid w:val="00DC20C4"/>
    <w:pPr>
      <w:spacing w:before="40" w:after="0" w:line="540" w:lineRule="exact"/>
    </w:pPr>
    <w:rPr>
      <w:rFonts w:ascii="Humnst777 Cn BT" w:eastAsia="Times New Roman" w:hAnsi="Humnst777 Cn BT" w:cs="Times New Roman"/>
      <w:b/>
      <w:color w:val="B01117" w:themeColor="accent1"/>
      <w:kern w:val="32"/>
      <w:sz w:val="60"/>
      <w:szCs w:val="24"/>
      <w:lang w:val="en-GB" w:eastAsia="en-GB"/>
    </w:rPr>
  </w:style>
  <w:style w:type="paragraph" w:customStyle="1" w:styleId="ExecutiveSummary">
    <w:name w:val="Executive Summary"/>
    <w:next w:val="BodyText3"/>
    <w:autoRedefine/>
    <w:qFormat/>
    <w:rsid w:val="006B6E20"/>
    <w:pPr>
      <w:keepNext/>
      <w:spacing w:before="40" w:after="40" w:line="540" w:lineRule="exact"/>
    </w:pPr>
    <w:rPr>
      <w:rFonts w:ascii="Humnst777 Cn BT" w:eastAsia="Times New Roman" w:hAnsi="Humnst777 Cn BT" w:cs="Times New Roman"/>
      <w:b/>
      <w:color w:val="B01117" w:themeColor="accent1"/>
      <w:kern w:val="32"/>
      <w:sz w:val="60"/>
      <w:szCs w:val="24"/>
      <w:lang w:val="en-GB" w:eastAsia="en-GB"/>
    </w:rPr>
  </w:style>
  <w:style w:type="character" w:styleId="FootnoteReference">
    <w:name w:val="footnote reference"/>
    <w:basedOn w:val="DefaultParagraphFont"/>
    <w:qFormat/>
    <w:rsid w:val="00B716C0"/>
    <w:rPr>
      <w:position w:val="4"/>
      <w:sz w:val="14"/>
    </w:rPr>
  </w:style>
  <w:style w:type="paragraph" w:styleId="FootnoteText">
    <w:name w:val="footnote text"/>
    <w:basedOn w:val="Normal"/>
    <w:link w:val="FootnoteTextChar"/>
    <w:autoRedefine/>
    <w:qFormat/>
    <w:rsid w:val="00BC0AE5"/>
    <w:pPr>
      <w:tabs>
        <w:tab w:val="left" w:pos="425"/>
      </w:tabs>
      <w:spacing w:after="60" w:line="240" w:lineRule="exact"/>
      <w:ind w:left="142" w:hanging="142"/>
    </w:pPr>
    <w:rPr>
      <w:sz w:val="14"/>
      <w:szCs w:val="20"/>
    </w:rPr>
  </w:style>
  <w:style w:type="character" w:customStyle="1" w:styleId="FootnoteTextChar">
    <w:name w:val="Footnote Text Char"/>
    <w:basedOn w:val="DefaultParagraphFont"/>
    <w:link w:val="FootnoteText"/>
    <w:rsid w:val="00BC0AE5"/>
    <w:rPr>
      <w:rFonts w:ascii="Humnst777 Lt BT" w:eastAsia="Times New Roman" w:hAnsi="Humnst777 Lt BT" w:cs="Times New Roman"/>
      <w:sz w:val="14"/>
      <w:szCs w:val="20"/>
      <w:lang w:val="en-GB" w:eastAsia="en-GB"/>
    </w:rPr>
  </w:style>
  <w:style w:type="paragraph" w:customStyle="1" w:styleId="Foreword">
    <w:name w:val="Foreword"/>
    <w:basedOn w:val="ExecutiveSummary"/>
    <w:next w:val="BodyText3"/>
    <w:autoRedefine/>
    <w:qFormat/>
    <w:rsid w:val="00F06E7A"/>
  </w:style>
  <w:style w:type="character" w:styleId="Hyperlink">
    <w:name w:val="Hyperlink"/>
    <w:basedOn w:val="DefaultParagraphFont"/>
    <w:uiPriority w:val="99"/>
    <w:rsid w:val="00B716C0"/>
    <w:rPr>
      <w:color w:val="0000FF"/>
      <w:u w:val="single"/>
    </w:rPr>
  </w:style>
  <w:style w:type="character" w:customStyle="1" w:styleId="Italic">
    <w:name w:val="Italic"/>
    <w:basedOn w:val="DefaultParagraphFont"/>
    <w:uiPriority w:val="1"/>
    <w:qFormat/>
    <w:rsid w:val="00B716C0"/>
    <w:rPr>
      <w:b w:val="0"/>
      <w:i/>
    </w:rPr>
  </w:style>
  <w:style w:type="character" w:customStyle="1" w:styleId="ItalicColour">
    <w:name w:val="Italic Colour"/>
    <w:basedOn w:val="DefaultParagraphFont"/>
    <w:uiPriority w:val="1"/>
    <w:qFormat/>
    <w:rsid w:val="00B716C0"/>
    <w:rPr>
      <w:i/>
      <w:color w:val="B01117" w:themeColor="accent1"/>
    </w:rPr>
  </w:style>
  <w:style w:type="paragraph" w:customStyle="1" w:styleId="Preface">
    <w:name w:val="Preface"/>
    <w:basedOn w:val="ExecutiveSummary"/>
    <w:next w:val="BodyText3"/>
    <w:autoRedefine/>
    <w:qFormat/>
    <w:rsid w:val="00AC3C09"/>
  </w:style>
  <w:style w:type="paragraph" w:customStyle="1" w:styleId="Source">
    <w:name w:val="Source"/>
    <w:next w:val="Normal"/>
    <w:autoRedefine/>
    <w:qFormat/>
    <w:rsid w:val="00226856"/>
    <w:pPr>
      <w:spacing w:after="0" w:line="240" w:lineRule="atLeast"/>
    </w:pPr>
    <w:rPr>
      <w:rFonts w:ascii="Humnst777 Lt BT" w:eastAsia="Times New Roman" w:hAnsi="Humnst777 Lt BT" w:cs="Times New Roman"/>
      <w:i/>
      <w:color w:val="000000" w:themeColor="text1"/>
      <w:sz w:val="20"/>
      <w:szCs w:val="24"/>
      <w:lang w:val="en-GB" w:eastAsia="en-GB"/>
    </w:rPr>
  </w:style>
  <w:style w:type="paragraph" w:customStyle="1" w:styleId="SplitTable">
    <w:name w:val="Split Table"/>
    <w:next w:val="Normal"/>
    <w:rsid w:val="00B716C0"/>
    <w:pPr>
      <w:spacing w:after="0" w:line="240" w:lineRule="auto"/>
    </w:pPr>
    <w:rPr>
      <w:rFonts w:ascii="Humnst777 Lt BT" w:eastAsia="Times New Roman" w:hAnsi="Humnst777 Lt BT" w:cs="Times New Roman"/>
      <w:vanish/>
      <w:sz w:val="2"/>
      <w:szCs w:val="24"/>
      <w:lang w:val="en-GB" w:eastAsia="en-GB"/>
    </w:rPr>
  </w:style>
  <w:style w:type="paragraph" w:customStyle="1" w:styleId="TableBullets">
    <w:name w:val="Table Bullets"/>
    <w:basedOn w:val="ListBullet"/>
    <w:autoRedefine/>
    <w:qFormat/>
    <w:rsid w:val="00874DB0"/>
    <w:pPr>
      <w:numPr>
        <w:numId w:val="33"/>
      </w:numPr>
      <w:tabs>
        <w:tab w:val="left" w:pos="454"/>
      </w:tabs>
      <w:spacing w:before="60" w:after="60"/>
    </w:pPr>
    <w:rPr>
      <w:color w:val="auto"/>
      <w:sz w:val="20"/>
    </w:rPr>
  </w:style>
  <w:style w:type="paragraph" w:customStyle="1" w:styleId="TableHeading">
    <w:name w:val="Table Heading"/>
    <w:autoRedefine/>
    <w:qFormat/>
    <w:rsid w:val="00D17657"/>
    <w:pPr>
      <w:numPr>
        <w:ilvl w:val="4"/>
        <w:numId w:val="36"/>
      </w:numPr>
      <w:spacing w:after="165" w:line="280" w:lineRule="atLeast"/>
    </w:pPr>
    <w:rPr>
      <w:rFonts w:ascii="Humnst777 Cn BT" w:eastAsia="Times New Roman" w:hAnsi="Humnst777 Cn BT" w:cs="Times New Roman"/>
      <w:color w:val="B01117" w:themeColor="accent1"/>
      <w:sz w:val="26"/>
      <w:szCs w:val="24"/>
      <w:lang w:val="en-GB" w:eastAsia="en-GB"/>
    </w:rPr>
  </w:style>
  <w:style w:type="paragraph" w:customStyle="1" w:styleId="TableList">
    <w:name w:val="Table List"/>
    <w:basedOn w:val="List"/>
    <w:qFormat/>
    <w:rsid w:val="00B716C0"/>
    <w:pPr>
      <w:spacing w:before="60" w:after="60" w:line="280" w:lineRule="exact"/>
      <w:ind w:left="0"/>
    </w:pPr>
    <w:rPr>
      <w:color w:val="B01117" w:themeColor="accent1"/>
      <w:sz w:val="20"/>
    </w:rPr>
  </w:style>
  <w:style w:type="paragraph" w:customStyle="1" w:styleId="TableNumbers">
    <w:name w:val="Table Numbers"/>
    <w:basedOn w:val="ListNumber"/>
    <w:autoRedefine/>
    <w:qFormat/>
    <w:rsid w:val="005444E5"/>
    <w:pPr>
      <w:numPr>
        <w:numId w:val="34"/>
      </w:numPr>
      <w:tabs>
        <w:tab w:val="left" w:pos="454"/>
      </w:tabs>
      <w:spacing w:before="60" w:after="60"/>
    </w:pPr>
    <w:rPr>
      <w:color w:val="auto"/>
      <w:sz w:val="20"/>
    </w:rPr>
  </w:style>
  <w:style w:type="paragraph" w:customStyle="1" w:styleId="TableText">
    <w:name w:val="Table Text"/>
    <w:autoRedefine/>
    <w:qFormat/>
    <w:rsid w:val="009929FB"/>
    <w:pPr>
      <w:spacing w:before="60" w:after="60" w:line="280" w:lineRule="exact"/>
    </w:pPr>
    <w:rPr>
      <w:rFonts w:ascii="Humnst777 Lt BT" w:eastAsia="Times New Roman" w:hAnsi="Humnst777 Lt BT" w:cs="Times New Roman"/>
      <w:color w:val="000000" w:themeColor="text1"/>
      <w:sz w:val="20"/>
      <w:szCs w:val="24"/>
      <w:lang w:val="en-GB" w:eastAsia="en-GB"/>
    </w:rPr>
  </w:style>
  <w:style w:type="numbering" w:customStyle="1" w:styleId="HMGBoxBullets">
    <w:name w:val="HMG Box Bullets"/>
    <w:basedOn w:val="NoList"/>
    <w:uiPriority w:val="99"/>
    <w:rsid w:val="00B716C0"/>
    <w:pPr>
      <w:numPr>
        <w:numId w:val="14"/>
      </w:numPr>
    </w:pPr>
  </w:style>
  <w:style w:type="numbering" w:customStyle="1" w:styleId="HMGBoxNumbers">
    <w:name w:val="HMG Box Numbers"/>
    <w:basedOn w:val="HMGBoxBullets"/>
    <w:uiPriority w:val="99"/>
    <w:rsid w:val="00B716C0"/>
    <w:pPr>
      <w:numPr>
        <w:numId w:val="8"/>
      </w:numPr>
    </w:pPr>
  </w:style>
  <w:style w:type="paragraph" w:customStyle="1" w:styleId="IntroParagraph">
    <w:name w:val="Intro Paragraph"/>
    <w:basedOn w:val="Normal"/>
    <w:next w:val="BodyText"/>
    <w:qFormat/>
    <w:rsid w:val="00B716C0"/>
    <w:pPr>
      <w:spacing w:after="280" w:line="380" w:lineRule="exact"/>
    </w:pPr>
    <w:rPr>
      <w:color w:val="B01117" w:themeColor="accent1"/>
      <w:sz w:val="32"/>
    </w:rPr>
  </w:style>
  <w:style w:type="paragraph" w:customStyle="1" w:styleId="CoverTagLine">
    <w:name w:val="Cover Tag Line"/>
    <w:basedOn w:val="Normal"/>
    <w:next w:val="Normal"/>
    <w:qFormat/>
    <w:rsid w:val="00B716C0"/>
    <w:pPr>
      <w:jc w:val="right"/>
    </w:pPr>
    <w:rPr>
      <w:color w:val="FFFFFF" w:themeColor="background1"/>
    </w:rPr>
  </w:style>
  <w:style w:type="numbering" w:customStyle="1" w:styleId="HMGParagraphNumbering">
    <w:name w:val="HMG Paragraph Numbering"/>
    <w:basedOn w:val="NoList"/>
    <w:uiPriority w:val="99"/>
    <w:rsid w:val="00B716C0"/>
    <w:pPr>
      <w:numPr>
        <w:numId w:val="11"/>
      </w:numPr>
    </w:pPr>
  </w:style>
  <w:style w:type="numbering" w:customStyle="1" w:styleId="HMGNumbers">
    <w:name w:val="HMG Numbers"/>
    <w:basedOn w:val="NoList"/>
    <w:uiPriority w:val="99"/>
    <w:rsid w:val="00BE2944"/>
    <w:pPr>
      <w:numPr>
        <w:numId w:val="41"/>
      </w:numPr>
    </w:pPr>
  </w:style>
  <w:style w:type="paragraph" w:customStyle="1" w:styleId="BoxText">
    <w:name w:val="Box Text"/>
    <w:basedOn w:val="BodyText"/>
    <w:autoRedefine/>
    <w:qFormat/>
    <w:rsid w:val="00B716C0"/>
    <w:pPr>
      <w:numPr>
        <w:ilvl w:val="0"/>
        <w:numId w:val="0"/>
      </w:numPr>
      <w:spacing w:after="100" w:afterAutospacing="1"/>
    </w:pPr>
  </w:style>
  <w:style w:type="paragraph" w:customStyle="1" w:styleId="BoxContinuation">
    <w:name w:val="Box Continuation"/>
    <w:basedOn w:val="ListContinue"/>
    <w:qFormat/>
    <w:rsid w:val="00B716C0"/>
  </w:style>
  <w:style w:type="numbering" w:customStyle="1" w:styleId="HMGTableBullets">
    <w:name w:val="HMG Table Bullets"/>
    <w:basedOn w:val="NoList"/>
    <w:uiPriority w:val="99"/>
    <w:rsid w:val="00B716C0"/>
    <w:pPr>
      <w:numPr>
        <w:numId w:val="9"/>
      </w:numPr>
    </w:pPr>
  </w:style>
  <w:style w:type="numbering" w:customStyle="1" w:styleId="HMGTableNumbers">
    <w:name w:val="HMG Table Numbers"/>
    <w:basedOn w:val="NoList"/>
    <w:uiPriority w:val="99"/>
    <w:rsid w:val="00B716C0"/>
    <w:pPr>
      <w:numPr>
        <w:numId w:val="10"/>
      </w:numPr>
    </w:pPr>
  </w:style>
  <w:style w:type="paragraph" w:customStyle="1" w:styleId="TextBoxFootnoteText">
    <w:name w:val="Text Box Footnote Text"/>
    <w:basedOn w:val="FootnoteText"/>
    <w:qFormat/>
    <w:rsid w:val="00B716C0"/>
  </w:style>
  <w:style w:type="character" w:customStyle="1" w:styleId="TextBoxFootnoteReference">
    <w:name w:val="Text Box Footnote Reference"/>
    <w:basedOn w:val="FootnoteReference"/>
    <w:uiPriority w:val="1"/>
    <w:qFormat/>
    <w:rsid w:val="00B716C0"/>
    <w:rPr>
      <w:rFonts w:ascii="Humnst777 Lt BT" w:hAnsi="Humnst777 Lt BT"/>
      <w:w w:val="100"/>
      <w:position w:val="4"/>
      <w:sz w:val="18"/>
      <w:vertAlign w:val="superscript"/>
    </w:rPr>
  </w:style>
  <w:style w:type="table" w:customStyle="1" w:styleId="HMGTable">
    <w:name w:val="HMG Table"/>
    <w:basedOn w:val="TableNormal"/>
    <w:uiPriority w:val="99"/>
    <w:rsid w:val="00B716C0"/>
    <w:pPr>
      <w:spacing w:after="0" w:line="240" w:lineRule="auto"/>
    </w:pPr>
    <w:rPr>
      <w:rFonts w:asciiTheme="minorHAnsi" w:hAnsiTheme="minorHAnsi"/>
    </w:rPr>
    <w:tblPr>
      <w:tblBorders>
        <w:top w:val="single" w:sz="4" w:space="0" w:color="B01117" w:themeColor="accent1"/>
        <w:bottom w:val="single" w:sz="4" w:space="0" w:color="B01117" w:themeColor="accent1"/>
        <w:insideH w:val="single" w:sz="4" w:space="0" w:color="B01117" w:themeColor="accent1"/>
      </w:tblBorders>
      <w:tblCellMar>
        <w:left w:w="0" w:type="dxa"/>
        <w:right w:w="0" w:type="dxa"/>
      </w:tblCellMar>
    </w:tblPr>
    <w:tblStylePr w:type="firstRow">
      <w:tblPr/>
      <w:tcPr>
        <w:shd w:val="clear" w:color="auto" w:fill="EFCFD1" w:themeFill="accent4"/>
      </w:tcPr>
    </w:tblStylePr>
  </w:style>
  <w:style w:type="table" w:customStyle="1" w:styleId="HMGTableShaded">
    <w:name w:val="HMG Table Shaded"/>
    <w:basedOn w:val="TableNormal"/>
    <w:uiPriority w:val="99"/>
    <w:rsid w:val="00B716C0"/>
    <w:pPr>
      <w:spacing w:after="0" w:line="240" w:lineRule="auto"/>
    </w:pPr>
    <w:tblPr>
      <w:tblInd w:w="108" w:type="dxa"/>
      <w:tblBorders>
        <w:top w:val="single" w:sz="4" w:space="0" w:color="B01117" w:themeColor="accent1"/>
        <w:left w:val="single" w:sz="4" w:space="0" w:color="B01117" w:themeColor="accent1"/>
        <w:bottom w:val="single" w:sz="4" w:space="0" w:color="B01117" w:themeColor="accent1"/>
        <w:right w:val="single" w:sz="4" w:space="0" w:color="B01117" w:themeColor="accent1"/>
        <w:insideH w:val="single" w:sz="4" w:space="0" w:color="B01117" w:themeColor="accent1"/>
        <w:insideV w:val="single" w:sz="4" w:space="0" w:color="B01117" w:themeColor="accent1"/>
      </w:tblBorders>
    </w:tblPr>
    <w:tcPr>
      <w:shd w:val="clear" w:color="auto" w:fill="E8E9F4" w:themeFill="accent5"/>
    </w:tcPr>
    <w:tblStylePr w:type="firstRow">
      <w:tblPr/>
      <w:tcPr>
        <w:shd w:val="clear" w:color="auto" w:fill="EFCFD1" w:themeFill="accent4"/>
      </w:tcPr>
    </w:tblStylePr>
  </w:style>
  <w:style w:type="paragraph" w:customStyle="1" w:styleId="InsideCover">
    <w:name w:val="Inside Cover"/>
    <w:basedOn w:val="Normal"/>
    <w:qFormat/>
    <w:rsid w:val="00B716C0"/>
    <w:pPr>
      <w:spacing w:line="276" w:lineRule="auto"/>
    </w:pPr>
  </w:style>
  <w:style w:type="paragraph" w:customStyle="1" w:styleId="HeadingSpacer">
    <w:name w:val="Heading Spacer"/>
    <w:basedOn w:val="Normal"/>
    <w:next w:val="Normal"/>
    <w:qFormat/>
    <w:rsid w:val="00B716C0"/>
    <w:rPr>
      <w:sz w:val="2"/>
    </w:rPr>
  </w:style>
  <w:style w:type="paragraph" w:customStyle="1" w:styleId="LandscapeHeader">
    <w:name w:val="Landscape Header"/>
    <w:basedOn w:val="Header"/>
    <w:qFormat/>
    <w:rsid w:val="00B716C0"/>
    <w:pPr>
      <w:tabs>
        <w:tab w:val="clear" w:pos="9072"/>
        <w:tab w:val="right" w:pos="14005"/>
      </w:tabs>
    </w:pPr>
  </w:style>
  <w:style w:type="paragraph" w:styleId="NoSpacing">
    <w:name w:val="No Spacing"/>
    <w:link w:val="NoSpacingChar"/>
    <w:uiPriority w:val="1"/>
    <w:qFormat/>
    <w:rsid w:val="00B716C0"/>
    <w:pPr>
      <w:spacing w:after="0" w:line="240" w:lineRule="auto"/>
    </w:pPr>
    <w:rPr>
      <w:rFonts w:ascii="Humnst777 Lt BT" w:eastAsiaTheme="minorEastAsia" w:hAnsi="Humnst777 Lt BT"/>
      <w:lang w:eastAsia="ja-JP"/>
    </w:rPr>
  </w:style>
  <w:style w:type="character" w:customStyle="1" w:styleId="NoSpacingChar">
    <w:name w:val="No Spacing Char"/>
    <w:basedOn w:val="DefaultParagraphFont"/>
    <w:link w:val="NoSpacing"/>
    <w:uiPriority w:val="1"/>
    <w:rsid w:val="00B716C0"/>
    <w:rPr>
      <w:rFonts w:ascii="Humnst777 Lt BT" w:eastAsiaTheme="minorEastAsia" w:hAnsi="Humnst777 Lt BT"/>
      <w:lang w:eastAsia="ja-JP"/>
    </w:rPr>
  </w:style>
  <w:style w:type="paragraph" w:styleId="BalloonText">
    <w:name w:val="Balloon Text"/>
    <w:basedOn w:val="Normal"/>
    <w:link w:val="BalloonTextChar"/>
    <w:uiPriority w:val="99"/>
    <w:semiHidden/>
    <w:unhideWhenUsed/>
    <w:rsid w:val="00B716C0"/>
    <w:rPr>
      <w:rFonts w:ascii="Tahoma" w:hAnsi="Tahoma" w:cs="Tahoma"/>
      <w:sz w:val="16"/>
      <w:szCs w:val="16"/>
    </w:rPr>
  </w:style>
  <w:style w:type="character" w:customStyle="1" w:styleId="BalloonTextChar">
    <w:name w:val="Balloon Text Char"/>
    <w:basedOn w:val="DefaultParagraphFont"/>
    <w:link w:val="BalloonText"/>
    <w:uiPriority w:val="99"/>
    <w:semiHidden/>
    <w:rsid w:val="00B716C0"/>
    <w:rPr>
      <w:rFonts w:ascii="Tahoma" w:eastAsia="Times New Roman" w:hAnsi="Tahoma" w:cs="Tahoma"/>
      <w:sz w:val="16"/>
      <w:szCs w:val="16"/>
      <w:lang w:val="en-GB" w:eastAsia="en-GB"/>
    </w:rPr>
  </w:style>
  <w:style w:type="character" w:styleId="PlaceholderText">
    <w:name w:val="Placeholder Text"/>
    <w:basedOn w:val="DefaultParagraphFont"/>
    <w:uiPriority w:val="99"/>
    <w:semiHidden/>
    <w:rsid w:val="00B716C0"/>
    <w:rPr>
      <w:color w:val="808080"/>
    </w:rPr>
  </w:style>
  <w:style w:type="paragraph" w:styleId="Date">
    <w:name w:val="Date"/>
    <w:basedOn w:val="Normal"/>
    <w:link w:val="DateChar"/>
    <w:autoRedefine/>
    <w:uiPriority w:val="99"/>
    <w:qFormat/>
    <w:rsid w:val="00FE2E11"/>
    <w:pPr>
      <w:tabs>
        <w:tab w:val="right" w:pos="9781"/>
      </w:tabs>
    </w:pPr>
    <w:rPr>
      <w:rFonts w:ascii="Humnst777 BT" w:hAnsi="Humnst777 BT"/>
      <w:sz w:val="32"/>
    </w:rPr>
  </w:style>
  <w:style w:type="character" w:customStyle="1" w:styleId="DateChar">
    <w:name w:val="Date Char"/>
    <w:basedOn w:val="DefaultParagraphFont"/>
    <w:link w:val="Date"/>
    <w:uiPriority w:val="99"/>
    <w:rsid w:val="00FE2E11"/>
    <w:rPr>
      <w:rFonts w:ascii="Humnst777 BT" w:eastAsia="Times New Roman" w:hAnsi="Humnst777 BT" w:cs="Times New Roman"/>
      <w:sz w:val="32"/>
      <w:szCs w:val="24"/>
      <w:lang w:val="en-GB" w:eastAsia="en-GB"/>
    </w:rPr>
  </w:style>
  <w:style w:type="paragraph" w:customStyle="1" w:styleId="CopyrightText">
    <w:name w:val="Copyright Text"/>
    <w:basedOn w:val="Normal"/>
    <w:qFormat/>
    <w:rsid w:val="00B716C0"/>
    <w:rPr>
      <w:sz w:val="20"/>
    </w:rPr>
  </w:style>
  <w:style w:type="paragraph" w:customStyle="1" w:styleId="TitleGrey">
    <w:name w:val="Title Grey"/>
    <w:basedOn w:val="Title"/>
    <w:autoRedefine/>
    <w:qFormat/>
    <w:rsid w:val="002B59D5"/>
    <w:pPr>
      <w:jc w:val="left"/>
    </w:pPr>
    <w:rPr>
      <w:b/>
      <w:color w:val="auto"/>
      <w:sz w:val="56"/>
    </w:rPr>
  </w:style>
  <w:style w:type="paragraph" w:customStyle="1" w:styleId="TableLastRFow">
    <w:name w:val="Table Last RFow"/>
    <w:basedOn w:val="TableText"/>
    <w:qFormat/>
    <w:rsid w:val="00B716C0"/>
  </w:style>
  <w:style w:type="paragraph" w:customStyle="1" w:styleId="TableLastRow">
    <w:name w:val="Table Last Row"/>
    <w:basedOn w:val="Normal"/>
    <w:next w:val="TableText"/>
    <w:autoRedefine/>
    <w:qFormat/>
    <w:rsid w:val="00B716C0"/>
    <w:rPr>
      <w:sz w:val="20"/>
    </w:rPr>
  </w:style>
  <w:style w:type="paragraph" w:styleId="Caption">
    <w:name w:val="caption"/>
    <w:basedOn w:val="Normal"/>
    <w:next w:val="Normal"/>
    <w:uiPriority w:val="35"/>
    <w:unhideWhenUsed/>
    <w:qFormat/>
    <w:rsid w:val="00B716C0"/>
    <w:rPr>
      <w:i/>
      <w:iCs/>
      <w:color w:val="E9BDC0" w:themeColor="text2"/>
      <w:sz w:val="18"/>
      <w:szCs w:val="18"/>
    </w:rPr>
  </w:style>
  <w:style w:type="paragraph" w:customStyle="1" w:styleId="TableLastRows">
    <w:name w:val="Table Last Rows"/>
    <w:basedOn w:val="TableText"/>
    <w:autoRedefine/>
    <w:qFormat/>
    <w:rsid w:val="00B716C0"/>
    <w:rPr>
      <w:i/>
    </w:rPr>
  </w:style>
  <w:style w:type="paragraph" w:customStyle="1" w:styleId="Charttext">
    <w:name w:val="Chart text"/>
    <w:basedOn w:val="Normal"/>
    <w:next w:val="Normal"/>
    <w:autoRedefine/>
    <w:qFormat/>
    <w:rsid w:val="00A82C64"/>
    <w:pPr>
      <w:ind w:left="-170"/>
    </w:pPr>
  </w:style>
  <w:style w:type="paragraph" w:customStyle="1" w:styleId="AnnexBoxHeading">
    <w:name w:val="Annex Box Heading"/>
    <w:next w:val="BodyText3"/>
    <w:autoRedefine/>
    <w:qFormat/>
    <w:rsid w:val="00D17657"/>
    <w:pPr>
      <w:numPr>
        <w:ilvl w:val="5"/>
        <w:numId w:val="27"/>
      </w:numPr>
      <w:spacing w:after="0" w:line="240" w:lineRule="auto"/>
    </w:pPr>
    <w:rPr>
      <w:rFonts w:ascii="Humnst777 Cn BT" w:eastAsia="Times New Roman" w:hAnsi="Humnst777 Cn BT" w:cs="Times New Roman"/>
      <w:color w:val="B01117" w:themeColor="accent1"/>
      <w:sz w:val="26"/>
      <w:szCs w:val="24"/>
      <w:lang w:val="en-GB" w:eastAsia="en-GB"/>
    </w:rPr>
  </w:style>
  <w:style w:type="character" w:styleId="Strong">
    <w:name w:val="Strong"/>
    <w:basedOn w:val="DefaultParagraphFont"/>
    <w:uiPriority w:val="22"/>
    <w:qFormat/>
    <w:rsid w:val="00617638"/>
    <w:rPr>
      <w:b/>
      <w:bCs/>
    </w:rPr>
  </w:style>
  <w:style w:type="character" w:customStyle="1" w:styleId="apple-converted-space">
    <w:name w:val="apple-converted-space"/>
    <w:basedOn w:val="DefaultParagraphFont"/>
    <w:rsid w:val="00617638"/>
  </w:style>
  <w:style w:type="paragraph" w:customStyle="1" w:styleId="PageNumber1">
    <w:name w:val="Page Number1"/>
    <w:basedOn w:val="Footer"/>
    <w:autoRedefine/>
    <w:qFormat/>
    <w:rsid w:val="0002436C"/>
    <w:pPr>
      <w:framePr w:wrap="around"/>
    </w:pPr>
  </w:style>
  <w:style w:type="paragraph" w:customStyle="1" w:styleId="TitlePage2">
    <w:name w:val="Title Page2"/>
    <w:basedOn w:val="TitleGrey"/>
    <w:autoRedefine/>
    <w:qFormat/>
    <w:rsid w:val="002B59D5"/>
    <w:rPr>
      <w:rFonts w:ascii="Humnst777 BT" w:hAnsi="Humnst777 BT"/>
      <w:b w:val="0"/>
      <w:sz w:val="50"/>
      <w:szCs w:val="72"/>
    </w:rPr>
  </w:style>
  <w:style w:type="paragraph" w:customStyle="1" w:styleId="HMTtitlep2">
    <w:name w:val="HMT_titlep2"/>
    <w:basedOn w:val="TitleGrey"/>
    <w:autoRedefine/>
    <w:qFormat/>
    <w:rsid w:val="00EC52D8"/>
    <w:pPr>
      <w:spacing w:line="240" w:lineRule="auto"/>
    </w:pPr>
    <w:rPr>
      <w:rFonts w:ascii="Humnst777 BT" w:hAnsi="Humnst777 BT" w:cs="WHCTO Y+ Humanist 777 BT"/>
      <w:b w:val="0"/>
      <w:sz w:val="50"/>
      <w:szCs w:val="28"/>
    </w:rPr>
  </w:style>
  <w:style w:type="paragraph" w:customStyle="1" w:styleId="HMTtitle2p2">
    <w:name w:val="HMT_title2p2"/>
    <w:basedOn w:val="Subtitle"/>
    <w:autoRedefine/>
    <w:qFormat/>
    <w:rsid w:val="00FE2E11"/>
    <w:rPr>
      <w:rFonts w:ascii="Humnst777 BT" w:hAnsi="Humnst777 BT"/>
      <w:b w:val="0"/>
      <w:color w:val="auto"/>
      <w:sz w:val="42"/>
    </w:rPr>
  </w:style>
  <w:style w:type="paragraph" w:customStyle="1" w:styleId="Default">
    <w:name w:val="Default"/>
    <w:rsid w:val="00CA2855"/>
    <w:pPr>
      <w:autoSpaceDE w:val="0"/>
      <w:autoSpaceDN w:val="0"/>
      <w:adjustRightInd w:val="0"/>
      <w:spacing w:after="0" w:line="240" w:lineRule="auto"/>
    </w:pPr>
    <w:rPr>
      <w:rFonts w:ascii="Humnst777 BT" w:hAnsi="Humnst777 BT" w:cs="Humnst777 BT"/>
      <w:color w:val="000000"/>
      <w:sz w:val="24"/>
      <w:szCs w:val="24"/>
      <w:lang w:val="en-GB"/>
    </w:rPr>
  </w:style>
  <w:style w:type="paragraph" w:styleId="ListParagraph">
    <w:name w:val="List Paragraph"/>
    <w:aliases w:val="Bullet 1,Bullet Points,Colorful List - Accent 11,Dot pt,F5 List Paragraph,Indicator Text,L,List Paragraph Char Char Char,List Paragraph1,List Paragraph12,List Paragraph2,MAIN CONTENT,No Spacing1,Normal numbered,Numbered Para 1,OBC Bullet"/>
    <w:basedOn w:val="Normal"/>
    <w:uiPriority w:val="34"/>
    <w:qFormat/>
    <w:rsid w:val="00D17657"/>
    <w:pPr>
      <w:spacing w:after="160" w:line="259" w:lineRule="auto"/>
      <w:ind w:left="720"/>
      <w:contextualSpacing/>
    </w:pPr>
    <w:rPr>
      <w:rFonts w:asciiTheme="minorHAnsi" w:eastAsiaTheme="minorHAnsi" w:hAnsiTheme="minorHAnsi" w:cstheme="minorBidi"/>
      <w:szCs w:val="22"/>
      <w:lang w:eastAsia="en-US"/>
    </w:rPr>
  </w:style>
  <w:style w:type="character" w:styleId="CommentReference">
    <w:name w:val="annotation reference"/>
    <w:basedOn w:val="DefaultParagraphFont"/>
    <w:uiPriority w:val="99"/>
    <w:semiHidden/>
    <w:unhideWhenUsed/>
    <w:rsid w:val="00D17657"/>
    <w:rPr>
      <w:sz w:val="16"/>
      <w:szCs w:val="16"/>
    </w:rPr>
  </w:style>
  <w:style w:type="paragraph" w:styleId="CommentText">
    <w:name w:val="annotation text"/>
    <w:basedOn w:val="Normal"/>
    <w:link w:val="CommentTextChar"/>
    <w:uiPriority w:val="99"/>
    <w:unhideWhenUsed/>
    <w:rsid w:val="00D17657"/>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D17657"/>
    <w:rPr>
      <w:rFonts w:asciiTheme="minorHAnsi" w:hAnsiTheme="minorHAnsi"/>
      <w:sz w:val="20"/>
      <w:szCs w:val="20"/>
      <w:lang w:val="en-GB"/>
    </w:rPr>
  </w:style>
  <w:style w:type="paragraph" w:styleId="CommentSubject">
    <w:name w:val="annotation subject"/>
    <w:basedOn w:val="CommentText"/>
    <w:next w:val="CommentText"/>
    <w:link w:val="CommentSubjectChar"/>
    <w:uiPriority w:val="99"/>
    <w:semiHidden/>
    <w:unhideWhenUsed/>
    <w:rsid w:val="00E704E8"/>
    <w:pPr>
      <w:spacing w:after="0"/>
    </w:pPr>
    <w:rPr>
      <w:rFonts w:ascii="Humnst777 Lt BT" w:eastAsia="Times New Roman" w:hAnsi="Humnst777 Lt BT" w:cs="Times New Roman"/>
      <w:b/>
      <w:bCs/>
      <w:lang w:eastAsia="en-GB"/>
    </w:rPr>
  </w:style>
  <w:style w:type="character" w:customStyle="1" w:styleId="CommentSubjectChar">
    <w:name w:val="Comment Subject Char"/>
    <w:basedOn w:val="CommentTextChar"/>
    <w:link w:val="CommentSubject"/>
    <w:uiPriority w:val="99"/>
    <w:semiHidden/>
    <w:rsid w:val="00E704E8"/>
    <w:rPr>
      <w:rFonts w:ascii="Humnst777 Lt BT" w:eastAsia="Times New Roman" w:hAnsi="Humnst777 Lt BT" w:cs="Times New Roman"/>
      <w:b/>
      <w:bCs/>
      <w:sz w:val="20"/>
      <w:szCs w:val="20"/>
      <w:lang w:val="en-GB" w:eastAsia="en-GB"/>
    </w:rPr>
  </w:style>
  <w:style w:type="character" w:styleId="UnresolvedMention">
    <w:name w:val="Unresolved Mention"/>
    <w:basedOn w:val="DefaultParagraphFont"/>
    <w:uiPriority w:val="99"/>
    <w:rsid w:val="00A056F5"/>
    <w:rPr>
      <w:color w:val="605E5C"/>
      <w:shd w:val="clear" w:color="auto" w:fill="E1DFDD"/>
    </w:rPr>
  </w:style>
  <w:style w:type="character" w:styleId="FollowedHyperlink">
    <w:name w:val="FollowedHyperlink"/>
    <w:basedOn w:val="DefaultParagraphFont"/>
    <w:uiPriority w:val="99"/>
    <w:semiHidden/>
    <w:unhideWhenUsed/>
    <w:rsid w:val="00A056F5"/>
    <w:rPr>
      <w:color w:val="800080" w:themeColor="followedHyperlink"/>
      <w:u w:val="single"/>
    </w:rPr>
  </w:style>
  <w:style w:type="character" w:styleId="Mention">
    <w:name w:val="Mention"/>
    <w:basedOn w:val="DefaultParagraphFont"/>
    <w:uiPriority w:val="99"/>
    <w:rsid w:val="007B5741"/>
    <w:rPr>
      <w:color w:val="2B579A"/>
      <w:shd w:val="clear" w:color="auto" w:fill="E1DFDD"/>
    </w:rPr>
  </w:style>
  <w:style w:type="paragraph" w:styleId="TOCHeading">
    <w:name w:val="TOC Heading"/>
    <w:basedOn w:val="Heading1"/>
    <w:next w:val="Normal"/>
    <w:uiPriority w:val="39"/>
    <w:unhideWhenUsed/>
    <w:qFormat/>
    <w:rsid w:val="000A680E"/>
    <w:pPr>
      <w:keepLines/>
      <w:spacing w:before="240" w:after="0" w:line="259" w:lineRule="auto"/>
      <w:outlineLvl w:val="9"/>
    </w:pPr>
    <w:rPr>
      <w:rFonts w:asciiTheme="majorHAnsi" w:eastAsiaTheme="majorEastAsia" w:hAnsiTheme="majorHAnsi" w:cstheme="majorBidi"/>
      <w:bCs w:val="0"/>
      <w:color w:val="830C11" w:themeColor="accent1" w:themeShade="BF"/>
      <w:kern w:val="0"/>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3861">
      <w:bodyDiv w:val="1"/>
      <w:marLeft w:val="0"/>
      <w:marRight w:val="0"/>
      <w:marTop w:val="0"/>
      <w:marBottom w:val="0"/>
      <w:divBdr>
        <w:top w:val="none" w:sz="0" w:space="0" w:color="auto"/>
        <w:left w:val="none" w:sz="0" w:space="0" w:color="auto"/>
        <w:bottom w:val="none" w:sz="0" w:space="0" w:color="auto"/>
        <w:right w:val="none" w:sz="0" w:space="0" w:color="auto"/>
      </w:divBdr>
    </w:div>
    <w:div w:id="1019963989">
      <w:bodyDiv w:val="1"/>
      <w:marLeft w:val="0"/>
      <w:marRight w:val="0"/>
      <w:marTop w:val="0"/>
      <w:marBottom w:val="0"/>
      <w:divBdr>
        <w:top w:val="none" w:sz="0" w:space="0" w:color="auto"/>
        <w:left w:val="none" w:sz="0" w:space="0" w:color="auto"/>
        <w:bottom w:val="none" w:sz="0" w:space="0" w:color="auto"/>
        <w:right w:val="none" w:sz="0" w:space="0" w:color="auto"/>
      </w:divBdr>
    </w:div>
    <w:div w:id="1227885093">
      <w:bodyDiv w:val="1"/>
      <w:marLeft w:val="0"/>
      <w:marRight w:val="0"/>
      <w:marTop w:val="0"/>
      <w:marBottom w:val="0"/>
      <w:divBdr>
        <w:top w:val="none" w:sz="0" w:space="0" w:color="auto"/>
        <w:left w:val="none" w:sz="0" w:space="0" w:color="auto"/>
        <w:bottom w:val="none" w:sz="0" w:space="0" w:color="auto"/>
        <w:right w:val="none" w:sz="0" w:space="0" w:color="auto"/>
      </w:divBdr>
      <w:divsChild>
        <w:div w:id="725568369">
          <w:marLeft w:val="0"/>
          <w:marRight w:val="0"/>
          <w:marTop w:val="0"/>
          <w:marBottom w:val="0"/>
          <w:divBdr>
            <w:top w:val="none" w:sz="0" w:space="0" w:color="auto"/>
            <w:left w:val="none" w:sz="0" w:space="0" w:color="auto"/>
            <w:bottom w:val="none" w:sz="0" w:space="0" w:color="auto"/>
            <w:right w:val="none" w:sz="0" w:space="0" w:color="auto"/>
          </w:divBdr>
        </w:div>
      </w:divsChild>
    </w:div>
    <w:div w:id="1272931482">
      <w:bodyDiv w:val="1"/>
      <w:marLeft w:val="0"/>
      <w:marRight w:val="0"/>
      <w:marTop w:val="0"/>
      <w:marBottom w:val="0"/>
      <w:divBdr>
        <w:top w:val="none" w:sz="0" w:space="0" w:color="auto"/>
        <w:left w:val="none" w:sz="0" w:space="0" w:color="auto"/>
        <w:bottom w:val="none" w:sz="0" w:space="0" w:color="auto"/>
        <w:right w:val="none" w:sz="0" w:space="0" w:color="auto"/>
      </w:divBdr>
      <w:divsChild>
        <w:div w:id="336881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8" Type="http://schemas.openxmlformats.org/officeDocument/2006/relationships/image" Target="media/image6.jpeg"/><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2.xml"/><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jpeg"/><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hyperlink" Target="https://www.gov.uk/government/publications/memorandum-of-understanding-equivalence-and-exemp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eader" Target="header2.xml"/><Relationship Id="rId28"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yperlink" Target="mailto:public.enquiries@hmtreasury.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footer" Target="footer7.xml"/><Relationship Id="rId30" Type="http://schemas.openxmlformats.org/officeDocument/2006/relationships/hyperlink" Target="http://www.gov.uk"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si/2019/145/contents/made" TargetMode="External"/><Relationship Id="rId2" Type="http://schemas.openxmlformats.org/officeDocument/2006/relationships/hyperlink" Target="https://www.bankofengland.co.uk/-/media/boe/files/memoranda-of-understanding/hmt-boe-pra-and-fca-eu-withdrawal-october-2019.pdf?la=en&amp;hash=F52A3F1116707EC737FB21DA0F86ECC10CE0E656" TargetMode="External"/><Relationship Id="rId1" Type="http://schemas.openxmlformats.org/officeDocument/2006/relationships/hyperlink" Target="https://assets.publishing.service.gov.uk/government/uploads/system/uploads/attachment_data/file/720298/HM_Treasury_s_approach_to_financial_services_legislation_under_the_European_Union__Withdrawal__Act.pdf" TargetMode="External"/><Relationship Id="rId5" Type="http://schemas.openxmlformats.org/officeDocument/2006/relationships/hyperlink" Target="http://www.legislation.gov.uk/uksi/2016/1245/contents/made" TargetMode="External"/><Relationship Id="rId4" Type="http://schemas.openxmlformats.org/officeDocument/2006/relationships/hyperlink" Target="http://www.legislation.gov.uk/uksi/2019/177/contents/ma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hires\AppData\Local\Microsoft\Windows\INetCache\Content.MSO\AEC4A97E.dotm" TargetMode="External"/></Relationships>
</file>

<file path=word/theme/theme1.xml><?xml version="1.0" encoding="utf-8"?>
<a:theme xmlns:a="http://schemas.openxmlformats.org/drawingml/2006/main" name="Office Theme">
  <a:themeElements>
    <a:clrScheme name="HMT Red">
      <a:dk1>
        <a:sysClr val="windowText" lastClr="000000"/>
      </a:dk1>
      <a:lt1>
        <a:sysClr val="window" lastClr="FFFFFF"/>
      </a:lt1>
      <a:dk2>
        <a:srgbClr val="E9BDC0"/>
      </a:dk2>
      <a:lt2>
        <a:srgbClr val="FFFFFF"/>
      </a:lt2>
      <a:accent1>
        <a:srgbClr val="B01117"/>
      </a:accent1>
      <a:accent2>
        <a:srgbClr val="767DBE"/>
      </a:accent2>
      <a:accent3>
        <a:srgbClr val="D1D4E9"/>
      </a:accent3>
      <a:accent4>
        <a:srgbClr val="EFCFD1"/>
      </a:accent4>
      <a:accent5>
        <a:srgbClr val="E8E9F4"/>
      </a:accent5>
      <a:accent6>
        <a:srgbClr val="F79646"/>
      </a:accent6>
      <a:hlink>
        <a:srgbClr val="0000FF"/>
      </a:hlink>
      <a:folHlink>
        <a:srgbClr val="800080"/>
      </a:folHlink>
    </a:clrScheme>
    <a:fontScheme name="Cabinet 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Tag line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58412BB65EEDA4E8125AD2DAF0C0B53" ma:contentTypeVersion="11" ma:contentTypeDescription="Create a new document." ma:contentTypeScope="" ma:versionID="36116729b0df8db50d3ee3e690d1e96e">
  <xsd:schema xmlns:xsd="http://www.w3.org/2001/XMLSchema" xmlns:xs="http://www.w3.org/2001/XMLSchema" xmlns:p="http://schemas.microsoft.com/office/2006/metadata/properties" xmlns:ns3="be2f4ff7-9192-4716-a1f9-a31266b7c2ae" xmlns:ns4="ec7414fb-287b-4659-a9fc-ef0dbd41dc8e" targetNamespace="http://schemas.microsoft.com/office/2006/metadata/properties" ma:root="true" ma:fieldsID="4fd0c1fdcc2362cf5739b9b4ac7f7d15" ns3:_="" ns4:_="">
    <xsd:import namespace="be2f4ff7-9192-4716-a1f9-a31266b7c2ae"/>
    <xsd:import namespace="ec7414fb-287b-4659-a9fc-ef0dbd41dc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f4ff7-9192-4716-a1f9-a31266b7c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7414fb-287b-4659-a9fc-ef0dbd41dc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62232C-D367-46A8-974F-D3C4DA748361}">
  <ds:schemaRefs>
    <ds:schemaRef ds:uri="http://schemas.microsoft.com/sharepoint/v3/contenttype/forms"/>
  </ds:schemaRefs>
</ds:datastoreItem>
</file>

<file path=customXml/itemProps3.xml><?xml version="1.0" encoding="utf-8"?>
<ds:datastoreItem xmlns:ds="http://schemas.openxmlformats.org/officeDocument/2006/customXml" ds:itemID="{CA8A4DF5-78A6-4E70-861C-E2BAF6C38C6B}">
  <ds:schemaRefs>
    <ds:schemaRef ds:uri="http://purl.org/dc/terms/"/>
    <ds:schemaRef ds:uri="http://schemas.openxmlformats.org/package/2006/metadata/core-properties"/>
    <ds:schemaRef ds:uri="be2f4ff7-9192-4716-a1f9-a31266b7c2ae"/>
    <ds:schemaRef ds:uri="http://schemas.microsoft.com/office/2006/documentManagement/types"/>
    <ds:schemaRef ds:uri="ec7414fb-287b-4659-a9fc-ef0dbd41dc8e"/>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1120831-F357-4673-8CAE-D2B6D503E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f4ff7-9192-4716-a1f9-a31266b7c2ae"/>
    <ds:schemaRef ds:uri="ec7414fb-287b-4659-a9fc-ef0dbd41dc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72B572-FBD5-4310-93AD-1121BBCEDCF5}">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Metadata/LabelInfo3.xml><?xml version="1.0" encoding="utf-8"?>
<clbl:labelList xmlns:clbl="http://schemas.microsoft.com/office/2020/mipLabelMetadata"/>
</file>

<file path=docMetadata/LabelInfo4.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AEC4A97E</Template>
  <TotalTime>3</TotalTime>
  <Pages>23</Pages>
  <Words>5440</Words>
  <Characters>31009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UK Guidance Document on the Equivalence Framework.docx</vt:lpstr>
    </vt:vector>
  </TitlesOfParts>
  <Company/>
  <LinksUpToDate>false</LinksUpToDate>
  <CharactersWithSpaces>36377</CharactersWithSpaces>
  <SharedDoc>false</SharedDoc>
  <HLinks>
    <vt:vector size="48" baseType="variant">
      <vt:variant>
        <vt:i4>7143488</vt:i4>
      </vt:variant>
      <vt:variant>
        <vt:i4>37</vt:i4>
      </vt:variant>
      <vt:variant>
        <vt:i4>0</vt:i4>
      </vt:variant>
      <vt:variant>
        <vt:i4>5</vt:i4>
      </vt:variant>
      <vt:variant>
        <vt:lpwstr>mailto:public.enquiries@hmtreasury.gov.uk</vt:lpwstr>
      </vt:variant>
      <vt:variant>
        <vt:lpwstr/>
      </vt:variant>
      <vt:variant>
        <vt:i4>6291578</vt:i4>
      </vt:variant>
      <vt:variant>
        <vt:i4>34</vt:i4>
      </vt:variant>
      <vt:variant>
        <vt:i4>0</vt:i4>
      </vt:variant>
      <vt:variant>
        <vt:i4>5</vt:i4>
      </vt:variant>
      <vt:variant>
        <vt:lpwstr>http://www.gov.uk/</vt:lpwstr>
      </vt:variant>
      <vt:variant>
        <vt:lpwstr/>
      </vt:variant>
      <vt:variant>
        <vt:i4>1638477</vt:i4>
      </vt:variant>
      <vt:variant>
        <vt:i4>31</vt:i4>
      </vt:variant>
      <vt:variant>
        <vt:i4>0</vt:i4>
      </vt:variant>
      <vt:variant>
        <vt:i4>5</vt:i4>
      </vt:variant>
      <vt:variant>
        <vt:lpwstr>https://www.gov.uk/government/publications/memorandum-of-understanding-equivalence-and-exemptions</vt:lpwstr>
      </vt:variant>
      <vt:variant>
        <vt:lpwstr/>
      </vt:variant>
      <vt:variant>
        <vt:i4>6291493</vt:i4>
      </vt:variant>
      <vt:variant>
        <vt:i4>12</vt:i4>
      </vt:variant>
      <vt:variant>
        <vt:i4>0</vt:i4>
      </vt:variant>
      <vt:variant>
        <vt:i4>5</vt:i4>
      </vt:variant>
      <vt:variant>
        <vt:lpwstr>http://www.legislation.gov.uk/uksi/2016/1245/contents/made</vt:lpwstr>
      </vt:variant>
      <vt:variant>
        <vt:lpwstr/>
      </vt:variant>
      <vt:variant>
        <vt:i4>4653147</vt:i4>
      </vt:variant>
      <vt:variant>
        <vt:i4>9</vt:i4>
      </vt:variant>
      <vt:variant>
        <vt:i4>0</vt:i4>
      </vt:variant>
      <vt:variant>
        <vt:i4>5</vt:i4>
      </vt:variant>
      <vt:variant>
        <vt:lpwstr>http://www.legislation.gov.uk/uksi/2019/177/contents/made</vt:lpwstr>
      </vt:variant>
      <vt:variant>
        <vt:lpwstr/>
      </vt:variant>
      <vt:variant>
        <vt:i4>4456537</vt:i4>
      </vt:variant>
      <vt:variant>
        <vt:i4>6</vt:i4>
      </vt:variant>
      <vt:variant>
        <vt:i4>0</vt:i4>
      </vt:variant>
      <vt:variant>
        <vt:i4>5</vt:i4>
      </vt:variant>
      <vt:variant>
        <vt:lpwstr>http://www.legislation.gov.uk/uksi/2019/145/contents/made</vt:lpwstr>
      </vt:variant>
      <vt:variant>
        <vt:lpwstr/>
      </vt:variant>
      <vt:variant>
        <vt:i4>8192034</vt:i4>
      </vt:variant>
      <vt:variant>
        <vt:i4>3</vt:i4>
      </vt:variant>
      <vt:variant>
        <vt:i4>0</vt:i4>
      </vt:variant>
      <vt:variant>
        <vt:i4>5</vt:i4>
      </vt:variant>
      <vt:variant>
        <vt:lpwstr>https://www.bankofengland.co.uk/-/media/boe/files/memoranda-of-understanding/hmt-boe-pra-and-fca-eu-withdrawal-october-2019.pdf?la=en&amp;hash=F52A3F1116707EC737FB21DA0F86ECC10CE0E656</vt:lpwstr>
      </vt:variant>
      <vt:variant>
        <vt:lpwstr/>
      </vt:variant>
      <vt:variant>
        <vt:i4>3539001</vt:i4>
      </vt:variant>
      <vt:variant>
        <vt:i4>0</vt:i4>
      </vt:variant>
      <vt:variant>
        <vt:i4>0</vt:i4>
      </vt:variant>
      <vt:variant>
        <vt:i4>5</vt:i4>
      </vt:variant>
      <vt:variant>
        <vt:lpwstr>https://assets.publishing.service.gov.uk/government/uploads/system/uploads/attachment_data/file/720298/HM_Treasury_s_approach_to_financial_services_legislation_under_the_European_Union__Withdrawal__Act.pdf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Guidance Document on the Equivalence Framework.docx</dc:title>
  <dc:subject/>
  <dc:creator>Shires, Guy - HMT</dc:creator>
  <cp:keywords/>
  <cp:lastModifiedBy>Shires, Guy - HMT</cp:lastModifiedBy>
  <cp:revision>3</cp:revision>
  <cp:lastPrinted>2016-05-13T08:37:00Z</cp:lastPrinted>
  <dcterms:created xsi:type="dcterms:W3CDTF">2020-11-23T20:18:00Z</dcterms:created>
  <dcterms:modified xsi:type="dcterms:W3CDTF">2020-11-23T20:18:00Z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019B-6DBD-86FD-1DA3</vt:lpwstr>
  </property>
  <property fmtid="{D5CDD505-2E9C-101B-9397-08002B2CF9AE}" pid="3" name="ContentTypeId">
    <vt:lpwstr>0x010100358412BB65EEDA4E8125AD2DAF0C0B53</vt:lpwstr>
  </property>
  <property fmtid="{D5CDD505-2E9C-101B-9397-08002B2CF9AE}" pid="4" name="HMT_Group">
    <vt:lpwstr>1;#Financial Services|59fac2e4-0e4d-445e-9d2b-b7e636b82ddc</vt:lpwstr>
  </property>
  <property fmtid="{D5CDD505-2E9C-101B-9397-08002B2CF9AE}" pid="5" name="HMT_Category">
    <vt:lpwstr>9;#Policy Document Types|bd4325a7-7f6a-48f9-b0dc-cc3aef626e65</vt:lpwstr>
  </property>
  <property fmtid="{D5CDD505-2E9C-101B-9397-08002B2CF9AE}" pid="6" name="HMT_SubTeam">
    <vt:lpwstr/>
  </property>
  <property fmtid="{D5CDD505-2E9C-101B-9397-08002B2CF9AE}" pid="7" name="HMT_Classification">
    <vt:lpwstr>16;#Sensitive|e4b4762f-94f6-4901-a732-9ab10906c6ba</vt:lpwstr>
  </property>
  <property fmtid="{D5CDD505-2E9C-101B-9397-08002B2CF9AE}" pid="8" name="HMT_Review">
    <vt:bool>false</vt:bool>
  </property>
  <property fmtid="{D5CDD505-2E9C-101B-9397-08002B2CF9AE}" pid="9" name="HMT_DocumentType">
    <vt:lpwstr>13;#Other|c235b5c2-f697-427b-a70a-43d69599f998</vt:lpwstr>
  </property>
  <property fmtid="{D5CDD505-2E9C-101B-9397-08002B2CF9AE}" pid="10" name="HMT_Team">
    <vt:lpwstr>25;#International Policy and Partnerships|b4a5aa99-b156-4f6b-a144-ab5217d45f83</vt:lpwstr>
  </property>
  <property fmtid="{D5CDD505-2E9C-101B-9397-08002B2CF9AE}" pid="11" name="_dlc_DocIdItemGuid">
    <vt:lpwstr>cc558266-556b-43b8-90a3-b1e9171cd43b</vt:lpwstr>
  </property>
</Properties>
</file>