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F55F" w14:textId="77F2E3CC" w:rsidR="00F578AE" w:rsidRDefault="00E2324C" w:rsidP="0065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Example bid</w:t>
      </w:r>
      <w:r w:rsidR="008A73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template</w:t>
      </w:r>
    </w:p>
    <w:p w14:paraId="3C19FD40" w14:textId="77777777" w:rsidR="00013D73" w:rsidRDefault="00013D73" w:rsidP="0065306A">
      <w:pPr>
        <w:jc w:val="center"/>
        <w:rPr>
          <w:b/>
          <w:sz w:val="32"/>
          <w:szCs w:val="32"/>
        </w:rPr>
      </w:pPr>
    </w:p>
    <w:p w14:paraId="781E687A" w14:textId="77777777" w:rsidR="00013D73" w:rsidRPr="00013D73" w:rsidRDefault="00013D73" w:rsidP="00013D73">
      <w:pPr>
        <w:jc w:val="center"/>
        <w:rPr>
          <w:b/>
          <w:sz w:val="32"/>
          <w:szCs w:val="32"/>
        </w:rPr>
      </w:pPr>
      <w:r w:rsidRPr="00013D73">
        <w:rPr>
          <w:b/>
          <w:sz w:val="32"/>
          <w:szCs w:val="32"/>
        </w:rPr>
        <w:t xml:space="preserve">Page Limit – 30 pages </w:t>
      </w:r>
    </w:p>
    <w:p w14:paraId="5D7B064C" w14:textId="77777777" w:rsidR="00DC791A" w:rsidRDefault="00DC791A" w:rsidP="0065306A">
      <w:pPr>
        <w:jc w:val="center"/>
        <w:rPr>
          <w:b/>
          <w:sz w:val="32"/>
          <w:szCs w:val="32"/>
        </w:rPr>
      </w:pPr>
    </w:p>
    <w:p w14:paraId="495DFF69" w14:textId="66B2D364" w:rsidR="0065306A" w:rsidRDefault="00E2324C" w:rsidP="0065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Cover page</w:t>
      </w:r>
    </w:p>
    <w:p w14:paraId="75648ACD" w14:textId="7DEE28C7" w:rsidR="00013D73" w:rsidRDefault="00013D73" w:rsidP="0065306A">
      <w:pPr>
        <w:jc w:val="center"/>
        <w:rPr>
          <w:b/>
          <w:sz w:val="32"/>
          <w:szCs w:val="32"/>
        </w:rPr>
      </w:pPr>
    </w:p>
    <w:p w14:paraId="5CF7A05C" w14:textId="77777777" w:rsidR="00DC791A" w:rsidRDefault="00DC791A" w:rsidP="0065306A">
      <w:pPr>
        <w:jc w:val="center"/>
        <w:rPr>
          <w:b/>
          <w:sz w:val="32"/>
          <w:szCs w:val="32"/>
        </w:rPr>
      </w:pPr>
    </w:p>
    <w:p w14:paraId="361C2E1F" w14:textId="77777777" w:rsidR="00F578AE" w:rsidRDefault="00F578AE" w:rsidP="0065306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919"/>
        <w:gridCol w:w="3631"/>
      </w:tblGrid>
      <w:tr w:rsidR="00234B2D" w14:paraId="5AB9CB1F" w14:textId="77777777" w:rsidTr="00B87D90">
        <w:trPr>
          <w:trHeight w:val="69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  <w:hideMark/>
          </w:tcPr>
          <w:p w14:paraId="72221FF8" w14:textId="77777777" w:rsidR="00234B2D" w:rsidRDefault="00234B2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Title:  </w:t>
            </w:r>
          </w:p>
          <w:p w14:paraId="22315C97" w14:textId="37EA4933" w:rsidR="00234B2D" w:rsidRDefault="00234B2D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234B2D" w14:paraId="170C8276" w14:textId="77777777" w:rsidTr="00B87D90">
        <w:trPr>
          <w:trHeight w:val="69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  <w:hideMark/>
          </w:tcPr>
          <w:p w14:paraId="24B23BEE" w14:textId="77777777" w:rsidR="00234B2D" w:rsidRDefault="00234B2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Programme summary (100 words maximum): </w:t>
            </w:r>
          </w:p>
          <w:p w14:paraId="64B1E0DE" w14:textId="32F4E76F" w:rsidR="00234B2D" w:rsidRDefault="00234B2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2324C" w14:paraId="68F2A4E8" w14:textId="77777777" w:rsidTr="00BF5C7D">
        <w:trPr>
          <w:trHeight w:val="413"/>
          <w:jc w:val="center"/>
        </w:trPr>
        <w:tc>
          <w:tcPr>
            <w:tcW w:w="9060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67B2F52E" w14:textId="77777777" w:rsidR="00E2324C" w:rsidRDefault="00E2324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Programme Value: </w:t>
            </w:r>
          </w:p>
          <w:p w14:paraId="1F505C53" w14:textId="77777777" w:rsidR="00E2324C" w:rsidRDefault="00E2324C" w:rsidP="00E2324C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E2324C" w14:paraId="75E2EAB4" w14:textId="77777777" w:rsidTr="000F15FC">
        <w:trPr>
          <w:trHeight w:val="413"/>
          <w:jc w:val="center"/>
        </w:trPr>
        <w:tc>
          <w:tcPr>
            <w:tcW w:w="9060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091A87C7" w14:textId="053650A7" w:rsidR="00E2324C" w:rsidRDefault="00E2324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  <w:p w14:paraId="7945628E" w14:textId="0139B553" w:rsidR="00E2324C" w:rsidRDefault="00E2324C">
            <w:pPr>
              <w:spacing w:before="40" w:after="40"/>
              <w:rPr>
                <w:i/>
                <w:sz w:val="22"/>
                <w:szCs w:val="22"/>
              </w:rPr>
            </w:pPr>
          </w:p>
        </w:tc>
      </w:tr>
      <w:tr w:rsidR="009A446D" w14:paraId="59DA2068" w14:textId="77777777" w:rsidTr="00B87D90">
        <w:trPr>
          <w:trHeight w:val="300"/>
          <w:jc w:val="center"/>
        </w:trPr>
        <w:tc>
          <w:tcPr>
            <w:tcW w:w="3510" w:type="dxa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</w:tcPr>
          <w:p w14:paraId="179A6DD3" w14:textId="6ABE4F7D" w:rsidR="009A446D" w:rsidRDefault="009A446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of </w:t>
            </w:r>
            <w:r w:rsidR="00E2324C">
              <w:rPr>
                <w:b/>
                <w:sz w:val="22"/>
                <w:szCs w:val="22"/>
              </w:rPr>
              <w:t xml:space="preserve">bid submission </w:t>
            </w:r>
          </w:p>
        </w:tc>
        <w:tc>
          <w:tcPr>
            <w:tcW w:w="19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</w:tcPr>
          <w:p w14:paraId="1A73E489" w14:textId="77777777" w:rsidR="009A446D" w:rsidRPr="008E21D4" w:rsidRDefault="009A446D">
            <w:pPr>
              <w:spacing w:before="40" w:after="40"/>
              <w:rPr>
                <w:i/>
                <w:sz w:val="20"/>
                <w:szCs w:val="22"/>
              </w:rPr>
            </w:pPr>
            <w:proofErr w:type="spellStart"/>
            <w:r w:rsidRPr="008E21D4">
              <w:rPr>
                <w:i/>
                <w:color w:val="1F497D" w:themeColor="text2"/>
                <w:sz w:val="20"/>
                <w:szCs w:val="22"/>
              </w:rPr>
              <w:t>dd</w:t>
            </w:r>
            <w:proofErr w:type="spellEnd"/>
            <w:r w:rsidRPr="008E21D4">
              <w:rPr>
                <w:i/>
                <w:color w:val="1F497D" w:themeColor="text2"/>
                <w:sz w:val="20"/>
                <w:szCs w:val="22"/>
              </w:rPr>
              <w:t>/mm/</w:t>
            </w:r>
            <w:proofErr w:type="spellStart"/>
            <w:r w:rsidRPr="008E21D4">
              <w:rPr>
                <w:i/>
                <w:color w:val="1F497D" w:themeColor="text2"/>
                <w:sz w:val="20"/>
                <w:szCs w:val="22"/>
              </w:rPr>
              <w:t>yyyy</w:t>
            </w:r>
            <w:proofErr w:type="spellEnd"/>
          </w:p>
        </w:tc>
        <w:tc>
          <w:tcPr>
            <w:tcW w:w="36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</w:tcPr>
          <w:p w14:paraId="6B132E0A" w14:textId="21FC6207" w:rsidR="009A446D" w:rsidRDefault="009A446D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14:paraId="4599F07D" w14:textId="77777777" w:rsidR="009A446D" w:rsidRDefault="009A446D" w:rsidP="0065306A">
      <w:pPr>
        <w:jc w:val="center"/>
        <w:rPr>
          <w:b/>
          <w:sz w:val="32"/>
          <w:szCs w:val="32"/>
        </w:rPr>
      </w:pPr>
    </w:p>
    <w:p w14:paraId="3DABC83F" w14:textId="77777777" w:rsidR="008A0A1E" w:rsidRDefault="008A0A1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22DF4C1" w14:textId="51E6FFDF" w:rsidR="008A0A1E" w:rsidRPr="008A0A1E" w:rsidRDefault="00E2324C" w:rsidP="00B8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ind w:left="1" w:right="118" w:hanging="1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Contents</w:t>
      </w:r>
    </w:p>
    <w:p w14:paraId="306D0CF8" w14:textId="77777777" w:rsidR="00E2324C" w:rsidRDefault="00E2324C" w:rsidP="00E2324C">
      <w:pPr>
        <w:rPr>
          <w:b/>
          <w:sz w:val="32"/>
          <w:szCs w:val="32"/>
        </w:rPr>
      </w:pPr>
    </w:p>
    <w:p w14:paraId="638A6E08" w14:textId="77777777" w:rsidR="00E2324C" w:rsidRDefault="00E2324C" w:rsidP="00E2324C">
      <w:pPr>
        <w:rPr>
          <w:b/>
          <w:sz w:val="32"/>
          <w:szCs w:val="32"/>
        </w:rPr>
      </w:pPr>
    </w:p>
    <w:p w14:paraId="726525E2" w14:textId="77777777" w:rsidR="00E2324C" w:rsidRDefault="00E2324C" w:rsidP="00E2324C">
      <w:pPr>
        <w:rPr>
          <w:b/>
          <w:sz w:val="32"/>
          <w:szCs w:val="32"/>
        </w:rPr>
      </w:pPr>
    </w:p>
    <w:p w14:paraId="07080985" w14:textId="77777777" w:rsidR="00E2324C" w:rsidRDefault="00E2324C" w:rsidP="00E2324C">
      <w:pPr>
        <w:rPr>
          <w:b/>
          <w:sz w:val="32"/>
          <w:szCs w:val="32"/>
        </w:rPr>
      </w:pPr>
    </w:p>
    <w:p w14:paraId="5A61EC43" w14:textId="04CA0E5B" w:rsidR="00E2324C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1. Executive Summary </w:t>
      </w:r>
    </w:p>
    <w:p w14:paraId="79B1A1F9" w14:textId="56957CB8" w:rsidR="00E2324C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2. Consortium Overview </w:t>
      </w:r>
    </w:p>
    <w:p w14:paraId="2E9FD348" w14:textId="3FDE7982" w:rsidR="00E2324C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3. Programme Rationale &amp; Methodology </w:t>
      </w:r>
    </w:p>
    <w:p w14:paraId="44793484" w14:textId="54E841D3" w:rsidR="00E2324C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4. Project Plan </w:t>
      </w:r>
    </w:p>
    <w:p w14:paraId="78E0911A" w14:textId="6D320E12" w:rsidR="00E2324C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5. Proposed Team </w:t>
      </w:r>
    </w:p>
    <w:p w14:paraId="5A2B9AE3" w14:textId="3452C140" w:rsidR="00E2324C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6. Relevant experience </w:t>
      </w:r>
    </w:p>
    <w:p w14:paraId="67DFC546" w14:textId="7E8D80D3" w:rsidR="00013D73" w:rsidRPr="00E2324C" w:rsidRDefault="00E2324C" w:rsidP="00E2324C">
      <w:pPr>
        <w:rPr>
          <w:sz w:val="32"/>
          <w:szCs w:val="32"/>
        </w:rPr>
      </w:pPr>
      <w:r w:rsidRPr="00E2324C">
        <w:rPr>
          <w:sz w:val="32"/>
          <w:szCs w:val="32"/>
        </w:rPr>
        <w:t xml:space="preserve">7. Sustainability </w:t>
      </w:r>
      <w:r w:rsidR="00013D73">
        <w:rPr>
          <w:sz w:val="32"/>
          <w:szCs w:val="32"/>
        </w:rPr>
        <w:t>and risk register</w:t>
      </w:r>
    </w:p>
    <w:p w14:paraId="576D9F0D" w14:textId="4A530169" w:rsidR="00E2324C" w:rsidRPr="00E2324C" w:rsidRDefault="00013D73" w:rsidP="00E2324C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E2324C" w:rsidRPr="00E2324C">
        <w:rPr>
          <w:sz w:val="32"/>
          <w:szCs w:val="32"/>
        </w:rPr>
        <w:t xml:space="preserve">. Overview of budget costs </w:t>
      </w:r>
    </w:p>
    <w:p w14:paraId="237BA90A" w14:textId="61135B38" w:rsidR="00E2324C" w:rsidRPr="00E2324C" w:rsidRDefault="00013D73" w:rsidP="00E2324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E2324C" w:rsidRPr="00E2324C">
        <w:rPr>
          <w:sz w:val="32"/>
          <w:szCs w:val="32"/>
        </w:rPr>
        <w:t xml:space="preserve">. </w:t>
      </w:r>
      <w:r w:rsidR="00C744A3">
        <w:rPr>
          <w:sz w:val="32"/>
          <w:szCs w:val="32"/>
        </w:rPr>
        <w:t>Annexes</w:t>
      </w:r>
      <w:r w:rsidR="00E2324C" w:rsidRPr="00E2324C">
        <w:rPr>
          <w:sz w:val="32"/>
          <w:szCs w:val="32"/>
        </w:rPr>
        <w:t xml:space="preserve"> </w:t>
      </w:r>
    </w:p>
    <w:p w14:paraId="6646A460" w14:textId="2D6B4377" w:rsidR="008A0A1E" w:rsidRPr="00E2324C" w:rsidRDefault="008A0A1E" w:rsidP="00E2324C">
      <w:pPr>
        <w:rPr>
          <w:b/>
          <w:sz w:val="32"/>
          <w:szCs w:val="32"/>
        </w:rPr>
      </w:pPr>
      <w:r w:rsidRPr="00E2324C">
        <w:rPr>
          <w:b/>
          <w:sz w:val="32"/>
          <w:szCs w:val="32"/>
        </w:rPr>
        <w:br w:type="page"/>
      </w:r>
    </w:p>
    <w:p w14:paraId="3F1CD848" w14:textId="112BB486" w:rsidR="00C67334" w:rsidRPr="00C459BF" w:rsidRDefault="004B7264" w:rsidP="004B7264">
      <w:pPr>
        <w:pStyle w:val="Heading2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>
        <w:rPr>
          <w:i w:val="0"/>
        </w:rPr>
        <w:lastRenderedPageBreak/>
        <w:t>Executive Summary</w:t>
      </w:r>
      <w:r w:rsidR="00957B17" w:rsidRPr="00C459BF">
        <w:rPr>
          <w:i w:val="0"/>
        </w:rPr>
        <w:t xml:space="preserve"> </w:t>
      </w:r>
    </w:p>
    <w:p w14:paraId="50A22117" w14:textId="77777777" w:rsidR="008A0A1E" w:rsidRDefault="008A0A1E" w:rsidP="008A0A1E">
      <w:pPr>
        <w:ind w:left="284" w:hanging="283"/>
        <w:rPr>
          <w:rFonts w:cs="Arial"/>
          <w:bCs/>
          <w:sz w:val="20"/>
          <w:szCs w:val="20"/>
        </w:rPr>
      </w:pPr>
    </w:p>
    <w:p w14:paraId="189892F3" w14:textId="77777777" w:rsidR="00A6141C" w:rsidRDefault="00A6141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304A27D4" w14:textId="437ACE37" w:rsidR="00A449FC" w:rsidRPr="00103CB5" w:rsidRDefault="004B7264" w:rsidP="004B726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0" w:after="40"/>
        <w:ind w:left="1"/>
        <w:rPr>
          <w:b w:val="0"/>
          <w:i w:val="0"/>
          <w:sz w:val="24"/>
          <w:szCs w:val="24"/>
        </w:rPr>
      </w:pPr>
      <w:r>
        <w:rPr>
          <w:i w:val="0"/>
        </w:rPr>
        <w:lastRenderedPageBreak/>
        <w:t xml:space="preserve">2. Consortium Overview </w:t>
      </w:r>
    </w:p>
    <w:p w14:paraId="41C54439" w14:textId="128FF480" w:rsidR="00B87D90" w:rsidRDefault="00B87D9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CD52263" w14:textId="0ACB4441" w:rsidR="00583E29" w:rsidRPr="00C459BF" w:rsidRDefault="00C744A3" w:rsidP="00C744A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ind w:left="1"/>
        <w:rPr>
          <w:i w:val="0"/>
        </w:rPr>
      </w:pPr>
      <w:r>
        <w:rPr>
          <w:i w:val="0"/>
        </w:rPr>
        <w:lastRenderedPageBreak/>
        <w:t xml:space="preserve">3. </w:t>
      </w:r>
      <w:r w:rsidRPr="00C744A3">
        <w:rPr>
          <w:i w:val="0"/>
        </w:rPr>
        <w:t>Programme Rationale &amp; Methodology</w:t>
      </w:r>
      <w:r w:rsidR="00103CB5" w:rsidRPr="00C459BF">
        <w:rPr>
          <w:i w:val="0"/>
        </w:rPr>
        <w:t xml:space="preserve"> </w:t>
      </w:r>
    </w:p>
    <w:p w14:paraId="019440B4" w14:textId="33061CFF" w:rsidR="00AE1799" w:rsidRDefault="00AE1799">
      <w:pPr>
        <w:rPr>
          <w:rFonts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14:paraId="2F82F170" w14:textId="2E67740D" w:rsidR="00FF2156" w:rsidRPr="00103CB5" w:rsidRDefault="00C744A3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b w:val="0"/>
          <w:sz w:val="24"/>
          <w:szCs w:val="24"/>
        </w:rPr>
      </w:pPr>
      <w:r>
        <w:rPr>
          <w:i w:val="0"/>
        </w:rPr>
        <w:lastRenderedPageBreak/>
        <w:t>Project Plan</w:t>
      </w:r>
      <w:r w:rsidR="00103CB5">
        <w:rPr>
          <w:b w:val="0"/>
          <w:i w:val="0"/>
          <w:sz w:val="24"/>
          <w:szCs w:val="24"/>
        </w:rPr>
        <w:t xml:space="preserve"> </w:t>
      </w:r>
    </w:p>
    <w:p w14:paraId="7C98342A" w14:textId="7CA8C17E" w:rsidR="00C744A3" w:rsidRDefault="00C744A3">
      <w:pPr>
        <w:rPr>
          <w:sz w:val="20"/>
        </w:rPr>
      </w:pPr>
      <w:r>
        <w:rPr>
          <w:sz w:val="20"/>
        </w:rPr>
        <w:br w:type="page"/>
      </w:r>
    </w:p>
    <w:p w14:paraId="7113EDAA" w14:textId="77777777" w:rsidR="003F2D4B" w:rsidRDefault="003F2D4B">
      <w:pPr>
        <w:rPr>
          <w:sz w:val="20"/>
        </w:rPr>
      </w:pPr>
    </w:p>
    <w:p w14:paraId="76162D0F" w14:textId="115F8A90" w:rsidR="00543787" w:rsidRPr="00C459BF" w:rsidRDefault="00C744A3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>
        <w:rPr>
          <w:i w:val="0"/>
        </w:rPr>
        <w:t>Proposed Team</w:t>
      </w:r>
      <w:bookmarkStart w:id="0" w:name="_GoBack"/>
      <w:bookmarkEnd w:id="0"/>
    </w:p>
    <w:p w14:paraId="53A694CD" w14:textId="3208254B" w:rsidR="00C744A3" w:rsidRDefault="00C744A3">
      <w:pPr>
        <w:rPr>
          <w:b/>
        </w:rPr>
      </w:pPr>
      <w:r>
        <w:rPr>
          <w:b/>
        </w:rPr>
        <w:br w:type="page"/>
      </w:r>
    </w:p>
    <w:p w14:paraId="20E6675F" w14:textId="77777777" w:rsidR="00C744A3" w:rsidRDefault="00C744A3" w:rsidP="00C744A3">
      <w:pPr>
        <w:rPr>
          <w:sz w:val="20"/>
        </w:rPr>
      </w:pPr>
    </w:p>
    <w:p w14:paraId="42186BB2" w14:textId="3A0A4024" w:rsidR="00C744A3" w:rsidRPr="00C459BF" w:rsidRDefault="00C744A3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>
        <w:rPr>
          <w:i w:val="0"/>
        </w:rPr>
        <w:t xml:space="preserve">Relevant Experience </w:t>
      </w:r>
    </w:p>
    <w:p w14:paraId="3DE870BE" w14:textId="77777777" w:rsidR="00C744A3" w:rsidRDefault="00C744A3" w:rsidP="00C744A3">
      <w:pPr>
        <w:rPr>
          <w:b/>
        </w:rPr>
      </w:pPr>
      <w:r>
        <w:rPr>
          <w:b/>
        </w:rPr>
        <w:br w:type="page"/>
      </w:r>
    </w:p>
    <w:p w14:paraId="364B679E" w14:textId="77777777" w:rsidR="00C744A3" w:rsidRDefault="00C744A3" w:rsidP="00C744A3">
      <w:pPr>
        <w:rPr>
          <w:sz w:val="20"/>
        </w:rPr>
      </w:pPr>
    </w:p>
    <w:p w14:paraId="05D2D744" w14:textId="1A4B40C2" w:rsidR="00C744A3" w:rsidRPr="00C459BF" w:rsidRDefault="00C744A3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>
        <w:rPr>
          <w:i w:val="0"/>
        </w:rPr>
        <w:t>Sustainability</w:t>
      </w:r>
      <w:r w:rsidR="00013D73">
        <w:rPr>
          <w:i w:val="0"/>
        </w:rPr>
        <w:t xml:space="preserve"> and risk register</w:t>
      </w:r>
    </w:p>
    <w:p w14:paraId="04990E65" w14:textId="77777777" w:rsidR="00C744A3" w:rsidRDefault="00C744A3" w:rsidP="00C744A3">
      <w:pPr>
        <w:rPr>
          <w:b/>
        </w:rPr>
      </w:pPr>
      <w:r>
        <w:rPr>
          <w:b/>
        </w:rPr>
        <w:br w:type="page"/>
      </w:r>
    </w:p>
    <w:p w14:paraId="5D86716B" w14:textId="77777777" w:rsidR="00C744A3" w:rsidRDefault="00C744A3" w:rsidP="00C744A3">
      <w:pPr>
        <w:rPr>
          <w:sz w:val="20"/>
        </w:rPr>
      </w:pPr>
    </w:p>
    <w:p w14:paraId="09B9F003" w14:textId="6CD69C62" w:rsidR="00C744A3" w:rsidRPr="00C459BF" w:rsidRDefault="00C744A3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>
        <w:rPr>
          <w:i w:val="0"/>
        </w:rPr>
        <w:t>Overview of budget costs</w:t>
      </w:r>
    </w:p>
    <w:p w14:paraId="3D396A46" w14:textId="77777777" w:rsidR="00C744A3" w:rsidRDefault="00C744A3" w:rsidP="00C744A3">
      <w:pPr>
        <w:rPr>
          <w:b/>
        </w:rPr>
      </w:pPr>
      <w:r>
        <w:rPr>
          <w:b/>
        </w:rPr>
        <w:br w:type="page"/>
      </w:r>
    </w:p>
    <w:p w14:paraId="003A3FEF" w14:textId="77777777" w:rsidR="00C744A3" w:rsidRDefault="00C744A3" w:rsidP="00C744A3">
      <w:pPr>
        <w:rPr>
          <w:sz w:val="20"/>
        </w:rPr>
      </w:pPr>
    </w:p>
    <w:p w14:paraId="55B36FB1" w14:textId="5EDC9791" w:rsidR="00C744A3" w:rsidRPr="00C459BF" w:rsidRDefault="00C744A3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>
        <w:rPr>
          <w:i w:val="0"/>
        </w:rPr>
        <w:t xml:space="preserve">Annexes </w:t>
      </w:r>
    </w:p>
    <w:p w14:paraId="5FD0B829" w14:textId="4FAF75BC" w:rsidR="00C744A3" w:rsidRDefault="00C744A3" w:rsidP="00C744A3">
      <w:pPr>
        <w:rPr>
          <w:b/>
        </w:rPr>
      </w:pPr>
    </w:p>
    <w:sectPr w:rsidR="00C744A3" w:rsidSect="00A232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941F" w14:textId="77777777" w:rsidR="004962C1" w:rsidRDefault="004962C1">
      <w:r>
        <w:separator/>
      </w:r>
    </w:p>
  </w:endnote>
  <w:endnote w:type="continuationSeparator" w:id="0">
    <w:p w14:paraId="3BDC3043" w14:textId="77777777" w:rsidR="004962C1" w:rsidRDefault="0049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3649" w14:textId="77777777" w:rsidR="00731696" w:rsidRDefault="00731696" w:rsidP="00CC0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E844E" w14:textId="77777777" w:rsidR="00731696" w:rsidRDefault="0073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09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CB253" w14:textId="77777777" w:rsidR="00731696" w:rsidRPr="00103CB5" w:rsidRDefault="00731696" w:rsidP="00103CB5">
        <w:pPr>
          <w:pStyle w:val="Footer"/>
          <w:spacing w:before="120"/>
          <w:rPr>
            <w:b/>
            <w:color w:val="808080" w:themeColor="background1" w:themeShade="80"/>
            <w:sz w:val="18"/>
            <w:szCs w:val="18"/>
          </w:rPr>
        </w:pPr>
        <w:r>
          <w:rPr>
            <w:b/>
            <w:color w:val="808080" w:themeColor="background1" w:themeShade="80"/>
            <w:sz w:val="18"/>
            <w:szCs w:val="18"/>
          </w:rPr>
          <w:t xml:space="preserve"> [Title] </w:t>
        </w:r>
        <w:r w:rsidR="00C744A3">
          <w:rPr>
            <w:b/>
            <w:color w:val="808080" w:themeColor="background1" w:themeShade="80"/>
            <w:sz w:val="18"/>
            <w:szCs w:val="18"/>
          </w:rPr>
          <w:t>Skills for Prosperity Egypt proposal</w:t>
        </w:r>
        <w:r>
          <w:rPr>
            <w:b/>
            <w:color w:val="808080" w:themeColor="background1" w:themeShade="80"/>
            <w:sz w:val="18"/>
            <w:szCs w:val="18"/>
          </w:rPr>
          <w:t xml:space="preserve"> [month, year]</w:t>
        </w:r>
      </w:p>
      <w:p w14:paraId="2D120108" w14:textId="332D4ED6" w:rsidR="00731696" w:rsidRDefault="00731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BE5272" w14:textId="77777777" w:rsidR="00731696" w:rsidRPr="00103CB5" w:rsidRDefault="00731696" w:rsidP="00103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72F6" w14:textId="77777777" w:rsidR="00C744A3" w:rsidRDefault="00C7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72A5" w14:textId="77777777" w:rsidR="004962C1" w:rsidRDefault="004962C1">
      <w:r>
        <w:separator/>
      </w:r>
    </w:p>
  </w:footnote>
  <w:footnote w:type="continuationSeparator" w:id="0">
    <w:p w14:paraId="5145456F" w14:textId="77777777" w:rsidR="004962C1" w:rsidRDefault="0049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E470" w14:textId="77777777" w:rsidR="00C744A3" w:rsidRDefault="00C7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4929" w14:textId="3F5B7229" w:rsidR="00C744A3" w:rsidRDefault="00C744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376DE8" wp14:editId="772356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MSIPCMaa5d44c492e3d11e3abc5817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2AEE5" w14:textId="335BE9AB" w:rsidR="00C744A3" w:rsidRPr="00C744A3" w:rsidRDefault="00C744A3" w:rsidP="00C744A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44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376DE8" id="_x0000_t202" coordsize="21600,21600" o:spt="202" path="m,l,21600r21600,l21600,xe">
              <v:stroke joinstyle="miter"/>
              <v:path gradientshapeok="t" o:connecttype="rect"/>
            </v:shapetype>
            <v:shape id="MSIPCMaa5d44c492e3d11e3abc5817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tUdFVhsDAAA5BgAADgAAAAAAAAAAAAAA&#10;AAAuAgAAZHJzL2Uyb0RvYy54bWxQSwECLQAUAAYACAAAACEAaQHeI9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3E12AEE5" w14:textId="335BE9AB" w:rsidR="00C744A3" w:rsidRPr="00C744A3" w:rsidRDefault="00C744A3" w:rsidP="00C744A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44A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E2FE" w14:textId="77777777" w:rsidR="00C744A3" w:rsidRDefault="00C7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7F"/>
    <w:multiLevelType w:val="hybridMultilevel"/>
    <w:tmpl w:val="BD3A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5EE"/>
    <w:multiLevelType w:val="hybridMultilevel"/>
    <w:tmpl w:val="95D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27B"/>
    <w:multiLevelType w:val="hybridMultilevel"/>
    <w:tmpl w:val="89BA1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64D"/>
    <w:multiLevelType w:val="hybridMultilevel"/>
    <w:tmpl w:val="B204E02C"/>
    <w:lvl w:ilvl="0" w:tplc="2F94ACC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7117"/>
    <w:multiLevelType w:val="hybridMultilevel"/>
    <w:tmpl w:val="842635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932"/>
    <w:multiLevelType w:val="hybridMultilevel"/>
    <w:tmpl w:val="F2EE292E"/>
    <w:lvl w:ilvl="0" w:tplc="CC7A1608">
      <w:start w:val="2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61BC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9FB7A0B"/>
    <w:multiLevelType w:val="hybridMultilevel"/>
    <w:tmpl w:val="2B7A5040"/>
    <w:lvl w:ilvl="0" w:tplc="FFFFFFFF">
      <w:numFmt w:val="bullet"/>
      <w:lvlText w:val="-"/>
      <w:lvlJc w:val="left"/>
      <w:pPr>
        <w:ind w:left="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EC651C0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21F3EF1"/>
    <w:multiLevelType w:val="hybridMultilevel"/>
    <w:tmpl w:val="7BC6C81C"/>
    <w:lvl w:ilvl="0" w:tplc="6CBC0452">
      <w:start w:val="1"/>
      <w:numFmt w:val="decimal"/>
      <w:lvlText w:val="B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32A1"/>
    <w:multiLevelType w:val="hybridMultilevel"/>
    <w:tmpl w:val="02CA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C51"/>
    <w:multiLevelType w:val="hybridMultilevel"/>
    <w:tmpl w:val="106428B6"/>
    <w:lvl w:ilvl="0" w:tplc="5CBC24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24A9"/>
    <w:multiLevelType w:val="hybridMultilevel"/>
    <w:tmpl w:val="9ED6DE9A"/>
    <w:lvl w:ilvl="0" w:tplc="8586C5F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38418CA"/>
    <w:multiLevelType w:val="hybridMultilevel"/>
    <w:tmpl w:val="2EE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514B"/>
    <w:multiLevelType w:val="hybridMultilevel"/>
    <w:tmpl w:val="0CC40186"/>
    <w:lvl w:ilvl="0" w:tplc="B6DA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D2E1C"/>
    <w:multiLevelType w:val="hybridMultilevel"/>
    <w:tmpl w:val="2CB8E846"/>
    <w:lvl w:ilvl="0" w:tplc="29203ADE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9F0"/>
    <w:multiLevelType w:val="hybridMultilevel"/>
    <w:tmpl w:val="7172928C"/>
    <w:lvl w:ilvl="0" w:tplc="95D6D07C">
      <w:start w:val="1"/>
      <w:numFmt w:val="decimal"/>
      <w:lvlText w:val="C.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3D76"/>
    <w:multiLevelType w:val="hybridMultilevel"/>
    <w:tmpl w:val="09EE5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1F6B"/>
    <w:multiLevelType w:val="hybridMultilevel"/>
    <w:tmpl w:val="9706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20CEF"/>
    <w:multiLevelType w:val="hybridMultilevel"/>
    <w:tmpl w:val="E2DEDD00"/>
    <w:lvl w:ilvl="0" w:tplc="90F2F65E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451A4B65"/>
    <w:multiLevelType w:val="hybridMultilevel"/>
    <w:tmpl w:val="AF8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0050"/>
    <w:multiLevelType w:val="hybridMultilevel"/>
    <w:tmpl w:val="43FC6EB2"/>
    <w:lvl w:ilvl="0" w:tplc="5A6AF0E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0410C"/>
    <w:multiLevelType w:val="hybridMultilevel"/>
    <w:tmpl w:val="A440B98E"/>
    <w:lvl w:ilvl="0" w:tplc="F6721AC8">
      <w:start w:val="1"/>
      <w:numFmt w:val="decimal"/>
      <w:pStyle w:val="Para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76713"/>
    <w:multiLevelType w:val="hybridMultilevel"/>
    <w:tmpl w:val="31A8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FED"/>
    <w:multiLevelType w:val="hybridMultilevel"/>
    <w:tmpl w:val="C492A6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AE7247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2E9566F"/>
    <w:multiLevelType w:val="hybridMultilevel"/>
    <w:tmpl w:val="1008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5F63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676315E5"/>
    <w:multiLevelType w:val="hybridMultilevel"/>
    <w:tmpl w:val="E4263E92"/>
    <w:lvl w:ilvl="0" w:tplc="BD1C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43087"/>
    <w:multiLevelType w:val="hybridMultilevel"/>
    <w:tmpl w:val="BEDA522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66BEB"/>
    <w:multiLevelType w:val="hybridMultilevel"/>
    <w:tmpl w:val="09544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64617"/>
    <w:multiLevelType w:val="hybridMultilevel"/>
    <w:tmpl w:val="596036CA"/>
    <w:lvl w:ilvl="0" w:tplc="FB86E550">
      <w:start w:val="42"/>
      <w:numFmt w:val="decimal"/>
      <w:lvlText w:val="B.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82181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0"/>
  </w:num>
  <w:num w:numId="19">
    <w:abstractNumId w:val="14"/>
  </w:num>
  <w:num w:numId="20">
    <w:abstractNumId w:val="20"/>
  </w:num>
  <w:num w:numId="21">
    <w:abstractNumId w:val="28"/>
  </w:num>
  <w:num w:numId="22">
    <w:abstractNumId w:val="1"/>
  </w:num>
  <w:num w:numId="23">
    <w:abstractNumId w:val="0"/>
  </w:num>
  <w:num w:numId="24">
    <w:abstractNumId w:val="26"/>
  </w:num>
  <w:num w:numId="25">
    <w:abstractNumId w:val="2"/>
  </w:num>
  <w:num w:numId="26">
    <w:abstractNumId w:val="30"/>
  </w:num>
  <w:num w:numId="27">
    <w:abstractNumId w:val="17"/>
  </w:num>
  <w:num w:numId="28">
    <w:abstractNumId w:val="12"/>
  </w:num>
  <w:num w:numId="29">
    <w:abstractNumId w:val="8"/>
  </w:num>
  <w:num w:numId="30">
    <w:abstractNumId w:val="6"/>
  </w:num>
  <w:num w:numId="31">
    <w:abstractNumId w:val="32"/>
  </w:num>
  <w:num w:numId="32">
    <w:abstractNumId w:val="25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0"/>
    <w:rsid w:val="000012BB"/>
    <w:rsid w:val="00001BF5"/>
    <w:rsid w:val="00007B56"/>
    <w:rsid w:val="00013D73"/>
    <w:rsid w:val="00015B32"/>
    <w:rsid w:val="000160FD"/>
    <w:rsid w:val="0001644D"/>
    <w:rsid w:val="00017DBE"/>
    <w:rsid w:val="00020936"/>
    <w:rsid w:val="00022CBB"/>
    <w:rsid w:val="00025F43"/>
    <w:rsid w:val="00026B51"/>
    <w:rsid w:val="0003292C"/>
    <w:rsid w:val="00032A47"/>
    <w:rsid w:val="0003530F"/>
    <w:rsid w:val="00036951"/>
    <w:rsid w:val="00040896"/>
    <w:rsid w:val="000448F8"/>
    <w:rsid w:val="000500F1"/>
    <w:rsid w:val="00052882"/>
    <w:rsid w:val="0005426A"/>
    <w:rsid w:val="00054337"/>
    <w:rsid w:val="0005744C"/>
    <w:rsid w:val="00060351"/>
    <w:rsid w:val="0006359B"/>
    <w:rsid w:val="00064033"/>
    <w:rsid w:val="0006511D"/>
    <w:rsid w:val="000663DE"/>
    <w:rsid w:val="00066929"/>
    <w:rsid w:val="000712DE"/>
    <w:rsid w:val="00071F45"/>
    <w:rsid w:val="00074793"/>
    <w:rsid w:val="00076648"/>
    <w:rsid w:val="00082A07"/>
    <w:rsid w:val="00087108"/>
    <w:rsid w:val="00087283"/>
    <w:rsid w:val="0009310B"/>
    <w:rsid w:val="0009368C"/>
    <w:rsid w:val="00097D0A"/>
    <w:rsid w:val="00097D0E"/>
    <w:rsid w:val="000A183A"/>
    <w:rsid w:val="000A5971"/>
    <w:rsid w:val="000B55DC"/>
    <w:rsid w:val="000B68F6"/>
    <w:rsid w:val="000C0B4D"/>
    <w:rsid w:val="000C21B5"/>
    <w:rsid w:val="000D03D2"/>
    <w:rsid w:val="000D03DD"/>
    <w:rsid w:val="000D38A2"/>
    <w:rsid w:val="000D39E6"/>
    <w:rsid w:val="000D3AA5"/>
    <w:rsid w:val="000D6C85"/>
    <w:rsid w:val="000E0876"/>
    <w:rsid w:val="000E1866"/>
    <w:rsid w:val="000E1BD7"/>
    <w:rsid w:val="000F000F"/>
    <w:rsid w:val="000F05D0"/>
    <w:rsid w:val="000F1AE7"/>
    <w:rsid w:val="000F5A58"/>
    <w:rsid w:val="000F5D64"/>
    <w:rsid w:val="000F7B81"/>
    <w:rsid w:val="001017C6"/>
    <w:rsid w:val="00103116"/>
    <w:rsid w:val="0010355D"/>
    <w:rsid w:val="00103CB5"/>
    <w:rsid w:val="0010416E"/>
    <w:rsid w:val="00104997"/>
    <w:rsid w:val="00105450"/>
    <w:rsid w:val="0011381A"/>
    <w:rsid w:val="00113CA3"/>
    <w:rsid w:val="00120A59"/>
    <w:rsid w:val="00120E23"/>
    <w:rsid w:val="00123F50"/>
    <w:rsid w:val="00127CFC"/>
    <w:rsid w:val="00133377"/>
    <w:rsid w:val="001364B8"/>
    <w:rsid w:val="0013733F"/>
    <w:rsid w:val="00143A48"/>
    <w:rsid w:val="00144C58"/>
    <w:rsid w:val="00145B0C"/>
    <w:rsid w:val="00146121"/>
    <w:rsid w:val="00150FE9"/>
    <w:rsid w:val="00152D1D"/>
    <w:rsid w:val="0015320B"/>
    <w:rsid w:val="00155B27"/>
    <w:rsid w:val="0015604B"/>
    <w:rsid w:val="00157035"/>
    <w:rsid w:val="001602E0"/>
    <w:rsid w:val="001621BC"/>
    <w:rsid w:val="00162226"/>
    <w:rsid w:val="00164AC6"/>
    <w:rsid w:val="00165280"/>
    <w:rsid w:val="00165705"/>
    <w:rsid w:val="0016625A"/>
    <w:rsid w:val="00172EAF"/>
    <w:rsid w:val="00174232"/>
    <w:rsid w:val="00177863"/>
    <w:rsid w:val="001808D5"/>
    <w:rsid w:val="00181B82"/>
    <w:rsid w:val="00182855"/>
    <w:rsid w:val="00184DB7"/>
    <w:rsid w:val="001910FF"/>
    <w:rsid w:val="00192261"/>
    <w:rsid w:val="001944EB"/>
    <w:rsid w:val="001960B4"/>
    <w:rsid w:val="001978EC"/>
    <w:rsid w:val="001A2F0B"/>
    <w:rsid w:val="001A4F86"/>
    <w:rsid w:val="001A550F"/>
    <w:rsid w:val="001A5D5D"/>
    <w:rsid w:val="001B0335"/>
    <w:rsid w:val="001B0AE8"/>
    <w:rsid w:val="001B187C"/>
    <w:rsid w:val="001B3625"/>
    <w:rsid w:val="001B4863"/>
    <w:rsid w:val="001B7659"/>
    <w:rsid w:val="001D2B21"/>
    <w:rsid w:val="001D654E"/>
    <w:rsid w:val="001D78CE"/>
    <w:rsid w:val="001E0204"/>
    <w:rsid w:val="001E39AF"/>
    <w:rsid w:val="001E3B2F"/>
    <w:rsid w:val="001E3D9B"/>
    <w:rsid w:val="001E6997"/>
    <w:rsid w:val="001F01F1"/>
    <w:rsid w:val="001F46CC"/>
    <w:rsid w:val="001F6868"/>
    <w:rsid w:val="001F730B"/>
    <w:rsid w:val="0020237C"/>
    <w:rsid w:val="00210483"/>
    <w:rsid w:val="002144D4"/>
    <w:rsid w:val="002149CF"/>
    <w:rsid w:val="0021506D"/>
    <w:rsid w:val="0021555E"/>
    <w:rsid w:val="00220976"/>
    <w:rsid w:val="00234B2D"/>
    <w:rsid w:val="00237750"/>
    <w:rsid w:val="00237FF2"/>
    <w:rsid w:val="00240E74"/>
    <w:rsid w:val="002410D6"/>
    <w:rsid w:val="002428B6"/>
    <w:rsid w:val="00244FE3"/>
    <w:rsid w:val="00250B60"/>
    <w:rsid w:val="00251F1E"/>
    <w:rsid w:val="00252239"/>
    <w:rsid w:val="00254ABB"/>
    <w:rsid w:val="00254B3C"/>
    <w:rsid w:val="00256C02"/>
    <w:rsid w:val="00260BD4"/>
    <w:rsid w:val="00261FF4"/>
    <w:rsid w:val="00262DCB"/>
    <w:rsid w:val="00271EDA"/>
    <w:rsid w:val="00272D0D"/>
    <w:rsid w:val="002806BB"/>
    <w:rsid w:val="00283D48"/>
    <w:rsid w:val="002852D6"/>
    <w:rsid w:val="00285D4A"/>
    <w:rsid w:val="00287132"/>
    <w:rsid w:val="002877A9"/>
    <w:rsid w:val="00287BD6"/>
    <w:rsid w:val="00293933"/>
    <w:rsid w:val="00295B52"/>
    <w:rsid w:val="002965D2"/>
    <w:rsid w:val="00297433"/>
    <w:rsid w:val="002A3792"/>
    <w:rsid w:val="002B06A7"/>
    <w:rsid w:val="002B1B64"/>
    <w:rsid w:val="002B1B68"/>
    <w:rsid w:val="002B2AB8"/>
    <w:rsid w:val="002B2F32"/>
    <w:rsid w:val="002B3D01"/>
    <w:rsid w:val="002C5B9A"/>
    <w:rsid w:val="002D21B6"/>
    <w:rsid w:val="002D67ED"/>
    <w:rsid w:val="002D75A4"/>
    <w:rsid w:val="002D7DC5"/>
    <w:rsid w:val="002E17FB"/>
    <w:rsid w:val="002E4421"/>
    <w:rsid w:val="002E543D"/>
    <w:rsid w:val="002E7DEC"/>
    <w:rsid w:val="002F0383"/>
    <w:rsid w:val="002F10AB"/>
    <w:rsid w:val="002F4B26"/>
    <w:rsid w:val="002F60DA"/>
    <w:rsid w:val="002F6558"/>
    <w:rsid w:val="002F6E7E"/>
    <w:rsid w:val="002F701F"/>
    <w:rsid w:val="003001DE"/>
    <w:rsid w:val="00302878"/>
    <w:rsid w:val="0030539D"/>
    <w:rsid w:val="00310328"/>
    <w:rsid w:val="00312707"/>
    <w:rsid w:val="0031278B"/>
    <w:rsid w:val="00315A7C"/>
    <w:rsid w:val="0031773B"/>
    <w:rsid w:val="003301DC"/>
    <w:rsid w:val="00330A0B"/>
    <w:rsid w:val="00334C6E"/>
    <w:rsid w:val="00335F7B"/>
    <w:rsid w:val="00343D21"/>
    <w:rsid w:val="003457F8"/>
    <w:rsid w:val="003469B8"/>
    <w:rsid w:val="00350B70"/>
    <w:rsid w:val="00352FC4"/>
    <w:rsid w:val="00353447"/>
    <w:rsid w:val="00353475"/>
    <w:rsid w:val="00354399"/>
    <w:rsid w:val="0035698F"/>
    <w:rsid w:val="00360032"/>
    <w:rsid w:val="00362D9E"/>
    <w:rsid w:val="003645D7"/>
    <w:rsid w:val="00364AD2"/>
    <w:rsid w:val="0036773C"/>
    <w:rsid w:val="003700DC"/>
    <w:rsid w:val="0038646B"/>
    <w:rsid w:val="00387A62"/>
    <w:rsid w:val="00387E6C"/>
    <w:rsid w:val="0039040B"/>
    <w:rsid w:val="003909B6"/>
    <w:rsid w:val="003913DB"/>
    <w:rsid w:val="00395558"/>
    <w:rsid w:val="003A09F2"/>
    <w:rsid w:val="003A109E"/>
    <w:rsid w:val="003A50FD"/>
    <w:rsid w:val="003A55A8"/>
    <w:rsid w:val="003A77BB"/>
    <w:rsid w:val="003B4532"/>
    <w:rsid w:val="003B4A5E"/>
    <w:rsid w:val="003B7C82"/>
    <w:rsid w:val="003C090A"/>
    <w:rsid w:val="003C1703"/>
    <w:rsid w:val="003C2C4C"/>
    <w:rsid w:val="003C320D"/>
    <w:rsid w:val="003C3830"/>
    <w:rsid w:val="003C3856"/>
    <w:rsid w:val="003C4113"/>
    <w:rsid w:val="003C4630"/>
    <w:rsid w:val="003C4BEB"/>
    <w:rsid w:val="003C524B"/>
    <w:rsid w:val="003C5C65"/>
    <w:rsid w:val="003C6438"/>
    <w:rsid w:val="003C723A"/>
    <w:rsid w:val="003D5062"/>
    <w:rsid w:val="003E0ED6"/>
    <w:rsid w:val="003E15C2"/>
    <w:rsid w:val="003E7E85"/>
    <w:rsid w:val="003F1F0B"/>
    <w:rsid w:val="003F2D4B"/>
    <w:rsid w:val="003F32D9"/>
    <w:rsid w:val="0040116C"/>
    <w:rsid w:val="00401547"/>
    <w:rsid w:val="00402B7A"/>
    <w:rsid w:val="00403086"/>
    <w:rsid w:val="00403B10"/>
    <w:rsid w:val="00403CB4"/>
    <w:rsid w:val="00404AA2"/>
    <w:rsid w:val="00406136"/>
    <w:rsid w:val="004065E5"/>
    <w:rsid w:val="00406F34"/>
    <w:rsid w:val="00410DBD"/>
    <w:rsid w:val="004110D6"/>
    <w:rsid w:val="00412D76"/>
    <w:rsid w:val="0041412D"/>
    <w:rsid w:val="00414A91"/>
    <w:rsid w:val="00422AFC"/>
    <w:rsid w:val="004268A7"/>
    <w:rsid w:val="004311C3"/>
    <w:rsid w:val="004320C2"/>
    <w:rsid w:val="00433544"/>
    <w:rsid w:val="0043492A"/>
    <w:rsid w:val="00442104"/>
    <w:rsid w:val="004443CA"/>
    <w:rsid w:val="004451AA"/>
    <w:rsid w:val="00450671"/>
    <w:rsid w:val="00453BC8"/>
    <w:rsid w:val="00455FB8"/>
    <w:rsid w:val="00456214"/>
    <w:rsid w:val="00457C18"/>
    <w:rsid w:val="00460B9F"/>
    <w:rsid w:val="00463EA4"/>
    <w:rsid w:val="00467C21"/>
    <w:rsid w:val="0047030E"/>
    <w:rsid w:val="00472BE2"/>
    <w:rsid w:val="00474458"/>
    <w:rsid w:val="00476A4F"/>
    <w:rsid w:val="00484B8D"/>
    <w:rsid w:val="0048798B"/>
    <w:rsid w:val="0049027B"/>
    <w:rsid w:val="004908ED"/>
    <w:rsid w:val="004915E6"/>
    <w:rsid w:val="00491C71"/>
    <w:rsid w:val="00492925"/>
    <w:rsid w:val="00493D20"/>
    <w:rsid w:val="004962C1"/>
    <w:rsid w:val="00496FAC"/>
    <w:rsid w:val="004A0EB8"/>
    <w:rsid w:val="004A0F26"/>
    <w:rsid w:val="004A12EE"/>
    <w:rsid w:val="004A2CDA"/>
    <w:rsid w:val="004A47F7"/>
    <w:rsid w:val="004A79AF"/>
    <w:rsid w:val="004B090E"/>
    <w:rsid w:val="004B1A17"/>
    <w:rsid w:val="004B2B3B"/>
    <w:rsid w:val="004B571D"/>
    <w:rsid w:val="004B669F"/>
    <w:rsid w:val="004B7264"/>
    <w:rsid w:val="004C2908"/>
    <w:rsid w:val="004C327C"/>
    <w:rsid w:val="004C6AAD"/>
    <w:rsid w:val="004C71BA"/>
    <w:rsid w:val="004C7C87"/>
    <w:rsid w:val="004D118C"/>
    <w:rsid w:val="004D27A7"/>
    <w:rsid w:val="004D45C6"/>
    <w:rsid w:val="004D47A2"/>
    <w:rsid w:val="004D5892"/>
    <w:rsid w:val="004E0C01"/>
    <w:rsid w:val="004E0E67"/>
    <w:rsid w:val="004E7CF6"/>
    <w:rsid w:val="004F1211"/>
    <w:rsid w:val="004F6979"/>
    <w:rsid w:val="00501838"/>
    <w:rsid w:val="00501A5C"/>
    <w:rsid w:val="00502171"/>
    <w:rsid w:val="00504BBD"/>
    <w:rsid w:val="00504E18"/>
    <w:rsid w:val="00505E86"/>
    <w:rsid w:val="00505EAC"/>
    <w:rsid w:val="0050688D"/>
    <w:rsid w:val="00506959"/>
    <w:rsid w:val="00506E5C"/>
    <w:rsid w:val="0050746C"/>
    <w:rsid w:val="0050753E"/>
    <w:rsid w:val="0050795A"/>
    <w:rsid w:val="00507E4C"/>
    <w:rsid w:val="00521737"/>
    <w:rsid w:val="00521EB8"/>
    <w:rsid w:val="00522D3D"/>
    <w:rsid w:val="005233B8"/>
    <w:rsid w:val="00526D84"/>
    <w:rsid w:val="00527BA1"/>
    <w:rsid w:val="00530D8F"/>
    <w:rsid w:val="00533752"/>
    <w:rsid w:val="00534936"/>
    <w:rsid w:val="00534E41"/>
    <w:rsid w:val="00534E73"/>
    <w:rsid w:val="00536638"/>
    <w:rsid w:val="00541AC5"/>
    <w:rsid w:val="005426B0"/>
    <w:rsid w:val="00543787"/>
    <w:rsid w:val="0054411C"/>
    <w:rsid w:val="00544332"/>
    <w:rsid w:val="00546EBB"/>
    <w:rsid w:val="00552A75"/>
    <w:rsid w:val="00554A80"/>
    <w:rsid w:val="005572A0"/>
    <w:rsid w:val="0056668A"/>
    <w:rsid w:val="005670F8"/>
    <w:rsid w:val="00570151"/>
    <w:rsid w:val="0057071E"/>
    <w:rsid w:val="0057188B"/>
    <w:rsid w:val="00574527"/>
    <w:rsid w:val="005774D4"/>
    <w:rsid w:val="005805EF"/>
    <w:rsid w:val="005807F0"/>
    <w:rsid w:val="0058187C"/>
    <w:rsid w:val="00583E29"/>
    <w:rsid w:val="00585488"/>
    <w:rsid w:val="00590049"/>
    <w:rsid w:val="00591580"/>
    <w:rsid w:val="0059343C"/>
    <w:rsid w:val="00596758"/>
    <w:rsid w:val="00597163"/>
    <w:rsid w:val="005972F0"/>
    <w:rsid w:val="005A02F0"/>
    <w:rsid w:val="005A4716"/>
    <w:rsid w:val="005A50CB"/>
    <w:rsid w:val="005A6075"/>
    <w:rsid w:val="005C2CC6"/>
    <w:rsid w:val="005C2CEA"/>
    <w:rsid w:val="005C3C5A"/>
    <w:rsid w:val="005C7052"/>
    <w:rsid w:val="005D12F3"/>
    <w:rsid w:val="005D17A0"/>
    <w:rsid w:val="005D5C26"/>
    <w:rsid w:val="005D6389"/>
    <w:rsid w:val="005E201C"/>
    <w:rsid w:val="005E3613"/>
    <w:rsid w:val="005E6421"/>
    <w:rsid w:val="005E665D"/>
    <w:rsid w:val="005F3785"/>
    <w:rsid w:val="005F4917"/>
    <w:rsid w:val="005F5801"/>
    <w:rsid w:val="005F614D"/>
    <w:rsid w:val="005F7A01"/>
    <w:rsid w:val="00603696"/>
    <w:rsid w:val="0060393E"/>
    <w:rsid w:val="006115AD"/>
    <w:rsid w:val="006135C7"/>
    <w:rsid w:val="0061372E"/>
    <w:rsid w:val="0061591D"/>
    <w:rsid w:val="006209C4"/>
    <w:rsid w:val="00622D8C"/>
    <w:rsid w:val="006255BE"/>
    <w:rsid w:val="00635ECE"/>
    <w:rsid w:val="00636BD0"/>
    <w:rsid w:val="00637C20"/>
    <w:rsid w:val="0064339B"/>
    <w:rsid w:val="00644989"/>
    <w:rsid w:val="00644A7C"/>
    <w:rsid w:val="006462E9"/>
    <w:rsid w:val="00650E57"/>
    <w:rsid w:val="0065306A"/>
    <w:rsid w:val="00654B17"/>
    <w:rsid w:val="0066084C"/>
    <w:rsid w:val="00663B94"/>
    <w:rsid w:val="00664C71"/>
    <w:rsid w:val="00666A2D"/>
    <w:rsid w:val="00667199"/>
    <w:rsid w:val="00667A81"/>
    <w:rsid w:val="00670498"/>
    <w:rsid w:val="0067097D"/>
    <w:rsid w:val="0067170F"/>
    <w:rsid w:val="00671DBB"/>
    <w:rsid w:val="00672ACE"/>
    <w:rsid w:val="006764FB"/>
    <w:rsid w:val="00680F2C"/>
    <w:rsid w:val="00682DD8"/>
    <w:rsid w:val="00682F63"/>
    <w:rsid w:val="006840DB"/>
    <w:rsid w:val="006874B9"/>
    <w:rsid w:val="00687F49"/>
    <w:rsid w:val="00694AB2"/>
    <w:rsid w:val="0069530A"/>
    <w:rsid w:val="0069697C"/>
    <w:rsid w:val="006971EB"/>
    <w:rsid w:val="006A0FE3"/>
    <w:rsid w:val="006A1D0A"/>
    <w:rsid w:val="006A1D57"/>
    <w:rsid w:val="006A3BA9"/>
    <w:rsid w:val="006A71BD"/>
    <w:rsid w:val="006A74ED"/>
    <w:rsid w:val="006B1346"/>
    <w:rsid w:val="006B171F"/>
    <w:rsid w:val="006B347B"/>
    <w:rsid w:val="006C041E"/>
    <w:rsid w:val="006C4E04"/>
    <w:rsid w:val="006C641C"/>
    <w:rsid w:val="006C712A"/>
    <w:rsid w:val="006C7378"/>
    <w:rsid w:val="006E0D78"/>
    <w:rsid w:val="006E1262"/>
    <w:rsid w:val="006E1965"/>
    <w:rsid w:val="006E1C74"/>
    <w:rsid w:val="006E3253"/>
    <w:rsid w:val="006F357C"/>
    <w:rsid w:val="006F3E08"/>
    <w:rsid w:val="006F4E81"/>
    <w:rsid w:val="006F7625"/>
    <w:rsid w:val="0070168C"/>
    <w:rsid w:val="00701C96"/>
    <w:rsid w:val="00702FB2"/>
    <w:rsid w:val="00703EF8"/>
    <w:rsid w:val="0070607C"/>
    <w:rsid w:val="00707C01"/>
    <w:rsid w:val="00707FCA"/>
    <w:rsid w:val="007217E5"/>
    <w:rsid w:val="00722CEA"/>
    <w:rsid w:val="0072549E"/>
    <w:rsid w:val="0072750A"/>
    <w:rsid w:val="00730515"/>
    <w:rsid w:val="00731210"/>
    <w:rsid w:val="00731696"/>
    <w:rsid w:val="00731821"/>
    <w:rsid w:val="00732D87"/>
    <w:rsid w:val="007336DF"/>
    <w:rsid w:val="00733E31"/>
    <w:rsid w:val="00734A9B"/>
    <w:rsid w:val="007363A0"/>
    <w:rsid w:val="00742263"/>
    <w:rsid w:val="007452FA"/>
    <w:rsid w:val="007459F1"/>
    <w:rsid w:val="00745E9A"/>
    <w:rsid w:val="00745EFE"/>
    <w:rsid w:val="00747A51"/>
    <w:rsid w:val="00752942"/>
    <w:rsid w:val="00754876"/>
    <w:rsid w:val="00762A7D"/>
    <w:rsid w:val="00767299"/>
    <w:rsid w:val="00767DD8"/>
    <w:rsid w:val="00767F5C"/>
    <w:rsid w:val="0077093F"/>
    <w:rsid w:val="0077110F"/>
    <w:rsid w:val="00780F4F"/>
    <w:rsid w:val="00780F9E"/>
    <w:rsid w:val="0078259E"/>
    <w:rsid w:val="00783545"/>
    <w:rsid w:val="00783AA7"/>
    <w:rsid w:val="0078574B"/>
    <w:rsid w:val="00791E8C"/>
    <w:rsid w:val="0079622D"/>
    <w:rsid w:val="007968D3"/>
    <w:rsid w:val="00797F0E"/>
    <w:rsid w:val="007A0F5C"/>
    <w:rsid w:val="007A4D1F"/>
    <w:rsid w:val="007A527F"/>
    <w:rsid w:val="007B00E4"/>
    <w:rsid w:val="007B2540"/>
    <w:rsid w:val="007B5122"/>
    <w:rsid w:val="007B6289"/>
    <w:rsid w:val="007B69D0"/>
    <w:rsid w:val="007B788C"/>
    <w:rsid w:val="007C7A11"/>
    <w:rsid w:val="007D05AD"/>
    <w:rsid w:val="007D2A59"/>
    <w:rsid w:val="007D3253"/>
    <w:rsid w:val="007D74C8"/>
    <w:rsid w:val="007D7B6D"/>
    <w:rsid w:val="007D7FCC"/>
    <w:rsid w:val="007E0D18"/>
    <w:rsid w:val="007E6D2A"/>
    <w:rsid w:val="007F003B"/>
    <w:rsid w:val="007F18D4"/>
    <w:rsid w:val="007F4D06"/>
    <w:rsid w:val="00806801"/>
    <w:rsid w:val="00810976"/>
    <w:rsid w:val="00811E7A"/>
    <w:rsid w:val="008121B6"/>
    <w:rsid w:val="00815E22"/>
    <w:rsid w:val="008219AA"/>
    <w:rsid w:val="00821C6A"/>
    <w:rsid w:val="0082645E"/>
    <w:rsid w:val="00830B7F"/>
    <w:rsid w:val="008310FD"/>
    <w:rsid w:val="008345D6"/>
    <w:rsid w:val="008348F2"/>
    <w:rsid w:val="008361F3"/>
    <w:rsid w:val="0083637B"/>
    <w:rsid w:val="00842C58"/>
    <w:rsid w:val="00843126"/>
    <w:rsid w:val="0084592B"/>
    <w:rsid w:val="00845C47"/>
    <w:rsid w:val="00845EFB"/>
    <w:rsid w:val="0084669B"/>
    <w:rsid w:val="0085053B"/>
    <w:rsid w:val="0085206D"/>
    <w:rsid w:val="00855624"/>
    <w:rsid w:val="00857DC5"/>
    <w:rsid w:val="0086064B"/>
    <w:rsid w:val="00861F0B"/>
    <w:rsid w:val="00862C27"/>
    <w:rsid w:val="008645CC"/>
    <w:rsid w:val="00864EB8"/>
    <w:rsid w:val="0086635E"/>
    <w:rsid w:val="0086656D"/>
    <w:rsid w:val="00871D53"/>
    <w:rsid w:val="00872E03"/>
    <w:rsid w:val="00873897"/>
    <w:rsid w:val="00874970"/>
    <w:rsid w:val="0087653B"/>
    <w:rsid w:val="00876B49"/>
    <w:rsid w:val="008774F6"/>
    <w:rsid w:val="00880633"/>
    <w:rsid w:val="00880A26"/>
    <w:rsid w:val="008811C7"/>
    <w:rsid w:val="00885FC4"/>
    <w:rsid w:val="0088622D"/>
    <w:rsid w:val="00891282"/>
    <w:rsid w:val="008929C5"/>
    <w:rsid w:val="00893388"/>
    <w:rsid w:val="00893D6C"/>
    <w:rsid w:val="0089491B"/>
    <w:rsid w:val="008975F9"/>
    <w:rsid w:val="008A0A1E"/>
    <w:rsid w:val="008A3ED1"/>
    <w:rsid w:val="008A72A6"/>
    <w:rsid w:val="008A73EB"/>
    <w:rsid w:val="008B6FD7"/>
    <w:rsid w:val="008C1FB2"/>
    <w:rsid w:val="008D1277"/>
    <w:rsid w:val="008E21D4"/>
    <w:rsid w:val="008E3C8F"/>
    <w:rsid w:val="008E4BDB"/>
    <w:rsid w:val="008E4C02"/>
    <w:rsid w:val="008E5B4E"/>
    <w:rsid w:val="008E7C4C"/>
    <w:rsid w:val="008F003C"/>
    <w:rsid w:val="008F19B8"/>
    <w:rsid w:val="008F62AF"/>
    <w:rsid w:val="008F66E7"/>
    <w:rsid w:val="0091098A"/>
    <w:rsid w:val="00910AA2"/>
    <w:rsid w:val="00910CFF"/>
    <w:rsid w:val="00914D6E"/>
    <w:rsid w:val="00915077"/>
    <w:rsid w:val="0091655F"/>
    <w:rsid w:val="0091702B"/>
    <w:rsid w:val="0092020E"/>
    <w:rsid w:val="0092120D"/>
    <w:rsid w:val="00921593"/>
    <w:rsid w:val="00921F1B"/>
    <w:rsid w:val="00922613"/>
    <w:rsid w:val="00923176"/>
    <w:rsid w:val="009231A5"/>
    <w:rsid w:val="009275CD"/>
    <w:rsid w:val="00930069"/>
    <w:rsid w:val="00931CF6"/>
    <w:rsid w:val="0093342A"/>
    <w:rsid w:val="00933EB2"/>
    <w:rsid w:val="009366BA"/>
    <w:rsid w:val="00940793"/>
    <w:rsid w:val="00940B21"/>
    <w:rsid w:val="00940E28"/>
    <w:rsid w:val="00942923"/>
    <w:rsid w:val="0094444F"/>
    <w:rsid w:val="00944BE2"/>
    <w:rsid w:val="00946DA9"/>
    <w:rsid w:val="009553D3"/>
    <w:rsid w:val="0095553D"/>
    <w:rsid w:val="00955C04"/>
    <w:rsid w:val="009575A2"/>
    <w:rsid w:val="00957B17"/>
    <w:rsid w:val="009603E7"/>
    <w:rsid w:val="0096190A"/>
    <w:rsid w:val="009630A4"/>
    <w:rsid w:val="009657EB"/>
    <w:rsid w:val="009712DF"/>
    <w:rsid w:val="009735C0"/>
    <w:rsid w:val="00977AA7"/>
    <w:rsid w:val="00980213"/>
    <w:rsid w:val="00980F6A"/>
    <w:rsid w:val="00982070"/>
    <w:rsid w:val="009821AF"/>
    <w:rsid w:val="009828E5"/>
    <w:rsid w:val="00986B6A"/>
    <w:rsid w:val="0099392E"/>
    <w:rsid w:val="00995C0D"/>
    <w:rsid w:val="00997898"/>
    <w:rsid w:val="009A07CC"/>
    <w:rsid w:val="009A0FA6"/>
    <w:rsid w:val="009A28CF"/>
    <w:rsid w:val="009A446D"/>
    <w:rsid w:val="009A4A9E"/>
    <w:rsid w:val="009A631B"/>
    <w:rsid w:val="009B0314"/>
    <w:rsid w:val="009B4AFB"/>
    <w:rsid w:val="009C0AB8"/>
    <w:rsid w:val="009C0E2C"/>
    <w:rsid w:val="009C4691"/>
    <w:rsid w:val="009D0D90"/>
    <w:rsid w:val="009D1C32"/>
    <w:rsid w:val="009D1F49"/>
    <w:rsid w:val="009D5212"/>
    <w:rsid w:val="009D65B9"/>
    <w:rsid w:val="009E11F9"/>
    <w:rsid w:val="009E1B5E"/>
    <w:rsid w:val="009E540D"/>
    <w:rsid w:val="009F099C"/>
    <w:rsid w:val="009F126D"/>
    <w:rsid w:val="009F26CF"/>
    <w:rsid w:val="009F594A"/>
    <w:rsid w:val="00A02C85"/>
    <w:rsid w:val="00A0477D"/>
    <w:rsid w:val="00A07DB4"/>
    <w:rsid w:val="00A10ACE"/>
    <w:rsid w:val="00A14860"/>
    <w:rsid w:val="00A15055"/>
    <w:rsid w:val="00A16325"/>
    <w:rsid w:val="00A2083F"/>
    <w:rsid w:val="00A20BCE"/>
    <w:rsid w:val="00A229E2"/>
    <w:rsid w:val="00A22B9E"/>
    <w:rsid w:val="00A2323C"/>
    <w:rsid w:val="00A34041"/>
    <w:rsid w:val="00A40046"/>
    <w:rsid w:val="00A40C5F"/>
    <w:rsid w:val="00A41B30"/>
    <w:rsid w:val="00A42F59"/>
    <w:rsid w:val="00A430D1"/>
    <w:rsid w:val="00A432CB"/>
    <w:rsid w:val="00A449FC"/>
    <w:rsid w:val="00A44BD7"/>
    <w:rsid w:val="00A473AA"/>
    <w:rsid w:val="00A55FA4"/>
    <w:rsid w:val="00A578D8"/>
    <w:rsid w:val="00A6141C"/>
    <w:rsid w:val="00A615F6"/>
    <w:rsid w:val="00A62FD7"/>
    <w:rsid w:val="00A662DA"/>
    <w:rsid w:val="00A7340E"/>
    <w:rsid w:val="00A74197"/>
    <w:rsid w:val="00A74262"/>
    <w:rsid w:val="00A7556F"/>
    <w:rsid w:val="00A83DBF"/>
    <w:rsid w:val="00A84B07"/>
    <w:rsid w:val="00A85DF7"/>
    <w:rsid w:val="00A92785"/>
    <w:rsid w:val="00A93FEB"/>
    <w:rsid w:val="00A95864"/>
    <w:rsid w:val="00A96B2D"/>
    <w:rsid w:val="00AA1335"/>
    <w:rsid w:val="00AA6EE8"/>
    <w:rsid w:val="00AB01AF"/>
    <w:rsid w:val="00AB286B"/>
    <w:rsid w:val="00AB3060"/>
    <w:rsid w:val="00AB3EFE"/>
    <w:rsid w:val="00AB5CFB"/>
    <w:rsid w:val="00AC0BCF"/>
    <w:rsid w:val="00AC1DA2"/>
    <w:rsid w:val="00AC3C9A"/>
    <w:rsid w:val="00AC5E2E"/>
    <w:rsid w:val="00AC729E"/>
    <w:rsid w:val="00AD1046"/>
    <w:rsid w:val="00AD15C0"/>
    <w:rsid w:val="00AD3DB5"/>
    <w:rsid w:val="00AE1799"/>
    <w:rsid w:val="00AF27A8"/>
    <w:rsid w:val="00AF2C77"/>
    <w:rsid w:val="00AF4103"/>
    <w:rsid w:val="00AF4884"/>
    <w:rsid w:val="00AF536D"/>
    <w:rsid w:val="00AF7B08"/>
    <w:rsid w:val="00B002C5"/>
    <w:rsid w:val="00B0418B"/>
    <w:rsid w:val="00B0541D"/>
    <w:rsid w:val="00B07E08"/>
    <w:rsid w:val="00B11F67"/>
    <w:rsid w:val="00B14F0A"/>
    <w:rsid w:val="00B172CA"/>
    <w:rsid w:val="00B21ED9"/>
    <w:rsid w:val="00B22136"/>
    <w:rsid w:val="00B224BE"/>
    <w:rsid w:val="00B23232"/>
    <w:rsid w:val="00B241FB"/>
    <w:rsid w:val="00B271E0"/>
    <w:rsid w:val="00B27773"/>
    <w:rsid w:val="00B359F6"/>
    <w:rsid w:val="00B362D8"/>
    <w:rsid w:val="00B36DE7"/>
    <w:rsid w:val="00B40EBD"/>
    <w:rsid w:val="00B41ECF"/>
    <w:rsid w:val="00B50479"/>
    <w:rsid w:val="00B56488"/>
    <w:rsid w:val="00B577D6"/>
    <w:rsid w:val="00B641B2"/>
    <w:rsid w:val="00B658D7"/>
    <w:rsid w:val="00B70EA9"/>
    <w:rsid w:val="00B72443"/>
    <w:rsid w:val="00B72D91"/>
    <w:rsid w:val="00B734D9"/>
    <w:rsid w:val="00B755F1"/>
    <w:rsid w:val="00B76A63"/>
    <w:rsid w:val="00B817F4"/>
    <w:rsid w:val="00B82756"/>
    <w:rsid w:val="00B82F08"/>
    <w:rsid w:val="00B8335B"/>
    <w:rsid w:val="00B87D90"/>
    <w:rsid w:val="00B90531"/>
    <w:rsid w:val="00B90730"/>
    <w:rsid w:val="00B91906"/>
    <w:rsid w:val="00B92666"/>
    <w:rsid w:val="00B959D7"/>
    <w:rsid w:val="00B96D9F"/>
    <w:rsid w:val="00B9744D"/>
    <w:rsid w:val="00BA058B"/>
    <w:rsid w:val="00BA0B57"/>
    <w:rsid w:val="00BA51E6"/>
    <w:rsid w:val="00BA5D3B"/>
    <w:rsid w:val="00BA77E6"/>
    <w:rsid w:val="00BA7942"/>
    <w:rsid w:val="00BB77F6"/>
    <w:rsid w:val="00BC0B41"/>
    <w:rsid w:val="00BD1899"/>
    <w:rsid w:val="00BD1D25"/>
    <w:rsid w:val="00BD384D"/>
    <w:rsid w:val="00BD48BA"/>
    <w:rsid w:val="00BD7589"/>
    <w:rsid w:val="00BD7F17"/>
    <w:rsid w:val="00BE0B6E"/>
    <w:rsid w:val="00BE46A1"/>
    <w:rsid w:val="00BE7AF0"/>
    <w:rsid w:val="00BF39EE"/>
    <w:rsid w:val="00BF59D0"/>
    <w:rsid w:val="00C034BB"/>
    <w:rsid w:val="00C07653"/>
    <w:rsid w:val="00C10095"/>
    <w:rsid w:val="00C13A98"/>
    <w:rsid w:val="00C1440C"/>
    <w:rsid w:val="00C162CA"/>
    <w:rsid w:val="00C275DA"/>
    <w:rsid w:val="00C31C21"/>
    <w:rsid w:val="00C32CB6"/>
    <w:rsid w:val="00C33C81"/>
    <w:rsid w:val="00C344AB"/>
    <w:rsid w:val="00C34934"/>
    <w:rsid w:val="00C34E54"/>
    <w:rsid w:val="00C3578F"/>
    <w:rsid w:val="00C35EC5"/>
    <w:rsid w:val="00C37B6A"/>
    <w:rsid w:val="00C413BC"/>
    <w:rsid w:val="00C425AC"/>
    <w:rsid w:val="00C4274D"/>
    <w:rsid w:val="00C43D33"/>
    <w:rsid w:val="00C459BF"/>
    <w:rsid w:val="00C45E28"/>
    <w:rsid w:val="00C4697F"/>
    <w:rsid w:val="00C539CA"/>
    <w:rsid w:val="00C54AA8"/>
    <w:rsid w:val="00C55110"/>
    <w:rsid w:val="00C574EC"/>
    <w:rsid w:val="00C61937"/>
    <w:rsid w:val="00C64246"/>
    <w:rsid w:val="00C6429A"/>
    <w:rsid w:val="00C67334"/>
    <w:rsid w:val="00C70DE2"/>
    <w:rsid w:val="00C744A3"/>
    <w:rsid w:val="00C8136A"/>
    <w:rsid w:val="00C813AE"/>
    <w:rsid w:val="00C8169C"/>
    <w:rsid w:val="00C84A5F"/>
    <w:rsid w:val="00C85C0E"/>
    <w:rsid w:val="00C86373"/>
    <w:rsid w:val="00C90E18"/>
    <w:rsid w:val="00C94C53"/>
    <w:rsid w:val="00C97018"/>
    <w:rsid w:val="00CA01F5"/>
    <w:rsid w:val="00CA4C39"/>
    <w:rsid w:val="00CA4EF7"/>
    <w:rsid w:val="00CB10DB"/>
    <w:rsid w:val="00CB4BD0"/>
    <w:rsid w:val="00CB4D3A"/>
    <w:rsid w:val="00CB6FFD"/>
    <w:rsid w:val="00CC0651"/>
    <w:rsid w:val="00CC337A"/>
    <w:rsid w:val="00CC34CA"/>
    <w:rsid w:val="00CD1921"/>
    <w:rsid w:val="00CD3E30"/>
    <w:rsid w:val="00CD54F8"/>
    <w:rsid w:val="00CE5261"/>
    <w:rsid w:val="00CE586B"/>
    <w:rsid w:val="00CE64B7"/>
    <w:rsid w:val="00CF105B"/>
    <w:rsid w:val="00CF3E47"/>
    <w:rsid w:val="00D034B4"/>
    <w:rsid w:val="00D12547"/>
    <w:rsid w:val="00D178C9"/>
    <w:rsid w:val="00D17C3A"/>
    <w:rsid w:val="00D20CC3"/>
    <w:rsid w:val="00D210FD"/>
    <w:rsid w:val="00D21AD5"/>
    <w:rsid w:val="00D2280A"/>
    <w:rsid w:val="00D25C0A"/>
    <w:rsid w:val="00D267C2"/>
    <w:rsid w:val="00D30B54"/>
    <w:rsid w:val="00D3270F"/>
    <w:rsid w:val="00D41074"/>
    <w:rsid w:val="00D420F5"/>
    <w:rsid w:val="00D42F2A"/>
    <w:rsid w:val="00D447B5"/>
    <w:rsid w:val="00D44D3D"/>
    <w:rsid w:val="00D45210"/>
    <w:rsid w:val="00D4584E"/>
    <w:rsid w:val="00D4683D"/>
    <w:rsid w:val="00D51C65"/>
    <w:rsid w:val="00D56F79"/>
    <w:rsid w:val="00D60502"/>
    <w:rsid w:val="00D67511"/>
    <w:rsid w:val="00D734FE"/>
    <w:rsid w:val="00D773F5"/>
    <w:rsid w:val="00D82D08"/>
    <w:rsid w:val="00D83380"/>
    <w:rsid w:val="00D83BDF"/>
    <w:rsid w:val="00D8458F"/>
    <w:rsid w:val="00D90216"/>
    <w:rsid w:val="00D90D53"/>
    <w:rsid w:val="00D92869"/>
    <w:rsid w:val="00DA03BD"/>
    <w:rsid w:val="00DA4BE5"/>
    <w:rsid w:val="00DA7DEF"/>
    <w:rsid w:val="00DB0B12"/>
    <w:rsid w:val="00DB2EEF"/>
    <w:rsid w:val="00DB3981"/>
    <w:rsid w:val="00DB3FF3"/>
    <w:rsid w:val="00DC2685"/>
    <w:rsid w:val="00DC60AA"/>
    <w:rsid w:val="00DC791A"/>
    <w:rsid w:val="00DC7CA3"/>
    <w:rsid w:val="00DD3153"/>
    <w:rsid w:val="00DE3453"/>
    <w:rsid w:val="00DE7986"/>
    <w:rsid w:val="00DF2F39"/>
    <w:rsid w:val="00DF6DC3"/>
    <w:rsid w:val="00E01B29"/>
    <w:rsid w:val="00E04F6D"/>
    <w:rsid w:val="00E06B14"/>
    <w:rsid w:val="00E1150E"/>
    <w:rsid w:val="00E11C87"/>
    <w:rsid w:val="00E122C9"/>
    <w:rsid w:val="00E17B0E"/>
    <w:rsid w:val="00E2324C"/>
    <w:rsid w:val="00E25A3F"/>
    <w:rsid w:val="00E26073"/>
    <w:rsid w:val="00E3057B"/>
    <w:rsid w:val="00E3333E"/>
    <w:rsid w:val="00E4069F"/>
    <w:rsid w:val="00E471F7"/>
    <w:rsid w:val="00E473D6"/>
    <w:rsid w:val="00E515CB"/>
    <w:rsid w:val="00E55BBE"/>
    <w:rsid w:val="00E5743D"/>
    <w:rsid w:val="00E62312"/>
    <w:rsid w:val="00E63024"/>
    <w:rsid w:val="00E670E8"/>
    <w:rsid w:val="00E70D0B"/>
    <w:rsid w:val="00E713E7"/>
    <w:rsid w:val="00E71CC7"/>
    <w:rsid w:val="00E74FE1"/>
    <w:rsid w:val="00E76E98"/>
    <w:rsid w:val="00E76EAF"/>
    <w:rsid w:val="00E82897"/>
    <w:rsid w:val="00E876C2"/>
    <w:rsid w:val="00E9026B"/>
    <w:rsid w:val="00E902C6"/>
    <w:rsid w:val="00E906D1"/>
    <w:rsid w:val="00E913CE"/>
    <w:rsid w:val="00E9404B"/>
    <w:rsid w:val="00E95580"/>
    <w:rsid w:val="00E9738F"/>
    <w:rsid w:val="00EA14E7"/>
    <w:rsid w:val="00EA2015"/>
    <w:rsid w:val="00EA292B"/>
    <w:rsid w:val="00EA2B93"/>
    <w:rsid w:val="00EA402D"/>
    <w:rsid w:val="00EA5322"/>
    <w:rsid w:val="00EB0A56"/>
    <w:rsid w:val="00EB558D"/>
    <w:rsid w:val="00EB684F"/>
    <w:rsid w:val="00EB7C89"/>
    <w:rsid w:val="00EC0087"/>
    <w:rsid w:val="00EC08AC"/>
    <w:rsid w:val="00EC0BD7"/>
    <w:rsid w:val="00EC1C42"/>
    <w:rsid w:val="00EC3637"/>
    <w:rsid w:val="00EC541F"/>
    <w:rsid w:val="00ED0CEE"/>
    <w:rsid w:val="00ED1FCC"/>
    <w:rsid w:val="00EE22E8"/>
    <w:rsid w:val="00EE231B"/>
    <w:rsid w:val="00EE2D9A"/>
    <w:rsid w:val="00EE7331"/>
    <w:rsid w:val="00EF1D36"/>
    <w:rsid w:val="00EF1EE8"/>
    <w:rsid w:val="00EF2B24"/>
    <w:rsid w:val="00EF3352"/>
    <w:rsid w:val="00EF4F03"/>
    <w:rsid w:val="00EF63A0"/>
    <w:rsid w:val="00F00800"/>
    <w:rsid w:val="00F018E2"/>
    <w:rsid w:val="00F0341E"/>
    <w:rsid w:val="00F0772C"/>
    <w:rsid w:val="00F10FED"/>
    <w:rsid w:val="00F15820"/>
    <w:rsid w:val="00F214FC"/>
    <w:rsid w:val="00F23873"/>
    <w:rsid w:val="00F23F15"/>
    <w:rsid w:val="00F32060"/>
    <w:rsid w:val="00F33FB9"/>
    <w:rsid w:val="00F3585B"/>
    <w:rsid w:val="00F35F17"/>
    <w:rsid w:val="00F36112"/>
    <w:rsid w:val="00F36838"/>
    <w:rsid w:val="00F403E6"/>
    <w:rsid w:val="00F44154"/>
    <w:rsid w:val="00F46A91"/>
    <w:rsid w:val="00F47119"/>
    <w:rsid w:val="00F47945"/>
    <w:rsid w:val="00F52132"/>
    <w:rsid w:val="00F522A0"/>
    <w:rsid w:val="00F532AF"/>
    <w:rsid w:val="00F5414C"/>
    <w:rsid w:val="00F55679"/>
    <w:rsid w:val="00F56762"/>
    <w:rsid w:val="00F578AE"/>
    <w:rsid w:val="00F629FA"/>
    <w:rsid w:val="00F635D3"/>
    <w:rsid w:val="00F63A7E"/>
    <w:rsid w:val="00F641BD"/>
    <w:rsid w:val="00F658B3"/>
    <w:rsid w:val="00F70EF7"/>
    <w:rsid w:val="00F75024"/>
    <w:rsid w:val="00F77763"/>
    <w:rsid w:val="00F833E8"/>
    <w:rsid w:val="00F8451E"/>
    <w:rsid w:val="00F85A00"/>
    <w:rsid w:val="00F87B60"/>
    <w:rsid w:val="00F9405B"/>
    <w:rsid w:val="00F95977"/>
    <w:rsid w:val="00F96ED2"/>
    <w:rsid w:val="00F97BC8"/>
    <w:rsid w:val="00FA049D"/>
    <w:rsid w:val="00FA3D9C"/>
    <w:rsid w:val="00FA44DE"/>
    <w:rsid w:val="00FA5685"/>
    <w:rsid w:val="00FA5BF0"/>
    <w:rsid w:val="00FA76C2"/>
    <w:rsid w:val="00FB136A"/>
    <w:rsid w:val="00FB175E"/>
    <w:rsid w:val="00FB25D3"/>
    <w:rsid w:val="00FC058D"/>
    <w:rsid w:val="00FD48B5"/>
    <w:rsid w:val="00FD6B4C"/>
    <w:rsid w:val="00FE08C1"/>
    <w:rsid w:val="00FE10BB"/>
    <w:rsid w:val="00FE2BE5"/>
    <w:rsid w:val="00FE2DD4"/>
    <w:rsid w:val="00FE5471"/>
    <w:rsid w:val="00FE772B"/>
    <w:rsid w:val="00FF00A0"/>
    <w:rsid w:val="00FF2156"/>
    <w:rsid w:val="00FF22F3"/>
    <w:rsid w:val="00FF3409"/>
    <w:rsid w:val="00FF3D8B"/>
    <w:rsid w:val="00FF502E"/>
    <w:rsid w:val="074CAAF6"/>
    <w:rsid w:val="17930C3C"/>
    <w:rsid w:val="25CA4196"/>
    <w:rsid w:val="2FDE5C23"/>
    <w:rsid w:val="31A4405A"/>
    <w:rsid w:val="45A7F427"/>
    <w:rsid w:val="676402A6"/>
    <w:rsid w:val="67C94F28"/>
    <w:rsid w:val="69D70599"/>
    <w:rsid w:val="6FB716C8"/>
    <w:rsid w:val="7DB06D6C"/>
    <w:rsid w:val="7E0E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3FD7C"/>
  <w15:docId w15:val="{A8019F5A-CEEE-4DE6-9CFE-FE4582E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FB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8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7340E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A7340E"/>
  </w:style>
  <w:style w:type="paragraph" w:customStyle="1" w:styleId="HorizontalLine">
    <w:name w:val="Horizontal Line"/>
    <w:basedOn w:val="Normal"/>
    <w:rsid w:val="00A7340E"/>
  </w:style>
  <w:style w:type="paragraph" w:customStyle="1" w:styleId="ParagraphImageWrapLeft">
    <w:name w:val="Paragraph Image Wrap Left"/>
    <w:basedOn w:val="Normal"/>
    <w:rsid w:val="00A7340E"/>
  </w:style>
  <w:style w:type="paragraph" w:customStyle="1" w:styleId="ParagraphImageWrapRight">
    <w:name w:val="Paragraph Image Wrap Right"/>
    <w:basedOn w:val="Normal"/>
    <w:rsid w:val="00A7340E"/>
  </w:style>
  <w:style w:type="paragraph" w:customStyle="1" w:styleId="Summary">
    <w:name w:val="Summary"/>
    <w:basedOn w:val="Normal"/>
    <w:rsid w:val="00A7340E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table" w:customStyle="1" w:styleId="TableDFID">
    <w:name w:val="Table DFID"/>
    <w:basedOn w:val="TableNormal"/>
    <w:rsid w:val="00A7340E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A7340E"/>
  </w:style>
  <w:style w:type="paragraph" w:customStyle="1" w:styleId="TableDFIDStart">
    <w:name w:val="Table DFID Start"/>
    <w:basedOn w:val="Normal"/>
    <w:rsid w:val="00A7340E"/>
  </w:style>
  <w:style w:type="paragraph" w:customStyle="1" w:styleId="TableHeadings">
    <w:name w:val="Table Headings"/>
    <w:basedOn w:val="Normal"/>
    <w:rsid w:val="00A7340E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A7340E"/>
    <w:tblPr/>
  </w:style>
  <w:style w:type="character" w:styleId="CommentReference">
    <w:name w:val="annotation reference"/>
    <w:rsid w:val="0039040B"/>
    <w:rPr>
      <w:sz w:val="16"/>
      <w:szCs w:val="16"/>
    </w:rPr>
  </w:style>
  <w:style w:type="paragraph" w:styleId="CommentText">
    <w:name w:val="annotation text"/>
    <w:basedOn w:val="Normal"/>
    <w:semiHidden/>
    <w:rsid w:val="003904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40B"/>
    <w:rPr>
      <w:b/>
      <w:bCs/>
    </w:rPr>
  </w:style>
  <w:style w:type="paragraph" w:styleId="BalloonText">
    <w:name w:val="Balloon Text"/>
    <w:basedOn w:val="Normal"/>
    <w:semiHidden/>
    <w:rsid w:val="0039040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578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A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0"/>
    <w:basedOn w:val="Normal"/>
    <w:rsid w:val="00885F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rsid w:val="006F76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762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622D8C"/>
    <w:rPr>
      <w:b/>
      <w:bCs/>
    </w:rPr>
  </w:style>
  <w:style w:type="character" w:styleId="PageNumber">
    <w:name w:val="page number"/>
    <w:basedOn w:val="DefaultParagraphFont"/>
    <w:rsid w:val="00872E03"/>
  </w:style>
  <w:style w:type="table" w:styleId="TableList4">
    <w:name w:val="Table List 4"/>
    <w:basedOn w:val="TableNormal"/>
    <w:rsid w:val="00C43D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3">
    <w:name w:val="Table Grid 3"/>
    <w:basedOn w:val="TableNormal"/>
    <w:rsid w:val="009820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E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C84A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03CB5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4876"/>
    <w:rPr>
      <w:color w:val="808080"/>
    </w:rPr>
  </w:style>
  <w:style w:type="character" w:customStyle="1" w:styleId="Style1">
    <w:name w:val="Style1"/>
    <w:basedOn w:val="DefaultParagraphFont"/>
    <w:uiPriority w:val="1"/>
    <w:rsid w:val="00F55679"/>
    <w:rPr>
      <w:rFonts w:ascii="Arial" w:hAnsi="Arial"/>
      <w:sz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Colorful List - Accent 11 Char"/>
    <w:basedOn w:val="DefaultParagraphFont"/>
    <w:link w:val="ListParagraph"/>
    <w:uiPriority w:val="34"/>
    <w:qFormat/>
    <w:locked/>
    <w:rsid w:val="009A446D"/>
    <w:rPr>
      <w:rFonts w:ascii="Arial" w:hAnsi="Arial"/>
      <w:sz w:val="24"/>
      <w:szCs w:val="24"/>
      <w:lang w:eastAsia="en-US"/>
    </w:rPr>
  </w:style>
  <w:style w:type="character" w:customStyle="1" w:styleId="ParaChar">
    <w:name w:val="Para Char"/>
    <w:basedOn w:val="DefaultParagraphFont"/>
    <w:link w:val="Para"/>
    <w:locked/>
    <w:rsid w:val="009A446D"/>
    <w:rPr>
      <w:rFonts w:ascii="Arial" w:hAnsi="Arial" w:cs="Arial"/>
      <w:bCs/>
      <w:sz w:val="22"/>
      <w:szCs w:val="24"/>
      <w:lang w:eastAsia="en-US"/>
    </w:rPr>
  </w:style>
  <w:style w:type="paragraph" w:customStyle="1" w:styleId="Para">
    <w:name w:val="Para"/>
    <w:basedOn w:val="ListParagraph"/>
    <w:link w:val="ParaChar"/>
    <w:qFormat/>
    <w:rsid w:val="009A446D"/>
    <w:pPr>
      <w:numPr>
        <w:numId w:val="15"/>
      </w:numPr>
      <w:ind w:left="720" w:firstLine="0"/>
    </w:pPr>
    <w:rPr>
      <w:rFonts w:cs="Arial"/>
      <w:bCs/>
      <w:sz w:val="22"/>
    </w:rPr>
  </w:style>
  <w:style w:type="character" w:styleId="Hyperlink">
    <w:name w:val="Hyperlink"/>
    <w:basedOn w:val="DefaultParagraphFont"/>
    <w:unhideWhenUsed/>
    <w:rsid w:val="00E471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9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545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03086"/>
    <w:rPr>
      <w:rFonts w:ascii="Arial" w:hAnsi="Arial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rogers\Desktop\Word%20template%20-%20VBA\Business%20Case\Template_Business%20Case%20-%20Risk%20rating%20drop-dow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71beb-e178-427e-ba2b-f72bec03d61d">
      <UserInfo>
        <DisplayName>Rosemary Knight</DisplayName>
        <AccountId>3283</AccountId>
        <AccountType/>
      </UserInfo>
      <UserInfo>
        <DisplayName>Lyndsay Cox</DisplayName>
        <AccountId>2951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CD6E3B157434EB423FA835E93A24D" ma:contentTypeVersion="13" ma:contentTypeDescription="Create a new document." ma:contentTypeScope="" ma:versionID="b9c22187c367ec4080fc748b308ff883">
  <xsd:schema xmlns:xsd="http://www.w3.org/2001/XMLSchema" xmlns:xs="http://www.w3.org/2001/XMLSchema" xmlns:p="http://schemas.microsoft.com/office/2006/metadata/properties" xmlns:ns3="b75bebba-e117-4c06-bdb2-b1c52fc7f70a" xmlns:ns4="b7671beb-e178-427e-ba2b-f72bec03d61d" targetNamespace="http://schemas.microsoft.com/office/2006/metadata/properties" ma:root="true" ma:fieldsID="56715908692845671c490b0a36f6eea8" ns3:_="" ns4:_="">
    <xsd:import namespace="b75bebba-e117-4c06-bdb2-b1c52fc7f70a"/>
    <xsd:import namespace="b7671beb-e178-427e-ba2b-f72bec03d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ebba-e117-4c06-bdb2-b1c52fc7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1beb-e178-427e-ba2b-f72bec03d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4BEC-2E4D-4D71-8DE4-2B73DFE08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FBE03-1E69-4D9C-847C-B05FA08E982E}">
  <ds:schemaRefs>
    <ds:schemaRef ds:uri="http://schemas.microsoft.com/office/2006/metadata/properties"/>
    <ds:schemaRef ds:uri="http://schemas.microsoft.com/office/infopath/2007/PartnerControls"/>
    <ds:schemaRef ds:uri="b7671beb-e178-427e-ba2b-f72bec03d61d"/>
  </ds:schemaRefs>
</ds:datastoreItem>
</file>

<file path=customXml/itemProps3.xml><?xml version="1.0" encoding="utf-8"?>
<ds:datastoreItem xmlns:ds="http://schemas.openxmlformats.org/officeDocument/2006/customXml" ds:itemID="{C8844689-72FE-41CA-92DE-EA1DE40F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bebba-e117-4c06-bdb2-b1c52fc7f70a"/>
    <ds:schemaRef ds:uri="b7671beb-e178-427e-ba2b-f72bec03d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08BD9-6B58-4411-B25C-7C19A413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Template_Business Case - Risk rating drop-down</Template>
  <TotalTime>5</TotalTime>
  <Pages>11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(BC) Template</vt:lpstr>
    </vt:vector>
  </TitlesOfParts>
  <Company>DFID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(BC) Template</dc:title>
  <dc:subject/>
  <dc:creator>DFID</dc:creator>
  <cp:keywords/>
  <dc:description/>
  <cp:lastModifiedBy>Mona Tantawy</cp:lastModifiedBy>
  <cp:revision>3</cp:revision>
  <cp:lastPrinted>2018-12-18T15:07:00Z</cp:lastPrinted>
  <dcterms:created xsi:type="dcterms:W3CDTF">2020-05-04T11:17:00Z</dcterms:created>
  <dcterms:modified xsi:type="dcterms:W3CDTF">2020-05-05T10:45:00Z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Document Type">
    <vt:lpwstr>Business Case and Summary</vt:lpwstr>
  </property>
  <property fmtid="{D5CDD505-2E9C-101B-9397-08002B2CF9AE}" pid="3" name="ContentTypeId">
    <vt:lpwstr>0x0101000B7CD6E3B157434EB423FA835E93A24D</vt:lpwstr>
  </property>
  <property fmtid="{D5CDD505-2E9C-101B-9397-08002B2CF9AE}" pid="4" name="Risk rating">
    <vt:lpwstr/>
  </property>
  <property fmtid="{D5CDD505-2E9C-101B-9397-08002B2CF9AE}" pid="5" name="MSIP_Label_e4c996da-17fa-4fc5-8989-2758fb4cf86b_Enabled">
    <vt:lpwstr>true</vt:lpwstr>
  </property>
  <property fmtid="{D5CDD505-2E9C-101B-9397-08002B2CF9AE}" pid="6" name="MSIP_Label_e4c996da-17fa-4fc5-8989-2758fb4cf86b_SetDate">
    <vt:lpwstr>2020-05-04T11:16:35Z</vt:lpwstr>
  </property>
  <property fmtid="{D5CDD505-2E9C-101B-9397-08002B2CF9AE}" pid="7" name="MSIP_Label_e4c996da-17fa-4fc5-8989-2758fb4cf86b_Method">
    <vt:lpwstr>Privileged</vt:lpwstr>
  </property>
  <property fmtid="{D5CDD505-2E9C-101B-9397-08002B2CF9AE}" pid="8" name="MSIP_Label_e4c996da-17fa-4fc5-8989-2758fb4cf86b_Name">
    <vt:lpwstr>OFFICIAL</vt:lpwstr>
  </property>
  <property fmtid="{D5CDD505-2E9C-101B-9397-08002B2CF9AE}" pid="9" name="MSIP_Label_e4c996da-17fa-4fc5-8989-2758fb4cf86b_SiteId">
    <vt:lpwstr>cdf709af-1a18-4c74-bd93-6d14a64d73b3</vt:lpwstr>
  </property>
  <property fmtid="{D5CDD505-2E9C-101B-9397-08002B2CF9AE}" pid="10" name="MSIP_Label_e4c996da-17fa-4fc5-8989-2758fb4cf86b_ActionId">
    <vt:lpwstr>ff1e4911-d4d1-44a3-98d7-00002cba4dc5</vt:lpwstr>
  </property>
  <property fmtid="{D5CDD505-2E9C-101B-9397-08002B2CF9AE}" pid="11" name="MSIP_Label_e4c996da-17fa-4fc5-8989-2758fb4cf86b_ContentBits">
    <vt:lpwstr>1</vt:lpwstr>
  </property>
</Properties>
</file>