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C125" w14:textId="4C6A9CD6" w:rsidR="00993703" w:rsidRDefault="00993703" w:rsidP="00993703">
      <w:pPr>
        <w:pStyle w:val="Cover-Subtitle"/>
      </w:pPr>
      <w:bookmarkStart w:id="0" w:name="_GoBack"/>
      <w:r>
        <w:rPr>
          <w:b/>
          <w:bCs/>
          <w:lang w:val="cy"/>
        </w:rPr>
        <w:t>DIOGELU MANNAU ADDOLI</w:t>
      </w:r>
      <w:r w:rsidR="00200D8A">
        <w:rPr>
          <w:b/>
          <w:bCs/>
          <w:lang w:val="cy"/>
        </w:rPr>
        <w:t xml:space="preserve">        </w:t>
      </w:r>
      <w:r>
        <w:rPr>
          <w:lang w:val="cy"/>
        </w:rPr>
        <w:t>Holiadur Ymgynghoriad</w:t>
      </w:r>
    </w:p>
    <w:bookmarkEnd w:id="0"/>
    <w:p w14:paraId="0B6C88BA" w14:textId="77777777" w:rsidR="00993703" w:rsidRDefault="00993703" w:rsidP="00993703">
      <w:pPr>
        <w:pStyle w:val="Cover-othertext"/>
      </w:pPr>
      <w:r>
        <w:rPr>
          <w:noProof/>
          <w:lang w:val="cy"/>
        </w:rPr>
        <w:drawing>
          <wp:anchor distT="0" distB="900430" distL="114300" distR="114300" simplePos="0" relativeHeight="251659264" behindDoc="1" locked="0" layoutInCell="0" allowOverlap="1" wp14:anchorId="642F510A" wp14:editId="0644E366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908175" cy="824230"/>
            <wp:effectExtent l="19050" t="0" r="0" b="0"/>
            <wp:wrapTopAndBottom/>
            <wp:docPr id="3" name="Picture 2" descr="Hom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60AB4" w14:textId="77777777" w:rsidR="00993703" w:rsidRDefault="00993703" w:rsidP="00993703">
      <w:pPr>
        <w:pStyle w:val="BodyText"/>
      </w:pPr>
    </w:p>
    <w:p w14:paraId="11959201" w14:textId="77777777" w:rsidR="00993703" w:rsidRDefault="00993703" w:rsidP="00993703">
      <w:pPr>
        <w:pStyle w:val="BodyText"/>
      </w:pPr>
    </w:p>
    <w:p w14:paraId="320EF872" w14:textId="77777777" w:rsidR="00993703" w:rsidRDefault="00993703" w:rsidP="00993703">
      <w:pPr>
        <w:pStyle w:val="BodyText"/>
      </w:pPr>
    </w:p>
    <w:p w14:paraId="035DFD37" w14:textId="77777777" w:rsidR="00993703" w:rsidRDefault="00993703" w:rsidP="00993703">
      <w:pPr>
        <w:pStyle w:val="BodyText"/>
      </w:pPr>
    </w:p>
    <w:p w14:paraId="47C7EB9D" w14:textId="77777777" w:rsidR="00993703" w:rsidRDefault="00993703" w:rsidP="00993703">
      <w:pPr>
        <w:pStyle w:val="BodyText"/>
      </w:pPr>
    </w:p>
    <w:p w14:paraId="5BA6CE8F" w14:textId="77777777" w:rsidR="00993703" w:rsidRDefault="00993703" w:rsidP="00993703">
      <w:pPr>
        <w:pStyle w:val="BodyText"/>
      </w:pPr>
    </w:p>
    <w:p w14:paraId="294F2CB3" w14:textId="77777777" w:rsidR="00993703" w:rsidRDefault="00993703" w:rsidP="00993703">
      <w:pPr>
        <w:pStyle w:val="BodyText"/>
      </w:pPr>
    </w:p>
    <w:p w14:paraId="5D72A651" w14:textId="77777777" w:rsidR="00993703" w:rsidRDefault="00993703" w:rsidP="00993703">
      <w:pPr>
        <w:pStyle w:val="BodyText"/>
      </w:pPr>
    </w:p>
    <w:p w14:paraId="126362B8" w14:textId="77777777" w:rsidR="00993703" w:rsidRPr="00DA2A3F" w:rsidRDefault="00993703" w:rsidP="00993703">
      <w:pPr>
        <w:pStyle w:val="BodyText"/>
      </w:pPr>
      <w:r>
        <w:rPr>
          <w:lang w:val="cy"/>
        </w:rPr>
        <w:t>Mae’r ymgynghoriad hwn yn cychwyn ar 15 Mawrth 2020</w:t>
      </w:r>
    </w:p>
    <w:p w14:paraId="09CEF8E6" w14:textId="77777777" w:rsidR="00993703" w:rsidRDefault="00993703" w:rsidP="00993703">
      <w:pPr>
        <w:pStyle w:val="BodyText"/>
      </w:pPr>
      <w:r>
        <w:rPr>
          <w:lang w:val="cy"/>
        </w:rPr>
        <w:t>Mae’r ymgynghoriad hwn yn dod i ben am 23:59 ar 10 Mai 2020</w:t>
      </w:r>
    </w:p>
    <w:p w14:paraId="0BEDD2CF" w14:textId="3DBCFC3B" w:rsidR="007110C0" w:rsidRDefault="007110C0" w:rsidP="007110C0"/>
    <w:p w14:paraId="162543A5" w14:textId="2EA0CD1C" w:rsidR="007110C0" w:rsidRDefault="007110C0" w:rsidP="007110C0"/>
    <w:p w14:paraId="69E97F8A" w14:textId="3DCEBF34" w:rsidR="007110C0" w:rsidRDefault="007110C0" w:rsidP="007110C0"/>
    <w:p w14:paraId="1280B137" w14:textId="77777777" w:rsidR="007110C0" w:rsidRDefault="007110C0" w:rsidP="007110C0">
      <w:pPr>
        <w:sectPr w:rsidR="007110C0" w:rsidSect="00993703">
          <w:headerReference w:type="default" r:id="rId8"/>
          <w:footerReference w:type="default" r:id="rId9"/>
          <w:pgSz w:w="11906" w:h="16838" w:code="9"/>
          <w:pgMar w:top="851" w:right="851" w:bottom="851" w:left="1134" w:header="567" w:footer="397" w:gutter="0"/>
          <w:pgNumType w:fmt="lowerRoman" w:start="1"/>
          <w:cols w:space="708"/>
          <w:formProt w:val="0"/>
          <w:docGrid w:linePitch="360"/>
        </w:sectPr>
      </w:pPr>
    </w:p>
    <w:p w14:paraId="3F8A0136" w14:textId="2C5D4DDC" w:rsidR="007110C0" w:rsidRPr="007110C0" w:rsidRDefault="007110C0" w:rsidP="007110C0"/>
    <w:p w14:paraId="3A927612" w14:textId="77777777" w:rsidR="007110C0" w:rsidRPr="00CA0B74" w:rsidRDefault="007110C0" w:rsidP="007110C0">
      <w:pPr>
        <w:pStyle w:val="Heading1"/>
        <w:rPr>
          <w:b w:val="0"/>
        </w:rPr>
      </w:pPr>
      <w:r>
        <w:rPr>
          <w:bCs/>
          <w:lang w:val="cy"/>
        </w:rPr>
        <w:lastRenderedPageBreak/>
        <w:t>Holiadur Ymgynghoriad Diogelu Mannau Addoli</w:t>
      </w:r>
    </w:p>
    <w:p w14:paraId="1FC86B94" w14:textId="77777777" w:rsidR="007110C0" w:rsidRPr="005F0E64" w:rsidRDefault="007110C0" w:rsidP="007110C0">
      <w:pPr>
        <w:pStyle w:val="Heading2"/>
      </w:pPr>
      <w:r>
        <w:rPr>
          <w:bCs/>
          <w:lang w:val="cy"/>
        </w:rPr>
        <w:t>Cyflwyniad</w:t>
      </w:r>
    </w:p>
    <w:p w14:paraId="66D3DAD7" w14:textId="6C1340E9" w:rsidR="007110C0" w:rsidRDefault="00993703" w:rsidP="007110C0">
      <w:r>
        <w:rPr>
          <w:lang w:val="cy"/>
        </w:rPr>
        <w:t>Diolch i chi am eich diddordeb mewn ymateb i’r Ymgynghoriad Diogelu Mannau Addoli. Mae’r ddogfen hon yn nodi cwestiynau’r ymgynghoriad, a gallwch ei defnyddio i baratoi eich ymateb. Bydd yr ymgynghoriad ar agor hyd at 10 Mai 2020. Ni allwn dderbyn ymatebion ar ôl y dyddiad hwn.</w:t>
      </w:r>
    </w:p>
    <w:p w14:paraId="687F4E48" w14:textId="77777777" w:rsidR="007110C0" w:rsidRDefault="007110C0" w:rsidP="007110C0">
      <w:r>
        <w:rPr>
          <w:lang w:val="cy"/>
        </w:rPr>
        <w:t>Mae’r ymgynghoriad yn cael ei gynnal gan NatCen Social Research, ar ran y Swyddfa Gartref. Mae ymateb i’r ymgynghoriad yn hollol wirfoddol.</w:t>
      </w:r>
    </w:p>
    <w:p w14:paraId="76EB1ABC" w14:textId="77777777" w:rsidR="007110C0" w:rsidRPr="00010DE8" w:rsidRDefault="007110C0" w:rsidP="007110C0">
      <w:pPr>
        <w:pStyle w:val="Heading2"/>
      </w:pPr>
      <w:r>
        <w:rPr>
          <w:bCs/>
          <w:lang w:val="cy"/>
        </w:rPr>
        <w:t>Sut i ymateb</w:t>
      </w:r>
    </w:p>
    <w:p w14:paraId="346DA4CB" w14:textId="77777777" w:rsidR="007110C0" w:rsidRDefault="007110C0" w:rsidP="007110C0">
      <w:bookmarkStart w:id="1" w:name="_Hlk34211009"/>
      <w:bookmarkStart w:id="2" w:name="_Hlk34209558"/>
      <w:r>
        <w:rPr>
          <w:lang w:val="cy"/>
        </w:rPr>
        <w:t xml:space="preserve">Pryd bynnag y bydd yn bosibl, anfonwch eich ymateb i’r ymgynghoriad ar-lein gan ddefnyddio’r ddolen ar dudalen we’r ymgynghoriad: </w:t>
      </w:r>
      <w:hyperlink r:id="rId10" w:history="1">
        <w:r>
          <w:rPr>
            <w:rStyle w:val="Hyperlink"/>
            <w:lang w:val="cy"/>
          </w:rPr>
          <w:t>https://www.gov.uk/government/consultations/protecting-places-of-worship-consultation</w:t>
        </w:r>
      </w:hyperlink>
      <w:r>
        <w:rPr>
          <w:lang w:val="cy"/>
        </w:rPr>
        <w:t>.</w:t>
      </w:r>
      <w:bookmarkEnd w:id="1"/>
    </w:p>
    <w:p w14:paraId="6D57DB62" w14:textId="77777777" w:rsidR="007110C0" w:rsidRDefault="007110C0" w:rsidP="007110C0">
      <w:r>
        <w:rPr>
          <w:lang w:val="cy"/>
        </w:rPr>
        <w:t>Os, am resymau eithriadol, nad ydych chi’n gallu defnyddio’r holiadur ar-lein, er enghraifft oherwydd eich bod chi’n defnyddio meddalwedd hygyrchedd arbenigol nad yw’n gydnaws â’r system, gallwch ddefnyddio’r fersiwn hon o’r holiadur a phostio eich ymateb ysgrifenedig i’r cyfeiriad isod:</w:t>
      </w:r>
    </w:p>
    <w:p w14:paraId="26F60F2D" w14:textId="77777777" w:rsidR="007110C0" w:rsidRDefault="007110C0" w:rsidP="007110C0">
      <w:pPr>
        <w:ind w:left="720"/>
      </w:pPr>
      <w:r>
        <w:rPr>
          <w:lang w:val="cy"/>
        </w:rPr>
        <w:t>FAO Jeffrey DeMarco</w:t>
      </w:r>
      <w:r>
        <w:rPr>
          <w:lang w:val="cy"/>
        </w:rPr>
        <w:br/>
        <w:t>National Centre for Social Research</w:t>
      </w:r>
      <w:r>
        <w:rPr>
          <w:lang w:val="cy"/>
        </w:rPr>
        <w:br/>
        <w:t>35 Northampton Square</w:t>
      </w:r>
      <w:r>
        <w:rPr>
          <w:lang w:val="cy"/>
        </w:rPr>
        <w:br/>
        <w:t>London</w:t>
      </w:r>
      <w:r>
        <w:rPr>
          <w:lang w:val="cy"/>
        </w:rPr>
        <w:br/>
        <w:t>EC1V 0AX</w:t>
      </w:r>
    </w:p>
    <w:p w14:paraId="48B0F023" w14:textId="77777777" w:rsidR="007110C0" w:rsidRDefault="007110C0" w:rsidP="007110C0">
      <w:r>
        <w:rPr>
          <w:lang w:val="cy"/>
        </w:rPr>
        <w:t>Am ragor o fanylion am sut i ofyn am fformatau gwahanol, fel rhai Saesneg neu ffont bras, gweler yr adran ‘Ymateb i’r ymgynghoriad hwn’ yn y ddogfen ‘Ymgynghoriad Diogelu Mannau Addoli’, sydd ar gael ar dudalen gwe’r ymgynghoriad.</w:t>
      </w:r>
    </w:p>
    <w:bookmarkEnd w:id="2"/>
    <w:p w14:paraId="46F950CC" w14:textId="77777777" w:rsidR="007110C0" w:rsidRPr="0091621E" w:rsidRDefault="007110C0" w:rsidP="007110C0">
      <w:pPr>
        <w:pStyle w:val="Heading2"/>
      </w:pPr>
      <w:r>
        <w:rPr>
          <w:bCs/>
          <w:lang w:val="cy"/>
        </w:rPr>
        <w:lastRenderedPageBreak/>
        <w:t>Sut y byddwn yn defnyddio’r wybodaeth y byddwch yn ei rhoi</w:t>
      </w:r>
    </w:p>
    <w:p w14:paraId="659D7308" w14:textId="77777777" w:rsidR="007110C0" w:rsidRPr="009049DA" w:rsidRDefault="007110C0" w:rsidP="007110C0">
      <w:pPr>
        <w:keepNext/>
        <w:keepLines/>
      </w:pPr>
      <w:bookmarkStart w:id="3" w:name="_Hlk34211095"/>
      <w:bookmarkStart w:id="4" w:name="_Hlk34209641"/>
      <w:bookmarkStart w:id="5" w:name="_Hlk34210474"/>
      <w:r>
        <w:rPr>
          <w:lang w:val="cy"/>
        </w:rPr>
        <w:t>Cyhoeddir crynodeb o’r dadansoddiad a’i rannu â rhanddeiliaid. Ni fydd yn bosibl adnabod unrhyw unigolion yn y dadansoddiad hwn. Os nad ydych yn dymuno i’ch ymateb gael ei grynhoi (yn ddienw) yn yr ymateb, rhowch y cais hwn yn yr adran gwybodaeth ychwanegol (cwestiwn 26).</w:t>
      </w:r>
    </w:p>
    <w:p w14:paraId="6452DA56" w14:textId="77777777" w:rsidR="007110C0" w:rsidRDefault="007110C0" w:rsidP="007110C0">
      <w:r>
        <w:rPr>
          <w:lang w:val="cy"/>
        </w:rPr>
        <w:t xml:space="preserve">Am fanylion </w:t>
      </w:r>
      <w:bookmarkStart w:id="6" w:name="_Hlk34210209"/>
      <w:r>
        <w:rPr>
          <w:lang w:val="cy"/>
        </w:rPr>
        <w:t>sut a pham yr ydym yn defnyddio’r wybodaeth a roddwch yn eich ymateb, a sut y byddwn yn gofalu amdani</w:t>
      </w:r>
      <w:bookmarkEnd w:id="6"/>
      <w:r>
        <w:rPr>
          <w:lang w:val="cy"/>
        </w:rPr>
        <w:t xml:space="preserve">, gweler y ‘Ddogfen Gwybodaeth Data’. Gellir gweld y ddogfen hon ar dudalen we’r ymgynghoriad: </w:t>
      </w:r>
      <w:hyperlink r:id="rId11" w:history="1">
        <w:r>
          <w:rPr>
            <w:rStyle w:val="Hyperlink"/>
            <w:lang w:val="cy"/>
          </w:rPr>
          <w:t>https://www.gov.uk/government/consultations/protecting-places-of-worship-consultation</w:t>
        </w:r>
      </w:hyperlink>
      <w:bookmarkEnd w:id="3"/>
      <w:r>
        <w:rPr>
          <w:u w:val="single"/>
          <w:lang w:val="cy"/>
        </w:rPr>
        <w:t>.</w:t>
      </w:r>
    </w:p>
    <w:bookmarkEnd w:id="4"/>
    <w:bookmarkEnd w:id="5"/>
    <w:p w14:paraId="598F0CAD" w14:textId="67F6EE4E" w:rsidR="007110C0" w:rsidRDefault="007110C0" w:rsidP="007110C0">
      <w:r>
        <w:rPr>
          <w:lang w:val="cy"/>
        </w:rPr>
        <w:t xml:space="preserve">Os oes gennych unrhyw gwestiynau am ymateb i’r ymgynghoriad neu os oes arnoch angen help, anfonwch e-bost at </w:t>
      </w:r>
      <w:hyperlink r:id="rId12" w:history="1">
        <w:r>
          <w:rPr>
            <w:rStyle w:val="Hyperlink"/>
            <w:lang w:val="cy"/>
          </w:rPr>
          <w:t>protectingplacesofworship@natcen.ac.uk</w:t>
        </w:r>
      </w:hyperlink>
      <w:r>
        <w:rPr>
          <w:lang w:val="cy"/>
        </w:rPr>
        <w:t xml:space="preserve"> neu ffoniwch ar 0207 549 7161 gan ddyfynnu eich rhif ID unigryw. Os hoffech gysylltu â’r Swyddfa Gartref gyda chwestiynau mwy cyffredinol am yr ymgynghoriad, anfonwch e-bost at </w:t>
      </w:r>
      <w:hyperlink r:id="rId13" w:history="1">
        <w:r>
          <w:rPr>
            <w:rStyle w:val="Hyperlink"/>
            <w:lang w:val="cy"/>
          </w:rPr>
          <w:t>faithsecurity.consultation@homeoffice.gov.uk</w:t>
        </w:r>
      </w:hyperlink>
      <w:r>
        <w:rPr>
          <w:lang w:val="cy"/>
        </w:rPr>
        <w:t>. Sylwer, mai dim ond o ddydd Llun i ddydd Gwener, rhwng 09:00 a 17:00 y bydd mewnflychau a ffonau yn cael eu monitro.</w:t>
      </w:r>
    </w:p>
    <w:p w14:paraId="072115C2" w14:textId="77777777" w:rsidR="007110C0" w:rsidRDefault="007110C0" w:rsidP="007110C0"/>
    <w:p w14:paraId="4951F37D" w14:textId="77777777" w:rsidR="007110C0" w:rsidRDefault="007110C0" w:rsidP="007110C0">
      <w:pPr>
        <w:sectPr w:rsidR="007110C0" w:rsidSect="007110C0">
          <w:headerReference w:type="default" r:id="rId14"/>
          <w:footerReference w:type="default" r:id="rId15"/>
          <w:pgSz w:w="11906" w:h="16838" w:code="9"/>
          <w:pgMar w:top="851" w:right="851" w:bottom="1134" w:left="851" w:header="567" w:footer="397" w:gutter="0"/>
          <w:pgNumType w:fmt="lowerRoman" w:start="1"/>
          <w:cols w:space="708"/>
          <w:formProt w:val="0"/>
          <w:docGrid w:linePitch="360"/>
        </w:sectPr>
      </w:pPr>
    </w:p>
    <w:p w14:paraId="085BA26D" w14:textId="1319CA41" w:rsidR="00010DE8" w:rsidRPr="005F0E64" w:rsidRDefault="00010DE8" w:rsidP="00265868">
      <w:pPr>
        <w:pStyle w:val="Heading1"/>
      </w:pPr>
      <w:r>
        <w:rPr>
          <w:bCs/>
          <w:lang w:val="cy"/>
        </w:rPr>
        <w:lastRenderedPageBreak/>
        <w:t>Holiadur</w:t>
      </w:r>
    </w:p>
    <w:p w14:paraId="250106B3" w14:textId="1659A6AB" w:rsidR="00893EDD" w:rsidRPr="005415C1" w:rsidRDefault="00893EDD" w:rsidP="00265868">
      <w:r>
        <w:rPr>
          <w:lang w:val="cy"/>
        </w:rPr>
        <w:t>Bydd yr ychydig gwestiynau cyntaf yma yn yr ymgynghoriad yn holi yn rhinwedd beth yr ydych yn ymateb i’r ymgynghoriad a hefyd am rai nodweddion personol. Defnyddir y wybodaeth hon i gefnogi dadansoddi ac i’n helpu i ddeall pwy sy’n ymateb i’r ymgynghoriad hwn a chyd-destun eu hatebion.</w:t>
      </w:r>
    </w:p>
    <w:p w14:paraId="561DF237" w14:textId="6AC30FDC" w:rsidR="00D71128" w:rsidRPr="004968EC" w:rsidRDefault="004968EC" w:rsidP="00B1483E">
      <w:pPr>
        <w:spacing w:after="0"/>
        <w:rPr>
          <w:spacing w:val="-3"/>
        </w:rPr>
      </w:pPr>
      <w:r>
        <w:rPr>
          <w:lang w:val="cy"/>
        </w:rPr>
        <w:t>Ni fydd yn bosibl adnabod unrhyw unigolion mewn unrhyw ddadansoddiad a gynhyrchir. Cyfeiriwch at y ‘Ddogfen Gwybodaeth Data’ am ragor o wybodaeth am sut y bydd eich data yn cael ei ddefnyddio.</w:t>
      </w:r>
    </w:p>
    <w:p w14:paraId="2BA50D55" w14:textId="3256AA5C" w:rsidR="00B1483E" w:rsidRPr="004968EC" w:rsidRDefault="003471B2" w:rsidP="00B1483E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ress Tab to move from field to field, Shift and Tab to move back a field, and Space to check or uncheck a checkbox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Questionnaire. These first few questions in the consultation will be about the capacity in which you are responding to the consultation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And also about some personal characteristics. This information will be used to support analysi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And to help us to understand who is responding to this consultation and the context of their answer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Individuals will not be not be identifiable in any analysis produced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refer to the ‘Data Information Document’ for more information on how your data will be used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7A4C2BE6" w14:textId="57B89257" w:rsidR="00973CCE" w:rsidRPr="005415C1" w:rsidRDefault="00973CCE" w:rsidP="0049305F">
      <w:pPr>
        <w:pStyle w:val="ListParagraph"/>
        <w:numPr>
          <w:ilvl w:val="0"/>
          <w:numId w:val="1"/>
        </w:numPr>
        <w:spacing w:after="120"/>
      </w:pPr>
      <w:r>
        <w:rPr>
          <w:b/>
          <w:bCs/>
          <w:lang w:val="cy"/>
        </w:rPr>
        <w:t>Dewiswch yn rhinwedd beth yr ydych yn ymateb i’r ymgynghoriad hwn.</w:t>
      </w:r>
      <w:r>
        <w:rPr>
          <w:lang w:val="cy"/>
        </w:rPr>
        <w:t xml:space="preserve"> Dewiswch unrhyw un sy’n berthnasol.</w:t>
      </w:r>
    </w:p>
    <w:p w14:paraId="4189D6D2" w14:textId="46B0B47C" w:rsidR="00CF54B8" w:rsidRPr="005415C1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to this consultation in your capacity as a faith leader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Arweinydd ffydd</w:t>
      </w:r>
    </w:p>
    <w:p w14:paraId="4A7EE8AF" w14:textId="4A5CE0DF" w:rsidR="00694A3D" w:rsidRPr="005415C1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to this consultation in your capacity as a worshipper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Addolwr</w:t>
      </w:r>
    </w:p>
    <w:p w14:paraId="01B14C82" w14:textId="4C8596D3" w:rsidR="00694A3D" w:rsidRPr="005415C1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as a government or public sector worker working with places of worship and faith institution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Gweithiwr i’r llywodraeth neu’r sector cyhoeddus sy’n gweithio gyda mannau addoli a sefydliadau ffydd</w:t>
      </w:r>
    </w:p>
    <w:p w14:paraId="09D0BCEB" w14:textId="51C8D2DE" w:rsidR="00694A3D" w:rsidRPr="005415C1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as a third sector organisation working with places of worship and faith institution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Sefydliad trydydd sector sy’n gweithio gyda mannau addoli a sefydliadau ffydd</w:t>
      </w:r>
    </w:p>
    <w:p w14:paraId="27EC44DD" w14:textId="446D6E69" w:rsidR="00694A3D" w:rsidRPr="005415C1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as an individual who works with places of worship and faith institution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Unigolyn sy’n gweithio gyda mannau addoli a sefydliadau ffydd</w:t>
      </w:r>
    </w:p>
    <w:p w14:paraId="2E1A9351" w14:textId="49A9535C" w:rsidR="00694A3D" w:rsidRPr="005415C1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to this consultation in your capacity as an academic exper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Arbenigwr academaidd</w:t>
      </w:r>
    </w:p>
    <w:p w14:paraId="4C924821" w14:textId="7BA09A97" w:rsidR="00694A3D" w:rsidRPr="005415C1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to this consultation in your capacity as a security exper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Arbenigwr diogelwch</w:t>
      </w:r>
    </w:p>
    <w:p w14:paraId="22E5F6F0" w14:textId="17C6D47C" w:rsidR="00694A3D" w:rsidRPr="005415C1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to this consultation in your capacity as polic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Heddlu</w:t>
      </w:r>
    </w:p>
    <w:p w14:paraId="6B3F285B" w14:textId="4AC4FFB5" w:rsidR="00694A3D" w:rsidRPr="005415C1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to this consultation in your capacity as a member of the general public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Y cyhoedd yn gyffredinol</w:t>
      </w:r>
    </w:p>
    <w:p w14:paraId="70FC1CB9" w14:textId="548EDBB4" w:rsidR="00694A3D" w:rsidRDefault="0044191B" w:rsidP="00CA746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to this consultation in some other capacity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Arall (noder os gwelwch yn dda):</w:t>
      </w:r>
    </w:p>
    <w:tbl>
      <w:tblPr>
        <w:tblStyle w:val="TableGrid"/>
        <w:tblW w:w="0" w:type="auto"/>
        <w:tblInd w:w="11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6469E" w14:paraId="388381EA" w14:textId="77777777" w:rsidTr="00356AF4">
        <w:trPr>
          <w:cantSplit/>
          <w:trHeight w:val="454"/>
        </w:trPr>
        <w:tc>
          <w:tcPr>
            <w:tcW w:w="10194" w:type="dxa"/>
          </w:tcPr>
          <w:p w14:paraId="2100D8A2" w14:textId="3C72EAE3" w:rsidR="0086469E" w:rsidRDefault="0086469E" w:rsidP="0086469E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If you are responding in some other capacity, please enter that capacity her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12E6D42E" w14:textId="08C709D7" w:rsidR="00694A3D" w:rsidRPr="005415C1" w:rsidRDefault="0086469E" w:rsidP="0086469E">
      <w:pPr>
        <w:pStyle w:val="BodyTextIndent"/>
        <w:spacing w:before="120"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would rather not specify the capacity in which you are responding to this consultatio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00AF1791" w14:textId="08E7E5AA" w:rsidR="00694A3D" w:rsidRPr="00FB630C" w:rsidRDefault="00694A3D" w:rsidP="0049305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  <w:bCs/>
          <w:lang w:val="cy"/>
        </w:rPr>
        <w:t>Os ydych yn ymateb ar ran sefydliad, dywedwch wrthym pa sefydliad yr ydych yn ei gynrychioli.</w:t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3E7289" w14:paraId="086C6F2E" w14:textId="77777777" w:rsidTr="00356AF4">
        <w:trPr>
          <w:cantSplit/>
          <w:trHeight w:val="454"/>
        </w:trPr>
        <w:tc>
          <w:tcPr>
            <w:tcW w:w="10194" w:type="dxa"/>
          </w:tcPr>
          <w:p w14:paraId="680AFBD8" w14:textId="08BD47C7" w:rsidR="003E7289" w:rsidRDefault="0086469E" w:rsidP="0086469E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2. If you are responding on behalf of an organisation, enter here the name of the organisation you are representing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4618D1EF" w14:textId="0A35F8B3" w:rsidR="00973CCE" w:rsidRDefault="000641CF" w:rsidP="00715254">
      <w:pPr>
        <w:pStyle w:val="ListParagraph"/>
        <w:numPr>
          <w:ilvl w:val="0"/>
          <w:numId w:val="1"/>
        </w:numPr>
        <w:spacing w:after="120"/>
      </w:pPr>
      <w:r>
        <w:rPr>
          <w:b/>
          <w:bCs/>
          <w:lang w:val="cy"/>
        </w:rPr>
        <w:lastRenderedPageBreak/>
        <w:t xml:space="preserve">Os ydych yn ymateb yn rhinwedd swydd broffesiynol, pa </w:t>
      </w:r>
      <w:bookmarkStart w:id="7" w:name="_Hlk29465248"/>
      <w:r>
        <w:rPr>
          <w:b/>
          <w:bCs/>
          <w:lang w:val="cy"/>
        </w:rPr>
        <w:t>ffydd</w:t>
      </w:r>
      <w:bookmarkEnd w:id="7"/>
      <w:r>
        <w:rPr>
          <w:b/>
          <w:bCs/>
          <w:lang w:val="cy"/>
        </w:rPr>
        <w:t xml:space="preserve"> ydych chi’n ymwneud â hi fel rhan o’r rôl hon?</w:t>
      </w:r>
      <w:r>
        <w:rPr>
          <w:lang w:val="cy"/>
        </w:rPr>
        <w:t xml:space="preserve"> Dewiswch unrhyw un sy’n berthnasol.</w:t>
      </w:r>
    </w:p>
    <w:p w14:paraId="53928FD1" w14:textId="3972A5C9" w:rsidR="009D1C9A" w:rsidRPr="009D1C9A" w:rsidRDefault="009D1C9A" w:rsidP="00715254">
      <w:pPr>
        <w:pStyle w:val="BodyTextIndent"/>
        <w:keepNext/>
        <w:keepLines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3. If you are responding in a professional capacity, which faiths do you engage with as part of this role? Please select any that apply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029684EC" w14:textId="63F80338" w:rsidR="00CF54B8" w:rsidRPr="005415C1" w:rsidRDefault="009D1C9A" w:rsidP="0071525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in a professional capacity and engage with the Buddhist faith as part of that ro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Bwdhaidd</w:t>
      </w:r>
    </w:p>
    <w:p w14:paraId="63761146" w14:textId="26016B0A" w:rsidR="00CF54B8" w:rsidRPr="005415C1" w:rsidRDefault="009D1C9A" w:rsidP="00091B80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in a professional capacity and engage with the Christian faith as part of that ro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Cristnogol</w:t>
      </w:r>
    </w:p>
    <w:p w14:paraId="43818578" w14:textId="42BDD0A8" w:rsidR="00CF54B8" w:rsidRPr="005415C1" w:rsidRDefault="009D1C9A" w:rsidP="00091B80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in a professional capacity and engage with the Hindu faith as part of that ro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Hindŵ</w:t>
      </w:r>
    </w:p>
    <w:p w14:paraId="5AEA31AC" w14:textId="693AC601" w:rsidR="00CF54B8" w:rsidRPr="005415C1" w:rsidRDefault="009D1C9A" w:rsidP="00091B80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in a professional capacity and engage with the Jewish faith as part of that ro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Iddewig</w:t>
      </w:r>
    </w:p>
    <w:p w14:paraId="65806E98" w14:textId="2A07DE2E" w:rsidR="00CF54B8" w:rsidRPr="005415C1" w:rsidRDefault="009D1C9A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in a professional capacity and engage with the Muslim faith as part of that ro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Mwslimaidd</w:t>
      </w:r>
    </w:p>
    <w:p w14:paraId="0B1FB8A1" w14:textId="763CD222" w:rsidR="00CF54B8" w:rsidRPr="005415C1" w:rsidRDefault="009D1C9A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in a professional capacity and engage with the Sikh faith as part of that ro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Sikh</w:t>
      </w:r>
    </w:p>
    <w:p w14:paraId="5AFAB22F" w14:textId="442C4C9B" w:rsidR="00CF54B8" w:rsidRDefault="009D1C9A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responding in a professional capacity and engage with some other religion as part of that ro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Unrhyw grefydd arall (noder os gwelwch yn dda):</w:t>
      </w:r>
    </w:p>
    <w:tbl>
      <w:tblPr>
        <w:tblStyle w:val="TableGrid"/>
        <w:tblW w:w="0" w:type="auto"/>
        <w:tblInd w:w="11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FD44CD" w14:paraId="5C32FFDF" w14:textId="77777777" w:rsidTr="00356AF4">
        <w:trPr>
          <w:cantSplit/>
          <w:trHeight w:val="454"/>
        </w:trPr>
        <w:tc>
          <w:tcPr>
            <w:tcW w:w="9060" w:type="dxa"/>
          </w:tcPr>
          <w:p w14:paraId="16692EBF" w14:textId="53085E86" w:rsidR="00FD44CD" w:rsidRDefault="009D1C9A" w:rsidP="00FB630C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If you engage with some other religion(s) as part of your role, enter the name(s) of the religion(s) her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5E9289AB" w14:textId="3315BD6E" w:rsidR="00CF54B8" w:rsidRPr="005415C1" w:rsidRDefault="00A71038" w:rsidP="00FD44CD">
      <w:pPr>
        <w:pStyle w:val="BodyTextIndent"/>
        <w:spacing w:before="12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the question about engaging with faiths as part of a professional role does not apply to you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Amherthnasol</w:t>
      </w:r>
    </w:p>
    <w:p w14:paraId="3FB63138" w14:textId="5F4FFC87" w:rsidR="002C659F" w:rsidRPr="005415C1" w:rsidRDefault="00A71038" w:rsidP="003E7289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whether you engage with faiths as part of a professional ro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40917F47" w14:textId="31104CAA" w:rsidR="00973CCE" w:rsidRPr="00FB630C" w:rsidRDefault="00973CCE" w:rsidP="0049305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  <w:bCs/>
          <w:lang w:val="cy"/>
        </w:rPr>
        <w:t>Faint yw eich oedran?</w:t>
      </w:r>
    </w:p>
    <w:p w14:paraId="0C9D324A" w14:textId="5A66F21F" w:rsidR="00C971EE" w:rsidRPr="005415C1" w:rsidRDefault="00A71038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4. What is your age? Check this box if you are under 18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Dan 18 oed</w:t>
      </w:r>
    </w:p>
    <w:p w14:paraId="52E31236" w14:textId="7DDBA8F4" w:rsidR="00CF54B8" w:rsidRPr="005415C1" w:rsidRDefault="00A71038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18 to 24 years old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18-24 mlwydd oed</w:t>
      </w:r>
    </w:p>
    <w:p w14:paraId="6C3E705D" w14:textId="6FFEBB43" w:rsidR="00CF54B8" w:rsidRPr="005415C1" w:rsidRDefault="00A71038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25 to 44 years old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25-44 mlwydd oed</w:t>
      </w:r>
    </w:p>
    <w:p w14:paraId="32699C51" w14:textId="00BE8295" w:rsidR="00CF54B8" w:rsidRPr="005415C1" w:rsidRDefault="00A71038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45 to 64 years old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45-64 mlwydd oed</w:t>
      </w:r>
    </w:p>
    <w:p w14:paraId="189EA512" w14:textId="5B7C75F5" w:rsidR="00CF54B8" w:rsidRPr="005415C1" w:rsidRDefault="00A71038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65 to 74 years old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65-74 mlwydd oed</w:t>
      </w:r>
    </w:p>
    <w:p w14:paraId="192F6E9F" w14:textId="6FE56AE4" w:rsidR="00CF54B8" w:rsidRPr="005415C1" w:rsidRDefault="00A71038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75 years or older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75 mlwydd oed neu hŷn</w:t>
      </w:r>
    </w:p>
    <w:p w14:paraId="4663E2A6" w14:textId="0E582D7E" w:rsidR="00973CCE" w:rsidRPr="005415C1" w:rsidRDefault="00A71038" w:rsidP="003E7289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how old you ar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30FFC8BF" w14:textId="136A5E70" w:rsidR="00973CCE" w:rsidRPr="00FB630C" w:rsidRDefault="00CF54B8" w:rsidP="0049305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  <w:bCs/>
          <w:lang w:val="cy"/>
        </w:rPr>
        <w:t>Pa ryw ydych chi?</w:t>
      </w:r>
    </w:p>
    <w:p w14:paraId="1DB90E66" w14:textId="576F23CD" w:rsidR="00CF54B8" w:rsidRPr="005415C1" w:rsidRDefault="00A71038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5. What is your sex? Check this box if you are fema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Menyw</w:t>
      </w:r>
    </w:p>
    <w:p w14:paraId="5F6A1992" w14:textId="7C910264" w:rsidR="00CF54B8" w:rsidRPr="005415C1" w:rsidRDefault="00A71038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ma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Gwryw</w:t>
      </w:r>
    </w:p>
    <w:p w14:paraId="0463F0ED" w14:textId="3F789314" w:rsidR="00CF54B8" w:rsidRDefault="00A71038" w:rsidP="003E7289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of some other sex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Arall (noder os gwelwch yn dda):</w:t>
      </w:r>
    </w:p>
    <w:tbl>
      <w:tblPr>
        <w:tblStyle w:val="TableGrid"/>
        <w:tblW w:w="0" w:type="auto"/>
        <w:tblInd w:w="11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FD44CD" w14:paraId="144F959D" w14:textId="77777777" w:rsidTr="00356AF4">
        <w:trPr>
          <w:cantSplit/>
          <w:trHeight w:val="454"/>
        </w:trPr>
        <w:tc>
          <w:tcPr>
            <w:tcW w:w="9060" w:type="dxa"/>
          </w:tcPr>
          <w:p w14:paraId="1F1C1B4A" w14:textId="2AAE07B4" w:rsidR="00FD44CD" w:rsidRDefault="00A71038" w:rsidP="00FB630C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If you are of some other sex, please enter what sex you are her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7F2C09ED" w14:textId="49FCE8CB" w:rsidR="00973CCE" w:rsidRPr="005415C1" w:rsidRDefault="00A71038" w:rsidP="00FD44CD">
      <w:pPr>
        <w:pStyle w:val="BodyTextIndent"/>
        <w:spacing w:before="120"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what sex you ar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0BFC7876" w14:textId="590DB2E7" w:rsidR="00207E5A" w:rsidRPr="00FB630C" w:rsidRDefault="00207E5A" w:rsidP="00356AF4">
      <w:pPr>
        <w:pStyle w:val="ListParagraph"/>
        <w:numPr>
          <w:ilvl w:val="0"/>
          <w:numId w:val="1"/>
        </w:numPr>
        <w:spacing w:after="120"/>
        <w:rPr>
          <w:b/>
        </w:rPr>
      </w:pPr>
      <w:bookmarkStart w:id="8" w:name="_Hlk29458458"/>
      <w:r>
        <w:rPr>
          <w:b/>
          <w:bCs/>
          <w:lang w:val="cy"/>
        </w:rPr>
        <w:lastRenderedPageBreak/>
        <w:t>Ym mha ranbarth ydych chi’n byw?</w:t>
      </w:r>
    </w:p>
    <w:p w14:paraId="6FA5F954" w14:textId="14E69658" w:rsidR="00207E5A" w:rsidRPr="005415C1" w:rsidRDefault="006458A5" w:rsidP="00356AF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6. Which region do you live in? Check this box if you live in England: East Midlands.  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Dwyrain Canolbarth Lloegr</w:t>
      </w:r>
    </w:p>
    <w:p w14:paraId="4D5B0563" w14:textId="124D16CD" w:rsidR="00207E5A" w:rsidRPr="005415C1" w:rsidRDefault="00A903F0" w:rsidP="00356AF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live in England: East of England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Dwyrain Lloegr</w:t>
      </w:r>
    </w:p>
    <w:p w14:paraId="37EA7E8F" w14:textId="781CD845" w:rsidR="00207E5A" w:rsidRPr="005415C1" w:rsidRDefault="00A903F0" w:rsidP="0071525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live in England: Londo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Llundain</w:t>
      </w:r>
    </w:p>
    <w:p w14:paraId="3A05F463" w14:textId="5DDAAC72" w:rsidR="00207E5A" w:rsidRPr="005415C1" w:rsidRDefault="00A903F0" w:rsidP="0071525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live in England: North Eas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Gogledd Ddwyrain Lloegr</w:t>
      </w:r>
    </w:p>
    <w:p w14:paraId="117D5BE6" w14:textId="7296AC78" w:rsidR="00207E5A" w:rsidRPr="005415C1" w:rsidRDefault="00A903F0" w:rsidP="0071525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live in England: North Wes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Gogledd Orllewin Lloegr</w:t>
      </w:r>
    </w:p>
    <w:p w14:paraId="113B498B" w14:textId="57CCED9A" w:rsidR="00207E5A" w:rsidRPr="005415C1" w:rsidRDefault="00A903F0" w:rsidP="0071525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live in England: South Eas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De Ddwyrain Lloegr</w:t>
      </w:r>
    </w:p>
    <w:p w14:paraId="2A811BCF" w14:textId="387B22B9" w:rsidR="00207E5A" w:rsidRPr="005415C1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live in England: South Wes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De Orllewin Lloegr</w:t>
      </w:r>
    </w:p>
    <w:p w14:paraId="3614A486" w14:textId="02386F52" w:rsidR="00207E5A" w:rsidRPr="005415C1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live in England: West Midland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Gorllewin Canolbarth Lloegr</w:t>
      </w:r>
    </w:p>
    <w:p w14:paraId="50F877BA" w14:textId="20365D1D" w:rsidR="00207E5A" w:rsidRPr="005415C1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live in England: Yorkshire and The Humber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Swydd Efrog a’r Humber</w:t>
      </w:r>
    </w:p>
    <w:p w14:paraId="67160C9C" w14:textId="3F1C68B1" w:rsidR="00207E5A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live in Wale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Cymru</w:t>
      </w:r>
    </w:p>
    <w:p w14:paraId="6E70C1DA" w14:textId="77777777" w:rsidR="00370A6F" w:rsidRDefault="00370A6F" w:rsidP="00370A6F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of some other sex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Arall (noder os gwelwch yn dda):</w:t>
      </w:r>
    </w:p>
    <w:tbl>
      <w:tblPr>
        <w:tblStyle w:val="TableGrid"/>
        <w:tblW w:w="0" w:type="auto"/>
        <w:tblInd w:w="11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370A6F" w14:paraId="339B9F83" w14:textId="77777777" w:rsidTr="004833AC">
        <w:trPr>
          <w:cantSplit/>
          <w:trHeight w:val="454"/>
        </w:trPr>
        <w:tc>
          <w:tcPr>
            <w:tcW w:w="9060" w:type="dxa"/>
          </w:tcPr>
          <w:p w14:paraId="76C9B7C3" w14:textId="77777777" w:rsidR="00370A6F" w:rsidRDefault="00370A6F" w:rsidP="004833AC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If you are of some other sex, please enter what sex you are her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53EEA80B" w14:textId="42D53B05" w:rsidR="00207E5A" w:rsidRPr="005415C1" w:rsidRDefault="00A903F0" w:rsidP="00C23C97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where you liv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bookmarkEnd w:id="8"/>
    <w:p w14:paraId="7B5EBD24" w14:textId="30B09CD7" w:rsidR="00973CCE" w:rsidRPr="00FB630C" w:rsidRDefault="00973CCE" w:rsidP="0049305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  <w:lang w:val="cy"/>
        </w:rPr>
        <w:t>Pa un o’r canlynol sy’n disgrifio eich grŵp ethnig orau?</w:t>
      </w:r>
    </w:p>
    <w:p w14:paraId="76B429D2" w14:textId="28833A60" w:rsidR="00A903F0" w:rsidRPr="00A903F0" w:rsidRDefault="00A903F0" w:rsidP="00A903F0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7. Which of the following best describes your ethnic group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44D094C5" w14:textId="1F57646B" w:rsidR="00973CCE" w:rsidRPr="00C23C97" w:rsidRDefault="00973CCE" w:rsidP="00C23C97">
      <w:pPr>
        <w:pStyle w:val="BodyTextIndent"/>
        <w:rPr>
          <w:u w:val="single"/>
        </w:rPr>
      </w:pPr>
      <w:r>
        <w:rPr>
          <w:u w:val="single"/>
          <w:lang w:val="cy"/>
        </w:rPr>
        <w:t>Gwyn</w:t>
      </w:r>
    </w:p>
    <w:p w14:paraId="190A87C2" w14:textId="0EB6D0BA" w:rsidR="00973CCE" w:rsidRPr="005415C1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White: English/ Welsh/ Scottish/ Northern Irish/ British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Seisnig/ Cymreig/ Albanaidd/ Gogledd Iwerddon/ Prydeinig</w:t>
      </w:r>
    </w:p>
    <w:p w14:paraId="21F2D78C" w14:textId="06DCA84B" w:rsidR="00973CCE" w:rsidRPr="005415C1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White: Irish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Gwyddelig</w:t>
      </w:r>
    </w:p>
    <w:p w14:paraId="03CEE668" w14:textId="519E8245" w:rsidR="00973CCE" w:rsidRPr="005415C1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White: Gypsy or Irish traveller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Sipsiwn neu Deithwyr Gwyddelig</w:t>
      </w:r>
    </w:p>
    <w:p w14:paraId="3B43A4D4" w14:textId="290E57BD" w:rsidR="00973CCE" w:rsidRPr="005415C1" w:rsidRDefault="00A903F0" w:rsidP="00C23C97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White: Any other white background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Unrhyw gefndir gwyn arall</w:t>
      </w:r>
    </w:p>
    <w:p w14:paraId="6658F195" w14:textId="77777777" w:rsidR="00973CCE" w:rsidRPr="00C23C97" w:rsidRDefault="00973CCE" w:rsidP="00C23C97">
      <w:pPr>
        <w:pStyle w:val="BodyTextIndent"/>
        <w:rPr>
          <w:u w:val="single"/>
        </w:rPr>
      </w:pPr>
      <w:r>
        <w:rPr>
          <w:u w:val="single"/>
          <w:lang w:val="cy"/>
        </w:rPr>
        <w:t>Cefndir ethnig cymysg/lluosog</w:t>
      </w:r>
    </w:p>
    <w:p w14:paraId="0CDA0172" w14:textId="16D7F0E8" w:rsidR="00973CCE" w:rsidRPr="005415C1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Mixed/multiple ethnic groups. Check this box if White and Black Caribbean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Gwyn a Du Caribïaidd</w:t>
      </w:r>
    </w:p>
    <w:p w14:paraId="00B891EA" w14:textId="33185E41" w:rsidR="00973CCE" w:rsidRPr="005415C1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White and Black African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Gwyn a Du Affricanaidd</w:t>
      </w:r>
    </w:p>
    <w:p w14:paraId="77E25CA9" w14:textId="58EB38D6" w:rsidR="00973CCE" w:rsidRPr="005415C1" w:rsidRDefault="00A903F0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White and Asian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Gwyn ac Asiaidd</w:t>
      </w:r>
    </w:p>
    <w:p w14:paraId="4027D570" w14:textId="32B24B03" w:rsidR="00973CCE" w:rsidRPr="005415C1" w:rsidRDefault="00A903F0" w:rsidP="00C23C97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Any other mixed/ multiple ethnic background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Unrhyw gefndir Cymysg / Grwpiau ethnig lluosog arall, disgrifiwch:</w:t>
      </w:r>
    </w:p>
    <w:p w14:paraId="09D1AF0A" w14:textId="5A6FDE48" w:rsidR="00973CCE" w:rsidRPr="00C23C97" w:rsidRDefault="00973CCE" w:rsidP="00C23C97">
      <w:pPr>
        <w:pStyle w:val="BodyTextIndent"/>
        <w:rPr>
          <w:u w:val="single"/>
        </w:rPr>
      </w:pPr>
      <w:r>
        <w:rPr>
          <w:u w:val="single"/>
          <w:lang w:val="cy"/>
        </w:rPr>
        <w:t>Asiaidd/Asiaidd Prydeinig</w:t>
      </w:r>
    </w:p>
    <w:p w14:paraId="164CDB44" w14:textId="00B945C7" w:rsidR="00973CCE" w:rsidRPr="005415C1" w:rsidRDefault="00EC6F04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Asian/Asian British. Check this box if Indian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Indiaidd</w:t>
      </w:r>
    </w:p>
    <w:p w14:paraId="6DBDAA6E" w14:textId="47A89E57" w:rsidR="00973CCE" w:rsidRPr="005415C1" w:rsidRDefault="00EC6F04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Pakistani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Pacistanaidd</w:t>
      </w:r>
    </w:p>
    <w:p w14:paraId="4C9C9526" w14:textId="518D1F06" w:rsidR="00973CCE" w:rsidRPr="005415C1" w:rsidRDefault="0077099A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Bangladeshi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Bangladeshaidd</w:t>
      </w:r>
    </w:p>
    <w:p w14:paraId="4B0A0CDD" w14:textId="6D00BED8" w:rsidR="00973CCE" w:rsidRPr="005415C1" w:rsidRDefault="00EC6F04" w:rsidP="00C23C97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Chinese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Tsieineaidd</w:t>
      </w:r>
    </w:p>
    <w:p w14:paraId="1232AE23" w14:textId="44CE298E" w:rsidR="00973CCE" w:rsidRPr="005415C1" w:rsidRDefault="00EC6F04" w:rsidP="00C23C97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Any other Asian/ Asian British background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Unrhyw gefndir Asiaidd/Asiaidd Prydeinig arall</w:t>
      </w:r>
    </w:p>
    <w:p w14:paraId="42FF5256" w14:textId="77777777" w:rsidR="00715254" w:rsidRPr="00C23C97" w:rsidRDefault="00715254" w:rsidP="00715254">
      <w:pPr>
        <w:pStyle w:val="BodyTextIndent"/>
        <w:keepNext/>
        <w:keepLines/>
        <w:rPr>
          <w:u w:val="single"/>
        </w:rPr>
      </w:pPr>
      <w:bookmarkStart w:id="9" w:name="_Hlk29484058"/>
      <w:r>
        <w:rPr>
          <w:u w:val="single"/>
          <w:lang w:val="cy"/>
        </w:rPr>
        <w:lastRenderedPageBreak/>
        <w:t>Du/Affricanaidd/Caribïaidd/Du Prydeinig</w:t>
      </w:r>
    </w:p>
    <w:p w14:paraId="5806759F" w14:textId="77777777" w:rsidR="00715254" w:rsidRPr="005415C1" w:rsidRDefault="00715254" w:rsidP="0071525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Black/African/Caribbean/Black British. Check this box if African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Affricanaidd</w:t>
      </w:r>
    </w:p>
    <w:p w14:paraId="0ADB4070" w14:textId="77777777" w:rsidR="00715254" w:rsidRPr="005415C1" w:rsidRDefault="00715254" w:rsidP="0071525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Caribbean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Caribïaidd</w:t>
      </w:r>
    </w:p>
    <w:p w14:paraId="1843BCD7" w14:textId="77777777" w:rsidR="00715254" w:rsidRPr="005415C1" w:rsidRDefault="00715254" w:rsidP="00715254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Any other Black/ Black British background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Unrhyw gefndir Du/Du Prydeinig arall</w:t>
      </w:r>
    </w:p>
    <w:p w14:paraId="79B047C3" w14:textId="77777777" w:rsidR="00715254" w:rsidRPr="00C23C97" w:rsidRDefault="00715254" w:rsidP="00715254">
      <w:pPr>
        <w:pStyle w:val="BodyTextIndent"/>
        <w:rPr>
          <w:u w:val="single"/>
        </w:rPr>
      </w:pPr>
      <w:r>
        <w:rPr>
          <w:u w:val="single"/>
          <w:lang w:val="cy"/>
        </w:rPr>
        <w:t>Grŵp ethnig eraill</w:t>
      </w:r>
    </w:p>
    <w:p w14:paraId="7ABE04DD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Other ethnic group. Check this box if Arab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Arab</w:t>
      </w:r>
    </w:p>
    <w:p w14:paraId="66CD8A65" w14:textId="77777777" w:rsidR="00715254" w:rsidRPr="005415C1" w:rsidRDefault="00715254" w:rsidP="00715254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Any other ethnic group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Unrhyw grŵp ethnig arall</w:t>
      </w:r>
    </w:p>
    <w:p w14:paraId="7643251F" w14:textId="77777777" w:rsidR="00715254" w:rsidRDefault="00715254" w:rsidP="00715254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what best describes your ethnic grou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08F40DB3" w14:textId="77777777" w:rsidR="00715254" w:rsidRPr="00FB630C" w:rsidRDefault="00715254" w:rsidP="00715254">
      <w:pPr>
        <w:pStyle w:val="BodyTextIndent"/>
        <w:keepNext/>
        <w:keepLines/>
        <w:spacing w:before="480"/>
        <w:ind w:left="720" w:hanging="720"/>
        <w:rPr>
          <w:b/>
        </w:rPr>
      </w:pPr>
      <w:r>
        <w:rPr>
          <w:b/>
          <w:bCs/>
          <w:color w:val="8F23B3" w:themeColor="accent1"/>
          <w:lang w:val="cy"/>
        </w:rPr>
        <w:t>8.a)</w:t>
      </w:r>
      <w:r>
        <w:rPr>
          <w:b/>
          <w:bCs/>
          <w:lang w:val="cy"/>
        </w:rPr>
        <w:tab/>
        <w:t>A oes gennych unrhyw gyflyrau iechyd corfforol neu feddyliol neu salwch sydd yn parhau, neu y disgwylir iddo barhau, 12 mis neu fwy?</w:t>
      </w:r>
    </w:p>
    <w:p w14:paraId="15BE5430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8.a) Check this box if you have any physical or mental health conditions or illnesses lasting, or expected to last, 12 months or mor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Oes</w:t>
      </w:r>
    </w:p>
    <w:p w14:paraId="41B065D7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9."/>
            <w:statusText w:type="text" w:val="Check this box if you don't have any physical or mental health conditions or illnesses lasting, or expected to last, 12 months or mor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Na - Os byddwch yn dewis hwn, ewch ymlaen i </w:t>
      </w:r>
      <w:r>
        <w:rPr>
          <w:b/>
          <w:bCs/>
          <w:lang w:val="cy"/>
        </w:rPr>
        <w:t>gwestiwn 9</w:t>
      </w:r>
    </w:p>
    <w:p w14:paraId="273FCFFC" w14:textId="77777777" w:rsidR="00715254" w:rsidRPr="00200D8A" w:rsidRDefault="00715254" w:rsidP="00715254">
      <w:pPr>
        <w:pStyle w:val="BodyTextIndent"/>
        <w:rPr>
          <w:sz w:val="24"/>
          <w:szCs w:val="24"/>
        </w:rPr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9."/>
            <w:statusText w:type="text" w:val="Check box if you prefer not to say if you have any physical/mental health conditions/illnesses lasting/expected to last 12 months or mor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</w:r>
      <w:r w:rsidRPr="00200D8A">
        <w:rPr>
          <w:sz w:val="24"/>
          <w:szCs w:val="24"/>
          <w:lang w:val="cy"/>
        </w:rPr>
        <w:t xml:space="preserve">Dymuno peidio â dweud - Os byddwch yn dewis hwn, ewch ymlaen i </w:t>
      </w:r>
      <w:r w:rsidRPr="00200D8A">
        <w:rPr>
          <w:b/>
          <w:bCs/>
          <w:sz w:val="24"/>
          <w:szCs w:val="24"/>
          <w:lang w:val="cy"/>
        </w:rPr>
        <w:t>gwestiwn 9</w:t>
      </w:r>
    </w:p>
    <w:p w14:paraId="561AB915" w14:textId="77777777" w:rsidR="00715254" w:rsidRPr="00FB630C" w:rsidRDefault="00715254" w:rsidP="00715254">
      <w:pPr>
        <w:pStyle w:val="BodyTextIndent"/>
        <w:keepNext/>
        <w:keepLines/>
        <w:spacing w:before="240"/>
        <w:ind w:left="720" w:hanging="493"/>
        <w:rPr>
          <w:b/>
        </w:rPr>
      </w:pPr>
      <w:r>
        <w:rPr>
          <w:b/>
          <w:bCs/>
          <w:color w:val="8F23B3" w:themeColor="accent1"/>
          <w:lang w:val="cy"/>
        </w:rPr>
        <w:t>b</w:t>
      </w:r>
      <w:r>
        <w:rPr>
          <w:b/>
          <w:bCs/>
          <w:lang w:val="cy"/>
        </w:rPr>
        <w:tab/>
        <w:t>Os ydych wedi ateb oes i gwestiwn 8a, a yw eich cyflwr neu salwch/ a yw unrhyw un o’ch cyflyrau neu salwch yn lleihau eich gallu i gyflawni gweithgareddau o ddydd i ddydd?</w:t>
      </w:r>
    </w:p>
    <w:p w14:paraId="5A3B3FDB" w14:textId="77777777" w:rsidR="00715254" w:rsidRPr="002C51ED" w:rsidRDefault="00715254" w:rsidP="00715254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8.b) If you answered yes to question 8a, do your condition(s)/illness(es) reduce your ability to carry out day-to-day activities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2E0D9D9C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condition(s)/illness(es) reduce your ability to carry out day-to-day activities a lo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Ydy, llawer</w:t>
      </w:r>
    </w:p>
    <w:p w14:paraId="5B643679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condition(s)/illness(es) reduce your ability to carry out day-to-day activities a littl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Ydy, ychydig</w:t>
      </w:r>
    </w:p>
    <w:p w14:paraId="2E8AA0C4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condition(s)/illness(es) do not reduce your ability to carry out day-to-day activitie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Nac ydy</w:t>
      </w:r>
    </w:p>
    <w:p w14:paraId="17464CC2" w14:textId="77777777" w:rsidR="00715254" w:rsidRPr="00380860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whether your condition(s)/illness(es) reduce your ability to carry out day-to-day activitie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7EFB61E0" w14:textId="77777777" w:rsidR="00715254" w:rsidRPr="00FB630C" w:rsidRDefault="00715254" w:rsidP="00715254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  <w:bCs/>
          <w:lang w:val="cy"/>
        </w:rPr>
        <w:t>Beth yw eich crefydd?</w:t>
      </w:r>
    </w:p>
    <w:p w14:paraId="0CE6BF72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9. What is your religion? Check this box if your religion is Buddhist.  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Bwdhaidd</w:t>
      </w:r>
    </w:p>
    <w:p w14:paraId="0B4B2FA4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religion is Christia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Cristnogol</w:t>
      </w:r>
    </w:p>
    <w:p w14:paraId="5E6F5508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religion is Hindu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Hindŵ</w:t>
      </w:r>
    </w:p>
    <w:p w14:paraId="701E056C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religion is Jewish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Iddewig</w:t>
      </w:r>
    </w:p>
    <w:p w14:paraId="4AC2E131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religion is Muslim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Mwslimaidd</w:t>
      </w:r>
    </w:p>
    <w:p w14:paraId="3145F070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religion is Sikh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Sikh</w:t>
      </w:r>
    </w:p>
    <w:p w14:paraId="6325D825" w14:textId="77777777" w:rsidR="00715254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have any other religio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Unrhyw grefydd arall (noder os gwelwch yn dda):</w:t>
      </w:r>
    </w:p>
    <w:tbl>
      <w:tblPr>
        <w:tblStyle w:val="TableGrid"/>
        <w:tblW w:w="0" w:type="auto"/>
        <w:tblInd w:w="11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715254" w14:paraId="1F4E89AC" w14:textId="77777777" w:rsidTr="006B1FB6">
        <w:trPr>
          <w:cantSplit/>
          <w:trHeight w:val="454"/>
        </w:trPr>
        <w:tc>
          <w:tcPr>
            <w:tcW w:w="9060" w:type="dxa"/>
          </w:tcPr>
          <w:p w14:paraId="3DE1ED04" w14:textId="77777777" w:rsidR="00715254" w:rsidRDefault="00715254" w:rsidP="006B1FB6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If you have any other religion, enter the name of the religion her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23044F72" w14:textId="77777777" w:rsidR="00715254" w:rsidRPr="005415C1" w:rsidRDefault="00715254" w:rsidP="00715254">
      <w:pPr>
        <w:pStyle w:val="BodyTextIndent"/>
        <w:spacing w:before="12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have no religio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Dim crefydd</w:t>
      </w:r>
    </w:p>
    <w:p w14:paraId="77689896" w14:textId="77777777" w:rsidR="00715254" w:rsidRPr="005415C1" w:rsidRDefault="00715254" w:rsidP="00715254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what your religion i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622A4011" w14:textId="5EF37577" w:rsidR="00362CA7" w:rsidRDefault="0036664C" w:rsidP="00300197">
      <w:pPr>
        <w:keepNext/>
        <w:keepLines/>
        <w:spacing w:before="720" w:after="0"/>
      </w:pPr>
      <w:r>
        <w:rPr>
          <w:lang w:val="cy"/>
        </w:rPr>
        <w:lastRenderedPageBreak/>
        <w:t>Ar gyfer diben yr ymgynghoriad hwn, diffinnir man addoli fel lleoliad a ddefnyddir yn benodol naill ai dros dro neu yn barhaol, i gyflawni defosiwn, gweddïo, neu i gynnal astudiaeth grefyddol.</w:t>
      </w:r>
    </w:p>
    <w:p w14:paraId="46905535" w14:textId="41A19BF4" w:rsidR="00973CCE" w:rsidRPr="00FB630C" w:rsidRDefault="00CB7D36" w:rsidP="00300197">
      <w:pPr>
        <w:pStyle w:val="BodyTextIndent"/>
        <w:keepNext/>
        <w:keepLines/>
        <w:spacing w:before="240"/>
        <w:ind w:left="720" w:hanging="720"/>
        <w:rPr>
          <w:b/>
        </w:rPr>
      </w:pPr>
      <w:r>
        <w:rPr>
          <w:b/>
          <w:bCs/>
          <w:color w:val="8F23B3" w:themeColor="accent1"/>
          <w:lang w:val="cy"/>
        </w:rPr>
        <w:t>10.a)</w:t>
      </w:r>
      <w:r>
        <w:rPr>
          <w:b/>
          <w:bCs/>
          <w:lang w:val="cy"/>
        </w:rPr>
        <w:tab/>
        <w:t>Os ydych chi yn bersonol yn mynd i fan addoli, ar gyfartaledd, pa mor aml ydych chi’n mynychu?</w:t>
      </w:r>
    </w:p>
    <w:bookmarkEnd w:id="9"/>
    <w:p w14:paraId="20D0C13F" w14:textId="57B71CC7" w:rsidR="009157D0" w:rsidRPr="005415C1" w:rsidRDefault="00325D85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For the purpose of this consultation, a place of worship is defined as a location used specifically either temporarily or permanently to perform acts of devotion, prayer, or religious study."/>
            <w:statusText w:type="text" w:val="10.a) If you personally attend a place of worship, check this box if on average you attend at least once a day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 leiaf unwaith y dydd</w:t>
      </w:r>
    </w:p>
    <w:p w14:paraId="03924629" w14:textId="39782CAE" w:rsidR="009157D0" w:rsidRPr="005415C1" w:rsidRDefault="002B634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If you personally attend a place of worship, check this box if on average you attend at least once a week but not every day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 leiaf unwaith yr wythnos ond ddim bob dydd</w:t>
      </w:r>
    </w:p>
    <w:p w14:paraId="1D9A562F" w14:textId="42B6F44C" w:rsidR="009157D0" w:rsidRPr="005415C1" w:rsidRDefault="002B634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If you personally attend a place of worship, check this box if on average you attend at least once a month but not every week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 leiaf unwaith y mis ond ddim bob wythnos</w:t>
      </w:r>
    </w:p>
    <w:p w14:paraId="44E900E5" w14:textId="7F632DA2" w:rsidR="009157D0" w:rsidRPr="005415C1" w:rsidRDefault="002B634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If you personally attend a place of worship, check this box if on average you attend at least once a year but not every month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 leiaf unwaith y flwyddyn ond ddim bob mis</w:t>
      </w:r>
    </w:p>
    <w:p w14:paraId="39D43765" w14:textId="05A4CC70" w:rsidR="009157D0" w:rsidRPr="005415C1" w:rsidRDefault="002B634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on average you attend a place of worship for special events only (for example, weddings or funerals)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 gyfer digwyddiadau arbennig yn unig (er enghraifft, priodasau or angladdau)</w:t>
      </w:r>
    </w:p>
    <w:p w14:paraId="7E20C4D0" w14:textId="4156114F" w:rsidR="00973CCE" w:rsidRPr="005415C1" w:rsidRDefault="002B634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never personally attend a place of worship. If you select this option, please skip to question 11a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Byth/nid wyf fi’n bersonol yn mynychu man addoli – Os ydych wedi dewis hwn, neidiwch i </w:t>
      </w:r>
      <w:r>
        <w:rPr>
          <w:b/>
          <w:bCs/>
          <w:lang w:val="cy"/>
        </w:rPr>
        <w:t>gwestiwn 11a</w:t>
      </w:r>
    </w:p>
    <w:p w14:paraId="548A7D8D" w14:textId="734730E2" w:rsidR="00707E23" w:rsidRPr="005415C1" w:rsidRDefault="002B634C" w:rsidP="0036664C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how often you personally attend a place of worshi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7ABE0045" w14:textId="775AC0F1" w:rsidR="00973CCE" w:rsidRPr="00FB630C" w:rsidRDefault="0036664C" w:rsidP="0036664C">
      <w:pPr>
        <w:pStyle w:val="BodyTextIndent"/>
        <w:keepNext/>
        <w:keepLines/>
        <w:ind w:left="720" w:hanging="493"/>
        <w:rPr>
          <w:b/>
        </w:rPr>
      </w:pPr>
      <w:r>
        <w:rPr>
          <w:b/>
          <w:bCs/>
          <w:color w:val="8F23B3" w:themeColor="accent1"/>
          <w:lang w:val="cy"/>
        </w:rPr>
        <w:t>b</w:t>
      </w:r>
      <w:r>
        <w:rPr>
          <w:b/>
          <w:bCs/>
          <w:lang w:val="cy"/>
        </w:rPr>
        <w:tab/>
        <w:t>Os ydych wedi ateb eich bod yn mynychu man addoli yng nghwestiwn 10a, beth sy’n disgrifio lleoliad eich man addoli orau?</w:t>
      </w:r>
    </w:p>
    <w:p w14:paraId="4F73AE96" w14:textId="5986C29B" w:rsidR="002B634C" w:rsidRPr="00325D85" w:rsidRDefault="00325D85" w:rsidP="002B634C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0.b) If you answered that you attend a place of worship at question 10a, which best describes where your place of worship is located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5ADB87AC" w14:textId="7D1091EE" w:rsidR="00CF54B8" w:rsidRPr="005415C1" w:rsidRDefault="00325D85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For the purpose of this consultation, a place of worship is defined as a location used specifically either temporarily or permanently to perform acts of devotion, prayer, or religious study."/>
            <w:statusText w:type="text" w:val="Check this box if your place of worship is located in a city centr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Canol dinas</w:t>
      </w:r>
    </w:p>
    <w:p w14:paraId="32F0BFEE" w14:textId="4389A2EE" w:rsidR="00CF54B8" w:rsidRPr="005415C1" w:rsidRDefault="002B634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located in the suburbs or outskirts of a city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Maestref neu gyrion dinas</w:t>
      </w:r>
    </w:p>
    <w:p w14:paraId="58FFDD42" w14:textId="4A2CB90D" w:rsidR="00CF54B8" w:rsidRPr="005415C1" w:rsidRDefault="002B634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located in a tow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Tref</w:t>
      </w:r>
    </w:p>
    <w:p w14:paraId="6AD817F9" w14:textId="697F3BEA" w:rsidR="00CF54B8" w:rsidRPr="005415C1" w:rsidRDefault="002B634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located in a village or other rural locatio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Pentref neu leoliad gwledig arall</w:t>
      </w:r>
    </w:p>
    <w:p w14:paraId="7F1C93FA" w14:textId="5D458EE6" w:rsidR="00CF54B8" w:rsidRDefault="002B634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located in some other locatio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Arall (noder os gwelwch yn dda):</w:t>
      </w:r>
    </w:p>
    <w:tbl>
      <w:tblPr>
        <w:tblStyle w:val="TableGrid"/>
        <w:tblW w:w="0" w:type="auto"/>
        <w:tblInd w:w="11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0B683C" w14:paraId="10CAE192" w14:textId="77777777" w:rsidTr="00356AF4">
        <w:trPr>
          <w:cantSplit/>
          <w:trHeight w:val="454"/>
        </w:trPr>
        <w:tc>
          <w:tcPr>
            <w:tcW w:w="9060" w:type="dxa"/>
          </w:tcPr>
          <w:p w14:paraId="214C8D06" w14:textId="22E9DA78" w:rsidR="000B683C" w:rsidRDefault="002B634C" w:rsidP="00FB630C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If your place of worship is located in some other location, please enter that location her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269E5755" w14:textId="6BBA2360" w:rsidR="00591C6B" w:rsidRPr="005415C1" w:rsidRDefault="002F3F0D" w:rsidP="000B683C">
      <w:pPr>
        <w:pStyle w:val="BodyTextIndent"/>
        <w:spacing w:before="12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don't know where your place of worship is located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Ddim yn gwybod</w:t>
      </w:r>
    </w:p>
    <w:p w14:paraId="639D4C42" w14:textId="0B09C581" w:rsidR="00707E23" w:rsidRPr="005415C1" w:rsidRDefault="002F3F0D" w:rsidP="0036664C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where your place of worship is located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10B44990" w14:textId="353FBD67" w:rsidR="00207E5A" w:rsidRPr="00FB630C" w:rsidRDefault="0036664C" w:rsidP="0036664C">
      <w:pPr>
        <w:pStyle w:val="BodyTextIndent"/>
        <w:keepNext/>
        <w:keepLines/>
        <w:ind w:left="720" w:hanging="493"/>
        <w:rPr>
          <w:b/>
        </w:rPr>
      </w:pPr>
      <w:r>
        <w:rPr>
          <w:b/>
          <w:bCs/>
          <w:color w:val="8F23B3" w:themeColor="accent1"/>
          <w:lang w:val="cy"/>
        </w:rPr>
        <w:t>c)</w:t>
      </w:r>
      <w:r>
        <w:rPr>
          <w:b/>
          <w:bCs/>
          <w:lang w:val="cy"/>
        </w:rPr>
        <w:tab/>
        <w:t>Os ydych wedi ateb eich bod yn mynychu man addoli yng nghwestiwn 10a) pa ranbarth y mae eich man addoli?</w:t>
      </w:r>
      <w:bookmarkStart w:id="10" w:name="_Hlk29459525"/>
    </w:p>
    <w:p w14:paraId="22D9D718" w14:textId="64937091" w:rsidR="001F4CD4" w:rsidRPr="005D61D5" w:rsidRDefault="005D61D5" w:rsidP="001F4CD4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0.c) If you answered that you attend a place of worship at question 10a, which region is your place of worship in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6F76CA8A" w14:textId="5E113A24" w:rsidR="00207E5A" w:rsidRPr="005415C1" w:rsidRDefault="00325D85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For the purpose of this consultation, a place of worship is defined as a location used specifically either temporarily or permanently to perform acts of devotion, prayer, or religious study."/>
            <w:statusText w:type="text" w:val="Check this box if your place of worship is in England: East Midland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Dwyrain Canolbarth Lloegr</w:t>
      </w:r>
    </w:p>
    <w:p w14:paraId="3B44F6EF" w14:textId="2447DF1B" w:rsidR="00207E5A" w:rsidRPr="005415C1" w:rsidRDefault="001F4CD4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in England: East of England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Dwyrain Lloegr</w:t>
      </w:r>
    </w:p>
    <w:p w14:paraId="5FC210C1" w14:textId="707D32CC" w:rsidR="00207E5A" w:rsidRPr="005415C1" w:rsidRDefault="001F4CD4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in England: Londo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Llundain</w:t>
      </w:r>
    </w:p>
    <w:p w14:paraId="3309A577" w14:textId="170BE774" w:rsidR="00207E5A" w:rsidRPr="005415C1" w:rsidRDefault="001F4CD4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in England: North Eas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Gogledd Ddwyrain Lloegr</w:t>
      </w:r>
    </w:p>
    <w:p w14:paraId="141D888C" w14:textId="576BBC78" w:rsidR="00207E5A" w:rsidRPr="005415C1" w:rsidRDefault="001F4CD4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in England: North Wes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Gogledd Orllewin Lloegr</w:t>
      </w:r>
    </w:p>
    <w:p w14:paraId="4C0C0CD2" w14:textId="644F3EE1" w:rsidR="00207E5A" w:rsidRPr="005415C1" w:rsidRDefault="001F4CD4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in England: South Eas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De Ddwyrain Lloegr</w:t>
      </w:r>
    </w:p>
    <w:p w14:paraId="0554A358" w14:textId="75C86105" w:rsidR="00207E5A" w:rsidRPr="005415C1" w:rsidRDefault="001F4CD4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in England: South West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De Orllewin Lloegr</w:t>
      </w:r>
    </w:p>
    <w:p w14:paraId="1B0B0C49" w14:textId="7CB24AA0" w:rsidR="00207E5A" w:rsidRPr="005415C1" w:rsidRDefault="001F4CD4" w:rsidP="002E43A3">
      <w:pPr>
        <w:pStyle w:val="BodyTextIndent"/>
      </w:pPr>
      <w:r>
        <w:rPr>
          <w:lang w:val="cy"/>
        </w:rPr>
        <w:lastRenderedPageBreak/>
        <w:fldChar w:fldCharType="begin">
          <w:ffData>
            <w:name w:val=""/>
            <w:enabled/>
            <w:calcOnExit w:val="0"/>
            <w:statusText w:type="text" w:val="Check this box if your place of worship is in England: West Midland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Gorllewin Canolbarth Lloegr</w:t>
      </w:r>
    </w:p>
    <w:p w14:paraId="11E31188" w14:textId="4D7BCF76" w:rsidR="00207E5A" w:rsidRPr="005415C1" w:rsidRDefault="001F4CD4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in England: Yorkshire and The Humber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Lloegr: Swydd Efrog a’r Humber</w:t>
      </w:r>
    </w:p>
    <w:p w14:paraId="4F244D0C" w14:textId="74433F2D" w:rsidR="00207E5A" w:rsidRDefault="001F4CD4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r place of worship is in Wale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Cymru</w:t>
      </w:r>
    </w:p>
    <w:p w14:paraId="4C89EA26" w14:textId="77777777" w:rsidR="00370A6F" w:rsidRDefault="00370A6F" w:rsidP="00370A6F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are of some other sex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Arall (noder os gwelwch yn dda):</w:t>
      </w:r>
    </w:p>
    <w:tbl>
      <w:tblPr>
        <w:tblStyle w:val="TableGrid"/>
        <w:tblW w:w="0" w:type="auto"/>
        <w:tblInd w:w="11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370A6F" w14:paraId="3060F232" w14:textId="77777777" w:rsidTr="004833AC">
        <w:trPr>
          <w:cantSplit/>
          <w:trHeight w:val="454"/>
        </w:trPr>
        <w:tc>
          <w:tcPr>
            <w:tcW w:w="9060" w:type="dxa"/>
          </w:tcPr>
          <w:p w14:paraId="61E885C6" w14:textId="77777777" w:rsidR="00370A6F" w:rsidRDefault="00370A6F" w:rsidP="004833AC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If you are of some other sex, please enter what sex you are her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2EAFE621" w14:textId="589148F9" w:rsidR="00297EFF" w:rsidRPr="005415C1" w:rsidRDefault="001F4CD4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don’t know which region your place of worship is i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Ddim yn gwybod</w:t>
      </w:r>
    </w:p>
    <w:p w14:paraId="3EAC9981" w14:textId="0E61C8EE" w:rsidR="00207E5A" w:rsidRPr="005415C1" w:rsidRDefault="001F4CD4" w:rsidP="0036664C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which region your place of worship is in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bookmarkEnd w:id="10"/>
    <w:p w14:paraId="0EE07492" w14:textId="67302535" w:rsidR="00973CCE" w:rsidRPr="00FB630C" w:rsidRDefault="0036664C" w:rsidP="0036664C">
      <w:pPr>
        <w:pStyle w:val="BodyTextIndent"/>
        <w:keepNext/>
        <w:keepLines/>
        <w:ind w:left="720" w:hanging="493"/>
        <w:rPr>
          <w:b/>
        </w:rPr>
      </w:pPr>
      <w:r>
        <w:rPr>
          <w:b/>
          <w:bCs/>
          <w:color w:val="8F23B3" w:themeColor="accent1"/>
          <w:lang w:val="cy"/>
        </w:rPr>
        <w:t>d)</w:t>
      </w:r>
      <w:r>
        <w:rPr>
          <w:b/>
          <w:bCs/>
          <w:lang w:val="cy"/>
        </w:rPr>
        <w:tab/>
        <w:t>Os ydych wedi ateb eich bod yn mynychu man addoli yng nghwestiwn 10a, amcangyfrifwch y nifer o unigolion sy’n mynychu eich man addoli neu ganolfan gymunedol gysylltiedig â ffydd mewn wythnos arferol.</w:t>
      </w:r>
    </w:p>
    <w:p w14:paraId="5D21184E" w14:textId="1A35E4F8" w:rsidR="001F4CD4" w:rsidRPr="00570BC0" w:rsidRDefault="00570BC0" w:rsidP="001F4CD4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0.d) If you answered that you attend a place of worship at question 10a: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estimate the number of individuals who attend your place of worship or associated faith community centre in an average week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53E4AF4C" w14:textId="2D6AE230" w:rsidR="00973CCE" w:rsidRPr="005415C1" w:rsidRDefault="00325D85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For the purpose of this consultation, a place of worship is defined as a location used specifically either temporarily or permanently to perform acts of devotion, prayer, or religious study."/>
            <w:statusText w:type="text" w:val="Check this box if 0 to 25 individuals attend your place of worship or associated faith community centre in an average week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0-25</w:t>
      </w:r>
    </w:p>
    <w:p w14:paraId="0725E189" w14:textId="0B2362D3" w:rsidR="00973CCE" w:rsidRPr="005415C1" w:rsidRDefault="00325D85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26 to 50 individuals attend your place of worship or associated faith community centre in an average week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26-50</w:t>
      </w:r>
    </w:p>
    <w:p w14:paraId="5349FFF6" w14:textId="7877D1CE" w:rsidR="00973CCE" w:rsidRPr="005415C1" w:rsidRDefault="00325D85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51 to 100 individuals attend your place of worship or associated faith community centre in an average week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51-100</w:t>
      </w:r>
    </w:p>
    <w:p w14:paraId="58ED6D3D" w14:textId="73CA183D" w:rsidR="00973CCE" w:rsidRPr="005415C1" w:rsidRDefault="00325D85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101 to 200 individuals attend your place of worship or associated faith community centre in an average week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101-200</w:t>
      </w:r>
    </w:p>
    <w:p w14:paraId="27849414" w14:textId="174711FD" w:rsidR="00973CCE" w:rsidRPr="005415C1" w:rsidRDefault="00325D85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201 to 500 individuals attend your place of worship or associated faith community centre in an average week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201-500</w:t>
      </w:r>
    </w:p>
    <w:p w14:paraId="243191B8" w14:textId="7AFCA11D" w:rsidR="00973CCE" w:rsidRPr="005415C1" w:rsidRDefault="009F7ED3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501 or more individuals attend your place of worship or associated faith community centre in an average week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501+</w:t>
      </w:r>
    </w:p>
    <w:p w14:paraId="1CAFFA24" w14:textId="23D020CE" w:rsidR="00973CCE" w:rsidRPr="005415C1" w:rsidRDefault="00325D85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don't know how many individuals attend your place of worship or associated faith community centre in an average week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Ddim yn gwybod</w:t>
      </w:r>
    </w:p>
    <w:p w14:paraId="619A09FC" w14:textId="7FAADBD9" w:rsidR="00707E23" w:rsidRPr="005415C1" w:rsidRDefault="00325D85" w:rsidP="00300197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ou prefer not to say how many individuals attend your place of worship or associated faith community centr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Dymuno peidio â dweud</w:t>
      </w:r>
    </w:p>
    <w:p w14:paraId="035C72F2" w14:textId="51C05179" w:rsidR="00F74954" w:rsidRDefault="00F74954" w:rsidP="00300197">
      <w:pPr>
        <w:keepNext/>
        <w:keepLines/>
        <w:spacing w:before="720" w:after="0"/>
      </w:pPr>
      <w:bookmarkStart w:id="11" w:name="_Hlk29897215"/>
      <w:bookmarkStart w:id="12" w:name="_Hlk29484189"/>
      <w:r>
        <w:rPr>
          <w:lang w:val="cy"/>
        </w:rPr>
        <w:t xml:space="preserve">Mae’r cwestiynau canlynol yn holi am amgyffrediad a phrofiadau o broblemau diogelwch mewn ac o gwmpas mannau addoli. </w:t>
      </w:r>
      <w:r>
        <w:rPr>
          <w:b/>
          <w:bCs/>
          <w:lang w:val="cy"/>
        </w:rPr>
        <w:t xml:space="preserve">Sylwer, </w:t>
      </w:r>
      <w:r>
        <w:rPr>
          <w:lang w:val="cy"/>
        </w:rPr>
        <w:t>ni fyddwn yn gallu gweithredu ar adroddiadau am droseddau a gofnodir yn yr ymgynghoriad hwn. Rydym yn eich annog i roi adroddiad am bob trosedd i naill ai’r heddlu lleol neu sefydliad trydydd parti sy’n derbyn adroddiadau. Am ragor o wybodaeth sut y bydd eich data yn cael ei ddefnyddio edrychwch ar y ‘Ddogfen Gwybodaeth Data’.</w:t>
      </w:r>
      <w:bookmarkEnd w:id="11"/>
    </w:p>
    <w:p w14:paraId="139511B6" w14:textId="14B03A6A" w:rsidR="00570BC0" w:rsidRPr="00B84592" w:rsidRDefault="00570BC0" w:rsidP="00570BC0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1. The following questions ask about perceptions and experiences of security issues in and around places of worship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note, we will be unable to act on the reporting of crimes entered in this consultation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We encourage all crimes to be reported to either the local police or a third-party reporting organisation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For more information about how your data will be used, please refer to the 'Data Information Document'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0C72DF33" w14:textId="5B4D140F" w:rsidR="00A76820" w:rsidRPr="00362CA7" w:rsidRDefault="00300197" w:rsidP="00300197">
      <w:pPr>
        <w:pStyle w:val="BodyTextIndent"/>
        <w:keepNext/>
        <w:keepLines/>
        <w:spacing w:before="240"/>
        <w:ind w:left="720" w:hanging="720"/>
      </w:pPr>
      <w:r>
        <w:rPr>
          <w:b/>
          <w:bCs/>
          <w:color w:val="8F23B3" w:themeColor="accent1"/>
          <w:lang w:val="cy"/>
        </w:rPr>
        <w:t>11.a)</w:t>
      </w:r>
      <w:r>
        <w:rPr>
          <w:b/>
          <w:bCs/>
          <w:lang w:val="cy"/>
        </w:rPr>
        <w:tab/>
        <w:t>Disgrifiwch pa mor ddiogel y mae mynd i’ch man addoli yn teimlo.</w:t>
      </w:r>
      <w:r>
        <w:rPr>
          <w:lang w:val="cy"/>
        </w:rPr>
        <w:t xml:space="preserve"> Dewiswch un ateb os gwelwch yn dda.</w:t>
      </w:r>
    </w:p>
    <w:bookmarkEnd w:id="12"/>
    <w:p w14:paraId="2DE96186" w14:textId="3D6B2E90" w:rsidR="00A76820" w:rsidRPr="005415C1" w:rsidRDefault="00570BC0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11.a) Check this box if it feels completely safe to attend your place of worship. 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Hollol ddiogel</w:t>
      </w:r>
    </w:p>
    <w:p w14:paraId="6D4F1BC8" w14:textId="01A805FD" w:rsidR="00A76820" w:rsidRPr="005415C1" w:rsidRDefault="00570BC0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it feels somewhat safe to attend your place of worship. 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Eithaf diogel</w:t>
      </w:r>
    </w:p>
    <w:p w14:paraId="0EE9BA26" w14:textId="6520300E" w:rsidR="00A76820" w:rsidRPr="005415C1" w:rsidRDefault="00570BC0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it feels neither safe nor unsafe to attend your place of worship. 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Ddim yn ddiogel nac anniogel</w:t>
      </w:r>
    </w:p>
    <w:p w14:paraId="37970C43" w14:textId="1EE07B81" w:rsidR="00A76820" w:rsidRPr="005415C1" w:rsidRDefault="00570BC0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it feels somewhat unsafe to attend your place of worship. 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Eithaf anniogel</w:t>
      </w:r>
    </w:p>
    <w:p w14:paraId="38BE329E" w14:textId="3874FCA0" w:rsidR="00A76820" w:rsidRPr="005415C1" w:rsidRDefault="00570BC0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it feels completely unsafe to attend your place of worship. 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Hollol anniogel</w:t>
      </w:r>
    </w:p>
    <w:bookmarkStart w:id="13" w:name="_Hlk29484239"/>
    <w:p w14:paraId="73A8ADCA" w14:textId="466DDF2A" w:rsidR="00A76820" w:rsidRPr="005415C1" w:rsidRDefault="00570BC0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2a."/>
            <w:statusText w:type="text" w:val="Check this box if you don't know how safe or unsafe it feels to attend your place of worshi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Ddim yn gwybod - Os byddwch chi yn dewis hwn, ewch ymlaen i </w:t>
      </w:r>
      <w:r>
        <w:rPr>
          <w:b/>
          <w:bCs/>
          <w:lang w:val="cy"/>
        </w:rPr>
        <w:t>gwestiwn 12a</w:t>
      </w:r>
    </w:p>
    <w:p w14:paraId="06C429BC" w14:textId="20B4F19A" w:rsidR="00CF181C" w:rsidRPr="005415C1" w:rsidRDefault="00177E30" w:rsidP="002E43A3">
      <w:pPr>
        <w:pStyle w:val="BodyTextIndent"/>
      </w:pPr>
      <w:r>
        <w:rPr>
          <w:lang w:val="cy"/>
        </w:rPr>
        <w:lastRenderedPageBreak/>
        <w:fldChar w:fldCharType="begin">
          <w:ffData>
            <w:name w:val=""/>
            <w:enabled/>
            <w:calcOnExit w:val="0"/>
            <w:statusText w:type="text" w:val="Check this box if you do not have a place of worship. If you selected this, please go to question 13a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Nid oes gennyf fan addoli - Os byddwch chi yn dewis hwn, ewch ymlaen i </w:t>
      </w:r>
      <w:r>
        <w:rPr>
          <w:b/>
          <w:bCs/>
          <w:lang w:val="cy"/>
        </w:rPr>
        <w:t>gwestiwn 13a</w:t>
      </w:r>
    </w:p>
    <w:bookmarkEnd w:id="13"/>
    <w:p w14:paraId="3829BEFF" w14:textId="58A55818" w:rsidR="0059263F" w:rsidRDefault="00FB630C" w:rsidP="00FB630C">
      <w:pPr>
        <w:pStyle w:val="BodyTextIndent"/>
        <w:keepNext/>
        <w:keepLines/>
        <w:ind w:left="720" w:hanging="493"/>
      </w:pPr>
      <w:r>
        <w:rPr>
          <w:b/>
          <w:bCs/>
          <w:color w:val="8F23B3" w:themeColor="accent1"/>
          <w:lang w:val="cy"/>
        </w:rPr>
        <w:t>b)</w:t>
      </w:r>
      <w:r>
        <w:rPr>
          <w:lang w:val="cy"/>
        </w:rPr>
        <w:tab/>
        <w:t xml:space="preserve">Os ydych wedi dewis un o’r dewisiadau ar raddfa yn nghwestiwn 11a, hoffem ddeall y rhesymau pam y gall pobl fod yn teimlo’n ddiogel neu beidio wrth fynychu eu man addoli. </w:t>
      </w:r>
      <w:r>
        <w:rPr>
          <w:b/>
          <w:bCs/>
          <w:lang w:val="cy"/>
        </w:rPr>
        <w:t xml:space="preserve">Wrth feddwl am yr ateb a roddwyd gennych i’r cwestiwn blaenorol, a allwch esbonio pam eich bod wedi ei ddewis? </w:t>
      </w:r>
      <w:r>
        <w:rPr>
          <w:lang w:val="cy"/>
        </w:rPr>
        <w:t>(uchafswm o 300 gair)</w:t>
      </w:r>
    </w:p>
    <w:p w14:paraId="5A317592" w14:textId="5E8C0B3C" w:rsidR="00177E30" w:rsidRPr="00177E30" w:rsidRDefault="00177E30" w:rsidP="00177E30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1.b) If you selected one of the options on the scale at question 11a: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We would like to understand the reasons why people might or might not feel safe when attending their place of worship. 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0B683C" w14:paraId="56C25FA6" w14:textId="77777777" w:rsidTr="00715254">
        <w:trPr>
          <w:trHeight w:val="9354"/>
        </w:trPr>
        <w:tc>
          <w:tcPr>
            <w:tcW w:w="9474" w:type="dxa"/>
          </w:tcPr>
          <w:bookmarkStart w:id="14" w:name="_Hlk30588467"/>
          <w:p w14:paraId="0A0757DD" w14:textId="286E8727" w:rsidR="000B683C" w:rsidRDefault="00177E30" w:rsidP="00FB630C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Thinking of the answer you gave to the previous question, enter why you chose that answer (maximum 300 words)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bookmarkEnd w:id="14"/>
    <w:p w14:paraId="7E96C53F" w14:textId="759B37DB" w:rsidR="00207E5A" w:rsidRDefault="006B2102" w:rsidP="00300197">
      <w:pPr>
        <w:keepNext/>
        <w:keepLines/>
        <w:spacing w:before="720"/>
      </w:pPr>
      <w:r>
        <w:rPr>
          <w:lang w:val="cy"/>
        </w:rPr>
        <w:lastRenderedPageBreak/>
        <w:t>Mae’r ychydig gwestiynau nesaf am droseddau casineb a gyflawnir yn erbyn mannau addoli. Diffinnir Troseddau Casineb fel “unrhyw drosedd a ddehonglir gan y dioddefydd neu unrhyw unigolyn arall i fod wedi ei hysgogi gan elyniaeth neu ragfarn yn seiliedig ar hil neu hil dybiedig rhywun; crefydd neu grefydd dybiedig; cyfeiriadedd rhywiol neu gyfeiriadedd rhywiol tybiedig; anabledd neu anabledd tybiedig ac unrhyw drosedd a ysgogir gan elyniaeth neu ragfarn yn erbyn rhywun sy’n drawsryweddol neu y tybir ei fod yn drawsryweddol.”</w:t>
      </w:r>
    </w:p>
    <w:p w14:paraId="1071AB71" w14:textId="72A0149D" w:rsidR="006B2102" w:rsidRDefault="006B2102" w:rsidP="00300197">
      <w:pPr>
        <w:keepNext/>
        <w:keepLines/>
        <w:spacing w:after="0"/>
      </w:pPr>
      <w:r>
        <w:rPr>
          <w:b/>
          <w:bCs/>
          <w:lang w:val="cy"/>
        </w:rPr>
        <w:t xml:space="preserve">Sylwer, </w:t>
      </w:r>
      <w:r>
        <w:rPr>
          <w:lang w:val="cy"/>
        </w:rPr>
        <w:t>ni fyddwn yn gallu gweithredu ar adroddiadau am droseddau a gofnodir yn yr ymgynghoriad hwn. Rydym yn eich annog i roi adroddiad am bob trosedd i naill ai’r heddlu lleol neu sefydliad trydydd parti sy’n derbyn adroddiadau. Am ragor o wybodaeth sut y bydd eich data yn cael ei ddefnyddio edrychwch ar y ‘Ddogfen Gwybodaeth Data’.</w:t>
      </w:r>
    </w:p>
    <w:p w14:paraId="470A7AAB" w14:textId="7C1C6914" w:rsidR="00177E30" w:rsidRPr="00B84592" w:rsidRDefault="007F068D" w:rsidP="00177E30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helpText w:type="text" w:val="A Hate Crime is defined as any criminal offence which is perceived by the victim or any other person, to be motivated by hostility or prejudice based on a person's actual or perceived race; religion; sexual orientation; disability or transgender identity."/>
            <w:statusText w:type="text" w:val="12. The next few questions are about hate crimes committed against places of worship. 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note, we will be unable to act on the reporting of crimes entered in this consultation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We encourage all crimes to be reported to either the local police or a third-party reporting organisation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For more information about how your data will be used, please refer to the 'Data Information Document'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564E712D" w14:textId="35CD2CCB" w:rsidR="000A3AEA" w:rsidRPr="005415C1" w:rsidRDefault="00300197" w:rsidP="00300197">
      <w:pPr>
        <w:pStyle w:val="BodyTextIndent"/>
        <w:keepNext/>
        <w:keepLines/>
        <w:spacing w:before="240"/>
        <w:ind w:left="720" w:hanging="720"/>
      </w:pPr>
      <w:r>
        <w:rPr>
          <w:b/>
          <w:bCs/>
          <w:color w:val="8F23B3" w:themeColor="accent1"/>
          <w:lang w:val="cy"/>
        </w:rPr>
        <w:t>12.a)</w:t>
      </w:r>
      <w:r>
        <w:rPr>
          <w:b/>
          <w:bCs/>
          <w:lang w:val="cy"/>
        </w:rPr>
        <w:tab/>
        <w:t>Wrth feddwl am y man addoli yr ydych yn ei fynychu fel arfer, a ydych yn ymwybodol o unrhyw droseddau casineb sydd wedi ei dargedu yn y pum mlynedd diwethaf?</w:t>
      </w:r>
      <w:r>
        <w:rPr>
          <w:lang w:val="cy"/>
        </w:rPr>
        <w:t xml:space="preserve"> Dewiswch un ateb os gwelwch yn dda.</w:t>
      </w:r>
    </w:p>
    <w:p w14:paraId="6C567F41" w14:textId="0D8435BA" w:rsidR="00B36D93" w:rsidRPr="005415C1" w:rsidRDefault="0021292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12.a) Check box if Yes, there have been hate crimes that have targeted the place of worship you usually attend in the past 5 years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Ydw, mae troseddau casineb wedi digwydd</w:t>
      </w:r>
    </w:p>
    <w:p w14:paraId="4D5CCAB6" w14:textId="4E809E4A" w:rsidR="00B36D93" w:rsidRPr="005415C1" w:rsidRDefault="0021292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3a"/>
            <w:statusText w:type="text" w:val="Check this box if No, there have not been any hate crimes that have targeted the place of worship you usually attend in the past 5 year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Na, ni fu troseddau casineb - Os byddwch yn dewis hwn, ewch ymlaen i </w:t>
      </w:r>
      <w:r>
        <w:rPr>
          <w:b/>
          <w:bCs/>
          <w:lang w:val="cy"/>
        </w:rPr>
        <w:t>gwestiwn 13a</w:t>
      </w:r>
    </w:p>
    <w:p w14:paraId="7BD989BF" w14:textId="1F9BFE1F" w:rsidR="00B36D93" w:rsidRPr="005415C1" w:rsidRDefault="0021292C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3a"/>
            <w:statusText w:type="text" w:val="Check this box if you don't know if any hate crimes have targeted the place of worship you usually attend in the past five year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Ddim yn gwybod - Os byddwch yn dewis hwn, ewch i </w:t>
      </w:r>
      <w:r>
        <w:rPr>
          <w:b/>
          <w:bCs/>
          <w:lang w:val="cy"/>
        </w:rPr>
        <w:t>gwestiwn 13a</w:t>
      </w:r>
    </w:p>
    <w:p w14:paraId="1A44601A" w14:textId="7D6C620B" w:rsidR="00A76820" w:rsidRDefault="00FB630C" w:rsidP="00FB630C">
      <w:pPr>
        <w:pStyle w:val="BodyTextIndent"/>
        <w:keepNext/>
        <w:keepLines/>
        <w:ind w:left="720" w:hanging="493"/>
      </w:pPr>
      <w:r>
        <w:rPr>
          <w:b/>
          <w:bCs/>
          <w:color w:val="8F23B3" w:themeColor="accent1"/>
          <w:lang w:val="cy"/>
        </w:rPr>
        <w:lastRenderedPageBreak/>
        <w:t>b)</w:t>
      </w:r>
      <w:r>
        <w:rPr>
          <w:b/>
          <w:bCs/>
          <w:lang w:val="cy"/>
        </w:rPr>
        <w:tab/>
        <w:t>Os ydych wedi ateb ydw i gwestiwn 12a, dywedwch ragor wrthym am y digwyddiadau hyn, gan gynnwys pam eich bod yn ystyried eu bod yn droseddau casineb, beth ddigwyddodd, ble, pryd, ac unrhyw fanylion eraill yr ydych yn meddwl eu bod yn berthnasol.</w:t>
      </w:r>
      <w:r>
        <w:rPr>
          <w:lang w:val="cy"/>
        </w:rPr>
        <w:t xml:space="preserve"> (uchafswm o 300 gair)</w:t>
      </w:r>
    </w:p>
    <w:p w14:paraId="41FA3A21" w14:textId="7266FD64" w:rsidR="00E81B83" w:rsidRPr="00157B2D" w:rsidRDefault="00157B2D" w:rsidP="00E81B83">
      <w:pPr>
        <w:pStyle w:val="BodyTextIndent"/>
        <w:keepNext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2.b) If you answered Yes to question 12a, please tell us more about these incidents, including why you consider them to be hate crime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Include what happened, where, when, and any other details you think are relevant (maximum 3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FB630C" w14:paraId="1385EEC8" w14:textId="77777777" w:rsidTr="00715254">
        <w:trPr>
          <w:trHeight w:val="9354"/>
        </w:trPr>
        <w:tc>
          <w:tcPr>
            <w:tcW w:w="9474" w:type="dxa"/>
          </w:tcPr>
          <w:p w14:paraId="29E36427" w14:textId="6C4465A3" w:rsidR="00FB630C" w:rsidRDefault="00972017" w:rsidP="00FB630C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about these hate crime incidents at your place of worship her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21316917" w14:textId="4EC40948" w:rsidR="00A76820" w:rsidRPr="005415C1" w:rsidRDefault="00FB630C" w:rsidP="00FB630C">
      <w:pPr>
        <w:pStyle w:val="BodyTextIndent"/>
        <w:keepNext/>
        <w:keepLines/>
        <w:spacing w:before="480"/>
        <w:ind w:left="720" w:hanging="720"/>
      </w:pPr>
      <w:r>
        <w:rPr>
          <w:b/>
          <w:bCs/>
          <w:color w:val="8F23B3" w:themeColor="accent1"/>
          <w:lang w:val="cy"/>
        </w:rPr>
        <w:t>13.a)</w:t>
      </w:r>
      <w:r>
        <w:rPr>
          <w:b/>
          <w:bCs/>
          <w:lang w:val="cy"/>
        </w:rPr>
        <w:tab/>
        <w:t xml:space="preserve">Wrth feddwl am fannau addoli eraill yr ydych yn gyfarwydd â nhw ond </w:t>
      </w:r>
      <w:r>
        <w:rPr>
          <w:b/>
          <w:bCs/>
          <w:u w:val="single"/>
          <w:lang w:val="cy"/>
        </w:rPr>
        <w:t xml:space="preserve">nad ydych </w:t>
      </w:r>
      <w:r>
        <w:rPr>
          <w:b/>
          <w:bCs/>
          <w:lang w:val="cy"/>
        </w:rPr>
        <w:t>yn eu mynychu fel arfer, a ydych yn ymwybodol o unrhyw droseddau casineb sydd wedi eu targedu yn y pum mlynedd diwethaf?</w:t>
      </w:r>
      <w:r>
        <w:rPr>
          <w:lang w:val="cy"/>
        </w:rPr>
        <w:t xml:space="preserve"> </w:t>
      </w:r>
      <w:r>
        <w:rPr>
          <w:b/>
          <w:bCs/>
          <w:lang w:val="cy"/>
        </w:rPr>
        <w:t>Gall hyn gynnwys mannau addoli yn eich ardal leol, rhai yr ydych wedi ymweld â nhw yn y gorffennol, neu rai y mae ffrindiau neu deulu yn eu mynychu.</w:t>
      </w:r>
      <w:r>
        <w:rPr>
          <w:lang w:val="cy"/>
        </w:rPr>
        <w:t xml:space="preserve"> Dewiswch un ateb os gwelwch yn dda.</w:t>
      </w:r>
    </w:p>
    <w:p w14:paraId="406BDFC2" w14:textId="51AC5C2F" w:rsidR="00E81B83" w:rsidRPr="001A1D9C" w:rsidRDefault="001A1D9C" w:rsidP="00E81B83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3.a) Thinking about other places of worship that you are familiar with but do not usually attend: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Are you aware of any hate crimes that have targeted them in the past five years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is might include places of worship in your local area, ones you have visited in the past, or that friends or family attend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pick one answer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589740E9" w14:textId="5EDF4F39" w:rsidR="00B36D93" w:rsidRPr="005415C1" w:rsidRDefault="00045661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es, there have been hate crimes that have targeted them in the past five year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Ydw, mae troseddau casineb wedi digwydd</w:t>
      </w:r>
    </w:p>
    <w:p w14:paraId="3DA21D6F" w14:textId="2001798C" w:rsidR="00B36D93" w:rsidRPr="005415C1" w:rsidRDefault="00045661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4a."/>
            <w:statusText w:type="text" w:val="Check this box if No, there have not been any hate crimes that have targeted them in the past five year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Na, ni fu troseddau casineb - Os byddwch yn dewis hwn, ewch ymlaen i </w:t>
      </w:r>
      <w:r>
        <w:rPr>
          <w:b/>
          <w:bCs/>
          <w:lang w:val="cy"/>
        </w:rPr>
        <w:t>gwestiwn 14a</w:t>
      </w:r>
    </w:p>
    <w:p w14:paraId="7F995997" w14:textId="0EC0524C" w:rsidR="00A76820" w:rsidRPr="005415C1" w:rsidRDefault="00045661" w:rsidP="00FB630C">
      <w:pPr>
        <w:pStyle w:val="BodyTextIndent"/>
        <w:spacing w:after="240"/>
      </w:pPr>
      <w:r>
        <w:rPr>
          <w:lang w:val="cy"/>
        </w:rPr>
        <w:lastRenderedPageBreak/>
        <w:fldChar w:fldCharType="begin">
          <w:ffData>
            <w:name w:val=""/>
            <w:enabled/>
            <w:calcOnExit w:val="0"/>
            <w:helpText w:type="text" w:val="If you selected this, please go to question 14a."/>
            <w:statusText w:type="text" w:val="Check this box if you don't know if any hate crimes have targeted them in the past five year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Ddim yn gwybod - Os byddwch yn dewis hwn, ewch i </w:t>
      </w:r>
      <w:r>
        <w:rPr>
          <w:b/>
          <w:bCs/>
          <w:lang w:val="cy"/>
        </w:rPr>
        <w:t>gwestiwn 14a</w:t>
      </w:r>
    </w:p>
    <w:p w14:paraId="32B0C52A" w14:textId="510A964E" w:rsidR="0034430D" w:rsidRDefault="00FB630C" w:rsidP="00FB630C">
      <w:pPr>
        <w:pStyle w:val="BodyTextIndent"/>
        <w:keepNext/>
        <w:keepLines/>
        <w:ind w:left="720" w:hanging="493"/>
      </w:pPr>
      <w:r>
        <w:rPr>
          <w:b/>
          <w:bCs/>
          <w:color w:val="8F23B3" w:themeColor="accent1"/>
          <w:lang w:val="cy"/>
        </w:rPr>
        <w:t>b)</w:t>
      </w:r>
      <w:r>
        <w:rPr>
          <w:b/>
          <w:bCs/>
          <w:lang w:val="cy"/>
        </w:rPr>
        <w:tab/>
        <w:t>Os ydych wedi ateb ydw i gwestiwn 13a, dywedwch ragor wrthym am y digwyddiadau hyn, gan gynnwys pam eich bod yn ystyried eu bod yn droseddau casineb, beth ddigwyddodd, ble, pryd, ac unrhyw fanylion eraill yr ydych yn meddwl eu bod yn berthnasol.</w:t>
      </w:r>
      <w:r>
        <w:rPr>
          <w:lang w:val="cy"/>
        </w:rPr>
        <w:t xml:space="preserve"> (uchafswm o 300 gair)</w:t>
      </w:r>
    </w:p>
    <w:p w14:paraId="1E3507E1" w14:textId="6CDB003B" w:rsidR="00A03755" w:rsidRPr="00157B2D" w:rsidRDefault="00157B2D" w:rsidP="00715254">
      <w:pPr>
        <w:pStyle w:val="BodyTextIndent"/>
        <w:keepNext/>
        <w:keepLines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3.b) If you answered Yes to question 13a, please tell us more about these incidents, including why you consider them to be hate crime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Include what happened, where, when, and any other details you think are relevant (maximum 3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FB630C" w14:paraId="4CDE835E" w14:textId="77777777" w:rsidTr="00715254">
        <w:trPr>
          <w:trHeight w:val="9354"/>
        </w:trPr>
        <w:tc>
          <w:tcPr>
            <w:tcW w:w="9474" w:type="dxa"/>
          </w:tcPr>
          <w:p w14:paraId="2F64E629" w14:textId="11E9E33E" w:rsidR="00FB630C" w:rsidRDefault="00157B2D" w:rsidP="00FB630C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about these hate crime incidents at other places of worship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76660B34" w14:textId="35E66B75" w:rsidR="0034430D" w:rsidRPr="00FB630C" w:rsidRDefault="00FB630C" w:rsidP="00FB630C">
      <w:pPr>
        <w:pStyle w:val="BodyTextIndent"/>
        <w:keepNext/>
        <w:keepLines/>
        <w:spacing w:before="480"/>
        <w:ind w:left="720" w:hanging="720"/>
      </w:pPr>
      <w:r>
        <w:rPr>
          <w:b/>
          <w:bCs/>
          <w:color w:val="8F23B3" w:themeColor="accent1"/>
          <w:lang w:val="cy"/>
        </w:rPr>
        <w:lastRenderedPageBreak/>
        <w:t>14.a)</w:t>
      </w:r>
      <w:r>
        <w:rPr>
          <w:b/>
          <w:bCs/>
          <w:lang w:val="cy"/>
        </w:rPr>
        <w:tab/>
        <w:t>Yn eich barn chi, a yw patrymau troseddau casineb mewn ac o gwmpas mannau addoli wedi newid o gwbl dros y pum mlynedd diwethaf?</w:t>
      </w:r>
      <w:r>
        <w:rPr>
          <w:lang w:val="cy"/>
        </w:rPr>
        <w:t xml:space="preserve"> </w:t>
      </w:r>
      <w:r>
        <w:rPr>
          <w:b/>
          <w:bCs/>
          <w:lang w:val="cy"/>
        </w:rPr>
        <w:t>Gall hyn gynnwys newidiadau yn eu hamlder neu’r math o droseddau casineb a brofwyd, neu newidiadau yn lefel y pryder am droseddau casineb.</w:t>
      </w:r>
      <w:r>
        <w:rPr>
          <w:lang w:val="cy"/>
        </w:rPr>
        <w:t xml:space="preserve"> Dewiswch un ateb os gwelwch yn dda.</w:t>
      </w:r>
    </w:p>
    <w:p w14:paraId="057C781D" w14:textId="0E888C4C" w:rsidR="0054206C" w:rsidRPr="0054206C" w:rsidRDefault="0054206C" w:rsidP="0054206C">
      <w:pPr>
        <w:pStyle w:val="BodyTextIndent"/>
        <w:keepNext/>
        <w:keepLines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4.a) In your opinion, have patterns of hate crime in and around places of worship changed at all over the past five years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is could include changes in the frequency or type of hate crime experienced, or changes to the levels of concern about hate crime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pick one answer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43C8CBAB" w14:textId="6A5477AE" w:rsidR="0034430D" w:rsidRPr="005415C1" w:rsidRDefault="00157B2D" w:rsidP="00FB630C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es, patterns of hate crime in and around places of worship have changed over the past five year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Oes, mae newid wedi digwydd</w:t>
      </w:r>
    </w:p>
    <w:p w14:paraId="093A29AE" w14:textId="136FE769" w:rsidR="0034430D" w:rsidRPr="005415C1" w:rsidRDefault="00157B2D" w:rsidP="00FB630C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5a."/>
            <w:statusText w:type="text" w:val="Check this box if No, patterns of hate crime in and around places of worship have not changed over the past five year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Na, nid oes newid wedi digwydd - Os byddwch yn dewis hwn, ewch i </w:t>
      </w:r>
      <w:r>
        <w:rPr>
          <w:b/>
          <w:bCs/>
          <w:lang w:val="cy"/>
        </w:rPr>
        <w:t>gwestiwn 15a</w:t>
      </w:r>
    </w:p>
    <w:p w14:paraId="175DA16D" w14:textId="72491365" w:rsidR="0034430D" w:rsidRPr="005415C1" w:rsidRDefault="00722AED" w:rsidP="00FB630C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5a"/>
            <w:statusText w:type="text" w:val="Check this box if you don't know if patterns of hate crime in and around places of worship have changed over the past five years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Ddim yn gwybod - Os byddwch yn dewis hwn, ewch i </w:t>
      </w:r>
      <w:r>
        <w:rPr>
          <w:b/>
          <w:bCs/>
          <w:lang w:val="cy"/>
        </w:rPr>
        <w:t>gwestiwn 15a</w:t>
      </w:r>
    </w:p>
    <w:p w14:paraId="67CA9536" w14:textId="787A0FBC" w:rsidR="00637D1A" w:rsidRDefault="00FB630C" w:rsidP="00FB630C">
      <w:pPr>
        <w:pStyle w:val="BodyTextIndent"/>
        <w:keepNext/>
        <w:keepLines/>
        <w:ind w:left="720" w:hanging="493"/>
      </w:pPr>
      <w:r>
        <w:rPr>
          <w:b/>
          <w:bCs/>
          <w:color w:val="8F23B3" w:themeColor="accent1"/>
          <w:lang w:val="cy"/>
        </w:rPr>
        <w:lastRenderedPageBreak/>
        <w:t>b)</w:t>
      </w:r>
      <w:r>
        <w:rPr>
          <w:b/>
          <w:bCs/>
          <w:lang w:val="cy"/>
        </w:rPr>
        <w:tab/>
        <w:t>Os ydych wedi ateb oes i gwestiwn 14a, disgrifiwch sut yr ydych yn meddwl y mae patrymau troseddau casineb wedi newid ac unrhyw dystiolaeth yr ydych wedi ei gweld o hyn.</w:t>
      </w:r>
      <w:r>
        <w:rPr>
          <w:lang w:val="cy"/>
        </w:rPr>
        <w:t xml:space="preserve"> </w:t>
      </w:r>
      <w:r>
        <w:rPr>
          <w:b/>
          <w:bCs/>
          <w:lang w:val="cy"/>
        </w:rPr>
        <w:t>Gall yr enghreifftiau o dystiolaeth gynnwys profiadau personol, profiadau pobl yr ydych yn eu hadnabod, gwybodaeth ar y cyfryngau, neu ymchwil.</w:t>
      </w:r>
      <w:r>
        <w:rPr>
          <w:lang w:val="cy"/>
        </w:rPr>
        <w:t xml:space="preserve"> (uchafswm o 300 gair)</w:t>
      </w:r>
    </w:p>
    <w:p w14:paraId="7DBA9DD9" w14:textId="4EE2BCD5" w:rsidR="00722AED" w:rsidRPr="00157B2D" w:rsidRDefault="00157B2D" w:rsidP="00722AED">
      <w:pPr>
        <w:pStyle w:val="BodyTextIndent"/>
        <w:keepNext/>
        <w:keepLines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4.b) If you answered Yes to question 14a, please describe how you think patterns of hate crime have changed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Describe any evidence you have seen of this. Examples of evidence could include personal experiences, experiences of people you know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Examples of evidence could include information in the media, or research (maximum 3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FB630C" w14:paraId="5CFE5A36" w14:textId="77777777" w:rsidTr="00715254">
        <w:trPr>
          <w:trHeight w:val="9354"/>
        </w:trPr>
        <w:tc>
          <w:tcPr>
            <w:tcW w:w="9474" w:type="dxa"/>
          </w:tcPr>
          <w:p w14:paraId="7E7EAEA1" w14:textId="1D87DA9A" w:rsidR="00FB630C" w:rsidRDefault="00722AED" w:rsidP="00FB630C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here how you think patterns of hate crime have changed and any evidence you have seen of this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3251ACF9" w14:textId="2074ACF6" w:rsidR="00166D56" w:rsidRPr="005415C1" w:rsidRDefault="00FB630C" w:rsidP="00300197">
      <w:pPr>
        <w:keepNext/>
        <w:keepLines/>
        <w:spacing w:before="720" w:after="0"/>
      </w:pPr>
      <w:r>
        <w:rPr>
          <w:lang w:val="cy"/>
        </w:rPr>
        <w:lastRenderedPageBreak/>
        <w:t>Yn awr fe fyddem yn hoffi i chi feddwl am bryderon diogelwch a all effeithio ar sefydliadau ffydd yn fwy eang.</w:t>
      </w:r>
    </w:p>
    <w:p w14:paraId="1A652C5D" w14:textId="61E67BB3" w:rsidR="00166D56" w:rsidRPr="005415C1" w:rsidRDefault="00300197" w:rsidP="00300197">
      <w:pPr>
        <w:pStyle w:val="BodyTextIndent"/>
        <w:keepNext/>
        <w:keepLines/>
        <w:spacing w:before="240"/>
        <w:ind w:left="720" w:hanging="720"/>
      </w:pPr>
      <w:r>
        <w:rPr>
          <w:b/>
          <w:bCs/>
          <w:color w:val="8F23B3" w:themeColor="accent1"/>
          <w:lang w:val="cy"/>
        </w:rPr>
        <w:t>15.a)</w:t>
      </w:r>
      <w:r>
        <w:rPr>
          <w:b/>
          <w:bCs/>
          <w:lang w:val="cy"/>
        </w:rPr>
        <w:tab/>
        <w:t>Yn eich barn chi, a oes sefydliadau ffydd heblaw mannau addoli (er enghraifft, canolfannau cymunedol, cartrefi henoed, ysgolion), lle mae pobl yn gallu teimlo yn anniogel?</w:t>
      </w:r>
      <w:r>
        <w:rPr>
          <w:lang w:val="cy"/>
        </w:rPr>
        <w:t xml:space="preserve"> Dewiswch un ateb os gwelwch yn dda.</w:t>
      </w:r>
    </w:p>
    <w:p w14:paraId="19E7E7BB" w14:textId="25529C88" w:rsidR="00BA75C2" w:rsidRPr="00BA75C2" w:rsidRDefault="00BA75C2" w:rsidP="00BA75C2">
      <w:pPr>
        <w:pStyle w:val="BodyTextIndent"/>
        <w:keepNext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5. We would now like you to think about security concerns that may affect faith institutions more broadly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a) In your opinion, are there any faith institutions other than places of worship where people may feel unsafe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For example, community centres, old age homes, schools. Please pick one answer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3663B644" w14:textId="0A100035" w:rsidR="00166D56" w:rsidRPr="005415C1" w:rsidRDefault="00157B2D" w:rsidP="00BA75C2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es, there are faith institutions other than places of worship where people may feel unsaf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Oes, y mae</w:t>
      </w:r>
    </w:p>
    <w:p w14:paraId="2A54174F" w14:textId="5FD4EEAD" w:rsidR="00166D56" w:rsidRPr="005415C1" w:rsidRDefault="00045661" w:rsidP="00BA75C2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6."/>
            <w:statusText w:type="text" w:val="Check this box if No, there are not any faith institutions other than places of worship where people may feel unsaf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Na, nid oes - Os byddwch yn dewis hwn, ewch ymlaen i </w:t>
      </w:r>
      <w:r>
        <w:rPr>
          <w:b/>
          <w:bCs/>
          <w:lang w:val="cy"/>
        </w:rPr>
        <w:t>gwestiwn 16</w:t>
      </w:r>
    </w:p>
    <w:p w14:paraId="3CFE74F8" w14:textId="52CEE047" w:rsidR="00A76820" w:rsidRPr="005415C1" w:rsidRDefault="00045661" w:rsidP="00943A0F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6."/>
            <w:statusText w:type="text" w:val="Check this box if you don't know if there are any faith institutions other than places of worship where people may feel unsafe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Ddim yn gwybod - Os byddwch yn dewis hwn, ewch i </w:t>
      </w:r>
      <w:r>
        <w:rPr>
          <w:b/>
          <w:bCs/>
          <w:lang w:val="cy"/>
        </w:rPr>
        <w:t>gwestiwn 16</w:t>
      </w:r>
    </w:p>
    <w:p w14:paraId="5D6DA71D" w14:textId="41212DDB" w:rsidR="00166D56" w:rsidRDefault="008E0CFF" w:rsidP="008E0CFF">
      <w:pPr>
        <w:pStyle w:val="BodyTextIndent"/>
        <w:keepNext/>
        <w:keepLines/>
        <w:ind w:left="720" w:hanging="493"/>
      </w:pPr>
      <w:r>
        <w:rPr>
          <w:b/>
          <w:bCs/>
          <w:color w:val="8F23B3" w:themeColor="accent1"/>
          <w:lang w:val="cy"/>
        </w:rPr>
        <w:t>b)</w:t>
      </w:r>
      <w:r>
        <w:rPr>
          <w:b/>
          <w:bCs/>
          <w:lang w:val="cy"/>
        </w:rPr>
        <w:tab/>
        <w:t xml:space="preserve">Os ydych wedi ateb oes i gwestiwn 15a, amlinellwch y sefydliadau ffydd yma a pham y gall pobl deimlo yn anniogel yno. </w:t>
      </w:r>
      <w:r>
        <w:rPr>
          <w:lang w:val="cy"/>
        </w:rPr>
        <w:t>(uchafswm o 300 gair)</w:t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54323F" w14:paraId="3D9DFE05" w14:textId="77777777" w:rsidTr="00715254">
        <w:trPr>
          <w:trHeight w:val="9354"/>
        </w:trPr>
        <w:tc>
          <w:tcPr>
            <w:tcW w:w="9474" w:type="dxa"/>
          </w:tcPr>
          <w:p w14:paraId="3F1256F0" w14:textId="02461FDD" w:rsidR="0054323F" w:rsidRDefault="00D230F7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15.b) If you answered Yes to question 15a, outline these faith institutions and why people might feel unsafe there (maximum 300 words)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78C29F6E" w14:textId="5E5C37A4" w:rsidR="00166D56" w:rsidRDefault="00A76820" w:rsidP="00300197">
      <w:pPr>
        <w:pStyle w:val="ListParagraph"/>
        <w:numPr>
          <w:ilvl w:val="0"/>
          <w:numId w:val="16"/>
        </w:numPr>
        <w:spacing w:after="120"/>
      </w:pPr>
      <w:r>
        <w:rPr>
          <w:b/>
          <w:bCs/>
          <w:lang w:val="cy"/>
        </w:rPr>
        <w:lastRenderedPageBreak/>
        <w:t>Wrth feddwl am unrhyw bryderon am ddiogelwch a/neu ddigwyddiadau troseddau casineb y gallwch fod wedi eu trafod yn barod, a allwch chi ddisgrifio’r effaith y maen nhw wedi ei gael, os o gwbl?</w:t>
      </w:r>
      <w:r>
        <w:rPr>
          <w:lang w:val="cy"/>
        </w:rPr>
        <w:t xml:space="preserve"> Gall yr effeithiau gynnwys, er enghraifft, rhai emosiynol, ariannol, neu newidiadau mewn ymddygiad, a gallant gynnwys effeithiau arnoch chi, y man addoli/sefydliad ffydd, neu’r gymuned yn ehangach. (uchafswm o 300 gair)</w:t>
      </w:r>
    </w:p>
    <w:p w14:paraId="12CF865B" w14:textId="13688016" w:rsidR="0077099A" w:rsidRPr="004F52C7" w:rsidRDefault="0077099A" w:rsidP="0077099A">
      <w:pPr>
        <w:pStyle w:val="BodyTextIndent"/>
        <w:keepNext/>
        <w:keepLines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6. Describe what impact any concerns about safety and/or hate crime incidents you may have already discussed have had, if any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Impacts could include, for example, emotional, financial, or changes in behaviour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Impacts could include impacts on yourself, the place of worship/faith institution, or the wider community (maximum 3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54323F" w14:paraId="235D6261" w14:textId="77777777" w:rsidTr="00715254">
        <w:trPr>
          <w:trHeight w:val="9354"/>
        </w:trPr>
        <w:tc>
          <w:tcPr>
            <w:tcW w:w="9474" w:type="dxa"/>
          </w:tcPr>
          <w:p w14:paraId="32312B78" w14:textId="51B9E6EB" w:rsidR="0054323F" w:rsidRDefault="004F52C7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here what impact any concerns about safety and/or hate crime incidents you may have already discussed have had, if any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087985EB" w14:textId="1DDDC478" w:rsidR="008E0CFF" w:rsidRPr="005415C1" w:rsidRDefault="0054323F" w:rsidP="00300197">
      <w:pPr>
        <w:keepNext/>
        <w:keepLines/>
        <w:spacing w:before="720" w:after="0"/>
      </w:pPr>
      <w:r>
        <w:rPr>
          <w:lang w:val="cy"/>
        </w:rPr>
        <w:lastRenderedPageBreak/>
        <w:t>Nod yr adran hon yw deall ffactorau penodol sydd angen eu hystyried wrth ymdrin ag anghenion diogelwch mewn mannau addoli ac o’u cwmpas i wahanol gymunedau ffydd. Yn ychwanegol at hyn, fe fyddem yn hoffi deall pa grwpiau mewn cymuned ffydd sy’n teimlo’n fwyaf bregus, a pham.</w:t>
      </w:r>
    </w:p>
    <w:p w14:paraId="596B5538" w14:textId="599E671A" w:rsidR="00990582" w:rsidRPr="0054323F" w:rsidRDefault="00300197" w:rsidP="00300197">
      <w:pPr>
        <w:pStyle w:val="BodyTextIndent"/>
        <w:keepNext/>
        <w:keepLines/>
        <w:spacing w:before="240"/>
        <w:ind w:left="720" w:hanging="720"/>
      </w:pPr>
      <w:r>
        <w:rPr>
          <w:b/>
          <w:bCs/>
          <w:color w:val="8F23B3" w:themeColor="accent1"/>
          <w:lang w:val="cy"/>
        </w:rPr>
        <w:t>17.a)</w:t>
      </w:r>
      <w:r>
        <w:rPr>
          <w:b/>
          <w:bCs/>
          <w:lang w:val="cy"/>
        </w:rPr>
        <w:tab/>
        <w:t>A oes unrhyw anghenion penodol i ffydd yr ydych yn gwybod amdanynt sydd angen eu hystyried wrth ddiogelu mannau addoli?</w:t>
      </w:r>
      <w:r>
        <w:rPr>
          <w:lang w:val="cy"/>
        </w:rPr>
        <w:t xml:space="preserve"> Gall y rhain gynnwys arferion crefyddol neu ddiwylliannol neu rai agweddau ffisegol ar gyfer y mannau addoli fel tynnu esgidiau, nifer o fynedfeydd i addolwyr, neu fannau ar wahân i ddynion a menywod. Dewiswch un ateb os gwelwch yn dda.</w:t>
      </w:r>
    </w:p>
    <w:p w14:paraId="6764162A" w14:textId="16C5B738" w:rsidR="00F55822" w:rsidRPr="00D230F7" w:rsidRDefault="00FF2224" w:rsidP="00F55822">
      <w:pPr>
        <w:pStyle w:val="BodyTextIndent"/>
        <w:keepNext/>
        <w:keepLines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7. The aim of this section is to understand specific factors that need to be considered when addressing security need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at is, security needs in and around places of worship for different faith communitie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In addition to this, we would like to understand which groups within a faith community might feel most vulnerable, and why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7.a) Are there any faith specific needs you are aware of that need to be considered when protecting places of worship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ese may include religious or cultural practices or certain physical aspects for the places of worship such as removing shoe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ese may include multiple access points for worshippers, or separate spaces for men and women. Please pick one answer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05B11B5E" w14:textId="658DD82C" w:rsidR="00990582" w:rsidRPr="005415C1" w:rsidRDefault="00045661" w:rsidP="00356AF4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es, there are faith specific needs you are aware of that need to be considered when protecting places of worshi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Oes, mae anghenion penodol i’w hystyried</w:t>
      </w:r>
    </w:p>
    <w:p w14:paraId="29C948DE" w14:textId="7C9167BD" w:rsidR="00990582" w:rsidRPr="005415C1" w:rsidRDefault="00045661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8."/>
            <w:statusText w:type="text" w:val="Check this box if No, there are not any faith specific needs you are aware of that need to be considered when protecting places of worship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Na, nid oes anghenion penodol i’w hystyried - Os byddwch yn dewis hwn, ewch ymlaen i </w:t>
      </w:r>
      <w:r>
        <w:rPr>
          <w:b/>
          <w:bCs/>
          <w:lang w:val="cy"/>
        </w:rPr>
        <w:t>gwestiwn 18</w:t>
      </w:r>
    </w:p>
    <w:p w14:paraId="2ECC8604" w14:textId="2DD1F895" w:rsidR="00A76820" w:rsidRPr="005415C1" w:rsidRDefault="00FF2224" w:rsidP="0054323F">
      <w:pPr>
        <w:pStyle w:val="BodyTextIndent"/>
        <w:spacing w:after="240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18."/>
            <w:statusText w:type="text" w:val="Check this box if you don't know if there are faith specific needs that need to be considered when protecting places of worship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Ddim yn gwybod - Os byddwch yn dewis hwn, ewch i </w:t>
      </w:r>
      <w:r>
        <w:rPr>
          <w:b/>
          <w:bCs/>
          <w:lang w:val="cy"/>
        </w:rPr>
        <w:t>gwestiwn 18</w:t>
      </w:r>
    </w:p>
    <w:p w14:paraId="3D9C03C5" w14:textId="6B3A2B71" w:rsidR="00990582" w:rsidRDefault="0054323F" w:rsidP="0054323F">
      <w:pPr>
        <w:pStyle w:val="BodyTextIndent"/>
        <w:keepNext/>
        <w:keepLines/>
        <w:ind w:left="720" w:hanging="493"/>
      </w:pPr>
      <w:r>
        <w:rPr>
          <w:b/>
          <w:bCs/>
          <w:color w:val="8F23B3" w:themeColor="accent1"/>
          <w:lang w:val="cy"/>
        </w:rPr>
        <w:lastRenderedPageBreak/>
        <w:t>b)</w:t>
      </w:r>
      <w:r>
        <w:rPr>
          <w:b/>
          <w:bCs/>
          <w:lang w:val="cy"/>
        </w:rPr>
        <w:tab/>
        <w:t xml:space="preserve">Os ydych wedi ateb oes i gwestiwn 17a, dywedwch ragor wrthym am anghenion penodol i ffydd y dylid eu hystyried wrth ddiogelu mannau addoli. </w:t>
      </w:r>
      <w:r>
        <w:rPr>
          <w:lang w:val="cy"/>
        </w:rPr>
        <w:t>(uchafswm o 300 gair)</w:t>
      </w:r>
    </w:p>
    <w:p w14:paraId="31A17A8C" w14:textId="2AE1FC0B" w:rsidR="00FF2224" w:rsidRPr="00D230F7" w:rsidRDefault="00D230F7" w:rsidP="00FF2224">
      <w:pPr>
        <w:pStyle w:val="BodyTextIndent"/>
        <w:keepNext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b) If you answered Yes to 17a, tell us more about the faith specific needs that should be considered when protecting places of worship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Maximum 300 word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54323F" w14:paraId="25F882BA" w14:textId="77777777" w:rsidTr="00715254">
        <w:trPr>
          <w:trHeight w:val="9354"/>
        </w:trPr>
        <w:tc>
          <w:tcPr>
            <w:tcW w:w="9474" w:type="dxa"/>
          </w:tcPr>
          <w:p w14:paraId="37828A18" w14:textId="01448816" w:rsidR="0054323F" w:rsidRDefault="00FF2224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more about the faith specific needs that should be considered when protecting places of worship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0ECE1574" w14:textId="2DF6FB4D" w:rsidR="0054323F" w:rsidRDefault="0054323F" w:rsidP="00300197">
      <w:pPr>
        <w:keepNext/>
        <w:keepLines/>
        <w:spacing w:before="720" w:after="0"/>
      </w:pPr>
      <w:bookmarkStart w:id="15" w:name="_Hlk30589862"/>
      <w:r>
        <w:rPr>
          <w:lang w:val="cy"/>
        </w:rPr>
        <w:lastRenderedPageBreak/>
        <w:t>Gall rhai grwpiau mewn cymuned ffydd deimlo yn fwy bregus neu fod yn fwy agored i risg fwy nag eraill pan fyddant mewn man addoli neu o’i gwmpas. Gall hyn gynnwys y rhai sy’n cael anhawster defnyddio cyfleusterau, yn mynychu ar amser penodol o’r dydd, yn defnyddio rhannau penodol o’r adeilad, neu yn darged mwy gweladwy ar gyfer troseddau casineb.</w:t>
      </w:r>
    </w:p>
    <w:p w14:paraId="13A409D8" w14:textId="27FA289B" w:rsidR="00181F62" w:rsidRDefault="00300197" w:rsidP="00300197">
      <w:pPr>
        <w:pStyle w:val="BodyTextIndent"/>
        <w:keepNext/>
        <w:keepLines/>
        <w:spacing w:before="240" w:after="240"/>
        <w:ind w:left="720" w:hanging="720"/>
      </w:pPr>
      <w:r>
        <w:rPr>
          <w:b/>
          <w:bCs/>
          <w:color w:val="8F23B3" w:themeColor="accent1"/>
          <w:lang w:val="cy"/>
        </w:rPr>
        <w:t>18.</w:t>
      </w:r>
      <w:r>
        <w:rPr>
          <w:lang w:val="cy"/>
        </w:rPr>
        <w:tab/>
        <w:t xml:space="preserve">Isod mae nifer o grwpiau y gall rhai pobl eu hystyried yn fwy agored i niwed nag eraill pan fyddan nhw mewn mannau addoli neu o’u cwmpas. </w:t>
      </w:r>
      <w:r>
        <w:rPr>
          <w:b/>
          <w:bCs/>
          <w:lang w:val="cy"/>
        </w:rPr>
        <w:t>Wrth feddwl am y grwpiau hyn mewn cymuned ffydd, nodwch pa mor agored i niwed yr ydych yn meddwl y mae pob grŵp.</w:t>
      </w:r>
      <w:r>
        <w:rPr>
          <w:lang w:val="cy"/>
        </w:rPr>
        <w:t xml:space="preserve"> Gallai hyn fod yn eich cymuned ffydd chi neu un yr ydych yn gyfarwydd â hi.</w:t>
      </w:r>
      <w:bookmarkStart w:id="16" w:name="_Hlk35003197"/>
    </w:p>
    <w:p w14:paraId="5F723318" w14:textId="42F936E1" w:rsidR="00FF2224" w:rsidRPr="00EE0233" w:rsidRDefault="00FF2224" w:rsidP="00FF2224">
      <w:pPr>
        <w:pStyle w:val="BodyTextIndent"/>
        <w:keepNext/>
        <w:spacing w:after="0"/>
        <w:ind w:left="720" w:firstLine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18. Certain groups within a faith community might feel more vulnerable or be exposed to greater risk than other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at is, when in and around a place of worship. This may include those who have difficulties accessing facilitie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is may include those who attend at a certain time of day, or use particular parts of the building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is may include those who may be a more visible target for hate crime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Below are a number of groups which some people might consider to be more vulnerable than others when in or around their place of worship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inking about these groups within a faith community, please indicate how vulnerable you think each group i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is could be within your own faith community or one you are familiar with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1014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1304"/>
        <w:gridCol w:w="1417"/>
        <w:gridCol w:w="1304"/>
        <w:gridCol w:w="1304"/>
        <w:gridCol w:w="1077"/>
      </w:tblGrid>
      <w:tr w:rsidR="00234C5E" w:rsidRPr="0054323F" w14:paraId="783FB5F9" w14:textId="77777777" w:rsidTr="00234C5E">
        <w:trPr>
          <w:cantSplit/>
          <w:tblHeader/>
        </w:trPr>
        <w:tc>
          <w:tcPr>
            <w:tcW w:w="2438" w:type="dxa"/>
            <w:shd w:val="clear" w:color="auto" w:fill="F4E9F7"/>
            <w:vAlign w:val="bottom"/>
          </w:tcPr>
          <w:p w14:paraId="36875BBB" w14:textId="7B00933C" w:rsidR="0054323F" w:rsidRPr="0054323F" w:rsidRDefault="0054323F" w:rsidP="0054323F">
            <w:pPr>
              <w:pStyle w:val="BodyTextIndent"/>
              <w:spacing w:after="0"/>
              <w:ind w:left="0" w:firstLine="0"/>
              <w:rPr>
                <w:b/>
                <w:sz w:val="24"/>
                <w:szCs w:val="24"/>
              </w:rPr>
            </w:pPr>
            <w:bookmarkStart w:id="17" w:name="_Hlk34905634"/>
            <w:bookmarkStart w:id="18" w:name="_Hlk29464876"/>
            <w:bookmarkEnd w:id="15"/>
          </w:p>
        </w:tc>
        <w:tc>
          <w:tcPr>
            <w:tcW w:w="7710" w:type="dxa"/>
            <w:gridSpan w:val="6"/>
            <w:shd w:val="clear" w:color="auto" w:fill="F4E9F7"/>
            <w:vAlign w:val="bottom"/>
          </w:tcPr>
          <w:p w14:paraId="35577C13" w14:textId="67ED9462" w:rsidR="0054323F" w:rsidRPr="0054323F" w:rsidRDefault="0054323F" w:rsidP="0054323F">
            <w:pPr>
              <w:pStyle w:val="BodyTextIndent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Lefel bod yn agored i niwed</w:t>
            </w:r>
          </w:p>
        </w:tc>
      </w:tr>
      <w:bookmarkEnd w:id="17"/>
      <w:tr w:rsidR="00234C5E" w:rsidRPr="0054323F" w14:paraId="16E43D72" w14:textId="031D6DD5" w:rsidTr="00234C5E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2438" w:type="dxa"/>
            <w:shd w:val="clear" w:color="auto" w:fill="F4E9F7"/>
            <w:vAlign w:val="bottom"/>
          </w:tcPr>
          <w:p w14:paraId="147B8BEF" w14:textId="601D51E4" w:rsidR="00234C5E" w:rsidRPr="0054323F" w:rsidRDefault="00234C5E" w:rsidP="0054323F">
            <w:pPr>
              <w:pStyle w:val="BodyTextIndent"/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Grŵp</w:t>
            </w:r>
          </w:p>
        </w:tc>
        <w:tc>
          <w:tcPr>
            <w:tcW w:w="1304" w:type="dxa"/>
            <w:shd w:val="clear" w:color="auto" w:fill="F4E9F7"/>
            <w:vAlign w:val="bottom"/>
          </w:tcPr>
          <w:p w14:paraId="7DA22F5C" w14:textId="77777777" w:rsidR="00200D8A" w:rsidRDefault="00234C5E" w:rsidP="0054323F">
            <w:pPr>
              <w:pStyle w:val="BodyTextIndent"/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  <w:lang w:val="cy"/>
              </w:rPr>
            </w:pPr>
            <w:r w:rsidRPr="00200D8A">
              <w:rPr>
                <w:b/>
                <w:bCs/>
                <w:sz w:val="20"/>
                <w:szCs w:val="20"/>
                <w:lang w:val="cy"/>
              </w:rPr>
              <w:t>Ddim yn agored i niwed</w:t>
            </w:r>
          </w:p>
          <w:p w14:paraId="62B40E63" w14:textId="5EE4767B" w:rsidR="00234C5E" w:rsidRPr="00200D8A" w:rsidRDefault="00234C5E" w:rsidP="0054323F">
            <w:pPr>
              <w:pStyle w:val="BodyTextIndent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0D8A">
              <w:rPr>
                <w:b/>
                <w:bCs/>
                <w:sz w:val="20"/>
                <w:szCs w:val="20"/>
                <w:lang w:val="cy"/>
              </w:rPr>
              <w:t xml:space="preserve"> o gwbl</w:t>
            </w:r>
          </w:p>
        </w:tc>
        <w:tc>
          <w:tcPr>
            <w:tcW w:w="1304" w:type="dxa"/>
            <w:shd w:val="clear" w:color="auto" w:fill="F4E9F7"/>
            <w:vAlign w:val="bottom"/>
          </w:tcPr>
          <w:p w14:paraId="3098DF81" w14:textId="2F2BD1F1" w:rsidR="00234C5E" w:rsidRPr="00200D8A" w:rsidRDefault="00234C5E" w:rsidP="0054323F">
            <w:pPr>
              <w:pStyle w:val="BodyTextIndent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0D8A">
              <w:rPr>
                <w:b/>
                <w:bCs/>
                <w:sz w:val="20"/>
                <w:szCs w:val="20"/>
                <w:lang w:val="cy"/>
              </w:rPr>
              <w:t>Ychydig yn agored i niwed</w:t>
            </w:r>
          </w:p>
        </w:tc>
        <w:tc>
          <w:tcPr>
            <w:tcW w:w="1417" w:type="dxa"/>
            <w:shd w:val="clear" w:color="auto" w:fill="F4E9F7"/>
            <w:vAlign w:val="bottom"/>
          </w:tcPr>
          <w:p w14:paraId="73C33525" w14:textId="5FF2C170" w:rsidR="00234C5E" w:rsidRPr="00200D8A" w:rsidRDefault="00234C5E" w:rsidP="0054323F">
            <w:pPr>
              <w:pStyle w:val="BodyTextIndent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0D8A">
              <w:rPr>
                <w:b/>
                <w:bCs/>
                <w:sz w:val="20"/>
                <w:szCs w:val="20"/>
                <w:lang w:val="cy"/>
              </w:rPr>
              <w:t>Eithaf agored i niwed</w:t>
            </w:r>
          </w:p>
        </w:tc>
        <w:tc>
          <w:tcPr>
            <w:tcW w:w="1304" w:type="dxa"/>
            <w:shd w:val="clear" w:color="auto" w:fill="F4E9F7"/>
            <w:vAlign w:val="bottom"/>
          </w:tcPr>
          <w:p w14:paraId="22DAD21E" w14:textId="69BF3BED" w:rsidR="00234C5E" w:rsidRPr="00200D8A" w:rsidRDefault="00234C5E" w:rsidP="0054323F">
            <w:pPr>
              <w:pStyle w:val="BodyTextIndent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0D8A">
              <w:rPr>
                <w:b/>
                <w:bCs/>
                <w:sz w:val="20"/>
                <w:szCs w:val="20"/>
                <w:lang w:val="cy"/>
              </w:rPr>
              <w:t>Agored iawn i niwed</w:t>
            </w:r>
          </w:p>
        </w:tc>
        <w:tc>
          <w:tcPr>
            <w:tcW w:w="1304" w:type="dxa"/>
            <w:shd w:val="clear" w:color="auto" w:fill="F4E9F7"/>
            <w:vAlign w:val="bottom"/>
          </w:tcPr>
          <w:p w14:paraId="3FBB7E2C" w14:textId="6879378C" w:rsidR="00234C5E" w:rsidRPr="00200D8A" w:rsidRDefault="00234C5E" w:rsidP="0054323F">
            <w:pPr>
              <w:pStyle w:val="BodyTextIndent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0D8A">
              <w:rPr>
                <w:b/>
                <w:bCs/>
                <w:sz w:val="20"/>
                <w:szCs w:val="20"/>
                <w:lang w:val="cy"/>
              </w:rPr>
              <w:t>Eithriadol o agored i niwed</w:t>
            </w:r>
          </w:p>
        </w:tc>
        <w:tc>
          <w:tcPr>
            <w:tcW w:w="1077" w:type="dxa"/>
            <w:shd w:val="clear" w:color="auto" w:fill="F4E9F7"/>
            <w:vAlign w:val="bottom"/>
          </w:tcPr>
          <w:p w14:paraId="1B0B3D2D" w14:textId="0C9EB0C2" w:rsidR="00234C5E" w:rsidRPr="00200D8A" w:rsidRDefault="00234C5E" w:rsidP="00234C5E">
            <w:pPr>
              <w:pStyle w:val="BodyTextIndent"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0D8A">
              <w:rPr>
                <w:b/>
                <w:bCs/>
                <w:sz w:val="20"/>
                <w:szCs w:val="20"/>
                <w:lang w:val="cy"/>
              </w:rPr>
              <w:t>Ddim yn gwybod</w:t>
            </w:r>
          </w:p>
        </w:tc>
      </w:tr>
      <w:tr w:rsidR="00234C5E" w:rsidRPr="0054323F" w14:paraId="785BFC94" w14:textId="1936B50E" w:rsidTr="00234C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38" w:type="dxa"/>
          </w:tcPr>
          <w:p w14:paraId="183261D4" w14:textId="77777777" w:rsidR="00234C5E" w:rsidRPr="0054323F" w:rsidRDefault="00234C5E" w:rsidP="00234C5E">
            <w:pPr>
              <w:pStyle w:val="BodyTextInden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Menywod</w:t>
            </w:r>
          </w:p>
        </w:tc>
        <w:tc>
          <w:tcPr>
            <w:tcW w:w="1304" w:type="dxa"/>
          </w:tcPr>
          <w:p w14:paraId="5FDFBB1C" w14:textId="5F362E95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women are not at all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251A0ABF" w14:textId="48E0088A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women are slight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417" w:type="dxa"/>
          </w:tcPr>
          <w:p w14:paraId="731B189A" w14:textId="3239918B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women are moderat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718BB644" w14:textId="1BE266D7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women are ver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17DC4551" w14:textId="2DFDCCF4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women are extrem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077" w:type="dxa"/>
          </w:tcPr>
          <w:p w14:paraId="62CC8C10" w14:textId="75E937D7" w:rsidR="00234C5E" w:rsidRDefault="00234C5E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don't know the level of vulnerability for wom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</w:tr>
      <w:tr w:rsidR="00234C5E" w:rsidRPr="0054323F" w14:paraId="1050C09D" w14:textId="5C262192" w:rsidTr="00234C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38" w:type="dxa"/>
          </w:tcPr>
          <w:p w14:paraId="7BF5B6E4" w14:textId="77777777" w:rsidR="00234C5E" w:rsidRPr="0054323F" w:rsidRDefault="00234C5E" w:rsidP="00234C5E">
            <w:pPr>
              <w:pStyle w:val="BodyTextInden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Dynion</w:t>
            </w:r>
          </w:p>
        </w:tc>
        <w:tc>
          <w:tcPr>
            <w:tcW w:w="1304" w:type="dxa"/>
          </w:tcPr>
          <w:p w14:paraId="1C765638" w14:textId="5CAAB648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en are not at all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02D672E5" w14:textId="2BD65A46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en are slight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417" w:type="dxa"/>
          </w:tcPr>
          <w:p w14:paraId="780278C8" w14:textId="569CF2FA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en are moderat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11E07657" w14:textId="718E6801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en are ver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6B289E60" w14:textId="38EB325A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en are extrem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077" w:type="dxa"/>
          </w:tcPr>
          <w:p w14:paraId="3DE2BD20" w14:textId="0F281F88" w:rsidR="00234C5E" w:rsidRDefault="00234C5E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don't know the level of vulnerability for m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</w:tr>
      <w:tr w:rsidR="00234C5E" w:rsidRPr="0054323F" w14:paraId="30DC040C" w14:textId="3E7E3B5C" w:rsidTr="00234C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38" w:type="dxa"/>
          </w:tcPr>
          <w:p w14:paraId="04FA04B4" w14:textId="77777777" w:rsidR="00234C5E" w:rsidRPr="0054323F" w:rsidRDefault="00234C5E" w:rsidP="00234C5E">
            <w:pPr>
              <w:pStyle w:val="BodyTextInden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Pobl hŷn</w:t>
            </w:r>
          </w:p>
        </w:tc>
        <w:tc>
          <w:tcPr>
            <w:tcW w:w="1304" w:type="dxa"/>
          </w:tcPr>
          <w:p w14:paraId="069333AD" w14:textId="18C845E1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older people are not at all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583235DC" w14:textId="4C78C866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older people are slight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417" w:type="dxa"/>
          </w:tcPr>
          <w:p w14:paraId="194913BD" w14:textId="2021C23F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older people are moderat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2386F2D5" w14:textId="39107FDD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older people are ver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0B1E9F90" w14:textId="33B41D60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older people are extrem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077" w:type="dxa"/>
          </w:tcPr>
          <w:p w14:paraId="0BB7FDE2" w14:textId="7F5CD481" w:rsidR="00234C5E" w:rsidRDefault="00234C5E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don't know the level of vulnerability for older peop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</w:tr>
      <w:tr w:rsidR="00234C5E" w:rsidRPr="0054323F" w14:paraId="1ECE9AE6" w14:textId="2C938931" w:rsidTr="00234C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38" w:type="dxa"/>
          </w:tcPr>
          <w:p w14:paraId="039404B3" w14:textId="77777777" w:rsidR="00234C5E" w:rsidRPr="0054323F" w:rsidRDefault="00234C5E" w:rsidP="00234C5E">
            <w:pPr>
              <w:pStyle w:val="BodyTextInden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Plant</w:t>
            </w:r>
          </w:p>
        </w:tc>
        <w:tc>
          <w:tcPr>
            <w:tcW w:w="1304" w:type="dxa"/>
          </w:tcPr>
          <w:p w14:paraId="6084ED50" w14:textId="394F75E6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children are not at all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66910F4B" w14:textId="5374E989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children are slight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417" w:type="dxa"/>
          </w:tcPr>
          <w:p w14:paraId="6604AC66" w14:textId="2D611827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children are moderat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5C56C46E" w14:textId="08E765AD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children are ver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07BAA813" w14:textId="047C26FD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children are extrem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077" w:type="dxa"/>
          </w:tcPr>
          <w:p w14:paraId="3302D838" w14:textId="6E4F3788" w:rsidR="00234C5E" w:rsidRDefault="00234C5E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don't know the level of vulnerability for childr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</w:tr>
      <w:tr w:rsidR="00234C5E" w:rsidRPr="0054323F" w14:paraId="5C82EC8B" w14:textId="0F2DB7C2" w:rsidTr="00234C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38" w:type="dxa"/>
          </w:tcPr>
          <w:p w14:paraId="771933A8" w14:textId="77777777" w:rsidR="00234C5E" w:rsidRPr="0054323F" w:rsidRDefault="00234C5E" w:rsidP="00234C5E">
            <w:pPr>
              <w:pStyle w:val="BodyTextInden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Arweinyddion crefyddol/ffydd</w:t>
            </w:r>
          </w:p>
        </w:tc>
        <w:tc>
          <w:tcPr>
            <w:tcW w:w="1304" w:type="dxa"/>
          </w:tcPr>
          <w:p w14:paraId="1CDFA686" w14:textId="2A683C00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religious/faith leaders are not at all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4B042B23" w14:textId="7A480262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religious/faith leaders are slight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417" w:type="dxa"/>
          </w:tcPr>
          <w:p w14:paraId="79F7A9FD" w14:textId="740CF110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religious/faith leaders are moderat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2D414BAB" w14:textId="3F321169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religious/faith leaders are ver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3D00A33B" w14:textId="2BB65F3E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religious/faith leaders are extrem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077" w:type="dxa"/>
          </w:tcPr>
          <w:p w14:paraId="67EF5807" w14:textId="5AB47876" w:rsidR="00234C5E" w:rsidRDefault="00234C5E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don't know the level of vulnerability for religious/faith leader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</w:tr>
      <w:tr w:rsidR="00234C5E" w:rsidRPr="0054323F" w14:paraId="65D855C3" w14:textId="6410FA7A" w:rsidTr="00234C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38" w:type="dxa"/>
          </w:tcPr>
          <w:p w14:paraId="25B96FBB" w14:textId="31AA8E32" w:rsidR="00234C5E" w:rsidRPr="0054323F" w:rsidRDefault="00234C5E" w:rsidP="00234C5E">
            <w:pPr>
              <w:pStyle w:val="BodyTextInden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Pobl â chyflyrau iechyd corfforol neu feddyliol neu salwch</w:t>
            </w:r>
          </w:p>
        </w:tc>
        <w:tc>
          <w:tcPr>
            <w:tcW w:w="1304" w:type="dxa"/>
          </w:tcPr>
          <w:p w14:paraId="56002D9A" w14:textId="67F1BD9C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people with physical or mental health conditions or illnesses are not at all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5FE25086" w14:textId="2C34C3EA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people with physical or mental health conditions or illnesses are slight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417" w:type="dxa"/>
          </w:tcPr>
          <w:p w14:paraId="08380DE2" w14:textId="0D15C26B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people with physical or mental health conditions or illnesses are moderat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69794B79" w14:textId="3E3BF83F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people with physical or mental health conditions or illnesses are ver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6D515FE2" w14:textId="4176C386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people with physical or mental health conditions or illnesses are extrem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077" w:type="dxa"/>
          </w:tcPr>
          <w:p w14:paraId="7A6616C6" w14:textId="1855D7C1" w:rsidR="00234C5E" w:rsidRDefault="00234C5E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don't know the level of vulnerability for people with physical or mental health conditions or illness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</w:tr>
      <w:tr w:rsidR="00234C5E" w:rsidRPr="0054323F" w14:paraId="13279C7C" w14:textId="39849ED2" w:rsidTr="00234C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38" w:type="dxa"/>
          </w:tcPr>
          <w:p w14:paraId="4A942C04" w14:textId="771DE037" w:rsidR="00234C5E" w:rsidRPr="0054323F" w:rsidRDefault="00234C5E" w:rsidP="00234C5E">
            <w:pPr>
              <w:pStyle w:val="BodyTextInden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Grwpiau lleiafrifol o ran hunaniaeth ryweddol neu gyfeiriadedd rhywiol</w:t>
            </w:r>
          </w:p>
        </w:tc>
        <w:tc>
          <w:tcPr>
            <w:tcW w:w="1304" w:type="dxa"/>
          </w:tcPr>
          <w:p w14:paraId="31698014" w14:textId="4C918A92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inority gender identity or sexual orientation groups are not at all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376344F3" w14:textId="0DA4A79D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inority gender identity or sexual orientation groups are slight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417" w:type="dxa"/>
          </w:tcPr>
          <w:p w14:paraId="7658F544" w14:textId="5BF98F8C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inority gender identity or sexual orientation groups are moderat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4DC62D7C" w14:textId="4EE6D855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inority gender identity or sexual orientation groups are ver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46CBCA95" w14:textId="7431FAC4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minority gender identity or sexual orientation groups are extrem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077" w:type="dxa"/>
          </w:tcPr>
          <w:p w14:paraId="2FCD9F8E" w14:textId="456819C4" w:rsidR="00234C5E" w:rsidRDefault="00234C5E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don't know the level of vulnerability for minority gender identity or sexual orientation group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</w:tr>
      <w:tr w:rsidR="00234C5E" w:rsidRPr="0054323F" w14:paraId="20E03757" w14:textId="7E6EC613" w:rsidTr="00234C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38" w:type="dxa"/>
          </w:tcPr>
          <w:p w14:paraId="4CD652E8" w14:textId="502F9155" w:rsidR="00234C5E" w:rsidRPr="0054323F" w:rsidRDefault="00234C5E" w:rsidP="00234C5E">
            <w:pPr>
              <w:pStyle w:val="BodyTextIndent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Grwpiau o leiafrifoedd ethnig</w:t>
            </w:r>
          </w:p>
        </w:tc>
        <w:tc>
          <w:tcPr>
            <w:tcW w:w="1304" w:type="dxa"/>
          </w:tcPr>
          <w:p w14:paraId="553777A1" w14:textId="6091F547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ethnic minority groups are not at all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4BF5442A" w14:textId="6AF5CDA8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ethnic minority groups are slight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417" w:type="dxa"/>
          </w:tcPr>
          <w:p w14:paraId="1B44CF95" w14:textId="7AC7FEB5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ethnic minority groups are moderat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39DC562E" w14:textId="73A2CD53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ethnic minority groups are ver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304" w:type="dxa"/>
          </w:tcPr>
          <w:p w14:paraId="54E2EE63" w14:textId="25A0D6D0" w:rsidR="00234C5E" w:rsidRPr="0054323F" w:rsidRDefault="009F7ED3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ethnic minority groups are extremely vulner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  <w:tc>
          <w:tcPr>
            <w:tcW w:w="1077" w:type="dxa"/>
          </w:tcPr>
          <w:p w14:paraId="7AB1CFA5" w14:textId="5CC2E0DD" w:rsidR="00234C5E" w:rsidRDefault="00234C5E" w:rsidP="00234C5E">
            <w:pPr>
              <w:pStyle w:val="BodyTextIndent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don't know the level of vulnerability for ethnic minority group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y"/>
              </w:rPr>
              <w:instrText xml:space="preserve"> FORMCHECKBOX </w:instrText>
            </w:r>
            <w:r w:rsidR="007A6AD7">
              <w:rPr>
                <w:sz w:val="24"/>
                <w:szCs w:val="24"/>
                <w:lang w:val="cy"/>
              </w:rPr>
            </w:r>
            <w:r w:rsidR="007A6AD7">
              <w:rPr>
                <w:sz w:val="24"/>
                <w:szCs w:val="24"/>
                <w:lang w:val="cy"/>
              </w:rPr>
              <w:fldChar w:fldCharType="separate"/>
            </w:r>
            <w:r>
              <w:rPr>
                <w:sz w:val="24"/>
                <w:szCs w:val="24"/>
                <w:lang w:val="cy"/>
              </w:rPr>
              <w:fldChar w:fldCharType="end"/>
            </w:r>
          </w:p>
        </w:tc>
      </w:tr>
    </w:tbl>
    <w:bookmarkEnd w:id="18"/>
    <w:bookmarkEnd w:id="16"/>
    <w:p w14:paraId="2D143CCA" w14:textId="52ED8C42" w:rsidR="00A76820" w:rsidRDefault="00173F0C" w:rsidP="00300197">
      <w:pPr>
        <w:pStyle w:val="ListParagraph"/>
        <w:numPr>
          <w:ilvl w:val="0"/>
          <w:numId w:val="17"/>
        </w:numPr>
        <w:spacing w:after="120"/>
      </w:pPr>
      <w:r>
        <w:rPr>
          <w:b/>
          <w:bCs/>
          <w:lang w:val="cy"/>
        </w:rPr>
        <w:lastRenderedPageBreak/>
        <w:t>A oes unrhyw grwpiau eraill yr ydych yn meddwl eu bod yn agored i niwed?</w:t>
      </w:r>
      <w:r>
        <w:rPr>
          <w:lang w:val="cy"/>
        </w:rPr>
        <w:t xml:space="preserve"> Rhestrwch y grwpiau hyn. (uchafswm o 100 gair)</w:t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C77125" w14:paraId="45C80CDA" w14:textId="77777777" w:rsidTr="0049305F">
        <w:trPr>
          <w:cantSplit/>
          <w:trHeight w:val="3402"/>
        </w:trPr>
        <w:tc>
          <w:tcPr>
            <w:tcW w:w="9474" w:type="dxa"/>
          </w:tcPr>
          <w:p w14:paraId="31452C7A" w14:textId="5BC41642" w:rsidR="00C77125" w:rsidRDefault="00203E2C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19. Are there any other groups you think are vulnerable? Enter a list of these groups here (maximum 100 words)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2106C6B3" w14:textId="6F8D26F5" w:rsidR="00A209BF" w:rsidRDefault="00173F0C" w:rsidP="00300197">
      <w:pPr>
        <w:pStyle w:val="ListParagraph"/>
        <w:numPr>
          <w:ilvl w:val="0"/>
          <w:numId w:val="17"/>
        </w:numPr>
        <w:spacing w:after="120"/>
      </w:pPr>
      <w:r>
        <w:rPr>
          <w:b/>
          <w:bCs/>
          <w:lang w:val="cy"/>
        </w:rPr>
        <w:lastRenderedPageBreak/>
        <w:t>Os ydych yn meddwl bod rhai grwpiau yn fwy agored i niwed nag eraill, esboniwch pam yr ydych yn meddwl eu bod yn arbennig o agored i niwed ac unrhyw anghenion penodol sydd ganddynt.</w:t>
      </w:r>
      <w:r>
        <w:rPr>
          <w:lang w:val="cy"/>
        </w:rPr>
        <w:t xml:space="preserve"> Os yw eich ymateb yn ymwneud â chymuned o ffydd benodol, dywedwch yn glir pa ffydd yr ydych yn cyfeirio ati. (uchafswm o 300 gair)</w:t>
      </w:r>
    </w:p>
    <w:p w14:paraId="151C6D15" w14:textId="1115AE68" w:rsidR="009734B6" w:rsidRPr="001C3AC8" w:rsidRDefault="001C3AC8" w:rsidP="009734B6">
      <w:pPr>
        <w:pStyle w:val="BodyTextIndent"/>
        <w:keepNext/>
        <w:keepLines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0. If you think some groups are more vulnerable than others, please explain why you think they are particularly vulnerable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Explain any specific needs they have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If your response relates to a specific faith community, please make it clear which faith you are referring to (maximum 3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6C09F2" w14:paraId="07BCA1A9" w14:textId="77777777" w:rsidTr="00715254">
        <w:trPr>
          <w:trHeight w:val="9356"/>
        </w:trPr>
        <w:tc>
          <w:tcPr>
            <w:tcW w:w="9474" w:type="dxa"/>
          </w:tcPr>
          <w:p w14:paraId="0AC020F2" w14:textId="325A2D11" w:rsidR="006C09F2" w:rsidRDefault="001C3AC8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which groups are more vulnerable than others, why they are particularly vulnerable and any specific needs they hav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5E30AC6B" w14:textId="1083FF14" w:rsidR="008E15BD" w:rsidRPr="005415C1" w:rsidRDefault="006C09F2" w:rsidP="00300197">
      <w:pPr>
        <w:keepNext/>
        <w:keepLines/>
        <w:spacing w:before="720" w:after="0"/>
      </w:pPr>
      <w:r>
        <w:rPr>
          <w:lang w:val="cy"/>
        </w:rPr>
        <w:lastRenderedPageBreak/>
        <w:t>Mae llawer o fannau addoli a sefydliadau ffydd ehangach yn cymryd camau i warchod eu safleoedd a’r bobl sy’n eu defnyddio. Er enghraifft, gall hyn gynnwys sefydliadau yn rhoi cyngor neu hyfforddiant, rhannu gwybodaeth rhwng sefydliadau, gosod camau diogelwch, a phrosesau i roi adroddiadau am ddigwyddiadau. Yn ychwanegol, mae nifer o gynlluniau yn cael eu rhedeg gan y llywodraeth ganolog, gan gynnwys y Cynllun Diogelwch Mannau Addoli a gyflwynwyd i leihau pa mor agored ydyn nhw i droseddau casineb, a chynlluniau ehangach i leihau bygythiadau terfysgol i fannau lle mae tyrfaoedd (er enghraifft, mae ‘Action Counters Terrorism’ (ACT) yn rhoi cyngor ac e-ddysgu a’r ymgyrch ‘Rhed, Cuddia, Dyweda’).</w:t>
      </w:r>
    </w:p>
    <w:p w14:paraId="6BA2A687" w14:textId="1CC181D5" w:rsidR="008E15BD" w:rsidRPr="005415C1" w:rsidRDefault="00300197" w:rsidP="00300197">
      <w:pPr>
        <w:pStyle w:val="BodyTextIndent"/>
        <w:keepNext/>
        <w:keepLines/>
        <w:spacing w:before="240"/>
        <w:ind w:left="720" w:hanging="720"/>
      </w:pPr>
      <w:r>
        <w:rPr>
          <w:b/>
          <w:bCs/>
          <w:color w:val="8F23B3" w:themeColor="accent1"/>
          <w:lang w:val="cy"/>
        </w:rPr>
        <w:t>21.a)</w:t>
      </w:r>
      <w:r>
        <w:rPr>
          <w:b/>
          <w:bCs/>
          <w:lang w:val="cy"/>
        </w:rPr>
        <w:tab/>
        <w:t>Wrth feddwl am y pum mlynedd diwethaf, a ydych yn ymwybodol o unrhyw gamau a gymerwyd neu weithgareddau a drefnwyd gyda’r nod o ddiogelu eich man addoli, neu fan addoli yr ydych yn gyfarwydd ag o, a’r bobl sy’n ei ddefnyddio?</w:t>
      </w:r>
      <w:r>
        <w:rPr>
          <w:lang w:val="cy"/>
        </w:rPr>
        <w:t xml:space="preserve"> Gall hyn gynnwys hyfforddiant penodol, cyngor neu osod mesurau diogelwch ffisegol. Dewiswch un ateb os gwelwch yn dda.</w:t>
      </w:r>
    </w:p>
    <w:p w14:paraId="67FAEC2F" w14:textId="665E42F6" w:rsidR="001C3AC8" w:rsidRPr="007D66D1" w:rsidRDefault="001C3AC8" w:rsidP="001C3AC8">
      <w:pPr>
        <w:pStyle w:val="BodyTextIndent"/>
        <w:keepNext/>
        <w:keepLines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1. Many places of worship and wider faith institutions take steps to protect their premises and the people who use it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For example, this may include organisations providing advice or training, knowledge sharing between institution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is may include installation of security measures, and incident reporting processe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In addition, there are a number of initiatives run by central government, including: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e Places of Worship Security Scheme, delivered to reduce vulnerability to hate crime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And broader initiatives to reduce terrorist threats to crowded place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For example, ‘Action Counters Terrorism’ (ACT) advice and e-learning, and the ‘Run, Hide, Tell’ campaign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1.a) For the last 5 years, are you aware of any steps taken or activities organised with the aim of protecting your place of worship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Or protecting a place of worship you are familiar with, and the people who use it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is may include specific training, advice, or installation of physical safety and security measures. Please pick one answer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59DB7889" w14:textId="4F93456A" w:rsidR="008E15BD" w:rsidRPr="005415C1" w:rsidRDefault="00234C5E" w:rsidP="001C3AC8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es, steps have been taken with the aim of protecting your places of worship and the people who use them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Oes, mae camau wedi eu cymryd</w:t>
      </w:r>
    </w:p>
    <w:p w14:paraId="53AC0466" w14:textId="286AA544" w:rsidR="008E15BD" w:rsidRPr="005415C1" w:rsidRDefault="00234C5E" w:rsidP="001C3AC8">
      <w:pPr>
        <w:pStyle w:val="BodyTextIndent"/>
        <w:keepNext/>
        <w:keepLines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22."/>
            <w:statusText w:type="text" w:val="Check this box if No, steps have not been taken with the aim of protecting your places of worship and the people who use them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Na, nid oes camau wedi eu cymryd - Os byddwch yn dewis hwn, ewch i </w:t>
      </w:r>
      <w:r>
        <w:rPr>
          <w:b/>
          <w:bCs/>
          <w:lang w:val="cy"/>
        </w:rPr>
        <w:t>gwestiwn 22</w:t>
      </w:r>
    </w:p>
    <w:p w14:paraId="093194B9" w14:textId="316C4859" w:rsidR="008E15BD" w:rsidRPr="005415C1" w:rsidRDefault="00234C5E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22"/>
            <w:statusText w:type="text" w:val="Check this box if you don't know if steps have been taken with the aim of protecting your places of worship and the people who use them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Ddim yn gwybod - Os ydych wedi dewis hwn, ewch i </w:t>
      </w:r>
      <w:r>
        <w:rPr>
          <w:b/>
          <w:bCs/>
          <w:lang w:val="cy"/>
        </w:rPr>
        <w:t>gwestiwn 22</w:t>
      </w:r>
    </w:p>
    <w:p w14:paraId="22A9CC3D" w14:textId="565D0443" w:rsidR="00F9258A" w:rsidRDefault="006C09F2" w:rsidP="006C09F2">
      <w:pPr>
        <w:pStyle w:val="BodyTextIndent"/>
        <w:keepNext/>
        <w:keepLines/>
        <w:ind w:left="720" w:hanging="493"/>
      </w:pPr>
      <w:r>
        <w:rPr>
          <w:b/>
          <w:bCs/>
          <w:color w:val="8F23B3" w:themeColor="accent1"/>
          <w:lang w:val="cy"/>
        </w:rPr>
        <w:lastRenderedPageBreak/>
        <w:t>b)</w:t>
      </w:r>
      <w:r>
        <w:rPr>
          <w:b/>
          <w:bCs/>
          <w:lang w:val="cy"/>
        </w:rPr>
        <w:tab/>
        <w:t xml:space="preserve">Os byddwch yn ateb oes i gwestiwn 21a, amlinellwch beth oedd y camau neu weithgareddau hyn ac unrhyw fanylion pam eu bod wedi eu cyflawni, a gan bwy. </w:t>
      </w:r>
      <w:r>
        <w:rPr>
          <w:lang w:val="cy"/>
        </w:rPr>
        <w:t>(uchafswm o 300 gair)</w:t>
      </w:r>
    </w:p>
    <w:p w14:paraId="49796DFC" w14:textId="012CD48F" w:rsidR="00894529" w:rsidRPr="007D66D1" w:rsidRDefault="007D66D1" w:rsidP="00894529">
      <w:pPr>
        <w:pStyle w:val="BodyTextIndent"/>
        <w:keepNext/>
        <w:keepLines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1.b) If you answered yes to question 21a, please outline what these steps or activities were, and any details on why they were delivered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outline how and by whom they were delivered (maximum 300 words).  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6C09F2" w14:paraId="63A656A6" w14:textId="77777777" w:rsidTr="00715254">
        <w:trPr>
          <w:trHeight w:val="9354"/>
        </w:trPr>
        <w:tc>
          <w:tcPr>
            <w:tcW w:w="9474" w:type="dxa"/>
          </w:tcPr>
          <w:p w14:paraId="62409BD0" w14:textId="5F403677" w:rsidR="006C09F2" w:rsidRDefault="00894529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here what these steps or activities were, and any details on why they were delivered, how, and by whom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42B6E58A" w14:textId="3EF4C236" w:rsidR="003609B2" w:rsidRPr="005415C1" w:rsidRDefault="006C09F2" w:rsidP="006C09F2">
      <w:pPr>
        <w:pStyle w:val="BodyTextIndent"/>
        <w:keepNext/>
        <w:keepLines/>
        <w:spacing w:before="240"/>
        <w:ind w:left="720" w:hanging="493"/>
      </w:pPr>
      <w:r>
        <w:rPr>
          <w:b/>
          <w:bCs/>
          <w:color w:val="8F23B3" w:themeColor="accent1"/>
          <w:lang w:val="cy"/>
        </w:rPr>
        <w:t>c)</w:t>
      </w:r>
      <w:r>
        <w:rPr>
          <w:b/>
          <w:bCs/>
          <w:lang w:val="cy"/>
        </w:rPr>
        <w:tab/>
        <w:t>Os byddwch wedi ateb oes i gwestiwn 21a, a oedd unrhyw un o’r camau neu weithgareddau hyn wedi eu cyflawni gyda’r nod o ddiogelu grwpiau penodol yn y gymuned ffydd yn well?</w:t>
      </w:r>
      <w:r>
        <w:rPr>
          <w:lang w:val="cy"/>
        </w:rPr>
        <w:t xml:space="preserve"> Gall yr enghreifftiau gynnwys hyfforddiant wedi ei deilwrio i blant neu’r henoed, neu oleuadau diogelwch ar gyfer mynedfeydd penodol. Dewiswch un ateb os gwelwch yn dda.</w:t>
      </w:r>
    </w:p>
    <w:p w14:paraId="009C8484" w14:textId="773D69DE" w:rsidR="00894529" w:rsidRPr="007D66D1" w:rsidRDefault="007D66D1" w:rsidP="00894529">
      <w:pPr>
        <w:pStyle w:val="BodyTextIndent"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1.c) If you answered yes to question 21a, were any of these steps/activities delivered with the aim of better protecting specific groups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at is, specific groups within the faith community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Examples might include tailored training for children or the elderly, or security lighting for specific entrances. Please pick one answer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p w14:paraId="7D90C33C" w14:textId="004BC640" w:rsidR="003609B2" w:rsidRPr="005415C1" w:rsidRDefault="007D66D1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statusText w:type="text" w:val="Check this box if Yes, the steps or activities were delivered with the aim of better protecting specific groups within the faith community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>Oedd</w:t>
      </w:r>
    </w:p>
    <w:p w14:paraId="6A3CEC16" w14:textId="311F969C" w:rsidR="00B3053C" w:rsidRPr="005415C1" w:rsidRDefault="007D66D1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22"/>
            <w:statusText w:type="text" w:val="Check this box if No, the steps/activities were not delivered with the aim of better protecting specific groups within the faith community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Na - Os byddwch yn dewis hwn, ewch i </w:t>
      </w:r>
      <w:r>
        <w:rPr>
          <w:b/>
          <w:bCs/>
          <w:lang w:val="cy"/>
        </w:rPr>
        <w:t>gwestiwn 22</w:t>
      </w:r>
    </w:p>
    <w:p w14:paraId="39B345D2" w14:textId="65C1D473" w:rsidR="00F9258A" w:rsidRPr="005415C1" w:rsidRDefault="00894529" w:rsidP="002E43A3">
      <w:pPr>
        <w:pStyle w:val="BodyTextIndent"/>
      </w:pPr>
      <w:r>
        <w:rPr>
          <w:lang w:val="cy"/>
        </w:rPr>
        <w:fldChar w:fldCharType="begin">
          <w:ffData>
            <w:name w:val=""/>
            <w:enabled/>
            <w:calcOnExit w:val="0"/>
            <w:helpText w:type="text" w:val="If you selected this, please go to question 22"/>
            <w:statusText w:type="text" w:val="Check this box if you don't know whether steps or activities were delivered with this aim.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A6AD7">
        <w:rPr>
          <w:lang w:val="cy"/>
        </w:rPr>
      </w:r>
      <w:r w:rsidR="007A6AD7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  <w:t xml:space="preserve">Ddim yn gwybod - Os ydych wedi dewis hwn, ewch i </w:t>
      </w:r>
      <w:r>
        <w:rPr>
          <w:b/>
          <w:bCs/>
          <w:lang w:val="cy"/>
        </w:rPr>
        <w:t>gwestiwn 22</w:t>
      </w:r>
    </w:p>
    <w:p w14:paraId="0AFA1F77" w14:textId="0AF6FC28" w:rsidR="00A209BF" w:rsidRDefault="006C09F2" w:rsidP="006C09F2">
      <w:pPr>
        <w:pStyle w:val="BodyTextIndent"/>
        <w:keepNext/>
        <w:keepLines/>
        <w:spacing w:before="240"/>
        <w:ind w:left="720" w:hanging="493"/>
      </w:pPr>
      <w:r>
        <w:rPr>
          <w:b/>
          <w:bCs/>
          <w:color w:val="8F23B3" w:themeColor="accent1"/>
          <w:lang w:val="cy"/>
        </w:rPr>
        <w:lastRenderedPageBreak/>
        <w:t>d)</w:t>
      </w:r>
      <w:r>
        <w:rPr>
          <w:b/>
          <w:bCs/>
          <w:lang w:val="cy"/>
        </w:rPr>
        <w:tab/>
        <w:t xml:space="preserve">Os ydych wedi ateb oedd i gwestiwn 21c), amlinellwch ar gyfer pwy yr oedd y camau neu weithgareddau hynny, beth oedden nhw’n ei gynnwys, ac unrhyw fanylion pellach pam eu bod wedi eu cyflawni, sut, a gan bwy. </w:t>
      </w:r>
      <w:r>
        <w:rPr>
          <w:lang w:val="cy"/>
        </w:rPr>
        <w:t>(uchafswm o 300 gair)</w:t>
      </w:r>
    </w:p>
    <w:p w14:paraId="4034352A" w14:textId="4B4F086E" w:rsidR="00741688" w:rsidRPr="009C3C55" w:rsidRDefault="009C3C55" w:rsidP="00741688">
      <w:pPr>
        <w:pStyle w:val="BodyTextIndent"/>
        <w:keepNext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1.d) If you answered yes to question 21c, please outline who these steps or activities were for, and what they involved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outline any further details on why they were delivered, how, and by whom (maximum 3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6C09F2" w14:paraId="2EF5496B" w14:textId="77777777" w:rsidTr="00715254">
        <w:trPr>
          <w:trHeight w:val="9354"/>
        </w:trPr>
        <w:tc>
          <w:tcPr>
            <w:tcW w:w="9474" w:type="dxa"/>
          </w:tcPr>
          <w:p w14:paraId="2D9B0400" w14:textId="5E5B1E05" w:rsidR="006C09F2" w:rsidRDefault="00741688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who these steps or activities were for, what they involved, and any further details on why they were delivered, how, and by whom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4924D235" w14:textId="689B9E13" w:rsidR="00A209BF" w:rsidRDefault="00FF12AF" w:rsidP="004968EC">
      <w:pPr>
        <w:pStyle w:val="ListParagraph"/>
        <w:numPr>
          <w:ilvl w:val="0"/>
          <w:numId w:val="18"/>
        </w:numPr>
        <w:spacing w:after="120"/>
      </w:pPr>
      <w:r>
        <w:rPr>
          <w:b/>
          <w:bCs/>
          <w:lang w:val="cy"/>
        </w:rPr>
        <w:lastRenderedPageBreak/>
        <w:t>Beth arall fyddech chi’n hoffi ei weld yn y dyfodol i fannau addoli ymdrin â phryderon diogelwch a diogelu’r bobl sy’n eu defnyddio?</w:t>
      </w:r>
      <w:r>
        <w:rPr>
          <w:lang w:val="cy"/>
        </w:rPr>
        <w:t xml:space="preserve"> Er enghraifft, gall hyn gynnwys sefydliadau yn rhoi cyngor neu hyfforddiant, rhannu gwybodaeth rhwng sefydliadau, gosod camau diogelwch ffisegol, a phrosesau i roi adroddiadau am ddigwyddiadau. Mae gennym ddiddordeb mewn unrhyw syniadau sydd gennych. Rhowch gymaint o fanylion ag sy’n bosibl am beth, pwy a sut y byddai hyn yn cael ei gyflawni. (uchafswm o 500 gair)</w:t>
      </w:r>
    </w:p>
    <w:p w14:paraId="350C2D33" w14:textId="3C9CCC80" w:rsidR="00741688" w:rsidRPr="006F5334" w:rsidRDefault="006F5334" w:rsidP="00741688">
      <w:pPr>
        <w:pStyle w:val="BodyTextIndent"/>
        <w:keepNext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2. What else would you like to see in the future for places of worship to address security concerns and protect the people who use them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For example, this may include organisations providing advice or training, knowledge sharing between institution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is may include installation of physical security measures, &amp; incident reporting processes. We are interested in any ideas you may have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include as much detail as possible on what, who and how this would be delivered (maximum 5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6C09F2" w14:paraId="795F5269" w14:textId="77777777" w:rsidTr="00715254">
        <w:trPr>
          <w:trHeight w:val="9354"/>
        </w:trPr>
        <w:tc>
          <w:tcPr>
            <w:tcW w:w="9474" w:type="dxa"/>
          </w:tcPr>
          <w:p w14:paraId="2B4B0DDB" w14:textId="3603A3A2" w:rsidR="006C09F2" w:rsidRDefault="006F5334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what else you would like to see in the future for places of worship to address security concerns &amp; protect the people who use them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44E6A1DD" w14:textId="44A94B07" w:rsidR="003A3A59" w:rsidRDefault="00A76820" w:rsidP="004968EC">
      <w:pPr>
        <w:pStyle w:val="ListParagraph"/>
        <w:numPr>
          <w:ilvl w:val="0"/>
          <w:numId w:val="18"/>
        </w:numPr>
        <w:spacing w:after="120"/>
      </w:pPr>
      <w:r>
        <w:rPr>
          <w:b/>
          <w:bCs/>
          <w:lang w:val="cy"/>
        </w:rPr>
        <w:lastRenderedPageBreak/>
        <w:t xml:space="preserve">Wrth feddwl am gynlluniau cyfredol a’r dewisiadau ar gyfer darpariaeth yn y dyfodol, a oes unrhyw fathau o gefnogaeth neu weithgareddau </w:t>
      </w:r>
      <w:r>
        <w:rPr>
          <w:b/>
          <w:bCs/>
          <w:u w:val="single"/>
          <w:lang w:val="cy"/>
        </w:rPr>
        <w:t>nad ydych yn meddwl bod eu hangen neu na fyddent o gymorth</w:t>
      </w:r>
      <w:r>
        <w:rPr>
          <w:b/>
          <w:bCs/>
          <w:lang w:val="cy"/>
        </w:rPr>
        <w:t xml:space="preserve"> wrth ymdrin â phryderon am ddiogelwch a diogelu mannau addoli a’r bobl sy’n eu defnyddio?</w:t>
      </w:r>
      <w:r>
        <w:rPr>
          <w:lang w:val="cy"/>
        </w:rPr>
        <w:t xml:space="preserve"> Esboniwch beth a pham. (uchafswm o 500 gair)</w:t>
      </w:r>
    </w:p>
    <w:p w14:paraId="2DB028D5" w14:textId="2868F238" w:rsidR="006F5334" w:rsidRPr="003048B1" w:rsidRDefault="006F5334" w:rsidP="006F5334">
      <w:pPr>
        <w:pStyle w:val="BodyTextIndent"/>
        <w:keepNext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3. Thinking about current initiatives and options for future provision: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Are there any types of support or activities that you think are not needed or would be unhelpful in addressing security concerns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Also, in protecting places of worship and the people who use them. Please explain what and why (maximum 5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6C09F2" w14:paraId="082FFBD0" w14:textId="77777777" w:rsidTr="00715254">
        <w:trPr>
          <w:trHeight w:val="9356"/>
        </w:trPr>
        <w:tc>
          <w:tcPr>
            <w:tcW w:w="9474" w:type="dxa"/>
          </w:tcPr>
          <w:p w14:paraId="67ECF2EA" w14:textId="4E609846" w:rsidR="006C09F2" w:rsidRDefault="003048B1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the types of support or activities that you think are not needed or would be unhelpful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2391C01B" w14:textId="7F90DD65" w:rsidR="00CA08B4" w:rsidRDefault="003A3A59" w:rsidP="004968EC">
      <w:pPr>
        <w:pStyle w:val="ListParagraph"/>
        <w:numPr>
          <w:ilvl w:val="0"/>
          <w:numId w:val="18"/>
        </w:numPr>
        <w:spacing w:after="120"/>
      </w:pPr>
      <w:r>
        <w:rPr>
          <w:b/>
          <w:bCs/>
          <w:lang w:val="cy"/>
        </w:rPr>
        <w:lastRenderedPageBreak/>
        <w:t>Wrth feddwl am anghenion unrhyw grwpiau agored i niwed y cyfeirir atyn nhw yn gynharach yn yr ymgynghoriad (er enghraifft, menywod, dynion, plant, yr henoed), beth yn fwy ellid ei wneud i leihau’r graddau y maent yn agored i niwed a diwallu eu hanghenion penodol?</w:t>
      </w:r>
      <w:r>
        <w:rPr>
          <w:lang w:val="cy"/>
        </w:rPr>
        <w:t xml:space="preserve"> Er enghraifft, gall hyn gynnwys hyfforddiant, cyngor neu gyfleusterau wedi eu teilwrio. Mae gennym ddiddordeb mewn unrhyw syniadau sydd gennych. Rhowch gymaint o fanylion ag sy’n bosibl. (uchafswm o 500 gair)</w:t>
      </w:r>
    </w:p>
    <w:p w14:paraId="738A5A6F" w14:textId="50EF4C0E" w:rsidR="00841EC7" w:rsidRPr="00841EC7" w:rsidRDefault="00841EC7" w:rsidP="00841EC7">
      <w:pPr>
        <w:pStyle w:val="BodyTextIndent"/>
        <w:keepNext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4. Thinking about the needs of any vulnerable groups referred to earlier in the consultation (for example, women, men, children, elderly)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What more could be done to reduce their vulnerability and meet their specific needs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For example, this may include tailored training, advice, or facilities. We are interested in any ideas you may have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include as much detail as possible (maximum 5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6C09F2" w14:paraId="2B43D547" w14:textId="77777777" w:rsidTr="00715254">
        <w:trPr>
          <w:trHeight w:val="9356"/>
        </w:trPr>
        <w:tc>
          <w:tcPr>
            <w:tcW w:w="9474" w:type="dxa"/>
          </w:tcPr>
          <w:p w14:paraId="1D74F766" w14:textId="7FB251F5" w:rsidR="006C09F2" w:rsidRDefault="00841EC7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what more could be done to reduce the vulnerability of vulnerable groups and meet their specific needs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76D70DEB" w14:textId="51A3A083" w:rsidR="006C09F2" w:rsidRDefault="006C09F2" w:rsidP="004968EC">
      <w:pPr>
        <w:keepNext/>
        <w:keepLines/>
        <w:spacing w:before="720" w:after="0"/>
      </w:pPr>
      <w:r>
        <w:rPr>
          <w:lang w:val="cy"/>
        </w:rPr>
        <w:lastRenderedPageBreak/>
        <w:t>Mae gan lawer o sefydliadau rôl i’w chwarae wrth ddiogelu mannau addoli a sefydliadau ffydd, ac mae angen iddynt weithio gyda’i gilydd i sicrhau bod eu safleoedd a’r rhai sydd yn eu defnyddio yn ddiogel.</w:t>
      </w:r>
    </w:p>
    <w:p w14:paraId="6FB11E18" w14:textId="6E9D82C0" w:rsidR="002E43A3" w:rsidRDefault="00CA08B4" w:rsidP="004968EC">
      <w:pPr>
        <w:pStyle w:val="ListParagraph"/>
        <w:numPr>
          <w:ilvl w:val="0"/>
          <w:numId w:val="18"/>
        </w:numPr>
        <w:spacing w:after="120"/>
      </w:pPr>
      <w:r>
        <w:rPr>
          <w:b/>
          <w:bCs/>
          <w:lang w:val="cy"/>
        </w:rPr>
        <w:t>Yn eich barn chi, beth ydych chi’n ei feddwl ddylai rôl y sefydliadau canlynol fod?</w:t>
      </w:r>
      <w:r>
        <w:rPr>
          <w:lang w:val="cy"/>
        </w:rPr>
        <w:t xml:space="preserve"> Ystyriwch beth yr ydych yn ei feddwl y mae’r sefydliadau yma yn ei wneud yn dda ar hyn o bryd a beth allen nhw ei wneud yn wahanol.</w:t>
      </w:r>
    </w:p>
    <w:p w14:paraId="534CA363" w14:textId="729ED781" w:rsidR="00CA08B4" w:rsidRPr="005415C1" w:rsidRDefault="00CA08B4" w:rsidP="0049305F">
      <w:pPr>
        <w:pStyle w:val="BodyTextIndent"/>
        <w:keepNext/>
        <w:keepLines/>
        <w:numPr>
          <w:ilvl w:val="1"/>
          <w:numId w:val="5"/>
        </w:numPr>
        <w:ind w:left="1077" w:hanging="357"/>
      </w:pPr>
      <w:r>
        <w:rPr>
          <w:lang w:val="cy"/>
        </w:rPr>
        <w:t>Mannau addoli a sefydliadau neu rwydweithiau ffydd eraill</w:t>
      </w:r>
    </w:p>
    <w:p w14:paraId="3E24F1D2" w14:textId="525A0A78" w:rsidR="00CA08B4" w:rsidRPr="005415C1" w:rsidRDefault="00CA08B4" w:rsidP="0049305F">
      <w:pPr>
        <w:pStyle w:val="BodyTextIndent"/>
        <w:keepNext/>
        <w:keepLines/>
        <w:numPr>
          <w:ilvl w:val="1"/>
          <w:numId w:val="5"/>
        </w:numPr>
        <w:ind w:left="1077" w:hanging="357"/>
      </w:pPr>
      <w:r>
        <w:rPr>
          <w:lang w:val="cy"/>
        </w:rPr>
        <w:t>Llywodraeth Ganolog, gan gynnwys y Swyddfa Gartref a/neu’r Weinyddiaeth Dai, Cymunedau a Llywodraeth Leol</w:t>
      </w:r>
    </w:p>
    <w:p w14:paraId="10617842" w14:textId="42F6AE21" w:rsidR="005415C1" w:rsidRDefault="00CA08B4" w:rsidP="000F6F0A">
      <w:pPr>
        <w:pStyle w:val="BodyTextIndent"/>
        <w:keepNext/>
        <w:keepLines/>
        <w:numPr>
          <w:ilvl w:val="1"/>
          <w:numId w:val="5"/>
        </w:numPr>
        <w:ind w:left="720" w:firstLine="0"/>
      </w:pPr>
      <w:r w:rsidRPr="00200D8A">
        <w:rPr>
          <w:lang w:val="cy"/>
        </w:rPr>
        <w:t>Elusennau, yr heddlu, llywodraeth leol, cynghorau a sefydliadau lleol eraill</w:t>
      </w:r>
      <w:r w:rsidR="00200D8A">
        <w:rPr>
          <w:lang w:val="cy"/>
        </w:rPr>
        <w:t xml:space="preserve"> </w:t>
      </w:r>
      <w:r w:rsidR="005415C1" w:rsidRPr="00200D8A">
        <w:rPr>
          <w:lang w:val="cy"/>
        </w:rPr>
        <w:t>(uchafswm o 500 gair)</w:t>
      </w:r>
    </w:p>
    <w:p w14:paraId="34FD3859" w14:textId="700731A7" w:rsidR="00841EC7" w:rsidRPr="00841EC7" w:rsidRDefault="00841EC7" w:rsidP="00841EC7">
      <w:pPr>
        <w:pStyle w:val="BodyTextIndent"/>
        <w:keepNext/>
        <w:keepLines/>
        <w:spacing w:after="0"/>
        <w:ind w:left="720" w:firstLine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5. Many institutions have a role to play to protect places of worship and faith institution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ey need to work together to ensure their premises and those who use it are safe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In your opinion, what do you think the roles of the following organisations should be?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Please consider what you think these institutions currently do well and what they could do differently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• Places of worship and other faith institutions or networks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• Central Government, including the Home Office and/or the Ministry of Housing, Communities and Local Government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• Charities, police, local government, councils and other local organisations. Maximum 500 words.  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6C09F2" w14:paraId="3E4203AF" w14:textId="77777777" w:rsidTr="00715254">
        <w:trPr>
          <w:trHeight w:val="9356"/>
        </w:trPr>
        <w:tc>
          <w:tcPr>
            <w:tcW w:w="9474" w:type="dxa"/>
          </w:tcPr>
          <w:p w14:paraId="7268EC66" w14:textId="78E2C811" w:rsidR="006C09F2" w:rsidRDefault="006A5ACE" w:rsidP="009D1C9A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what the roles of the listed organisations should b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5CB07D58" w14:textId="6E3E9869" w:rsidR="00A209BF" w:rsidRDefault="00CA08B4" w:rsidP="004968EC">
      <w:pPr>
        <w:pStyle w:val="ListParagraph"/>
        <w:numPr>
          <w:ilvl w:val="0"/>
          <w:numId w:val="18"/>
        </w:numPr>
        <w:spacing w:after="120"/>
      </w:pPr>
      <w:r>
        <w:rPr>
          <w:b/>
          <w:bCs/>
          <w:lang w:val="cy"/>
        </w:rPr>
        <w:lastRenderedPageBreak/>
        <w:t xml:space="preserve">Rhowch unrhyw syniadau neu sylwadau ychwanegol ar sut i ddiogelu mannau addoli a sefydliadau ffydd ymhellach ar unrhyw anghenion penodol sydd gan gymunedau. </w:t>
      </w:r>
      <w:r>
        <w:rPr>
          <w:lang w:val="cy"/>
        </w:rPr>
        <w:t>(uchafswm o 500 gair)</w:t>
      </w:r>
    </w:p>
    <w:p w14:paraId="7269F29F" w14:textId="2B140CCD" w:rsidR="006A5ACE" w:rsidRPr="006A5ACE" w:rsidRDefault="006A5ACE" w:rsidP="006A5ACE">
      <w:pPr>
        <w:pStyle w:val="BodyTextIndent"/>
        <w:keepNext/>
        <w:spacing w:after="0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26. Please provide any additional ideas or comments on how to further protect places of worship and faith institution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And any specific needs communities may have (maximum 500 words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tbl>
      <w:tblPr>
        <w:tblStyle w:val="TableGrid"/>
        <w:tblW w:w="0" w:type="auto"/>
        <w:tblInd w:w="7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4"/>
      </w:tblGrid>
      <w:tr w:rsidR="006C09F2" w14:paraId="38A5ED99" w14:textId="77777777" w:rsidTr="00715254">
        <w:trPr>
          <w:trHeight w:val="9354"/>
        </w:trPr>
        <w:tc>
          <w:tcPr>
            <w:tcW w:w="9474" w:type="dxa"/>
          </w:tcPr>
          <w:p w14:paraId="334D5440" w14:textId="086A39F8" w:rsidR="0049305F" w:rsidRDefault="006A5ACE" w:rsidP="0049305F">
            <w:pPr>
              <w:pStyle w:val="BodyTextIndent"/>
              <w:spacing w:after="0"/>
              <w:ind w:left="0" w:firstLine="0"/>
            </w:pPr>
            <w:r>
              <w:rPr>
                <w:lang w:val="cy"/>
              </w:rPr>
              <w:fldChar w:fldCharType="begin">
                <w:ffData>
                  <w:name w:val=""/>
                  <w:enabled/>
                  <w:calcOnExit w:val="0"/>
                  <w:statusText w:type="text" w:val="Enter any additional ideas or comments here."/>
                  <w:textInput/>
                </w:ffData>
              </w:fldChar>
            </w:r>
            <w:r>
              <w:rPr>
                <w:lang w:val="cy"/>
              </w:rPr>
              <w:instrText xml:space="preserve"> FORMTEXT </w:instrText>
            </w:r>
            <w:r>
              <w:rPr>
                <w:lang w:val="cy"/>
              </w:rPr>
            </w:r>
            <w:r>
              <w:rPr>
                <w:lang w:val="cy"/>
              </w:rPr>
              <w:fldChar w:fldCharType="separate"/>
            </w:r>
            <w:r>
              <w:rPr>
                <w:noProof/>
                <w:lang w:val="cy"/>
              </w:rPr>
              <w:t>     </w:t>
            </w:r>
            <w:r>
              <w:rPr>
                <w:lang w:val="cy"/>
              </w:rPr>
              <w:fldChar w:fldCharType="end"/>
            </w:r>
          </w:p>
        </w:tc>
      </w:tr>
    </w:tbl>
    <w:p w14:paraId="0E440CD6" w14:textId="77777777" w:rsidR="00637D1A" w:rsidRDefault="00637D1A" w:rsidP="00265868"/>
    <w:p w14:paraId="3152E7DA" w14:textId="14ABEA4C" w:rsidR="000D3F21" w:rsidRDefault="00943A0F" w:rsidP="006A5ACE">
      <w:pPr>
        <w:spacing w:after="0"/>
      </w:pPr>
      <w:r>
        <w:rPr>
          <w:lang w:val="cy"/>
        </w:rPr>
        <w:t>Diolch i chi am ymateb i’r Ymgynghoriad Diogelu Mannau Addoli</w:t>
      </w:r>
    </w:p>
    <w:p w14:paraId="04ED47D8" w14:textId="6859D34F" w:rsidR="006A5ACE" w:rsidRPr="00943A0F" w:rsidRDefault="009F7ED3" w:rsidP="006A5ACE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Thank you for responding to the Protecting Places of Worship Consultation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noProof/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  <w:r>
        <w:rPr>
          <w:sz w:val="2"/>
          <w:szCs w:val="2"/>
          <w:lang w:val="cy"/>
        </w:rPr>
        <w:fldChar w:fldCharType="begin">
          <w:ffData>
            <w:name w:val=""/>
            <w:enabled/>
            <w:calcOnExit w:val="0"/>
            <w:statusText w:type="text" w:val="You have reached the end of the form. Press Tab to move to the start of the form or Shift and Tab to move back a field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  <w:lang w:val="cy"/>
        </w:rPr>
        <w:instrText xml:space="preserve"> FORMTEXT </w:instrText>
      </w:r>
      <w:r>
        <w:rPr>
          <w:sz w:val="2"/>
          <w:szCs w:val="2"/>
          <w:lang w:val="cy"/>
        </w:rPr>
      </w:r>
      <w:r>
        <w:rPr>
          <w:sz w:val="2"/>
          <w:szCs w:val="2"/>
          <w:lang w:val="cy"/>
        </w:rPr>
        <w:fldChar w:fldCharType="separate"/>
      </w:r>
      <w:r>
        <w:rPr>
          <w:sz w:val="2"/>
          <w:szCs w:val="2"/>
          <w:lang w:val="cy"/>
        </w:rPr>
        <w:t xml:space="preserve"> </w:t>
      </w:r>
      <w:r>
        <w:rPr>
          <w:sz w:val="2"/>
          <w:szCs w:val="2"/>
          <w:lang w:val="cy"/>
        </w:rPr>
        <w:fldChar w:fldCharType="end"/>
      </w:r>
    </w:p>
    <w:sectPr w:rsidR="006A5ACE" w:rsidRPr="00943A0F" w:rsidSect="00715254">
      <w:headerReference w:type="default" r:id="rId16"/>
      <w:footerReference w:type="default" r:id="rId17"/>
      <w:pgSz w:w="11906" w:h="16838" w:code="9"/>
      <w:pgMar w:top="851" w:right="851" w:bottom="1021" w:left="851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EDED" w14:textId="77777777" w:rsidR="00993703" w:rsidRDefault="00993703" w:rsidP="00265868">
      <w:r>
        <w:separator/>
      </w:r>
    </w:p>
  </w:endnote>
  <w:endnote w:type="continuationSeparator" w:id="0">
    <w:p w14:paraId="05693E16" w14:textId="77777777" w:rsidR="00993703" w:rsidRDefault="00993703" w:rsidP="0026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43A1" w14:textId="7C56B520" w:rsidR="00993703" w:rsidRDefault="00993703" w:rsidP="00091B8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0A81" w14:textId="77777777" w:rsidR="00993703" w:rsidRDefault="00993703" w:rsidP="00715254">
    <w:pPr>
      <w:pStyle w:val="Footer"/>
      <w:spacing w:after="0"/>
      <w:jc w:val="center"/>
    </w:pPr>
    <w:r>
      <w:rPr>
        <w:lang w:val="cy"/>
      </w:rPr>
      <w:fldChar w:fldCharType="begin"/>
    </w:r>
    <w:r>
      <w:rPr>
        <w:lang w:val="cy"/>
      </w:rPr>
      <w:instrText xml:space="preserve"> PAGE   \* MERGEFORMAT </w:instrText>
    </w:r>
    <w:r>
      <w:rPr>
        <w:lang w:val="cy"/>
      </w:rPr>
      <w:fldChar w:fldCharType="separate"/>
    </w:r>
    <w:r>
      <w:rPr>
        <w:noProof/>
        <w:lang w:val="cy"/>
      </w:rPr>
      <w:t>1</w:t>
    </w:r>
    <w:r>
      <w:rPr>
        <w:noProof/>
        <w:lang w:val="c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965D" w14:textId="77777777" w:rsidR="00993703" w:rsidRDefault="00993703" w:rsidP="00715254">
    <w:pPr>
      <w:pStyle w:val="Footer"/>
      <w:spacing w:after="0"/>
      <w:jc w:val="center"/>
    </w:pPr>
    <w:r>
      <w:rPr>
        <w:lang w:val="cy"/>
      </w:rPr>
      <w:fldChar w:fldCharType="begin"/>
    </w:r>
    <w:r>
      <w:rPr>
        <w:lang w:val="cy"/>
      </w:rPr>
      <w:instrText xml:space="preserve"> PAGE   \* MERGEFORMAT </w:instrText>
    </w:r>
    <w:r>
      <w:rPr>
        <w:lang w:val="cy"/>
      </w:rPr>
      <w:fldChar w:fldCharType="separate"/>
    </w:r>
    <w:r>
      <w:rPr>
        <w:noProof/>
        <w:lang w:val="cy"/>
      </w:rPr>
      <w:t>1</w:t>
    </w:r>
    <w:r>
      <w:rPr>
        <w:noProof/>
        <w:lang w:val="c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A21D7" w14:textId="77777777" w:rsidR="00993703" w:rsidRDefault="00993703" w:rsidP="00265868">
      <w:r>
        <w:separator/>
      </w:r>
    </w:p>
  </w:footnote>
  <w:footnote w:type="continuationSeparator" w:id="0">
    <w:p w14:paraId="7DF49C95" w14:textId="77777777" w:rsidR="00993703" w:rsidRDefault="00993703" w:rsidP="0026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9304" w14:textId="125D7239" w:rsidR="00993703" w:rsidRDefault="00993703">
    <w:pPr>
      <w:pStyle w:val="Header"/>
    </w:pPr>
    <w:r>
      <w:rPr>
        <w:noProof/>
        <w:lang w:val="cy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3B1DA" wp14:editId="4F296CF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6360" cy="10908000"/>
              <wp:effectExtent l="0" t="0" r="3810" b="8255"/>
              <wp:wrapNone/>
              <wp:docPr id="6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360" cy="1090800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2C6DD" id="Rectangle 3" o:spid="_x0000_s1026" style="position:absolute;margin-left:0;margin-top:0;width:31.2pt;height:858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" o:allowincell="f" fillcolor="#8f23b3" stroked="f" strokecolor="#8f23b3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7ADB" w14:textId="77777777" w:rsidR="00993703" w:rsidRDefault="00993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535C" w14:textId="77777777" w:rsidR="00993703" w:rsidRDefault="00993703" w:rsidP="00943A0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2A2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14E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A8D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66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2E4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81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4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C8A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EE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84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2372"/>
    <w:multiLevelType w:val="hybridMultilevel"/>
    <w:tmpl w:val="0A28E1C6"/>
    <w:lvl w:ilvl="0" w:tplc="F63ABC02">
      <w:start w:val="15"/>
      <w:numFmt w:val="decimal"/>
      <w:lvlText w:val="%1."/>
      <w:lvlJc w:val="left"/>
      <w:pPr>
        <w:ind w:left="720" w:hanging="720"/>
      </w:pPr>
      <w:rPr>
        <w:rFonts w:hint="default"/>
        <w:b/>
        <w:color w:val="8F23B3" w:themeColor="accent1"/>
      </w:rPr>
    </w:lvl>
    <w:lvl w:ilvl="1" w:tplc="5C548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8F23B3" w:themeColor="accent1"/>
        <w:sz w:val="28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43A63"/>
    <w:multiLevelType w:val="hybridMultilevel"/>
    <w:tmpl w:val="A57AD5CC"/>
    <w:lvl w:ilvl="0" w:tplc="F63ABC02">
      <w:start w:val="15"/>
      <w:numFmt w:val="decimal"/>
      <w:lvlText w:val="%1."/>
      <w:lvlJc w:val="left"/>
      <w:pPr>
        <w:ind w:left="720" w:hanging="720"/>
      </w:pPr>
      <w:rPr>
        <w:rFonts w:hint="default"/>
        <w:b/>
        <w:color w:val="8F23B3" w:themeColor="accent1"/>
      </w:rPr>
    </w:lvl>
    <w:lvl w:ilvl="1" w:tplc="91666B8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10A12"/>
    <w:multiLevelType w:val="hybridMultilevel"/>
    <w:tmpl w:val="2814DD32"/>
    <w:lvl w:ilvl="0" w:tplc="343A0BB4">
      <w:start w:val="19"/>
      <w:numFmt w:val="decimal"/>
      <w:lvlText w:val="%1."/>
      <w:lvlJc w:val="left"/>
      <w:pPr>
        <w:ind w:left="720" w:hanging="720"/>
      </w:pPr>
      <w:rPr>
        <w:rFonts w:hint="default"/>
        <w:b/>
        <w:color w:val="8F2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16A20"/>
    <w:multiLevelType w:val="hybridMultilevel"/>
    <w:tmpl w:val="29F8701A"/>
    <w:lvl w:ilvl="0" w:tplc="F80CA0DA">
      <w:start w:val="16"/>
      <w:numFmt w:val="decimal"/>
      <w:lvlText w:val="%1."/>
      <w:lvlJc w:val="left"/>
      <w:pPr>
        <w:ind w:left="720" w:hanging="720"/>
      </w:pPr>
      <w:rPr>
        <w:rFonts w:hint="default"/>
        <w:b/>
        <w:color w:val="8F2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A7D0F"/>
    <w:multiLevelType w:val="hybridMultilevel"/>
    <w:tmpl w:val="DAFED8D8"/>
    <w:lvl w:ilvl="0" w:tplc="5FF21A56">
      <w:start w:val="22"/>
      <w:numFmt w:val="decimal"/>
      <w:lvlText w:val="%1."/>
      <w:lvlJc w:val="left"/>
      <w:pPr>
        <w:ind w:left="720" w:hanging="720"/>
      </w:pPr>
      <w:rPr>
        <w:rFonts w:hint="default"/>
        <w:b/>
        <w:color w:val="8F2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26118"/>
    <w:multiLevelType w:val="hybridMultilevel"/>
    <w:tmpl w:val="2F088D5E"/>
    <w:lvl w:ilvl="0" w:tplc="FA7ADB96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8F2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42700"/>
    <w:multiLevelType w:val="hybridMultilevel"/>
    <w:tmpl w:val="DA8A6456"/>
    <w:lvl w:ilvl="0" w:tplc="996AF38C">
      <w:start w:val="15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color w:val="8F2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87E59"/>
    <w:multiLevelType w:val="hybridMultilevel"/>
    <w:tmpl w:val="6FB286FC"/>
    <w:lvl w:ilvl="0" w:tplc="F7FAD022">
      <w:start w:val="9"/>
      <w:numFmt w:val="decimal"/>
      <w:lvlText w:val="%1."/>
      <w:lvlJc w:val="left"/>
      <w:pPr>
        <w:ind w:left="720" w:hanging="720"/>
      </w:pPr>
      <w:rPr>
        <w:rFonts w:hint="default"/>
        <w:b/>
        <w:color w:val="8F2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4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20"/>
    <w:rsid w:val="0000474D"/>
    <w:rsid w:val="00010DE8"/>
    <w:rsid w:val="000209FD"/>
    <w:rsid w:val="00021329"/>
    <w:rsid w:val="00030FED"/>
    <w:rsid w:val="00032D59"/>
    <w:rsid w:val="0004365F"/>
    <w:rsid w:val="00045661"/>
    <w:rsid w:val="000641CF"/>
    <w:rsid w:val="00080C19"/>
    <w:rsid w:val="00091B80"/>
    <w:rsid w:val="000A3AEA"/>
    <w:rsid w:val="000A3FEF"/>
    <w:rsid w:val="000B0AD9"/>
    <w:rsid w:val="000B683C"/>
    <w:rsid w:val="000C02E6"/>
    <w:rsid w:val="000D1F92"/>
    <w:rsid w:val="000D3F21"/>
    <w:rsid w:val="00113AA6"/>
    <w:rsid w:val="00157B2D"/>
    <w:rsid w:val="00166D56"/>
    <w:rsid w:val="00173F0C"/>
    <w:rsid w:val="00177E30"/>
    <w:rsid w:val="00181F62"/>
    <w:rsid w:val="001A1D9C"/>
    <w:rsid w:val="001C3AC8"/>
    <w:rsid w:val="001F2404"/>
    <w:rsid w:val="001F3F3E"/>
    <w:rsid w:val="001F4CD4"/>
    <w:rsid w:val="002004E2"/>
    <w:rsid w:val="00200D8A"/>
    <w:rsid w:val="00203E2C"/>
    <w:rsid w:val="00205FC7"/>
    <w:rsid w:val="002079C5"/>
    <w:rsid w:val="00207E5A"/>
    <w:rsid w:val="0021292C"/>
    <w:rsid w:val="0023079C"/>
    <w:rsid w:val="00234C5E"/>
    <w:rsid w:val="00240B80"/>
    <w:rsid w:val="0026488F"/>
    <w:rsid w:val="00265868"/>
    <w:rsid w:val="00273B59"/>
    <w:rsid w:val="002741E8"/>
    <w:rsid w:val="00286C36"/>
    <w:rsid w:val="00294A76"/>
    <w:rsid w:val="00297EFF"/>
    <w:rsid w:val="002B634C"/>
    <w:rsid w:val="002B7714"/>
    <w:rsid w:val="002C51ED"/>
    <w:rsid w:val="002C659F"/>
    <w:rsid w:val="002E43A3"/>
    <w:rsid w:val="002E53B9"/>
    <w:rsid w:val="002F3F0D"/>
    <w:rsid w:val="002F5C50"/>
    <w:rsid w:val="00300197"/>
    <w:rsid w:val="003048B1"/>
    <w:rsid w:val="00307D2D"/>
    <w:rsid w:val="00325D85"/>
    <w:rsid w:val="0034430D"/>
    <w:rsid w:val="0034543A"/>
    <w:rsid w:val="003471B2"/>
    <w:rsid w:val="003518BF"/>
    <w:rsid w:val="00356AF4"/>
    <w:rsid w:val="003609B2"/>
    <w:rsid w:val="0036178A"/>
    <w:rsid w:val="003621D2"/>
    <w:rsid w:val="003628F9"/>
    <w:rsid w:val="00362CA7"/>
    <w:rsid w:val="0036664C"/>
    <w:rsid w:val="00370A6F"/>
    <w:rsid w:val="00380860"/>
    <w:rsid w:val="003A3A59"/>
    <w:rsid w:val="003E7289"/>
    <w:rsid w:val="003F4A43"/>
    <w:rsid w:val="00416DB8"/>
    <w:rsid w:val="00417146"/>
    <w:rsid w:val="0044191B"/>
    <w:rsid w:val="00446334"/>
    <w:rsid w:val="0046030C"/>
    <w:rsid w:val="00470BD1"/>
    <w:rsid w:val="00483EED"/>
    <w:rsid w:val="00491C4D"/>
    <w:rsid w:val="00492970"/>
    <w:rsid w:val="0049305F"/>
    <w:rsid w:val="004968EC"/>
    <w:rsid w:val="004B0E5B"/>
    <w:rsid w:val="004B4A36"/>
    <w:rsid w:val="004C708D"/>
    <w:rsid w:val="004D7CBA"/>
    <w:rsid w:val="004F2963"/>
    <w:rsid w:val="004F52C7"/>
    <w:rsid w:val="00503059"/>
    <w:rsid w:val="005203B3"/>
    <w:rsid w:val="005415C1"/>
    <w:rsid w:val="0054206C"/>
    <w:rsid w:val="0054323F"/>
    <w:rsid w:val="00570BC0"/>
    <w:rsid w:val="005765C9"/>
    <w:rsid w:val="00591C6B"/>
    <w:rsid w:val="0059263F"/>
    <w:rsid w:val="005D61D5"/>
    <w:rsid w:val="005F0E64"/>
    <w:rsid w:val="005F20AA"/>
    <w:rsid w:val="005F5DB8"/>
    <w:rsid w:val="00627345"/>
    <w:rsid w:val="006349EC"/>
    <w:rsid w:val="00637D1A"/>
    <w:rsid w:val="00640FD0"/>
    <w:rsid w:val="006458A5"/>
    <w:rsid w:val="00646D0A"/>
    <w:rsid w:val="0065696D"/>
    <w:rsid w:val="00663252"/>
    <w:rsid w:val="00665169"/>
    <w:rsid w:val="00672C73"/>
    <w:rsid w:val="00683165"/>
    <w:rsid w:val="00683A5B"/>
    <w:rsid w:val="00684477"/>
    <w:rsid w:val="00694A3D"/>
    <w:rsid w:val="006A5ACE"/>
    <w:rsid w:val="006B2102"/>
    <w:rsid w:val="006C09F2"/>
    <w:rsid w:val="006C77EA"/>
    <w:rsid w:val="006D5A5E"/>
    <w:rsid w:val="006E220A"/>
    <w:rsid w:val="006F5334"/>
    <w:rsid w:val="006F5844"/>
    <w:rsid w:val="00707E23"/>
    <w:rsid w:val="007110C0"/>
    <w:rsid w:val="00715254"/>
    <w:rsid w:val="007200A0"/>
    <w:rsid w:val="00722AED"/>
    <w:rsid w:val="00741688"/>
    <w:rsid w:val="00747C95"/>
    <w:rsid w:val="00751920"/>
    <w:rsid w:val="007607DD"/>
    <w:rsid w:val="0077099A"/>
    <w:rsid w:val="0078187D"/>
    <w:rsid w:val="007820EE"/>
    <w:rsid w:val="007A17C9"/>
    <w:rsid w:val="007A6AD7"/>
    <w:rsid w:val="007B3598"/>
    <w:rsid w:val="007D55B4"/>
    <w:rsid w:val="007D66D1"/>
    <w:rsid w:val="007F068D"/>
    <w:rsid w:val="00814558"/>
    <w:rsid w:val="00841EC7"/>
    <w:rsid w:val="00852B3A"/>
    <w:rsid w:val="008536D1"/>
    <w:rsid w:val="008556F8"/>
    <w:rsid w:val="0086469E"/>
    <w:rsid w:val="0088166D"/>
    <w:rsid w:val="00884DCB"/>
    <w:rsid w:val="00886868"/>
    <w:rsid w:val="00893EDD"/>
    <w:rsid w:val="00894529"/>
    <w:rsid w:val="00897AF3"/>
    <w:rsid w:val="008A278E"/>
    <w:rsid w:val="008B21B7"/>
    <w:rsid w:val="008C654C"/>
    <w:rsid w:val="008C6F5A"/>
    <w:rsid w:val="008D362C"/>
    <w:rsid w:val="008D554C"/>
    <w:rsid w:val="008E0CFF"/>
    <w:rsid w:val="008E15BD"/>
    <w:rsid w:val="008E2308"/>
    <w:rsid w:val="008E57DD"/>
    <w:rsid w:val="008F4D2A"/>
    <w:rsid w:val="008F7CD7"/>
    <w:rsid w:val="009157D0"/>
    <w:rsid w:val="00916804"/>
    <w:rsid w:val="00924BCE"/>
    <w:rsid w:val="00925AA6"/>
    <w:rsid w:val="00943A0F"/>
    <w:rsid w:val="0094487A"/>
    <w:rsid w:val="00963A20"/>
    <w:rsid w:val="0096434E"/>
    <w:rsid w:val="00972017"/>
    <w:rsid w:val="009734B6"/>
    <w:rsid w:val="00973CCA"/>
    <w:rsid w:val="00973CCE"/>
    <w:rsid w:val="00984854"/>
    <w:rsid w:val="00990582"/>
    <w:rsid w:val="00993703"/>
    <w:rsid w:val="009B12A3"/>
    <w:rsid w:val="009B25ED"/>
    <w:rsid w:val="009B630E"/>
    <w:rsid w:val="009B77F2"/>
    <w:rsid w:val="009C3C55"/>
    <w:rsid w:val="009D1C9A"/>
    <w:rsid w:val="009E5205"/>
    <w:rsid w:val="009E7C68"/>
    <w:rsid w:val="009F00B9"/>
    <w:rsid w:val="009F7ED3"/>
    <w:rsid w:val="00A03755"/>
    <w:rsid w:val="00A0530C"/>
    <w:rsid w:val="00A209BF"/>
    <w:rsid w:val="00A32806"/>
    <w:rsid w:val="00A61985"/>
    <w:rsid w:val="00A71038"/>
    <w:rsid w:val="00A76820"/>
    <w:rsid w:val="00A903F0"/>
    <w:rsid w:val="00A929F4"/>
    <w:rsid w:val="00AF0735"/>
    <w:rsid w:val="00B04061"/>
    <w:rsid w:val="00B12813"/>
    <w:rsid w:val="00B1366F"/>
    <w:rsid w:val="00B1483E"/>
    <w:rsid w:val="00B2265D"/>
    <w:rsid w:val="00B25F9E"/>
    <w:rsid w:val="00B3053C"/>
    <w:rsid w:val="00B30A2A"/>
    <w:rsid w:val="00B36D93"/>
    <w:rsid w:val="00B65AEE"/>
    <w:rsid w:val="00B77E86"/>
    <w:rsid w:val="00B83260"/>
    <w:rsid w:val="00B84592"/>
    <w:rsid w:val="00BA0E22"/>
    <w:rsid w:val="00BA4409"/>
    <w:rsid w:val="00BA75C2"/>
    <w:rsid w:val="00BD3828"/>
    <w:rsid w:val="00C05DB4"/>
    <w:rsid w:val="00C06B83"/>
    <w:rsid w:val="00C23C97"/>
    <w:rsid w:val="00C267A0"/>
    <w:rsid w:val="00C33E65"/>
    <w:rsid w:val="00C44568"/>
    <w:rsid w:val="00C455B6"/>
    <w:rsid w:val="00C77125"/>
    <w:rsid w:val="00C9669A"/>
    <w:rsid w:val="00C971EE"/>
    <w:rsid w:val="00CA08B4"/>
    <w:rsid w:val="00CA0B74"/>
    <w:rsid w:val="00CA451C"/>
    <w:rsid w:val="00CA7463"/>
    <w:rsid w:val="00CB7D36"/>
    <w:rsid w:val="00CC346F"/>
    <w:rsid w:val="00CD096E"/>
    <w:rsid w:val="00CE3233"/>
    <w:rsid w:val="00CE7760"/>
    <w:rsid w:val="00CF1366"/>
    <w:rsid w:val="00CF181C"/>
    <w:rsid w:val="00CF54B8"/>
    <w:rsid w:val="00D20134"/>
    <w:rsid w:val="00D230F7"/>
    <w:rsid w:val="00D25C2D"/>
    <w:rsid w:val="00D34E38"/>
    <w:rsid w:val="00D47175"/>
    <w:rsid w:val="00D544BA"/>
    <w:rsid w:val="00D71128"/>
    <w:rsid w:val="00D8765A"/>
    <w:rsid w:val="00E00BE1"/>
    <w:rsid w:val="00E02B29"/>
    <w:rsid w:val="00E24ADD"/>
    <w:rsid w:val="00E2729F"/>
    <w:rsid w:val="00E33B84"/>
    <w:rsid w:val="00E367C6"/>
    <w:rsid w:val="00E429AC"/>
    <w:rsid w:val="00E50AE7"/>
    <w:rsid w:val="00E81B83"/>
    <w:rsid w:val="00E81F7F"/>
    <w:rsid w:val="00EA1E2D"/>
    <w:rsid w:val="00EA7C9E"/>
    <w:rsid w:val="00EC0ACB"/>
    <w:rsid w:val="00EC6F04"/>
    <w:rsid w:val="00ED4890"/>
    <w:rsid w:val="00EE0233"/>
    <w:rsid w:val="00EE1249"/>
    <w:rsid w:val="00EE367E"/>
    <w:rsid w:val="00EF400E"/>
    <w:rsid w:val="00EF4A65"/>
    <w:rsid w:val="00EF561E"/>
    <w:rsid w:val="00F112B4"/>
    <w:rsid w:val="00F13B47"/>
    <w:rsid w:val="00F14C7A"/>
    <w:rsid w:val="00F23748"/>
    <w:rsid w:val="00F500A6"/>
    <w:rsid w:val="00F51478"/>
    <w:rsid w:val="00F55822"/>
    <w:rsid w:val="00F63140"/>
    <w:rsid w:val="00F65305"/>
    <w:rsid w:val="00F72821"/>
    <w:rsid w:val="00F7293B"/>
    <w:rsid w:val="00F74954"/>
    <w:rsid w:val="00F8795C"/>
    <w:rsid w:val="00F87ABD"/>
    <w:rsid w:val="00F91F84"/>
    <w:rsid w:val="00F921E1"/>
    <w:rsid w:val="00F9258A"/>
    <w:rsid w:val="00F93237"/>
    <w:rsid w:val="00FA565D"/>
    <w:rsid w:val="00FB630C"/>
    <w:rsid w:val="00FC2785"/>
    <w:rsid w:val="00FD44CD"/>
    <w:rsid w:val="00FF12AF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4674D9"/>
  <w15:chartTrackingRefBased/>
  <w15:docId w15:val="{C80036C4-F881-4258-AAE0-2765A49E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</w:latentStyles>
  <w:style w:type="paragraph" w:default="1" w:styleId="Normal">
    <w:name w:val="Normal"/>
    <w:semiHidden/>
    <w:qFormat/>
    <w:rsid w:val="006A5ACE"/>
    <w:pPr>
      <w:spacing w:after="240" w:line="276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styleId="Heading1">
    <w:name w:val="heading 1"/>
    <w:next w:val="Normal"/>
    <w:link w:val="Heading1Char"/>
    <w:semiHidden/>
    <w:qFormat/>
    <w:rsid w:val="00C77125"/>
    <w:pPr>
      <w:keepNext/>
      <w:keepLines/>
      <w:pageBreakBefore/>
      <w:spacing w:after="480" w:line="240" w:lineRule="auto"/>
      <w:outlineLvl w:val="0"/>
    </w:pPr>
    <w:rPr>
      <w:rFonts w:ascii="Arial" w:eastAsiaTheme="majorEastAsia" w:hAnsi="Arial" w:cstheme="majorBidi"/>
      <w:b/>
      <w:color w:val="8F23B3" w:themeColor="accent1"/>
      <w:sz w:val="36"/>
      <w:szCs w:val="32"/>
      <w:lang w:eastAsia="en-GB"/>
    </w:rPr>
  </w:style>
  <w:style w:type="paragraph" w:styleId="Heading2">
    <w:name w:val="heading 2"/>
    <w:next w:val="Normal"/>
    <w:link w:val="Heading2Char"/>
    <w:uiPriority w:val="9"/>
    <w:semiHidden/>
    <w:qFormat/>
    <w:rsid w:val="00B77E86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semiHidden/>
    <w:qFormat/>
    <w:rsid w:val="00C77125"/>
    <w:pPr>
      <w:keepNext/>
      <w:keepLines/>
      <w:numPr>
        <w:numId w:val="4"/>
      </w:numPr>
      <w:spacing w:before="48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qFormat/>
    <w:locked/>
    <w:rsid w:val="006A5ACE"/>
    <w:rPr>
      <w:rFonts w:ascii="Arial" w:eastAsia="Times New Roman" w:hAnsi="Arial" w:cs="Arial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C7712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8F23B3" w:themeColor="accent1"/>
        <w:left w:val="single" w:sz="4" w:space="0" w:color="8F23B3" w:themeColor="accent1"/>
        <w:bottom w:val="single" w:sz="4" w:space="0" w:color="8F23B3" w:themeColor="accent1"/>
        <w:right w:val="single" w:sz="4" w:space="0" w:color="8F23B3" w:themeColor="accent1"/>
        <w:insideH w:val="single" w:sz="4" w:space="0" w:color="8F23B3" w:themeColor="accent1"/>
        <w:insideV w:val="single" w:sz="4" w:space="0" w:color="8F23B3" w:themeColor="accent1"/>
      </w:tblBorders>
    </w:tblPr>
  </w:style>
  <w:style w:type="character" w:styleId="CommentReference">
    <w:name w:val="annotation reference"/>
    <w:basedOn w:val="DefaultParagraphFont"/>
    <w:uiPriority w:val="99"/>
    <w:semiHidden/>
    <w:rsid w:val="0027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CE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CE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73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C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F1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ACE"/>
    <w:rPr>
      <w:rFonts w:ascii="Arial" w:eastAsia="Times New Roman" w:hAnsi="Arial" w:cs="Arial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F1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ACE"/>
    <w:rPr>
      <w:rFonts w:ascii="Arial" w:eastAsia="Times New Roman" w:hAnsi="Arial" w:cs="Arial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semiHidden/>
    <w:qFormat/>
    <w:rsid w:val="002079C5"/>
    <w:rPr>
      <w:b/>
      <w:bCs/>
    </w:rPr>
  </w:style>
  <w:style w:type="character" w:styleId="Hyperlink">
    <w:name w:val="Hyperlink"/>
    <w:basedOn w:val="DefaultParagraphFont"/>
    <w:uiPriority w:val="99"/>
    <w:semiHidden/>
    <w:rsid w:val="00380860"/>
    <w:rPr>
      <w:color w:val="0026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80860"/>
    <w:rPr>
      <w:color w:val="605E5C"/>
      <w:shd w:val="clear" w:color="auto" w:fill="E1DFDD"/>
    </w:rPr>
  </w:style>
  <w:style w:type="paragraph" w:styleId="NoSpacing">
    <w:name w:val="No Spacing"/>
    <w:uiPriority w:val="1"/>
    <w:semiHidden/>
    <w:rsid w:val="005F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semiHidden/>
    <w:rsid w:val="006A5ACE"/>
    <w:rPr>
      <w:rFonts w:ascii="Arial" w:eastAsiaTheme="majorEastAsia" w:hAnsi="Arial" w:cstheme="majorBidi"/>
      <w:b/>
      <w:color w:val="8F23B3" w:themeColor="accent1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ACE"/>
    <w:rPr>
      <w:rFonts w:ascii="Arial" w:eastAsiaTheme="majorEastAsia" w:hAnsi="Arial" w:cstheme="majorBidi"/>
      <w:b/>
      <w:sz w:val="28"/>
      <w:szCs w:val="26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qFormat/>
    <w:rsid w:val="00CA7463"/>
    <w:pPr>
      <w:tabs>
        <w:tab w:val="left" w:pos="1134"/>
      </w:tabs>
      <w:spacing w:after="120" w:line="240" w:lineRule="auto"/>
      <w:ind w:left="1134" w:hanging="41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5ACE"/>
    <w:rPr>
      <w:rFonts w:ascii="Arial" w:eastAsia="Times New Roman" w:hAnsi="Arial" w:cs="Arial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C26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ACE"/>
    <w:rPr>
      <w:rFonts w:ascii="Arial" w:eastAsia="Times New Roman" w:hAnsi="Arial" w:cs="Arial"/>
      <w:sz w:val="28"/>
      <w:szCs w:val="28"/>
      <w:lang w:eastAsia="en-GB"/>
    </w:rPr>
  </w:style>
  <w:style w:type="paragraph" w:customStyle="1" w:styleId="Cover-Subtitle">
    <w:name w:val="Cover - Subtitle"/>
    <w:rsid w:val="00993703"/>
    <w:pPr>
      <w:spacing w:after="720" w:line="240" w:lineRule="auto"/>
    </w:pPr>
    <w:rPr>
      <w:rFonts w:ascii="Arial" w:eastAsia="Times New Roman" w:hAnsi="Arial" w:cs="Arial"/>
      <w:color w:val="8F23B3"/>
      <w:sz w:val="52"/>
      <w:szCs w:val="52"/>
      <w:lang w:eastAsia="en-GB"/>
    </w:rPr>
  </w:style>
  <w:style w:type="paragraph" w:customStyle="1" w:styleId="Cover-othertext">
    <w:name w:val="Cover - other text"/>
    <w:rsid w:val="00993703"/>
    <w:pPr>
      <w:spacing w:after="240" w:line="240" w:lineRule="auto"/>
    </w:pPr>
    <w:rPr>
      <w:rFonts w:ascii="Arial" w:eastAsia="Times New Roman" w:hAnsi="Arial" w:cs="Times New Roman"/>
      <w:sz w:val="3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ithsecurity.consultation@homeoffice.gov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tectingplacesofworship@natcen.ac.uk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consultations/protecting-places-of-worship-consult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consultations/protecting-places-of-worship-consult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Home Offi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F23B3"/>
      </a:accent1>
      <a:accent2>
        <a:srgbClr val="00747A"/>
      </a:accent2>
      <a:accent3>
        <a:srgbClr val="002664"/>
      </a:accent3>
      <a:accent4>
        <a:srgbClr val="9C9A00"/>
      </a:accent4>
      <a:accent5>
        <a:srgbClr val="B06F00"/>
      </a:accent5>
      <a:accent6>
        <a:srgbClr val="882345"/>
      </a:accent6>
      <a:hlink>
        <a:srgbClr val="002664"/>
      </a:hlink>
      <a:folHlink>
        <a:srgbClr val="882345"/>
      </a:folHlink>
    </a:clrScheme>
    <a:fontScheme name="Home 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7F6D2649</Template>
  <TotalTime>1</TotalTime>
  <Pages>31</Pages>
  <Words>3821</Words>
  <Characters>21780</Characters>
  <Application>Microsoft Office Word</Application>
  <DocSecurity>4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Protecting Places of Worship Consultation Questionnaire</vt:lpstr>
    </vt:vector>
  </TitlesOfParts>
  <Manager>Home Office</Manager>
  <Company>Home Office</Company>
  <LinksUpToDate>false</LinksUpToDate>
  <CharactersWithSpaces>25550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Places of Worship Consultation Questionnaire</dc:title>
  <dc:subject>Protecting Places of Worship Consultation Questionnaire</dc:subject>
  <dc:creator>Home Office</dc:creator>
  <cp:keywords>Protecting; Places; Worship; Consultation; Questionnaire; Home Office</cp:keywords>
  <dc:description/>
  <cp:lastModifiedBy>Florrie Andrew</cp:lastModifiedBy>
  <cp:revision>2</cp:revision>
  <cp:lastPrinted>2020-01-24T11:08:00Z</cp:lastPrinted>
  <dcterms:created xsi:type="dcterms:W3CDTF">2020-04-01T08:59:00Z</dcterms:created>
  <dcterms:modified xsi:type="dcterms:W3CDTF">2020-04-01T08:59:00Z</dcterms:modified>
</cp:coreProperties>
</file>