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C125" w14:textId="2DFEAFEE" w:rsidR="00993703" w:rsidRDefault="00993703" w:rsidP="00993703">
      <w:pPr>
        <w:pStyle w:val="Cover-Subtitle"/>
      </w:pPr>
      <w:r w:rsidRPr="00943F35">
        <w:rPr>
          <w:b/>
        </w:rPr>
        <w:t xml:space="preserve">PROTECTING PLACES OF WORSHIP </w:t>
      </w:r>
      <w:r>
        <w:t>Consultation Questionnaire</w:t>
      </w:r>
    </w:p>
    <w:p w14:paraId="0B6C88BA" w14:textId="77777777" w:rsidR="00993703" w:rsidRDefault="00993703" w:rsidP="00993703">
      <w:pPr>
        <w:pStyle w:val="Cover-othertext"/>
      </w:pPr>
      <w:r>
        <w:rPr>
          <w:noProof/>
        </w:rPr>
        <w:drawing>
          <wp:anchor distT="0" distB="900430" distL="114300" distR="114300" simplePos="0" relativeHeight="251659264" behindDoc="1" locked="0" layoutInCell="0" allowOverlap="1" wp14:anchorId="642F510A" wp14:editId="2EE5A92E">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7"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14:paraId="5DC60AB4" w14:textId="77777777" w:rsidR="00993703" w:rsidRDefault="00993703" w:rsidP="00993703">
      <w:pPr>
        <w:pStyle w:val="BodyText"/>
      </w:pPr>
    </w:p>
    <w:p w14:paraId="11959201" w14:textId="77777777" w:rsidR="00993703" w:rsidRDefault="00993703" w:rsidP="00993703">
      <w:pPr>
        <w:pStyle w:val="BodyText"/>
      </w:pPr>
    </w:p>
    <w:p w14:paraId="320EF872" w14:textId="77777777" w:rsidR="00993703" w:rsidRDefault="00993703" w:rsidP="00993703">
      <w:pPr>
        <w:pStyle w:val="BodyText"/>
      </w:pPr>
    </w:p>
    <w:p w14:paraId="035DFD37" w14:textId="77777777" w:rsidR="00993703" w:rsidRDefault="00993703" w:rsidP="00993703">
      <w:pPr>
        <w:pStyle w:val="BodyText"/>
      </w:pPr>
    </w:p>
    <w:p w14:paraId="47C7EB9D" w14:textId="77777777" w:rsidR="00993703" w:rsidRDefault="00993703" w:rsidP="00993703">
      <w:pPr>
        <w:pStyle w:val="BodyText"/>
      </w:pPr>
    </w:p>
    <w:p w14:paraId="5BA6CE8F" w14:textId="77777777" w:rsidR="00993703" w:rsidRDefault="00993703" w:rsidP="00993703">
      <w:pPr>
        <w:pStyle w:val="BodyText"/>
      </w:pPr>
    </w:p>
    <w:p w14:paraId="294F2CB3" w14:textId="77777777" w:rsidR="00993703" w:rsidRDefault="00993703" w:rsidP="00993703">
      <w:pPr>
        <w:pStyle w:val="BodyText"/>
      </w:pPr>
    </w:p>
    <w:p w14:paraId="5D72A651" w14:textId="77777777" w:rsidR="00993703" w:rsidRDefault="00993703" w:rsidP="00993703">
      <w:pPr>
        <w:pStyle w:val="BodyText"/>
      </w:pPr>
    </w:p>
    <w:p w14:paraId="126362B8" w14:textId="77777777" w:rsidR="00993703" w:rsidRPr="00DA2A3F" w:rsidRDefault="00993703" w:rsidP="00993703">
      <w:pPr>
        <w:pStyle w:val="BodyText"/>
      </w:pPr>
      <w:r w:rsidRPr="00DA2A3F">
        <w:t xml:space="preserve">This consultation begins on </w:t>
      </w:r>
      <w:r>
        <w:t>15 March 2020</w:t>
      </w:r>
    </w:p>
    <w:p w14:paraId="09CEF8E6" w14:textId="77777777" w:rsidR="00993703" w:rsidRDefault="00993703" w:rsidP="00993703">
      <w:pPr>
        <w:pStyle w:val="BodyText"/>
      </w:pPr>
      <w:r w:rsidRPr="00DA2A3F">
        <w:t xml:space="preserve">This consultation ends on </w:t>
      </w:r>
      <w:r>
        <w:t>23:59 on 10 May 2020</w:t>
      </w:r>
    </w:p>
    <w:p w14:paraId="0BEDD2CF" w14:textId="3DBCFC3B" w:rsidR="007110C0" w:rsidRDefault="007110C0" w:rsidP="007110C0"/>
    <w:p w14:paraId="162543A5" w14:textId="2EA0CD1C" w:rsidR="007110C0" w:rsidRDefault="007110C0" w:rsidP="007110C0"/>
    <w:p w14:paraId="69E97F8A" w14:textId="3DCEBF34" w:rsidR="007110C0" w:rsidRDefault="007110C0" w:rsidP="007110C0"/>
    <w:p w14:paraId="1280B137" w14:textId="77777777" w:rsidR="007110C0" w:rsidRDefault="007110C0" w:rsidP="007110C0">
      <w:pPr>
        <w:sectPr w:rsidR="007110C0" w:rsidSect="00993703">
          <w:headerReference w:type="default" r:id="rId8"/>
          <w:footerReference w:type="default" r:id="rId9"/>
          <w:pgSz w:w="11906" w:h="16838" w:code="9"/>
          <w:pgMar w:top="851" w:right="851" w:bottom="851" w:left="1134" w:header="567" w:footer="397" w:gutter="0"/>
          <w:pgNumType w:fmt="lowerRoman" w:start="1"/>
          <w:cols w:space="708"/>
          <w:formProt w:val="0"/>
          <w:docGrid w:linePitch="360"/>
        </w:sectPr>
      </w:pPr>
    </w:p>
    <w:p w14:paraId="3F8A0136" w14:textId="2C5D4DDC" w:rsidR="007110C0" w:rsidRPr="007110C0" w:rsidRDefault="007110C0" w:rsidP="007110C0"/>
    <w:p w14:paraId="3A927612" w14:textId="77777777" w:rsidR="007110C0" w:rsidRPr="00CA0B74" w:rsidRDefault="007110C0" w:rsidP="007110C0">
      <w:pPr>
        <w:pStyle w:val="Heading1"/>
        <w:rPr>
          <w:b w:val="0"/>
        </w:rPr>
      </w:pPr>
      <w:r w:rsidRPr="00CA0B74">
        <w:lastRenderedPageBreak/>
        <w:t>Protecting Places of Worship</w:t>
      </w:r>
      <w:r>
        <w:t xml:space="preserve"> </w:t>
      </w:r>
      <w:r w:rsidRPr="00CA0B74">
        <w:t>Consultation</w:t>
      </w:r>
      <w:r>
        <w:t xml:space="preserve"> Questionnaire</w:t>
      </w:r>
    </w:p>
    <w:p w14:paraId="1FC86B94" w14:textId="77777777" w:rsidR="007110C0" w:rsidRPr="005F0E64" w:rsidRDefault="007110C0" w:rsidP="007110C0">
      <w:pPr>
        <w:pStyle w:val="Heading2"/>
      </w:pPr>
      <w:r w:rsidRPr="005F0E64">
        <w:t>Introduction</w:t>
      </w:r>
    </w:p>
    <w:p w14:paraId="66D3DAD7" w14:textId="6C1340E9" w:rsidR="007110C0" w:rsidRDefault="00993703" w:rsidP="007110C0">
      <w:r w:rsidRPr="00993703">
        <w:t>Thank you for your interest in responding to the Protecting Places of Worship Consultation.</w:t>
      </w:r>
      <w:r w:rsidR="007110C0" w:rsidRPr="00CA0B74">
        <w:t xml:space="preserve"> </w:t>
      </w:r>
      <w:r w:rsidR="007110C0">
        <w:t>This document sets out the consultation questions, and you can use</w:t>
      </w:r>
      <w:r w:rsidR="009F7ED3">
        <w:t> </w:t>
      </w:r>
      <w:r w:rsidR="007110C0">
        <w:t xml:space="preserve">it to prepare your response. </w:t>
      </w:r>
      <w:r w:rsidR="007110C0" w:rsidRPr="009049DA">
        <w:t xml:space="preserve">The consultation will be </w:t>
      </w:r>
      <w:r w:rsidR="009F7ED3" w:rsidRPr="009F7ED3">
        <w:t>open until 10 May 2020</w:t>
      </w:r>
      <w:r w:rsidR="007110C0" w:rsidRPr="009049DA">
        <w:t>. We will be unable to accept responses after this date.</w:t>
      </w:r>
    </w:p>
    <w:p w14:paraId="687F4E48" w14:textId="77777777" w:rsidR="007110C0" w:rsidRDefault="007110C0" w:rsidP="007110C0">
      <w:r w:rsidRPr="00CA0B74">
        <w:t>Th</w:t>
      </w:r>
      <w:r>
        <w:t>e</w:t>
      </w:r>
      <w:r w:rsidRPr="00CA0B74">
        <w:t xml:space="preserve"> consultation is being carried out by </w:t>
      </w:r>
      <w:proofErr w:type="spellStart"/>
      <w:r w:rsidRPr="00CA0B74">
        <w:t>NatCen</w:t>
      </w:r>
      <w:proofErr w:type="spellEnd"/>
      <w:r w:rsidRPr="00CA0B74">
        <w:t xml:space="preserve"> Social Research, on behalf of the</w:t>
      </w:r>
      <w:r>
        <w:t> </w:t>
      </w:r>
      <w:r w:rsidRPr="00CA0B74">
        <w:t>Home Office.</w:t>
      </w:r>
      <w:r w:rsidRPr="00010DE8">
        <w:t xml:space="preserve"> </w:t>
      </w:r>
      <w:r w:rsidRPr="00CA0B74">
        <w:t>Responding to the consultation is entirely voluntary</w:t>
      </w:r>
      <w:r>
        <w:t>.</w:t>
      </w:r>
    </w:p>
    <w:p w14:paraId="76EB1ABC" w14:textId="77777777" w:rsidR="007110C0" w:rsidRPr="00010DE8" w:rsidRDefault="007110C0" w:rsidP="007110C0">
      <w:pPr>
        <w:pStyle w:val="Heading2"/>
      </w:pPr>
      <w:r w:rsidRPr="00010DE8">
        <w:t>How to respond</w:t>
      </w:r>
    </w:p>
    <w:p w14:paraId="346DA4CB" w14:textId="77777777" w:rsidR="007110C0" w:rsidRDefault="007110C0" w:rsidP="007110C0">
      <w:bookmarkStart w:id="0" w:name="_Hlk34211009"/>
      <w:bookmarkStart w:id="1" w:name="_Hlk34209558"/>
      <w:r>
        <w:t xml:space="preserve">Wherever possible, please submit your consultation response online using the link on the consultation webpage: </w:t>
      </w:r>
      <w:hyperlink r:id="rId10" w:history="1">
        <w:r w:rsidRPr="002E3577">
          <w:rPr>
            <w:rStyle w:val="Hyperlink"/>
          </w:rPr>
          <w:t>https://www.gov.uk/government/consultations/protecting-places-of-worship-consultation</w:t>
        </w:r>
      </w:hyperlink>
      <w:r>
        <w:t>.</w:t>
      </w:r>
      <w:bookmarkEnd w:id="0"/>
    </w:p>
    <w:p w14:paraId="6D57DB62" w14:textId="77777777" w:rsidR="007110C0" w:rsidRDefault="007110C0" w:rsidP="007110C0">
      <w:r w:rsidRPr="008D7C44">
        <w:t>If for exceptional reasons you are unable to use the online questionnaire, for example because you use specialist accessibility software that is not compatible, you can use this document version of the questionnaire and post your written response to the following address:</w:t>
      </w:r>
    </w:p>
    <w:p w14:paraId="26F60F2D" w14:textId="77777777" w:rsidR="007110C0" w:rsidRDefault="007110C0" w:rsidP="007110C0">
      <w:pPr>
        <w:ind w:left="720"/>
      </w:pPr>
      <w:r w:rsidRPr="009049DA">
        <w:t>FAO Jeffrey DeMarco</w:t>
      </w:r>
      <w:r>
        <w:br/>
      </w:r>
      <w:r w:rsidRPr="009049DA">
        <w:t>National Centre for Social Research</w:t>
      </w:r>
      <w:r>
        <w:br/>
      </w:r>
      <w:r w:rsidRPr="009049DA">
        <w:t>35 Northampton Square</w:t>
      </w:r>
      <w:r>
        <w:br/>
      </w:r>
      <w:r w:rsidRPr="009049DA">
        <w:t>London</w:t>
      </w:r>
      <w:r>
        <w:br/>
      </w:r>
      <w:r w:rsidRPr="009049DA">
        <w:t>EC1V 0AX</w:t>
      </w:r>
    </w:p>
    <w:p w14:paraId="48B0F023" w14:textId="77777777" w:rsidR="007110C0" w:rsidRDefault="007110C0" w:rsidP="007110C0">
      <w:r>
        <w:t>For further details on how to request alternative formats, such as Welsh or large font, please see the section ‘Responding to this consultation’ in the ‘</w:t>
      </w:r>
      <w:r w:rsidRPr="005F0E64">
        <w:t>Protecting Places of Worship</w:t>
      </w:r>
      <w:r>
        <w:t xml:space="preserve"> Consultation’ document, available on the consultation webpage.</w:t>
      </w:r>
    </w:p>
    <w:bookmarkEnd w:id="1"/>
    <w:p w14:paraId="46F950CC" w14:textId="77777777" w:rsidR="007110C0" w:rsidRPr="0091621E" w:rsidRDefault="007110C0" w:rsidP="007110C0">
      <w:pPr>
        <w:pStyle w:val="Heading2"/>
      </w:pPr>
      <w:r>
        <w:lastRenderedPageBreak/>
        <w:t>How we will use the information you provide</w:t>
      </w:r>
    </w:p>
    <w:p w14:paraId="659D7308" w14:textId="77777777" w:rsidR="007110C0" w:rsidRPr="009049DA" w:rsidRDefault="007110C0" w:rsidP="007110C0">
      <w:pPr>
        <w:keepNext/>
        <w:keepLines/>
      </w:pPr>
      <w:bookmarkStart w:id="2" w:name="_Hlk34211095"/>
      <w:bookmarkStart w:id="3" w:name="_Hlk34209641"/>
      <w:bookmarkStart w:id="4" w:name="_Hlk34210474"/>
      <w:r w:rsidRPr="00A6647B">
        <w:t>Summary analysis will be published and shared with stakeholders</w:t>
      </w:r>
      <w:r>
        <w:t>. I</w:t>
      </w:r>
      <w:r w:rsidRPr="009049DA">
        <w:t>ndividuals will</w:t>
      </w:r>
      <w:r>
        <w:t> </w:t>
      </w:r>
      <w:r w:rsidRPr="009049DA">
        <w:t xml:space="preserve">not be identifiable in </w:t>
      </w:r>
      <w:r>
        <w:t xml:space="preserve">this </w:t>
      </w:r>
      <w:r w:rsidRPr="009049DA">
        <w:t>analysis</w:t>
      </w:r>
      <w:r>
        <w:t>.</w:t>
      </w:r>
      <w:r w:rsidRPr="00CA0B74">
        <w:t xml:space="preserve"> </w:t>
      </w:r>
      <w:r w:rsidRPr="009049DA">
        <w:t xml:space="preserve">If you do not wish your response to be summarised (anonymously) in the response, please enter this request in the additional information section (question </w:t>
      </w:r>
      <w:r>
        <w:t>26</w:t>
      </w:r>
      <w:r w:rsidRPr="009049DA">
        <w:t>).</w:t>
      </w:r>
    </w:p>
    <w:p w14:paraId="6452DA56" w14:textId="77777777" w:rsidR="007110C0" w:rsidRDefault="007110C0" w:rsidP="007110C0">
      <w:r>
        <w:t xml:space="preserve">For details on </w:t>
      </w:r>
      <w:bookmarkStart w:id="5" w:name="_Hlk34210209"/>
      <w:r>
        <w:t>how and why we use the information you provide in your response, and how it will be looked after</w:t>
      </w:r>
      <w:bookmarkEnd w:id="5"/>
      <w:r>
        <w:t xml:space="preserve">, please see the ‘Data Information Document’. This document can be found on the consultation webpage: </w:t>
      </w:r>
      <w:hyperlink r:id="rId11" w:history="1">
        <w:r w:rsidRPr="002E3577">
          <w:rPr>
            <w:rStyle w:val="Hyperlink"/>
          </w:rPr>
          <w:t>https://www.gov.uk/government/consultations/protecting-places-of-worship-consultation</w:t>
        </w:r>
      </w:hyperlink>
      <w:bookmarkEnd w:id="2"/>
      <w:r>
        <w:t>.</w:t>
      </w:r>
    </w:p>
    <w:bookmarkEnd w:id="3"/>
    <w:bookmarkEnd w:id="4"/>
    <w:p w14:paraId="598F0CAD" w14:textId="67F6EE4E" w:rsidR="007110C0" w:rsidRDefault="007110C0" w:rsidP="007110C0">
      <w:r w:rsidRPr="008D7C44">
        <w:t xml:space="preserve">If you have any questions about responding to the consultation or need any help, please email </w:t>
      </w:r>
      <w:hyperlink r:id="rId12" w:history="1">
        <w:r w:rsidRPr="00E676A4">
          <w:rPr>
            <w:rStyle w:val="Hyperlink"/>
          </w:rPr>
          <w:t>protectingplacesofworship@natcen.ac.uk</w:t>
        </w:r>
      </w:hyperlink>
      <w:r>
        <w:t xml:space="preserve"> </w:t>
      </w:r>
      <w:r w:rsidRPr="008D7C44">
        <w:t>or call on 0207 549 7161 quoting your unique ID number. If you would like to contact the Home Office with</w:t>
      </w:r>
      <w:r>
        <w:t> </w:t>
      </w:r>
      <w:r w:rsidRPr="008D7C44">
        <w:t xml:space="preserve">more general questions about the consultation, please email </w:t>
      </w:r>
      <w:hyperlink r:id="rId13" w:history="1">
        <w:r w:rsidRPr="00E676A4">
          <w:rPr>
            <w:rStyle w:val="Hyperlink"/>
          </w:rPr>
          <w:t>faithsecurity.consultation@homeoffice.gov.uk</w:t>
        </w:r>
      </w:hyperlink>
      <w:r w:rsidRPr="008D7C44">
        <w:t>. Please note, inboxes and phones</w:t>
      </w:r>
      <w:r>
        <w:t> </w:t>
      </w:r>
      <w:r w:rsidRPr="008D7C44">
        <w:t>will only be monitored Monday to Friday, between 09:00-17:00.</w:t>
      </w:r>
    </w:p>
    <w:p w14:paraId="072115C2" w14:textId="77777777" w:rsidR="007110C0" w:rsidRDefault="007110C0" w:rsidP="007110C0"/>
    <w:p w14:paraId="4951F37D" w14:textId="77777777" w:rsidR="007110C0" w:rsidRDefault="007110C0" w:rsidP="007110C0">
      <w:pPr>
        <w:sectPr w:rsidR="007110C0" w:rsidSect="007110C0">
          <w:headerReference w:type="default" r:id="rId14"/>
          <w:footerReference w:type="default" r:id="rId15"/>
          <w:pgSz w:w="11906" w:h="16838" w:code="9"/>
          <w:pgMar w:top="851" w:right="851" w:bottom="1134" w:left="851" w:header="567" w:footer="397" w:gutter="0"/>
          <w:pgNumType w:fmt="lowerRoman" w:start="1"/>
          <w:cols w:space="708"/>
          <w:formProt w:val="0"/>
          <w:docGrid w:linePitch="360"/>
        </w:sectPr>
      </w:pPr>
    </w:p>
    <w:p w14:paraId="085BA26D" w14:textId="1319CA41" w:rsidR="00010DE8" w:rsidRPr="005F0E64" w:rsidRDefault="00010DE8" w:rsidP="00265868">
      <w:pPr>
        <w:pStyle w:val="Heading1"/>
      </w:pPr>
      <w:r w:rsidRPr="005F0E64">
        <w:lastRenderedPageBreak/>
        <w:t>Questionnaire</w:t>
      </w:r>
    </w:p>
    <w:p w14:paraId="250106B3" w14:textId="7CD763EC" w:rsidR="00893EDD" w:rsidRPr="005415C1" w:rsidRDefault="00893EDD" w:rsidP="00265868">
      <w:r w:rsidRPr="005415C1">
        <w:t xml:space="preserve">These first few questions in the consultation will be about the capacity in which you are responding to the consultation </w:t>
      </w:r>
      <w:proofErr w:type="gramStart"/>
      <w:r w:rsidRPr="005415C1">
        <w:t>and also</w:t>
      </w:r>
      <w:proofErr w:type="gramEnd"/>
      <w:r w:rsidRPr="005415C1">
        <w:t xml:space="preserve"> about some personal characteristics. This information will be used to support analysis and to help us to understand who is responding to this consultation and the context of their answers.</w:t>
      </w:r>
    </w:p>
    <w:p w14:paraId="561DF237" w14:textId="6AC30FDC" w:rsidR="00D71128" w:rsidRPr="004968EC" w:rsidRDefault="004968EC" w:rsidP="00B1483E">
      <w:pPr>
        <w:spacing w:after="0"/>
        <w:rPr>
          <w:spacing w:val="-3"/>
        </w:rPr>
      </w:pPr>
      <w:r w:rsidRPr="004968EC">
        <w:t xml:space="preserve">Individuals will not be not be identifiable in any analysis produced. Please refer to </w:t>
      </w:r>
      <w:r w:rsidRPr="004968EC">
        <w:rPr>
          <w:spacing w:val="-3"/>
        </w:rPr>
        <w:t>the ‘Data Information Document’ for more information on how your data will be used.</w:t>
      </w:r>
    </w:p>
    <w:p w14:paraId="2BA50D55" w14:textId="3256AA5C" w:rsidR="00B1483E" w:rsidRPr="004968EC" w:rsidRDefault="003471B2" w:rsidP="00B1483E">
      <w:pPr>
        <w:spacing w:after="0" w:line="240" w:lineRule="auto"/>
        <w:rPr>
          <w:sz w:val="2"/>
          <w:szCs w:val="2"/>
        </w:rPr>
      </w:pPr>
      <w:r w:rsidRPr="004968EC">
        <w:rPr>
          <w:sz w:val="2"/>
          <w:szCs w:val="2"/>
        </w:rPr>
        <w:fldChar w:fldCharType="begin">
          <w:ffData>
            <w:name w:val=""/>
            <w:enabled/>
            <w:calcOnExit w:val="0"/>
            <w:statusText w:type="text" w:val="Press Tab to move from field to field, Shift and Tab to move back a field, and Space to check or uncheck a checkbox."/>
            <w:textInput>
              <w:default w:val=" "/>
              <w:maxLength w:val="1"/>
            </w:textInput>
          </w:ffData>
        </w:fldChar>
      </w:r>
      <w:r w:rsidRPr="004968EC">
        <w:rPr>
          <w:sz w:val="2"/>
          <w:szCs w:val="2"/>
        </w:rPr>
        <w:instrText xml:space="preserve"> FORMTEXT </w:instrText>
      </w:r>
      <w:r w:rsidRPr="004968EC">
        <w:rPr>
          <w:sz w:val="2"/>
          <w:szCs w:val="2"/>
        </w:rPr>
      </w:r>
      <w:r w:rsidRPr="004968EC">
        <w:rPr>
          <w:sz w:val="2"/>
          <w:szCs w:val="2"/>
        </w:rPr>
        <w:fldChar w:fldCharType="separate"/>
      </w:r>
      <w:r w:rsidRPr="004968EC">
        <w:rPr>
          <w:noProof/>
          <w:sz w:val="2"/>
          <w:szCs w:val="2"/>
        </w:rPr>
        <w:t xml:space="preserve"> </w:t>
      </w:r>
      <w:r w:rsidRPr="004968EC">
        <w:rPr>
          <w:sz w:val="2"/>
          <w:szCs w:val="2"/>
        </w:rPr>
        <w:fldChar w:fldCharType="end"/>
      </w:r>
      <w:r w:rsidR="00B1483E" w:rsidRPr="004968EC">
        <w:rPr>
          <w:sz w:val="2"/>
          <w:szCs w:val="2"/>
        </w:rPr>
        <w:fldChar w:fldCharType="begin">
          <w:ffData>
            <w:name w:val=""/>
            <w:enabled/>
            <w:calcOnExit w:val="0"/>
            <w:statusText w:type="text" w:val="Questionnaire. These first few questions in the consultation will be about the capacity in which you are responding to the consultation."/>
            <w:textInput>
              <w:default w:val=" "/>
              <w:maxLength w:val="1"/>
            </w:textInput>
          </w:ffData>
        </w:fldChar>
      </w:r>
      <w:r w:rsidR="00B1483E" w:rsidRPr="004968EC">
        <w:rPr>
          <w:sz w:val="2"/>
          <w:szCs w:val="2"/>
        </w:rPr>
        <w:instrText xml:space="preserve"> FORMTEXT </w:instrText>
      </w:r>
      <w:r w:rsidR="00B1483E" w:rsidRPr="004968EC">
        <w:rPr>
          <w:sz w:val="2"/>
          <w:szCs w:val="2"/>
        </w:rPr>
      </w:r>
      <w:r w:rsidR="00B1483E" w:rsidRPr="004968EC">
        <w:rPr>
          <w:sz w:val="2"/>
          <w:szCs w:val="2"/>
        </w:rPr>
        <w:fldChar w:fldCharType="separate"/>
      </w:r>
      <w:r w:rsidR="00B1483E" w:rsidRPr="004968EC">
        <w:rPr>
          <w:sz w:val="2"/>
          <w:szCs w:val="2"/>
        </w:rPr>
        <w:t xml:space="preserve"> </w:t>
      </w:r>
      <w:r w:rsidR="00B1483E" w:rsidRPr="004968EC">
        <w:rPr>
          <w:sz w:val="2"/>
          <w:szCs w:val="2"/>
        </w:rPr>
        <w:fldChar w:fldCharType="end"/>
      </w:r>
      <w:r w:rsidR="00B1483E" w:rsidRPr="004968EC">
        <w:rPr>
          <w:sz w:val="2"/>
          <w:szCs w:val="2"/>
        </w:rPr>
        <w:fldChar w:fldCharType="begin">
          <w:ffData>
            <w:name w:val=""/>
            <w:enabled/>
            <w:calcOnExit w:val="0"/>
            <w:statusText w:type="text" w:val="And also about some personal characteristics. This information will be used to support analysis."/>
            <w:textInput>
              <w:default w:val=" "/>
              <w:maxLength w:val="1"/>
            </w:textInput>
          </w:ffData>
        </w:fldChar>
      </w:r>
      <w:r w:rsidR="00B1483E" w:rsidRPr="004968EC">
        <w:rPr>
          <w:sz w:val="2"/>
          <w:szCs w:val="2"/>
        </w:rPr>
        <w:instrText xml:space="preserve"> FORMTEXT </w:instrText>
      </w:r>
      <w:r w:rsidR="00B1483E" w:rsidRPr="004968EC">
        <w:rPr>
          <w:sz w:val="2"/>
          <w:szCs w:val="2"/>
        </w:rPr>
      </w:r>
      <w:r w:rsidR="00B1483E" w:rsidRPr="004968EC">
        <w:rPr>
          <w:sz w:val="2"/>
          <w:szCs w:val="2"/>
        </w:rPr>
        <w:fldChar w:fldCharType="separate"/>
      </w:r>
      <w:r w:rsidR="00B1483E" w:rsidRPr="004968EC">
        <w:rPr>
          <w:sz w:val="2"/>
          <w:szCs w:val="2"/>
        </w:rPr>
        <w:t xml:space="preserve"> </w:t>
      </w:r>
      <w:r w:rsidR="00B1483E" w:rsidRPr="004968EC">
        <w:rPr>
          <w:sz w:val="2"/>
          <w:szCs w:val="2"/>
        </w:rPr>
        <w:fldChar w:fldCharType="end"/>
      </w:r>
      <w:r w:rsidR="00B1483E" w:rsidRPr="004968EC">
        <w:rPr>
          <w:sz w:val="2"/>
          <w:szCs w:val="2"/>
        </w:rPr>
        <w:fldChar w:fldCharType="begin">
          <w:ffData>
            <w:name w:val=""/>
            <w:enabled/>
            <w:calcOnExit w:val="0"/>
            <w:statusText w:type="text" w:val="And to help us to understand who is responding to this consultation and the context of their answers."/>
            <w:textInput>
              <w:default w:val=" "/>
              <w:maxLength w:val="1"/>
            </w:textInput>
          </w:ffData>
        </w:fldChar>
      </w:r>
      <w:r w:rsidR="00B1483E" w:rsidRPr="004968EC">
        <w:rPr>
          <w:sz w:val="2"/>
          <w:szCs w:val="2"/>
        </w:rPr>
        <w:instrText xml:space="preserve"> FORMTEXT </w:instrText>
      </w:r>
      <w:r w:rsidR="00B1483E" w:rsidRPr="004968EC">
        <w:rPr>
          <w:sz w:val="2"/>
          <w:szCs w:val="2"/>
        </w:rPr>
      </w:r>
      <w:r w:rsidR="00B1483E" w:rsidRPr="004968EC">
        <w:rPr>
          <w:sz w:val="2"/>
          <w:szCs w:val="2"/>
        </w:rPr>
        <w:fldChar w:fldCharType="separate"/>
      </w:r>
      <w:r w:rsidR="00B1483E" w:rsidRPr="004968EC">
        <w:rPr>
          <w:sz w:val="2"/>
          <w:szCs w:val="2"/>
        </w:rPr>
        <w:t xml:space="preserve"> </w:t>
      </w:r>
      <w:r w:rsidR="00B1483E" w:rsidRPr="004968EC">
        <w:rPr>
          <w:sz w:val="2"/>
          <w:szCs w:val="2"/>
        </w:rPr>
        <w:fldChar w:fldCharType="end"/>
      </w:r>
      <w:r w:rsidR="004968EC" w:rsidRPr="004968EC">
        <w:rPr>
          <w:sz w:val="2"/>
          <w:szCs w:val="2"/>
        </w:rPr>
        <w:fldChar w:fldCharType="begin">
          <w:ffData>
            <w:name w:val=""/>
            <w:enabled/>
            <w:calcOnExit w:val="0"/>
            <w:statusText w:type="text" w:val="Individuals will not be not be identifiable in any analysis produced."/>
            <w:textInput>
              <w:default w:val=" "/>
              <w:maxLength w:val="1"/>
            </w:textInput>
          </w:ffData>
        </w:fldChar>
      </w:r>
      <w:r w:rsidR="004968EC" w:rsidRPr="004968EC">
        <w:rPr>
          <w:sz w:val="2"/>
          <w:szCs w:val="2"/>
        </w:rPr>
        <w:instrText xml:space="preserve"> FORMTEXT </w:instrText>
      </w:r>
      <w:r w:rsidR="004968EC" w:rsidRPr="004968EC">
        <w:rPr>
          <w:sz w:val="2"/>
          <w:szCs w:val="2"/>
        </w:rPr>
      </w:r>
      <w:r w:rsidR="004968EC" w:rsidRPr="004968EC">
        <w:rPr>
          <w:sz w:val="2"/>
          <w:szCs w:val="2"/>
        </w:rPr>
        <w:fldChar w:fldCharType="separate"/>
      </w:r>
      <w:r w:rsidR="004968EC" w:rsidRPr="004968EC">
        <w:rPr>
          <w:noProof/>
          <w:sz w:val="2"/>
          <w:szCs w:val="2"/>
        </w:rPr>
        <w:t xml:space="preserve"> </w:t>
      </w:r>
      <w:r w:rsidR="004968EC" w:rsidRPr="004968EC">
        <w:rPr>
          <w:sz w:val="2"/>
          <w:szCs w:val="2"/>
        </w:rPr>
        <w:fldChar w:fldCharType="end"/>
      </w:r>
      <w:r w:rsidR="004968EC" w:rsidRPr="004968EC">
        <w:rPr>
          <w:sz w:val="2"/>
          <w:szCs w:val="2"/>
        </w:rPr>
        <w:fldChar w:fldCharType="begin">
          <w:ffData>
            <w:name w:val=""/>
            <w:enabled/>
            <w:calcOnExit w:val="0"/>
            <w:statusText w:type="text" w:val="Please refer to the ‘Data Information Document’ for more information on how your data will be used."/>
            <w:textInput>
              <w:default w:val=" "/>
              <w:maxLength w:val="1"/>
            </w:textInput>
          </w:ffData>
        </w:fldChar>
      </w:r>
      <w:r w:rsidR="004968EC" w:rsidRPr="004968EC">
        <w:rPr>
          <w:sz w:val="2"/>
          <w:szCs w:val="2"/>
        </w:rPr>
        <w:instrText xml:space="preserve"> FORMTEXT </w:instrText>
      </w:r>
      <w:r w:rsidR="004968EC" w:rsidRPr="004968EC">
        <w:rPr>
          <w:sz w:val="2"/>
          <w:szCs w:val="2"/>
        </w:rPr>
      </w:r>
      <w:r w:rsidR="004968EC" w:rsidRPr="004968EC">
        <w:rPr>
          <w:sz w:val="2"/>
          <w:szCs w:val="2"/>
        </w:rPr>
        <w:fldChar w:fldCharType="separate"/>
      </w:r>
      <w:r w:rsidR="004968EC" w:rsidRPr="004968EC">
        <w:rPr>
          <w:noProof/>
          <w:sz w:val="2"/>
          <w:szCs w:val="2"/>
        </w:rPr>
        <w:t xml:space="preserve"> </w:t>
      </w:r>
      <w:r w:rsidR="004968EC" w:rsidRPr="004968EC">
        <w:rPr>
          <w:sz w:val="2"/>
          <w:szCs w:val="2"/>
        </w:rPr>
        <w:fldChar w:fldCharType="end"/>
      </w:r>
    </w:p>
    <w:p w14:paraId="7A4C2BE6" w14:textId="57B89257" w:rsidR="00973CCE" w:rsidRPr="005415C1" w:rsidRDefault="00973CCE" w:rsidP="0049305F">
      <w:pPr>
        <w:pStyle w:val="ListParagraph"/>
        <w:numPr>
          <w:ilvl w:val="0"/>
          <w:numId w:val="1"/>
        </w:numPr>
        <w:spacing w:after="120"/>
      </w:pPr>
      <w:r w:rsidRPr="00FB630C">
        <w:rPr>
          <w:b/>
        </w:rPr>
        <w:t>Please select in what capacity you are responding to this consultation.</w:t>
      </w:r>
      <w:r w:rsidRPr="005415C1">
        <w:t xml:space="preserve"> Please select any that apply.</w:t>
      </w:r>
    </w:p>
    <w:p w14:paraId="4189D6D2" w14:textId="46B0B47C" w:rsidR="00CF54B8" w:rsidRPr="005415C1" w:rsidRDefault="0044191B" w:rsidP="00CA7463">
      <w:pPr>
        <w:pStyle w:val="BodyTextIndent"/>
      </w:pPr>
      <w:r>
        <w:fldChar w:fldCharType="begin">
          <w:ffData>
            <w:name w:val=""/>
            <w:enabled/>
            <w:calcOnExit w:val="0"/>
            <w:statusText w:type="text" w:val="Check this box if you are responding to this consultation in your capacity as a faith leader."/>
            <w:checkBox>
              <w:sizeAuto/>
              <w:default w:val="0"/>
            </w:checkBox>
          </w:ffData>
        </w:fldChar>
      </w:r>
      <w:r>
        <w:instrText xml:space="preserve"> FORMCHECKBOX </w:instrText>
      </w:r>
      <w:r w:rsidR="00A93E1A">
        <w:fldChar w:fldCharType="separate"/>
      </w:r>
      <w:r>
        <w:fldChar w:fldCharType="end"/>
      </w:r>
      <w:r w:rsidR="00CA7463">
        <w:tab/>
      </w:r>
      <w:r w:rsidR="00CF54B8" w:rsidRPr="005415C1">
        <w:t>Faith leader</w:t>
      </w:r>
    </w:p>
    <w:p w14:paraId="4A7EE8AF" w14:textId="4A5CE0DF" w:rsidR="00694A3D" w:rsidRPr="005415C1" w:rsidRDefault="0044191B" w:rsidP="00CA7463">
      <w:pPr>
        <w:pStyle w:val="BodyTextIndent"/>
      </w:pPr>
      <w:r>
        <w:fldChar w:fldCharType="begin">
          <w:ffData>
            <w:name w:val=""/>
            <w:enabled/>
            <w:calcOnExit w:val="0"/>
            <w:statusText w:type="text" w:val="Check this box if you are responding to this consultation in your capacity as a worshipper."/>
            <w:checkBox>
              <w:sizeAuto/>
              <w:default w:val="0"/>
            </w:checkBox>
          </w:ffData>
        </w:fldChar>
      </w:r>
      <w:r>
        <w:instrText xml:space="preserve"> FORMCHECKBOX </w:instrText>
      </w:r>
      <w:r w:rsidR="00A93E1A">
        <w:fldChar w:fldCharType="separate"/>
      </w:r>
      <w:r>
        <w:fldChar w:fldCharType="end"/>
      </w:r>
      <w:r w:rsidR="00CA7463">
        <w:tab/>
      </w:r>
      <w:r w:rsidR="00694A3D" w:rsidRPr="005415C1">
        <w:t>Worshipper</w:t>
      </w:r>
    </w:p>
    <w:p w14:paraId="01B14C82" w14:textId="4C8596D3" w:rsidR="00694A3D" w:rsidRPr="005415C1" w:rsidRDefault="0044191B" w:rsidP="00CA7463">
      <w:pPr>
        <w:pStyle w:val="BodyTextIndent"/>
      </w:pPr>
      <w:r>
        <w:fldChar w:fldCharType="begin">
          <w:ffData>
            <w:name w:val=""/>
            <w:enabled/>
            <w:calcOnExit w:val="0"/>
            <w:statusText w:type="text" w:val="Check this box if you are responding as a government or public sector worker working with places of worship and faith institutions."/>
            <w:checkBox>
              <w:sizeAuto/>
              <w:default w:val="0"/>
            </w:checkBox>
          </w:ffData>
        </w:fldChar>
      </w:r>
      <w:r>
        <w:instrText xml:space="preserve"> FORMCHECKBOX </w:instrText>
      </w:r>
      <w:r w:rsidR="00A93E1A">
        <w:fldChar w:fldCharType="separate"/>
      </w:r>
      <w:r>
        <w:fldChar w:fldCharType="end"/>
      </w:r>
      <w:r w:rsidR="00CA7463">
        <w:tab/>
      </w:r>
      <w:r w:rsidR="00694A3D" w:rsidRPr="005415C1">
        <w:t>Government or public sector worker working with places of worship and faith institutions</w:t>
      </w:r>
    </w:p>
    <w:p w14:paraId="09D0BCEB" w14:textId="51C8D2DE" w:rsidR="00694A3D" w:rsidRPr="005415C1" w:rsidRDefault="0044191B" w:rsidP="00CA7463">
      <w:pPr>
        <w:pStyle w:val="BodyTextIndent"/>
      </w:pPr>
      <w:r>
        <w:fldChar w:fldCharType="begin">
          <w:ffData>
            <w:name w:val=""/>
            <w:enabled/>
            <w:calcOnExit w:val="0"/>
            <w:statusText w:type="text" w:val="Check this box if you are responding as a third sector organisation working with places of worship and faith institutions."/>
            <w:checkBox>
              <w:sizeAuto/>
              <w:default w:val="0"/>
            </w:checkBox>
          </w:ffData>
        </w:fldChar>
      </w:r>
      <w:r>
        <w:instrText xml:space="preserve"> FORMCHECKBOX </w:instrText>
      </w:r>
      <w:r w:rsidR="00A93E1A">
        <w:fldChar w:fldCharType="separate"/>
      </w:r>
      <w:r>
        <w:fldChar w:fldCharType="end"/>
      </w:r>
      <w:r w:rsidR="00CA7463">
        <w:tab/>
      </w:r>
      <w:r w:rsidR="00694A3D" w:rsidRPr="005415C1">
        <w:t>Third sector organisation working with places of worship and faith institutions</w:t>
      </w:r>
    </w:p>
    <w:p w14:paraId="27EC44DD" w14:textId="446D6E69" w:rsidR="00694A3D" w:rsidRPr="005415C1" w:rsidRDefault="0044191B" w:rsidP="00CA7463">
      <w:pPr>
        <w:pStyle w:val="BodyTextIndent"/>
      </w:pPr>
      <w:r>
        <w:fldChar w:fldCharType="begin">
          <w:ffData>
            <w:name w:val=""/>
            <w:enabled/>
            <w:calcOnExit w:val="0"/>
            <w:statusText w:type="text" w:val="Check this box if you are responding as an individual who works with places of worship and faith institutions."/>
            <w:checkBox>
              <w:sizeAuto/>
              <w:default w:val="0"/>
            </w:checkBox>
          </w:ffData>
        </w:fldChar>
      </w:r>
      <w:r>
        <w:instrText xml:space="preserve"> FORMCHECKBOX </w:instrText>
      </w:r>
      <w:r w:rsidR="00A93E1A">
        <w:fldChar w:fldCharType="separate"/>
      </w:r>
      <w:r>
        <w:fldChar w:fldCharType="end"/>
      </w:r>
      <w:r w:rsidR="00CA7463">
        <w:tab/>
      </w:r>
      <w:r w:rsidR="00694A3D" w:rsidRPr="005415C1">
        <w:t>Individual who works with places of worship and faith institutions</w:t>
      </w:r>
    </w:p>
    <w:p w14:paraId="2E1A9351" w14:textId="49A9535C" w:rsidR="00694A3D" w:rsidRPr="005415C1" w:rsidRDefault="0044191B" w:rsidP="00CA7463">
      <w:pPr>
        <w:pStyle w:val="BodyTextIndent"/>
      </w:pPr>
      <w:r>
        <w:fldChar w:fldCharType="begin">
          <w:ffData>
            <w:name w:val=""/>
            <w:enabled/>
            <w:calcOnExit w:val="0"/>
            <w:statusText w:type="text" w:val="Check this box if you are responding to this consultation in your capacity as an academic expert."/>
            <w:checkBox>
              <w:sizeAuto/>
              <w:default w:val="0"/>
            </w:checkBox>
          </w:ffData>
        </w:fldChar>
      </w:r>
      <w:r>
        <w:instrText xml:space="preserve"> FORMCHECKBOX </w:instrText>
      </w:r>
      <w:r w:rsidR="00A93E1A">
        <w:fldChar w:fldCharType="separate"/>
      </w:r>
      <w:r>
        <w:fldChar w:fldCharType="end"/>
      </w:r>
      <w:r w:rsidR="00CA7463">
        <w:tab/>
      </w:r>
      <w:r w:rsidR="00694A3D" w:rsidRPr="005415C1">
        <w:t>Academic expert</w:t>
      </w:r>
    </w:p>
    <w:p w14:paraId="4C924821" w14:textId="7BA09A97" w:rsidR="00694A3D" w:rsidRPr="005415C1" w:rsidRDefault="0044191B" w:rsidP="00CA7463">
      <w:pPr>
        <w:pStyle w:val="BodyTextIndent"/>
      </w:pPr>
      <w:r>
        <w:fldChar w:fldCharType="begin">
          <w:ffData>
            <w:name w:val=""/>
            <w:enabled/>
            <w:calcOnExit w:val="0"/>
            <w:statusText w:type="text" w:val="Check this box if you are responding to this consultation in your capacity as a security expert."/>
            <w:checkBox>
              <w:sizeAuto/>
              <w:default w:val="0"/>
            </w:checkBox>
          </w:ffData>
        </w:fldChar>
      </w:r>
      <w:r>
        <w:instrText xml:space="preserve"> FORMCHECKBOX </w:instrText>
      </w:r>
      <w:r w:rsidR="00A93E1A">
        <w:fldChar w:fldCharType="separate"/>
      </w:r>
      <w:r>
        <w:fldChar w:fldCharType="end"/>
      </w:r>
      <w:r w:rsidR="00CA7463">
        <w:tab/>
      </w:r>
      <w:r w:rsidR="00694A3D" w:rsidRPr="005415C1">
        <w:t>Security expert</w:t>
      </w:r>
    </w:p>
    <w:p w14:paraId="22E5F6F0" w14:textId="17C6D47C" w:rsidR="00694A3D" w:rsidRPr="005415C1" w:rsidRDefault="0044191B" w:rsidP="00CA7463">
      <w:pPr>
        <w:pStyle w:val="BodyTextIndent"/>
      </w:pPr>
      <w:r>
        <w:fldChar w:fldCharType="begin">
          <w:ffData>
            <w:name w:val=""/>
            <w:enabled/>
            <w:calcOnExit w:val="0"/>
            <w:statusText w:type="text" w:val="Check this box if you are responding to this consultation in your capacity as police."/>
            <w:checkBox>
              <w:sizeAuto/>
              <w:default w:val="0"/>
            </w:checkBox>
          </w:ffData>
        </w:fldChar>
      </w:r>
      <w:r>
        <w:instrText xml:space="preserve"> FORMCHECKBOX </w:instrText>
      </w:r>
      <w:r w:rsidR="00A93E1A">
        <w:fldChar w:fldCharType="separate"/>
      </w:r>
      <w:r>
        <w:fldChar w:fldCharType="end"/>
      </w:r>
      <w:r w:rsidR="00CA7463">
        <w:tab/>
      </w:r>
      <w:r w:rsidR="00694A3D" w:rsidRPr="005415C1">
        <w:t>Police</w:t>
      </w:r>
    </w:p>
    <w:p w14:paraId="6B3F285B" w14:textId="4AC4FFB5" w:rsidR="00694A3D" w:rsidRPr="005415C1" w:rsidRDefault="0044191B" w:rsidP="00CA7463">
      <w:pPr>
        <w:pStyle w:val="BodyTextIndent"/>
      </w:pPr>
      <w:r>
        <w:fldChar w:fldCharType="begin">
          <w:ffData>
            <w:name w:val=""/>
            <w:enabled/>
            <w:calcOnExit w:val="0"/>
            <w:statusText w:type="text" w:val="Check this box if you are responding to this consultation in your capacity as a member of the general public."/>
            <w:checkBox>
              <w:sizeAuto/>
              <w:default w:val="0"/>
            </w:checkBox>
          </w:ffData>
        </w:fldChar>
      </w:r>
      <w:r>
        <w:instrText xml:space="preserve"> FORMCHECKBOX </w:instrText>
      </w:r>
      <w:r w:rsidR="00A93E1A">
        <w:fldChar w:fldCharType="separate"/>
      </w:r>
      <w:r>
        <w:fldChar w:fldCharType="end"/>
      </w:r>
      <w:r w:rsidR="00CA7463">
        <w:tab/>
      </w:r>
      <w:r w:rsidR="00694A3D" w:rsidRPr="005415C1">
        <w:t>General public</w:t>
      </w:r>
    </w:p>
    <w:p w14:paraId="70FC1CB9" w14:textId="548EDBB4" w:rsidR="00694A3D" w:rsidRDefault="0044191B" w:rsidP="00CA7463">
      <w:pPr>
        <w:pStyle w:val="BodyTextIndent"/>
      </w:pPr>
      <w:r>
        <w:fldChar w:fldCharType="begin">
          <w:ffData>
            <w:name w:val=""/>
            <w:enabled/>
            <w:calcOnExit w:val="0"/>
            <w:statusText w:type="text" w:val="Check this box if you are responding to this consultation in some other capacity."/>
            <w:checkBox>
              <w:sizeAuto/>
              <w:default w:val="0"/>
            </w:checkBox>
          </w:ffData>
        </w:fldChar>
      </w:r>
      <w:r>
        <w:instrText xml:space="preserve"> FORMCHECKBOX </w:instrText>
      </w:r>
      <w:r w:rsidR="00A93E1A">
        <w:fldChar w:fldCharType="separate"/>
      </w:r>
      <w:r>
        <w:fldChar w:fldCharType="end"/>
      </w:r>
      <w:r w:rsidR="00CA7463">
        <w:tab/>
      </w:r>
      <w:r w:rsidR="00694A3D" w:rsidRPr="005415C1">
        <w:t>Other (please specify):</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9060"/>
      </w:tblGrid>
      <w:tr w:rsidR="0086469E" w14:paraId="388381EA" w14:textId="77777777" w:rsidTr="00356AF4">
        <w:trPr>
          <w:cantSplit/>
          <w:trHeight w:val="454"/>
        </w:trPr>
        <w:tc>
          <w:tcPr>
            <w:tcW w:w="10194" w:type="dxa"/>
          </w:tcPr>
          <w:p w14:paraId="2100D8A2" w14:textId="3C72EAE3" w:rsidR="0086469E" w:rsidRDefault="0086469E" w:rsidP="0086469E">
            <w:pPr>
              <w:pStyle w:val="BodyTextIndent"/>
              <w:spacing w:after="0"/>
              <w:ind w:left="0" w:firstLine="0"/>
            </w:pPr>
            <w:r>
              <w:fldChar w:fldCharType="begin">
                <w:ffData>
                  <w:name w:val=""/>
                  <w:enabled/>
                  <w:calcOnExit w:val="0"/>
                  <w:statusText w:type="text" w:val="If you are responding in some other capacity, please enter that capacity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E6D42E" w14:textId="08C709D7" w:rsidR="00694A3D" w:rsidRPr="005415C1" w:rsidRDefault="0086469E" w:rsidP="0086469E">
      <w:pPr>
        <w:pStyle w:val="BodyTextIndent"/>
        <w:spacing w:before="120" w:after="240"/>
      </w:pPr>
      <w:r>
        <w:fldChar w:fldCharType="begin">
          <w:ffData>
            <w:name w:val=""/>
            <w:enabled/>
            <w:calcOnExit w:val="0"/>
            <w:statusText w:type="text" w:val="Check this box if you would rather not specify the capacity in which you are responding to this consultation."/>
            <w:checkBox>
              <w:sizeAuto/>
              <w:default w:val="0"/>
            </w:checkBox>
          </w:ffData>
        </w:fldChar>
      </w:r>
      <w:r>
        <w:instrText xml:space="preserve"> FORMCHECKBOX </w:instrText>
      </w:r>
      <w:r w:rsidR="00A93E1A">
        <w:fldChar w:fldCharType="separate"/>
      </w:r>
      <w:r>
        <w:fldChar w:fldCharType="end"/>
      </w:r>
      <w:r w:rsidR="00CA7463">
        <w:tab/>
      </w:r>
      <w:r w:rsidR="00694A3D" w:rsidRPr="005415C1">
        <w:t>Prefer not to say</w:t>
      </w:r>
    </w:p>
    <w:p w14:paraId="00AF1791" w14:textId="08E7E5AA" w:rsidR="00694A3D" w:rsidRPr="00FB630C" w:rsidRDefault="00694A3D" w:rsidP="0049305F">
      <w:pPr>
        <w:pStyle w:val="ListParagraph"/>
        <w:numPr>
          <w:ilvl w:val="0"/>
          <w:numId w:val="1"/>
        </w:numPr>
        <w:spacing w:after="120"/>
        <w:rPr>
          <w:b/>
        </w:rPr>
      </w:pPr>
      <w:r w:rsidRPr="00FB630C">
        <w:rPr>
          <w:b/>
        </w:rPr>
        <w:t>If you are responding on behalf of an organisation, please tell us which organisation you are representing</w:t>
      </w:r>
      <w:r w:rsidR="00207E5A" w:rsidRPr="00FB630C">
        <w:rPr>
          <w:b/>
        </w:rPr>
        <w:t>.</w:t>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3E7289" w14:paraId="086C6F2E" w14:textId="77777777" w:rsidTr="00356AF4">
        <w:trPr>
          <w:cantSplit/>
          <w:trHeight w:val="454"/>
        </w:trPr>
        <w:tc>
          <w:tcPr>
            <w:tcW w:w="10194" w:type="dxa"/>
          </w:tcPr>
          <w:p w14:paraId="680AFBD8" w14:textId="08BD47C7" w:rsidR="003E7289" w:rsidRDefault="0086469E" w:rsidP="0086469E">
            <w:pPr>
              <w:pStyle w:val="BodyTextIndent"/>
              <w:spacing w:after="0"/>
              <w:ind w:left="0" w:firstLine="0"/>
            </w:pPr>
            <w:r>
              <w:fldChar w:fldCharType="begin">
                <w:ffData>
                  <w:name w:val=""/>
                  <w:enabled/>
                  <w:calcOnExit w:val="0"/>
                  <w:statusText w:type="text" w:val="2. If you are responding on behalf of an organisation, enter here the name of the organisation you are represent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18D1EF" w14:textId="0A35F8B3" w:rsidR="00973CCE" w:rsidRDefault="000641CF" w:rsidP="00715254">
      <w:pPr>
        <w:pStyle w:val="ListParagraph"/>
        <w:numPr>
          <w:ilvl w:val="0"/>
          <w:numId w:val="1"/>
        </w:numPr>
        <w:spacing w:after="120"/>
      </w:pPr>
      <w:r w:rsidRPr="00FB630C">
        <w:rPr>
          <w:b/>
        </w:rPr>
        <w:lastRenderedPageBreak/>
        <w:t xml:space="preserve">If you are responding in a professional capacity, which </w:t>
      </w:r>
      <w:bookmarkStart w:id="6" w:name="_Hlk29465248"/>
      <w:r w:rsidRPr="00FB630C">
        <w:rPr>
          <w:b/>
        </w:rPr>
        <w:t>faiths</w:t>
      </w:r>
      <w:bookmarkEnd w:id="6"/>
      <w:r w:rsidRPr="00FB630C">
        <w:rPr>
          <w:b/>
        </w:rPr>
        <w:t xml:space="preserve"> do you engage with as part of this role?</w:t>
      </w:r>
      <w:r w:rsidRPr="005415C1">
        <w:t xml:space="preserve"> </w:t>
      </w:r>
      <w:r w:rsidR="00973CCE" w:rsidRPr="005415C1">
        <w:t>Please select any that apply.</w:t>
      </w:r>
    </w:p>
    <w:p w14:paraId="53928FD1" w14:textId="3972A5C9" w:rsidR="009D1C9A" w:rsidRPr="009D1C9A" w:rsidRDefault="009D1C9A" w:rsidP="00715254">
      <w:pPr>
        <w:pStyle w:val="BodyTextIndent"/>
        <w:keepNext/>
        <w:keepLines/>
        <w:spacing w:after="0"/>
        <w:rPr>
          <w:sz w:val="2"/>
          <w:szCs w:val="2"/>
        </w:rPr>
      </w:pPr>
      <w:r w:rsidRPr="009D1C9A">
        <w:rPr>
          <w:sz w:val="2"/>
          <w:szCs w:val="2"/>
        </w:rPr>
        <w:fldChar w:fldCharType="begin">
          <w:ffData>
            <w:name w:val=""/>
            <w:enabled/>
            <w:calcOnExit w:val="0"/>
            <w:statusText w:type="text" w:val="3. If you are responding in a professional capacity, which faiths do you engage with as part of this role? Please select any that apply."/>
            <w:textInput>
              <w:default w:val=" "/>
              <w:maxLength w:val="1"/>
            </w:textInput>
          </w:ffData>
        </w:fldChar>
      </w:r>
      <w:r w:rsidRPr="009D1C9A">
        <w:rPr>
          <w:sz w:val="2"/>
          <w:szCs w:val="2"/>
        </w:rPr>
        <w:instrText xml:space="preserve"> FORMTEXT </w:instrText>
      </w:r>
      <w:r w:rsidRPr="009D1C9A">
        <w:rPr>
          <w:sz w:val="2"/>
          <w:szCs w:val="2"/>
        </w:rPr>
      </w:r>
      <w:r w:rsidRPr="009D1C9A">
        <w:rPr>
          <w:sz w:val="2"/>
          <w:szCs w:val="2"/>
        </w:rPr>
        <w:fldChar w:fldCharType="separate"/>
      </w:r>
      <w:r w:rsidRPr="009D1C9A">
        <w:rPr>
          <w:noProof/>
          <w:sz w:val="2"/>
          <w:szCs w:val="2"/>
        </w:rPr>
        <w:t xml:space="preserve"> </w:t>
      </w:r>
      <w:r w:rsidRPr="009D1C9A">
        <w:rPr>
          <w:sz w:val="2"/>
          <w:szCs w:val="2"/>
        </w:rPr>
        <w:fldChar w:fldCharType="end"/>
      </w:r>
    </w:p>
    <w:p w14:paraId="029684EC" w14:textId="63F80338" w:rsidR="00CF54B8" w:rsidRPr="005415C1" w:rsidRDefault="009D1C9A" w:rsidP="00715254">
      <w:pPr>
        <w:pStyle w:val="BodyTextIndent"/>
        <w:keepNext/>
        <w:keepLines/>
      </w:pPr>
      <w:r>
        <w:fldChar w:fldCharType="begin">
          <w:ffData>
            <w:name w:val=""/>
            <w:enabled/>
            <w:calcOnExit w:val="0"/>
            <w:statusText w:type="text" w:val="Check this box if you are responding in a professional capacity and engage with the Buddhist faith as part of that role."/>
            <w:checkBox>
              <w:sizeAuto/>
              <w:default w:val="0"/>
            </w:checkBox>
          </w:ffData>
        </w:fldChar>
      </w:r>
      <w:r>
        <w:instrText xml:space="preserve"> FORMCHECKBOX </w:instrText>
      </w:r>
      <w:r w:rsidR="00A93E1A">
        <w:fldChar w:fldCharType="separate"/>
      </w:r>
      <w:r>
        <w:fldChar w:fldCharType="end"/>
      </w:r>
      <w:r w:rsidR="003E7289">
        <w:tab/>
      </w:r>
      <w:r w:rsidR="00CF54B8" w:rsidRPr="005415C1">
        <w:t>Buddhist</w:t>
      </w:r>
    </w:p>
    <w:p w14:paraId="63761146" w14:textId="26016B0A" w:rsidR="00CF54B8" w:rsidRPr="005415C1" w:rsidRDefault="009D1C9A" w:rsidP="00091B80">
      <w:pPr>
        <w:pStyle w:val="BodyTextIndent"/>
      </w:pPr>
      <w:r>
        <w:fldChar w:fldCharType="begin">
          <w:ffData>
            <w:name w:val=""/>
            <w:enabled/>
            <w:calcOnExit w:val="0"/>
            <w:statusText w:type="text" w:val="Check this box if you are responding in a professional capacity and engage with the Christian faith as part of that role."/>
            <w:checkBox>
              <w:sizeAuto/>
              <w:default w:val="0"/>
            </w:checkBox>
          </w:ffData>
        </w:fldChar>
      </w:r>
      <w:r>
        <w:instrText xml:space="preserve"> FORMCHECKBOX </w:instrText>
      </w:r>
      <w:r w:rsidR="00A93E1A">
        <w:fldChar w:fldCharType="separate"/>
      </w:r>
      <w:r>
        <w:fldChar w:fldCharType="end"/>
      </w:r>
      <w:r w:rsidR="003E7289">
        <w:tab/>
      </w:r>
      <w:r w:rsidR="00CF54B8" w:rsidRPr="005415C1">
        <w:t>Christian</w:t>
      </w:r>
    </w:p>
    <w:p w14:paraId="43818578" w14:textId="42BDD0A8" w:rsidR="00CF54B8" w:rsidRPr="005415C1" w:rsidRDefault="009D1C9A" w:rsidP="00091B80">
      <w:pPr>
        <w:pStyle w:val="BodyTextIndent"/>
      </w:pPr>
      <w:r>
        <w:fldChar w:fldCharType="begin">
          <w:ffData>
            <w:name w:val=""/>
            <w:enabled/>
            <w:calcOnExit w:val="0"/>
            <w:statusText w:type="text" w:val="Check this box if you are responding in a professional capacity and engage with the Hindu faith as part of that role."/>
            <w:checkBox>
              <w:sizeAuto/>
              <w:default w:val="0"/>
            </w:checkBox>
          </w:ffData>
        </w:fldChar>
      </w:r>
      <w:r>
        <w:instrText xml:space="preserve"> FORMCHECKBOX </w:instrText>
      </w:r>
      <w:r w:rsidR="00A93E1A">
        <w:fldChar w:fldCharType="separate"/>
      </w:r>
      <w:r>
        <w:fldChar w:fldCharType="end"/>
      </w:r>
      <w:r w:rsidR="003E7289">
        <w:tab/>
      </w:r>
      <w:r w:rsidR="00CF54B8" w:rsidRPr="005415C1">
        <w:t>Hindu</w:t>
      </w:r>
    </w:p>
    <w:p w14:paraId="5AEA31AC" w14:textId="693AC601" w:rsidR="00CF54B8" w:rsidRPr="005415C1" w:rsidRDefault="009D1C9A" w:rsidP="00091B80">
      <w:pPr>
        <w:pStyle w:val="BodyTextIndent"/>
      </w:pPr>
      <w:r>
        <w:fldChar w:fldCharType="begin">
          <w:ffData>
            <w:name w:val=""/>
            <w:enabled/>
            <w:calcOnExit w:val="0"/>
            <w:statusText w:type="text" w:val="Check this box if you are responding in a professional capacity and engage with the Jewish faith as part of that role."/>
            <w:checkBox>
              <w:sizeAuto/>
              <w:default w:val="0"/>
            </w:checkBox>
          </w:ffData>
        </w:fldChar>
      </w:r>
      <w:r>
        <w:instrText xml:space="preserve"> FORMCHECKBOX </w:instrText>
      </w:r>
      <w:r w:rsidR="00A93E1A">
        <w:fldChar w:fldCharType="separate"/>
      </w:r>
      <w:r>
        <w:fldChar w:fldCharType="end"/>
      </w:r>
      <w:r w:rsidR="003E7289">
        <w:tab/>
      </w:r>
      <w:r w:rsidR="00CF54B8" w:rsidRPr="005415C1">
        <w:t>Jewish</w:t>
      </w:r>
    </w:p>
    <w:p w14:paraId="65806E98" w14:textId="2A07DE2E" w:rsidR="00CF54B8" w:rsidRPr="005415C1" w:rsidRDefault="009D1C9A" w:rsidP="003E7289">
      <w:pPr>
        <w:pStyle w:val="BodyTextIndent"/>
      </w:pPr>
      <w:r>
        <w:fldChar w:fldCharType="begin">
          <w:ffData>
            <w:name w:val=""/>
            <w:enabled/>
            <w:calcOnExit w:val="0"/>
            <w:statusText w:type="text" w:val="Check this box if you are responding in a professional capacity and engage with the Muslim faith as part of that role."/>
            <w:checkBox>
              <w:sizeAuto/>
              <w:default w:val="0"/>
            </w:checkBox>
          </w:ffData>
        </w:fldChar>
      </w:r>
      <w:r>
        <w:instrText xml:space="preserve"> FORMCHECKBOX </w:instrText>
      </w:r>
      <w:r w:rsidR="00A93E1A">
        <w:fldChar w:fldCharType="separate"/>
      </w:r>
      <w:r>
        <w:fldChar w:fldCharType="end"/>
      </w:r>
      <w:r w:rsidR="003E7289">
        <w:tab/>
      </w:r>
      <w:r w:rsidR="00CF54B8" w:rsidRPr="005415C1">
        <w:t>Muslim</w:t>
      </w:r>
    </w:p>
    <w:p w14:paraId="0B1FB8A1" w14:textId="763CD222" w:rsidR="00CF54B8" w:rsidRPr="005415C1" w:rsidRDefault="009D1C9A" w:rsidP="003E7289">
      <w:pPr>
        <w:pStyle w:val="BodyTextIndent"/>
      </w:pPr>
      <w:r>
        <w:fldChar w:fldCharType="begin">
          <w:ffData>
            <w:name w:val=""/>
            <w:enabled/>
            <w:calcOnExit w:val="0"/>
            <w:statusText w:type="text" w:val="Check this box if you are responding in a professional capacity and engage with the Sikh faith as part of that role."/>
            <w:checkBox>
              <w:sizeAuto/>
              <w:default w:val="0"/>
            </w:checkBox>
          </w:ffData>
        </w:fldChar>
      </w:r>
      <w:r>
        <w:instrText xml:space="preserve"> FORMCHECKBOX </w:instrText>
      </w:r>
      <w:r w:rsidR="00A93E1A">
        <w:fldChar w:fldCharType="separate"/>
      </w:r>
      <w:r>
        <w:fldChar w:fldCharType="end"/>
      </w:r>
      <w:r w:rsidR="003E7289">
        <w:tab/>
      </w:r>
      <w:r w:rsidR="00CF54B8" w:rsidRPr="005415C1">
        <w:t>Sikh</w:t>
      </w:r>
    </w:p>
    <w:p w14:paraId="5AFAB22F" w14:textId="442C4C9B" w:rsidR="00CF54B8" w:rsidRDefault="009D1C9A" w:rsidP="003E7289">
      <w:pPr>
        <w:pStyle w:val="BodyTextIndent"/>
      </w:pPr>
      <w:r>
        <w:fldChar w:fldCharType="begin">
          <w:ffData>
            <w:name w:val=""/>
            <w:enabled/>
            <w:calcOnExit w:val="0"/>
            <w:statusText w:type="text" w:val="Check this box if you are responding in a professional capacity and engage with some other religion as part of that role."/>
            <w:checkBox>
              <w:sizeAuto/>
              <w:default w:val="0"/>
            </w:checkBox>
          </w:ffData>
        </w:fldChar>
      </w:r>
      <w:r>
        <w:instrText xml:space="preserve"> FORMCHECKBOX </w:instrText>
      </w:r>
      <w:r w:rsidR="00A93E1A">
        <w:fldChar w:fldCharType="separate"/>
      </w:r>
      <w:r>
        <w:fldChar w:fldCharType="end"/>
      </w:r>
      <w:r w:rsidR="003E7289">
        <w:tab/>
      </w:r>
      <w:r w:rsidR="00CF54B8" w:rsidRPr="005415C1">
        <w:t>Any other religion (please state):</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9060"/>
      </w:tblGrid>
      <w:tr w:rsidR="00FD44CD" w14:paraId="5C32FFDF" w14:textId="77777777" w:rsidTr="00356AF4">
        <w:trPr>
          <w:cantSplit/>
          <w:trHeight w:val="454"/>
        </w:trPr>
        <w:tc>
          <w:tcPr>
            <w:tcW w:w="9060" w:type="dxa"/>
          </w:tcPr>
          <w:p w14:paraId="16692EBF" w14:textId="53085E86" w:rsidR="00FD44CD" w:rsidRDefault="009D1C9A" w:rsidP="00FB630C">
            <w:pPr>
              <w:pStyle w:val="BodyTextIndent"/>
              <w:spacing w:after="0"/>
              <w:ind w:left="0" w:firstLine="0"/>
            </w:pPr>
            <w:r>
              <w:fldChar w:fldCharType="begin">
                <w:ffData>
                  <w:name w:val=""/>
                  <w:enabled/>
                  <w:calcOnExit w:val="0"/>
                  <w:statusText w:type="text" w:val="If you engage with some other religion(s) as part of your role, enter the name(s) of the religion(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9289AB" w14:textId="3315BD6E" w:rsidR="00CF54B8" w:rsidRPr="005415C1" w:rsidRDefault="00A71038" w:rsidP="00FD44CD">
      <w:pPr>
        <w:pStyle w:val="BodyTextIndent"/>
        <w:spacing w:before="120"/>
      </w:pPr>
      <w:r>
        <w:fldChar w:fldCharType="begin">
          <w:ffData>
            <w:name w:val=""/>
            <w:enabled/>
            <w:calcOnExit w:val="0"/>
            <w:statusText w:type="text" w:val="Check this box if the question about engaging with faiths as part of a professional role does not apply to you."/>
            <w:checkBox>
              <w:sizeAuto/>
              <w:default w:val="0"/>
            </w:checkBox>
          </w:ffData>
        </w:fldChar>
      </w:r>
      <w:r>
        <w:instrText xml:space="preserve"> FORMCHECKBOX </w:instrText>
      </w:r>
      <w:r w:rsidR="00A93E1A">
        <w:fldChar w:fldCharType="separate"/>
      </w:r>
      <w:r>
        <w:fldChar w:fldCharType="end"/>
      </w:r>
      <w:r w:rsidR="003E7289">
        <w:tab/>
      </w:r>
      <w:r w:rsidR="00CF54B8" w:rsidRPr="005415C1">
        <w:t>Not applicable</w:t>
      </w:r>
    </w:p>
    <w:p w14:paraId="3FB63138" w14:textId="5F4FFC87" w:rsidR="002C659F" w:rsidRPr="005415C1" w:rsidRDefault="00A71038" w:rsidP="003E7289">
      <w:pPr>
        <w:pStyle w:val="BodyTextIndent"/>
        <w:spacing w:after="240"/>
      </w:pPr>
      <w:r>
        <w:fldChar w:fldCharType="begin">
          <w:ffData>
            <w:name w:val=""/>
            <w:enabled/>
            <w:calcOnExit w:val="0"/>
            <w:statusText w:type="text" w:val="Check this box if you prefer not to say whether you engage with faiths as part of a professional role."/>
            <w:checkBox>
              <w:sizeAuto/>
              <w:default w:val="0"/>
            </w:checkBox>
          </w:ffData>
        </w:fldChar>
      </w:r>
      <w:r>
        <w:instrText xml:space="preserve"> FORMCHECKBOX </w:instrText>
      </w:r>
      <w:r w:rsidR="00A93E1A">
        <w:fldChar w:fldCharType="separate"/>
      </w:r>
      <w:r>
        <w:fldChar w:fldCharType="end"/>
      </w:r>
      <w:r w:rsidR="003E7289">
        <w:tab/>
      </w:r>
      <w:r w:rsidR="002C659F" w:rsidRPr="005415C1">
        <w:t>Prefer not to say</w:t>
      </w:r>
    </w:p>
    <w:p w14:paraId="40917F47" w14:textId="31104CAA" w:rsidR="00973CCE" w:rsidRPr="00FB630C" w:rsidRDefault="00973CCE" w:rsidP="0049305F">
      <w:pPr>
        <w:pStyle w:val="ListParagraph"/>
        <w:numPr>
          <w:ilvl w:val="0"/>
          <w:numId w:val="1"/>
        </w:numPr>
        <w:spacing w:after="120"/>
        <w:rPr>
          <w:b/>
        </w:rPr>
      </w:pPr>
      <w:r w:rsidRPr="00FB630C">
        <w:rPr>
          <w:b/>
        </w:rPr>
        <w:t xml:space="preserve">What </w:t>
      </w:r>
      <w:r w:rsidR="00CF54B8" w:rsidRPr="00FB630C">
        <w:rPr>
          <w:b/>
        </w:rPr>
        <w:t>is your age?</w:t>
      </w:r>
    </w:p>
    <w:p w14:paraId="0C9D324A" w14:textId="5A66F21F" w:rsidR="00C971EE" w:rsidRPr="005415C1" w:rsidRDefault="00A71038" w:rsidP="003E7289">
      <w:pPr>
        <w:pStyle w:val="BodyTextIndent"/>
      </w:pPr>
      <w:r>
        <w:fldChar w:fldCharType="begin">
          <w:ffData>
            <w:name w:val=""/>
            <w:enabled/>
            <w:calcOnExit w:val="0"/>
            <w:statusText w:type="text" w:val="4. What is your age? Check this box if you are under 18."/>
            <w:checkBox>
              <w:sizeAuto/>
              <w:default w:val="0"/>
            </w:checkBox>
          </w:ffData>
        </w:fldChar>
      </w:r>
      <w:r>
        <w:instrText xml:space="preserve"> FORMCHECKBOX </w:instrText>
      </w:r>
      <w:r w:rsidR="00A93E1A">
        <w:fldChar w:fldCharType="separate"/>
      </w:r>
      <w:r>
        <w:fldChar w:fldCharType="end"/>
      </w:r>
      <w:r w:rsidR="003E7289">
        <w:tab/>
      </w:r>
      <w:r w:rsidR="00CF54B8" w:rsidRPr="005415C1">
        <w:t>Under 1</w:t>
      </w:r>
      <w:r w:rsidR="00021329" w:rsidRPr="005415C1">
        <w:t>8</w:t>
      </w:r>
    </w:p>
    <w:p w14:paraId="52E31236" w14:textId="7DDBA8F4" w:rsidR="00CF54B8" w:rsidRPr="005415C1" w:rsidRDefault="00A71038" w:rsidP="003E7289">
      <w:pPr>
        <w:pStyle w:val="BodyTextIndent"/>
      </w:pPr>
      <w:r>
        <w:fldChar w:fldCharType="begin">
          <w:ffData>
            <w:name w:val=""/>
            <w:enabled/>
            <w:calcOnExit w:val="0"/>
            <w:statusText w:type="text" w:val="Check this box if you are 18 to 24 years old."/>
            <w:checkBox>
              <w:sizeAuto/>
              <w:default w:val="0"/>
            </w:checkBox>
          </w:ffData>
        </w:fldChar>
      </w:r>
      <w:r>
        <w:instrText xml:space="preserve"> FORMCHECKBOX </w:instrText>
      </w:r>
      <w:r w:rsidR="00A93E1A">
        <w:fldChar w:fldCharType="separate"/>
      </w:r>
      <w:r>
        <w:fldChar w:fldCharType="end"/>
      </w:r>
      <w:r w:rsidR="003E7289">
        <w:tab/>
      </w:r>
      <w:r w:rsidR="00CF54B8" w:rsidRPr="005415C1">
        <w:t>1</w:t>
      </w:r>
      <w:r w:rsidR="00B04061" w:rsidRPr="005415C1">
        <w:t>8</w:t>
      </w:r>
      <w:r w:rsidR="00CF54B8" w:rsidRPr="005415C1">
        <w:t>-24 years old</w:t>
      </w:r>
    </w:p>
    <w:p w14:paraId="6C3E705D" w14:textId="6FFEBB43" w:rsidR="00CF54B8" w:rsidRPr="005415C1" w:rsidRDefault="00A71038" w:rsidP="003E7289">
      <w:pPr>
        <w:pStyle w:val="BodyTextIndent"/>
      </w:pPr>
      <w:r>
        <w:fldChar w:fldCharType="begin">
          <w:ffData>
            <w:name w:val=""/>
            <w:enabled/>
            <w:calcOnExit w:val="0"/>
            <w:statusText w:type="text" w:val="Check this box if you are 25 to 44 years old."/>
            <w:checkBox>
              <w:sizeAuto/>
              <w:default w:val="0"/>
            </w:checkBox>
          </w:ffData>
        </w:fldChar>
      </w:r>
      <w:r>
        <w:instrText xml:space="preserve"> FORMCHECKBOX </w:instrText>
      </w:r>
      <w:r w:rsidR="00A93E1A">
        <w:fldChar w:fldCharType="separate"/>
      </w:r>
      <w:r>
        <w:fldChar w:fldCharType="end"/>
      </w:r>
      <w:r w:rsidR="003E7289">
        <w:tab/>
      </w:r>
      <w:r w:rsidR="00CF54B8" w:rsidRPr="005415C1">
        <w:t>25-44 years old</w:t>
      </w:r>
    </w:p>
    <w:p w14:paraId="32699C51" w14:textId="00BE8295" w:rsidR="00CF54B8" w:rsidRPr="005415C1" w:rsidRDefault="00A71038" w:rsidP="003E7289">
      <w:pPr>
        <w:pStyle w:val="BodyTextIndent"/>
      </w:pPr>
      <w:r>
        <w:fldChar w:fldCharType="begin">
          <w:ffData>
            <w:name w:val=""/>
            <w:enabled/>
            <w:calcOnExit w:val="0"/>
            <w:statusText w:type="text" w:val="Check this box if you are 45 to 64 years old."/>
            <w:checkBox>
              <w:sizeAuto/>
              <w:default w:val="0"/>
            </w:checkBox>
          </w:ffData>
        </w:fldChar>
      </w:r>
      <w:r>
        <w:instrText xml:space="preserve"> FORMCHECKBOX </w:instrText>
      </w:r>
      <w:r w:rsidR="00A93E1A">
        <w:fldChar w:fldCharType="separate"/>
      </w:r>
      <w:r>
        <w:fldChar w:fldCharType="end"/>
      </w:r>
      <w:r w:rsidR="003E7289">
        <w:tab/>
      </w:r>
      <w:r w:rsidR="00CF54B8" w:rsidRPr="005415C1">
        <w:t>45-64 years old</w:t>
      </w:r>
    </w:p>
    <w:p w14:paraId="189EA512" w14:textId="5B7C75F5" w:rsidR="00CF54B8" w:rsidRPr="005415C1" w:rsidRDefault="00A71038" w:rsidP="003E7289">
      <w:pPr>
        <w:pStyle w:val="BodyTextIndent"/>
      </w:pPr>
      <w:r>
        <w:fldChar w:fldCharType="begin">
          <w:ffData>
            <w:name w:val=""/>
            <w:enabled/>
            <w:calcOnExit w:val="0"/>
            <w:statusText w:type="text" w:val="Check this box if you are 65 to 74 years old."/>
            <w:checkBox>
              <w:sizeAuto/>
              <w:default w:val="0"/>
            </w:checkBox>
          </w:ffData>
        </w:fldChar>
      </w:r>
      <w:r>
        <w:instrText xml:space="preserve"> FORMCHECKBOX </w:instrText>
      </w:r>
      <w:r w:rsidR="00A93E1A">
        <w:fldChar w:fldCharType="separate"/>
      </w:r>
      <w:r>
        <w:fldChar w:fldCharType="end"/>
      </w:r>
      <w:r w:rsidR="003E7289">
        <w:tab/>
      </w:r>
      <w:r w:rsidR="00CF54B8" w:rsidRPr="005415C1">
        <w:t>65-74 years old</w:t>
      </w:r>
    </w:p>
    <w:p w14:paraId="192F6E9F" w14:textId="6FE56AE4" w:rsidR="00CF54B8" w:rsidRPr="005415C1" w:rsidRDefault="00A71038" w:rsidP="003E7289">
      <w:pPr>
        <w:pStyle w:val="BodyTextIndent"/>
      </w:pPr>
      <w:r>
        <w:fldChar w:fldCharType="begin">
          <w:ffData>
            <w:name w:val=""/>
            <w:enabled/>
            <w:calcOnExit w:val="0"/>
            <w:statusText w:type="text" w:val="Check this box if you are 75 years or older."/>
            <w:checkBox>
              <w:sizeAuto/>
              <w:default w:val="0"/>
            </w:checkBox>
          </w:ffData>
        </w:fldChar>
      </w:r>
      <w:r>
        <w:instrText xml:space="preserve"> FORMCHECKBOX </w:instrText>
      </w:r>
      <w:r w:rsidR="00A93E1A">
        <w:fldChar w:fldCharType="separate"/>
      </w:r>
      <w:r>
        <w:fldChar w:fldCharType="end"/>
      </w:r>
      <w:r w:rsidR="003E7289">
        <w:tab/>
      </w:r>
      <w:r w:rsidR="00CF54B8" w:rsidRPr="005415C1">
        <w:t>75 years or older</w:t>
      </w:r>
    </w:p>
    <w:p w14:paraId="4663E2A6" w14:textId="0E582D7E" w:rsidR="00973CCE" w:rsidRPr="005415C1" w:rsidRDefault="00A71038" w:rsidP="003E7289">
      <w:pPr>
        <w:pStyle w:val="BodyTextIndent"/>
        <w:spacing w:after="240"/>
      </w:pPr>
      <w:r>
        <w:fldChar w:fldCharType="begin">
          <w:ffData>
            <w:name w:val=""/>
            <w:enabled/>
            <w:calcOnExit w:val="0"/>
            <w:statusText w:type="text" w:val="Check this box if you prefer not to say how old you are."/>
            <w:checkBox>
              <w:sizeAuto/>
              <w:default w:val="0"/>
            </w:checkBox>
          </w:ffData>
        </w:fldChar>
      </w:r>
      <w:r>
        <w:instrText xml:space="preserve"> FORMCHECKBOX </w:instrText>
      </w:r>
      <w:r w:rsidR="00A93E1A">
        <w:fldChar w:fldCharType="separate"/>
      </w:r>
      <w:r>
        <w:fldChar w:fldCharType="end"/>
      </w:r>
      <w:r w:rsidR="003E7289">
        <w:tab/>
      </w:r>
      <w:r w:rsidR="00973CCE" w:rsidRPr="005415C1">
        <w:t>Prefer not to say</w:t>
      </w:r>
    </w:p>
    <w:p w14:paraId="30FFC8BF" w14:textId="136A5E70" w:rsidR="00973CCE" w:rsidRPr="00FB630C" w:rsidRDefault="00CF54B8" w:rsidP="0049305F">
      <w:pPr>
        <w:pStyle w:val="ListParagraph"/>
        <w:numPr>
          <w:ilvl w:val="0"/>
          <w:numId w:val="1"/>
        </w:numPr>
        <w:spacing w:after="120"/>
        <w:rPr>
          <w:b/>
        </w:rPr>
      </w:pPr>
      <w:r w:rsidRPr="00FB630C">
        <w:rPr>
          <w:b/>
        </w:rPr>
        <w:t xml:space="preserve">What is your </w:t>
      </w:r>
      <w:r w:rsidR="00FB630C" w:rsidRPr="00FB630C">
        <w:rPr>
          <w:b/>
        </w:rPr>
        <w:t>sex</w:t>
      </w:r>
      <w:r w:rsidRPr="00FB630C">
        <w:rPr>
          <w:b/>
        </w:rPr>
        <w:t>?</w:t>
      </w:r>
    </w:p>
    <w:p w14:paraId="1DB90E66" w14:textId="576F23CD" w:rsidR="00CF54B8" w:rsidRPr="005415C1" w:rsidRDefault="00A71038" w:rsidP="003E7289">
      <w:pPr>
        <w:pStyle w:val="BodyTextIndent"/>
      </w:pPr>
      <w:r>
        <w:fldChar w:fldCharType="begin">
          <w:ffData>
            <w:name w:val=""/>
            <w:enabled/>
            <w:calcOnExit w:val="0"/>
            <w:statusText w:type="text" w:val="5. What is your sex? Check this box if you are female."/>
            <w:checkBox>
              <w:sizeAuto/>
              <w:default w:val="0"/>
            </w:checkBox>
          </w:ffData>
        </w:fldChar>
      </w:r>
      <w:r>
        <w:instrText xml:space="preserve"> FORMCHECKBOX </w:instrText>
      </w:r>
      <w:r w:rsidR="00A93E1A">
        <w:fldChar w:fldCharType="separate"/>
      </w:r>
      <w:r>
        <w:fldChar w:fldCharType="end"/>
      </w:r>
      <w:r w:rsidR="003E7289">
        <w:tab/>
      </w:r>
      <w:r w:rsidR="00CF54B8" w:rsidRPr="005415C1">
        <w:t>Female</w:t>
      </w:r>
    </w:p>
    <w:p w14:paraId="5F6A1992" w14:textId="7C910264" w:rsidR="00CF54B8" w:rsidRPr="005415C1" w:rsidRDefault="00A71038" w:rsidP="003E7289">
      <w:pPr>
        <w:pStyle w:val="BodyTextIndent"/>
      </w:pPr>
      <w:r>
        <w:fldChar w:fldCharType="begin">
          <w:ffData>
            <w:name w:val=""/>
            <w:enabled/>
            <w:calcOnExit w:val="0"/>
            <w:statusText w:type="text" w:val="Check this box if you are male."/>
            <w:checkBox>
              <w:sizeAuto/>
              <w:default w:val="0"/>
            </w:checkBox>
          </w:ffData>
        </w:fldChar>
      </w:r>
      <w:r>
        <w:instrText xml:space="preserve"> FORMCHECKBOX </w:instrText>
      </w:r>
      <w:r w:rsidR="00A93E1A">
        <w:fldChar w:fldCharType="separate"/>
      </w:r>
      <w:r>
        <w:fldChar w:fldCharType="end"/>
      </w:r>
      <w:r w:rsidR="003E7289">
        <w:tab/>
      </w:r>
      <w:r w:rsidR="00CF54B8" w:rsidRPr="005415C1">
        <w:t>Male</w:t>
      </w:r>
    </w:p>
    <w:p w14:paraId="0463F0ED" w14:textId="3F789314" w:rsidR="00CF54B8" w:rsidRDefault="00A71038" w:rsidP="003E7289">
      <w:pPr>
        <w:pStyle w:val="BodyTextIndent"/>
      </w:pPr>
      <w:r>
        <w:fldChar w:fldCharType="begin">
          <w:ffData>
            <w:name w:val=""/>
            <w:enabled/>
            <w:calcOnExit w:val="0"/>
            <w:statusText w:type="text" w:val="Check this box if you are of some other sex."/>
            <w:checkBox>
              <w:sizeAuto/>
              <w:default w:val="0"/>
            </w:checkBox>
          </w:ffData>
        </w:fldChar>
      </w:r>
      <w:r>
        <w:instrText xml:space="preserve"> FORMCHECKBOX </w:instrText>
      </w:r>
      <w:r w:rsidR="00A93E1A">
        <w:fldChar w:fldCharType="separate"/>
      </w:r>
      <w:r>
        <w:fldChar w:fldCharType="end"/>
      </w:r>
      <w:r w:rsidR="003E7289">
        <w:tab/>
      </w:r>
      <w:r w:rsidR="00CF54B8" w:rsidRPr="005415C1">
        <w:t>Other (please specify):</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9060"/>
      </w:tblGrid>
      <w:tr w:rsidR="00FD44CD" w14:paraId="144F959D" w14:textId="77777777" w:rsidTr="00356AF4">
        <w:trPr>
          <w:cantSplit/>
          <w:trHeight w:val="454"/>
        </w:trPr>
        <w:tc>
          <w:tcPr>
            <w:tcW w:w="9060" w:type="dxa"/>
          </w:tcPr>
          <w:p w14:paraId="1F1C1B4A" w14:textId="2AAE07B4" w:rsidR="00FD44CD" w:rsidRDefault="00A71038" w:rsidP="00FB630C">
            <w:pPr>
              <w:pStyle w:val="BodyTextIndent"/>
              <w:spacing w:after="0"/>
              <w:ind w:left="0" w:firstLine="0"/>
            </w:pPr>
            <w:r>
              <w:fldChar w:fldCharType="begin">
                <w:ffData>
                  <w:name w:val=""/>
                  <w:enabled/>
                  <w:calcOnExit w:val="0"/>
                  <w:statusText w:type="text" w:val="If you are of some other sex, please enter what sex you ar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2C09ED" w14:textId="49FCE8CB" w:rsidR="00973CCE" w:rsidRPr="005415C1" w:rsidRDefault="00A71038" w:rsidP="00FD44CD">
      <w:pPr>
        <w:pStyle w:val="BodyTextIndent"/>
        <w:spacing w:before="120" w:after="240"/>
      </w:pPr>
      <w:r>
        <w:fldChar w:fldCharType="begin">
          <w:ffData>
            <w:name w:val=""/>
            <w:enabled/>
            <w:calcOnExit w:val="0"/>
            <w:statusText w:type="text" w:val="Check this box if you prefer not to say what sex you are."/>
            <w:checkBox>
              <w:sizeAuto/>
              <w:default w:val="0"/>
            </w:checkBox>
          </w:ffData>
        </w:fldChar>
      </w:r>
      <w:r>
        <w:instrText xml:space="preserve"> FORMCHECKBOX </w:instrText>
      </w:r>
      <w:r w:rsidR="00A93E1A">
        <w:fldChar w:fldCharType="separate"/>
      </w:r>
      <w:r>
        <w:fldChar w:fldCharType="end"/>
      </w:r>
      <w:r w:rsidR="003E7289">
        <w:tab/>
      </w:r>
      <w:r w:rsidR="00973CCE" w:rsidRPr="005415C1">
        <w:t>Prefer not to say</w:t>
      </w:r>
    </w:p>
    <w:p w14:paraId="0BFC7876" w14:textId="590DB2E7" w:rsidR="00207E5A" w:rsidRPr="00FB630C" w:rsidRDefault="00207E5A" w:rsidP="00356AF4">
      <w:pPr>
        <w:pStyle w:val="ListParagraph"/>
        <w:numPr>
          <w:ilvl w:val="0"/>
          <w:numId w:val="1"/>
        </w:numPr>
        <w:spacing w:after="120"/>
        <w:rPr>
          <w:b/>
        </w:rPr>
      </w:pPr>
      <w:bookmarkStart w:id="7" w:name="_Hlk29458458"/>
      <w:r w:rsidRPr="00FB630C">
        <w:rPr>
          <w:b/>
        </w:rPr>
        <w:lastRenderedPageBreak/>
        <w:t>Which region do you live in?</w:t>
      </w:r>
    </w:p>
    <w:p w14:paraId="6FA5F954" w14:textId="14E69658" w:rsidR="00207E5A" w:rsidRPr="005415C1" w:rsidRDefault="006458A5" w:rsidP="00356AF4">
      <w:pPr>
        <w:pStyle w:val="BodyTextIndent"/>
        <w:keepNext/>
        <w:keepLines/>
      </w:pPr>
      <w:r>
        <w:fldChar w:fldCharType="begin">
          <w:ffData>
            <w:name w:val=""/>
            <w:enabled/>
            <w:calcOnExit w:val="0"/>
            <w:statusText w:type="text" w:val="6. Which region do you live in? Check this box if you live in England: East Midlands.  "/>
            <w:checkBox>
              <w:sizeAuto/>
              <w:default w:val="0"/>
            </w:checkBox>
          </w:ffData>
        </w:fldChar>
      </w:r>
      <w:r>
        <w:instrText xml:space="preserve"> FORMCHECKBOX </w:instrText>
      </w:r>
      <w:r w:rsidR="00A93E1A">
        <w:fldChar w:fldCharType="separate"/>
      </w:r>
      <w:r>
        <w:fldChar w:fldCharType="end"/>
      </w:r>
      <w:r w:rsidR="00C23C97">
        <w:tab/>
      </w:r>
      <w:r w:rsidR="00207E5A" w:rsidRPr="005415C1">
        <w:t>England: East Midlands</w:t>
      </w:r>
    </w:p>
    <w:p w14:paraId="4D5B0563" w14:textId="124D16CD" w:rsidR="00207E5A" w:rsidRPr="005415C1" w:rsidRDefault="00A903F0" w:rsidP="00356AF4">
      <w:pPr>
        <w:pStyle w:val="BodyTextIndent"/>
        <w:keepNext/>
        <w:keepLines/>
      </w:pPr>
      <w:r>
        <w:fldChar w:fldCharType="begin">
          <w:ffData>
            <w:name w:val=""/>
            <w:enabled/>
            <w:calcOnExit w:val="0"/>
            <w:statusText w:type="text" w:val="Check this box if you live in England: East of England."/>
            <w:checkBox>
              <w:sizeAuto/>
              <w:default w:val="0"/>
            </w:checkBox>
          </w:ffData>
        </w:fldChar>
      </w:r>
      <w:r>
        <w:instrText xml:space="preserve"> FORMCHECKBOX </w:instrText>
      </w:r>
      <w:r w:rsidR="00A93E1A">
        <w:fldChar w:fldCharType="separate"/>
      </w:r>
      <w:r>
        <w:fldChar w:fldCharType="end"/>
      </w:r>
      <w:r w:rsidR="00C23C97">
        <w:tab/>
      </w:r>
      <w:r w:rsidR="00207E5A" w:rsidRPr="005415C1">
        <w:t>England: East of England</w:t>
      </w:r>
    </w:p>
    <w:p w14:paraId="37EA7E8F" w14:textId="781CD845" w:rsidR="00207E5A" w:rsidRPr="005415C1" w:rsidRDefault="00A903F0" w:rsidP="00715254">
      <w:pPr>
        <w:pStyle w:val="BodyTextIndent"/>
        <w:keepNext/>
        <w:keepLines/>
      </w:pPr>
      <w:r>
        <w:fldChar w:fldCharType="begin">
          <w:ffData>
            <w:name w:val=""/>
            <w:enabled/>
            <w:calcOnExit w:val="0"/>
            <w:statusText w:type="text" w:val="Check this box if you live in England: London."/>
            <w:checkBox>
              <w:sizeAuto/>
              <w:default w:val="0"/>
            </w:checkBox>
          </w:ffData>
        </w:fldChar>
      </w:r>
      <w:r>
        <w:instrText xml:space="preserve"> FORMCHECKBOX </w:instrText>
      </w:r>
      <w:r w:rsidR="00A93E1A">
        <w:fldChar w:fldCharType="separate"/>
      </w:r>
      <w:r>
        <w:fldChar w:fldCharType="end"/>
      </w:r>
      <w:r w:rsidR="00C23C97">
        <w:tab/>
      </w:r>
      <w:r w:rsidR="00207E5A" w:rsidRPr="005415C1">
        <w:t>England: London</w:t>
      </w:r>
    </w:p>
    <w:p w14:paraId="3A05F463" w14:textId="5DDAAC72" w:rsidR="00207E5A" w:rsidRPr="005415C1" w:rsidRDefault="00A903F0" w:rsidP="00715254">
      <w:pPr>
        <w:pStyle w:val="BodyTextIndent"/>
        <w:keepNext/>
        <w:keepLines/>
      </w:pPr>
      <w:r>
        <w:fldChar w:fldCharType="begin">
          <w:ffData>
            <w:name w:val=""/>
            <w:enabled/>
            <w:calcOnExit w:val="0"/>
            <w:statusText w:type="text" w:val="Check this box if you live in England: North East."/>
            <w:checkBox>
              <w:sizeAuto/>
              <w:default w:val="0"/>
            </w:checkBox>
          </w:ffData>
        </w:fldChar>
      </w:r>
      <w:r>
        <w:instrText xml:space="preserve"> FORMCHECKBOX </w:instrText>
      </w:r>
      <w:r w:rsidR="00A93E1A">
        <w:fldChar w:fldCharType="separate"/>
      </w:r>
      <w:r>
        <w:fldChar w:fldCharType="end"/>
      </w:r>
      <w:r w:rsidR="00C23C97">
        <w:tab/>
      </w:r>
      <w:r w:rsidR="00207E5A" w:rsidRPr="005415C1">
        <w:t>England: North East</w:t>
      </w:r>
    </w:p>
    <w:p w14:paraId="117D5BE6" w14:textId="7296AC78" w:rsidR="00207E5A" w:rsidRPr="005415C1" w:rsidRDefault="00A903F0" w:rsidP="00715254">
      <w:pPr>
        <w:pStyle w:val="BodyTextIndent"/>
        <w:keepNext/>
        <w:keepLines/>
      </w:pPr>
      <w:r>
        <w:fldChar w:fldCharType="begin">
          <w:ffData>
            <w:name w:val=""/>
            <w:enabled/>
            <w:calcOnExit w:val="0"/>
            <w:statusText w:type="text" w:val="Check this box if you live in England: North West."/>
            <w:checkBox>
              <w:sizeAuto/>
              <w:default w:val="0"/>
            </w:checkBox>
          </w:ffData>
        </w:fldChar>
      </w:r>
      <w:r>
        <w:instrText xml:space="preserve"> FORMCHECKBOX </w:instrText>
      </w:r>
      <w:r w:rsidR="00A93E1A">
        <w:fldChar w:fldCharType="separate"/>
      </w:r>
      <w:r>
        <w:fldChar w:fldCharType="end"/>
      </w:r>
      <w:r w:rsidR="00C23C97">
        <w:tab/>
      </w:r>
      <w:r w:rsidR="00207E5A" w:rsidRPr="005415C1">
        <w:t>England: North West</w:t>
      </w:r>
    </w:p>
    <w:p w14:paraId="113B498B" w14:textId="57CCED9A" w:rsidR="00207E5A" w:rsidRPr="005415C1" w:rsidRDefault="00A903F0" w:rsidP="00715254">
      <w:pPr>
        <w:pStyle w:val="BodyTextIndent"/>
        <w:keepNext/>
        <w:keepLines/>
      </w:pPr>
      <w:r>
        <w:fldChar w:fldCharType="begin">
          <w:ffData>
            <w:name w:val=""/>
            <w:enabled/>
            <w:calcOnExit w:val="0"/>
            <w:statusText w:type="text" w:val="Check this box if you live in England: South East."/>
            <w:checkBox>
              <w:sizeAuto/>
              <w:default w:val="0"/>
            </w:checkBox>
          </w:ffData>
        </w:fldChar>
      </w:r>
      <w:r>
        <w:instrText xml:space="preserve"> FORMCHECKBOX </w:instrText>
      </w:r>
      <w:r w:rsidR="00A93E1A">
        <w:fldChar w:fldCharType="separate"/>
      </w:r>
      <w:r>
        <w:fldChar w:fldCharType="end"/>
      </w:r>
      <w:r w:rsidR="00C23C97">
        <w:tab/>
      </w:r>
      <w:r w:rsidR="00207E5A" w:rsidRPr="005415C1">
        <w:t>England: South East</w:t>
      </w:r>
    </w:p>
    <w:p w14:paraId="2A811BCF" w14:textId="387B22B9" w:rsidR="00207E5A" w:rsidRPr="005415C1" w:rsidRDefault="00A903F0" w:rsidP="00C23C97">
      <w:pPr>
        <w:pStyle w:val="BodyTextIndent"/>
      </w:pPr>
      <w:r>
        <w:fldChar w:fldCharType="begin">
          <w:ffData>
            <w:name w:val=""/>
            <w:enabled/>
            <w:calcOnExit w:val="0"/>
            <w:statusText w:type="text" w:val="Check this box if you live in England: South West."/>
            <w:checkBox>
              <w:sizeAuto/>
              <w:default w:val="0"/>
            </w:checkBox>
          </w:ffData>
        </w:fldChar>
      </w:r>
      <w:r>
        <w:instrText xml:space="preserve"> FORMCHECKBOX </w:instrText>
      </w:r>
      <w:r w:rsidR="00A93E1A">
        <w:fldChar w:fldCharType="separate"/>
      </w:r>
      <w:r>
        <w:fldChar w:fldCharType="end"/>
      </w:r>
      <w:r w:rsidR="00C23C97">
        <w:tab/>
      </w:r>
      <w:r w:rsidR="00207E5A" w:rsidRPr="005415C1">
        <w:t>England: South West</w:t>
      </w:r>
    </w:p>
    <w:p w14:paraId="3614A486" w14:textId="02386F52" w:rsidR="00207E5A" w:rsidRPr="005415C1" w:rsidRDefault="00A903F0" w:rsidP="00C23C97">
      <w:pPr>
        <w:pStyle w:val="BodyTextIndent"/>
      </w:pPr>
      <w:r>
        <w:fldChar w:fldCharType="begin">
          <w:ffData>
            <w:name w:val=""/>
            <w:enabled/>
            <w:calcOnExit w:val="0"/>
            <w:statusText w:type="text" w:val="Check this box if you live in England: West Midlands."/>
            <w:checkBox>
              <w:sizeAuto/>
              <w:default w:val="0"/>
            </w:checkBox>
          </w:ffData>
        </w:fldChar>
      </w:r>
      <w:r>
        <w:instrText xml:space="preserve"> FORMCHECKBOX </w:instrText>
      </w:r>
      <w:r w:rsidR="00A93E1A">
        <w:fldChar w:fldCharType="separate"/>
      </w:r>
      <w:r>
        <w:fldChar w:fldCharType="end"/>
      </w:r>
      <w:r w:rsidR="00C23C97">
        <w:tab/>
      </w:r>
      <w:r w:rsidR="00207E5A" w:rsidRPr="005415C1">
        <w:t>England: West Midlands</w:t>
      </w:r>
    </w:p>
    <w:p w14:paraId="50F877BA" w14:textId="20365D1D" w:rsidR="00207E5A" w:rsidRPr="005415C1" w:rsidRDefault="00A903F0" w:rsidP="00C23C97">
      <w:pPr>
        <w:pStyle w:val="BodyTextIndent"/>
      </w:pPr>
      <w:r>
        <w:fldChar w:fldCharType="begin">
          <w:ffData>
            <w:name w:val=""/>
            <w:enabled/>
            <w:calcOnExit w:val="0"/>
            <w:statusText w:type="text" w:val="Check this box if you live in England: Yorkshire and The Humber."/>
            <w:checkBox>
              <w:sizeAuto/>
              <w:default w:val="0"/>
            </w:checkBox>
          </w:ffData>
        </w:fldChar>
      </w:r>
      <w:r>
        <w:instrText xml:space="preserve"> FORMCHECKBOX </w:instrText>
      </w:r>
      <w:r w:rsidR="00A93E1A">
        <w:fldChar w:fldCharType="separate"/>
      </w:r>
      <w:r>
        <w:fldChar w:fldCharType="end"/>
      </w:r>
      <w:r w:rsidR="00C23C97">
        <w:tab/>
      </w:r>
      <w:r w:rsidR="00207E5A" w:rsidRPr="005415C1">
        <w:t>England: Yorkshire and The Humber</w:t>
      </w:r>
    </w:p>
    <w:p w14:paraId="67160C9C" w14:textId="3F1C68B1" w:rsidR="00207E5A" w:rsidRDefault="00A903F0" w:rsidP="00C23C97">
      <w:pPr>
        <w:pStyle w:val="BodyTextIndent"/>
      </w:pPr>
      <w:r>
        <w:fldChar w:fldCharType="begin">
          <w:ffData>
            <w:name w:val=""/>
            <w:enabled/>
            <w:calcOnExit w:val="0"/>
            <w:statusText w:type="text" w:val="Check this box if you live in Wales."/>
            <w:checkBox>
              <w:sizeAuto/>
              <w:default w:val="0"/>
            </w:checkBox>
          </w:ffData>
        </w:fldChar>
      </w:r>
      <w:r>
        <w:instrText xml:space="preserve"> FORMCHECKBOX </w:instrText>
      </w:r>
      <w:r w:rsidR="00A93E1A">
        <w:fldChar w:fldCharType="separate"/>
      </w:r>
      <w:r>
        <w:fldChar w:fldCharType="end"/>
      </w:r>
      <w:r w:rsidR="00C23C97">
        <w:tab/>
      </w:r>
      <w:r w:rsidR="00207E5A" w:rsidRPr="005415C1">
        <w:t>Wales</w:t>
      </w:r>
    </w:p>
    <w:p w14:paraId="6E70C1DA" w14:textId="77777777" w:rsidR="00370A6F" w:rsidRDefault="00370A6F" w:rsidP="00370A6F">
      <w:pPr>
        <w:pStyle w:val="BodyTextIndent"/>
      </w:pPr>
      <w:r>
        <w:fldChar w:fldCharType="begin">
          <w:ffData>
            <w:name w:val=""/>
            <w:enabled/>
            <w:calcOnExit w:val="0"/>
            <w:statusText w:type="text" w:val="Check this box if you are of some other sex."/>
            <w:checkBox>
              <w:sizeAuto/>
              <w:default w:val="0"/>
            </w:checkBox>
          </w:ffData>
        </w:fldChar>
      </w:r>
      <w:r>
        <w:instrText xml:space="preserve"> FORMCHECKBOX </w:instrText>
      </w:r>
      <w:r w:rsidR="00A93E1A">
        <w:fldChar w:fldCharType="separate"/>
      </w:r>
      <w:r>
        <w:fldChar w:fldCharType="end"/>
      </w:r>
      <w:r>
        <w:tab/>
      </w:r>
      <w:r w:rsidRPr="005415C1">
        <w:t>Other (please specify):</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9060"/>
      </w:tblGrid>
      <w:tr w:rsidR="00370A6F" w14:paraId="339B9F83" w14:textId="77777777" w:rsidTr="00A93E1A">
        <w:trPr>
          <w:cantSplit/>
          <w:trHeight w:val="454"/>
        </w:trPr>
        <w:tc>
          <w:tcPr>
            <w:tcW w:w="9060" w:type="dxa"/>
          </w:tcPr>
          <w:p w14:paraId="76C9B7C3" w14:textId="77777777" w:rsidR="00370A6F" w:rsidRDefault="00370A6F" w:rsidP="00A93E1A">
            <w:pPr>
              <w:pStyle w:val="BodyTextIndent"/>
              <w:spacing w:after="0"/>
              <w:ind w:left="0" w:firstLine="0"/>
            </w:pPr>
            <w:r>
              <w:fldChar w:fldCharType="begin">
                <w:ffData>
                  <w:name w:val=""/>
                  <w:enabled/>
                  <w:calcOnExit w:val="0"/>
                  <w:statusText w:type="text" w:val="If you are of some other sex, please enter what sex you ar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EEA80B" w14:textId="42D53B05" w:rsidR="00207E5A" w:rsidRPr="005415C1" w:rsidRDefault="00A903F0" w:rsidP="00C23C97">
      <w:pPr>
        <w:pStyle w:val="BodyTextIndent"/>
        <w:spacing w:after="240"/>
      </w:pPr>
      <w:r>
        <w:fldChar w:fldCharType="begin">
          <w:ffData>
            <w:name w:val=""/>
            <w:enabled/>
            <w:calcOnExit w:val="0"/>
            <w:statusText w:type="text" w:val="Check this box if you prefer not to say where you live."/>
            <w:checkBox>
              <w:sizeAuto/>
              <w:default w:val="0"/>
            </w:checkBox>
          </w:ffData>
        </w:fldChar>
      </w:r>
      <w:r>
        <w:instrText xml:space="preserve"> FORMCHECKBOX </w:instrText>
      </w:r>
      <w:r w:rsidR="00A93E1A">
        <w:fldChar w:fldCharType="separate"/>
      </w:r>
      <w:r>
        <w:fldChar w:fldCharType="end"/>
      </w:r>
      <w:r w:rsidR="00C23C97">
        <w:tab/>
      </w:r>
      <w:r w:rsidR="00207E5A" w:rsidRPr="005415C1">
        <w:t>Prefer not to say</w:t>
      </w:r>
    </w:p>
    <w:bookmarkEnd w:id="7"/>
    <w:p w14:paraId="7B5EBD24" w14:textId="30B09CD7" w:rsidR="00973CCE" w:rsidRPr="00FB630C" w:rsidRDefault="00973CCE" w:rsidP="0049305F">
      <w:pPr>
        <w:pStyle w:val="ListParagraph"/>
        <w:numPr>
          <w:ilvl w:val="0"/>
          <w:numId w:val="1"/>
        </w:numPr>
        <w:rPr>
          <w:b/>
        </w:rPr>
      </w:pPr>
      <w:r w:rsidRPr="00FB630C">
        <w:rPr>
          <w:b/>
        </w:rPr>
        <w:t>Which of the following best describes your ethnic group?</w:t>
      </w:r>
    </w:p>
    <w:p w14:paraId="76B429D2" w14:textId="28833A60" w:rsidR="00A903F0" w:rsidRPr="00A903F0" w:rsidRDefault="00A903F0" w:rsidP="00A903F0">
      <w:pPr>
        <w:pStyle w:val="BodyTextIndent"/>
        <w:spacing w:after="0"/>
        <w:rPr>
          <w:sz w:val="2"/>
          <w:szCs w:val="2"/>
        </w:rPr>
      </w:pPr>
      <w:r w:rsidRPr="00A903F0">
        <w:rPr>
          <w:sz w:val="2"/>
          <w:szCs w:val="2"/>
        </w:rPr>
        <w:fldChar w:fldCharType="begin">
          <w:ffData>
            <w:name w:val=""/>
            <w:enabled/>
            <w:calcOnExit w:val="0"/>
            <w:statusText w:type="text" w:val="7. Which of the following best describes your ethnic group?"/>
            <w:textInput>
              <w:default w:val=" "/>
              <w:maxLength w:val="1"/>
            </w:textInput>
          </w:ffData>
        </w:fldChar>
      </w:r>
      <w:r w:rsidRPr="00A903F0">
        <w:rPr>
          <w:sz w:val="2"/>
          <w:szCs w:val="2"/>
        </w:rPr>
        <w:instrText xml:space="preserve"> FORMTEXT </w:instrText>
      </w:r>
      <w:r w:rsidRPr="00A903F0">
        <w:rPr>
          <w:sz w:val="2"/>
          <w:szCs w:val="2"/>
        </w:rPr>
      </w:r>
      <w:r w:rsidRPr="00A903F0">
        <w:rPr>
          <w:sz w:val="2"/>
          <w:szCs w:val="2"/>
        </w:rPr>
        <w:fldChar w:fldCharType="separate"/>
      </w:r>
      <w:r w:rsidRPr="00A903F0">
        <w:rPr>
          <w:noProof/>
          <w:sz w:val="2"/>
          <w:szCs w:val="2"/>
        </w:rPr>
        <w:t xml:space="preserve"> </w:t>
      </w:r>
      <w:r w:rsidRPr="00A903F0">
        <w:rPr>
          <w:sz w:val="2"/>
          <w:szCs w:val="2"/>
        </w:rPr>
        <w:fldChar w:fldCharType="end"/>
      </w:r>
    </w:p>
    <w:p w14:paraId="44D094C5" w14:textId="1F57646B" w:rsidR="00973CCE" w:rsidRPr="00C23C97" w:rsidRDefault="00973CCE" w:rsidP="00C23C97">
      <w:pPr>
        <w:pStyle w:val="BodyTextIndent"/>
        <w:rPr>
          <w:u w:val="single"/>
        </w:rPr>
      </w:pPr>
      <w:r w:rsidRPr="00C23C97">
        <w:rPr>
          <w:u w:val="single"/>
        </w:rPr>
        <w:t>White</w:t>
      </w:r>
    </w:p>
    <w:p w14:paraId="190A87C2" w14:textId="0EB6D0BA" w:rsidR="00973CCE" w:rsidRPr="005415C1" w:rsidRDefault="00A903F0" w:rsidP="00C23C97">
      <w:pPr>
        <w:pStyle w:val="BodyTextIndent"/>
      </w:pPr>
      <w:r>
        <w:fldChar w:fldCharType="begin">
          <w:ffData>
            <w:name w:val=""/>
            <w:enabled/>
            <w:calcOnExit w:val="0"/>
            <w:statusText w:type="text" w:val="Check this box if White: English/ Welsh/ Scottish/ Northern Irish/ British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English/ Welsh/ Scottish/ Northern Irish/ British</w:t>
      </w:r>
    </w:p>
    <w:p w14:paraId="21F2D78C" w14:textId="06DCA84B" w:rsidR="00973CCE" w:rsidRPr="005415C1" w:rsidRDefault="00A903F0" w:rsidP="00C23C97">
      <w:pPr>
        <w:pStyle w:val="BodyTextIndent"/>
      </w:pPr>
      <w:r>
        <w:fldChar w:fldCharType="begin">
          <w:ffData>
            <w:name w:val=""/>
            <w:enabled/>
            <w:calcOnExit w:val="0"/>
            <w:statusText w:type="text" w:val="Check this box if White: Irish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Irish</w:t>
      </w:r>
    </w:p>
    <w:p w14:paraId="03CEE668" w14:textId="519E8245" w:rsidR="00973CCE" w:rsidRPr="005415C1" w:rsidRDefault="00A903F0" w:rsidP="00C23C97">
      <w:pPr>
        <w:pStyle w:val="BodyTextIndent"/>
      </w:pPr>
      <w:r>
        <w:fldChar w:fldCharType="begin">
          <w:ffData>
            <w:name w:val=""/>
            <w:enabled/>
            <w:calcOnExit w:val="0"/>
            <w:statusText w:type="text" w:val="Check this box if White: Gypsy or Irish traveller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Gypsy or Irish traveller</w:t>
      </w:r>
    </w:p>
    <w:p w14:paraId="3B43A4D4" w14:textId="290E57BD" w:rsidR="00973CCE" w:rsidRPr="005415C1" w:rsidRDefault="00A903F0" w:rsidP="00C23C97">
      <w:pPr>
        <w:pStyle w:val="BodyTextIndent"/>
        <w:spacing w:after="240"/>
      </w:pPr>
      <w:r>
        <w:fldChar w:fldCharType="begin">
          <w:ffData>
            <w:name w:val=""/>
            <w:enabled/>
            <w:calcOnExit w:val="0"/>
            <w:statusText w:type="text" w:val="Check this box if White: Any other white background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Any other white background</w:t>
      </w:r>
    </w:p>
    <w:p w14:paraId="6658F195" w14:textId="77777777" w:rsidR="00973CCE" w:rsidRPr="00C23C97" w:rsidRDefault="00973CCE" w:rsidP="00C23C97">
      <w:pPr>
        <w:pStyle w:val="BodyTextIndent"/>
        <w:rPr>
          <w:u w:val="single"/>
        </w:rPr>
      </w:pPr>
      <w:r w:rsidRPr="00C23C97">
        <w:rPr>
          <w:u w:val="single"/>
        </w:rPr>
        <w:t>Mixed/multiple ethnic groups</w:t>
      </w:r>
    </w:p>
    <w:p w14:paraId="0CDA0172" w14:textId="16D7F0E8" w:rsidR="00973CCE" w:rsidRPr="005415C1" w:rsidRDefault="00A903F0" w:rsidP="00C23C97">
      <w:pPr>
        <w:pStyle w:val="BodyTextIndent"/>
      </w:pPr>
      <w:r>
        <w:fldChar w:fldCharType="begin">
          <w:ffData>
            <w:name w:val=""/>
            <w:enabled/>
            <w:calcOnExit w:val="0"/>
            <w:statusText w:type="text" w:val="Mixed/multiple ethnic groups. Check this box if White and Black Caribbean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White and Black Caribbean</w:t>
      </w:r>
    </w:p>
    <w:p w14:paraId="00B891EA" w14:textId="33185E41" w:rsidR="00973CCE" w:rsidRPr="005415C1" w:rsidRDefault="00A903F0" w:rsidP="00C23C97">
      <w:pPr>
        <w:pStyle w:val="BodyTextIndent"/>
      </w:pPr>
      <w:r>
        <w:fldChar w:fldCharType="begin">
          <w:ffData>
            <w:name w:val=""/>
            <w:enabled/>
            <w:calcOnExit w:val="0"/>
            <w:statusText w:type="text" w:val="Check this box if White and Black African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White and Black African</w:t>
      </w:r>
    </w:p>
    <w:p w14:paraId="77E25CA9" w14:textId="58EB38D6" w:rsidR="00973CCE" w:rsidRPr="005415C1" w:rsidRDefault="00A903F0" w:rsidP="00C23C97">
      <w:pPr>
        <w:pStyle w:val="BodyTextIndent"/>
      </w:pPr>
      <w:r>
        <w:fldChar w:fldCharType="begin">
          <w:ffData>
            <w:name w:val=""/>
            <w:enabled/>
            <w:calcOnExit w:val="0"/>
            <w:statusText w:type="text" w:val="Check this box if White and Asian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White and Asian</w:t>
      </w:r>
    </w:p>
    <w:p w14:paraId="4027D570" w14:textId="32B24B03" w:rsidR="00973CCE" w:rsidRPr="005415C1" w:rsidRDefault="00A903F0" w:rsidP="00C23C97">
      <w:pPr>
        <w:pStyle w:val="BodyTextIndent"/>
        <w:spacing w:after="240"/>
      </w:pPr>
      <w:r>
        <w:fldChar w:fldCharType="begin">
          <w:ffData>
            <w:name w:val=""/>
            <w:enabled/>
            <w:calcOnExit w:val="0"/>
            <w:statusText w:type="text" w:val="Check this box if Any other mixed/ multiple ethnic background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Any other mixed/ multiple ethnic background</w:t>
      </w:r>
    </w:p>
    <w:p w14:paraId="09D1AF0A" w14:textId="5A6FDE48" w:rsidR="00973CCE" w:rsidRPr="00C23C97" w:rsidRDefault="00973CCE" w:rsidP="00C23C97">
      <w:pPr>
        <w:pStyle w:val="BodyTextIndent"/>
        <w:rPr>
          <w:u w:val="single"/>
        </w:rPr>
      </w:pPr>
      <w:r w:rsidRPr="00C23C97">
        <w:rPr>
          <w:u w:val="single"/>
        </w:rPr>
        <w:t>Asian/Asian British</w:t>
      </w:r>
    </w:p>
    <w:p w14:paraId="164CDB44" w14:textId="00B945C7" w:rsidR="00973CCE" w:rsidRPr="005415C1" w:rsidRDefault="00EC6F04" w:rsidP="00C23C97">
      <w:pPr>
        <w:pStyle w:val="BodyTextIndent"/>
      </w:pPr>
      <w:r>
        <w:fldChar w:fldCharType="begin">
          <w:ffData>
            <w:name w:val=""/>
            <w:enabled/>
            <w:calcOnExit w:val="0"/>
            <w:statusText w:type="text" w:val="Asian/Asian British. Check this box if Indian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Indian</w:t>
      </w:r>
    </w:p>
    <w:p w14:paraId="6DBDAA6E" w14:textId="47A89E57" w:rsidR="00973CCE" w:rsidRPr="005415C1" w:rsidRDefault="00EC6F04" w:rsidP="00C23C97">
      <w:pPr>
        <w:pStyle w:val="BodyTextIndent"/>
      </w:pPr>
      <w:r>
        <w:fldChar w:fldCharType="begin">
          <w:ffData>
            <w:name w:val=""/>
            <w:enabled/>
            <w:calcOnExit w:val="0"/>
            <w:statusText w:type="text" w:val="Check this box if Pakistani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Pakistani</w:t>
      </w:r>
    </w:p>
    <w:p w14:paraId="4C9C9526" w14:textId="518D1F06" w:rsidR="00973CCE" w:rsidRPr="005415C1" w:rsidRDefault="0077099A" w:rsidP="00C23C97">
      <w:pPr>
        <w:pStyle w:val="BodyTextIndent"/>
      </w:pPr>
      <w:r>
        <w:fldChar w:fldCharType="begin">
          <w:ffData>
            <w:name w:val=""/>
            <w:enabled/>
            <w:calcOnExit w:val="0"/>
            <w:statusText w:type="text" w:val="Check this box if Bangladeshi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Bangladesh</w:t>
      </w:r>
      <w:r>
        <w:t>i</w:t>
      </w:r>
    </w:p>
    <w:p w14:paraId="4B0A0CDD" w14:textId="6D00BED8" w:rsidR="00973CCE" w:rsidRPr="005415C1" w:rsidRDefault="00EC6F04" w:rsidP="00C23C97">
      <w:pPr>
        <w:pStyle w:val="BodyTextIndent"/>
      </w:pPr>
      <w:r>
        <w:fldChar w:fldCharType="begin">
          <w:ffData>
            <w:name w:val=""/>
            <w:enabled/>
            <w:calcOnExit w:val="0"/>
            <w:statusText w:type="text" w:val="Check this box if Chinese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Chinese</w:t>
      </w:r>
    </w:p>
    <w:p w14:paraId="1232AE23" w14:textId="44CE298E" w:rsidR="00973CCE" w:rsidRPr="005415C1" w:rsidRDefault="00EC6F04" w:rsidP="00C23C97">
      <w:pPr>
        <w:pStyle w:val="BodyTextIndent"/>
        <w:spacing w:after="240"/>
      </w:pPr>
      <w:r>
        <w:fldChar w:fldCharType="begin">
          <w:ffData>
            <w:name w:val=""/>
            <w:enabled/>
            <w:calcOnExit w:val="0"/>
            <w:statusText w:type="text" w:val="Check this box if Any other Asian/ Asian British background best describes your ethnic group."/>
            <w:checkBox>
              <w:sizeAuto/>
              <w:default w:val="0"/>
            </w:checkBox>
          </w:ffData>
        </w:fldChar>
      </w:r>
      <w:r>
        <w:instrText xml:space="preserve"> FORMCHECKBOX </w:instrText>
      </w:r>
      <w:r w:rsidR="00A93E1A">
        <w:fldChar w:fldCharType="separate"/>
      </w:r>
      <w:r>
        <w:fldChar w:fldCharType="end"/>
      </w:r>
      <w:r w:rsidR="00C23C97">
        <w:tab/>
      </w:r>
      <w:r w:rsidR="00973CCE" w:rsidRPr="005415C1">
        <w:t>Any other Asian/ Asian British background</w:t>
      </w:r>
    </w:p>
    <w:p w14:paraId="42FF5256" w14:textId="77777777" w:rsidR="00715254" w:rsidRPr="00C23C97" w:rsidRDefault="00715254" w:rsidP="00715254">
      <w:pPr>
        <w:pStyle w:val="BodyTextIndent"/>
        <w:keepNext/>
        <w:keepLines/>
        <w:rPr>
          <w:u w:val="single"/>
        </w:rPr>
      </w:pPr>
      <w:bookmarkStart w:id="8" w:name="_Hlk29484058"/>
      <w:r w:rsidRPr="00C23C97">
        <w:rPr>
          <w:u w:val="single"/>
        </w:rPr>
        <w:lastRenderedPageBreak/>
        <w:t>Black/African/Caribbean/Black British</w:t>
      </w:r>
    </w:p>
    <w:p w14:paraId="5806759F" w14:textId="77777777" w:rsidR="00715254" w:rsidRPr="005415C1" w:rsidRDefault="00715254" w:rsidP="00715254">
      <w:pPr>
        <w:pStyle w:val="BodyTextIndent"/>
        <w:keepNext/>
        <w:keepLines/>
      </w:pPr>
      <w:r>
        <w:fldChar w:fldCharType="begin">
          <w:ffData>
            <w:name w:val=""/>
            <w:enabled/>
            <w:calcOnExit w:val="0"/>
            <w:statusText w:type="text" w:val="Black/African/Caribbean/Black British. Check this box if African best describes your ethnic group."/>
            <w:checkBox>
              <w:sizeAuto/>
              <w:default w:val="0"/>
            </w:checkBox>
          </w:ffData>
        </w:fldChar>
      </w:r>
      <w:r>
        <w:instrText xml:space="preserve"> FORMCHECKBOX </w:instrText>
      </w:r>
      <w:r w:rsidR="00A93E1A">
        <w:fldChar w:fldCharType="separate"/>
      </w:r>
      <w:r>
        <w:fldChar w:fldCharType="end"/>
      </w:r>
      <w:r>
        <w:tab/>
      </w:r>
      <w:r w:rsidRPr="005415C1">
        <w:t>African</w:t>
      </w:r>
    </w:p>
    <w:p w14:paraId="0ADB4070" w14:textId="77777777" w:rsidR="00715254" w:rsidRPr="005415C1" w:rsidRDefault="00715254" w:rsidP="00715254">
      <w:pPr>
        <w:pStyle w:val="BodyTextIndent"/>
        <w:keepNext/>
        <w:keepLines/>
      </w:pPr>
      <w:r>
        <w:fldChar w:fldCharType="begin">
          <w:ffData>
            <w:name w:val=""/>
            <w:enabled/>
            <w:calcOnExit w:val="0"/>
            <w:statusText w:type="text" w:val="Check this box if Caribbean best describes your ethnic group."/>
            <w:checkBox>
              <w:sizeAuto/>
              <w:default w:val="0"/>
            </w:checkBox>
          </w:ffData>
        </w:fldChar>
      </w:r>
      <w:r>
        <w:instrText xml:space="preserve"> FORMCHECKBOX </w:instrText>
      </w:r>
      <w:r w:rsidR="00A93E1A">
        <w:fldChar w:fldCharType="separate"/>
      </w:r>
      <w:r>
        <w:fldChar w:fldCharType="end"/>
      </w:r>
      <w:r>
        <w:tab/>
      </w:r>
      <w:r w:rsidRPr="005415C1">
        <w:t>Caribbean</w:t>
      </w:r>
    </w:p>
    <w:p w14:paraId="1843BCD7" w14:textId="77777777" w:rsidR="00715254" w:rsidRPr="005415C1" w:rsidRDefault="00715254" w:rsidP="00715254">
      <w:pPr>
        <w:pStyle w:val="BodyTextIndent"/>
        <w:spacing w:after="240"/>
      </w:pPr>
      <w:r>
        <w:fldChar w:fldCharType="begin">
          <w:ffData>
            <w:name w:val=""/>
            <w:enabled/>
            <w:calcOnExit w:val="0"/>
            <w:statusText w:type="text" w:val="Check this box if Any other Black/ Black British background best describes your ethnic group."/>
            <w:checkBox>
              <w:sizeAuto/>
              <w:default w:val="0"/>
            </w:checkBox>
          </w:ffData>
        </w:fldChar>
      </w:r>
      <w:r>
        <w:instrText xml:space="preserve"> FORMCHECKBOX </w:instrText>
      </w:r>
      <w:r w:rsidR="00A93E1A">
        <w:fldChar w:fldCharType="separate"/>
      </w:r>
      <w:r>
        <w:fldChar w:fldCharType="end"/>
      </w:r>
      <w:r>
        <w:tab/>
      </w:r>
      <w:r w:rsidRPr="005415C1">
        <w:t>Any other Black/ Black British background</w:t>
      </w:r>
    </w:p>
    <w:p w14:paraId="79B047C3" w14:textId="77777777" w:rsidR="00715254" w:rsidRPr="00C23C97" w:rsidRDefault="00715254" w:rsidP="00715254">
      <w:pPr>
        <w:pStyle w:val="BodyTextIndent"/>
        <w:rPr>
          <w:u w:val="single"/>
        </w:rPr>
      </w:pPr>
      <w:proofErr w:type="gramStart"/>
      <w:r w:rsidRPr="00C23C97">
        <w:rPr>
          <w:u w:val="single"/>
        </w:rPr>
        <w:t>Other</w:t>
      </w:r>
      <w:proofErr w:type="gramEnd"/>
      <w:r w:rsidRPr="00C23C97">
        <w:rPr>
          <w:u w:val="single"/>
        </w:rPr>
        <w:t xml:space="preserve"> ethnic group</w:t>
      </w:r>
    </w:p>
    <w:p w14:paraId="7ABE04DD" w14:textId="77777777" w:rsidR="00715254" w:rsidRPr="005415C1" w:rsidRDefault="00715254" w:rsidP="00715254">
      <w:pPr>
        <w:pStyle w:val="BodyTextIndent"/>
      </w:pPr>
      <w:r>
        <w:fldChar w:fldCharType="begin">
          <w:ffData>
            <w:name w:val=""/>
            <w:enabled/>
            <w:calcOnExit w:val="0"/>
            <w:statusText w:type="text" w:val="Other ethnic group. Check this box if Arab best describes your ethnic group."/>
            <w:checkBox>
              <w:sizeAuto/>
              <w:default w:val="0"/>
            </w:checkBox>
          </w:ffData>
        </w:fldChar>
      </w:r>
      <w:r>
        <w:instrText xml:space="preserve"> FORMCHECKBOX </w:instrText>
      </w:r>
      <w:r w:rsidR="00A93E1A">
        <w:fldChar w:fldCharType="separate"/>
      </w:r>
      <w:r>
        <w:fldChar w:fldCharType="end"/>
      </w:r>
      <w:r>
        <w:tab/>
      </w:r>
      <w:r w:rsidRPr="005415C1">
        <w:t>Arab</w:t>
      </w:r>
    </w:p>
    <w:p w14:paraId="66CD8A65" w14:textId="77777777" w:rsidR="00715254" w:rsidRPr="005415C1" w:rsidRDefault="00715254" w:rsidP="00715254">
      <w:pPr>
        <w:pStyle w:val="BodyTextIndent"/>
        <w:spacing w:after="240"/>
      </w:pPr>
      <w:r>
        <w:fldChar w:fldCharType="begin">
          <w:ffData>
            <w:name w:val=""/>
            <w:enabled/>
            <w:calcOnExit w:val="0"/>
            <w:statusText w:type="text" w:val="Check this box if Any other ethnic group best describes your ethnic group."/>
            <w:checkBox>
              <w:sizeAuto/>
              <w:default w:val="0"/>
            </w:checkBox>
          </w:ffData>
        </w:fldChar>
      </w:r>
      <w:r>
        <w:instrText xml:space="preserve"> FORMCHECKBOX </w:instrText>
      </w:r>
      <w:r w:rsidR="00A93E1A">
        <w:fldChar w:fldCharType="separate"/>
      </w:r>
      <w:r>
        <w:fldChar w:fldCharType="end"/>
      </w:r>
      <w:r>
        <w:tab/>
      </w:r>
      <w:r w:rsidRPr="005415C1">
        <w:t>Any other ethnic group</w:t>
      </w:r>
    </w:p>
    <w:p w14:paraId="7643251F" w14:textId="77777777" w:rsidR="00715254" w:rsidRDefault="00715254" w:rsidP="00715254">
      <w:pPr>
        <w:pStyle w:val="BodyTextIndent"/>
        <w:spacing w:after="240"/>
      </w:pPr>
      <w:r>
        <w:fldChar w:fldCharType="begin">
          <w:ffData>
            <w:name w:val=""/>
            <w:enabled/>
            <w:calcOnExit w:val="0"/>
            <w:statusText w:type="text" w:val="Check this box if you prefer not to say what best describes your ethnic group."/>
            <w:checkBox>
              <w:sizeAuto/>
              <w:default w:val="0"/>
            </w:checkBox>
          </w:ffData>
        </w:fldChar>
      </w:r>
      <w:r>
        <w:instrText xml:space="preserve"> FORMCHECKBOX </w:instrText>
      </w:r>
      <w:r w:rsidR="00A93E1A">
        <w:fldChar w:fldCharType="separate"/>
      </w:r>
      <w:r>
        <w:fldChar w:fldCharType="end"/>
      </w:r>
      <w:r>
        <w:tab/>
      </w:r>
      <w:r w:rsidRPr="005415C1">
        <w:t>Prefer not to say</w:t>
      </w:r>
    </w:p>
    <w:p w14:paraId="08F40DB3" w14:textId="77777777" w:rsidR="00715254" w:rsidRPr="00FB630C" w:rsidRDefault="00715254" w:rsidP="00715254">
      <w:pPr>
        <w:pStyle w:val="BodyTextIndent"/>
        <w:keepNext/>
        <w:keepLines/>
        <w:spacing w:before="480"/>
        <w:ind w:left="720" w:hanging="720"/>
        <w:rPr>
          <w:b/>
        </w:rPr>
      </w:pPr>
      <w:r w:rsidRPr="00C77125">
        <w:rPr>
          <w:b/>
          <w:color w:val="8F23B3" w:themeColor="accent1"/>
        </w:rPr>
        <w:t>8.a)</w:t>
      </w:r>
      <w:r w:rsidRPr="003471B2">
        <w:rPr>
          <w:b/>
        </w:rPr>
        <w:tab/>
      </w:r>
      <w:r w:rsidRPr="00FB630C">
        <w:rPr>
          <w:b/>
        </w:rPr>
        <w:t>Do you have any physical or mental health conditions or illnesses lasting, or expected to last, 12 months or more?</w:t>
      </w:r>
    </w:p>
    <w:p w14:paraId="15BE5430" w14:textId="77777777" w:rsidR="00715254" w:rsidRPr="005415C1" w:rsidRDefault="00715254" w:rsidP="00715254">
      <w:pPr>
        <w:pStyle w:val="BodyTextIndent"/>
      </w:pPr>
      <w:r>
        <w:fldChar w:fldCharType="begin">
          <w:ffData>
            <w:name w:val=""/>
            <w:enabled/>
            <w:calcOnExit w:val="0"/>
            <w:statusText w:type="text" w:val="8.a) Check this box if you have any physical or mental health conditions or illnesses lasting, or expected to last, 12 months or more."/>
            <w:checkBox>
              <w:sizeAuto/>
              <w:default w:val="0"/>
            </w:checkBox>
          </w:ffData>
        </w:fldChar>
      </w:r>
      <w:r>
        <w:instrText xml:space="preserve"> FORMCHECKBOX </w:instrText>
      </w:r>
      <w:r w:rsidR="00A93E1A">
        <w:fldChar w:fldCharType="separate"/>
      </w:r>
      <w:r>
        <w:fldChar w:fldCharType="end"/>
      </w:r>
      <w:r>
        <w:tab/>
      </w:r>
      <w:r w:rsidRPr="005415C1">
        <w:t>Yes</w:t>
      </w:r>
    </w:p>
    <w:p w14:paraId="41B065D7" w14:textId="77777777" w:rsidR="00715254" w:rsidRPr="005415C1" w:rsidRDefault="00715254" w:rsidP="00715254">
      <w:pPr>
        <w:pStyle w:val="BodyTextIndent"/>
      </w:pPr>
      <w:r>
        <w:fldChar w:fldCharType="begin">
          <w:ffData>
            <w:name w:val=""/>
            <w:enabled/>
            <w:calcOnExit w:val="0"/>
            <w:helpText w:type="text" w:val="If you selected this, please go to question 9."/>
            <w:statusText w:type="text" w:val="Check this box if you don't have any physical or mental health conditions or illnesses lasting, or expected to last, 12 months or more."/>
            <w:checkBox>
              <w:sizeAuto/>
              <w:default w:val="0"/>
            </w:checkBox>
          </w:ffData>
        </w:fldChar>
      </w:r>
      <w:r>
        <w:instrText xml:space="preserve"> FORMCHECKBOX </w:instrText>
      </w:r>
      <w:r w:rsidR="00A93E1A">
        <w:fldChar w:fldCharType="separate"/>
      </w:r>
      <w:r>
        <w:fldChar w:fldCharType="end"/>
      </w:r>
      <w:r>
        <w:tab/>
      </w:r>
      <w:r w:rsidRPr="005415C1">
        <w:t xml:space="preserve">No - If you selected this, please go to </w:t>
      </w:r>
      <w:r w:rsidRPr="00683165">
        <w:rPr>
          <w:b/>
        </w:rPr>
        <w:t>question 9</w:t>
      </w:r>
    </w:p>
    <w:p w14:paraId="273FCFFC" w14:textId="77777777" w:rsidR="00715254" w:rsidRDefault="00715254" w:rsidP="00715254">
      <w:pPr>
        <w:pStyle w:val="BodyTextIndent"/>
      </w:pPr>
      <w:r>
        <w:fldChar w:fldCharType="begin">
          <w:ffData>
            <w:name w:val=""/>
            <w:enabled/>
            <w:calcOnExit w:val="0"/>
            <w:helpText w:type="text" w:val="If you selected this, please go to question 9."/>
            <w:statusText w:type="text" w:val="Check box if you prefer not to say if you have any physical/mental health conditions/illnesses lasting/expected to last 12 months or more."/>
            <w:checkBox>
              <w:sizeAuto/>
              <w:default w:val="0"/>
            </w:checkBox>
          </w:ffData>
        </w:fldChar>
      </w:r>
      <w:r>
        <w:instrText xml:space="preserve"> FORMCHECKBOX </w:instrText>
      </w:r>
      <w:r w:rsidR="00A93E1A">
        <w:fldChar w:fldCharType="separate"/>
      </w:r>
      <w:r>
        <w:fldChar w:fldCharType="end"/>
      </w:r>
      <w:r>
        <w:tab/>
      </w:r>
      <w:r w:rsidRPr="005415C1">
        <w:t>Prefer not to say</w:t>
      </w:r>
      <w:r>
        <w:t xml:space="preserve"> </w:t>
      </w:r>
      <w:r w:rsidRPr="005415C1">
        <w:t xml:space="preserve">- If you selected this, please go to </w:t>
      </w:r>
      <w:r w:rsidRPr="00683165">
        <w:rPr>
          <w:b/>
        </w:rPr>
        <w:t>question 9</w:t>
      </w:r>
    </w:p>
    <w:p w14:paraId="561AB915" w14:textId="77777777" w:rsidR="00715254" w:rsidRPr="00FB630C" w:rsidRDefault="00715254" w:rsidP="00715254">
      <w:pPr>
        <w:pStyle w:val="BodyTextIndent"/>
        <w:keepNext/>
        <w:keepLines/>
        <w:spacing w:before="240"/>
        <w:ind w:left="720" w:hanging="493"/>
        <w:rPr>
          <w:b/>
        </w:rPr>
      </w:pPr>
      <w:r w:rsidRPr="00C77125">
        <w:rPr>
          <w:b/>
          <w:color w:val="8F23B3" w:themeColor="accent1"/>
        </w:rPr>
        <w:t>b)</w:t>
      </w:r>
      <w:r w:rsidRPr="00C267A0">
        <w:tab/>
      </w:r>
      <w:r w:rsidRPr="00FB630C">
        <w:rPr>
          <w:b/>
        </w:rPr>
        <w:t>If you answered yes to question 8a, does your condition or illness\do any of your conditions or illnesses reduce your ability to carry out day</w:t>
      </w:r>
      <w:r>
        <w:rPr>
          <w:b/>
        </w:rPr>
        <w:noBreakHyphen/>
      </w:r>
      <w:r w:rsidRPr="00FB630C">
        <w:rPr>
          <w:b/>
        </w:rPr>
        <w:t>to-day activities?</w:t>
      </w:r>
    </w:p>
    <w:p w14:paraId="5A3B3FDB" w14:textId="77777777" w:rsidR="00715254" w:rsidRPr="002C51ED" w:rsidRDefault="00715254" w:rsidP="00715254">
      <w:pPr>
        <w:pStyle w:val="BodyTextIndent"/>
        <w:spacing w:after="0"/>
        <w:rPr>
          <w:sz w:val="2"/>
          <w:szCs w:val="2"/>
        </w:rPr>
      </w:pPr>
      <w:r w:rsidRPr="002C51ED">
        <w:rPr>
          <w:sz w:val="2"/>
          <w:szCs w:val="2"/>
        </w:rPr>
        <w:fldChar w:fldCharType="begin">
          <w:ffData>
            <w:name w:val=""/>
            <w:enabled/>
            <w:calcOnExit w:val="0"/>
            <w:statusText w:type="text" w:val="8.b) If you answered yes to question 8a, do your condition(s)/illness(es) reduce your ability to carry out day-to-day activities?"/>
            <w:textInput>
              <w:default w:val=" "/>
              <w:maxLength w:val="1"/>
            </w:textInput>
          </w:ffData>
        </w:fldChar>
      </w:r>
      <w:r w:rsidRPr="002C51ED">
        <w:rPr>
          <w:sz w:val="2"/>
          <w:szCs w:val="2"/>
        </w:rPr>
        <w:instrText xml:space="preserve"> FORMTEXT </w:instrText>
      </w:r>
      <w:r w:rsidRPr="002C51ED">
        <w:rPr>
          <w:sz w:val="2"/>
          <w:szCs w:val="2"/>
        </w:rPr>
      </w:r>
      <w:r w:rsidRPr="002C51ED">
        <w:rPr>
          <w:sz w:val="2"/>
          <w:szCs w:val="2"/>
        </w:rPr>
        <w:fldChar w:fldCharType="separate"/>
      </w:r>
      <w:r w:rsidRPr="002C51ED">
        <w:rPr>
          <w:noProof/>
          <w:sz w:val="2"/>
          <w:szCs w:val="2"/>
        </w:rPr>
        <w:t xml:space="preserve"> </w:t>
      </w:r>
      <w:r w:rsidRPr="002C51ED">
        <w:rPr>
          <w:sz w:val="2"/>
          <w:szCs w:val="2"/>
        </w:rPr>
        <w:fldChar w:fldCharType="end"/>
      </w:r>
    </w:p>
    <w:p w14:paraId="2E0D9D9C" w14:textId="77777777" w:rsidR="00715254" w:rsidRPr="005415C1" w:rsidRDefault="00715254" w:rsidP="00715254">
      <w:pPr>
        <w:pStyle w:val="BodyTextIndent"/>
      </w:pPr>
      <w:r>
        <w:fldChar w:fldCharType="begin">
          <w:ffData>
            <w:name w:val=""/>
            <w:enabled/>
            <w:calcOnExit w:val="0"/>
            <w:statusText w:type="text" w:val="Check this box if your condition(s)/illness(es) reduce your ability to carry out day-to-day activities a lot."/>
            <w:checkBox>
              <w:sizeAuto/>
              <w:default w:val="0"/>
            </w:checkBox>
          </w:ffData>
        </w:fldChar>
      </w:r>
      <w:r>
        <w:instrText xml:space="preserve"> FORMCHECKBOX </w:instrText>
      </w:r>
      <w:r w:rsidR="00A93E1A">
        <w:fldChar w:fldCharType="separate"/>
      </w:r>
      <w:r>
        <w:fldChar w:fldCharType="end"/>
      </w:r>
      <w:r>
        <w:tab/>
      </w:r>
      <w:r w:rsidRPr="005415C1">
        <w:t>Yes, a lot</w:t>
      </w:r>
    </w:p>
    <w:p w14:paraId="5B643679" w14:textId="77777777" w:rsidR="00715254" w:rsidRPr="005415C1" w:rsidRDefault="00715254" w:rsidP="00715254">
      <w:pPr>
        <w:pStyle w:val="BodyTextIndent"/>
      </w:pPr>
      <w:r>
        <w:fldChar w:fldCharType="begin">
          <w:ffData>
            <w:name w:val=""/>
            <w:enabled/>
            <w:calcOnExit w:val="0"/>
            <w:statusText w:type="text" w:val="Check this box if your condition(s)/illness(es) reduce your ability to carry out day-to-day activities a little."/>
            <w:checkBox>
              <w:sizeAuto/>
              <w:default w:val="0"/>
            </w:checkBox>
          </w:ffData>
        </w:fldChar>
      </w:r>
      <w:r>
        <w:instrText xml:space="preserve"> FORMCHECKBOX </w:instrText>
      </w:r>
      <w:r w:rsidR="00A93E1A">
        <w:fldChar w:fldCharType="separate"/>
      </w:r>
      <w:r>
        <w:fldChar w:fldCharType="end"/>
      </w:r>
      <w:r>
        <w:tab/>
      </w:r>
      <w:r w:rsidRPr="005415C1">
        <w:t>Yes, a little</w:t>
      </w:r>
    </w:p>
    <w:p w14:paraId="2E8AA0C4" w14:textId="77777777" w:rsidR="00715254" w:rsidRPr="005415C1" w:rsidRDefault="00715254" w:rsidP="00715254">
      <w:pPr>
        <w:pStyle w:val="BodyTextIndent"/>
      </w:pPr>
      <w:r>
        <w:fldChar w:fldCharType="begin">
          <w:ffData>
            <w:name w:val=""/>
            <w:enabled/>
            <w:calcOnExit w:val="0"/>
            <w:statusText w:type="text" w:val="Check this box if your condition(s)/illness(es) do not reduce your ability to carry out day-to-day activities."/>
            <w:checkBox>
              <w:sizeAuto/>
              <w:default w:val="0"/>
            </w:checkBox>
          </w:ffData>
        </w:fldChar>
      </w:r>
      <w:r>
        <w:instrText xml:space="preserve"> FORMCHECKBOX </w:instrText>
      </w:r>
      <w:r w:rsidR="00A93E1A">
        <w:fldChar w:fldCharType="separate"/>
      </w:r>
      <w:r>
        <w:fldChar w:fldCharType="end"/>
      </w:r>
      <w:r>
        <w:tab/>
      </w:r>
      <w:r w:rsidRPr="005415C1">
        <w:t>No</w:t>
      </w:r>
    </w:p>
    <w:p w14:paraId="17464CC2" w14:textId="77777777" w:rsidR="00715254" w:rsidRPr="00380860" w:rsidRDefault="00715254" w:rsidP="00715254">
      <w:pPr>
        <w:pStyle w:val="BodyTextIndent"/>
      </w:pPr>
      <w:r>
        <w:fldChar w:fldCharType="begin">
          <w:ffData>
            <w:name w:val=""/>
            <w:enabled/>
            <w:calcOnExit w:val="0"/>
            <w:statusText w:type="text" w:val="Check this box if you prefer not to say whether your condition(s)/illness(es) reduce your ability to carry out day-to-day activities."/>
            <w:checkBox>
              <w:sizeAuto/>
              <w:default w:val="0"/>
            </w:checkBox>
          </w:ffData>
        </w:fldChar>
      </w:r>
      <w:r>
        <w:instrText xml:space="preserve"> FORMCHECKBOX </w:instrText>
      </w:r>
      <w:r w:rsidR="00A93E1A">
        <w:fldChar w:fldCharType="separate"/>
      </w:r>
      <w:r>
        <w:fldChar w:fldCharType="end"/>
      </w:r>
      <w:r>
        <w:tab/>
      </w:r>
      <w:r w:rsidRPr="005415C1">
        <w:t>Prefer not to say</w:t>
      </w:r>
    </w:p>
    <w:p w14:paraId="7EFB61E0" w14:textId="77777777" w:rsidR="00715254" w:rsidRPr="00FB630C" w:rsidRDefault="00715254" w:rsidP="00715254">
      <w:pPr>
        <w:pStyle w:val="ListParagraph"/>
        <w:numPr>
          <w:ilvl w:val="0"/>
          <w:numId w:val="2"/>
        </w:numPr>
        <w:spacing w:after="120"/>
        <w:rPr>
          <w:b/>
        </w:rPr>
      </w:pPr>
      <w:r w:rsidRPr="00FB630C">
        <w:rPr>
          <w:b/>
        </w:rPr>
        <w:t>What is your religion?</w:t>
      </w:r>
    </w:p>
    <w:p w14:paraId="0CE6BF72" w14:textId="77777777" w:rsidR="00715254" w:rsidRPr="005415C1" w:rsidRDefault="00715254" w:rsidP="00715254">
      <w:pPr>
        <w:pStyle w:val="BodyTextIndent"/>
      </w:pPr>
      <w:r>
        <w:fldChar w:fldCharType="begin">
          <w:ffData>
            <w:name w:val=""/>
            <w:enabled/>
            <w:calcOnExit w:val="0"/>
            <w:statusText w:type="text" w:val="9. What is your religion? Check this box if your religion is Buddhist.  "/>
            <w:checkBox>
              <w:sizeAuto/>
              <w:default w:val="0"/>
            </w:checkBox>
          </w:ffData>
        </w:fldChar>
      </w:r>
      <w:r>
        <w:instrText xml:space="preserve"> FORMCHECKBOX </w:instrText>
      </w:r>
      <w:r w:rsidR="00A93E1A">
        <w:fldChar w:fldCharType="separate"/>
      </w:r>
      <w:r>
        <w:fldChar w:fldCharType="end"/>
      </w:r>
      <w:r>
        <w:tab/>
      </w:r>
      <w:r w:rsidRPr="005415C1">
        <w:t>Buddhist</w:t>
      </w:r>
    </w:p>
    <w:p w14:paraId="0B4B2FA4" w14:textId="77777777" w:rsidR="00715254" w:rsidRPr="005415C1" w:rsidRDefault="00715254" w:rsidP="00715254">
      <w:pPr>
        <w:pStyle w:val="BodyTextIndent"/>
      </w:pPr>
      <w:r>
        <w:fldChar w:fldCharType="begin">
          <w:ffData>
            <w:name w:val=""/>
            <w:enabled/>
            <w:calcOnExit w:val="0"/>
            <w:statusText w:type="text" w:val="Check this box if your religion is Christian."/>
            <w:checkBox>
              <w:sizeAuto/>
              <w:default w:val="0"/>
            </w:checkBox>
          </w:ffData>
        </w:fldChar>
      </w:r>
      <w:r>
        <w:instrText xml:space="preserve"> FORMCHECKBOX </w:instrText>
      </w:r>
      <w:r w:rsidR="00A93E1A">
        <w:fldChar w:fldCharType="separate"/>
      </w:r>
      <w:r>
        <w:fldChar w:fldCharType="end"/>
      </w:r>
      <w:r>
        <w:tab/>
      </w:r>
      <w:r w:rsidRPr="005415C1">
        <w:t>Christian</w:t>
      </w:r>
    </w:p>
    <w:p w14:paraId="5E6F5508" w14:textId="77777777" w:rsidR="00715254" w:rsidRPr="005415C1" w:rsidRDefault="00715254" w:rsidP="00715254">
      <w:pPr>
        <w:pStyle w:val="BodyTextIndent"/>
      </w:pPr>
      <w:r>
        <w:fldChar w:fldCharType="begin">
          <w:ffData>
            <w:name w:val=""/>
            <w:enabled/>
            <w:calcOnExit w:val="0"/>
            <w:statusText w:type="text" w:val="Check this box if your religion is Hindu."/>
            <w:checkBox>
              <w:sizeAuto/>
              <w:default w:val="0"/>
            </w:checkBox>
          </w:ffData>
        </w:fldChar>
      </w:r>
      <w:r>
        <w:instrText xml:space="preserve"> FORMCHECKBOX </w:instrText>
      </w:r>
      <w:r w:rsidR="00A93E1A">
        <w:fldChar w:fldCharType="separate"/>
      </w:r>
      <w:r>
        <w:fldChar w:fldCharType="end"/>
      </w:r>
      <w:r>
        <w:tab/>
      </w:r>
      <w:r w:rsidRPr="005415C1">
        <w:t>Hindu</w:t>
      </w:r>
    </w:p>
    <w:p w14:paraId="701E056C" w14:textId="77777777" w:rsidR="00715254" w:rsidRPr="005415C1" w:rsidRDefault="00715254" w:rsidP="00715254">
      <w:pPr>
        <w:pStyle w:val="BodyTextIndent"/>
      </w:pPr>
      <w:r>
        <w:fldChar w:fldCharType="begin">
          <w:ffData>
            <w:name w:val=""/>
            <w:enabled/>
            <w:calcOnExit w:val="0"/>
            <w:statusText w:type="text" w:val="Check this box if your religion is Jewish."/>
            <w:checkBox>
              <w:sizeAuto/>
              <w:default w:val="0"/>
            </w:checkBox>
          </w:ffData>
        </w:fldChar>
      </w:r>
      <w:r>
        <w:instrText xml:space="preserve"> FORMCHECKBOX </w:instrText>
      </w:r>
      <w:r w:rsidR="00A93E1A">
        <w:fldChar w:fldCharType="separate"/>
      </w:r>
      <w:r>
        <w:fldChar w:fldCharType="end"/>
      </w:r>
      <w:r>
        <w:tab/>
      </w:r>
      <w:r w:rsidRPr="005415C1">
        <w:t>Jewish</w:t>
      </w:r>
    </w:p>
    <w:p w14:paraId="4AC2E131" w14:textId="77777777" w:rsidR="00715254" w:rsidRPr="005415C1" w:rsidRDefault="00715254" w:rsidP="00715254">
      <w:pPr>
        <w:pStyle w:val="BodyTextIndent"/>
      </w:pPr>
      <w:r>
        <w:fldChar w:fldCharType="begin">
          <w:ffData>
            <w:name w:val=""/>
            <w:enabled/>
            <w:calcOnExit w:val="0"/>
            <w:statusText w:type="text" w:val="Check this box if your religion is Muslim."/>
            <w:checkBox>
              <w:sizeAuto/>
              <w:default w:val="0"/>
            </w:checkBox>
          </w:ffData>
        </w:fldChar>
      </w:r>
      <w:r>
        <w:instrText xml:space="preserve"> FORMCHECKBOX </w:instrText>
      </w:r>
      <w:r w:rsidR="00A93E1A">
        <w:fldChar w:fldCharType="separate"/>
      </w:r>
      <w:r>
        <w:fldChar w:fldCharType="end"/>
      </w:r>
      <w:r>
        <w:tab/>
      </w:r>
      <w:r w:rsidRPr="005415C1">
        <w:t>Muslim</w:t>
      </w:r>
    </w:p>
    <w:p w14:paraId="3145F070" w14:textId="77777777" w:rsidR="00715254" w:rsidRPr="005415C1" w:rsidRDefault="00715254" w:rsidP="00715254">
      <w:pPr>
        <w:pStyle w:val="BodyTextIndent"/>
      </w:pPr>
      <w:r>
        <w:fldChar w:fldCharType="begin">
          <w:ffData>
            <w:name w:val=""/>
            <w:enabled/>
            <w:calcOnExit w:val="0"/>
            <w:statusText w:type="text" w:val="Check this box if your religion is Sikh."/>
            <w:checkBox>
              <w:sizeAuto/>
              <w:default w:val="0"/>
            </w:checkBox>
          </w:ffData>
        </w:fldChar>
      </w:r>
      <w:r>
        <w:instrText xml:space="preserve"> FORMCHECKBOX </w:instrText>
      </w:r>
      <w:r w:rsidR="00A93E1A">
        <w:fldChar w:fldCharType="separate"/>
      </w:r>
      <w:r>
        <w:fldChar w:fldCharType="end"/>
      </w:r>
      <w:r>
        <w:tab/>
      </w:r>
      <w:r w:rsidRPr="005415C1">
        <w:t>Sikh</w:t>
      </w:r>
    </w:p>
    <w:p w14:paraId="6325D825" w14:textId="77777777" w:rsidR="00715254" w:rsidRDefault="00715254" w:rsidP="00715254">
      <w:pPr>
        <w:pStyle w:val="BodyTextIndent"/>
      </w:pPr>
      <w:r>
        <w:fldChar w:fldCharType="begin">
          <w:ffData>
            <w:name w:val=""/>
            <w:enabled/>
            <w:calcOnExit w:val="0"/>
            <w:statusText w:type="text" w:val="Check this box if you have any other religion."/>
            <w:checkBox>
              <w:sizeAuto/>
              <w:default w:val="0"/>
            </w:checkBox>
          </w:ffData>
        </w:fldChar>
      </w:r>
      <w:r>
        <w:instrText xml:space="preserve"> FORMCHECKBOX </w:instrText>
      </w:r>
      <w:r w:rsidR="00A93E1A">
        <w:fldChar w:fldCharType="separate"/>
      </w:r>
      <w:r>
        <w:fldChar w:fldCharType="end"/>
      </w:r>
      <w:r>
        <w:tab/>
      </w:r>
      <w:r w:rsidRPr="005415C1">
        <w:t>Any other religion (please state):</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9060"/>
      </w:tblGrid>
      <w:tr w:rsidR="00715254" w14:paraId="1F4E89AC" w14:textId="77777777" w:rsidTr="00A93E1A">
        <w:trPr>
          <w:cantSplit/>
          <w:trHeight w:val="454"/>
        </w:trPr>
        <w:tc>
          <w:tcPr>
            <w:tcW w:w="9060" w:type="dxa"/>
          </w:tcPr>
          <w:p w14:paraId="3DE1ED04" w14:textId="77777777" w:rsidR="00715254" w:rsidRDefault="00715254" w:rsidP="00A93E1A">
            <w:pPr>
              <w:pStyle w:val="BodyTextIndent"/>
              <w:spacing w:after="0"/>
              <w:ind w:left="0" w:firstLine="0"/>
            </w:pPr>
            <w:r>
              <w:fldChar w:fldCharType="begin">
                <w:ffData>
                  <w:name w:val=""/>
                  <w:enabled/>
                  <w:calcOnExit w:val="0"/>
                  <w:statusText w:type="text" w:val="If you have any other religion, enter the name of the religion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044F72" w14:textId="77777777" w:rsidR="00715254" w:rsidRPr="005415C1" w:rsidRDefault="00715254" w:rsidP="00715254">
      <w:pPr>
        <w:pStyle w:val="BodyTextIndent"/>
        <w:spacing w:before="120"/>
      </w:pPr>
      <w:r>
        <w:fldChar w:fldCharType="begin">
          <w:ffData>
            <w:name w:val=""/>
            <w:enabled/>
            <w:calcOnExit w:val="0"/>
            <w:statusText w:type="text" w:val="Check this box if you have no religion."/>
            <w:checkBox>
              <w:sizeAuto/>
              <w:default w:val="0"/>
            </w:checkBox>
          </w:ffData>
        </w:fldChar>
      </w:r>
      <w:r>
        <w:instrText xml:space="preserve"> FORMCHECKBOX </w:instrText>
      </w:r>
      <w:r w:rsidR="00A93E1A">
        <w:fldChar w:fldCharType="separate"/>
      </w:r>
      <w:r>
        <w:fldChar w:fldCharType="end"/>
      </w:r>
      <w:r>
        <w:tab/>
      </w:r>
      <w:r w:rsidRPr="005415C1">
        <w:t>No religion</w:t>
      </w:r>
    </w:p>
    <w:p w14:paraId="77689896" w14:textId="77777777" w:rsidR="00715254" w:rsidRPr="005415C1" w:rsidRDefault="00715254" w:rsidP="00715254">
      <w:pPr>
        <w:pStyle w:val="BodyTextIndent"/>
      </w:pPr>
      <w:r>
        <w:fldChar w:fldCharType="begin">
          <w:ffData>
            <w:name w:val=""/>
            <w:enabled/>
            <w:calcOnExit w:val="0"/>
            <w:statusText w:type="text" w:val="Check this box if you prefer not to say what your religion is."/>
            <w:checkBox>
              <w:sizeAuto/>
              <w:default w:val="0"/>
            </w:checkBox>
          </w:ffData>
        </w:fldChar>
      </w:r>
      <w:r>
        <w:instrText xml:space="preserve"> FORMCHECKBOX </w:instrText>
      </w:r>
      <w:r w:rsidR="00A93E1A">
        <w:fldChar w:fldCharType="separate"/>
      </w:r>
      <w:r>
        <w:fldChar w:fldCharType="end"/>
      </w:r>
      <w:r>
        <w:tab/>
      </w:r>
      <w:r w:rsidRPr="005415C1">
        <w:t>Prefer not to say</w:t>
      </w:r>
    </w:p>
    <w:p w14:paraId="622A4011" w14:textId="5EF37577" w:rsidR="00362CA7" w:rsidRDefault="0036664C" w:rsidP="00300197">
      <w:pPr>
        <w:keepNext/>
        <w:keepLines/>
        <w:spacing w:before="720" w:after="0"/>
      </w:pPr>
      <w:r w:rsidRPr="005415C1">
        <w:lastRenderedPageBreak/>
        <w:t>For the purpose of this consultation, a place of worship is defined as a location used specifically either temporarily or permanently to perform acts of devotion, prayer, or religious study.</w:t>
      </w:r>
    </w:p>
    <w:p w14:paraId="46905535" w14:textId="41A19BF4" w:rsidR="00973CCE" w:rsidRPr="00FB630C" w:rsidRDefault="00CB7D36" w:rsidP="00300197">
      <w:pPr>
        <w:pStyle w:val="BodyTextIndent"/>
        <w:keepNext/>
        <w:keepLines/>
        <w:spacing w:before="240"/>
        <w:ind w:left="720" w:hanging="720"/>
        <w:rPr>
          <w:b/>
        </w:rPr>
      </w:pPr>
      <w:r>
        <w:rPr>
          <w:b/>
          <w:color w:val="8F23B3" w:themeColor="accent1"/>
        </w:rPr>
        <w:t>10.</w:t>
      </w:r>
      <w:r w:rsidR="0036664C" w:rsidRPr="00C77125">
        <w:rPr>
          <w:b/>
          <w:color w:val="8F23B3" w:themeColor="accent1"/>
        </w:rPr>
        <w:t>a)</w:t>
      </w:r>
      <w:r w:rsidR="0036664C">
        <w:tab/>
      </w:r>
      <w:r w:rsidR="00973CCE" w:rsidRPr="00FB630C">
        <w:rPr>
          <w:b/>
        </w:rPr>
        <w:t xml:space="preserve">If you </w:t>
      </w:r>
      <w:r w:rsidR="00814558" w:rsidRPr="00FB630C">
        <w:rPr>
          <w:b/>
        </w:rPr>
        <w:t xml:space="preserve">personally </w:t>
      </w:r>
      <w:r w:rsidR="00973CCE" w:rsidRPr="00FB630C">
        <w:rPr>
          <w:b/>
        </w:rPr>
        <w:t>attend a place of worship, on average, how often do you attend?</w:t>
      </w:r>
    </w:p>
    <w:bookmarkEnd w:id="8"/>
    <w:p w14:paraId="20D0C13F" w14:textId="57B71CC7" w:rsidR="009157D0" w:rsidRPr="005415C1" w:rsidRDefault="00325D85" w:rsidP="002E43A3">
      <w:pPr>
        <w:pStyle w:val="BodyTextIndent"/>
      </w:pPr>
      <w:r>
        <w:fldChar w:fldCharType="begin">
          <w:ffData>
            <w:name w:val=""/>
            <w:enabled/>
            <w:calcOnExit w:val="0"/>
            <w:helpText w:type="text" w:val="For the purpose of this consultation, a place of worship is defined as a location used specifically either temporarily or permanently to perform acts of devotion, prayer, or religious study."/>
            <w:statusText w:type="text" w:val="10.a) If you personally attend a place of worship, check this box if on average you attend at least once a day."/>
            <w:checkBox>
              <w:sizeAuto/>
              <w:default w:val="0"/>
            </w:checkBox>
          </w:ffData>
        </w:fldChar>
      </w:r>
      <w:r>
        <w:instrText xml:space="preserve"> FORMCHECKBOX </w:instrText>
      </w:r>
      <w:r w:rsidR="00A93E1A">
        <w:fldChar w:fldCharType="separate"/>
      </w:r>
      <w:r>
        <w:fldChar w:fldCharType="end"/>
      </w:r>
      <w:r w:rsidR="002E43A3">
        <w:tab/>
      </w:r>
      <w:r w:rsidR="009157D0" w:rsidRPr="005415C1">
        <w:t>At least once a day</w:t>
      </w:r>
    </w:p>
    <w:p w14:paraId="03924629" w14:textId="39782CAE" w:rsidR="009157D0" w:rsidRPr="005415C1" w:rsidRDefault="002B634C" w:rsidP="002E43A3">
      <w:pPr>
        <w:pStyle w:val="BodyTextIndent"/>
      </w:pPr>
      <w:r>
        <w:fldChar w:fldCharType="begin">
          <w:ffData>
            <w:name w:val=""/>
            <w:enabled/>
            <w:calcOnExit w:val="0"/>
            <w:statusText w:type="text" w:val="If you personally attend a place of worship, check this box if on average you attend at least once a week but not every day."/>
            <w:checkBox>
              <w:sizeAuto/>
              <w:default w:val="0"/>
            </w:checkBox>
          </w:ffData>
        </w:fldChar>
      </w:r>
      <w:r>
        <w:instrText xml:space="preserve"> FORMCHECKBOX </w:instrText>
      </w:r>
      <w:r w:rsidR="00A93E1A">
        <w:fldChar w:fldCharType="separate"/>
      </w:r>
      <w:r>
        <w:fldChar w:fldCharType="end"/>
      </w:r>
      <w:r w:rsidR="002E43A3">
        <w:tab/>
      </w:r>
      <w:r w:rsidR="009157D0" w:rsidRPr="005415C1">
        <w:t>At least once a week but not every day</w:t>
      </w:r>
    </w:p>
    <w:p w14:paraId="1D9A562F" w14:textId="42B6F44C" w:rsidR="009157D0" w:rsidRPr="005415C1" w:rsidRDefault="002B634C" w:rsidP="002E43A3">
      <w:pPr>
        <w:pStyle w:val="BodyTextIndent"/>
      </w:pPr>
      <w:r>
        <w:fldChar w:fldCharType="begin">
          <w:ffData>
            <w:name w:val=""/>
            <w:enabled/>
            <w:calcOnExit w:val="0"/>
            <w:statusText w:type="text" w:val="If you personally attend a place of worship, check this box if on average you attend at least once a month but not every week."/>
            <w:checkBox>
              <w:sizeAuto/>
              <w:default w:val="0"/>
            </w:checkBox>
          </w:ffData>
        </w:fldChar>
      </w:r>
      <w:r>
        <w:instrText xml:space="preserve"> FORMCHECKBOX </w:instrText>
      </w:r>
      <w:r w:rsidR="00A93E1A">
        <w:fldChar w:fldCharType="separate"/>
      </w:r>
      <w:r>
        <w:fldChar w:fldCharType="end"/>
      </w:r>
      <w:r w:rsidR="002E43A3">
        <w:tab/>
      </w:r>
      <w:r w:rsidR="009157D0" w:rsidRPr="005415C1">
        <w:t>At least once a month but not every week</w:t>
      </w:r>
    </w:p>
    <w:p w14:paraId="44E900E5" w14:textId="7F632DA2" w:rsidR="009157D0" w:rsidRPr="005415C1" w:rsidRDefault="002B634C" w:rsidP="002E43A3">
      <w:pPr>
        <w:pStyle w:val="BodyTextIndent"/>
      </w:pPr>
      <w:r>
        <w:fldChar w:fldCharType="begin">
          <w:ffData>
            <w:name w:val=""/>
            <w:enabled/>
            <w:calcOnExit w:val="0"/>
            <w:statusText w:type="text" w:val="If you personally attend a place of worship, check this box if on average you attend at least once a year but not every month."/>
            <w:checkBox>
              <w:sizeAuto/>
              <w:default w:val="0"/>
            </w:checkBox>
          </w:ffData>
        </w:fldChar>
      </w:r>
      <w:r>
        <w:instrText xml:space="preserve"> FORMCHECKBOX </w:instrText>
      </w:r>
      <w:r w:rsidR="00A93E1A">
        <w:fldChar w:fldCharType="separate"/>
      </w:r>
      <w:r>
        <w:fldChar w:fldCharType="end"/>
      </w:r>
      <w:r w:rsidR="002E43A3">
        <w:tab/>
      </w:r>
      <w:r w:rsidR="009157D0" w:rsidRPr="005415C1">
        <w:t>At least once a year but not every month</w:t>
      </w:r>
    </w:p>
    <w:p w14:paraId="39D43765" w14:textId="05A4CC70" w:rsidR="009157D0" w:rsidRPr="005415C1" w:rsidRDefault="002B634C" w:rsidP="002E43A3">
      <w:pPr>
        <w:pStyle w:val="BodyTextIndent"/>
      </w:pPr>
      <w:r>
        <w:fldChar w:fldCharType="begin">
          <w:ffData>
            <w:name w:val=""/>
            <w:enabled/>
            <w:calcOnExit w:val="0"/>
            <w:statusText w:type="text" w:val="Check this box if on average you attend a place of worship for special events only (for example, weddings or funerals)."/>
            <w:checkBox>
              <w:sizeAuto/>
              <w:default w:val="0"/>
            </w:checkBox>
          </w:ffData>
        </w:fldChar>
      </w:r>
      <w:r>
        <w:instrText xml:space="preserve"> FORMCHECKBOX </w:instrText>
      </w:r>
      <w:r w:rsidR="00A93E1A">
        <w:fldChar w:fldCharType="separate"/>
      </w:r>
      <w:r>
        <w:fldChar w:fldCharType="end"/>
      </w:r>
      <w:r w:rsidR="002E43A3">
        <w:tab/>
      </w:r>
      <w:r w:rsidR="009157D0" w:rsidRPr="005415C1">
        <w:t>For special events only (for example, weddings or funerals)</w:t>
      </w:r>
    </w:p>
    <w:p w14:paraId="7E20C4D0" w14:textId="4156114F" w:rsidR="00973CCE" w:rsidRPr="005415C1" w:rsidRDefault="002B634C" w:rsidP="002E43A3">
      <w:pPr>
        <w:pStyle w:val="BodyTextIndent"/>
      </w:pPr>
      <w:r>
        <w:fldChar w:fldCharType="begin">
          <w:ffData>
            <w:name w:val=""/>
            <w:enabled/>
            <w:calcOnExit w:val="0"/>
            <w:statusText w:type="text" w:val="Check this box if you never personally attend a place of worship. If you select this option, please skip to question 11a."/>
            <w:checkBox>
              <w:sizeAuto/>
              <w:default w:val="0"/>
            </w:checkBox>
          </w:ffData>
        </w:fldChar>
      </w:r>
      <w:r>
        <w:instrText xml:space="preserve"> FORMCHECKBOX </w:instrText>
      </w:r>
      <w:r w:rsidR="00A93E1A">
        <w:fldChar w:fldCharType="separate"/>
      </w:r>
      <w:r>
        <w:fldChar w:fldCharType="end"/>
      </w:r>
      <w:r w:rsidR="002E43A3">
        <w:tab/>
      </w:r>
      <w:r w:rsidR="00CF54B8" w:rsidRPr="005415C1">
        <w:t xml:space="preserve">Never/I do not </w:t>
      </w:r>
      <w:r w:rsidR="00362CA7">
        <w:t xml:space="preserve">personally </w:t>
      </w:r>
      <w:r w:rsidR="00CF54B8" w:rsidRPr="005415C1">
        <w:t xml:space="preserve">attend a place of worship </w:t>
      </w:r>
      <w:r w:rsidR="00973CCE" w:rsidRPr="00683165">
        <w:t xml:space="preserve">– If you selected this, please skip to </w:t>
      </w:r>
      <w:r w:rsidR="00973CCE" w:rsidRPr="005415C1">
        <w:rPr>
          <w:b/>
        </w:rPr>
        <w:t>q</w:t>
      </w:r>
      <w:r w:rsidR="00814558" w:rsidRPr="005415C1">
        <w:rPr>
          <w:b/>
        </w:rPr>
        <w:t>uestion 1</w:t>
      </w:r>
      <w:r w:rsidR="00362CA7">
        <w:rPr>
          <w:b/>
        </w:rPr>
        <w:t>1a</w:t>
      </w:r>
    </w:p>
    <w:p w14:paraId="548A7D8D" w14:textId="734730E2" w:rsidR="00707E23" w:rsidRPr="005415C1" w:rsidRDefault="002B634C" w:rsidP="0036664C">
      <w:pPr>
        <w:pStyle w:val="BodyTextIndent"/>
        <w:spacing w:after="240"/>
      </w:pPr>
      <w:r>
        <w:fldChar w:fldCharType="begin">
          <w:ffData>
            <w:name w:val=""/>
            <w:enabled/>
            <w:calcOnExit w:val="0"/>
            <w:statusText w:type="text" w:val="Check this box if you prefer not to say how often you personally attend a place of worship."/>
            <w:checkBox>
              <w:sizeAuto/>
              <w:default w:val="0"/>
            </w:checkBox>
          </w:ffData>
        </w:fldChar>
      </w:r>
      <w:r>
        <w:instrText xml:space="preserve"> FORMCHECKBOX </w:instrText>
      </w:r>
      <w:r w:rsidR="00A93E1A">
        <w:fldChar w:fldCharType="separate"/>
      </w:r>
      <w:r>
        <w:fldChar w:fldCharType="end"/>
      </w:r>
      <w:r w:rsidR="002E43A3">
        <w:tab/>
      </w:r>
      <w:r w:rsidR="00707E23" w:rsidRPr="005415C1">
        <w:t>Prefer not to say</w:t>
      </w:r>
    </w:p>
    <w:p w14:paraId="7ABE0045" w14:textId="775AC0F1" w:rsidR="00973CCE" w:rsidRPr="00FB630C" w:rsidRDefault="0036664C" w:rsidP="0036664C">
      <w:pPr>
        <w:pStyle w:val="BodyTextIndent"/>
        <w:keepNext/>
        <w:keepLines/>
        <w:ind w:left="720" w:hanging="493"/>
        <w:rPr>
          <w:b/>
        </w:rPr>
      </w:pPr>
      <w:r w:rsidRPr="00C77125">
        <w:rPr>
          <w:b/>
          <w:color w:val="8F23B3" w:themeColor="accent1"/>
        </w:rPr>
        <w:t>b)</w:t>
      </w:r>
      <w:r>
        <w:tab/>
      </w:r>
      <w:r w:rsidR="00207E5A" w:rsidRPr="00FB630C">
        <w:rPr>
          <w:b/>
        </w:rPr>
        <w:t xml:space="preserve">If you </w:t>
      </w:r>
      <w:r w:rsidR="00E02B29" w:rsidRPr="00FB630C">
        <w:rPr>
          <w:b/>
        </w:rPr>
        <w:t xml:space="preserve">answered that you </w:t>
      </w:r>
      <w:r w:rsidR="00207E5A" w:rsidRPr="00FB630C">
        <w:rPr>
          <w:b/>
        </w:rPr>
        <w:t>attend a place of worship</w:t>
      </w:r>
      <w:r w:rsidR="00E02B29" w:rsidRPr="00FB630C">
        <w:rPr>
          <w:b/>
        </w:rPr>
        <w:t xml:space="preserve"> at question 10a</w:t>
      </w:r>
      <w:r w:rsidR="00207E5A" w:rsidRPr="00FB630C">
        <w:rPr>
          <w:b/>
        </w:rPr>
        <w:t>, which best describes where your place of worship is located?</w:t>
      </w:r>
    </w:p>
    <w:p w14:paraId="4F73AE96" w14:textId="5986C29B" w:rsidR="002B634C" w:rsidRPr="00325D85" w:rsidRDefault="00325D85" w:rsidP="002B634C">
      <w:pPr>
        <w:pStyle w:val="BodyTextIndent"/>
        <w:spacing w:after="0"/>
        <w:rPr>
          <w:sz w:val="2"/>
          <w:szCs w:val="2"/>
        </w:rPr>
      </w:pPr>
      <w:r w:rsidRPr="00325D85">
        <w:rPr>
          <w:sz w:val="2"/>
          <w:szCs w:val="2"/>
        </w:rPr>
        <w:fldChar w:fldCharType="begin">
          <w:ffData>
            <w:name w:val=""/>
            <w:enabled/>
            <w:calcOnExit w:val="0"/>
            <w:statusText w:type="text" w:val="10.b) If you answered that you attend a place of worship at question 10a, which best describes where your place of worship is located?"/>
            <w:textInput>
              <w:default w:val=" "/>
              <w:maxLength w:val="1"/>
            </w:textInput>
          </w:ffData>
        </w:fldChar>
      </w:r>
      <w:r w:rsidRPr="00325D85">
        <w:rPr>
          <w:sz w:val="2"/>
          <w:szCs w:val="2"/>
        </w:rPr>
        <w:instrText xml:space="preserve"> FORMTEXT </w:instrText>
      </w:r>
      <w:r w:rsidRPr="00325D85">
        <w:rPr>
          <w:sz w:val="2"/>
          <w:szCs w:val="2"/>
        </w:rPr>
      </w:r>
      <w:r w:rsidRPr="00325D85">
        <w:rPr>
          <w:sz w:val="2"/>
          <w:szCs w:val="2"/>
        </w:rPr>
        <w:fldChar w:fldCharType="separate"/>
      </w:r>
      <w:r w:rsidRPr="00325D85">
        <w:rPr>
          <w:noProof/>
          <w:sz w:val="2"/>
          <w:szCs w:val="2"/>
        </w:rPr>
        <w:t xml:space="preserve"> </w:t>
      </w:r>
      <w:r w:rsidRPr="00325D85">
        <w:rPr>
          <w:sz w:val="2"/>
          <w:szCs w:val="2"/>
        </w:rPr>
        <w:fldChar w:fldCharType="end"/>
      </w:r>
    </w:p>
    <w:p w14:paraId="5ADB87AC" w14:textId="7D1091EE" w:rsidR="00CF54B8" w:rsidRPr="005415C1" w:rsidRDefault="00325D85" w:rsidP="002E43A3">
      <w:pPr>
        <w:pStyle w:val="BodyTextIndent"/>
      </w:pPr>
      <w:r>
        <w:fldChar w:fldCharType="begin">
          <w:ffData>
            <w:name w:val=""/>
            <w:enabled/>
            <w:calcOnExit w:val="0"/>
            <w:helpText w:type="text" w:val="For the purpose of this consultation, a place of worship is defined as a location used specifically either temporarily or permanently to perform acts of devotion, prayer, or religious study."/>
            <w:statusText w:type="text" w:val="Check this box if your place of worship is located in a city centre."/>
            <w:checkBox>
              <w:sizeAuto/>
              <w:default w:val="0"/>
            </w:checkBox>
          </w:ffData>
        </w:fldChar>
      </w:r>
      <w:r>
        <w:instrText xml:space="preserve"> FORMCHECKBOX </w:instrText>
      </w:r>
      <w:r w:rsidR="00A93E1A">
        <w:fldChar w:fldCharType="separate"/>
      </w:r>
      <w:r>
        <w:fldChar w:fldCharType="end"/>
      </w:r>
      <w:r w:rsidR="002E43A3">
        <w:tab/>
      </w:r>
      <w:r w:rsidR="00CF54B8" w:rsidRPr="005415C1">
        <w:t>City centre</w:t>
      </w:r>
    </w:p>
    <w:p w14:paraId="32F0BFEE" w14:textId="4389A2EE" w:rsidR="00CF54B8" w:rsidRPr="005415C1" w:rsidRDefault="002B634C" w:rsidP="002E43A3">
      <w:pPr>
        <w:pStyle w:val="BodyTextIndent"/>
      </w:pPr>
      <w:r>
        <w:fldChar w:fldCharType="begin">
          <w:ffData>
            <w:name w:val=""/>
            <w:enabled/>
            <w:calcOnExit w:val="0"/>
            <w:statusText w:type="text" w:val="Check this box if your place of worship is located in the suburbs or outskirts of a city."/>
            <w:checkBox>
              <w:sizeAuto/>
              <w:default w:val="0"/>
            </w:checkBox>
          </w:ffData>
        </w:fldChar>
      </w:r>
      <w:r>
        <w:instrText xml:space="preserve"> FORMCHECKBOX </w:instrText>
      </w:r>
      <w:r w:rsidR="00A93E1A">
        <w:fldChar w:fldCharType="separate"/>
      </w:r>
      <w:r>
        <w:fldChar w:fldCharType="end"/>
      </w:r>
      <w:r w:rsidR="002E43A3">
        <w:tab/>
      </w:r>
      <w:r w:rsidR="00CF54B8" w:rsidRPr="005415C1">
        <w:t>Suburbs or outskirts of a city</w:t>
      </w:r>
    </w:p>
    <w:p w14:paraId="58FFDD42" w14:textId="4A2CB90D" w:rsidR="00CF54B8" w:rsidRPr="005415C1" w:rsidRDefault="002B634C" w:rsidP="002E43A3">
      <w:pPr>
        <w:pStyle w:val="BodyTextIndent"/>
      </w:pPr>
      <w:r>
        <w:fldChar w:fldCharType="begin">
          <w:ffData>
            <w:name w:val=""/>
            <w:enabled/>
            <w:calcOnExit w:val="0"/>
            <w:statusText w:type="text" w:val="Check this box if your place of worship is located in a town."/>
            <w:checkBox>
              <w:sizeAuto/>
              <w:default w:val="0"/>
            </w:checkBox>
          </w:ffData>
        </w:fldChar>
      </w:r>
      <w:r>
        <w:instrText xml:space="preserve"> FORMCHECKBOX </w:instrText>
      </w:r>
      <w:r w:rsidR="00A93E1A">
        <w:fldChar w:fldCharType="separate"/>
      </w:r>
      <w:r>
        <w:fldChar w:fldCharType="end"/>
      </w:r>
      <w:r w:rsidR="002E43A3">
        <w:tab/>
      </w:r>
      <w:r w:rsidR="00CF54B8" w:rsidRPr="005415C1">
        <w:t>Town</w:t>
      </w:r>
    </w:p>
    <w:p w14:paraId="6AD817F9" w14:textId="697F3BEA" w:rsidR="00CF54B8" w:rsidRPr="005415C1" w:rsidRDefault="002B634C" w:rsidP="002E43A3">
      <w:pPr>
        <w:pStyle w:val="BodyTextIndent"/>
      </w:pPr>
      <w:r>
        <w:fldChar w:fldCharType="begin">
          <w:ffData>
            <w:name w:val=""/>
            <w:enabled/>
            <w:calcOnExit w:val="0"/>
            <w:statusText w:type="text" w:val="Check this box if your place of worship is located in a village or other rural location."/>
            <w:checkBox>
              <w:sizeAuto/>
              <w:default w:val="0"/>
            </w:checkBox>
          </w:ffData>
        </w:fldChar>
      </w:r>
      <w:r>
        <w:instrText xml:space="preserve"> FORMCHECKBOX </w:instrText>
      </w:r>
      <w:r w:rsidR="00A93E1A">
        <w:fldChar w:fldCharType="separate"/>
      </w:r>
      <w:r>
        <w:fldChar w:fldCharType="end"/>
      </w:r>
      <w:r w:rsidR="002E43A3">
        <w:tab/>
      </w:r>
      <w:r w:rsidR="00CF54B8" w:rsidRPr="005415C1">
        <w:t>Village or other rural location</w:t>
      </w:r>
    </w:p>
    <w:p w14:paraId="7F1C93FA" w14:textId="5D458EE6" w:rsidR="00CF54B8" w:rsidRDefault="002B634C" w:rsidP="002E43A3">
      <w:pPr>
        <w:pStyle w:val="BodyTextIndent"/>
      </w:pPr>
      <w:r>
        <w:fldChar w:fldCharType="begin">
          <w:ffData>
            <w:name w:val=""/>
            <w:enabled/>
            <w:calcOnExit w:val="0"/>
            <w:statusText w:type="text" w:val="Check this box if your place of worship is located in some other location."/>
            <w:checkBox>
              <w:sizeAuto/>
              <w:default w:val="0"/>
            </w:checkBox>
          </w:ffData>
        </w:fldChar>
      </w:r>
      <w:r>
        <w:instrText xml:space="preserve"> FORMCHECKBOX </w:instrText>
      </w:r>
      <w:r w:rsidR="00A93E1A">
        <w:fldChar w:fldCharType="separate"/>
      </w:r>
      <w:r>
        <w:fldChar w:fldCharType="end"/>
      </w:r>
      <w:r w:rsidR="002E43A3">
        <w:tab/>
      </w:r>
      <w:r w:rsidR="00CF54B8" w:rsidRPr="005415C1">
        <w:t>Other (please specify):</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9060"/>
      </w:tblGrid>
      <w:tr w:rsidR="000B683C" w14:paraId="10CAE192" w14:textId="77777777" w:rsidTr="00356AF4">
        <w:trPr>
          <w:cantSplit/>
          <w:trHeight w:val="454"/>
        </w:trPr>
        <w:tc>
          <w:tcPr>
            <w:tcW w:w="9060" w:type="dxa"/>
          </w:tcPr>
          <w:p w14:paraId="214C8D06" w14:textId="22E9DA78" w:rsidR="000B683C" w:rsidRDefault="002B634C" w:rsidP="00FB630C">
            <w:pPr>
              <w:pStyle w:val="BodyTextIndent"/>
              <w:spacing w:after="0"/>
              <w:ind w:left="0" w:firstLine="0"/>
            </w:pPr>
            <w:r>
              <w:fldChar w:fldCharType="begin">
                <w:ffData>
                  <w:name w:val=""/>
                  <w:enabled/>
                  <w:calcOnExit w:val="0"/>
                  <w:statusText w:type="text" w:val="If your place of worship is located in some other location, please enter that location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9E5755" w14:textId="6BBA2360" w:rsidR="00591C6B" w:rsidRPr="005415C1" w:rsidRDefault="002F3F0D" w:rsidP="000B683C">
      <w:pPr>
        <w:pStyle w:val="BodyTextIndent"/>
        <w:spacing w:before="120"/>
      </w:pPr>
      <w:r>
        <w:fldChar w:fldCharType="begin">
          <w:ffData>
            <w:name w:val=""/>
            <w:enabled/>
            <w:calcOnExit w:val="0"/>
            <w:statusText w:type="text" w:val="Check this box if you don't know where your place of worship is located."/>
            <w:checkBox>
              <w:sizeAuto/>
              <w:default w:val="0"/>
            </w:checkBox>
          </w:ffData>
        </w:fldChar>
      </w:r>
      <w:r>
        <w:instrText xml:space="preserve"> FORMCHECKBOX </w:instrText>
      </w:r>
      <w:r w:rsidR="00A93E1A">
        <w:fldChar w:fldCharType="separate"/>
      </w:r>
      <w:r>
        <w:fldChar w:fldCharType="end"/>
      </w:r>
      <w:r w:rsidR="002E43A3">
        <w:tab/>
      </w:r>
      <w:r w:rsidR="00591C6B">
        <w:t>Don’t know</w:t>
      </w:r>
    </w:p>
    <w:p w14:paraId="639D4C42" w14:textId="0B09C581" w:rsidR="00707E23" w:rsidRPr="005415C1" w:rsidRDefault="002F3F0D" w:rsidP="0036664C">
      <w:pPr>
        <w:pStyle w:val="BodyTextIndent"/>
        <w:spacing w:after="240"/>
      </w:pPr>
      <w:r>
        <w:fldChar w:fldCharType="begin">
          <w:ffData>
            <w:name w:val=""/>
            <w:enabled/>
            <w:calcOnExit w:val="0"/>
            <w:statusText w:type="text" w:val="Check this box if you prefer not to say where your place of worship is located."/>
            <w:checkBox>
              <w:sizeAuto/>
              <w:default w:val="0"/>
            </w:checkBox>
          </w:ffData>
        </w:fldChar>
      </w:r>
      <w:r>
        <w:instrText xml:space="preserve"> FORMCHECKBOX </w:instrText>
      </w:r>
      <w:r w:rsidR="00A93E1A">
        <w:fldChar w:fldCharType="separate"/>
      </w:r>
      <w:r>
        <w:fldChar w:fldCharType="end"/>
      </w:r>
      <w:r w:rsidR="002E43A3">
        <w:tab/>
      </w:r>
      <w:r w:rsidR="00707E23" w:rsidRPr="005415C1">
        <w:t>Prefer not to say</w:t>
      </w:r>
    </w:p>
    <w:p w14:paraId="10B44990" w14:textId="353FBD67" w:rsidR="00207E5A" w:rsidRPr="00FB630C" w:rsidRDefault="0036664C" w:rsidP="0036664C">
      <w:pPr>
        <w:pStyle w:val="BodyTextIndent"/>
        <w:keepNext/>
        <w:keepLines/>
        <w:ind w:left="720" w:hanging="493"/>
        <w:rPr>
          <w:b/>
        </w:rPr>
      </w:pPr>
      <w:r w:rsidRPr="00C77125">
        <w:rPr>
          <w:b/>
          <w:color w:val="8F23B3" w:themeColor="accent1"/>
        </w:rPr>
        <w:t>c)</w:t>
      </w:r>
      <w:r>
        <w:tab/>
      </w:r>
      <w:r w:rsidR="00E02B29" w:rsidRPr="00FB630C">
        <w:rPr>
          <w:b/>
        </w:rPr>
        <w:t>If you answered that you attend a place of worship at question 10a</w:t>
      </w:r>
      <w:r w:rsidR="00207E5A" w:rsidRPr="00FB630C">
        <w:rPr>
          <w:b/>
        </w:rPr>
        <w:t>, which region is your place of worship in?</w:t>
      </w:r>
      <w:bookmarkStart w:id="9" w:name="_Hlk29459525"/>
    </w:p>
    <w:p w14:paraId="22D9D718" w14:textId="64937091" w:rsidR="001F4CD4" w:rsidRPr="005D61D5" w:rsidRDefault="005D61D5" w:rsidP="001F4CD4">
      <w:pPr>
        <w:pStyle w:val="BodyTextIndent"/>
        <w:spacing w:after="0"/>
        <w:rPr>
          <w:sz w:val="2"/>
          <w:szCs w:val="2"/>
        </w:rPr>
      </w:pPr>
      <w:r w:rsidRPr="005D61D5">
        <w:rPr>
          <w:sz w:val="2"/>
          <w:szCs w:val="2"/>
        </w:rPr>
        <w:fldChar w:fldCharType="begin">
          <w:ffData>
            <w:name w:val=""/>
            <w:enabled/>
            <w:calcOnExit w:val="0"/>
            <w:statusText w:type="text" w:val="10.c) If you answered that you attend a place of worship at question 10a, which region is your place of worship in?"/>
            <w:textInput>
              <w:default w:val=" "/>
              <w:maxLength w:val="1"/>
            </w:textInput>
          </w:ffData>
        </w:fldChar>
      </w:r>
      <w:r w:rsidRPr="005D61D5">
        <w:rPr>
          <w:sz w:val="2"/>
          <w:szCs w:val="2"/>
        </w:rPr>
        <w:instrText xml:space="preserve"> FORMTEXT </w:instrText>
      </w:r>
      <w:r w:rsidRPr="005D61D5">
        <w:rPr>
          <w:sz w:val="2"/>
          <w:szCs w:val="2"/>
        </w:rPr>
      </w:r>
      <w:r w:rsidRPr="005D61D5">
        <w:rPr>
          <w:sz w:val="2"/>
          <w:szCs w:val="2"/>
        </w:rPr>
        <w:fldChar w:fldCharType="separate"/>
      </w:r>
      <w:r w:rsidRPr="005D61D5">
        <w:rPr>
          <w:noProof/>
          <w:sz w:val="2"/>
          <w:szCs w:val="2"/>
        </w:rPr>
        <w:t xml:space="preserve"> </w:t>
      </w:r>
      <w:r w:rsidRPr="005D61D5">
        <w:rPr>
          <w:sz w:val="2"/>
          <w:szCs w:val="2"/>
        </w:rPr>
        <w:fldChar w:fldCharType="end"/>
      </w:r>
    </w:p>
    <w:p w14:paraId="6F76CA8A" w14:textId="5E113A24" w:rsidR="00207E5A" w:rsidRPr="005415C1" w:rsidRDefault="00325D85" w:rsidP="002E43A3">
      <w:pPr>
        <w:pStyle w:val="BodyTextIndent"/>
      </w:pPr>
      <w:r>
        <w:fldChar w:fldCharType="begin">
          <w:ffData>
            <w:name w:val=""/>
            <w:enabled/>
            <w:calcOnExit w:val="0"/>
            <w:helpText w:type="text" w:val="For the purpose of this consultation, a place of worship is defined as a location used specifically either temporarily or permanently to perform acts of devotion, prayer, or religious study."/>
            <w:statusText w:type="text" w:val="Check this box if your place of worship is in England: East Midlands."/>
            <w:checkBox>
              <w:sizeAuto/>
              <w:default w:val="0"/>
            </w:checkBox>
          </w:ffData>
        </w:fldChar>
      </w:r>
      <w:r>
        <w:instrText xml:space="preserve"> FORMCHECKBOX </w:instrText>
      </w:r>
      <w:r w:rsidR="00A93E1A">
        <w:fldChar w:fldCharType="separate"/>
      </w:r>
      <w:r>
        <w:fldChar w:fldCharType="end"/>
      </w:r>
      <w:r w:rsidR="002E43A3">
        <w:tab/>
      </w:r>
      <w:r w:rsidR="00207E5A" w:rsidRPr="005415C1">
        <w:t>England: East Midlands</w:t>
      </w:r>
    </w:p>
    <w:p w14:paraId="3B44F6EF" w14:textId="2447DF1B" w:rsidR="00207E5A" w:rsidRPr="005415C1" w:rsidRDefault="001F4CD4" w:rsidP="002E43A3">
      <w:pPr>
        <w:pStyle w:val="BodyTextIndent"/>
      </w:pPr>
      <w:r>
        <w:fldChar w:fldCharType="begin">
          <w:ffData>
            <w:name w:val=""/>
            <w:enabled/>
            <w:calcOnExit w:val="0"/>
            <w:statusText w:type="text" w:val="Check this box if your place of worship is in England: East of England."/>
            <w:checkBox>
              <w:sizeAuto/>
              <w:default w:val="0"/>
            </w:checkBox>
          </w:ffData>
        </w:fldChar>
      </w:r>
      <w:r>
        <w:instrText xml:space="preserve"> FORMCHECKBOX </w:instrText>
      </w:r>
      <w:r w:rsidR="00A93E1A">
        <w:fldChar w:fldCharType="separate"/>
      </w:r>
      <w:r>
        <w:fldChar w:fldCharType="end"/>
      </w:r>
      <w:r w:rsidR="002E43A3">
        <w:tab/>
      </w:r>
      <w:r w:rsidR="00207E5A" w:rsidRPr="005415C1">
        <w:t>England: East of England</w:t>
      </w:r>
    </w:p>
    <w:p w14:paraId="5FC210C1" w14:textId="707D32CC" w:rsidR="00207E5A" w:rsidRPr="005415C1" w:rsidRDefault="001F4CD4" w:rsidP="002E43A3">
      <w:pPr>
        <w:pStyle w:val="BodyTextIndent"/>
      </w:pPr>
      <w:r>
        <w:fldChar w:fldCharType="begin">
          <w:ffData>
            <w:name w:val=""/>
            <w:enabled/>
            <w:calcOnExit w:val="0"/>
            <w:statusText w:type="text" w:val="Check this box if your place of worship is in England: London."/>
            <w:checkBox>
              <w:sizeAuto/>
              <w:default w:val="0"/>
            </w:checkBox>
          </w:ffData>
        </w:fldChar>
      </w:r>
      <w:r>
        <w:instrText xml:space="preserve"> FORMCHECKBOX </w:instrText>
      </w:r>
      <w:r w:rsidR="00A93E1A">
        <w:fldChar w:fldCharType="separate"/>
      </w:r>
      <w:r>
        <w:fldChar w:fldCharType="end"/>
      </w:r>
      <w:r w:rsidR="002E43A3">
        <w:tab/>
      </w:r>
      <w:r w:rsidR="00207E5A" w:rsidRPr="005415C1">
        <w:t>England: London</w:t>
      </w:r>
    </w:p>
    <w:p w14:paraId="3309A577" w14:textId="170BE774" w:rsidR="00207E5A" w:rsidRPr="005415C1" w:rsidRDefault="001F4CD4" w:rsidP="002E43A3">
      <w:pPr>
        <w:pStyle w:val="BodyTextIndent"/>
      </w:pPr>
      <w:r>
        <w:fldChar w:fldCharType="begin">
          <w:ffData>
            <w:name w:val=""/>
            <w:enabled/>
            <w:calcOnExit w:val="0"/>
            <w:statusText w:type="text" w:val="Check this box if your place of worship is in England: North East."/>
            <w:checkBox>
              <w:sizeAuto/>
              <w:default w:val="0"/>
            </w:checkBox>
          </w:ffData>
        </w:fldChar>
      </w:r>
      <w:r>
        <w:instrText xml:space="preserve"> FORMCHECKBOX </w:instrText>
      </w:r>
      <w:r w:rsidR="00A93E1A">
        <w:fldChar w:fldCharType="separate"/>
      </w:r>
      <w:r>
        <w:fldChar w:fldCharType="end"/>
      </w:r>
      <w:r w:rsidR="002E43A3">
        <w:tab/>
      </w:r>
      <w:r w:rsidR="00207E5A" w:rsidRPr="005415C1">
        <w:t>England: North East</w:t>
      </w:r>
    </w:p>
    <w:p w14:paraId="141D888C" w14:textId="576BBC78" w:rsidR="00207E5A" w:rsidRPr="005415C1" w:rsidRDefault="001F4CD4" w:rsidP="002E43A3">
      <w:pPr>
        <w:pStyle w:val="BodyTextIndent"/>
      </w:pPr>
      <w:r>
        <w:fldChar w:fldCharType="begin">
          <w:ffData>
            <w:name w:val=""/>
            <w:enabled/>
            <w:calcOnExit w:val="0"/>
            <w:statusText w:type="text" w:val="Check this box if your place of worship is in England: North West."/>
            <w:checkBox>
              <w:sizeAuto/>
              <w:default w:val="0"/>
            </w:checkBox>
          </w:ffData>
        </w:fldChar>
      </w:r>
      <w:r>
        <w:instrText xml:space="preserve"> FORMCHECKBOX </w:instrText>
      </w:r>
      <w:r w:rsidR="00A93E1A">
        <w:fldChar w:fldCharType="separate"/>
      </w:r>
      <w:r>
        <w:fldChar w:fldCharType="end"/>
      </w:r>
      <w:r w:rsidR="002E43A3">
        <w:tab/>
      </w:r>
      <w:r w:rsidR="00207E5A" w:rsidRPr="005415C1">
        <w:t>England: North West</w:t>
      </w:r>
    </w:p>
    <w:p w14:paraId="4C0C0CD2" w14:textId="644F3EE1" w:rsidR="00207E5A" w:rsidRPr="005415C1" w:rsidRDefault="001F4CD4" w:rsidP="002E43A3">
      <w:pPr>
        <w:pStyle w:val="BodyTextIndent"/>
      </w:pPr>
      <w:r>
        <w:fldChar w:fldCharType="begin">
          <w:ffData>
            <w:name w:val=""/>
            <w:enabled/>
            <w:calcOnExit w:val="0"/>
            <w:statusText w:type="text" w:val="Check this box if your place of worship is in England: South East."/>
            <w:checkBox>
              <w:sizeAuto/>
              <w:default w:val="0"/>
            </w:checkBox>
          </w:ffData>
        </w:fldChar>
      </w:r>
      <w:r>
        <w:instrText xml:space="preserve"> FORMCHECKBOX </w:instrText>
      </w:r>
      <w:r w:rsidR="00A93E1A">
        <w:fldChar w:fldCharType="separate"/>
      </w:r>
      <w:r>
        <w:fldChar w:fldCharType="end"/>
      </w:r>
      <w:r w:rsidR="002E43A3">
        <w:tab/>
      </w:r>
      <w:r w:rsidR="00207E5A" w:rsidRPr="005415C1">
        <w:t>England: South East</w:t>
      </w:r>
    </w:p>
    <w:p w14:paraId="0554A358" w14:textId="75C86105" w:rsidR="00207E5A" w:rsidRPr="005415C1" w:rsidRDefault="001F4CD4" w:rsidP="002E43A3">
      <w:pPr>
        <w:pStyle w:val="BodyTextIndent"/>
      </w:pPr>
      <w:r>
        <w:fldChar w:fldCharType="begin">
          <w:ffData>
            <w:name w:val=""/>
            <w:enabled/>
            <w:calcOnExit w:val="0"/>
            <w:statusText w:type="text" w:val="Check this box if your place of worship is in England: South West."/>
            <w:checkBox>
              <w:sizeAuto/>
              <w:default w:val="0"/>
            </w:checkBox>
          </w:ffData>
        </w:fldChar>
      </w:r>
      <w:r>
        <w:instrText xml:space="preserve"> FORMCHECKBOX </w:instrText>
      </w:r>
      <w:r w:rsidR="00A93E1A">
        <w:fldChar w:fldCharType="separate"/>
      </w:r>
      <w:r>
        <w:fldChar w:fldCharType="end"/>
      </w:r>
      <w:r w:rsidR="002E43A3">
        <w:tab/>
      </w:r>
      <w:r w:rsidR="00207E5A" w:rsidRPr="005415C1">
        <w:t>England: South West</w:t>
      </w:r>
    </w:p>
    <w:p w14:paraId="1B0B0C49" w14:textId="7CB24AA0" w:rsidR="00207E5A" w:rsidRPr="005415C1" w:rsidRDefault="001F4CD4" w:rsidP="002E43A3">
      <w:pPr>
        <w:pStyle w:val="BodyTextIndent"/>
      </w:pPr>
      <w:r>
        <w:fldChar w:fldCharType="begin">
          <w:ffData>
            <w:name w:val=""/>
            <w:enabled/>
            <w:calcOnExit w:val="0"/>
            <w:statusText w:type="text" w:val="Check this box if your place of worship is in England: West Midlands."/>
            <w:checkBox>
              <w:sizeAuto/>
              <w:default w:val="0"/>
            </w:checkBox>
          </w:ffData>
        </w:fldChar>
      </w:r>
      <w:r>
        <w:instrText xml:space="preserve"> FORMCHECKBOX </w:instrText>
      </w:r>
      <w:r w:rsidR="00A93E1A">
        <w:fldChar w:fldCharType="separate"/>
      </w:r>
      <w:r>
        <w:fldChar w:fldCharType="end"/>
      </w:r>
      <w:r w:rsidR="002E43A3">
        <w:tab/>
      </w:r>
      <w:r w:rsidR="00207E5A" w:rsidRPr="005415C1">
        <w:t>England: West Midlands</w:t>
      </w:r>
    </w:p>
    <w:p w14:paraId="11E31188" w14:textId="4D7BCF76" w:rsidR="00207E5A" w:rsidRPr="005415C1" w:rsidRDefault="001F4CD4" w:rsidP="002E43A3">
      <w:pPr>
        <w:pStyle w:val="BodyTextIndent"/>
      </w:pPr>
      <w:r>
        <w:lastRenderedPageBreak/>
        <w:fldChar w:fldCharType="begin">
          <w:ffData>
            <w:name w:val=""/>
            <w:enabled/>
            <w:calcOnExit w:val="0"/>
            <w:statusText w:type="text" w:val="Check this box if your place of worship is in England: Yorkshire and The Humber."/>
            <w:checkBox>
              <w:sizeAuto/>
              <w:default w:val="0"/>
            </w:checkBox>
          </w:ffData>
        </w:fldChar>
      </w:r>
      <w:r>
        <w:instrText xml:space="preserve"> FORMCHECKBOX </w:instrText>
      </w:r>
      <w:r w:rsidR="00A93E1A">
        <w:fldChar w:fldCharType="separate"/>
      </w:r>
      <w:r>
        <w:fldChar w:fldCharType="end"/>
      </w:r>
      <w:r w:rsidR="002E43A3">
        <w:tab/>
      </w:r>
      <w:r w:rsidR="00207E5A" w:rsidRPr="005415C1">
        <w:t>England: Yorkshire and The Humber</w:t>
      </w:r>
    </w:p>
    <w:p w14:paraId="4F244D0C" w14:textId="74433F2D" w:rsidR="00207E5A" w:rsidRDefault="001F4CD4" w:rsidP="002E43A3">
      <w:pPr>
        <w:pStyle w:val="BodyTextIndent"/>
      </w:pPr>
      <w:r>
        <w:fldChar w:fldCharType="begin">
          <w:ffData>
            <w:name w:val=""/>
            <w:enabled/>
            <w:calcOnExit w:val="0"/>
            <w:statusText w:type="text" w:val="Check this box if your place of worship is in Wales."/>
            <w:checkBox>
              <w:sizeAuto/>
              <w:default w:val="0"/>
            </w:checkBox>
          </w:ffData>
        </w:fldChar>
      </w:r>
      <w:r>
        <w:instrText xml:space="preserve"> FORMCHECKBOX </w:instrText>
      </w:r>
      <w:r w:rsidR="00A93E1A">
        <w:fldChar w:fldCharType="separate"/>
      </w:r>
      <w:r>
        <w:fldChar w:fldCharType="end"/>
      </w:r>
      <w:r w:rsidR="002E43A3">
        <w:tab/>
      </w:r>
      <w:r w:rsidR="00207E5A" w:rsidRPr="005415C1">
        <w:t>Wales</w:t>
      </w:r>
    </w:p>
    <w:p w14:paraId="4C89EA26" w14:textId="77777777" w:rsidR="00370A6F" w:rsidRDefault="00370A6F" w:rsidP="00370A6F">
      <w:pPr>
        <w:pStyle w:val="BodyTextIndent"/>
      </w:pPr>
      <w:r>
        <w:fldChar w:fldCharType="begin">
          <w:ffData>
            <w:name w:val=""/>
            <w:enabled/>
            <w:calcOnExit w:val="0"/>
            <w:statusText w:type="text" w:val="Check this box if you are of some other sex."/>
            <w:checkBox>
              <w:sizeAuto/>
              <w:default w:val="0"/>
            </w:checkBox>
          </w:ffData>
        </w:fldChar>
      </w:r>
      <w:r>
        <w:instrText xml:space="preserve"> FORMCHECKBOX </w:instrText>
      </w:r>
      <w:r w:rsidR="00A93E1A">
        <w:fldChar w:fldCharType="separate"/>
      </w:r>
      <w:r>
        <w:fldChar w:fldCharType="end"/>
      </w:r>
      <w:r>
        <w:tab/>
      </w:r>
      <w:r w:rsidRPr="005415C1">
        <w:t>Other (please specify):</w:t>
      </w: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9060"/>
      </w:tblGrid>
      <w:tr w:rsidR="00370A6F" w14:paraId="3060F232" w14:textId="77777777" w:rsidTr="00A93E1A">
        <w:trPr>
          <w:cantSplit/>
          <w:trHeight w:val="454"/>
        </w:trPr>
        <w:tc>
          <w:tcPr>
            <w:tcW w:w="9060" w:type="dxa"/>
          </w:tcPr>
          <w:p w14:paraId="61E885C6" w14:textId="77777777" w:rsidR="00370A6F" w:rsidRDefault="00370A6F" w:rsidP="00A93E1A">
            <w:pPr>
              <w:pStyle w:val="BodyTextIndent"/>
              <w:spacing w:after="0"/>
              <w:ind w:left="0" w:firstLine="0"/>
            </w:pPr>
            <w:r>
              <w:fldChar w:fldCharType="begin">
                <w:ffData>
                  <w:name w:val=""/>
                  <w:enabled/>
                  <w:calcOnExit w:val="0"/>
                  <w:statusText w:type="text" w:val="If you are of some other sex, please enter what sex you ar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AFE621" w14:textId="589148F9" w:rsidR="00297EFF" w:rsidRPr="005415C1" w:rsidRDefault="001F4CD4" w:rsidP="002E43A3">
      <w:pPr>
        <w:pStyle w:val="BodyTextIndent"/>
      </w:pPr>
      <w:r>
        <w:fldChar w:fldCharType="begin">
          <w:ffData>
            <w:name w:val=""/>
            <w:enabled/>
            <w:calcOnExit w:val="0"/>
            <w:statusText w:type="text" w:val="Check this box if you don’t know which region your place of worship is in."/>
            <w:checkBox>
              <w:sizeAuto/>
              <w:default w:val="0"/>
            </w:checkBox>
          </w:ffData>
        </w:fldChar>
      </w:r>
      <w:r>
        <w:instrText xml:space="preserve"> FORMCHECKBOX </w:instrText>
      </w:r>
      <w:r w:rsidR="00A93E1A">
        <w:fldChar w:fldCharType="separate"/>
      </w:r>
      <w:r>
        <w:fldChar w:fldCharType="end"/>
      </w:r>
      <w:r w:rsidR="002E43A3">
        <w:tab/>
      </w:r>
      <w:r w:rsidR="00297EFF">
        <w:t>Don’t know</w:t>
      </w:r>
    </w:p>
    <w:p w14:paraId="3EAC9981" w14:textId="0E61C8EE" w:rsidR="00207E5A" w:rsidRPr="005415C1" w:rsidRDefault="001F4CD4" w:rsidP="0036664C">
      <w:pPr>
        <w:pStyle w:val="BodyTextIndent"/>
        <w:spacing w:after="240"/>
      </w:pPr>
      <w:r>
        <w:fldChar w:fldCharType="begin">
          <w:ffData>
            <w:name w:val=""/>
            <w:enabled/>
            <w:calcOnExit w:val="0"/>
            <w:statusText w:type="text" w:val="Check this box if you prefer not to say which region your place of worship is in."/>
            <w:checkBox>
              <w:sizeAuto/>
              <w:default w:val="0"/>
            </w:checkBox>
          </w:ffData>
        </w:fldChar>
      </w:r>
      <w:r>
        <w:instrText xml:space="preserve"> FORMCHECKBOX </w:instrText>
      </w:r>
      <w:r w:rsidR="00A93E1A">
        <w:fldChar w:fldCharType="separate"/>
      </w:r>
      <w:r>
        <w:fldChar w:fldCharType="end"/>
      </w:r>
      <w:r w:rsidR="002E43A3">
        <w:tab/>
      </w:r>
      <w:r w:rsidR="00207E5A" w:rsidRPr="005415C1">
        <w:t>Prefer not to say</w:t>
      </w:r>
    </w:p>
    <w:bookmarkEnd w:id="9"/>
    <w:p w14:paraId="0EE07492" w14:textId="67302535" w:rsidR="00973CCE" w:rsidRPr="00FB630C" w:rsidRDefault="0036664C" w:rsidP="0036664C">
      <w:pPr>
        <w:pStyle w:val="BodyTextIndent"/>
        <w:keepNext/>
        <w:keepLines/>
        <w:ind w:left="720" w:hanging="493"/>
        <w:rPr>
          <w:b/>
        </w:rPr>
      </w:pPr>
      <w:r w:rsidRPr="00C77125">
        <w:rPr>
          <w:b/>
          <w:color w:val="8F23B3" w:themeColor="accent1"/>
        </w:rPr>
        <w:t>d)</w:t>
      </w:r>
      <w:r>
        <w:tab/>
      </w:r>
      <w:r w:rsidR="00E02B29" w:rsidRPr="00FB630C">
        <w:rPr>
          <w:b/>
        </w:rPr>
        <w:t>If you answered that you attend a place of worship at question 10a</w:t>
      </w:r>
      <w:r w:rsidR="00973CCE" w:rsidRPr="00FB630C">
        <w:rPr>
          <w:b/>
        </w:rPr>
        <w:t xml:space="preserve">, please </w:t>
      </w:r>
      <w:r w:rsidR="00BA4409" w:rsidRPr="00FB630C">
        <w:rPr>
          <w:b/>
        </w:rPr>
        <w:t xml:space="preserve">estimate the number of individuals who attend your place of worship or associated faith community centre </w:t>
      </w:r>
      <w:r w:rsidR="00E81F7F" w:rsidRPr="00FB630C">
        <w:rPr>
          <w:b/>
        </w:rPr>
        <w:t>i</w:t>
      </w:r>
      <w:r w:rsidR="00BA4409" w:rsidRPr="00FB630C">
        <w:rPr>
          <w:b/>
        </w:rPr>
        <w:t>n an average week.</w:t>
      </w:r>
    </w:p>
    <w:p w14:paraId="5D21184E" w14:textId="1A35E4F8" w:rsidR="001F4CD4" w:rsidRPr="00570BC0" w:rsidRDefault="00570BC0" w:rsidP="001F4CD4">
      <w:pPr>
        <w:pStyle w:val="BodyTextIndent"/>
        <w:spacing w:after="0"/>
        <w:rPr>
          <w:sz w:val="2"/>
          <w:szCs w:val="2"/>
        </w:rPr>
      </w:pPr>
      <w:r w:rsidRPr="00570BC0">
        <w:rPr>
          <w:sz w:val="2"/>
          <w:szCs w:val="2"/>
        </w:rPr>
        <w:fldChar w:fldCharType="begin">
          <w:ffData>
            <w:name w:val=""/>
            <w:enabled/>
            <w:calcOnExit w:val="0"/>
            <w:statusText w:type="text" w:val="10.d) If you answered that you attend a place of worship at question 10a:"/>
            <w:textInput>
              <w:default w:val=" "/>
              <w:maxLength w:val="1"/>
            </w:textInput>
          </w:ffData>
        </w:fldChar>
      </w:r>
      <w:r w:rsidRPr="00570BC0">
        <w:rPr>
          <w:sz w:val="2"/>
          <w:szCs w:val="2"/>
        </w:rPr>
        <w:instrText xml:space="preserve"> FORMTEXT </w:instrText>
      </w:r>
      <w:r w:rsidRPr="00570BC0">
        <w:rPr>
          <w:sz w:val="2"/>
          <w:szCs w:val="2"/>
        </w:rPr>
      </w:r>
      <w:r w:rsidRPr="00570BC0">
        <w:rPr>
          <w:sz w:val="2"/>
          <w:szCs w:val="2"/>
        </w:rPr>
        <w:fldChar w:fldCharType="separate"/>
      </w:r>
      <w:r w:rsidRPr="00570BC0">
        <w:rPr>
          <w:noProof/>
          <w:sz w:val="2"/>
          <w:szCs w:val="2"/>
        </w:rPr>
        <w:t xml:space="preserve"> </w:t>
      </w:r>
      <w:r w:rsidRPr="00570BC0">
        <w:rPr>
          <w:sz w:val="2"/>
          <w:szCs w:val="2"/>
        </w:rPr>
        <w:fldChar w:fldCharType="end"/>
      </w:r>
      <w:r w:rsidRPr="00570BC0">
        <w:rPr>
          <w:sz w:val="2"/>
          <w:szCs w:val="2"/>
        </w:rPr>
        <w:fldChar w:fldCharType="begin">
          <w:ffData>
            <w:name w:val=""/>
            <w:enabled/>
            <w:calcOnExit w:val="0"/>
            <w:statusText w:type="text" w:val="Please estimate the number of individuals who attend your place of worship or associated faith community centre in an average week."/>
            <w:textInput>
              <w:default w:val=" "/>
              <w:maxLength w:val="1"/>
            </w:textInput>
          </w:ffData>
        </w:fldChar>
      </w:r>
      <w:r w:rsidRPr="00570BC0">
        <w:rPr>
          <w:sz w:val="2"/>
          <w:szCs w:val="2"/>
        </w:rPr>
        <w:instrText xml:space="preserve"> FORMTEXT </w:instrText>
      </w:r>
      <w:r w:rsidRPr="00570BC0">
        <w:rPr>
          <w:sz w:val="2"/>
          <w:szCs w:val="2"/>
        </w:rPr>
      </w:r>
      <w:r w:rsidRPr="00570BC0">
        <w:rPr>
          <w:sz w:val="2"/>
          <w:szCs w:val="2"/>
        </w:rPr>
        <w:fldChar w:fldCharType="separate"/>
      </w:r>
      <w:r w:rsidRPr="00570BC0">
        <w:rPr>
          <w:noProof/>
          <w:sz w:val="2"/>
          <w:szCs w:val="2"/>
        </w:rPr>
        <w:t xml:space="preserve"> </w:t>
      </w:r>
      <w:r w:rsidRPr="00570BC0">
        <w:rPr>
          <w:sz w:val="2"/>
          <w:szCs w:val="2"/>
        </w:rPr>
        <w:fldChar w:fldCharType="end"/>
      </w:r>
    </w:p>
    <w:p w14:paraId="53E4AF4C" w14:textId="2D6AE230" w:rsidR="00973CCE" w:rsidRPr="005415C1" w:rsidRDefault="00325D85" w:rsidP="002E43A3">
      <w:pPr>
        <w:pStyle w:val="BodyTextIndent"/>
      </w:pPr>
      <w:r>
        <w:fldChar w:fldCharType="begin">
          <w:ffData>
            <w:name w:val=""/>
            <w:enabled/>
            <w:calcOnExit w:val="0"/>
            <w:helpText w:type="text" w:val="For the purpose of this consultation, a place of worship is defined as a location used specifically either temporarily or permanently to perform acts of devotion, prayer, or religious study."/>
            <w:statusText w:type="text" w:val="Check this box if 0 to 25 individuals attend your place of worship or associated faith community centre in an average week."/>
            <w:checkBox>
              <w:sizeAuto/>
              <w:default w:val="0"/>
            </w:checkBox>
          </w:ffData>
        </w:fldChar>
      </w:r>
      <w:r>
        <w:instrText xml:space="preserve"> FORMCHECKBOX </w:instrText>
      </w:r>
      <w:r w:rsidR="00A93E1A">
        <w:fldChar w:fldCharType="separate"/>
      </w:r>
      <w:r>
        <w:fldChar w:fldCharType="end"/>
      </w:r>
      <w:r w:rsidR="00F74954">
        <w:tab/>
      </w:r>
      <w:r w:rsidR="00973CCE" w:rsidRPr="005415C1">
        <w:t>0-25</w:t>
      </w:r>
    </w:p>
    <w:p w14:paraId="0725E189" w14:textId="0B2362D3" w:rsidR="00973CCE" w:rsidRPr="005415C1" w:rsidRDefault="00325D85" w:rsidP="002E43A3">
      <w:pPr>
        <w:pStyle w:val="BodyTextIndent"/>
      </w:pPr>
      <w:r>
        <w:fldChar w:fldCharType="begin">
          <w:ffData>
            <w:name w:val=""/>
            <w:enabled/>
            <w:calcOnExit w:val="0"/>
            <w:statusText w:type="text" w:val="Check this box if 26 to 50 individuals attend your place of worship or associated faith community centre in an average week."/>
            <w:checkBox>
              <w:sizeAuto/>
              <w:default w:val="0"/>
            </w:checkBox>
          </w:ffData>
        </w:fldChar>
      </w:r>
      <w:r>
        <w:instrText xml:space="preserve"> FORMCHECKBOX </w:instrText>
      </w:r>
      <w:r w:rsidR="00A93E1A">
        <w:fldChar w:fldCharType="separate"/>
      </w:r>
      <w:r>
        <w:fldChar w:fldCharType="end"/>
      </w:r>
      <w:r w:rsidR="00F74954">
        <w:tab/>
      </w:r>
      <w:r w:rsidR="00973CCE" w:rsidRPr="005415C1">
        <w:t>26-50</w:t>
      </w:r>
    </w:p>
    <w:p w14:paraId="5349FFF6" w14:textId="7877D1CE" w:rsidR="00973CCE" w:rsidRPr="005415C1" w:rsidRDefault="00325D85" w:rsidP="002E43A3">
      <w:pPr>
        <w:pStyle w:val="BodyTextIndent"/>
      </w:pPr>
      <w:r>
        <w:fldChar w:fldCharType="begin">
          <w:ffData>
            <w:name w:val=""/>
            <w:enabled/>
            <w:calcOnExit w:val="0"/>
            <w:statusText w:type="text" w:val="Check this box if 51 to 100 individuals attend your place of worship or associated faith community centre in an average week."/>
            <w:checkBox>
              <w:sizeAuto/>
              <w:default w:val="0"/>
            </w:checkBox>
          </w:ffData>
        </w:fldChar>
      </w:r>
      <w:r>
        <w:instrText xml:space="preserve"> FORMCHECKBOX </w:instrText>
      </w:r>
      <w:r w:rsidR="00A93E1A">
        <w:fldChar w:fldCharType="separate"/>
      </w:r>
      <w:r>
        <w:fldChar w:fldCharType="end"/>
      </w:r>
      <w:r w:rsidR="00F74954">
        <w:tab/>
      </w:r>
      <w:r w:rsidR="00973CCE" w:rsidRPr="005415C1">
        <w:t>51-100</w:t>
      </w:r>
    </w:p>
    <w:p w14:paraId="58ED6D3D" w14:textId="73CA183D" w:rsidR="00973CCE" w:rsidRPr="005415C1" w:rsidRDefault="00325D85" w:rsidP="002E43A3">
      <w:pPr>
        <w:pStyle w:val="BodyTextIndent"/>
      </w:pPr>
      <w:r>
        <w:fldChar w:fldCharType="begin">
          <w:ffData>
            <w:name w:val=""/>
            <w:enabled/>
            <w:calcOnExit w:val="0"/>
            <w:statusText w:type="text" w:val="Check this box if 101 to 200 individuals attend your place of worship or associated faith community centre in an average week."/>
            <w:checkBox>
              <w:sizeAuto/>
              <w:default w:val="0"/>
            </w:checkBox>
          </w:ffData>
        </w:fldChar>
      </w:r>
      <w:r>
        <w:instrText xml:space="preserve"> FORMCHECKBOX </w:instrText>
      </w:r>
      <w:r w:rsidR="00A93E1A">
        <w:fldChar w:fldCharType="separate"/>
      </w:r>
      <w:r>
        <w:fldChar w:fldCharType="end"/>
      </w:r>
      <w:r w:rsidR="00F74954">
        <w:tab/>
      </w:r>
      <w:r w:rsidR="00973CCE" w:rsidRPr="005415C1">
        <w:t>101-200</w:t>
      </w:r>
    </w:p>
    <w:p w14:paraId="27849414" w14:textId="174711FD" w:rsidR="00973CCE" w:rsidRPr="005415C1" w:rsidRDefault="00325D85" w:rsidP="002E43A3">
      <w:pPr>
        <w:pStyle w:val="BodyTextIndent"/>
      </w:pPr>
      <w:r>
        <w:fldChar w:fldCharType="begin">
          <w:ffData>
            <w:name w:val=""/>
            <w:enabled/>
            <w:calcOnExit w:val="0"/>
            <w:statusText w:type="text" w:val="Check this box if 201 to 500 individuals attend your place of worship or associated faith community centre in an average week."/>
            <w:checkBox>
              <w:sizeAuto/>
              <w:default w:val="0"/>
            </w:checkBox>
          </w:ffData>
        </w:fldChar>
      </w:r>
      <w:r>
        <w:instrText xml:space="preserve"> FORMCHECKBOX </w:instrText>
      </w:r>
      <w:r w:rsidR="00A93E1A">
        <w:fldChar w:fldCharType="separate"/>
      </w:r>
      <w:r>
        <w:fldChar w:fldCharType="end"/>
      </w:r>
      <w:r w:rsidR="00F74954">
        <w:tab/>
      </w:r>
      <w:r w:rsidR="00973CCE" w:rsidRPr="005415C1">
        <w:t>201-500</w:t>
      </w:r>
    </w:p>
    <w:p w14:paraId="243191B8" w14:textId="7AFCA11D" w:rsidR="00973CCE" w:rsidRPr="005415C1" w:rsidRDefault="009F7ED3" w:rsidP="002E43A3">
      <w:pPr>
        <w:pStyle w:val="BodyTextIndent"/>
      </w:pPr>
      <w:r>
        <w:fldChar w:fldCharType="begin">
          <w:ffData>
            <w:name w:val=""/>
            <w:enabled/>
            <w:calcOnExit w:val="0"/>
            <w:statusText w:type="text" w:val="Check this box if 501 or more individuals attend your place of worship or associated faith community centre in an average week."/>
            <w:checkBox>
              <w:sizeAuto/>
              <w:default w:val="0"/>
            </w:checkBox>
          </w:ffData>
        </w:fldChar>
      </w:r>
      <w:r>
        <w:instrText xml:space="preserve"> FORMCHECKBOX </w:instrText>
      </w:r>
      <w:r w:rsidR="00A93E1A">
        <w:fldChar w:fldCharType="separate"/>
      </w:r>
      <w:r>
        <w:fldChar w:fldCharType="end"/>
      </w:r>
      <w:r w:rsidR="00F74954">
        <w:tab/>
      </w:r>
      <w:r w:rsidR="00973CCE" w:rsidRPr="005415C1">
        <w:t>50</w:t>
      </w:r>
      <w:r>
        <w:t>1</w:t>
      </w:r>
      <w:r w:rsidR="00973CCE" w:rsidRPr="005415C1">
        <w:t>+</w:t>
      </w:r>
    </w:p>
    <w:p w14:paraId="1CAFFA24" w14:textId="23D020CE" w:rsidR="00973CCE" w:rsidRPr="005415C1" w:rsidRDefault="00325D85" w:rsidP="002E43A3">
      <w:pPr>
        <w:pStyle w:val="BodyTextIndent"/>
      </w:pPr>
      <w:r>
        <w:fldChar w:fldCharType="begin">
          <w:ffData>
            <w:name w:val=""/>
            <w:enabled/>
            <w:calcOnExit w:val="0"/>
            <w:statusText w:type="text" w:val="Check this box if you don't know how many individuals attend your place of worship or associated faith community centre in an average week"/>
            <w:checkBox>
              <w:sizeAuto/>
              <w:default w:val="0"/>
            </w:checkBox>
          </w:ffData>
        </w:fldChar>
      </w:r>
      <w:r>
        <w:instrText xml:space="preserve"> FORMCHECKBOX </w:instrText>
      </w:r>
      <w:r w:rsidR="00A93E1A">
        <w:fldChar w:fldCharType="separate"/>
      </w:r>
      <w:r>
        <w:fldChar w:fldCharType="end"/>
      </w:r>
      <w:r w:rsidR="00F74954">
        <w:tab/>
      </w:r>
      <w:r w:rsidR="00973CCE" w:rsidRPr="005415C1">
        <w:t>Don’t know</w:t>
      </w:r>
    </w:p>
    <w:p w14:paraId="619A09FC" w14:textId="7FAADBD9" w:rsidR="00707E23" w:rsidRPr="005415C1" w:rsidRDefault="00325D85" w:rsidP="00300197">
      <w:pPr>
        <w:pStyle w:val="BodyTextIndent"/>
        <w:spacing w:after="240"/>
      </w:pPr>
      <w:r>
        <w:fldChar w:fldCharType="begin">
          <w:ffData>
            <w:name w:val=""/>
            <w:enabled/>
            <w:calcOnExit w:val="0"/>
            <w:statusText w:type="text" w:val="Check this box if you prefer not to say how many individuals attend your place of worship or associated faith community centre."/>
            <w:checkBox>
              <w:sizeAuto/>
              <w:default w:val="0"/>
            </w:checkBox>
          </w:ffData>
        </w:fldChar>
      </w:r>
      <w:r>
        <w:instrText xml:space="preserve"> FORMCHECKBOX </w:instrText>
      </w:r>
      <w:r w:rsidR="00A93E1A">
        <w:fldChar w:fldCharType="separate"/>
      </w:r>
      <w:r>
        <w:fldChar w:fldCharType="end"/>
      </w:r>
      <w:r w:rsidR="00F74954">
        <w:tab/>
      </w:r>
      <w:r w:rsidR="00707E23" w:rsidRPr="005415C1">
        <w:t>Prefer not to say</w:t>
      </w:r>
    </w:p>
    <w:p w14:paraId="035C72F2" w14:textId="51C05179" w:rsidR="00F74954" w:rsidRDefault="00F74954" w:rsidP="00300197">
      <w:pPr>
        <w:keepNext/>
        <w:keepLines/>
        <w:spacing w:before="720" w:after="0"/>
      </w:pPr>
      <w:bookmarkStart w:id="10" w:name="_Hlk29897215"/>
      <w:bookmarkStart w:id="11" w:name="_Hlk29484189"/>
      <w:r w:rsidRPr="005415C1">
        <w:t xml:space="preserve">The following questions ask about perceptions and experiences of security issues in and around places of worship. </w:t>
      </w:r>
      <w:r w:rsidRPr="005415C1">
        <w:rPr>
          <w:b/>
        </w:rPr>
        <w:t>Please note</w:t>
      </w:r>
      <w:r w:rsidRPr="005415C1">
        <w:t xml:space="preserve">, we will be unable to act on the reporting of crimes entered in this consultation. We encourage all crimes to be reported to either the local police or a third-party reporting organisation. For more information about how your data will be used, please refer to </w:t>
      </w:r>
      <w:r>
        <w:t xml:space="preserve">the </w:t>
      </w:r>
      <w:r w:rsidR="00B84592">
        <w:t>‘</w:t>
      </w:r>
      <w:r>
        <w:t>Data Information Document</w:t>
      </w:r>
      <w:r w:rsidR="00B84592">
        <w:t>’</w:t>
      </w:r>
      <w:r>
        <w:t>.</w:t>
      </w:r>
      <w:bookmarkEnd w:id="10"/>
    </w:p>
    <w:p w14:paraId="139511B6" w14:textId="14B03A6A" w:rsidR="00570BC0" w:rsidRPr="00B84592" w:rsidRDefault="00570BC0" w:rsidP="00570BC0">
      <w:pPr>
        <w:pStyle w:val="BodyTextIndent"/>
        <w:spacing w:after="0"/>
        <w:rPr>
          <w:sz w:val="2"/>
          <w:szCs w:val="2"/>
        </w:rPr>
      </w:pPr>
      <w:r w:rsidRPr="00570BC0">
        <w:rPr>
          <w:sz w:val="2"/>
          <w:szCs w:val="2"/>
        </w:rPr>
        <w:fldChar w:fldCharType="begin">
          <w:ffData>
            <w:name w:val=""/>
            <w:enabled/>
            <w:calcOnExit w:val="0"/>
            <w:statusText w:type="text" w:val="11. The following questions ask about perceptions and experiences of security issues in and around places of worship."/>
            <w:textInput>
              <w:default w:val=" "/>
              <w:maxLength w:val="1"/>
            </w:textInput>
          </w:ffData>
        </w:fldChar>
      </w:r>
      <w:r w:rsidRPr="00570BC0">
        <w:rPr>
          <w:sz w:val="2"/>
          <w:szCs w:val="2"/>
        </w:rPr>
        <w:instrText xml:space="preserve"> FORMTEXT </w:instrText>
      </w:r>
      <w:r w:rsidRPr="00570BC0">
        <w:rPr>
          <w:sz w:val="2"/>
          <w:szCs w:val="2"/>
        </w:rPr>
      </w:r>
      <w:r w:rsidRPr="00570BC0">
        <w:rPr>
          <w:sz w:val="2"/>
          <w:szCs w:val="2"/>
        </w:rPr>
        <w:fldChar w:fldCharType="separate"/>
      </w:r>
      <w:r w:rsidRPr="00570BC0">
        <w:rPr>
          <w:noProof/>
          <w:sz w:val="2"/>
          <w:szCs w:val="2"/>
        </w:rPr>
        <w:t xml:space="preserve"> </w:t>
      </w:r>
      <w:r w:rsidRPr="00570BC0">
        <w:rPr>
          <w:sz w:val="2"/>
          <w:szCs w:val="2"/>
        </w:rPr>
        <w:fldChar w:fldCharType="end"/>
      </w:r>
      <w:r w:rsidRPr="00B84592">
        <w:rPr>
          <w:sz w:val="2"/>
          <w:szCs w:val="2"/>
        </w:rPr>
        <w:fldChar w:fldCharType="begin">
          <w:ffData>
            <w:name w:val=""/>
            <w:enabled/>
            <w:calcOnExit w:val="0"/>
            <w:statusText w:type="text" w:val="Please note, we will be unable to act on the reporting of crimes entered in this consultation."/>
            <w:textInput>
              <w:default w:val=" "/>
              <w:maxLength w:val="1"/>
            </w:textInput>
          </w:ffData>
        </w:fldChar>
      </w:r>
      <w:r w:rsidRPr="00B84592">
        <w:rPr>
          <w:sz w:val="2"/>
          <w:szCs w:val="2"/>
        </w:rPr>
        <w:instrText xml:space="preserve"> FORMTEXT </w:instrText>
      </w:r>
      <w:r w:rsidRPr="00B84592">
        <w:rPr>
          <w:sz w:val="2"/>
          <w:szCs w:val="2"/>
        </w:rPr>
      </w:r>
      <w:r w:rsidRPr="00B84592">
        <w:rPr>
          <w:sz w:val="2"/>
          <w:szCs w:val="2"/>
        </w:rPr>
        <w:fldChar w:fldCharType="separate"/>
      </w:r>
      <w:r w:rsidRPr="00B84592">
        <w:rPr>
          <w:noProof/>
          <w:sz w:val="2"/>
          <w:szCs w:val="2"/>
        </w:rPr>
        <w:t xml:space="preserve"> </w:t>
      </w:r>
      <w:r w:rsidRPr="00B84592">
        <w:rPr>
          <w:sz w:val="2"/>
          <w:szCs w:val="2"/>
        </w:rPr>
        <w:fldChar w:fldCharType="end"/>
      </w:r>
      <w:r w:rsidRPr="00B84592">
        <w:rPr>
          <w:sz w:val="2"/>
          <w:szCs w:val="2"/>
        </w:rPr>
        <w:fldChar w:fldCharType="begin">
          <w:ffData>
            <w:name w:val=""/>
            <w:enabled/>
            <w:calcOnExit w:val="0"/>
            <w:statusText w:type="text" w:val="We encourage all crimes to be reported to either the local police or a third-party reporting organisation."/>
            <w:textInput>
              <w:default w:val=" "/>
              <w:maxLength w:val="1"/>
            </w:textInput>
          </w:ffData>
        </w:fldChar>
      </w:r>
      <w:r w:rsidRPr="00B84592">
        <w:rPr>
          <w:sz w:val="2"/>
          <w:szCs w:val="2"/>
        </w:rPr>
        <w:instrText xml:space="preserve"> FORMTEXT </w:instrText>
      </w:r>
      <w:r w:rsidRPr="00B84592">
        <w:rPr>
          <w:sz w:val="2"/>
          <w:szCs w:val="2"/>
        </w:rPr>
      </w:r>
      <w:r w:rsidRPr="00B84592">
        <w:rPr>
          <w:sz w:val="2"/>
          <w:szCs w:val="2"/>
        </w:rPr>
        <w:fldChar w:fldCharType="separate"/>
      </w:r>
      <w:r w:rsidRPr="00B84592">
        <w:rPr>
          <w:noProof/>
          <w:sz w:val="2"/>
          <w:szCs w:val="2"/>
        </w:rPr>
        <w:t xml:space="preserve"> </w:t>
      </w:r>
      <w:r w:rsidRPr="00B84592">
        <w:rPr>
          <w:sz w:val="2"/>
          <w:szCs w:val="2"/>
        </w:rPr>
        <w:fldChar w:fldCharType="end"/>
      </w:r>
      <w:r w:rsidR="00B84592" w:rsidRPr="00B84592">
        <w:rPr>
          <w:sz w:val="2"/>
          <w:szCs w:val="2"/>
        </w:rPr>
        <w:fldChar w:fldCharType="begin">
          <w:ffData>
            <w:name w:val=""/>
            <w:enabled/>
            <w:calcOnExit w:val="0"/>
            <w:statusText w:type="text" w:val="For more information about how your data will be used, please refer to the 'Data Information Document'."/>
            <w:textInput>
              <w:default w:val=" "/>
              <w:maxLength w:val="1"/>
            </w:textInput>
          </w:ffData>
        </w:fldChar>
      </w:r>
      <w:r w:rsidR="00B84592" w:rsidRPr="00B84592">
        <w:rPr>
          <w:sz w:val="2"/>
          <w:szCs w:val="2"/>
        </w:rPr>
        <w:instrText xml:space="preserve"> FORMTEXT </w:instrText>
      </w:r>
      <w:r w:rsidR="00B84592" w:rsidRPr="00B84592">
        <w:rPr>
          <w:sz w:val="2"/>
          <w:szCs w:val="2"/>
        </w:rPr>
      </w:r>
      <w:r w:rsidR="00B84592" w:rsidRPr="00B84592">
        <w:rPr>
          <w:sz w:val="2"/>
          <w:szCs w:val="2"/>
        </w:rPr>
        <w:fldChar w:fldCharType="separate"/>
      </w:r>
      <w:r w:rsidR="00B84592" w:rsidRPr="00B84592">
        <w:rPr>
          <w:noProof/>
          <w:sz w:val="2"/>
          <w:szCs w:val="2"/>
        </w:rPr>
        <w:t xml:space="preserve"> </w:t>
      </w:r>
      <w:r w:rsidR="00B84592" w:rsidRPr="00B84592">
        <w:rPr>
          <w:sz w:val="2"/>
          <w:szCs w:val="2"/>
        </w:rPr>
        <w:fldChar w:fldCharType="end"/>
      </w:r>
    </w:p>
    <w:p w14:paraId="0C72DF33" w14:textId="5B4D140F" w:rsidR="00A76820" w:rsidRPr="00362CA7" w:rsidRDefault="00300197" w:rsidP="00300197">
      <w:pPr>
        <w:pStyle w:val="BodyTextIndent"/>
        <w:keepNext/>
        <w:keepLines/>
        <w:spacing w:before="240"/>
        <w:ind w:left="720" w:hanging="720"/>
      </w:pPr>
      <w:r>
        <w:rPr>
          <w:b/>
          <w:color w:val="8F23B3" w:themeColor="accent1"/>
        </w:rPr>
        <w:t>11.</w:t>
      </w:r>
      <w:r w:rsidR="00F72821" w:rsidRPr="00C77125">
        <w:rPr>
          <w:b/>
          <w:color w:val="8F23B3" w:themeColor="accent1"/>
        </w:rPr>
        <w:t>a)</w:t>
      </w:r>
      <w:r w:rsidR="00F74954">
        <w:tab/>
      </w:r>
      <w:r w:rsidR="00F51478" w:rsidRPr="00FB630C">
        <w:rPr>
          <w:b/>
        </w:rPr>
        <w:t>Please describe how safe it feels to attend your place of worship</w:t>
      </w:r>
      <w:r w:rsidR="005765C9" w:rsidRPr="00FB630C">
        <w:rPr>
          <w:b/>
        </w:rPr>
        <w:t>.</w:t>
      </w:r>
      <w:r w:rsidR="00273B59" w:rsidRPr="00362CA7">
        <w:t xml:space="preserve"> Please </w:t>
      </w:r>
      <w:r w:rsidR="00A76820" w:rsidRPr="00362CA7">
        <w:t>pick one answer</w:t>
      </w:r>
      <w:r w:rsidR="00273B59" w:rsidRPr="00362CA7">
        <w:t>.</w:t>
      </w:r>
    </w:p>
    <w:bookmarkEnd w:id="11"/>
    <w:p w14:paraId="2DE96186" w14:textId="3D6B2E90" w:rsidR="00A76820" w:rsidRPr="005415C1" w:rsidRDefault="00570BC0" w:rsidP="002E43A3">
      <w:pPr>
        <w:pStyle w:val="BodyTextIndent"/>
      </w:pPr>
      <w:r>
        <w:fldChar w:fldCharType="begin">
          <w:ffData>
            <w:name w:val=""/>
            <w:enabled/>
            <w:calcOnExit w:val="0"/>
            <w:statusText w:type="text" w:val="11.a) Check this box if it feels completely safe to attend your place of worship. "/>
            <w:checkBox>
              <w:sizeAuto/>
              <w:default w:val="0"/>
            </w:checkBox>
          </w:ffData>
        </w:fldChar>
      </w:r>
      <w:r>
        <w:instrText xml:space="preserve"> FORMCHECKBOX </w:instrText>
      </w:r>
      <w:r w:rsidR="00A93E1A">
        <w:fldChar w:fldCharType="separate"/>
      </w:r>
      <w:r>
        <w:fldChar w:fldCharType="end"/>
      </w:r>
      <w:r w:rsidR="00F74954">
        <w:tab/>
      </w:r>
      <w:r w:rsidR="00A76820" w:rsidRPr="005415C1">
        <w:t>Completely safe</w:t>
      </w:r>
    </w:p>
    <w:p w14:paraId="6D4F1BC8" w14:textId="01A805FD" w:rsidR="00A76820" w:rsidRPr="005415C1" w:rsidRDefault="00570BC0" w:rsidP="002E43A3">
      <w:pPr>
        <w:pStyle w:val="BodyTextIndent"/>
      </w:pPr>
      <w:r>
        <w:fldChar w:fldCharType="begin">
          <w:ffData>
            <w:name w:val=""/>
            <w:enabled/>
            <w:calcOnExit w:val="0"/>
            <w:statusText w:type="text" w:val="Check this box if it feels somewhat safe to attend your place of worship. "/>
            <w:checkBox>
              <w:sizeAuto/>
              <w:default w:val="0"/>
            </w:checkBox>
          </w:ffData>
        </w:fldChar>
      </w:r>
      <w:r>
        <w:instrText xml:space="preserve"> FORMCHECKBOX </w:instrText>
      </w:r>
      <w:r w:rsidR="00A93E1A">
        <w:fldChar w:fldCharType="separate"/>
      </w:r>
      <w:r>
        <w:fldChar w:fldCharType="end"/>
      </w:r>
      <w:r w:rsidR="00F74954">
        <w:tab/>
      </w:r>
      <w:r w:rsidR="00273B59" w:rsidRPr="005415C1">
        <w:t>S</w:t>
      </w:r>
      <w:r w:rsidR="00A76820" w:rsidRPr="005415C1">
        <w:t>omewhat safe</w:t>
      </w:r>
    </w:p>
    <w:p w14:paraId="0EE9BA26" w14:textId="6520300E" w:rsidR="00A76820" w:rsidRPr="005415C1" w:rsidRDefault="00570BC0" w:rsidP="002E43A3">
      <w:pPr>
        <w:pStyle w:val="BodyTextIndent"/>
      </w:pPr>
      <w:r>
        <w:fldChar w:fldCharType="begin">
          <w:ffData>
            <w:name w:val=""/>
            <w:enabled/>
            <w:calcOnExit w:val="0"/>
            <w:statusText w:type="text" w:val="Check this box if it feels neither safe nor unsafe to attend your place of worship. "/>
            <w:checkBox>
              <w:sizeAuto/>
              <w:default w:val="0"/>
            </w:checkBox>
          </w:ffData>
        </w:fldChar>
      </w:r>
      <w:r>
        <w:instrText xml:space="preserve"> FORMCHECKBOX </w:instrText>
      </w:r>
      <w:r w:rsidR="00A93E1A">
        <w:fldChar w:fldCharType="separate"/>
      </w:r>
      <w:r>
        <w:fldChar w:fldCharType="end"/>
      </w:r>
      <w:r w:rsidR="00F74954">
        <w:tab/>
      </w:r>
      <w:r w:rsidR="00273B59" w:rsidRPr="005415C1">
        <w:t>N</w:t>
      </w:r>
      <w:r w:rsidR="00A76820" w:rsidRPr="005415C1">
        <w:t>either safe nor unsafe</w:t>
      </w:r>
    </w:p>
    <w:p w14:paraId="37970C43" w14:textId="1EE07B81" w:rsidR="00A76820" w:rsidRPr="005415C1" w:rsidRDefault="00570BC0" w:rsidP="002E43A3">
      <w:pPr>
        <w:pStyle w:val="BodyTextIndent"/>
      </w:pPr>
      <w:r>
        <w:fldChar w:fldCharType="begin">
          <w:ffData>
            <w:name w:val=""/>
            <w:enabled/>
            <w:calcOnExit w:val="0"/>
            <w:statusText w:type="text" w:val="Check this box if it feels somewhat unsafe to attend your place of worship. "/>
            <w:checkBox>
              <w:sizeAuto/>
              <w:default w:val="0"/>
            </w:checkBox>
          </w:ffData>
        </w:fldChar>
      </w:r>
      <w:r>
        <w:instrText xml:space="preserve"> FORMCHECKBOX </w:instrText>
      </w:r>
      <w:r w:rsidR="00A93E1A">
        <w:fldChar w:fldCharType="separate"/>
      </w:r>
      <w:r>
        <w:fldChar w:fldCharType="end"/>
      </w:r>
      <w:r w:rsidR="00F74954">
        <w:tab/>
      </w:r>
      <w:r w:rsidR="00273B59" w:rsidRPr="005415C1">
        <w:t>S</w:t>
      </w:r>
      <w:r w:rsidR="00A76820" w:rsidRPr="005415C1">
        <w:t>omewhat unsafe</w:t>
      </w:r>
    </w:p>
    <w:p w14:paraId="38BE329E" w14:textId="3874FCA0" w:rsidR="00A76820" w:rsidRPr="005415C1" w:rsidRDefault="00570BC0" w:rsidP="002E43A3">
      <w:pPr>
        <w:pStyle w:val="BodyTextIndent"/>
      </w:pPr>
      <w:r>
        <w:fldChar w:fldCharType="begin">
          <w:ffData>
            <w:name w:val=""/>
            <w:enabled/>
            <w:calcOnExit w:val="0"/>
            <w:statusText w:type="text" w:val="Check this box if it feels completely unsafe to attend your place of worship. "/>
            <w:checkBox>
              <w:sizeAuto/>
              <w:default w:val="0"/>
            </w:checkBox>
          </w:ffData>
        </w:fldChar>
      </w:r>
      <w:r>
        <w:instrText xml:space="preserve"> FORMCHECKBOX </w:instrText>
      </w:r>
      <w:r w:rsidR="00A93E1A">
        <w:fldChar w:fldCharType="separate"/>
      </w:r>
      <w:r>
        <w:fldChar w:fldCharType="end"/>
      </w:r>
      <w:r w:rsidR="00F74954">
        <w:tab/>
      </w:r>
      <w:r w:rsidR="00273B59" w:rsidRPr="005415C1">
        <w:t>C</w:t>
      </w:r>
      <w:r w:rsidR="00A76820" w:rsidRPr="005415C1">
        <w:t>ompletely unsafe</w:t>
      </w:r>
    </w:p>
    <w:bookmarkStart w:id="12" w:name="_Hlk29484239"/>
    <w:p w14:paraId="73A8ADCA" w14:textId="466DDF2A" w:rsidR="00A76820" w:rsidRPr="005415C1" w:rsidRDefault="00570BC0" w:rsidP="002E43A3">
      <w:pPr>
        <w:pStyle w:val="BodyTextIndent"/>
      </w:pPr>
      <w:r>
        <w:fldChar w:fldCharType="begin">
          <w:ffData>
            <w:name w:val=""/>
            <w:enabled/>
            <w:calcOnExit w:val="0"/>
            <w:helpText w:type="text" w:val="If you selected this, please go to question 12a."/>
            <w:statusText w:type="text" w:val="Check this box if you don't know how safe or unsafe it feels to attend your place of worship."/>
            <w:checkBox>
              <w:sizeAuto/>
              <w:default w:val="0"/>
            </w:checkBox>
          </w:ffData>
        </w:fldChar>
      </w:r>
      <w:r>
        <w:instrText xml:space="preserve"> FORMCHECKBOX </w:instrText>
      </w:r>
      <w:r w:rsidR="00A93E1A">
        <w:fldChar w:fldCharType="separate"/>
      </w:r>
      <w:r>
        <w:fldChar w:fldCharType="end"/>
      </w:r>
      <w:r w:rsidR="00F74954">
        <w:tab/>
      </w:r>
      <w:r w:rsidR="00F51478" w:rsidRPr="005415C1">
        <w:t xml:space="preserve">Don’t know - If you selected this, please go to </w:t>
      </w:r>
      <w:r w:rsidR="00F51478" w:rsidRPr="00683165">
        <w:rPr>
          <w:b/>
        </w:rPr>
        <w:t>question 1</w:t>
      </w:r>
      <w:r w:rsidR="00362CA7" w:rsidRPr="00683165">
        <w:rPr>
          <w:b/>
        </w:rPr>
        <w:t>2</w:t>
      </w:r>
      <w:r w:rsidR="00207E5A" w:rsidRPr="00683165">
        <w:rPr>
          <w:b/>
        </w:rPr>
        <w:t>a</w:t>
      </w:r>
    </w:p>
    <w:p w14:paraId="06C429BC" w14:textId="20B4F19A" w:rsidR="00CF181C" w:rsidRPr="005415C1" w:rsidRDefault="00177E30" w:rsidP="002E43A3">
      <w:pPr>
        <w:pStyle w:val="BodyTextIndent"/>
      </w:pPr>
      <w:r>
        <w:fldChar w:fldCharType="begin">
          <w:ffData>
            <w:name w:val=""/>
            <w:enabled/>
            <w:calcOnExit w:val="0"/>
            <w:statusText w:type="text" w:val="Check this box if you do not have a place of worship. If you selected this, please go to question 13a."/>
            <w:checkBox>
              <w:sizeAuto/>
              <w:default w:val="0"/>
            </w:checkBox>
          </w:ffData>
        </w:fldChar>
      </w:r>
      <w:r>
        <w:instrText xml:space="preserve"> FORMCHECKBOX </w:instrText>
      </w:r>
      <w:r w:rsidR="00A93E1A">
        <w:fldChar w:fldCharType="separate"/>
      </w:r>
      <w:r>
        <w:fldChar w:fldCharType="end"/>
      </w:r>
      <w:r w:rsidR="00F74954">
        <w:tab/>
      </w:r>
      <w:r w:rsidR="00CF181C" w:rsidRPr="005415C1">
        <w:t xml:space="preserve">I do not have a place of worship - If you selected this, please go to </w:t>
      </w:r>
      <w:r w:rsidR="00CF181C" w:rsidRPr="00683165">
        <w:rPr>
          <w:b/>
        </w:rPr>
        <w:t>question 1</w:t>
      </w:r>
      <w:r w:rsidR="00362CA7" w:rsidRPr="00683165">
        <w:rPr>
          <w:b/>
        </w:rPr>
        <w:t>3</w:t>
      </w:r>
      <w:r w:rsidR="00207E5A" w:rsidRPr="00683165">
        <w:rPr>
          <w:b/>
        </w:rPr>
        <w:t>a</w:t>
      </w:r>
    </w:p>
    <w:bookmarkEnd w:id="12"/>
    <w:p w14:paraId="3829BEFF" w14:textId="58A55818" w:rsidR="0059263F" w:rsidRDefault="00FB630C" w:rsidP="00FB630C">
      <w:pPr>
        <w:pStyle w:val="BodyTextIndent"/>
        <w:keepNext/>
        <w:keepLines/>
        <w:ind w:left="720" w:hanging="493"/>
      </w:pPr>
      <w:r w:rsidRPr="00C77125">
        <w:rPr>
          <w:b/>
          <w:color w:val="8F23B3" w:themeColor="accent1"/>
        </w:rPr>
        <w:lastRenderedPageBreak/>
        <w:t>b)</w:t>
      </w:r>
      <w:r>
        <w:tab/>
      </w:r>
      <w:r w:rsidR="00207E5A" w:rsidRPr="00177E30">
        <w:t>If you selected one of the options on the scale</w:t>
      </w:r>
      <w:r w:rsidR="001F3F3E" w:rsidRPr="00177E30">
        <w:t xml:space="preserve"> at question 11a</w:t>
      </w:r>
      <w:r w:rsidR="00207E5A" w:rsidRPr="00177E30">
        <w:t>, w</w:t>
      </w:r>
      <w:r w:rsidR="00A76820" w:rsidRPr="00177E30">
        <w:t xml:space="preserve">e </w:t>
      </w:r>
      <w:r w:rsidR="00F23748" w:rsidRPr="00177E30">
        <w:t xml:space="preserve">would like to understand the reasons why people might or might not feel safe when attending their place of worship. </w:t>
      </w:r>
      <w:r w:rsidR="00F23748" w:rsidRPr="00FB630C">
        <w:rPr>
          <w:b/>
        </w:rPr>
        <w:t>Thinking of the answer you gave to the previous question, could you explain why you chose that answer?</w:t>
      </w:r>
      <w:r w:rsidR="00FA565D" w:rsidRPr="005415C1">
        <w:t xml:space="preserve"> (maximum 300 words)</w:t>
      </w:r>
    </w:p>
    <w:p w14:paraId="5A317592" w14:textId="5E8C0B3C" w:rsidR="00177E30" w:rsidRPr="00177E30" w:rsidRDefault="00177E30" w:rsidP="00177E30">
      <w:pPr>
        <w:pStyle w:val="BodyTextIndent"/>
        <w:spacing w:after="0"/>
        <w:rPr>
          <w:sz w:val="2"/>
          <w:szCs w:val="2"/>
        </w:rPr>
      </w:pPr>
      <w:r w:rsidRPr="00177E30">
        <w:rPr>
          <w:sz w:val="2"/>
          <w:szCs w:val="2"/>
        </w:rPr>
        <w:fldChar w:fldCharType="begin">
          <w:ffData>
            <w:name w:val=""/>
            <w:enabled/>
            <w:calcOnExit w:val="0"/>
            <w:statusText w:type="text" w:val="11.b) If you selected one of the options on the scale at question 11a:"/>
            <w:textInput>
              <w:default w:val=" "/>
              <w:maxLength w:val="1"/>
            </w:textInput>
          </w:ffData>
        </w:fldChar>
      </w:r>
      <w:r w:rsidRPr="00177E30">
        <w:rPr>
          <w:sz w:val="2"/>
          <w:szCs w:val="2"/>
        </w:rPr>
        <w:instrText xml:space="preserve"> FORMTEXT </w:instrText>
      </w:r>
      <w:r w:rsidRPr="00177E30">
        <w:rPr>
          <w:sz w:val="2"/>
          <w:szCs w:val="2"/>
        </w:rPr>
      </w:r>
      <w:r w:rsidRPr="00177E30">
        <w:rPr>
          <w:sz w:val="2"/>
          <w:szCs w:val="2"/>
        </w:rPr>
        <w:fldChar w:fldCharType="separate"/>
      </w:r>
      <w:r w:rsidRPr="00177E30">
        <w:rPr>
          <w:noProof/>
          <w:sz w:val="2"/>
          <w:szCs w:val="2"/>
        </w:rPr>
        <w:t xml:space="preserve"> </w:t>
      </w:r>
      <w:r w:rsidRPr="00177E30">
        <w:rPr>
          <w:sz w:val="2"/>
          <w:szCs w:val="2"/>
        </w:rPr>
        <w:fldChar w:fldCharType="end"/>
      </w:r>
      <w:r w:rsidRPr="00177E30">
        <w:rPr>
          <w:sz w:val="2"/>
          <w:szCs w:val="2"/>
        </w:rPr>
        <w:fldChar w:fldCharType="begin">
          <w:ffData>
            <w:name w:val=""/>
            <w:enabled/>
            <w:calcOnExit w:val="0"/>
            <w:statusText w:type="text" w:val="We would like to understand the reasons why people might or might not feel safe when attending their place of worship. "/>
            <w:textInput>
              <w:default w:val=" "/>
              <w:maxLength w:val="1"/>
            </w:textInput>
          </w:ffData>
        </w:fldChar>
      </w:r>
      <w:r w:rsidRPr="00177E30">
        <w:rPr>
          <w:sz w:val="2"/>
          <w:szCs w:val="2"/>
        </w:rPr>
        <w:instrText xml:space="preserve"> FORMTEXT </w:instrText>
      </w:r>
      <w:r w:rsidRPr="00177E30">
        <w:rPr>
          <w:sz w:val="2"/>
          <w:szCs w:val="2"/>
        </w:rPr>
      </w:r>
      <w:r w:rsidRPr="00177E30">
        <w:rPr>
          <w:sz w:val="2"/>
          <w:szCs w:val="2"/>
        </w:rPr>
        <w:fldChar w:fldCharType="separate"/>
      </w:r>
      <w:r w:rsidRPr="00177E30">
        <w:rPr>
          <w:noProof/>
          <w:sz w:val="2"/>
          <w:szCs w:val="2"/>
        </w:rPr>
        <w:t xml:space="preserve"> </w:t>
      </w:r>
      <w:r w:rsidRPr="00177E30">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0B683C" w14:paraId="56C25FA6" w14:textId="77777777" w:rsidTr="00715254">
        <w:trPr>
          <w:trHeight w:val="9354"/>
        </w:trPr>
        <w:tc>
          <w:tcPr>
            <w:tcW w:w="9474" w:type="dxa"/>
          </w:tcPr>
          <w:bookmarkStart w:id="13" w:name="_Hlk30588467"/>
          <w:p w14:paraId="0A0757DD" w14:textId="286E8727" w:rsidR="000B683C" w:rsidRDefault="00177E30" w:rsidP="00FB630C">
            <w:pPr>
              <w:pStyle w:val="BodyTextIndent"/>
              <w:spacing w:after="0"/>
              <w:ind w:left="0" w:firstLine="0"/>
            </w:pPr>
            <w:r>
              <w:fldChar w:fldCharType="begin">
                <w:ffData>
                  <w:name w:val=""/>
                  <w:enabled/>
                  <w:calcOnExit w:val="0"/>
                  <w:statusText w:type="text" w:val="Thinking of the answer you gave to the previous question, enter why you chose that answer (maximum 300 wo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3"/>
    <w:p w14:paraId="7E96C53F" w14:textId="759B37DB" w:rsidR="00207E5A" w:rsidRDefault="006B2102" w:rsidP="00300197">
      <w:pPr>
        <w:keepNext/>
        <w:keepLines/>
        <w:spacing w:before="720"/>
      </w:pPr>
      <w:r w:rsidRPr="005415C1">
        <w:lastRenderedPageBreak/>
        <w:t>The next few questions are about hate crimes committed against places of worship. A Hate Crime is defined as “any criminal offence which is perceived by the victim or any other person, to be motivated by hostility or prejudice based on a person</w:t>
      </w:r>
      <w:r w:rsidR="00157B2D">
        <w:t>’</w:t>
      </w:r>
      <w:r w:rsidRPr="005415C1">
        <w:t>s actual or perceived race; religion; sexual orientation; disability or transgender identity”</w:t>
      </w:r>
      <w:r w:rsidR="00683165">
        <w:t>.</w:t>
      </w:r>
    </w:p>
    <w:p w14:paraId="1071AB71" w14:textId="72A0149D" w:rsidR="006B2102" w:rsidRDefault="006B2102" w:rsidP="00300197">
      <w:pPr>
        <w:keepNext/>
        <w:keepLines/>
        <w:spacing w:after="0"/>
      </w:pPr>
      <w:r w:rsidRPr="006B2102">
        <w:rPr>
          <w:b/>
        </w:rPr>
        <w:t>Please note</w:t>
      </w:r>
      <w:r w:rsidRPr="005415C1">
        <w:t xml:space="preserve">, we will be unable to act on the reporting of crimes entered in this consultation. We encourage all crimes to be reported to either the local police or a third-party reporting organisation. For more information about how your data will be used, please refer to </w:t>
      </w:r>
      <w:r>
        <w:t xml:space="preserve">the </w:t>
      </w:r>
      <w:r w:rsidR="00B84592">
        <w:t>‘</w:t>
      </w:r>
      <w:r>
        <w:t>Data Information Document</w:t>
      </w:r>
      <w:r w:rsidR="00B84592">
        <w:t>’</w:t>
      </w:r>
      <w:r>
        <w:t>.</w:t>
      </w:r>
    </w:p>
    <w:p w14:paraId="470A7AAB" w14:textId="7C1C6914" w:rsidR="00177E30" w:rsidRPr="00B84592" w:rsidRDefault="007F068D" w:rsidP="00177E30">
      <w:pPr>
        <w:pStyle w:val="BodyTextIndent"/>
        <w:spacing w:after="0"/>
        <w:rPr>
          <w:sz w:val="2"/>
          <w:szCs w:val="2"/>
        </w:rPr>
      </w:pPr>
      <w:r w:rsidRPr="00B84592">
        <w:rPr>
          <w:sz w:val="2"/>
          <w:szCs w:val="2"/>
        </w:rPr>
        <w:fldChar w:fldCharType="begin">
          <w:ffData>
            <w:name w:val=""/>
            <w:enabled/>
            <w:calcOnExit w:val="0"/>
            <w:helpText w:type="text" w:val="A Hate Crime is defined as any criminal offence which is perceived by the victim or any other person, to be motivated by hostility or prejudice based on a person's actual or perceived race; religion; sexual orientation; disability or transgender identity."/>
            <w:statusText w:type="text" w:val="12. The next few questions are about hate crimes committed against places of worship. "/>
            <w:textInput>
              <w:default w:val=" "/>
              <w:maxLength w:val="1"/>
            </w:textInput>
          </w:ffData>
        </w:fldChar>
      </w:r>
      <w:r w:rsidRPr="00B84592">
        <w:rPr>
          <w:sz w:val="2"/>
          <w:szCs w:val="2"/>
        </w:rPr>
        <w:instrText xml:space="preserve"> FORMTEXT </w:instrText>
      </w:r>
      <w:r w:rsidRPr="00B84592">
        <w:rPr>
          <w:sz w:val="2"/>
          <w:szCs w:val="2"/>
        </w:rPr>
      </w:r>
      <w:r w:rsidRPr="00B84592">
        <w:rPr>
          <w:sz w:val="2"/>
          <w:szCs w:val="2"/>
        </w:rPr>
        <w:fldChar w:fldCharType="separate"/>
      </w:r>
      <w:r w:rsidRPr="00B84592">
        <w:rPr>
          <w:noProof/>
          <w:sz w:val="2"/>
          <w:szCs w:val="2"/>
        </w:rPr>
        <w:t xml:space="preserve"> </w:t>
      </w:r>
      <w:r w:rsidRPr="00B84592">
        <w:rPr>
          <w:sz w:val="2"/>
          <w:szCs w:val="2"/>
        </w:rPr>
        <w:fldChar w:fldCharType="end"/>
      </w:r>
      <w:r w:rsidRPr="00B84592">
        <w:rPr>
          <w:sz w:val="2"/>
          <w:szCs w:val="2"/>
        </w:rPr>
        <w:fldChar w:fldCharType="begin">
          <w:ffData>
            <w:name w:val=""/>
            <w:enabled/>
            <w:calcOnExit w:val="0"/>
            <w:statusText w:type="text" w:val="Please note, we will be unable to act on the reporting of crimes entered in this consultation."/>
            <w:textInput>
              <w:default w:val=" "/>
              <w:maxLength w:val="1"/>
            </w:textInput>
          </w:ffData>
        </w:fldChar>
      </w:r>
      <w:r w:rsidRPr="00B84592">
        <w:rPr>
          <w:sz w:val="2"/>
          <w:szCs w:val="2"/>
        </w:rPr>
        <w:instrText xml:space="preserve"> FORMTEXT </w:instrText>
      </w:r>
      <w:r w:rsidRPr="00B84592">
        <w:rPr>
          <w:sz w:val="2"/>
          <w:szCs w:val="2"/>
        </w:rPr>
      </w:r>
      <w:r w:rsidRPr="00B84592">
        <w:rPr>
          <w:sz w:val="2"/>
          <w:szCs w:val="2"/>
        </w:rPr>
        <w:fldChar w:fldCharType="separate"/>
      </w:r>
      <w:r w:rsidRPr="00B84592">
        <w:rPr>
          <w:noProof/>
          <w:sz w:val="2"/>
          <w:szCs w:val="2"/>
        </w:rPr>
        <w:t xml:space="preserve"> </w:t>
      </w:r>
      <w:r w:rsidRPr="00B84592">
        <w:rPr>
          <w:sz w:val="2"/>
          <w:szCs w:val="2"/>
        </w:rPr>
        <w:fldChar w:fldCharType="end"/>
      </w:r>
      <w:r w:rsidR="00E81B83" w:rsidRPr="00B84592">
        <w:rPr>
          <w:sz w:val="2"/>
          <w:szCs w:val="2"/>
        </w:rPr>
        <w:fldChar w:fldCharType="begin">
          <w:ffData>
            <w:name w:val=""/>
            <w:enabled/>
            <w:calcOnExit w:val="0"/>
            <w:statusText w:type="text" w:val="We encourage all crimes to be reported to either the local police or a third-party reporting organisation."/>
            <w:textInput>
              <w:default w:val=" "/>
              <w:maxLength w:val="1"/>
            </w:textInput>
          </w:ffData>
        </w:fldChar>
      </w:r>
      <w:r w:rsidR="00E81B83" w:rsidRPr="00B84592">
        <w:rPr>
          <w:sz w:val="2"/>
          <w:szCs w:val="2"/>
        </w:rPr>
        <w:instrText xml:space="preserve"> FORMTEXT </w:instrText>
      </w:r>
      <w:r w:rsidR="00E81B83" w:rsidRPr="00B84592">
        <w:rPr>
          <w:sz w:val="2"/>
          <w:szCs w:val="2"/>
        </w:rPr>
      </w:r>
      <w:r w:rsidR="00E81B83" w:rsidRPr="00B84592">
        <w:rPr>
          <w:sz w:val="2"/>
          <w:szCs w:val="2"/>
        </w:rPr>
        <w:fldChar w:fldCharType="separate"/>
      </w:r>
      <w:r w:rsidR="00E81B83" w:rsidRPr="00B84592">
        <w:rPr>
          <w:noProof/>
          <w:sz w:val="2"/>
          <w:szCs w:val="2"/>
        </w:rPr>
        <w:t xml:space="preserve"> </w:t>
      </w:r>
      <w:r w:rsidR="00E81B83" w:rsidRPr="00B84592">
        <w:rPr>
          <w:sz w:val="2"/>
          <w:szCs w:val="2"/>
        </w:rPr>
        <w:fldChar w:fldCharType="end"/>
      </w:r>
      <w:r w:rsidR="00B84592" w:rsidRPr="00B84592">
        <w:rPr>
          <w:sz w:val="2"/>
          <w:szCs w:val="2"/>
        </w:rPr>
        <w:fldChar w:fldCharType="begin">
          <w:ffData>
            <w:name w:val=""/>
            <w:enabled/>
            <w:calcOnExit w:val="0"/>
            <w:statusText w:type="text" w:val="For more information about how your data will be used, please refer to the 'Data Information Document'."/>
            <w:textInput>
              <w:default w:val=" "/>
              <w:maxLength w:val="1"/>
            </w:textInput>
          </w:ffData>
        </w:fldChar>
      </w:r>
      <w:r w:rsidR="00B84592" w:rsidRPr="00B84592">
        <w:rPr>
          <w:sz w:val="2"/>
          <w:szCs w:val="2"/>
        </w:rPr>
        <w:instrText xml:space="preserve"> FORMTEXT </w:instrText>
      </w:r>
      <w:r w:rsidR="00B84592" w:rsidRPr="00B84592">
        <w:rPr>
          <w:sz w:val="2"/>
          <w:szCs w:val="2"/>
        </w:rPr>
      </w:r>
      <w:r w:rsidR="00B84592" w:rsidRPr="00B84592">
        <w:rPr>
          <w:sz w:val="2"/>
          <w:szCs w:val="2"/>
        </w:rPr>
        <w:fldChar w:fldCharType="separate"/>
      </w:r>
      <w:r w:rsidR="00B84592" w:rsidRPr="00B84592">
        <w:rPr>
          <w:noProof/>
          <w:sz w:val="2"/>
          <w:szCs w:val="2"/>
        </w:rPr>
        <w:t xml:space="preserve"> </w:t>
      </w:r>
      <w:r w:rsidR="00B84592" w:rsidRPr="00B84592">
        <w:rPr>
          <w:sz w:val="2"/>
          <w:szCs w:val="2"/>
        </w:rPr>
        <w:fldChar w:fldCharType="end"/>
      </w:r>
    </w:p>
    <w:p w14:paraId="564E712D" w14:textId="35CD2CCB" w:rsidR="000A3AEA" w:rsidRPr="005415C1" w:rsidRDefault="00300197" w:rsidP="00300197">
      <w:pPr>
        <w:pStyle w:val="BodyTextIndent"/>
        <w:keepNext/>
        <w:keepLines/>
        <w:spacing w:before="240"/>
        <w:ind w:left="720" w:hanging="720"/>
      </w:pPr>
      <w:r>
        <w:rPr>
          <w:b/>
          <w:color w:val="8F23B3" w:themeColor="accent1"/>
        </w:rPr>
        <w:t>12.</w:t>
      </w:r>
      <w:r w:rsidR="00FB630C" w:rsidRPr="00C77125">
        <w:rPr>
          <w:b/>
          <w:color w:val="8F23B3" w:themeColor="accent1"/>
        </w:rPr>
        <w:t>a)</w:t>
      </w:r>
      <w:r w:rsidR="00FB630C">
        <w:tab/>
      </w:r>
      <w:r w:rsidR="007200A0" w:rsidRPr="00FB630C">
        <w:rPr>
          <w:b/>
        </w:rPr>
        <w:t>Thinking about the place of worship you usually attend, are you aware of any hate crimes that have targeted it in the past five years?</w:t>
      </w:r>
      <w:r w:rsidR="007200A0" w:rsidRPr="005415C1">
        <w:t xml:space="preserve"> </w:t>
      </w:r>
      <w:r w:rsidR="00F921E1" w:rsidRPr="005415C1">
        <w:t xml:space="preserve">Please </w:t>
      </w:r>
      <w:r w:rsidR="00A76820" w:rsidRPr="005415C1">
        <w:t>pick one answer</w:t>
      </w:r>
      <w:r w:rsidR="00F921E1" w:rsidRPr="005415C1">
        <w:t>.</w:t>
      </w:r>
    </w:p>
    <w:p w14:paraId="6C567F41" w14:textId="0D8435BA" w:rsidR="00B36D93" w:rsidRPr="005415C1" w:rsidRDefault="0021292C" w:rsidP="002E43A3">
      <w:pPr>
        <w:pStyle w:val="BodyTextIndent"/>
      </w:pPr>
      <w:r>
        <w:fldChar w:fldCharType="begin">
          <w:ffData>
            <w:name w:val=""/>
            <w:enabled/>
            <w:calcOnExit w:val="0"/>
            <w:statusText w:type="text" w:val="12.a) Check box if Yes, there have been hate crimes that have targeted the place of worship you usually attend in the past 5 years"/>
            <w:checkBox>
              <w:sizeAuto/>
              <w:default w:val="0"/>
            </w:checkBox>
          </w:ffData>
        </w:fldChar>
      </w:r>
      <w:r>
        <w:instrText xml:space="preserve"> FORMCHECKBOX </w:instrText>
      </w:r>
      <w:r w:rsidR="00A93E1A">
        <w:fldChar w:fldCharType="separate"/>
      </w:r>
      <w:r>
        <w:fldChar w:fldCharType="end"/>
      </w:r>
      <w:r w:rsidR="00FB630C">
        <w:tab/>
      </w:r>
      <w:r w:rsidR="00B36D93" w:rsidRPr="005415C1">
        <w:t>Yes</w:t>
      </w:r>
      <w:r>
        <w:t xml:space="preserve">, </w:t>
      </w:r>
      <w:r w:rsidRPr="0021292C">
        <w:t>there have been hate crimes</w:t>
      </w:r>
    </w:p>
    <w:p w14:paraId="4D5CCAB6" w14:textId="4E809E4A" w:rsidR="00B36D93" w:rsidRPr="005415C1" w:rsidRDefault="0021292C" w:rsidP="002E43A3">
      <w:pPr>
        <w:pStyle w:val="BodyTextIndent"/>
      </w:pPr>
      <w:r>
        <w:fldChar w:fldCharType="begin">
          <w:ffData>
            <w:name w:val=""/>
            <w:enabled/>
            <w:calcOnExit w:val="0"/>
            <w:helpText w:type="text" w:val="If you selected this, please go to question 13a"/>
            <w:statusText w:type="text" w:val="Check this box if No, there have not been any hate crimes that have targeted the place of worship you usually attend in the past 5 years."/>
            <w:checkBox>
              <w:sizeAuto/>
              <w:default w:val="0"/>
            </w:checkBox>
          </w:ffData>
        </w:fldChar>
      </w:r>
      <w:r>
        <w:instrText xml:space="preserve"> FORMCHECKBOX </w:instrText>
      </w:r>
      <w:r w:rsidR="00A93E1A">
        <w:fldChar w:fldCharType="separate"/>
      </w:r>
      <w:r>
        <w:fldChar w:fldCharType="end"/>
      </w:r>
      <w:r w:rsidR="00FB630C">
        <w:tab/>
      </w:r>
      <w:r w:rsidR="00B36D93" w:rsidRPr="005415C1">
        <w:t>No</w:t>
      </w:r>
      <w:r w:rsidRPr="0021292C">
        <w:t>, there have not been any hate crimes</w:t>
      </w:r>
      <w:r w:rsidR="001F2404" w:rsidRPr="005415C1">
        <w:t xml:space="preserve"> - If you selected this, please go to </w:t>
      </w:r>
      <w:r w:rsidR="001F2404" w:rsidRPr="00683165">
        <w:rPr>
          <w:b/>
        </w:rPr>
        <w:t>question 1</w:t>
      </w:r>
      <w:r w:rsidR="00362CA7" w:rsidRPr="00683165">
        <w:rPr>
          <w:b/>
        </w:rPr>
        <w:t>3</w:t>
      </w:r>
      <w:r w:rsidR="001F2404" w:rsidRPr="00683165">
        <w:rPr>
          <w:b/>
        </w:rPr>
        <w:t>a</w:t>
      </w:r>
    </w:p>
    <w:p w14:paraId="7BD989BF" w14:textId="1F9BFE1F" w:rsidR="00B36D93" w:rsidRPr="005415C1" w:rsidRDefault="0021292C" w:rsidP="002E43A3">
      <w:pPr>
        <w:pStyle w:val="BodyTextIndent"/>
      </w:pPr>
      <w:r>
        <w:fldChar w:fldCharType="begin">
          <w:ffData>
            <w:name w:val=""/>
            <w:enabled/>
            <w:calcOnExit w:val="0"/>
            <w:helpText w:type="text" w:val="If you selected this, please go to question 13a"/>
            <w:statusText w:type="text" w:val="Check this box if you don't know if any hate crimes have targeted the place of worship you usually attend in the past five year."/>
            <w:checkBox>
              <w:sizeAuto/>
              <w:default w:val="0"/>
            </w:checkBox>
          </w:ffData>
        </w:fldChar>
      </w:r>
      <w:r>
        <w:instrText xml:space="preserve"> FORMCHECKBOX </w:instrText>
      </w:r>
      <w:r w:rsidR="00A93E1A">
        <w:fldChar w:fldCharType="separate"/>
      </w:r>
      <w:r>
        <w:fldChar w:fldCharType="end"/>
      </w:r>
      <w:r w:rsidR="00FB630C">
        <w:tab/>
      </w:r>
      <w:r w:rsidR="00166D56" w:rsidRPr="005415C1">
        <w:t>Don’t know</w:t>
      </w:r>
      <w:r w:rsidR="001F2404" w:rsidRPr="005415C1">
        <w:t xml:space="preserve"> - If you selected this, please go to </w:t>
      </w:r>
      <w:r w:rsidR="001F2404" w:rsidRPr="00683165">
        <w:rPr>
          <w:b/>
        </w:rPr>
        <w:t>question 1</w:t>
      </w:r>
      <w:r w:rsidR="00362CA7" w:rsidRPr="00683165">
        <w:rPr>
          <w:b/>
        </w:rPr>
        <w:t>3</w:t>
      </w:r>
      <w:r w:rsidR="001F2404" w:rsidRPr="00683165">
        <w:rPr>
          <w:b/>
        </w:rPr>
        <w:t>a</w:t>
      </w:r>
    </w:p>
    <w:p w14:paraId="1A44601A" w14:textId="7D6C620B" w:rsidR="00A76820" w:rsidRDefault="00FB630C" w:rsidP="00FB630C">
      <w:pPr>
        <w:pStyle w:val="BodyTextIndent"/>
        <w:keepNext/>
        <w:keepLines/>
        <w:ind w:left="720" w:hanging="493"/>
      </w:pPr>
      <w:r w:rsidRPr="00C77125">
        <w:rPr>
          <w:b/>
          <w:color w:val="8F23B3" w:themeColor="accent1"/>
        </w:rPr>
        <w:lastRenderedPageBreak/>
        <w:t>b)</w:t>
      </w:r>
      <w:r w:rsidRPr="00FB630C">
        <w:rPr>
          <w:b/>
        </w:rPr>
        <w:tab/>
      </w:r>
      <w:r w:rsidR="00F921E1" w:rsidRPr="00FB630C">
        <w:rPr>
          <w:b/>
        </w:rPr>
        <w:t xml:space="preserve">If you answered </w:t>
      </w:r>
      <w:r w:rsidR="00A76820" w:rsidRPr="00FB630C">
        <w:rPr>
          <w:b/>
        </w:rPr>
        <w:t xml:space="preserve">yes to </w:t>
      </w:r>
      <w:r w:rsidR="00F921E1" w:rsidRPr="00FB630C">
        <w:rPr>
          <w:b/>
        </w:rPr>
        <w:t xml:space="preserve">question </w:t>
      </w:r>
      <w:r w:rsidR="00683A5B" w:rsidRPr="00FB630C">
        <w:rPr>
          <w:b/>
        </w:rPr>
        <w:t>1</w:t>
      </w:r>
      <w:r w:rsidR="00362CA7" w:rsidRPr="00FB630C">
        <w:rPr>
          <w:b/>
        </w:rPr>
        <w:t>2</w:t>
      </w:r>
      <w:r w:rsidR="00F921E1" w:rsidRPr="00FB630C">
        <w:rPr>
          <w:b/>
        </w:rPr>
        <w:t>a, p</w:t>
      </w:r>
      <w:r w:rsidR="00A76820" w:rsidRPr="00FB630C">
        <w:rPr>
          <w:b/>
        </w:rPr>
        <w:t xml:space="preserve">lease </w:t>
      </w:r>
      <w:r w:rsidR="007200A0" w:rsidRPr="00FB630C">
        <w:rPr>
          <w:b/>
        </w:rPr>
        <w:t>tell us more about these incidents, including why you consider them to be hate crimes, what happened, where, when, and any other details you think are relevant.</w:t>
      </w:r>
      <w:r w:rsidR="00FA565D" w:rsidRPr="005415C1">
        <w:t xml:space="preserve"> (maximum 300 words)</w:t>
      </w:r>
    </w:p>
    <w:p w14:paraId="41FA3A21" w14:textId="7266FD64" w:rsidR="00E81B83" w:rsidRPr="00157B2D" w:rsidRDefault="00157B2D" w:rsidP="00E81B83">
      <w:pPr>
        <w:pStyle w:val="BodyTextIndent"/>
        <w:keepNext/>
        <w:spacing w:after="0"/>
        <w:rPr>
          <w:sz w:val="2"/>
          <w:szCs w:val="2"/>
        </w:rPr>
      </w:pPr>
      <w:r w:rsidRPr="00157B2D">
        <w:rPr>
          <w:sz w:val="2"/>
          <w:szCs w:val="2"/>
        </w:rPr>
        <w:fldChar w:fldCharType="begin">
          <w:ffData>
            <w:name w:val=""/>
            <w:enabled/>
            <w:calcOnExit w:val="0"/>
            <w:statusText w:type="text" w:val="12.b) If you answered Yes to question 12a, please tell us more about these incidents, including why you consider them to be hate crimes."/>
            <w:textInput>
              <w:default w:val=" "/>
              <w:maxLength w:val="1"/>
            </w:textInput>
          </w:ffData>
        </w:fldChar>
      </w:r>
      <w:r w:rsidRPr="00157B2D">
        <w:rPr>
          <w:sz w:val="2"/>
          <w:szCs w:val="2"/>
        </w:rPr>
        <w:instrText xml:space="preserve"> FORMTEXT </w:instrText>
      </w:r>
      <w:r w:rsidRPr="00157B2D">
        <w:rPr>
          <w:sz w:val="2"/>
          <w:szCs w:val="2"/>
        </w:rPr>
      </w:r>
      <w:r w:rsidRPr="00157B2D">
        <w:rPr>
          <w:sz w:val="2"/>
          <w:szCs w:val="2"/>
        </w:rPr>
        <w:fldChar w:fldCharType="separate"/>
      </w:r>
      <w:r w:rsidRPr="00157B2D">
        <w:rPr>
          <w:noProof/>
          <w:sz w:val="2"/>
          <w:szCs w:val="2"/>
        </w:rPr>
        <w:t xml:space="preserve"> </w:t>
      </w:r>
      <w:r w:rsidRPr="00157B2D">
        <w:rPr>
          <w:sz w:val="2"/>
          <w:szCs w:val="2"/>
        </w:rPr>
        <w:fldChar w:fldCharType="end"/>
      </w:r>
      <w:r w:rsidR="00E81B83" w:rsidRPr="00157B2D">
        <w:rPr>
          <w:sz w:val="2"/>
          <w:szCs w:val="2"/>
        </w:rPr>
        <w:fldChar w:fldCharType="begin">
          <w:ffData>
            <w:name w:val=""/>
            <w:enabled/>
            <w:calcOnExit w:val="0"/>
            <w:statusText w:type="text" w:val="Include what happened, where, when, and any other details you think are relevant (maximum 300 words)."/>
            <w:textInput>
              <w:default w:val=" "/>
              <w:maxLength w:val="1"/>
            </w:textInput>
          </w:ffData>
        </w:fldChar>
      </w:r>
      <w:r w:rsidR="00E81B83" w:rsidRPr="00157B2D">
        <w:rPr>
          <w:sz w:val="2"/>
          <w:szCs w:val="2"/>
        </w:rPr>
        <w:instrText xml:space="preserve"> FORMTEXT </w:instrText>
      </w:r>
      <w:r w:rsidR="00E81B83" w:rsidRPr="00157B2D">
        <w:rPr>
          <w:sz w:val="2"/>
          <w:szCs w:val="2"/>
        </w:rPr>
      </w:r>
      <w:r w:rsidR="00E81B83" w:rsidRPr="00157B2D">
        <w:rPr>
          <w:sz w:val="2"/>
          <w:szCs w:val="2"/>
        </w:rPr>
        <w:fldChar w:fldCharType="separate"/>
      </w:r>
      <w:r w:rsidR="00E81B83" w:rsidRPr="00157B2D">
        <w:rPr>
          <w:noProof/>
          <w:sz w:val="2"/>
          <w:szCs w:val="2"/>
        </w:rPr>
        <w:t xml:space="preserve"> </w:t>
      </w:r>
      <w:r w:rsidR="00E81B83" w:rsidRPr="00157B2D">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FB630C" w14:paraId="1385EEC8" w14:textId="77777777" w:rsidTr="00715254">
        <w:trPr>
          <w:trHeight w:val="9354"/>
        </w:trPr>
        <w:tc>
          <w:tcPr>
            <w:tcW w:w="9474" w:type="dxa"/>
          </w:tcPr>
          <w:p w14:paraId="29E36427" w14:textId="6C4465A3" w:rsidR="00FB630C" w:rsidRDefault="00972017" w:rsidP="00FB630C">
            <w:pPr>
              <w:pStyle w:val="BodyTextIndent"/>
              <w:spacing w:after="0"/>
              <w:ind w:left="0" w:firstLine="0"/>
            </w:pPr>
            <w:r>
              <w:fldChar w:fldCharType="begin">
                <w:ffData>
                  <w:name w:val=""/>
                  <w:enabled/>
                  <w:calcOnExit w:val="0"/>
                  <w:statusText w:type="text" w:val="Enter details about these hate crime incidents at your place of worship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316917" w14:textId="4EC40948" w:rsidR="00A76820" w:rsidRPr="005415C1" w:rsidRDefault="00FB630C" w:rsidP="00FB630C">
      <w:pPr>
        <w:pStyle w:val="BodyTextIndent"/>
        <w:keepNext/>
        <w:keepLines/>
        <w:spacing w:before="480"/>
        <w:ind w:left="720" w:hanging="720"/>
      </w:pPr>
      <w:r w:rsidRPr="00C77125">
        <w:rPr>
          <w:b/>
          <w:color w:val="8F23B3" w:themeColor="accent1"/>
        </w:rPr>
        <w:t>13.a)</w:t>
      </w:r>
      <w:r w:rsidRPr="00FB630C">
        <w:rPr>
          <w:b/>
        </w:rPr>
        <w:tab/>
      </w:r>
      <w:r w:rsidR="007200A0" w:rsidRPr="00FB630C">
        <w:rPr>
          <w:b/>
        </w:rPr>
        <w:t xml:space="preserve">Thinking about other places of worship that you are familiar with but </w:t>
      </w:r>
      <w:r w:rsidR="007200A0" w:rsidRPr="00FB630C">
        <w:rPr>
          <w:b/>
          <w:u w:val="single"/>
        </w:rPr>
        <w:t>do not</w:t>
      </w:r>
      <w:r w:rsidR="007200A0" w:rsidRPr="00FB630C">
        <w:rPr>
          <w:b/>
        </w:rPr>
        <w:t xml:space="preserve"> usually attend, are you aware of any hate crimes that have targeted them in the past five years? This might include places of worship in your local area, ones you have visited in the past, or that friends or family attend.</w:t>
      </w:r>
      <w:r w:rsidR="00C44568" w:rsidRPr="005415C1">
        <w:t xml:space="preserve"> </w:t>
      </w:r>
      <w:r w:rsidR="00F921E1" w:rsidRPr="005415C1">
        <w:t xml:space="preserve">Please </w:t>
      </w:r>
      <w:r w:rsidR="00A76820" w:rsidRPr="005415C1">
        <w:t>pick one answer</w:t>
      </w:r>
      <w:r w:rsidR="00F921E1" w:rsidRPr="005415C1">
        <w:t>.</w:t>
      </w:r>
    </w:p>
    <w:p w14:paraId="406BDFC2" w14:textId="51AC5C2F" w:rsidR="00E81B83" w:rsidRPr="001A1D9C" w:rsidRDefault="001A1D9C" w:rsidP="00E81B83">
      <w:pPr>
        <w:pStyle w:val="BodyTextIndent"/>
        <w:spacing w:after="0"/>
        <w:rPr>
          <w:sz w:val="2"/>
          <w:szCs w:val="2"/>
        </w:rPr>
      </w:pPr>
      <w:r w:rsidRPr="001A1D9C">
        <w:rPr>
          <w:sz w:val="2"/>
          <w:szCs w:val="2"/>
        </w:rPr>
        <w:fldChar w:fldCharType="begin">
          <w:ffData>
            <w:name w:val=""/>
            <w:enabled/>
            <w:calcOnExit w:val="0"/>
            <w:statusText w:type="text" w:val="13.a) Thinking about other places of worship that you are familiar with but do not usually attend:"/>
            <w:textInput>
              <w:default w:val=" "/>
              <w:maxLength w:val="1"/>
            </w:textInput>
          </w:ffData>
        </w:fldChar>
      </w:r>
      <w:r w:rsidRPr="001A1D9C">
        <w:rPr>
          <w:sz w:val="2"/>
          <w:szCs w:val="2"/>
        </w:rPr>
        <w:instrText xml:space="preserve"> FORMTEXT </w:instrText>
      </w:r>
      <w:r w:rsidRPr="001A1D9C">
        <w:rPr>
          <w:sz w:val="2"/>
          <w:szCs w:val="2"/>
        </w:rPr>
      </w:r>
      <w:r w:rsidRPr="001A1D9C">
        <w:rPr>
          <w:sz w:val="2"/>
          <w:szCs w:val="2"/>
        </w:rPr>
        <w:fldChar w:fldCharType="separate"/>
      </w:r>
      <w:r w:rsidRPr="001A1D9C">
        <w:rPr>
          <w:noProof/>
          <w:sz w:val="2"/>
          <w:szCs w:val="2"/>
        </w:rPr>
        <w:t xml:space="preserve"> </w:t>
      </w:r>
      <w:r w:rsidRPr="001A1D9C">
        <w:rPr>
          <w:sz w:val="2"/>
          <w:szCs w:val="2"/>
        </w:rPr>
        <w:fldChar w:fldCharType="end"/>
      </w:r>
      <w:r w:rsidRPr="001A1D9C">
        <w:rPr>
          <w:sz w:val="2"/>
          <w:szCs w:val="2"/>
        </w:rPr>
        <w:fldChar w:fldCharType="begin">
          <w:ffData>
            <w:name w:val=""/>
            <w:enabled/>
            <w:calcOnExit w:val="0"/>
            <w:statusText w:type="text" w:val="Are you aware of any hate crimes that have targeted them in the past five years?"/>
            <w:textInput>
              <w:default w:val=" "/>
              <w:maxLength w:val="1"/>
            </w:textInput>
          </w:ffData>
        </w:fldChar>
      </w:r>
      <w:r w:rsidRPr="001A1D9C">
        <w:rPr>
          <w:sz w:val="2"/>
          <w:szCs w:val="2"/>
        </w:rPr>
        <w:instrText xml:space="preserve"> FORMTEXT </w:instrText>
      </w:r>
      <w:r w:rsidRPr="001A1D9C">
        <w:rPr>
          <w:sz w:val="2"/>
          <w:szCs w:val="2"/>
        </w:rPr>
      </w:r>
      <w:r w:rsidRPr="001A1D9C">
        <w:rPr>
          <w:sz w:val="2"/>
          <w:szCs w:val="2"/>
        </w:rPr>
        <w:fldChar w:fldCharType="separate"/>
      </w:r>
      <w:r w:rsidRPr="001A1D9C">
        <w:rPr>
          <w:noProof/>
          <w:sz w:val="2"/>
          <w:szCs w:val="2"/>
        </w:rPr>
        <w:t xml:space="preserve"> </w:t>
      </w:r>
      <w:r w:rsidRPr="001A1D9C">
        <w:rPr>
          <w:sz w:val="2"/>
          <w:szCs w:val="2"/>
        </w:rPr>
        <w:fldChar w:fldCharType="end"/>
      </w:r>
      <w:r w:rsidRPr="001A1D9C">
        <w:rPr>
          <w:sz w:val="2"/>
          <w:szCs w:val="2"/>
        </w:rPr>
        <w:fldChar w:fldCharType="begin">
          <w:ffData>
            <w:name w:val=""/>
            <w:enabled/>
            <w:calcOnExit w:val="0"/>
            <w:statusText w:type="text" w:val="This might include places of worship in your local area, ones you have visited in the past, or that friends or family attend."/>
            <w:textInput>
              <w:default w:val=" "/>
              <w:maxLength w:val="1"/>
            </w:textInput>
          </w:ffData>
        </w:fldChar>
      </w:r>
      <w:r w:rsidRPr="001A1D9C">
        <w:rPr>
          <w:sz w:val="2"/>
          <w:szCs w:val="2"/>
        </w:rPr>
        <w:instrText xml:space="preserve"> FORMTEXT </w:instrText>
      </w:r>
      <w:r w:rsidRPr="001A1D9C">
        <w:rPr>
          <w:sz w:val="2"/>
          <w:szCs w:val="2"/>
        </w:rPr>
      </w:r>
      <w:r w:rsidRPr="001A1D9C">
        <w:rPr>
          <w:sz w:val="2"/>
          <w:szCs w:val="2"/>
        </w:rPr>
        <w:fldChar w:fldCharType="separate"/>
      </w:r>
      <w:r w:rsidRPr="001A1D9C">
        <w:rPr>
          <w:noProof/>
          <w:sz w:val="2"/>
          <w:szCs w:val="2"/>
        </w:rPr>
        <w:t xml:space="preserve"> </w:t>
      </w:r>
      <w:r w:rsidRPr="001A1D9C">
        <w:rPr>
          <w:sz w:val="2"/>
          <w:szCs w:val="2"/>
        </w:rPr>
        <w:fldChar w:fldCharType="end"/>
      </w:r>
      <w:r w:rsidRPr="001A1D9C">
        <w:rPr>
          <w:sz w:val="2"/>
          <w:szCs w:val="2"/>
        </w:rPr>
        <w:fldChar w:fldCharType="begin">
          <w:ffData>
            <w:name w:val=""/>
            <w:enabled/>
            <w:calcOnExit w:val="0"/>
            <w:statusText w:type="text" w:val="Please pick one answer."/>
            <w:textInput>
              <w:default w:val=" "/>
              <w:maxLength w:val="1"/>
            </w:textInput>
          </w:ffData>
        </w:fldChar>
      </w:r>
      <w:r w:rsidRPr="001A1D9C">
        <w:rPr>
          <w:sz w:val="2"/>
          <w:szCs w:val="2"/>
        </w:rPr>
        <w:instrText xml:space="preserve"> FORMTEXT </w:instrText>
      </w:r>
      <w:r w:rsidRPr="001A1D9C">
        <w:rPr>
          <w:sz w:val="2"/>
          <w:szCs w:val="2"/>
        </w:rPr>
      </w:r>
      <w:r w:rsidRPr="001A1D9C">
        <w:rPr>
          <w:sz w:val="2"/>
          <w:szCs w:val="2"/>
        </w:rPr>
        <w:fldChar w:fldCharType="separate"/>
      </w:r>
      <w:r w:rsidRPr="001A1D9C">
        <w:rPr>
          <w:noProof/>
          <w:sz w:val="2"/>
          <w:szCs w:val="2"/>
        </w:rPr>
        <w:t xml:space="preserve"> </w:t>
      </w:r>
      <w:r w:rsidRPr="001A1D9C">
        <w:rPr>
          <w:sz w:val="2"/>
          <w:szCs w:val="2"/>
        </w:rPr>
        <w:fldChar w:fldCharType="end"/>
      </w:r>
    </w:p>
    <w:p w14:paraId="589740E9" w14:textId="5EDF4F39" w:rsidR="00B36D93" w:rsidRPr="005415C1" w:rsidRDefault="00045661" w:rsidP="002E43A3">
      <w:pPr>
        <w:pStyle w:val="BodyTextIndent"/>
      </w:pPr>
      <w:r>
        <w:fldChar w:fldCharType="begin">
          <w:ffData>
            <w:name w:val=""/>
            <w:enabled/>
            <w:calcOnExit w:val="0"/>
            <w:statusText w:type="text" w:val="Check this box if Yes, there have been hate crimes that have targeted them in the past five years."/>
            <w:checkBox>
              <w:sizeAuto/>
              <w:default w:val="0"/>
            </w:checkBox>
          </w:ffData>
        </w:fldChar>
      </w:r>
      <w:r>
        <w:instrText xml:space="preserve"> FORMCHECKBOX </w:instrText>
      </w:r>
      <w:r w:rsidR="00A93E1A">
        <w:fldChar w:fldCharType="separate"/>
      </w:r>
      <w:r>
        <w:fldChar w:fldCharType="end"/>
      </w:r>
      <w:r w:rsidR="00FB630C">
        <w:tab/>
      </w:r>
      <w:r w:rsidR="00B36D93" w:rsidRPr="005415C1">
        <w:t>Yes</w:t>
      </w:r>
      <w:r w:rsidRPr="00045661">
        <w:t>, there have been hate crimes</w:t>
      </w:r>
    </w:p>
    <w:p w14:paraId="3DA21D6F" w14:textId="2001798C" w:rsidR="00B36D93" w:rsidRPr="005415C1" w:rsidRDefault="00045661" w:rsidP="002E43A3">
      <w:pPr>
        <w:pStyle w:val="BodyTextIndent"/>
      </w:pPr>
      <w:r>
        <w:fldChar w:fldCharType="begin">
          <w:ffData>
            <w:name w:val=""/>
            <w:enabled/>
            <w:calcOnExit w:val="0"/>
            <w:helpText w:type="text" w:val="If you selected this, please go to question 14a."/>
            <w:statusText w:type="text" w:val="Check this box if No, there have not been any hate crimes that have targeted them in the past five years."/>
            <w:checkBox>
              <w:sizeAuto/>
              <w:default w:val="0"/>
            </w:checkBox>
          </w:ffData>
        </w:fldChar>
      </w:r>
      <w:r>
        <w:instrText xml:space="preserve"> FORMCHECKBOX </w:instrText>
      </w:r>
      <w:r w:rsidR="00A93E1A">
        <w:fldChar w:fldCharType="separate"/>
      </w:r>
      <w:r>
        <w:fldChar w:fldCharType="end"/>
      </w:r>
      <w:r w:rsidR="00FB630C">
        <w:tab/>
      </w:r>
      <w:r w:rsidRPr="00045661">
        <w:t>No, there have not been any hate crimes</w:t>
      </w:r>
      <w:r w:rsidR="0036178A" w:rsidRPr="005415C1">
        <w:t xml:space="preserve"> - If you selected this, please go to </w:t>
      </w:r>
      <w:r w:rsidR="0036178A" w:rsidRPr="00683165">
        <w:rPr>
          <w:b/>
        </w:rPr>
        <w:t>question 1</w:t>
      </w:r>
      <w:r w:rsidR="00362CA7" w:rsidRPr="00683165">
        <w:rPr>
          <w:b/>
        </w:rPr>
        <w:t>4</w:t>
      </w:r>
      <w:r w:rsidR="00181F62" w:rsidRPr="00683165">
        <w:rPr>
          <w:b/>
        </w:rPr>
        <w:t>a</w:t>
      </w:r>
    </w:p>
    <w:p w14:paraId="7F995997" w14:textId="0EC0524C" w:rsidR="00A76820" w:rsidRPr="005415C1" w:rsidRDefault="00045661" w:rsidP="00FB630C">
      <w:pPr>
        <w:pStyle w:val="BodyTextIndent"/>
        <w:spacing w:after="240"/>
      </w:pPr>
      <w:r>
        <w:fldChar w:fldCharType="begin">
          <w:ffData>
            <w:name w:val=""/>
            <w:enabled/>
            <w:calcOnExit w:val="0"/>
            <w:helpText w:type="text" w:val="If you selected this, please go to question 14a."/>
            <w:statusText w:type="text" w:val="Check this box if you don't know if any hate crimes have targeted them in the past five years."/>
            <w:checkBox>
              <w:sizeAuto/>
              <w:default w:val="0"/>
            </w:checkBox>
          </w:ffData>
        </w:fldChar>
      </w:r>
      <w:r>
        <w:instrText xml:space="preserve"> FORMCHECKBOX </w:instrText>
      </w:r>
      <w:r w:rsidR="00A93E1A">
        <w:fldChar w:fldCharType="separate"/>
      </w:r>
      <w:r>
        <w:fldChar w:fldCharType="end"/>
      </w:r>
      <w:r w:rsidR="00FB630C">
        <w:tab/>
      </w:r>
      <w:r w:rsidR="00166D56" w:rsidRPr="005415C1">
        <w:t>Don’t know</w:t>
      </w:r>
      <w:r w:rsidR="0036178A" w:rsidRPr="005415C1">
        <w:t xml:space="preserve"> - If you selected this, please go to </w:t>
      </w:r>
      <w:r w:rsidR="0036178A" w:rsidRPr="00683165">
        <w:rPr>
          <w:b/>
        </w:rPr>
        <w:t>question 1</w:t>
      </w:r>
      <w:r w:rsidR="00362CA7" w:rsidRPr="00683165">
        <w:rPr>
          <w:b/>
        </w:rPr>
        <w:t>4</w:t>
      </w:r>
      <w:r w:rsidR="00181F62" w:rsidRPr="00683165">
        <w:rPr>
          <w:b/>
        </w:rPr>
        <w:t>a</w:t>
      </w:r>
    </w:p>
    <w:p w14:paraId="32B0C52A" w14:textId="510A964E" w:rsidR="0034430D" w:rsidRDefault="00FB630C" w:rsidP="00FB630C">
      <w:pPr>
        <w:pStyle w:val="BodyTextIndent"/>
        <w:keepNext/>
        <w:keepLines/>
        <w:ind w:left="720" w:hanging="493"/>
      </w:pPr>
      <w:r w:rsidRPr="00C77125">
        <w:rPr>
          <w:b/>
          <w:color w:val="8F23B3" w:themeColor="accent1"/>
        </w:rPr>
        <w:lastRenderedPageBreak/>
        <w:t>b)</w:t>
      </w:r>
      <w:r w:rsidRPr="00FB630C">
        <w:rPr>
          <w:b/>
        </w:rPr>
        <w:tab/>
      </w:r>
      <w:r w:rsidR="006E220A" w:rsidRPr="00FB630C">
        <w:rPr>
          <w:b/>
        </w:rPr>
        <w:t>If</w:t>
      </w:r>
      <w:r w:rsidR="00A76820" w:rsidRPr="00FB630C">
        <w:rPr>
          <w:b/>
        </w:rPr>
        <w:t xml:space="preserve"> </w:t>
      </w:r>
      <w:r w:rsidR="00F921E1" w:rsidRPr="00FB630C">
        <w:rPr>
          <w:b/>
        </w:rPr>
        <w:t xml:space="preserve">you answered </w:t>
      </w:r>
      <w:r w:rsidR="00A76820" w:rsidRPr="00FB630C">
        <w:rPr>
          <w:b/>
        </w:rPr>
        <w:t>yes to q</w:t>
      </w:r>
      <w:r w:rsidR="00F921E1" w:rsidRPr="00FB630C">
        <w:rPr>
          <w:b/>
        </w:rPr>
        <w:t xml:space="preserve">uestion </w:t>
      </w:r>
      <w:r w:rsidR="00683A5B" w:rsidRPr="00FB630C">
        <w:rPr>
          <w:b/>
        </w:rPr>
        <w:t>1</w:t>
      </w:r>
      <w:r w:rsidR="00362CA7" w:rsidRPr="00FB630C">
        <w:rPr>
          <w:b/>
        </w:rPr>
        <w:t>3</w:t>
      </w:r>
      <w:r w:rsidR="001F2404" w:rsidRPr="00FB630C">
        <w:rPr>
          <w:b/>
        </w:rPr>
        <w:t>a</w:t>
      </w:r>
      <w:r w:rsidR="00F921E1" w:rsidRPr="00FB630C">
        <w:rPr>
          <w:b/>
        </w:rPr>
        <w:t>,</w:t>
      </w:r>
      <w:r w:rsidR="00A76820" w:rsidRPr="00FB630C">
        <w:rPr>
          <w:b/>
        </w:rPr>
        <w:t xml:space="preserve"> </w:t>
      </w:r>
      <w:r w:rsidR="00F921E1" w:rsidRPr="00FB630C">
        <w:rPr>
          <w:b/>
        </w:rPr>
        <w:t>p</w:t>
      </w:r>
      <w:r w:rsidR="00A76820" w:rsidRPr="00FB630C">
        <w:rPr>
          <w:b/>
        </w:rPr>
        <w:t xml:space="preserve">lease </w:t>
      </w:r>
      <w:r w:rsidR="00F500A6" w:rsidRPr="00FB630C">
        <w:rPr>
          <w:b/>
        </w:rPr>
        <w:t>tell us more about these incidents, including why you consider them to be hate crimes, what happened, where, when, and any other details you think are relevant.</w:t>
      </w:r>
      <w:r w:rsidR="00FA565D" w:rsidRPr="005415C1">
        <w:t xml:space="preserve"> (maximum 300 words)</w:t>
      </w:r>
    </w:p>
    <w:p w14:paraId="1E3507E1" w14:textId="6CDB003B" w:rsidR="00A03755" w:rsidRPr="00157B2D" w:rsidRDefault="00157B2D" w:rsidP="00715254">
      <w:pPr>
        <w:pStyle w:val="BodyTextIndent"/>
        <w:keepNext/>
        <w:keepLines/>
        <w:spacing w:after="0"/>
        <w:rPr>
          <w:sz w:val="2"/>
          <w:szCs w:val="2"/>
        </w:rPr>
      </w:pPr>
      <w:r w:rsidRPr="00157B2D">
        <w:rPr>
          <w:sz w:val="2"/>
          <w:szCs w:val="2"/>
        </w:rPr>
        <w:fldChar w:fldCharType="begin">
          <w:ffData>
            <w:name w:val=""/>
            <w:enabled/>
            <w:calcOnExit w:val="0"/>
            <w:statusText w:type="text" w:val="13.b) If you answered Yes to question 13a, please tell us more about these incidents, including why you consider them to be hate crimes."/>
            <w:textInput>
              <w:default w:val=" "/>
              <w:maxLength w:val="1"/>
            </w:textInput>
          </w:ffData>
        </w:fldChar>
      </w:r>
      <w:r w:rsidRPr="00157B2D">
        <w:rPr>
          <w:sz w:val="2"/>
          <w:szCs w:val="2"/>
        </w:rPr>
        <w:instrText xml:space="preserve"> FORMTEXT </w:instrText>
      </w:r>
      <w:r w:rsidRPr="00157B2D">
        <w:rPr>
          <w:sz w:val="2"/>
          <w:szCs w:val="2"/>
        </w:rPr>
      </w:r>
      <w:r w:rsidRPr="00157B2D">
        <w:rPr>
          <w:sz w:val="2"/>
          <w:szCs w:val="2"/>
        </w:rPr>
        <w:fldChar w:fldCharType="separate"/>
      </w:r>
      <w:r w:rsidRPr="00157B2D">
        <w:rPr>
          <w:noProof/>
          <w:sz w:val="2"/>
          <w:szCs w:val="2"/>
        </w:rPr>
        <w:t xml:space="preserve"> </w:t>
      </w:r>
      <w:r w:rsidRPr="00157B2D">
        <w:rPr>
          <w:sz w:val="2"/>
          <w:szCs w:val="2"/>
        </w:rPr>
        <w:fldChar w:fldCharType="end"/>
      </w:r>
      <w:r w:rsidR="00972017" w:rsidRPr="00157B2D">
        <w:rPr>
          <w:sz w:val="2"/>
          <w:szCs w:val="2"/>
        </w:rPr>
        <w:fldChar w:fldCharType="begin">
          <w:ffData>
            <w:name w:val=""/>
            <w:enabled/>
            <w:calcOnExit w:val="0"/>
            <w:statusText w:type="text" w:val="Include what happened, where, when, and any other details you think are relevant (maximum 300 words)."/>
            <w:textInput>
              <w:default w:val=" "/>
              <w:maxLength w:val="1"/>
            </w:textInput>
          </w:ffData>
        </w:fldChar>
      </w:r>
      <w:r w:rsidR="00972017" w:rsidRPr="00157B2D">
        <w:rPr>
          <w:sz w:val="2"/>
          <w:szCs w:val="2"/>
        </w:rPr>
        <w:instrText xml:space="preserve"> FORMTEXT </w:instrText>
      </w:r>
      <w:r w:rsidR="00972017" w:rsidRPr="00157B2D">
        <w:rPr>
          <w:sz w:val="2"/>
          <w:szCs w:val="2"/>
        </w:rPr>
      </w:r>
      <w:r w:rsidR="00972017" w:rsidRPr="00157B2D">
        <w:rPr>
          <w:sz w:val="2"/>
          <w:szCs w:val="2"/>
        </w:rPr>
        <w:fldChar w:fldCharType="separate"/>
      </w:r>
      <w:r w:rsidR="00972017" w:rsidRPr="00157B2D">
        <w:rPr>
          <w:noProof/>
          <w:sz w:val="2"/>
          <w:szCs w:val="2"/>
        </w:rPr>
        <w:t xml:space="preserve"> </w:t>
      </w:r>
      <w:r w:rsidR="00972017" w:rsidRPr="00157B2D">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FB630C" w14:paraId="4CDE835E" w14:textId="77777777" w:rsidTr="00715254">
        <w:trPr>
          <w:trHeight w:val="9354"/>
        </w:trPr>
        <w:tc>
          <w:tcPr>
            <w:tcW w:w="9474" w:type="dxa"/>
          </w:tcPr>
          <w:p w14:paraId="2F64E629" w14:textId="11E9E33E" w:rsidR="00FB630C" w:rsidRDefault="00157B2D" w:rsidP="00FB630C">
            <w:pPr>
              <w:pStyle w:val="BodyTextIndent"/>
              <w:spacing w:after="0"/>
              <w:ind w:left="0" w:firstLine="0"/>
            </w:pPr>
            <w:r>
              <w:fldChar w:fldCharType="begin">
                <w:ffData>
                  <w:name w:val=""/>
                  <w:enabled/>
                  <w:calcOnExit w:val="0"/>
                  <w:statusText w:type="text" w:val="Enter details about these hate crime incidents at other places of wor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660B34" w14:textId="35E66B75" w:rsidR="0034430D" w:rsidRPr="00FB630C" w:rsidRDefault="00FB630C" w:rsidP="00FB630C">
      <w:pPr>
        <w:pStyle w:val="BodyTextIndent"/>
        <w:keepNext/>
        <w:keepLines/>
        <w:spacing w:before="480"/>
        <w:ind w:left="720" w:hanging="720"/>
      </w:pPr>
      <w:r w:rsidRPr="00C77125">
        <w:rPr>
          <w:b/>
          <w:color w:val="8F23B3" w:themeColor="accent1"/>
        </w:rPr>
        <w:t>14.a)</w:t>
      </w:r>
      <w:r w:rsidRPr="00FB630C">
        <w:rPr>
          <w:b/>
        </w:rPr>
        <w:tab/>
      </w:r>
      <w:r w:rsidR="0034430D" w:rsidRPr="00FB630C">
        <w:rPr>
          <w:b/>
        </w:rPr>
        <w:t xml:space="preserve">In your </w:t>
      </w:r>
      <w:r w:rsidR="00C44568" w:rsidRPr="00FB630C">
        <w:rPr>
          <w:b/>
        </w:rPr>
        <w:t xml:space="preserve">opinion, </w:t>
      </w:r>
      <w:r w:rsidR="00F500A6" w:rsidRPr="00FB630C">
        <w:rPr>
          <w:b/>
        </w:rPr>
        <w:t>have patterns of hate crime in and around places of worship changed at all over the past five years? This could include changes in the frequency or type of hate crime experienced, or changes to the levels of concern about hate crime.</w:t>
      </w:r>
      <w:r w:rsidR="00F500A6" w:rsidRPr="00FB630C">
        <w:t xml:space="preserve"> </w:t>
      </w:r>
      <w:r w:rsidR="0034430D" w:rsidRPr="00FB630C">
        <w:t>Please pick one answer.</w:t>
      </w:r>
    </w:p>
    <w:p w14:paraId="057C781D" w14:textId="0E888C4C" w:rsidR="0054206C" w:rsidRPr="0054206C" w:rsidRDefault="0054206C" w:rsidP="0054206C">
      <w:pPr>
        <w:pStyle w:val="BodyTextIndent"/>
        <w:keepNext/>
        <w:keepLines/>
        <w:spacing w:after="0"/>
        <w:rPr>
          <w:sz w:val="2"/>
          <w:szCs w:val="2"/>
        </w:rPr>
      </w:pPr>
      <w:r w:rsidRPr="0054206C">
        <w:rPr>
          <w:sz w:val="2"/>
          <w:szCs w:val="2"/>
        </w:rPr>
        <w:fldChar w:fldCharType="begin">
          <w:ffData>
            <w:name w:val=""/>
            <w:enabled/>
            <w:calcOnExit w:val="0"/>
            <w:statusText w:type="text" w:val="14.a) In your opinion, have patterns of hate crime in and around places of worship changed at all over the past five years?"/>
            <w:textInput>
              <w:default w:val=" "/>
              <w:maxLength w:val="1"/>
            </w:textInput>
          </w:ffData>
        </w:fldChar>
      </w:r>
      <w:r w:rsidRPr="0054206C">
        <w:rPr>
          <w:sz w:val="2"/>
          <w:szCs w:val="2"/>
        </w:rPr>
        <w:instrText xml:space="preserve"> FORMTEXT </w:instrText>
      </w:r>
      <w:r w:rsidRPr="0054206C">
        <w:rPr>
          <w:sz w:val="2"/>
          <w:szCs w:val="2"/>
        </w:rPr>
      </w:r>
      <w:r w:rsidRPr="0054206C">
        <w:rPr>
          <w:sz w:val="2"/>
          <w:szCs w:val="2"/>
        </w:rPr>
        <w:fldChar w:fldCharType="separate"/>
      </w:r>
      <w:r w:rsidRPr="0054206C">
        <w:rPr>
          <w:noProof/>
          <w:sz w:val="2"/>
          <w:szCs w:val="2"/>
        </w:rPr>
        <w:t xml:space="preserve"> </w:t>
      </w:r>
      <w:r w:rsidRPr="0054206C">
        <w:rPr>
          <w:sz w:val="2"/>
          <w:szCs w:val="2"/>
        </w:rPr>
        <w:fldChar w:fldCharType="end"/>
      </w:r>
      <w:r w:rsidRPr="0054206C">
        <w:rPr>
          <w:sz w:val="2"/>
          <w:szCs w:val="2"/>
        </w:rPr>
        <w:fldChar w:fldCharType="begin">
          <w:ffData>
            <w:name w:val=""/>
            <w:enabled/>
            <w:calcOnExit w:val="0"/>
            <w:statusText w:type="text" w:val="This could include changes in the frequency or type of hate crime experienced, or changes to the levels of concern about hate crime."/>
            <w:textInput>
              <w:default w:val=" "/>
              <w:maxLength w:val="1"/>
            </w:textInput>
          </w:ffData>
        </w:fldChar>
      </w:r>
      <w:r w:rsidRPr="0054206C">
        <w:rPr>
          <w:sz w:val="2"/>
          <w:szCs w:val="2"/>
        </w:rPr>
        <w:instrText xml:space="preserve"> FORMTEXT </w:instrText>
      </w:r>
      <w:r w:rsidRPr="0054206C">
        <w:rPr>
          <w:sz w:val="2"/>
          <w:szCs w:val="2"/>
        </w:rPr>
      </w:r>
      <w:r w:rsidRPr="0054206C">
        <w:rPr>
          <w:sz w:val="2"/>
          <w:szCs w:val="2"/>
        </w:rPr>
        <w:fldChar w:fldCharType="separate"/>
      </w:r>
      <w:r w:rsidRPr="0054206C">
        <w:rPr>
          <w:noProof/>
          <w:sz w:val="2"/>
          <w:szCs w:val="2"/>
        </w:rPr>
        <w:t xml:space="preserve"> </w:t>
      </w:r>
      <w:r w:rsidRPr="0054206C">
        <w:rPr>
          <w:sz w:val="2"/>
          <w:szCs w:val="2"/>
        </w:rPr>
        <w:fldChar w:fldCharType="end"/>
      </w:r>
      <w:r w:rsidRPr="0054206C">
        <w:rPr>
          <w:sz w:val="2"/>
          <w:szCs w:val="2"/>
        </w:rPr>
        <w:fldChar w:fldCharType="begin">
          <w:ffData>
            <w:name w:val=""/>
            <w:enabled/>
            <w:calcOnExit w:val="0"/>
            <w:statusText w:type="text" w:val="Please pick one answer."/>
            <w:textInput>
              <w:default w:val=" "/>
              <w:maxLength w:val="1"/>
            </w:textInput>
          </w:ffData>
        </w:fldChar>
      </w:r>
      <w:r w:rsidRPr="0054206C">
        <w:rPr>
          <w:sz w:val="2"/>
          <w:szCs w:val="2"/>
        </w:rPr>
        <w:instrText xml:space="preserve"> FORMTEXT </w:instrText>
      </w:r>
      <w:r w:rsidRPr="0054206C">
        <w:rPr>
          <w:sz w:val="2"/>
          <w:szCs w:val="2"/>
        </w:rPr>
      </w:r>
      <w:r w:rsidRPr="0054206C">
        <w:rPr>
          <w:sz w:val="2"/>
          <w:szCs w:val="2"/>
        </w:rPr>
        <w:fldChar w:fldCharType="separate"/>
      </w:r>
      <w:r w:rsidRPr="0054206C">
        <w:rPr>
          <w:noProof/>
          <w:sz w:val="2"/>
          <w:szCs w:val="2"/>
        </w:rPr>
        <w:t xml:space="preserve"> </w:t>
      </w:r>
      <w:r w:rsidRPr="0054206C">
        <w:rPr>
          <w:sz w:val="2"/>
          <w:szCs w:val="2"/>
        </w:rPr>
        <w:fldChar w:fldCharType="end"/>
      </w:r>
    </w:p>
    <w:p w14:paraId="43C8CBAB" w14:textId="6A5477AE" w:rsidR="0034430D" w:rsidRPr="005415C1" w:rsidRDefault="00157B2D" w:rsidP="00FB630C">
      <w:pPr>
        <w:pStyle w:val="BodyTextIndent"/>
        <w:keepNext/>
        <w:keepLines/>
      </w:pPr>
      <w:r>
        <w:fldChar w:fldCharType="begin">
          <w:ffData>
            <w:name w:val=""/>
            <w:enabled/>
            <w:calcOnExit w:val="0"/>
            <w:statusText w:type="text" w:val="Check this box if Yes, patterns of hate crime in and around places of worship have changed over the past five years."/>
            <w:checkBox>
              <w:sizeAuto/>
              <w:default w:val="0"/>
            </w:checkBox>
          </w:ffData>
        </w:fldChar>
      </w:r>
      <w:r>
        <w:instrText xml:space="preserve"> FORMCHECKBOX </w:instrText>
      </w:r>
      <w:r w:rsidR="00A93E1A">
        <w:fldChar w:fldCharType="separate"/>
      </w:r>
      <w:r>
        <w:fldChar w:fldCharType="end"/>
      </w:r>
      <w:r w:rsidR="00FB630C">
        <w:tab/>
      </w:r>
      <w:r w:rsidR="0034430D" w:rsidRPr="005415C1">
        <w:t>Yes, there has been a change</w:t>
      </w:r>
    </w:p>
    <w:p w14:paraId="093A29AE" w14:textId="136FE769" w:rsidR="0034430D" w:rsidRPr="005415C1" w:rsidRDefault="00157B2D" w:rsidP="00FB630C">
      <w:pPr>
        <w:pStyle w:val="BodyTextIndent"/>
        <w:keepNext/>
        <w:keepLines/>
      </w:pPr>
      <w:r>
        <w:fldChar w:fldCharType="begin">
          <w:ffData>
            <w:name w:val=""/>
            <w:enabled/>
            <w:calcOnExit w:val="0"/>
            <w:helpText w:type="text" w:val="If you selected this, please go to question 15a."/>
            <w:statusText w:type="text" w:val="Check this box if No, patterns of hate crime in and around places of worship have not changed over the past five years."/>
            <w:checkBox>
              <w:sizeAuto/>
              <w:default w:val="0"/>
            </w:checkBox>
          </w:ffData>
        </w:fldChar>
      </w:r>
      <w:r>
        <w:instrText xml:space="preserve"> FORMCHECKBOX </w:instrText>
      </w:r>
      <w:r w:rsidR="00A93E1A">
        <w:fldChar w:fldCharType="separate"/>
      </w:r>
      <w:r>
        <w:fldChar w:fldCharType="end"/>
      </w:r>
      <w:r w:rsidR="00FB630C">
        <w:tab/>
      </w:r>
      <w:r w:rsidR="0034430D" w:rsidRPr="005415C1">
        <w:t xml:space="preserve">No, there hasn’t been any change - If you selected this, please go to </w:t>
      </w:r>
      <w:r w:rsidR="0034430D" w:rsidRPr="00683165">
        <w:rPr>
          <w:b/>
        </w:rPr>
        <w:t xml:space="preserve">question </w:t>
      </w:r>
      <w:r w:rsidR="008D554C" w:rsidRPr="00683165">
        <w:rPr>
          <w:b/>
        </w:rPr>
        <w:t>1</w:t>
      </w:r>
      <w:r w:rsidR="00362CA7" w:rsidRPr="00683165">
        <w:rPr>
          <w:b/>
        </w:rPr>
        <w:t>5</w:t>
      </w:r>
      <w:r w:rsidR="00181F62" w:rsidRPr="00683165">
        <w:rPr>
          <w:b/>
        </w:rPr>
        <w:t>a</w:t>
      </w:r>
    </w:p>
    <w:p w14:paraId="175DA16D" w14:textId="72491365" w:rsidR="0034430D" w:rsidRPr="005415C1" w:rsidRDefault="00722AED" w:rsidP="00FB630C">
      <w:pPr>
        <w:pStyle w:val="BodyTextIndent"/>
        <w:spacing w:after="240"/>
      </w:pPr>
      <w:r>
        <w:fldChar w:fldCharType="begin">
          <w:ffData>
            <w:name w:val=""/>
            <w:enabled/>
            <w:calcOnExit w:val="0"/>
            <w:helpText w:type="text" w:val="If you selected this, please go to question 15a"/>
            <w:statusText w:type="text" w:val="Check this box if you don't know if patterns of hate crime in and around places of worship have changed over the past five years."/>
            <w:checkBox>
              <w:sizeAuto/>
              <w:default w:val="0"/>
            </w:checkBox>
          </w:ffData>
        </w:fldChar>
      </w:r>
      <w:r>
        <w:instrText xml:space="preserve"> FORMCHECKBOX </w:instrText>
      </w:r>
      <w:r w:rsidR="00A93E1A">
        <w:fldChar w:fldCharType="separate"/>
      </w:r>
      <w:r>
        <w:fldChar w:fldCharType="end"/>
      </w:r>
      <w:r w:rsidR="00FB630C">
        <w:tab/>
      </w:r>
      <w:r w:rsidR="0034430D" w:rsidRPr="005415C1">
        <w:t xml:space="preserve">Don’t know - If you selected this, please go to </w:t>
      </w:r>
      <w:r w:rsidR="0034430D" w:rsidRPr="00683165">
        <w:rPr>
          <w:b/>
        </w:rPr>
        <w:t xml:space="preserve">question </w:t>
      </w:r>
      <w:r w:rsidR="008D554C" w:rsidRPr="00683165">
        <w:rPr>
          <w:b/>
        </w:rPr>
        <w:t>1</w:t>
      </w:r>
      <w:r w:rsidR="00362CA7" w:rsidRPr="00683165">
        <w:rPr>
          <w:b/>
        </w:rPr>
        <w:t>5</w:t>
      </w:r>
      <w:r w:rsidR="00181F62" w:rsidRPr="00683165">
        <w:rPr>
          <w:b/>
        </w:rPr>
        <w:t>a</w:t>
      </w:r>
    </w:p>
    <w:p w14:paraId="67CA9536" w14:textId="787A0FBC" w:rsidR="00637D1A" w:rsidRDefault="00FB630C" w:rsidP="00FB630C">
      <w:pPr>
        <w:pStyle w:val="BodyTextIndent"/>
        <w:keepNext/>
        <w:keepLines/>
        <w:ind w:left="720" w:hanging="493"/>
      </w:pPr>
      <w:r w:rsidRPr="00C77125">
        <w:rPr>
          <w:b/>
          <w:color w:val="8F23B3" w:themeColor="accent1"/>
        </w:rPr>
        <w:lastRenderedPageBreak/>
        <w:t>b)</w:t>
      </w:r>
      <w:r w:rsidRPr="00FB630C">
        <w:rPr>
          <w:b/>
        </w:rPr>
        <w:tab/>
      </w:r>
      <w:r w:rsidR="0034430D" w:rsidRPr="00FB630C">
        <w:rPr>
          <w:b/>
        </w:rPr>
        <w:t>If you answered yes to question 1</w:t>
      </w:r>
      <w:r w:rsidR="00362CA7" w:rsidRPr="00FB630C">
        <w:rPr>
          <w:b/>
        </w:rPr>
        <w:t>4</w:t>
      </w:r>
      <w:r w:rsidR="0034430D" w:rsidRPr="00FB630C">
        <w:rPr>
          <w:b/>
        </w:rPr>
        <w:t xml:space="preserve">a, please </w:t>
      </w:r>
      <w:r w:rsidR="00F500A6" w:rsidRPr="00FB630C">
        <w:rPr>
          <w:b/>
        </w:rPr>
        <w:t>describe how you think patterns of hate crime have changed and any evidence you have seen of this. Examples of evidence could include personal experiences, experiences of people you know, information in the media, or research.</w:t>
      </w:r>
      <w:r w:rsidR="00FA565D" w:rsidRPr="005415C1">
        <w:t xml:space="preserve"> (maximum 300 words)</w:t>
      </w:r>
    </w:p>
    <w:p w14:paraId="7DBA9DD9" w14:textId="4EE2BCD5" w:rsidR="00722AED" w:rsidRPr="00157B2D" w:rsidRDefault="00157B2D" w:rsidP="00722AED">
      <w:pPr>
        <w:pStyle w:val="BodyTextIndent"/>
        <w:keepNext/>
        <w:keepLines/>
        <w:spacing w:after="0"/>
        <w:rPr>
          <w:sz w:val="2"/>
          <w:szCs w:val="2"/>
        </w:rPr>
      </w:pPr>
      <w:r w:rsidRPr="00157B2D">
        <w:rPr>
          <w:sz w:val="2"/>
          <w:szCs w:val="2"/>
        </w:rPr>
        <w:fldChar w:fldCharType="begin">
          <w:ffData>
            <w:name w:val=""/>
            <w:enabled/>
            <w:calcOnExit w:val="0"/>
            <w:statusText w:type="text" w:val="14.b) If you answered Yes to question 14a, please describe how you think patterns of hate crime have changed."/>
            <w:textInput>
              <w:default w:val=" "/>
              <w:maxLength w:val="1"/>
            </w:textInput>
          </w:ffData>
        </w:fldChar>
      </w:r>
      <w:r w:rsidRPr="00157B2D">
        <w:rPr>
          <w:sz w:val="2"/>
          <w:szCs w:val="2"/>
        </w:rPr>
        <w:instrText xml:space="preserve"> FORMTEXT </w:instrText>
      </w:r>
      <w:r w:rsidRPr="00157B2D">
        <w:rPr>
          <w:sz w:val="2"/>
          <w:szCs w:val="2"/>
        </w:rPr>
      </w:r>
      <w:r w:rsidRPr="00157B2D">
        <w:rPr>
          <w:sz w:val="2"/>
          <w:szCs w:val="2"/>
        </w:rPr>
        <w:fldChar w:fldCharType="separate"/>
      </w:r>
      <w:r w:rsidRPr="00157B2D">
        <w:rPr>
          <w:noProof/>
          <w:sz w:val="2"/>
          <w:szCs w:val="2"/>
        </w:rPr>
        <w:t xml:space="preserve"> </w:t>
      </w:r>
      <w:r w:rsidRPr="00157B2D">
        <w:rPr>
          <w:sz w:val="2"/>
          <w:szCs w:val="2"/>
        </w:rPr>
        <w:fldChar w:fldCharType="end"/>
      </w:r>
      <w:r w:rsidR="00722AED" w:rsidRPr="00157B2D">
        <w:rPr>
          <w:sz w:val="2"/>
          <w:szCs w:val="2"/>
        </w:rPr>
        <w:fldChar w:fldCharType="begin">
          <w:ffData>
            <w:name w:val=""/>
            <w:enabled/>
            <w:calcOnExit w:val="0"/>
            <w:statusText w:type="text" w:val="Describe any evidence you have seen of this. Examples of evidence could include personal experiences, experiences of people you know."/>
            <w:textInput>
              <w:default w:val=" "/>
              <w:maxLength w:val="1"/>
            </w:textInput>
          </w:ffData>
        </w:fldChar>
      </w:r>
      <w:r w:rsidR="00722AED" w:rsidRPr="00157B2D">
        <w:rPr>
          <w:sz w:val="2"/>
          <w:szCs w:val="2"/>
        </w:rPr>
        <w:instrText xml:space="preserve"> FORMTEXT </w:instrText>
      </w:r>
      <w:r w:rsidR="00722AED" w:rsidRPr="00157B2D">
        <w:rPr>
          <w:sz w:val="2"/>
          <w:szCs w:val="2"/>
        </w:rPr>
      </w:r>
      <w:r w:rsidR="00722AED" w:rsidRPr="00157B2D">
        <w:rPr>
          <w:sz w:val="2"/>
          <w:szCs w:val="2"/>
        </w:rPr>
        <w:fldChar w:fldCharType="separate"/>
      </w:r>
      <w:r w:rsidR="00722AED" w:rsidRPr="00157B2D">
        <w:rPr>
          <w:noProof/>
          <w:sz w:val="2"/>
          <w:szCs w:val="2"/>
        </w:rPr>
        <w:t xml:space="preserve"> </w:t>
      </w:r>
      <w:r w:rsidR="00722AED" w:rsidRPr="00157B2D">
        <w:rPr>
          <w:sz w:val="2"/>
          <w:szCs w:val="2"/>
        </w:rPr>
        <w:fldChar w:fldCharType="end"/>
      </w:r>
      <w:r w:rsidR="00722AED" w:rsidRPr="00157B2D">
        <w:rPr>
          <w:sz w:val="2"/>
          <w:szCs w:val="2"/>
        </w:rPr>
        <w:fldChar w:fldCharType="begin">
          <w:ffData>
            <w:name w:val=""/>
            <w:enabled/>
            <w:calcOnExit w:val="0"/>
            <w:statusText w:type="text" w:val="Examples of evidence could include information in the media, or research (maximum 300 words)."/>
            <w:textInput>
              <w:default w:val=" "/>
              <w:maxLength w:val="1"/>
            </w:textInput>
          </w:ffData>
        </w:fldChar>
      </w:r>
      <w:r w:rsidR="00722AED" w:rsidRPr="00157B2D">
        <w:rPr>
          <w:sz w:val="2"/>
          <w:szCs w:val="2"/>
        </w:rPr>
        <w:instrText xml:space="preserve"> FORMTEXT </w:instrText>
      </w:r>
      <w:r w:rsidR="00722AED" w:rsidRPr="00157B2D">
        <w:rPr>
          <w:sz w:val="2"/>
          <w:szCs w:val="2"/>
        </w:rPr>
      </w:r>
      <w:r w:rsidR="00722AED" w:rsidRPr="00157B2D">
        <w:rPr>
          <w:sz w:val="2"/>
          <w:szCs w:val="2"/>
        </w:rPr>
        <w:fldChar w:fldCharType="separate"/>
      </w:r>
      <w:r w:rsidR="00722AED" w:rsidRPr="00157B2D">
        <w:rPr>
          <w:noProof/>
          <w:sz w:val="2"/>
          <w:szCs w:val="2"/>
        </w:rPr>
        <w:t xml:space="preserve"> </w:t>
      </w:r>
      <w:r w:rsidR="00722AED" w:rsidRPr="00157B2D">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FB630C" w14:paraId="5CFE5A36" w14:textId="77777777" w:rsidTr="00715254">
        <w:trPr>
          <w:trHeight w:val="9354"/>
        </w:trPr>
        <w:tc>
          <w:tcPr>
            <w:tcW w:w="9474" w:type="dxa"/>
          </w:tcPr>
          <w:p w14:paraId="7E7EAEA1" w14:textId="1D87DA9A" w:rsidR="00FB630C" w:rsidRDefault="00722AED" w:rsidP="00FB630C">
            <w:pPr>
              <w:pStyle w:val="BodyTextIndent"/>
              <w:spacing w:after="0"/>
              <w:ind w:left="0" w:firstLine="0"/>
            </w:pPr>
            <w:r>
              <w:fldChar w:fldCharType="begin">
                <w:ffData>
                  <w:name w:val=""/>
                  <w:enabled/>
                  <w:calcOnExit w:val="0"/>
                  <w:statusText w:type="text" w:val="Enter here how you think patterns of hate crime have changed and any evidence you have seen of th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51ACF9" w14:textId="2074ACF6" w:rsidR="00166D56" w:rsidRPr="005415C1" w:rsidRDefault="00FB630C" w:rsidP="00300197">
      <w:pPr>
        <w:keepNext/>
        <w:keepLines/>
        <w:spacing w:before="720" w:after="0"/>
      </w:pPr>
      <w:r w:rsidRPr="005415C1">
        <w:lastRenderedPageBreak/>
        <w:t>We would now like you to think about security concerns that may affect faith institutions more broadly.</w:t>
      </w:r>
    </w:p>
    <w:p w14:paraId="1A652C5D" w14:textId="61E67BB3" w:rsidR="00166D56" w:rsidRPr="005415C1" w:rsidRDefault="00300197" w:rsidP="00300197">
      <w:pPr>
        <w:pStyle w:val="BodyTextIndent"/>
        <w:keepNext/>
        <w:keepLines/>
        <w:spacing w:before="240"/>
        <w:ind w:left="720" w:hanging="720"/>
      </w:pPr>
      <w:r>
        <w:rPr>
          <w:b/>
          <w:color w:val="8F23B3" w:themeColor="accent1"/>
        </w:rPr>
        <w:t>15.</w:t>
      </w:r>
      <w:r w:rsidR="00FB630C" w:rsidRPr="00C77125">
        <w:rPr>
          <w:b/>
          <w:color w:val="8F23B3" w:themeColor="accent1"/>
        </w:rPr>
        <w:t>a)</w:t>
      </w:r>
      <w:r w:rsidR="00FB630C" w:rsidRPr="008E0CFF">
        <w:rPr>
          <w:b/>
        </w:rPr>
        <w:tab/>
      </w:r>
      <w:r w:rsidR="00A76820" w:rsidRPr="008E0CFF">
        <w:rPr>
          <w:b/>
        </w:rPr>
        <w:t xml:space="preserve">In </w:t>
      </w:r>
      <w:r w:rsidR="00166D56" w:rsidRPr="008E0CFF">
        <w:rPr>
          <w:b/>
        </w:rPr>
        <w:t>your opinion, are there any faith institutions other than places of worship (for example, community centres, old age homes, schools), where people may feel unsafe</w:t>
      </w:r>
      <w:r w:rsidR="00F500A6" w:rsidRPr="008E0CFF">
        <w:rPr>
          <w:b/>
        </w:rPr>
        <w:t>?</w:t>
      </w:r>
      <w:r w:rsidR="00166D56" w:rsidRPr="005415C1">
        <w:t xml:space="preserve"> Please pick one answer.</w:t>
      </w:r>
    </w:p>
    <w:p w14:paraId="19E7E7BB" w14:textId="25529C88" w:rsidR="00BA75C2" w:rsidRPr="00BA75C2" w:rsidRDefault="00BA75C2" w:rsidP="00BA75C2">
      <w:pPr>
        <w:pStyle w:val="BodyTextIndent"/>
        <w:keepNext/>
        <w:spacing w:after="0"/>
        <w:rPr>
          <w:sz w:val="2"/>
          <w:szCs w:val="2"/>
        </w:rPr>
      </w:pPr>
      <w:r w:rsidRPr="00BA75C2">
        <w:rPr>
          <w:sz w:val="2"/>
          <w:szCs w:val="2"/>
        </w:rPr>
        <w:fldChar w:fldCharType="begin">
          <w:ffData>
            <w:name w:val=""/>
            <w:enabled/>
            <w:calcOnExit w:val="0"/>
            <w:statusText w:type="text" w:val="15. We would now like you to think about security concerns that may affect faith institutions more broadly."/>
            <w:textInput>
              <w:default w:val=" "/>
              <w:maxLength w:val="1"/>
            </w:textInput>
          </w:ffData>
        </w:fldChar>
      </w:r>
      <w:r w:rsidRPr="00BA75C2">
        <w:rPr>
          <w:sz w:val="2"/>
          <w:szCs w:val="2"/>
        </w:rPr>
        <w:instrText xml:space="preserve"> FORMTEXT </w:instrText>
      </w:r>
      <w:r w:rsidRPr="00BA75C2">
        <w:rPr>
          <w:sz w:val="2"/>
          <w:szCs w:val="2"/>
        </w:rPr>
      </w:r>
      <w:r w:rsidRPr="00BA75C2">
        <w:rPr>
          <w:sz w:val="2"/>
          <w:szCs w:val="2"/>
        </w:rPr>
        <w:fldChar w:fldCharType="separate"/>
      </w:r>
      <w:r w:rsidRPr="00BA75C2">
        <w:rPr>
          <w:noProof/>
          <w:sz w:val="2"/>
          <w:szCs w:val="2"/>
        </w:rPr>
        <w:t xml:space="preserve"> </w:t>
      </w:r>
      <w:r w:rsidRPr="00BA75C2">
        <w:rPr>
          <w:sz w:val="2"/>
          <w:szCs w:val="2"/>
        </w:rPr>
        <w:fldChar w:fldCharType="end"/>
      </w:r>
      <w:r w:rsidRPr="00BA75C2">
        <w:rPr>
          <w:sz w:val="2"/>
          <w:szCs w:val="2"/>
        </w:rPr>
        <w:fldChar w:fldCharType="begin">
          <w:ffData>
            <w:name w:val=""/>
            <w:enabled/>
            <w:calcOnExit w:val="0"/>
            <w:statusText w:type="text" w:val="a) In your opinion, are there any faith institutions other than places of worship where people may feel unsafe?"/>
            <w:textInput>
              <w:default w:val=" "/>
              <w:maxLength w:val="1"/>
            </w:textInput>
          </w:ffData>
        </w:fldChar>
      </w:r>
      <w:r w:rsidRPr="00BA75C2">
        <w:rPr>
          <w:sz w:val="2"/>
          <w:szCs w:val="2"/>
        </w:rPr>
        <w:instrText xml:space="preserve"> FORMTEXT </w:instrText>
      </w:r>
      <w:r w:rsidRPr="00BA75C2">
        <w:rPr>
          <w:sz w:val="2"/>
          <w:szCs w:val="2"/>
        </w:rPr>
      </w:r>
      <w:r w:rsidRPr="00BA75C2">
        <w:rPr>
          <w:sz w:val="2"/>
          <w:szCs w:val="2"/>
        </w:rPr>
        <w:fldChar w:fldCharType="separate"/>
      </w:r>
      <w:r w:rsidRPr="00BA75C2">
        <w:rPr>
          <w:noProof/>
          <w:sz w:val="2"/>
          <w:szCs w:val="2"/>
        </w:rPr>
        <w:t xml:space="preserve"> </w:t>
      </w:r>
      <w:r w:rsidRPr="00BA75C2">
        <w:rPr>
          <w:sz w:val="2"/>
          <w:szCs w:val="2"/>
        </w:rPr>
        <w:fldChar w:fldCharType="end"/>
      </w:r>
      <w:r w:rsidRPr="00BA75C2">
        <w:rPr>
          <w:sz w:val="2"/>
          <w:szCs w:val="2"/>
        </w:rPr>
        <w:fldChar w:fldCharType="begin">
          <w:ffData>
            <w:name w:val=""/>
            <w:enabled/>
            <w:calcOnExit w:val="0"/>
            <w:statusText w:type="text" w:val="For example, community centres, old age homes, schools. Please pick one answer."/>
            <w:textInput>
              <w:default w:val=" "/>
              <w:maxLength w:val="1"/>
            </w:textInput>
          </w:ffData>
        </w:fldChar>
      </w:r>
      <w:r w:rsidRPr="00BA75C2">
        <w:rPr>
          <w:sz w:val="2"/>
          <w:szCs w:val="2"/>
        </w:rPr>
        <w:instrText xml:space="preserve"> FORMTEXT </w:instrText>
      </w:r>
      <w:r w:rsidRPr="00BA75C2">
        <w:rPr>
          <w:sz w:val="2"/>
          <w:szCs w:val="2"/>
        </w:rPr>
      </w:r>
      <w:r w:rsidRPr="00BA75C2">
        <w:rPr>
          <w:sz w:val="2"/>
          <w:szCs w:val="2"/>
        </w:rPr>
        <w:fldChar w:fldCharType="separate"/>
      </w:r>
      <w:r w:rsidRPr="00BA75C2">
        <w:rPr>
          <w:noProof/>
          <w:sz w:val="2"/>
          <w:szCs w:val="2"/>
        </w:rPr>
        <w:t xml:space="preserve"> </w:t>
      </w:r>
      <w:r w:rsidRPr="00BA75C2">
        <w:rPr>
          <w:sz w:val="2"/>
          <w:szCs w:val="2"/>
        </w:rPr>
        <w:fldChar w:fldCharType="end"/>
      </w:r>
    </w:p>
    <w:p w14:paraId="3663B644" w14:textId="0A100035" w:rsidR="00166D56" w:rsidRPr="005415C1" w:rsidRDefault="00157B2D" w:rsidP="00BA75C2">
      <w:pPr>
        <w:pStyle w:val="BodyTextIndent"/>
        <w:keepNext/>
        <w:keepLines/>
      </w:pPr>
      <w:r>
        <w:fldChar w:fldCharType="begin">
          <w:ffData>
            <w:name w:val=""/>
            <w:enabled/>
            <w:calcOnExit w:val="0"/>
            <w:statusText w:type="text" w:val="Check this box if Yes, there are faith institutions other than places of worship where people may feel unsafe."/>
            <w:checkBox>
              <w:sizeAuto/>
              <w:default w:val="0"/>
            </w:checkBox>
          </w:ffData>
        </w:fldChar>
      </w:r>
      <w:r>
        <w:instrText xml:space="preserve"> FORMCHECKBOX </w:instrText>
      </w:r>
      <w:r w:rsidR="00A93E1A">
        <w:fldChar w:fldCharType="separate"/>
      </w:r>
      <w:r>
        <w:fldChar w:fldCharType="end"/>
      </w:r>
      <w:r w:rsidR="008E0CFF">
        <w:tab/>
      </w:r>
      <w:r w:rsidR="00166D56" w:rsidRPr="005415C1">
        <w:t>Yes</w:t>
      </w:r>
      <w:r w:rsidR="00045661">
        <w:t>, there are</w:t>
      </w:r>
    </w:p>
    <w:p w14:paraId="2A54174F" w14:textId="5FD4EEAD" w:rsidR="00166D56" w:rsidRPr="005415C1" w:rsidRDefault="00045661" w:rsidP="00BA75C2">
      <w:pPr>
        <w:pStyle w:val="BodyTextIndent"/>
        <w:keepNext/>
        <w:keepLines/>
      </w:pPr>
      <w:r>
        <w:fldChar w:fldCharType="begin">
          <w:ffData>
            <w:name w:val=""/>
            <w:enabled/>
            <w:calcOnExit w:val="0"/>
            <w:helpText w:type="text" w:val="If you selected this, please go to question 16."/>
            <w:statusText w:type="text" w:val="Check this box if No, there are not any faith institutions other than places of worship where people may feel unsafe."/>
            <w:checkBox>
              <w:sizeAuto/>
              <w:default w:val="0"/>
            </w:checkBox>
          </w:ffData>
        </w:fldChar>
      </w:r>
      <w:r>
        <w:instrText xml:space="preserve"> FORMCHECKBOX </w:instrText>
      </w:r>
      <w:r w:rsidR="00A93E1A">
        <w:fldChar w:fldCharType="separate"/>
      </w:r>
      <w:r>
        <w:fldChar w:fldCharType="end"/>
      </w:r>
      <w:r w:rsidR="008E0CFF">
        <w:tab/>
      </w:r>
      <w:r w:rsidR="00166D56" w:rsidRPr="005415C1">
        <w:t>No</w:t>
      </w:r>
      <w:r>
        <w:t>, there are not</w:t>
      </w:r>
      <w:r w:rsidR="00166D56" w:rsidRPr="005415C1">
        <w:t xml:space="preserve"> - If you selected this, please go to </w:t>
      </w:r>
      <w:r w:rsidR="00166D56" w:rsidRPr="00683165">
        <w:rPr>
          <w:b/>
        </w:rPr>
        <w:t>question 1</w:t>
      </w:r>
      <w:r w:rsidR="00362CA7" w:rsidRPr="00683165">
        <w:rPr>
          <w:b/>
        </w:rPr>
        <w:t>6</w:t>
      </w:r>
    </w:p>
    <w:p w14:paraId="3CFE74F8" w14:textId="52CEE047" w:rsidR="00A76820" w:rsidRPr="005415C1" w:rsidRDefault="00045661" w:rsidP="00943A0F">
      <w:pPr>
        <w:pStyle w:val="BodyTextIndent"/>
        <w:spacing w:after="240"/>
      </w:pPr>
      <w:r>
        <w:fldChar w:fldCharType="begin">
          <w:ffData>
            <w:name w:val=""/>
            <w:enabled/>
            <w:calcOnExit w:val="0"/>
            <w:helpText w:type="text" w:val="If you selected this, please go to question 16."/>
            <w:statusText w:type="text" w:val="Check this box if you don't know if there are any faith institutions other than places of worship where people may feel unsafe."/>
            <w:checkBox>
              <w:sizeAuto/>
              <w:default w:val="0"/>
            </w:checkBox>
          </w:ffData>
        </w:fldChar>
      </w:r>
      <w:r>
        <w:instrText xml:space="preserve"> FORMCHECKBOX </w:instrText>
      </w:r>
      <w:r w:rsidR="00A93E1A">
        <w:fldChar w:fldCharType="separate"/>
      </w:r>
      <w:r>
        <w:fldChar w:fldCharType="end"/>
      </w:r>
      <w:r w:rsidR="008E0CFF">
        <w:tab/>
      </w:r>
      <w:r w:rsidR="00166D56" w:rsidRPr="005415C1">
        <w:t xml:space="preserve">Don’t know - If you selected this, please go to </w:t>
      </w:r>
      <w:r w:rsidR="00166D56" w:rsidRPr="00683165">
        <w:rPr>
          <w:b/>
        </w:rPr>
        <w:t>question 1</w:t>
      </w:r>
      <w:r w:rsidR="00362CA7" w:rsidRPr="00683165">
        <w:rPr>
          <w:b/>
        </w:rPr>
        <w:t>6</w:t>
      </w:r>
    </w:p>
    <w:p w14:paraId="5D6DA71D" w14:textId="41212DDB" w:rsidR="00166D56" w:rsidRDefault="008E0CFF" w:rsidP="008E0CFF">
      <w:pPr>
        <w:pStyle w:val="BodyTextIndent"/>
        <w:keepNext/>
        <w:keepLines/>
        <w:ind w:left="720" w:hanging="493"/>
      </w:pPr>
      <w:r w:rsidRPr="00C77125">
        <w:rPr>
          <w:b/>
          <w:color w:val="8F23B3" w:themeColor="accent1"/>
        </w:rPr>
        <w:t>b)</w:t>
      </w:r>
      <w:r w:rsidRPr="008E0CFF">
        <w:rPr>
          <w:b/>
        </w:rPr>
        <w:tab/>
      </w:r>
      <w:r w:rsidR="00166D56" w:rsidRPr="008E0CFF">
        <w:rPr>
          <w:b/>
        </w:rPr>
        <w:t>If you answered yes to question 1</w:t>
      </w:r>
      <w:r w:rsidR="00362CA7" w:rsidRPr="008E0CFF">
        <w:rPr>
          <w:b/>
        </w:rPr>
        <w:t>5</w:t>
      </w:r>
      <w:r w:rsidR="00166D56" w:rsidRPr="008E0CFF">
        <w:rPr>
          <w:b/>
        </w:rPr>
        <w:t>a, please outline these faith institutions and why people might feel unsafe there.</w:t>
      </w:r>
      <w:r w:rsidR="00FA565D" w:rsidRPr="005415C1">
        <w:t xml:space="preserve"> (maximum 300</w:t>
      </w:r>
      <w:r>
        <w:t> </w:t>
      </w:r>
      <w:r w:rsidR="00FA565D" w:rsidRPr="005415C1">
        <w:t>words)</w:t>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54323F" w14:paraId="3D9DFE05" w14:textId="77777777" w:rsidTr="00715254">
        <w:trPr>
          <w:trHeight w:val="9354"/>
        </w:trPr>
        <w:tc>
          <w:tcPr>
            <w:tcW w:w="9474" w:type="dxa"/>
          </w:tcPr>
          <w:p w14:paraId="3F1256F0" w14:textId="02461FDD" w:rsidR="0054323F" w:rsidRDefault="00D230F7" w:rsidP="009D1C9A">
            <w:pPr>
              <w:pStyle w:val="BodyTextIndent"/>
              <w:spacing w:after="0"/>
              <w:ind w:left="0" w:firstLine="0"/>
            </w:pPr>
            <w:r>
              <w:fldChar w:fldCharType="begin">
                <w:ffData>
                  <w:name w:val=""/>
                  <w:enabled/>
                  <w:calcOnExit w:val="0"/>
                  <w:statusText w:type="text" w:val="15.b) If you answered Yes to question 15a, outline these faith institutions and why people might feel unsafe there (maximum 300 wo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C29F6E" w14:textId="5E5C37A4" w:rsidR="00166D56" w:rsidRDefault="00A76820" w:rsidP="00300197">
      <w:pPr>
        <w:pStyle w:val="ListParagraph"/>
        <w:numPr>
          <w:ilvl w:val="0"/>
          <w:numId w:val="16"/>
        </w:numPr>
        <w:spacing w:after="120"/>
      </w:pPr>
      <w:r w:rsidRPr="0054323F">
        <w:rPr>
          <w:b/>
        </w:rPr>
        <w:lastRenderedPageBreak/>
        <w:t xml:space="preserve">Thinking </w:t>
      </w:r>
      <w:r w:rsidR="00166D56" w:rsidRPr="0054323F">
        <w:rPr>
          <w:b/>
        </w:rPr>
        <w:t>about any concerns about safety and/or hate crime incidents you may have already discussed, can you describe what impact they have had, if any?</w:t>
      </w:r>
      <w:r w:rsidR="00166D56" w:rsidRPr="005415C1">
        <w:t xml:space="preserve"> Impacts could include, for example, emotional, financial, or changes in behaviour, and could include impacts on yourself, the place of worship/faith institution, or the wider community. </w:t>
      </w:r>
      <w:r w:rsidR="00FA565D" w:rsidRPr="005415C1">
        <w:t>(maximum 300 words)</w:t>
      </w:r>
    </w:p>
    <w:p w14:paraId="12CF865B" w14:textId="13688016" w:rsidR="0077099A" w:rsidRPr="004F52C7" w:rsidRDefault="0077099A" w:rsidP="0077099A">
      <w:pPr>
        <w:pStyle w:val="BodyTextIndent"/>
        <w:keepNext/>
        <w:keepLines/>
        <w:spacing w:after="0"/>
        <w:rPr>
          <w:sz w:val="2"/>
          <w:szCs w:val="2"/>
        </w:rPr>
      </w:pPr>
      <w:r w:rsidRPr="004F52C7">
        <w:rPr>
          <w:sz w:val="2"/>
          <w:szCs w:val="2"/>
        </w:rPr>
        <w:fldChar w:fldCharType="begin">
          <w:ffData>
            <w:name w:val=""/>
            <w:enabled/>
            <w:calcOnExit w:val="0"/>
            <w:statusText w:type="text" w:val="16. Describe what impact any concerns about safety and/or hate crime incidents you may have already discussed have had, if any."/>
            <w:textInput>
              <w:default w:val=" "/>
              <w:maxLength w:val="1"/>
            </w:textInput>
          </w:ffData>
        </w:fldChar>
      </w:r>
      <w:r w:rsidRPr="004F52C7">
        <w:rPr>
          <w:sz w:val="2"/>
          <w:szCs w:val="2"/>
        </w:rPr>
        <w:instrText xml:space="preserve"> FORMTEXT </w:instrText>
      </w:r>
      <w:r w:rsidRPr="004F52C7">
        <w:rPr>
          <w:sz w:val="2"/>
          <w:szCs w:val="2"/>
        </w:rPr>
      </w:r>
      <w:r w:rsidRPr="004F52C7">
        <w:rPr>
          <w:sz w:val="2"/>
          <w:szCs w:val="2"/>
        </w:rPr>
        <w:fldChar w:fldCharType="separate"/>
      </w:r>
      <w:r w:rsidRPr="004F52C7">
        <w:rPr>
          <w:noProof/>
          <w:sz w:val="2"/>
          <w:szCs w:val="2"/>
        </w:rPr>
        <w:t xml:space="preserve"> </w:t>
      </w:r>
      <w:r w:rsidRPr="004F52C7">
        <w:rPr>
          <w:sz w:val="2"/>
          <w:szCs w:val="2"/>
        </w:rPr>
        <w:fldChar w:fldCharType="end"/>
      </w:r>
      <w:r w:rsidRPr="004F52C7">
        <w:rPr>
          <w:sz w:val="2"/>
          <w:szCs w:val="2"/>
        </w:rPr>
        <w:fldChar w:fldCharType="begin">
          <w:ffData>
            <w:name w:val=""/>
            <w:enabled/>
            <w:calcOnExit w:val="0"/>
            <w:statusText w:type="text" w:val="Impacts could include, for example, emotional, financial, or changes in behaviour."/>
            <w:textInput>
              <w:default w:val=" "/>
              <w:maxLength w:val="1"/>
            </w:textInput>
          </w:ffData>
        </w:fldChar>
      </w:r>
      <w:r w:rsidRPr="004F52C7">
        <w:rPr>
          <w:sz w:val="2"/>
          <w:szCs w:val="2"/>
        </w:rPr>
        <w:instrText xml:space="preserve"> FORMTEXT </w:instrText>
      </w:r>
      <w:r w:rsidRPr="004F52C7">
        <w:rPr>
          <w:sz w:val="2"/>
          <w:szCs w:val="2"/>
        </w:rPr>
      </w:r>
      <w:r w:rsidRPr="004F52C7">
        <w:rPr>
          <w:sz w:val="2"/>
          <w:szCs w:val="2"/>
        </w:rPr>
        <w:fldChar w:fldCharType="separate"/>
      </w:r>
      <w:r w:rsidRPr="004F52C7">
        <w:rPr>
          <w:sz w:val="2"/>
          <w:szCs w:val="2"/>
        </w:rPr>
        <w:t xml:space="preserve"> </w:t>
      </w:r>
      <w:r w:rsidRPr="004F52C7">
        <w:rPr>
          <w:sz w:val="2"/>
          <w:szCs w:val="2"/>
        </w:rPr>
        <w:fldChar w:fldCharType="end"/>
      </w:r>
      <w:r w:rsidRPr="004F52C7">
        <w:rPr>
          <w:sz w:val="2"/>
          <w:szCs w:val="2"/>
        </w:rPr>
        <w:fldChar w:fldCharType="begin">
          <w:ffData>
            <w:name w:val=""/>
            <w:enabled/>
            <w:calcOnExit w:val="0"/>
            <w:statusText w:type="text" w:val="Impacts could include impacts on yourself, the place of worship/faith institution, or the wider community (maximum 300 words)."/>
            <w:textInput>
              <w:default w:val=" "/>
              <w:maxLength w:val="1"/>
            </w:textInput>
          </w:ffData>
        </w:fldChar>
      </w:r>
      <w:r w:rsidRPr="004F52C7">
        <w:rPr>
          <w:sz w:val="2"/>
          <w:szCs w:val="2"/>
        </w:rPr>
        <w:instrText xml:space="preserve"> FORMTEXT </w:instrText>
      </w:r>
      <w:r w:rsidRPr="004F52C7">
        <w:rPr>
          <w:sz w:val="2"/>
          <w:szCs w:val="2"/>
        </w:rPr>
      </w:r>
      <w:r w:rsidRPr="004F52C7">
        <w:rPr>
          <w:sz w:val="2"/>
          <w:szCs w:val="2"/>
        </w:rPr>
        <w:fldChar w:fldCharType="separate"/>
      </w:r>
      <w:r w:rsidRPr="004F52C7">
        <w:rPr>
          <w:sz w:val="2"/>
          <w:szCs w:val="2"/>
        </w:rPr>
        <w:t xml:space="preserve"> </w:t>
      </w:r>
      <w:r w:rsidRPr="004F52C7">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54323F" w14:paraId="235D6261" w14:textId="77777777" w:rsidTr="00715254">
        <w:trPr>
          <w:trHeight w:val="9354"/>
        </w:trPr>
        <w:tc>
          <w:tcPr>
            <w:tcW w:w="9474" w:type="dxa"/>
          </w:tcPr>
          <w:p w14:paraId="32312B78" w14:textId="51B9E6EB" w:rsidR="0054323F" w:rsidRDefault="004F52C7" w:rsidP="009D1C9A">
            <w:pPr>
              <w:pStyle w:val="BodyTextIndent"/>
              <w:spacing w:after="0"/>
              <w:ind w:left="0" w:firstLine="0"/>
            </w:pPr>
            <w:r>
              <w:fldChar w:fldCharType="begin">
                <w:ffData>
                  <w:name w:val=""/>
                  <w:enabled/>
                  <w:calcOnExit w:val="0"/>
                  <w:statusText w:type="text" w:val="Enter here what impact any concerns about safety and/or hate crime incidents you may have already discussed have had, if 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7985EB" w14:textId="1DDDC478" w:rsidR="008E0CFF" w:rsidRPr="005415C1" w:rsidRDefault="0054323F" w:rsidP="00300197">
      <w:pPr>
        <w:keepNext/>
        <w:keepLines/>
        <w:spacing w:before="720" w:after="0"/>
      </w:pPr>
      <w:r w:rsidRPr="005415C1">
        <w:lastRenderedPageBreak/>
        <w:t>The aim of this section is to understand specific factors that need to be considered when addressing security needs in and around places of worship for different faith communities. In addition to this, we would like to understand which groups within a faith community might feel most vulnerable, and why.</w:t>
      </w:r>
    </w:p>
    <w:p w14:paraId="596B5538" w14:textId="599E671A" w:rsidR="00990582" w:rsidRPr="0054323F" w:rsidRDefault="00300197" w:rsidP="00300197">
      <w:pPr>
        <w:pStyle w:val="BodyTextIndent"/>
        <w:keepNext/>
        <w:keepLines/>
        <w:spacing w:before="240"/>
        <w:ind w:left="720" w:hanging="720"/>
      </w:pPr>
      <w:r>
        <w:rPr>
          <w:b/>
          <w:color w:val="8F23B3" w:themeColor="accent1"/>
        </w:rPr>
        <w:t>17.</w:t>
      </w:r>
      <w:r w:rsidR="0054323F" w:rsidRPr="00C77125">
        <w:rPr>
          <w:b/>
          <w:color w:val="8F23B3" w:themeColor="accent1"/>
        </w:rPr>
        <w:t>a)</w:t>
      </w:r>
      <w:r w:rsidR="0054323F">
        <w:rPr>
          <w:b/>
        </w:rPr>
        <w:tab/>
      </w:r>
      <w:r w:rsidR="00990582" w:rsidRPr="0054323F">
        <w:rPr>
          <w:b/>
        </w:rPr>
        <w:t>Are there any faith specific needs you are aware of that need to be considered when protecting places of worship?</w:t>
      </w:r>
      <w:r w:rsidR="00990582" w:rsidRPr="0054323F" w:rsidDel="00D824E4">
        <w:rPr>
          <w:b/>
        </w:rPr>
        <w:t xml:space="preserve"> </w:t>
      </w:r>
      <w:r w:rsidR="00990582" w:rsidRPr="0054323F">
        <w:t>These may include religious or cultural practices or certain physical aspects for the places of worship such as removing shoes, multiple access points for worshippers, or separate spaces for men and women. Please pick one answer.</w:t>
      </w:r>
    </w:p>
    <w:p w14:paraId="6764162A" w14:textId="16C5B738" w:rsidR="00F55822" w:rsidRPr="00D230F7" w:rsidRDefault="00FF2224" w:rsidP="00F55822">
      <w:pPr>
        <w:pStyle w:val="BodyTextIndent"/>
        <w:keepNext/>
        <w:keepLines/>
        <w:spacing w:after="0"/>
        <w:rPr>
          <w:sz w:val="2"/>
          <w:szCs w:val="2"/>
        </w:rPr>
      </w:pPr>
      <w:r w:rsidRPr="00D230F7">
        <w:rPr>
          <w:sz w:val="2"/>
          <w:szCs w:val="2"/>
        </w:rPr>
        <w:fldChar w:fldCharType="begin">
          <w:ffData>
            <w:name w:val=""/>
            <w:enabled/>
            <w:calcOnExit w:val="0"/>
            <w:statusText w:type="text" w:val="17. The aim of this section is to understand specific factors that need to be considered when addressing security needs."/>
            <w:textInput>
              <w:default w:val=" "/>
              <w:maxLength w:val="1"/>
            </w:textInput>
          </w:ffData>
        </w:fldChar>
      </w:r>
      <w:r w:rsidRPr="00D230F7">
        <w:rPr>
          <w:sz w:val="2"/>
          <w:szCs w:val="2"/>
        </w:rPr>
        <w:instrText xml:space="preserve"> FORMTEXT </w:instrText>
      </w:r>
      <w:r w:rsidRPr="00D230F7">
        <w:rPr>
          <w:sz w:val="2"/>
          <w:szCs w:val="2"/>
        </w:rPr>
      </w:r>
      <w:r w:rsidRPr="00D230F7">
        <w:rPr>
          <w:sz w:val="2"/>
          <w:szCs w:val="2"/>
        </w:rPr>
        <w:fldChar w:fldCharType="separate"/>
      </w:r>
      <w:r w:rsidRPr="00D230F7">
        <w:rPr>
          <w:noProof/>
          <w:sz w:val="2"/>
          <w:szCs w:val="2"/>
        </w:rPr>
        <w:t xml:space="preserve"> </w:t>
      </w:r>
      <w:r w:rsidRPr="00D230F7">
        <w:rPr>
          <w:sz w:val="2"/>
          <w:szCs w:val="2"/>
        </w:rPr>
        <w:fldChar w:fldCharType="end"/>
      </w:r>
      <w:r w:rsidRPr="00D230F7">
        <w:rPr>
          <w:sz w:val="2"/>
          <w:szCs w:val="2"/>
        </w:rPr>
        <w:fldChar w:fldCharType="begin">
          <w:ffData>
            <w:name w:val=""/>
            <w:enabled/>
            <w:calcOnExit w:val="0"/>
            <w:statusText w:type="text" w:val="That is, security needs in and around places of worship for different faith communities."/>
            <w:textInput>
              <w:default w:val=" "/>
              <w:maxLength w:val="1"/>
            </w:textInput>
          </w:ffData>
        </w:fldChar>
      </w:r>
      <w:r w:rsidRPr="00D230F7">
        <w:rPr>
          <w:sz w:val="2"/>
          <w:szCs w:val="2"/>
        </w:rPr>
        <w:instrText xml:space="preserve"> FORMTEXT </w:instrText>
      </w:r>
      <w:r w:rsidRPr="00D230F7">
        <w:rPr>
          <w:sz w:val="2"/>
          <w:szCs w:val="2"/>
        </w:rPr>
      </w:r>
      <w:r w:rsidRPr="00D230F7">
        <w:rPr>
          <w:sz w:val="2"/>
          <w:szCs w:val="2"/>
        </w:rPr>
        <w:fldChar w:fldCharType="separate"/>
      </w:r>
      <w:r w:rsidRPr="00D230F7">
        <w:rPr>
          <w:noProof/>
          <w:sz w:val="2"/>
          <w:szCs w:val="2"/>
        </w:rPr>
        <w:t xml:space="preserve"> </w:t>
      </w:r>
      <w:r w:rsidRPr="00D230F7">
        <w:rPr>
          <w:sz w:val="2"/>
          <w:szCs w:val="2"/>
        </w:rPr>
        <w:fldChar w:fldCharType="end"/>
      </w:r>
      <w:r w:rsidRPr="00D230F7">
        <w:rPr>
          <w:sz w:val="2"/>
          <w:szCs w:val="2"/>
        </w:rPr>
        <w:fldChar w:fldCharType="begin">
          <w:ffData>
            <w:name w:val=""/>
            <w:enabled/>
            <w:calcOnExit w:val="0"/>
            <w:statusText w:type="text" w:val="In addition to this, we would like to understand which groups within a faith community might feel most vulnerable, and why."/>
            <w:textInput>
              <w:default w:val=" "/>
              <w:maxLength w:val="1"/>
            </w:textInput>
          </w:ffData>
        </w:fldChar>
      </w:r>
      <w:r w:rsidRPr="00D230F7">
        <w:rPr>
          <w:sz w:val="2"/>
          <w:szCs w:val="2"/>
        </w:rPr>
        <w:instrText xml:space="preserve"> FORMTEXT </w:instrText>
      </w:r>
      <w:r w:rsidRPr="00D230F7">
        <w:rPr>
          <w:sz w:val="2"/>
          <w:szCs w:val="2"/>
        </w:rPr>
      </w:r>
      <w:r w:rsidRPr="00D230F7">
        <w:rPr>
          <w:sz w:val="2"/>
          <w:szCs w:val="2"/>
        </w:rPr>
        <w:fldChar w:fldCharType="separate"/>
      </w:r>
      <w:r w:rsidRPr="00D230F7">
        <w:rPr>
          <w:noProof/>
          <w:sz w:val="2"/>
          <w:szCs w:val="2"/>
        </w:rPr>
        <w:t xml:space="preserve"> </w:t>
      </w:r>
      <w:r w:rsidRPr="00D230F7">
        <w:rPr>
          <w:sz w:val="2"/>
          <w:szCs w:val="2"/>
        </w:rPr>
        <w:fldChar w:fldCharType="end"/>
      </w:r>
      <w:r w:rsidR="00D230F7" w:rsidRPr="00D230F7">
        <w:rPr>
          <w:sz w:val="2"/>
          <w:szCs w:val="2"/>
        </w:rPr>
        <w:fldChar w:fldCharType="begin">
          <w:ffData>
            <w:name w:val=""/>
            <w:enabled/>
            <w:calcOnExit w:val="0"/>
            <w:statusText w:type="text" w:val="17.a) Are there any faith specific needs you are aware of that need to be considered when protecting places of worship?"/>
            <w:textInput>
              <w:default w:val=" "/>
              <w:maxLength w:val="1"/>
            </w:textInput>
          </w:ffData>
        </w:fldChar>
      </w:r>
      <w:r w:rsidR="00D230F7" w:rsidRPr="00D230F7">
        <w:rPr>
          <w:sz w:val="2"/>
          <w:szCs w:val="2"/>
        </w:rPr>
        <w:instrText xml:space="preserve"> FORMTEXT </w:instrText>
      </w:r>
      <w:r w:rsidR="00D230F7" w:rsidRPr="00D230F7">
        <w:rPr>
          <w:sz w:val="2"/>
          <w:szCs w:val="2"/>
        </w:rPr>
      </w:r>
      <w:r w:rsidR="00D230F7" w:rsidRPr="00D230F7">
        <w:rPr>
          <w:sz w:val="2"/>
          <w:szCs w:val="2"/>
        </w:rPr>
        <w:fldChar w:fldCharType="separate"/>
      </w:r>
      <w:r w:rsidR="00D230F7" w:rsidRPr="00D230F7">
        <w:rPr>
          <w:noProof/>
          <w:sz w:val="2"/>
          <w:szCs w:val="2"/>
        </w:rPr>
        <w:t xml:space="preserve"> </w:t>
      </w:r>
      <w:r w:rsidR="00D230F7" w:rsidRPr="00D230F7">
        <w:rPr>
          <w:sz w:val="2"/>
          <w:szCs w:val="2"/>
        </w:rPr>
        <w:fldChar w:fldCharType="end"/>
      </w:r>
      <w:r w:rsidRPr="00D230F7">
        <w:rPr>
          <w:sz w:val="2"/>
          <w:szCs w:val="2"/>
        </w:rPr>
        <w:fldChar w:fldCharType="begin">
          <w:ffData>
            <w:name w:val=""/>
            <w:enabled/>
            <w:calcOnExit w:val="0"/>
            <w:statusText w:type="text" w:val="These may include religious or cultural practices or certain physical aspects for the places of worship such as removing shoes."/>
            <w:textInput>
              <w:default w:val=" "/>
              <w:maxLength w:val="1"/>
            </w:textInput>
          </w:ffData>
        </w:fldChar>
      </w:r>
      <w:r w:rsidRPr="00D230F7">
        <w:rPr>
          <w:sz w:val="2"/>
          <w:szCs w:val="2"/>
        </w:rPr>
        <w:instrText xml:space="preserve"> FORMTEXT </w:instrText>
      </w:r>
      <w:r w:rsidRPr="00D230F7">
        <w:rPr>
          <w:sz w:val="2"/>
          <w:szCs w:val="2"/>
        </w:rPr>
      </w:r>
      <w:r w:rsidRPr="00D230F7">
        <w:rPr>
          <w:sz w:val="2"/>
          <w:szCs w:val="2"/>
        </w:rPr>
        <w:fldChar w:fldCharType="separate"/>
      </w:r>
      <w:r w:rsidRPr="00D230F7">
        <w:rPr>
          <w:noProof/>
          <w:sz w:val="2"/>
          <w:szCs w:val="2"/>
        </w:rPr>
        <w:t xml:space="preserve"> </w:t>
      </w:r>
      <w:r w:rsidRPr="00D230F7">
        <w:rPr>
          <w:sz w:val="2"/>
          <w:szCs w:val="2"/>
        </w:rPr>
        <w:fldChar w:fldCharType="end"/>
      </w:r>
      <w:r w:rsidRPr="00D230F7">
        <w:rPr>
          <w:sz w:val="2"/>
          <w:szCs w:val="2"/>
        </w:rPr>
        <w:fldChar w:fldCharType="begin">
          <w:ffData>
            <w:name w:val=""/>
            <w:enabled/>
            <w:calcOnExit w:val="0"/>
            <w:statusText w:type="text" w:val="These may include multiple access points for worshippers, or separate spaces for men and women. Please pick one answer."/>
            <w:textInput>
              <w:default w:val=" "/>
              <w:maxLength w:val="1"/>
            </w:textInput>
          </w:ffData>
        </w:fldChar>
      </w:r>
      <w:r w:rsidRPr="00D230F7">
        <w:rPr>
          <w:sz w:val="2"/>
          <w:szCs w:val="2"/>
        </w:rPr>
        <w:instrText xml:space="preserve"> FORMTEXT </w:instrText>
      </w:r>
      <w:r w:rsidRPr="00D230F7">
        <w:rPr>
          <w:sz w:val="2"/>
          <w:szCs w:val="2"/>
        </w:rPr>
      </w:r>
      <w:r w:rsidRPr="00D230F7">
        <w:rPr>
          <w:sz w:val="2"/>
          <w:szCs w:val="2"/>
        </w:rPr>
        <w:fldChar w:fldCharType="separate"/>
      </w:r>
      <w:r w:rsidRPr="00D230F7">
        <w:rPr>
          <w:noProof/>
          <w:sz w:val="2"/>
          <w:szCs w:val="2"/>
        </w:rPr>
        <w:t xml:space="preserve"> </w:t>
      </w:r>
      <w:r w:rsidRPr="00D230F7">
        <w:rPr>
          <w:sz w:val="2"/>
          <w:szCs w:val="2"/>
        </w:rPr>
        <w:fldChar w:fldCharType="end"/>
      </w:r>
    </w:p>
    <w:p w14:paraId="05B11B5E" w14:textId="658DD82C" w:rsidR="00990582" w:rsidRPr="005415C1" w:rsidRDefault="00045661" w:rsidP="00356AF4">
      <w:pPr>
        <w:pStyle w:val="BodyTextIndent"/>
        <w:keepNext/>
        <w:keepLines/>
      </w:pPr>
      <w:r>
        <w:fldChar w:fldCharType="begin">
          <w:ffData>
            <w:name w:val=""/>
            <w:enabled/>
            <w:calcOnExit w:val="0"/>
            <w:statusText w:type="text" w:val="Check this box if Yes, there are faith specific needs you are aware of that need to be considered when protecting places of worship."/>
            <w:checkBox>
              <w:sizeAuto/>
              <w:default w:val="0"/>
            </w:checkBox>
          </w:ffData>
        </w:fldChar>
      </w:r>
      <w:r>
        <w:instrText xml:space="preserve"> FORMCHECKBOX </w:instrText>
      </w:r>
      <w:r w:rsidR="00A93E1A">
        <w:fldChar w:fldCharType="separate"/>
      </w:r>
      <w:r>
        <w:fldChar w:fldCharType="end"/>
      </w:r>
      <w:r w:rsidR="0054323F">
        <w:tab/>
      </w:r>
      <w:r w:rsidR="00990582" w:rsidRPr="005415C1">
        <w:t>Yes</w:t>
      </w:r>
      <w:r w:rsidRPr="00045661">
        <w:t>, there are specific needs to be considered</w:t>
      </w:r>
    </w:p>
    <w:p w14:paraId="29C948DE" w14:textId="7C9167BD" w:rsidR="00990582" w:rsidRPr="005415C1" w:rsidRDefault="00045661" w:rsidP="002E43A3">
      <w:pPr>
        <w:pStyle w:val="BodyTextIndent"/>
      </w:pPr>
      <w:r>
        <w:fldChar w:fldCharType="begin">
          <w:ffData>
            <w:name w:val=""/>
            <w:enabled/>
            <w:calcOnExit w:val="0"/>
            <w:helpText w:type="text" w:val="If you selected this, please go to question 18."/>
            <w:statusText w:type="text" w:val="Check this box if No, there are not any faith specific needs you are aware of that need to be considered when protecting places of worship"/>
            <w:checkBox>
              <w:sizeAuto/>
              <w:default w:val="0"/>
            </w:checkBox>
          </w:ffData>
        </w:fldChar>
      </w:r>
      <w:r>
        <w:instrText xml:space="preserve"> FORMCHECKBOX </w:instrText>
      </w:r>
      <w:r w:rsidR="00A93E1A">
        <w:fldChar w:fldCharType="separate"/>
      </w:r>
      <w:r>
        <w:fldChar w:fldCharType="end"/>
      </w:r>
      <w:r w:rsidR="0054323F">
        <w:tab/>
      </w:r>
      <w:r w:rsidR="00990582" w:rsidRPr="005415C1">
        <w:t>No</w:t>
      </w:r>
      <w:r w:rsidRPr="00045661">
        <w:t>, there are not any specific needs to be considered</w:t>
      </w:r>
      <w:r w:rsidR="00990582" w:rsidRPr="005415C1">
        <w:t xml:space="preserve"> - If you selected this, please go to </w:t>
      </w:r>
      <w:r w:rsidR="00990582" w:rsidRPr="00683165">
        <w:rPr>
          <w:b/>
        </w:rPr>
        <w:t xml:space="preserve">question </w:t>
      </w:r>
      <w:r w:rsidR="00362CA7" w:rsidRPr="00683165">
        <w:rPr>
          <w:b/>
        </w:rPr>
        <w:t>18</w:t>
      </w:r>
    </w:p>
    <w:p w14:paraId="2ECC8604" w14:textId="2DD1F895" w:rsidR="00A76820" w:rsidRPr="005415C1" w:rsidRDefault="00FF2224" w:rsidP="0054323F">
      <w:pPr>
        <w:pStyle w:val="BodyTextIndent"/>
        <w:spacing w:after="240"/>
      </w:pPr>
      <w:r>
        <w:fldChar w:fldCharType="begin">
          <w:ffData>
            <w:name w:val=""/>
            <w:enabled/>
            <w:calcOnExit w:val="0"/>
            <w:helpText w:type="text" w:val="If you selected this, please go to question 18."/>
            <w:statusText w:type="text" w:val="Check this box if you don't know if there are faith specific needs that need to be considered when protecting places of worship."/>
            <w:checkBox>
              <w:sizeAuto/>
              <w:default w:val="0"/>
            </w:checkBox>
          </w:ffData>
        </w:fldChar>
      </w:r>
      <w:r>
        <w:instrText xml:space="preserve"> FORMCHECKBOX </w:instrText>
      </w:r>
      <w:r w:rsidR="00A93E1A">
        <w:fldChar w:fldCharType="separate"/>
      </w:r>
      <w:r>
        <w:fldChar w:fldCharType="end"/>
      </w:r>
      <w:r w:rsidR="0054323F">
        <w:tab/>
      </w:r>
      <w:r w:rsidR="00990582" w:rsidRPr="005415C1">
        <w:t xml:space="preserve">Don’t know - If you selected this, please go to </w:t>
      </w:r>
      <w:r w:rsidR="00990582" w:rsidRPr="00683165">
        <w:rPr>
          <w:b/>
        </w:rPr>
        <w:t xml:space="preserve">question </w:t>
      </w:r>
      <w:r w:rsidR="00362CA7" w:rsidRPr="00683165">
        <w:rPr>
          <w:b/>
        </w:rPr>
        <w:t>18</w:t>
      </w:r>
    </w:p>
    <w:p w14:paraId="3D9C03C5" w14:textId="6B3A2B71" w:rsidR="00990582" w:rsidRDefault="0054323F" w:rsidP="0054323F">
      <w:pPr>
        <w:pStyle w:val="BodyTextIndent"/>
        <w:keepNext/>
        <w:keepLines/>
        <w:ind w:left="720" w:hanging="493"/>
      </w:pPr>
      <w:r w:rsidRPr="00C77125">
        <w:rPr>
          <w:b/>
          <w:color w:val="8F23B3" w:themeColor="accent1"/>
        </w:rPr>
        <w:lastRenderedPageBreak/>
        <w:t>b)</w:t>
      </w:r>
      <w:r w:rsidRPr="0054323F">
        <w:rPr>
          <w:b/>
        </w:rPr>
        <w:tab/>
      </w:r>
      <w:r w:rsidR="00990582" w:rsidRPr="0054323F">
        <w:rPr>
          <w:b/>
        </w:rPr>
        <w:t xml:space="preserve">If you answered yes to question </w:t>
      </w:r>
      <w:r w:rsidR="00362CA7" w:rsidRPr="0054323F">
        <w:rPr>
          <w:b/>
        </w:rPr>
        <w:t>17</w:t>
      </w:r>
      <w:r w:rsidR="00990582" w:rsidRPr="0054323F">
        <w:rPr>
          <w:b/>
        </w:rPr>
        <w:t>a, please tell us more about the faith specific needs that should be considered when protecting places of worship.</w:t>
      </w:r>
      <w:r w:rsidR="00FA565D" w:rsidRPr="005415C1">
        <w:t xml:space="preserve"> (maximum 300 words)</w:t>
      </w:r>
    </w:p>
    <w:p w14:paraId="31A17A8C" w14:textId="2AE1FC0B" w:rsidR="00FF2224" w:rsidRPr="00D230F7" w:rsidRDefault="00D230F7" w:rsidP="00FF2224">
      <w:pPr>
        <w:pStyle w:val="BodyTextIndent"/>
        <w:keepNext/>
        <w:spacing w:after="0"/>
        <w:rPr>
          <w:sz w:val="2"/>
          <w:szCs w:val="2"/>
        </w:rPr>
      </w:pPr>
      <w:r w:rsidRPr="00D230F7">
        <w:rPr>
          <w:sz w:val="2"/>
          <w:szCs w:val="2"/>
        </w:rPr>
        <w:fldChar w:fldCharType="begin">
          <w:ffData>
            <w:name w:val=""/>
            <w:enabled/>
            <w:calcOnExit w:val="0"/>
            <w:statusText w:type="text" w:val="b) If you answered Yes to 17a, tell us more about the faith specific needs that should be considered when protecting places of worship."/>
            <w:textInput>
              <w:default w:val=" "/>
              <w:maxLength w:val="1"/>
            </w:textInput>
          </w:ffData>
        </w:fldChar>
      </w:r>
      <w:r w:rsidRPr="00D230F7">
        <w:rPr>
          <w:sz w:val="2"/>
          <w:szCs w:val="2"/>
        </w:rPr>
        <w:instrText xml:space="preserve"> FORMTEXT </w:instrText>
      </w:r>
      <w:r w:rsidRPr="00D230F7">
        <w:rPr>
          <w:sz w:val="2"/>
          <w:szCs w:val="2"/>
        </w:rPr>
      </w:r>
      <w:r w:rsidRPr="00D230F7">
        <w:rPr>
          <w:sz w:val="2"/>
          <w:szCs w:val="2"/>
        </w:rPr>
        <w:fldChar w:fldCharType="separate"/>
      </w:r>
      <w:r w:rsidRPr="00D230F7">
        <w:rPr>
          <w:noProof/>
          <w:sz w:val="2"/>
          <w:szCs w:val="2"/>
        </w:rPr>
        <w:t xml:space="preserve"> </w:t>
      </w:r>
      <w:r w:rsidRPr="00D230F7">
        <w:rPr>
          <w:sz w:val="2"/>
          <w:szCs w:val="2"/>
        </w:rPr>
        <w:fldChar w:fldCharType="end"/>
      </w:r>
      <w:r w:rsidR="00FF2224" w:rsidRPr="00D230F7">
        <w:rPr>
          <w:sz w:val="2"/>
          <w:szCs w:val="2"/>
        </w:rPr>
        <w:fldChar w:fldCharType="begin">
          <w:ffData>
            <w:name w:val=""/>
            <w:enabled/>
            <w:calcOnExit w:val="0"/>
            <w:statusText w:type="text" w:val="Maximum 300 words."/>
            <w:textInput>
              <w:default w:val=" "/>
              <w:maxLength w:val="1"/>
            </w:textInput>
          </w:ffData>
        </w:fldChar>
      </w:r>
      <w:r w:rsidR="00FF2224" w:rsidRPr="00D230F7">
        <w:rPr>
          <w:sz w:val="2"/>
          <w:szCs w:val="2"/>
        </w:rPr>
        <w:instrText xml:space="preserve"> FORMTEXT </w:instrText>
      </w:r>
      <w:r w:rsidR="00FF2224" w:rsidRPr="00D230F7">
        <w:rPr>
          <w:sz w:val="2"/>
          <w:szCs w:val="2"/>
        </w:rPr>
      </w:r>
      <w:r w:rsidR="00FF2224" w:rsidRPr="00D230F7">
        <w:rPr>
          <w:sz w:val="2"/>
          <w:szCs w:val="2"/>
        </w:rPr>
        <w:fldChar w:fldCharType="separate"/>
      </w:r>
      <w:r w:rsidR="00FF2224" w:rsidRPr="00D230F7">
        <w:rPr>
          <w:noProof/>
          <w:sz w:val="2"/>
          <w:szCs w:val="2"/>
        </w:rPr>
        <w:t xml:space="preserve"> </w:t>
      </w:r>
      <w:r w:rsidR="00FF2224" w:rsidRPr="00D230F7">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54323F" w14:paraId="25F882BA" w14:textId="77777777" w:rsidTr="00715254">
        <w:trPr>
          <w:trHeight w:val="9354"/>
        </w:trPr>
        <w:tc>
          <w:tcPr>
            <w:tcW w:w="9474" w:type="dxa"/>
          </w:tcPr>
          <w:p w14:paraId="37828A18" w14:textId="01448816" w:rsidR="0054323F" w:rsidRDefault="00FF2224" w:rsidP="009D1C9A">
            <w:pPr>
              <w:pStyle w:val="BodyTextIndent"/>
              <w:spacing w:after="0"/>
              <w:ind w:left="0" w:firstLine="0"/>
            </w:pPr>
            <w:r>
              <w:fldChar w:fldCharType="begin">
                <w:ffData>
                  <w:name w:val=""/>
                  <w:enabled/>
                  <w:calcOnExit w:val="0"/>
                  <w:statusText w:type="text" w:val="Enter more about the faith specific needs that should be considered when protecting places of worshi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CE1574" w14:textId="2DF6FB4D" w:rsidR="0054323F" w:rsidRDefault="0054323F" w:rsidP="00300197">
      <w:pPr>
        <w:keepNext/>
        <w:keepLines/>
        <w:spacing w:before="720" w:after="0"/>
      </w:pPr>
      <w:bookmarkStart w:id="14" w:name="_Hlk30589862"/>
      <w:r w:rsidRPr="005415C1">
        <w:lastRenderedPageBreak/>
        <w:t>Certain groups within a faith community might feel more vulnerable or be exposed</w:t>
      </w:r>
      <w:r w:rsidR="00943A0F">
        <w:t> </w:t>
      </w:r>
      <w:r w:rsidRPr="005415C1">
        <w:t>to greater risk than others when in and around a place of worship. This</w:t>
      </w:r>
      <w:r w:rsidR="00943A0F">
        <w:t> </w:t>
      </w:r>
      <w:r w:rsidRPr="005415C1">
        <w:t xml:space="preserve">may include those who have difficulties accessing facilities, attend at a certain time of day, use </w:t>
      </w:r>
      <w:proofErr w:type="gramStart"/>
      <w:r w:rsidRPr="005415C1">
        <w:t>particular parts</w:t>
      </w:r>
      <w:proofErr w:type="gramEnd"/>
      <w:r w:rsidRPr="005415C1">
        <w:t xml:space="preserve"> of the building, or may be a more visible target for hate crime.</w:t>
      </w:r>
    </w:p>
    <w:p w14:paraId="13A409D8" w14:textId="27FA289B" w:rsidR="00181F62" w:rsidRDefault="00300197" w:rsidP="00300197">
      <w:pPr>
        <w:pStyle w:val="BodyTextIndent"/>
        <w:keepNext/>
        <w:keepLines/>
        <w:spacing w:before="240" w:after="240"/>
        <w:ind w:left="720" w:hanging="720"/>
      </w:pPr>
      <w:r w:rsidRPr="00300197">
        <w:rPr>
          <w:b/>
          <w:color w:val="8F23B3" w:themeColor="accent1"/>
        </w:rPr>
        <w:t>18.</w:t>
      </w:r>
      <w:r>
        <w:tab/>
      </w:r>
      <w:r w:rsidR="00181F62" w:rsidRPr="005415C1">
        <w:t xml:space="preserve">Below are </w:t>
      </w:r>
      <w:proofErr w:type="gramStart"/>
      <w:r w:rsidR="00181F62" w:rsidRPr="005415C1">
        <w:t>a number of</w:t>
      </w:r>
      <w:proofErr w:type="gramEnd"/>
      <w:r w:rsidR="00181F62" w:rsidRPr="005415C1">
        <w:t xml:space="preserve"> groups which some people might consider to be more vulnerable than others when in or around their place of worship. </w:t>
      </w:r>
      <w:r w:rsidR="00181F62" w:rsidRPr="00300197">
        <w:rPr>
          <w:b/>
        </w:rPr>
        <w:t>Thinking about these groups within a faith community, please indicate how vulnerable you think each group is.</w:t>
      </w:r>
      <w:r w:rsidR="00181F62" w:rsidRPr="005415C1">
        <w:t xml:space="preserve"> This could be within your own faith community or one you are familiar with.</w:t>
      </w:r>
      <w:bookmarkStart w:id="15" w:name="_Hlk35003197"/>
    </w:p>
    <w:p w14:paraId="5F723318" w14:textId="42F936E1" w:rsidR="00FF2224" w:rsidRPr="00EE0233" w:rsidRDefault="00FF2224" w:rsidP="00FF2224">
      <w:pPr>
        <w:pStyle w:val="BodyTextIndent"/>
        <w:keepNext/>
        <w:spacing w:after="0"/>
        <w:ind w:left="720" w:firstLine="0"/>
        <w:rPr>
          <w:sz w:val="2"/>
          <w:szCs w:val="2"/>
        </w:rPr>
      </w:pPr>
      <w:r w:rsidRPr="00EE0233">
        <w:rPr>
          <w:sz w:val="2"/>
          <w:szCs w:val="2"/>
        </w:rPr>
        <w:fldChar w:fldCharType="begin">
          <w:ffData>
            <w:name w:val=""/>
            <w:enabled/>
            <w:calcOnExit w:val="0"/>
            <w:statusText w:type="text" w:val="18. Certain groups within a faith community might feel more vulnerable or be exposed to greater risk than others."/>
            <w:textInput>
              <w:default w:val=" "/>
              <w:maxLength w:val="1"/>
            </w:textInput>
          </w:ffData>
        </w:fldChar>
      </w:r>
      <w:r w:rsidRPr="00EE0233">
        <w:rPr>
          <w:sz w:val="2"/>
          <w:szCs w:val="2"/>
        </w:rPr>
        <w:instrText xml:space="preserve"> FORMTEXT </w:instrText>
      </w:r>
      <w:r w:rsidRPr="00EE0233">
        <w:rPr>
          <w:sz w:val="2"/>
          <w:szCs w:val="2"/>
        </w:rPr>
      </w:r>
      <w:r w:rsidRPr="00EE0233">
        <w:rPr>
          <w:sz w:val="2"/>
          <w:szCs w:val="2"/>
        </w:rPr>
        <w:fldChar w:fldCharType="separate"/>
      </w:r>
      <w:r w:rsidRPr="00EE0233">
        <w:rPr>
          <w:noProof/>
          <w:sz w:val="2"/>
          <w:szCs w:val="2"/>
        </w:rPr>
        <w:t xml:space="preserve"> </w:t>
      </w:r>
      <w:r w:rsidRPr="00EE0233">
        <w:rPr>
          <w:sz w:val="2"/>
          <w:szCs w:val="2"/>
        </w:rPr>
        <w:fldChar w:fldCharType="end"/>
      </w:r>
      <w:r w:rsidRPr="00EE0233">
        <w:rPr>
          <w:sz w:val="2"/>
          <w:szCs w:val="2"/>
        </w:rPr>
        <w:fldChar w:fldCharType="begin">
          <w:ffData>
            <w:name w:val=""/>
            <w:enabled/>
            <w:calcOnExit w:val="0"/>
            <w:statusText w:type="text" w:val="That is, when in and around a place of worship. This may include those who have difficulties accessing facilities."/>
            <w:textInput>
              <w:default w:val=" "/>
              <w:maxLength w:val="1"/>
            </w:textInput>
          </w:ffData>
        </w:fldChar>
      </w:r>
      <w:r w:rsidRPr="00EE0233">
        <w:rPr>
          <w:sz w:val="2"/>
          <w:szCs w:val="2"/>
        </w:rPr>
        <w:instrText xml:space="preserve"> FORMTEXT </w:instrText>
      </w:r>
      <w:r w:rsidRPr="00EE0233">
        <w:rPr>
          <w:sz w:val="2"/>
          <w:szCs w:val="2"/>
        </w:rPr>
      </w:r>
      <w:r w:rsidRPr="00EE0233">
        <w:rPr>
          <w:sz w:val="2"/>
          <w:szCs w:val="2"/>
        </w:rPr>
        <w:fldChar w:fldCharType="separate"/>
      </w:r>
      <w:r w:rsidRPr="00EE0233">
        <w:rPr>
          <w:noProof/>
          <w:sz w:val="2"/>
          <w:szCs w:val="2"/>
        </w:rPr>
        <w:t xml:space="preserve"> </w:t>
      </w:r>
      <w:r w:rsidRPr="00EE0233">
        <w:rPr>
          <w:sz w:val="2"/>
          <w:szCs w:val="2"/>
        </w:rPr>
        <w:fldChar w:fldCharType="end"/>
      </w:r>
      <w:r w:rsidR="00E33B84" w:rsidRPr="00EE0233">
        <w:rPr>
          <w:sz w:val="2"/>
          <w:szCs w:val="2"/>
        </w:rPr>
        <w:fldChar w:fldCharType="begin">
          <w:ffData>
            <w:name w:val=""/>
            <w:enabled/>
            <w:calcOnExit w:val="0"/>
            <w:statusText w:type="text" w:val="This may include those who attend at a certain time of day, or use particular parts of the building."/>
            <w:textInput>
              <w:default w:val=" "/>
              <w:maxLength w:val="1"/>
            </w:textInput>
          </w:ffData>
        </w:fldChar>
      </w:r>
      <w:r w:rsidR="00E33B84" w:rsidRPr="00EE0233">
        <w:rPr>
          <w:sz w:val="2"/>
          <w:szCs w:val="2"/>
        </w:rPr>
        <w:instrText xml:space="preserve"> FORMTEXT </w:instrText>
      </w:r>
      <w:r w:rsidR="00E33B84" w:rsidRPr="00EE0233">
        <w:rPr>
          <w:sz w:val="2"/>
          <w:szCs w:val="2"/>
        </w:rPr>
      </w:r>
      <w:r w:rsidR="00E33B84" w:rsidRPr="00EE0233">
        <w:rPr>
          <w:sz w:val="2"/>
          <w:szCs w:val="2"/>
        </w:rPr>
        <w:fldChar w:fldCharType="separate"/>
      </w:r>
      <w:r w:rsidR="00E33B84" w:rsidRPr="00EE0233">
        <w:rPr>
          <w:noProof/>
          <w:sz w:val="2"/>
          <w:szCs w:val="2"/>
        </w:rPr>
        <w:t xml:space="preserve"> </w:t>
      </w:r>
      <w:r w:rsidR="00E33B84" w:rsidRPr="00EE0233">
        <w:rPr>
          <w:sz w:val="2"/>
          <w:szCs w:val="2"/>
        </w:rPr>
        <w:fldChar w:fldCharType="end"/>
      </w:r>
      <w:r w:rsidR="00E33B84" w:rsidRPr="00EE0233">
        <w:rPr>
          <w:sz w:val="2"/>
          <w:szCs w:val="2"/>
        </w:rPr>
        <w:fldChar w:fldCharType="begin">
          <w:ffData>
            <w:name w:val=""/>
            <w:enabled/>
            <w:calcOnExit w:val="0"/>
            <w:statusText w:type="text" w:val="This may include those who may be a more visible target for hate crime."/>
            <w:textInput>
              <w:default w:val=" "/>
              <w:maxLength w:val="1"/>
            </w:textInput>
          </w:ffData>
        </w:fldChar>
      </w:r>
      <w:r w:rsidR="00E33B84" w:rsidRPr="00EE0233">
        <w:rPr>
          <w:sz w:val="2"/>
          <w:szCs w:val="2"/>
        </w:rPr>
        <w:instrText xml:space="preserve"> FORMTEXT </w:instrText>
      </w:r>
      <w:r w:rsidR="00E33B84" w:rsidRPr="00EE0233">
        <w:rPr>
          <w:sz w:val="2"/>
          <w:szCs w:val="2"/>
        </w:rPr>
      </w:r>
      <w:r w:rsidR="00E33B84" w:rsidRPr="00EE0233">
        <w:rPr>
          <w:sz w:val="2"/>
          <w:szCs w:val="2"/>
        </w:rPr>
        <w:fldChar w:fldCharType="separate"/>
      </w:r>
      <w:r w:rsidR="00E33B84" w:rsidRPr="00EE0233">
        <w:rPr>
          <w:noProof/>
          <w:sz w:val="2"/>
          <w:szCs w:val="2"/>
        </w:rPr>
        <w:t xml:space="preserve"> </w:t>
      </w:r>
      <w:r w:rsidR="00E33B84" w:rsidRPr="00EE0233">
        <w:rPr>
          <w:sz w:val="2"/>
          <w:szCs w:val="2"/>
        </w:rPr>
        <w:fldChar w:fldCharType="end"/>
      </w:r>
      <w:r w:rsidR="00E33B84" w:rsidRPr="00EE0233">
        <w:rPr>
          <w:sz w:val="2"/>
          <w:szCs w:val="2"/>
        </w:rPr>
        <w:fldChar w:fldCharType="begin">
          <w:ffData>
            <w:name w:val=""/>
            <w:enabled/>
            <w:calcOnExit w:val="0"/>
            <w:statusText w:type="text" w:val="Below are a number of groups which some people might consider to be more vulnerable than others when in or around their place of worship."/>
            <w:textInput>
              <w:default w:val=" "/>
              <w:maxLength w:val="1"/>
            </w:textInput>
          </w:ffData>
        </w:fldChar>
      </w:r>
      <w:r w:rsidR="00E33B84" w:rsidRPr="00EE0233">
        <w:rPr>
          <w:sz w:val="2"/>
          <w:szCs w:val="2"/>
        </w:rPr>
        <w:instrText xml:space="preserve"> FORMTEXT </w:instrText>
      </w:r>
      <w:r w:rsidR="00E33B84" w:rsidRPr="00EE0233">
        <w:rPr>
          <w:sz w:val="2"/>
          <w:szCs w:val="2"/>
        </w:rPr>
      </w:r>
      <w:r w:rsidR="00E33B84" w:rsidRPr="00EE0233">
        <w:rPr>
          <w:sz w:val="2"/>
          <w:szCs w:val="2"/>
        </w:rPr>
        <w:fldChar w:fldCharType="separate"/>
      </w:r>
      <w:r w:rsidR="00E33B84" w:rsidRPr="00EE0233">
        <w:rPr>
          <w:noProof/>
          <w:sz w:val="2"/>
          <w:szCs w:val="2"/>
        </w:rPr>
        <w:t xml:space="preserve"> </w:t>
      </w:r>
      <w:r w:rsidR="00E33B84" w:rsidRPr="00EE0233">
        <w:rPr>
          <w:sz w:val="2"/>
          <w:szCs w:val="2"/>
        </w:rPr>
        <w:fldChar w:fldCharType="end"/>
      </w:r>
      <w:r w:rsidR="00E33B84" w:rsidRPr="00EE0233">
        <w:rPr>
          <w:sz w:val="2"/>
          <w:szCs w:val="2"/>
        </w:rPr>
        <w:fldChar w:fldCharType="begin">
          <w:ffData>
            <w:name w:val=""/>
            <w:enabled/>
            <w:calcOnExit w:val="0"/>
            <w:statusText w:type="text" w:val="Thinking about these groups within a faith community, please indicate how vulnerable you think each group is."/>
            <w:textInput>
              <w:default w:val=" "/>
              <w:maxLength w:val="1"/>
            </w:textInput>
          </w:ffData>
        </w:fldChar>
      </w:r>
      <w:r w:rsidR="00E33B84" w:rsidRPr="00EE0233">
        <w:rPr>
          <w:sz w:val="2"/>
          <w:szCs w:val="2"/>
        </w:rPr>
        <w:instrText xml:space="preserve"> FORMTEXT </w:instrText>
      </w:r>
      <w:r w:rsidR="00E33B84" w:rsidRPr="00EE0233">
        <w:rPr>
          <w:sz w:val="2"/>
          <w:szCs w:val="2"/>
        </w:rPr>
      </w:r>
      <w:r w:rsidR="00E33B84" w:rsidRPr="00EE0233">
        <w:rPr>
          <w:sz w:val="2"/>
          <w:szCs w:val="2"/>
        </w:rPr>
        <w:fldChar w:fldCharType="separate"/>
      </w:r>
      <w:r w:rsidR="00E33B84" w:rsidRPr="00EE0233">
        <w:rPr>
          <w:noProof/>
          <w:sz w:val="2"/>
          <w:szCs w:val="2"/>
        </w:rPr>
        <w:t xml:space="preserve"> </w:t>
      </w:r>
      <w:r w:rsidR="00E33B84" w:rsidRPr="00EE0233">
        <w:rPr>
          <w:sz w:val="2"/>
          <w:szCs w:val="2"/>
        </w:rPr>
        <w:fldChar w:fldCharType="end"/>
      </w:r>
      <w:r w:rsidR="00EE0233" w:rsidRPr="00EE0233">
        <w:rPr>
          <w:sz w:val="2"/>
          <w:szCs w:val="2"/>
        </w:rPr>
        <w:fldChar w:fldCharType="begin">
          <w:ffData>
            <w:name w:val=""/>
            <w:enabled/>
            <w:calcOnExit w:val="0"/>
            <w:statusText w:type="text" w:val="This could be within your own faith community or one you are familiar with."/>
            <w:textInput>
              <w:default w:val=" "/>
              <w:maxLength w:val="1"/>
            </w:textInput>
          </w:ffData>
        </w:fldChar>
      </w:r>
      <w:r w:rsidR="00EE0233" w:rsidRPr="00EE0233">
        <w:rPr>
          <w:sz w:val="2"/>
          <w:szCs w:val="2"/>
        </w:rPr>
        <w:instrText xml:space="preserve"> FORMTEXT </w:instrText>
      </w:r>
      <w:r w:rsidR="00EE0233" w:rsidRPr="00EE0233">
        <w:rPr>
          <w:sz w:val="2"/>
          <w:szCs w:val="2"/>
        </w:rPr>
      </w:r>
      <w:r w:rsidR="00EE0233" w:rsidRPr="00EE0233">
        <w:rPr>
          <w:sz w:val="2"/>
          <w:szCs w:val="2"/>
        </w:rPr>
        <w:fldChar w:fldCharType="separate"/>
      </w:r>
      <w:r w:rsidR="00EE0233" w:rsidRPr="00EE0233">
        <w:rPr>
          <w:noProof/>
          <w:sz w:val="2"/>
          <w:szCs w:val="2"/>
        </w:rPr>
        <w:t xml:space="preserve"> </w:t>
      </w:r>
      <w:r w:rsidR="00EE0233" w:rsidRPr="00EE0233">
        <w:rPr>
          <w:sz w:val="2"/>
          <w:szCs w:val="2"/>
        </w:rPr>
        <w:fldChar w:fldCharType="end"/>
      </w:r>
    </w:p>
    <w:tbl>
      <w:tblPr>
        <w:tblStyle w:val="TableGrid"/>
        <w:tblW w:w="10148" w:type="dxa"/>
        <w:tblLayout w:type="fixed"/>
        <w:tblCellMar>
          <w:top w:w="57" w:type="dxa"/>
          <w:left w:w="57" w:type="dxa"/>
          <w:bottom w:w="57" w:type="dxa"/>
          <w:right w:w="57" w:type="dxa"/>
        </w:tblCellMar>
        <w:tblLook w:val="04A0" w:firstRow="1" w:lastRow="0" w:firstColumn="1" w:lastColumn="0" w:noHBand="0" w:noVBand="1"/>
      </w:tblPr>
      <w:tblGrid>
        <w:gridCol w:w="2438"/>
        <w:gridCol w:w="1304"/>
        <w:gridCol w:w="1304"/>
        <w:gridCol w:w="1417"/>
        <w:gridCol w:w="1304"/>
        <w:gridCol w:w="1304"/>
        <w:gridCol w:w="1077"/>
      </w:tblGrid>
      <w:tr w:rsidR="00407275" w:rsidRPr="0054323F" w14:paraId="783FB5F9" w14:textId="77777777" w:rsidTr="00234C5E">
        <w:trPr>
          <w:cantSplit/>
          <w:tblHeader/>
        </w:trPr>
        <w:tc>
          <w:tcPr>
            <w:tcW w:w="2438" w:type="dxa"/>
            <w:shd w:val="clear" w:color="auto" w:fill="F4E9F7"/>
            <w:vAlign w:val="bottom"/>
          </w:tcPr>
          <w:p w14:paraId="36875BBB" w14:textId="7B00933C" w:rsidR="00407275" w:rsidRPr="0054323F" w:rsidRDefault="00407275" w:rsidP="0054323F">
            <w:pPr>
              <w:pStyle w:val="BodyTextIndent"/>
              <w:spacing w:after="0"/>
              <w:ind w:left="0" w:firstLine="0"/>
              <w:rPr>
                <w:b/>
                <w:sz w:val="24"/>
                <w:szCs w:val="24"/>
              </w:rPr>
            </w:pPr>
            <w:bookmarkStart w:id="16" w:name="_Hlk29464876"/>
            <w:bookmarkStart w:id="17" w:name="_Hlk34905634"/>
            <w:bookmarkEnd w:id="14"/>
          </w:p>
        </w:tc>
        <w:tc>
          <w:tcPr>
            <w:tcW w:w="7710" w:type="dxa"/>
            <w:gridSpan w:val="6"/>
            <w:shd w:val="clear" w:color="auto" w:fill="F4E9F7"/>
            <w:vAlign w:val="bottom"/>
          </w:tcPr>
          <w:p w14:paraId="35577C13" w14:textId="67ED9462" w:rsidR="00407275" w:rsidRPr="0054323F" w:rsidRDefault="00407275" w:rsidP="0054323F">
            <w:pPr>
              <w:pStyle w:val="BodyTextIndent"/>
              <w:spacing w:after="0"/>
              <w:ind w:left="0" w:firstLine="0"/>
              <w:jc w:val="center"/>
              <w:rPr>
                <w:b/>
                <w:sz w:val="24"/>
                <w:szCs w:val="24"/>
              </w:rPr>
            </w:pPr>
            <w:r w:rsidRPr="0054323F">
              <w:rPr>
                <w:b/>
                <w:sz w:val="24"/>
                <w:szCs w:val="24"/>
              </w:rPr>
              <w:t>Level of vulnerability</w:t>
            </w:r>
          </w:p>
        </w:tc>
      </w:tr>
      <w:bookmarkEnd w:id="17"/>
      <w:tr w:rsidR="00234C5E" w:rsidRPr="0054323F" w14:paraId="16E43D72" w14:textId="031D6DD5" w:rsidTr="00234C5E">
        <w:tblPrEx>
          <w:tblCellMar>
            <w:left w:w="28" w:type="dxa"/>
            <w:right w:w="28" w:type="dxa"/>
          </w:tblCellMar>
        </w:tblPrEx>
        <w:trPr>
          <w:cantSplit/>
          <w:tblHeader/>
        </w:trPr>
        <w:tc>
          <w:tcPr>
            <w:tcW w:w="2438" w:type="dxa"/>
            <w:shd w:val="clear" w:color="auto" w:fill="F4E9F7"/>
            <w:vAlign w:val="bottom"/>
          </w:tcPr>
          <w:p w14:paraId="147B8BEF" w14:textId="601D51E4" w:rsidR="00234C5E" w:rsidRPr="0054323F" w:rsidRDefault="00234C5E" w:rsidP="0054323F">
            <w:pPr>
              <w:pStyle w:val="BodyTextIndent"/>
              <w:spacing w:after="0"/>
              <w:ind w:left="0" w:firstLine="0"/>
              <w:rPr>
                <w:b/>
                <w:sz w:val="24"/>
                <w:szCs w:val="24"/>
              </w:rPr>
            </w:pPr>
            <w:r w:rsidRPr="0054323F">
              <w:rPr>
                <w:b/>
                <w:sz w:val="24"/>
                <w:szCs w:val="24"/>
              </w:rPr>
              <w:t>Group</w:t>
            </w:r>
          </w:p>
        </w:tc>
        <w:tc>
          <w:tcPr>
            <w:tcW w:w="1304" w:type="dxa"/>
            <w:shd w:val="clear" w:color="auto" w:fill="F4E9F7"/>
            <w:vAlign w:val="bottom"/>
          </w:tcPr>
          <w:p w14:paraId="62B40E63" w14:textId="6A3B722A" w:rsidR="00234C5E" w:rsidRPr="0054323F" w:rsidRDefault="00234C5E" w:rsidP="0054323F">
            <w:pPr>
              <w:pStyle w:val="BodyTextIndent"/>
              <w:spacing w:after="0"/>
              <w:ind w:left="0" w:firstLine="0"/>
              <w:jc w:val="center"/>
              <w:rPr>
                <w:b/>
                <w:sz w:val="24"/>
                <w:szCs w:val="24"/>
              </w:rPr>
            </w:pPr>
            <w:r w:rsidRPr="0054323F">
              <w:rPr>
                <w:b/>
                <w:sz w:val="24"/>
                <w:szCs w:val="24"/>
              </w:rPr>
              <w:t>Not at all vulnerable</w:t>
            </w:r>
          </w:p>
        </w:tc>
        <w:tc>
          <w:tcPr>
            <w:tcW w:w="1304" w:type="dxa"/>
            <w:shd w:val="clear" w:color="auto" w:fill="F4E9F7"/>
            <w:vAlign w:val="bottom"/>
          </w:tcPr>
          <w:p w14:paraId="3098DF81" w14:textId="2F2BD1F1" w:rsidR="00234C5E" w:rsidRPr="0054323F" w:rsidRDefault="00234C5E" w:rsidP="0054323F">
            <w:pPr>
              <w:pStyle w:val="BodyTextIndent"/>
              <w:spacing w:after="0"/>
              <w:ind w:left="0" w:firstLine="0"/>
              <w:jc w:val="center"/>
              <w:rPr>
                <w:b/>
                <w:sz w:val="24"/>
                <w:szCs w:val="24"/>
              </w:rPr>
            </w:pPr>
            <w:r w:rsidRPr="0054323F">
              <w:rPr>
                <w:b/>
                <w:sz w:val="24"/>
                <w:szCs w:val="24"/>
              </w:rPr>
              <w:t>Slightly vulnerable</w:t>
            </w:r>
          </w:p>
        </w:tc>
        <w:tc>
          <w:tcPr>
            <w:tcW w:w="1417" w:type="dxa"/>
            <w:shd w:val="clear" w:color="auto" w:fill="F4E9F7"/>
            <w:vAlign w:val="bottom"/>
          </w:tcPr>
          <w:p w14:paraId="73C33525" w14:textId="5FF2C170" w:rsidR="00234C5E" w:rsidRPr="0054323F" w:rsidRDefault="00234C5E" w:rsidP="0054323F">
            <w:pPr>
              <w:pStyle w:val="BodyTextIndent"/>
              <w:spacing w:after="0"/>
              <w:ind w:left="0" w:firstLine="0"/>
              <w:jc w:val="center"/>
              <w:rPr>
                <w:b/>
                <w:sz w:val="24"/>
                <w:szCs w:val="24"/>
              </w:rPr>
            </w:pPr>
            <w:r w:rsidRPr="0054323F">
              <w:rPr>
                <w:b/>
                <w:sz w:val="24"/>
                <w:szCs w:val="24"/>
              </w:rPr>
              <w:t>Moderately vuln</w:t>
            </w:r>
            <w:bookmarkStart w:id="18" w:name="_GoBack"/>
            <w:bookmarkEnd w:id="18"/>
            <w:r w:rsidRPr="0054323F">
              <w:rPr>
                <w:b/>
                <w:sz w:val="24"/>
                <w:szCs w:val="24"/>
              </w:rPr>
              <w:t>erable</w:t>
            </w:r>
          </w:p>
        </w:tc>
        <w:tc>
          <w:tcPr>
            <w:tcW w:w="1304" w:type="dxa"/>
            <w:shd w:val="clear" w:color="auto" w:fill="F4E9F7"/>
            <w:vAlign w:val="bottom"/>
          </w:tcPr>
          <w:p w14:paraId="22DAD21E" w14:textId="69BF3BED" w:rsidR="00234C5E" w:rsidRPr="0054323F" w:rsidRDefault="00234C5E" w:rsidP="0054323F">
            <w:pPr>
              <w:pStyle w:val="BodyTextIndent"/>
              <w:spacing w:after="0"/>
              <w:ind w:left="0" w:firstLine="0"/>
              <w:jc w:val="center"/>
              <w:rPr>
                <w:b/>
                <w:sz w:val="24"/>
                <w:szCs w:val="24"/>
              </w:rPr>
            </w:pPr>
            <w:r w:rsidRPr="0054323F">
              <w:rPr>
                <w:b/>
                <w:sz w:val="24"/>
                <w:szCs w:val="24"/>
              </w:rPr>
              <w:t>Very vulnerable</w:t>
            </w:r>
          </w:p>
        </w:tc>
        <w:tc>
          <w:tcPr>
            <w:tcW w:w="1304" w:type="dxa"/>
            <w:shd w:val="clear" w:color="auto" w:fill="F4E9F7"/>
            <w:vAlign w:val="bottom"/>
          </w:tcPr>
          <w:p w14:paraId="3FBB7E2C" w14:textId="6879378C" w:rsidR="00234C5E" w:rsidRPr="0054323F" w:rsidRDefault="00234C5E" w:rsidP="0054323F">
            <w:pPr>
              <w:pStyle w:val="BodyTextIndent"/>
              <w:spacing w:after="0"/>
              <w:ind w:left="0" w:firstLine="0"/>
              <w:jc w:val="center"/>
              <w:rPr>
                <w:b/>
                <w:sz w:val="24"/>
                <w:szCs w:val="24"/>
              </w:rPr>
            </w:pPr>
            <w:r w:rsidRPr="0054323F">
              <w:rPr>
                <w:b/>
                <w:sz w:val="24"/>
                <w:szCs w:val="24"/>
              </w:rPr>
              <w:t>Extremely vulnerable</w:t>
            </w:r>
          </w:p>
        </w:tc>
        <w:tc>
          <w:tcPr>
            <w:tcW w:w="1077" w:type="dxa"/>
            <w:shd w:val="clear" w:color="auto" w:fill="F4E9F7"/>
            <w:vAlign w:val="bottom"/>
          </w:tcPr>
          <w:p w14:paraId="1B0B3D2D" w14:textId="0C9EB0C2" w:rsidR="00234C5E" w:rsidRPr="0054323F" w:rsidRDefault="00234C5E" w:rsidP="00234C5E">
            <w:pPr>
              <w:pStyle w:val="BodyTextIndent"/>
              <w:spacing w:after="0"/>
              <w:ind w:left="0" w:firstLine="0"/>
              <w:jc w:val="center"/>
              <w:rPr>
                <w:b/>
                <w:sz w:val="24"/>
                <w:szCs w:val="24"/>
              </w:rPr>
            </w:pPr>
            <w:r>
              <w:rPr>
                <w:b/>
                <w:sz w:val="24"/>
                <w:szCs w:val="24"/>
              </w:rPr>
              <w:t>Don’t know</w:t>
            </w:r>
          </w:p>
        </w:tc>
      </w:tr>
      <w:tr w:rsidR="00234C5E" w:rsidRPr="0054323F" w14:paraId="785BFC94" w14:textId="1936B50E" w:rsidTr="00234C5E">
        <w:tblPrEx>
          <w:tblCellMar>
            <w:left w:w="28" w:type="dxa"/>
            <w:right w:w="28" w:type="dxa"/>
          </w:tblCellMar>
        </w:tblPrEx>
        <w:trPr>
          <w:cantSplit/>
        </w:trPr>
        <w:tc>
          <w:tcPr>
            <w:tcW w:w="2438" w:type="dxa"/>
          </w:tcPr>
          <w:p w14:paraId="183261D4" w14:textId="77777777" w:rsidR="00234C5E" w:rsidRPr="0054323F" w:rsidRDefault="00234C5E" w:rsidP="00234C5E">
            <w:pPr>
              <w:pStyle w:val="BodyTextIndent"/>
              <w:spacing w:after="0"/>
              <w:ind w:left="0" w:firstLine="0"/>
              <w:rPr>
                <w:sz w:val="24"/>
                <w:szCs w:val="24"/>
              </w:rPr>
            </w:pPr>
            <w:r w:rsidRPr="0054323F">
              <w:rPr>
                <w:sz w:val="24"/>
                <w:szCs w:val="24"/>
              </w:rPr>
              <w:t>Women</w:t>
            </w:r>
          </w:p>
        </w:tc>
        <w:tc>
          <w:tcPr>
            <w:tcW w:w="1304" w:type="dxa"/>
          </w:tcPr>
          <w:p w14:paraId="5FDFBB1C" w14:textId="5F362E95"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women are not at all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251A0ABF" w14:textId="48E0088A"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women are slight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417" w:type="dxa"/>
          </w:tcPr>
          <w:p w14:paraId="731B189A" w14:textId="3239918B"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women are moderat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718BB644" w14:textId="1BE266D7"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women are ver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17DC4551" w14:textId="2DFDCCF4"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women are extrem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077" w:type="dxa"/>
          </w:tcPr>
          <w:p w14:paraId="62CC8C10" w14:textId="75E937D7" w:rsidR="00234C5E" w:rsidRDefault="00234C5E"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you don't know the level of vulnerability for women."/>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r>
      <w:tr w:rsidR="00234C5E" w:rsidRPr="0054323F" w14:paraId="1050C09D" w14:textId="5C262192" w:rsidTr="00234C5E">
        <w:tblPrEx>
          <w:tblCellMar>
            <w:left w:w="28" w:type="dxa"/>
            <w:right w:w="28" w:type="dxa"/>
          </w:tblCellMar>
        </w:tblPrEx>
        <w:trPr>
          <w:cantSplit/>
        </w:trPr>
        <w:tc>
          <w:tcPr>
            <w:tcW w:w="2438" w:type="dxa"/>
          </w:tcPr>
          <w:p w14:paraId="7BF5B6E4" w14:textId="77777777" w:rsidR="00234C5E" w:rsidRPr="0054323F" w:rsidRDefault="00234C5E" w:rsidP="00234C5E">
            <w:pPr>
              <w:pStyle w:val="BodyTextIndent"/>
              <w:spacing w:after="0"/>
              <w:ind w:left="0" w:firstLine="0"/>
              <w:rPr>
                <w:sz w:val="24"/>
                <w:szCs w:val="24"/>
              </w:rPr>
            </w:pPr>
            <w:r w:rsidRPr="0054323F">
              <w:rPr>
                <w:sz w:val="24"/>
                <w:szCs w:val="24"/>
              </w:rPr>
              <w:t>Men</w:t>
            </w:r>
          </w:p>
        </w:tc>
        <w:tc>
          <w:tcPr>
            <w:tcW w:w="1304" w:type="dxa"/>
          </w:tcPr>
          <w:p w14:paraId="1C765638" w14:textId="5CAAB648"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en are not at all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02D672E5" w14:textId="2BD65A46"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en are slight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417" w:type="dxa"/>
          </w:tcPr>
          <w:p w14:paraId="780278C8" w14:textId="569CF2FA"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en are moderat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11E07657" w14:textId="718E6801"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en are ver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6B289E60" w14:textId="38EB325A"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en are extrem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077" w:type="dxa"/>
          </w:tcPr>
          <w:p w14:paraId="3DE2BD20" w14:textId="0F281F88" w:rsidR="00234C5E" w:rsidRDefault="00234C5E"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you don't know the level of vulnerability for men."/>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r>
      <w:tr w:rsidR="00234C5E" w:rsidRPr="0054323F" w14:paraId="30DC040C" w14:textId="3E7E3B5C" w:rsidTr="00234C5E">
        <w:tblPrEx>
          <w:tblCellMar>
            <w:left w:w="28" w:type="dxa"/>
            <w:right w:w="28" w:type="dxa"/>
          </w:tblCellMar>
        </w:tblPrEx>
        <w:trPr>
          <w:cantSplit/>
        </w:trPr>
        <w:tc>
          <w:tcPr>
            <w:tcW w:w="2438" w:type="dxa"/>
          </w:tcPr>
          <w:p w14:paraId="04FA04B4" w14:textId="77777777" w:rsidR="00234C5E" w:rsidRPr="0054323F" w:rsidRDefault="00234C5E" w:rsidP="00234C5E">
            <w:pPr>
              <w:pStyle w:val="BodyTextIndent"/>
              <w:spacing w:after="0"/>
              <w:ind w:left="0" w:firstLine="0"/>
              <w:rPr>
                <w:sz w:val="24"/>
                <w:szCs w:val="24"/>
              </w:rPr>
            </w:pPr>
            <w:r w:rsidRPr="0054323F">
              <w:rPr>
                <w:sz w:val="24"/>
                <w:szCs w:val="24"/>
              </w:rPr>
              <w:t>Older people</w:t>
            </w:r>
          </w:p>
        </w:tc>
        <w:tc>
          <w:tcPr>
            <w:tcW w:w="1304" w:type="dxa"/>
          </w:tcPr>
          <w:p w14:paraId="069333AD" w14:textId="18C845E1"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older people are not at all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583235DC" w14:textId="4C78C866"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older people are slight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417" w:type="dxa"/>
          </w:tcPr>
          <w:p w14:paraId="194913BD" w14:textId="2021C23F"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older people are moderat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2386F2D5" w14:textId="39107FDD"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older people are ver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0B1E9F90" w14:textId="33B41D60"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older people are extrem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077" w:type="dxa"/>
          </w:tcPr>
          <w:p w14:paraId="0BB7FDE2" w14:textId="7F5CD481" w:rsidR="00234C5E" w:rsidRDefault="00234C5E"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you don't know the level of vulnerability for older peop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r>
      <w:tr w:rsidR="00234C5E" w:rsidRPr="0054323F" w14:paraId="1ECE9AE6" w14:textId="2C938931" w:rsidTr="00234C5E">
        <w:tblPrEx>
          <w:tblCellMar>
            <w:left w:w="28" w:type="dxa"/>
            <w:right w:w="28" w:type="dxa"/>
          </w:tblCellMar>
        </w:tblPrEx>
        <w:trPr>
          <w:cantSplit/>
        </w:trPr>
        <w:tc>
          <w:tcPr>
            <w:tcW w:w="2438" w:type="dxa"/>
          </w:tcPr>
          <w:p w14:paraId="039404B3" w14:textId="77777777" w:rsidR="00234C5E" w:rsidRPr="0054323F" w:rsidRDefault="00234C5E" w:rsidP="00234C5E">
            <w:pPr>
              <w:pStyle w:val="BodyTextIndent"/>
              <w:spacing w:after="0"/>
              <w:ind w:left="0" w:firstLine="0"/>
              <w:rPr>
                <w:sz w:val="24"/>
                <w:szCs w:val="24"/>
              </w:rPr>
            </w:pPr>
            <w:r w:rsidRPr="0054323F">
              <w:rPr>
                <w:sz w:val="24"/>
                <w:szCs w:val="24"/>
              </w:rPr>
              <w:t>Children</w:t>
            </w:r>
          </w:p>
        </w:tc>
        <w:tc>
          <w:tcPr>
            <w:tcW w:w="1304" w:type="dxa"/>
          </w:tcPr>
          <w:p w14:paraId="6084ED50" w14:textId="394F75E6"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children are not at all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66910F4B" w14:textId="5374E989"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children are slight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417" w:type="dxa"/>
          </w:tcPr>
          <w:p w14:paraId="6604AC66" w14:textId="2D611827"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children are moderat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5C56C46E" w14:textId="08E765AD"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children are ver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07BAA813" w14:textId="047C26FD"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children are extrem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077" w:type="dxa"/>
          </w:tcPr>
          <w:p w14:paraId="3302D838" w14:textId="6E4F3788" w:rsidR="00234C5E" w:rsidRDefault="00234C5E"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you don't know the level of vulnerability for children."/>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r>
      <w:tr w:rsidR="00234C5E" w:rsidRPr="0054323F" w14:paraId="5C82EC8B" w14:textId="0F2DB7C2" w:rsidTr="00234C5E">
        <w:tblPrEx>
          <w:tblCellMar>
            <w:left w:w="28" w:type="dxa"/>
            <w:right w:w="28" w:type="dxa"/>
          </w:tblCellMar>
        </w:tblPrEx>
        <w:trPr>
          <w:cantSplit/>
        </w:trPr>
        <w:tc>
          <w:tcPr>
            <w:tcW w:w="2438" w:type="dxa"/>
          </w:tcPr>
          <w:p w14:paraId="771933A8" w14:textId="77777777" w:rsidR="00234C5E" w:rsidRPr="0054323F" w:rsidRDefault="00234C5E" w:rsidP="00234C5E">
            <w:pPr>
              <w:pStyle w:val="BodyTextIndent"/>
              <w:spacing w:after="0"/>
              <w:ind w:left="0" w:firstLine="0"/>
              <w:rPr>
                <w:sz w:val="24"/>
                <w:szCs w:val="24"/>
              </w:rPr>
            </w:pPr>
            <w:r w:rsidRPr="0054323F">
              <w:rPr>
                <w:sz w:val="24"/>
                <w:szCs w:val="24"/>
              </w:rPr>
              <w:t>Religious/faith leaders</w:t>
            </w:r>
          </w:p>
        </w:tc>
        <w:tc>
          <w:tcPr>
            <w:tcW w:w="1304" w:type="dxa"/>
          </w:tcPr>
          <w:p w14:paraId="1CDFA686" w14:textId="2A683C00"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religious/faith leaders are not at all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4B042B23" w14:textId="7A480262"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religious/faith leaders are slight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417" w:type="dxa"/>
          </w:tcPr>
          <w:p w14:paraId="79F7A9FD" w14:textId="740CF110"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religious/faith leaders are moderat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2D414BAB" w14:textId="3F321169"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religious/faith leaders are ver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3D00A33B" w14:textId="2BB65F3E"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religious/faith leaders are extrem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077" w:type="dxa"/>
          </w:tcPr>
          <w:p w14:paraId="67EF5807" w14:textId="5AB47876" w:rsidR="00234C5E" w:rsidRDefault="00234C5E"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you don't know the level of vulnerability for religious/faith leaders."/>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r>
      <w:tr w:rsidR="00234C5E" w:rsidRPr="0054323F" w14:paraId="65D855C3" w14:textId="6410FA7A" w:rsidTr="00234C5E">
        <w:tblPrEx>
          <w:tblCellMar>
            <w:left w:w="28" w:type="dxa"/>
            <w:right w:w="28" w:type="dxa"/>
          </w:tblCellMar>
        </w:tblPrEx>
        <w:trPr>
          <w:cantSplit/>
        </w:trPr>
        <w:tc>
          <w:tcPr>
            <w:tcW w:w="2438" w:type="dxa"/>
          </w:tcPr>
          <w:p w14:paraId="25B96FBB" w14:textId="31AA8E32" w:rsidR="00234C5E" w:rsidRPr="0054323F" w:rsidRDefault="00234C5E" w:rsidP="00234C5E">
            <w:pPr>
              <w:pStyle w:val="BodyTextIndent"/>
              <w:spacing w:after="0"/>
              <w:ind w:left="0" w:firstLine="0"/>
              <w:rPr>
                <w:sz w:val="24"/>
                <w:szCs w:val="24"/>
              </w:rPr>
            </w:pPr>
            <w:r w:rsidRPr="0054323F">
              <w:rPr>
                <w:sz w:val="24"/>
                <w:szCs w:val="24"/>
              </w:rPr>
              <w:t>People with physical or mental health conditions or illnesses</w:t>
            </w:r>
          </w:p>
        </w:tc>
        <w:tc>
          <w:tcPr>
            <w:tcW w:w="1304" w:type="dxa"/>
          </w:tcPr>
          <w:p w14:paraId="56002D9A" w14:textId="67F1BD9C"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people with physical or mental health conditions or illnesses are not at all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5FE25086" w14:textId="2C34C3EA"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people with physical or mental health conditions or illnesses are slight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417" w:type="dxa"/>
          </w:tcPr>
          <w:p w14:paraId="08380DE2" w14:textId="0D15C26B"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people with physical or mental health conditions or illnesses are moderat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69794B79" w14:textId="3E3BF83F"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people with physical or mental health conditions or illnesses are ver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6D515FE2" w14:textId="4176C386"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people with physical or mental health conditions or illnesses are extrem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077" w:type="dxa"/>
          </w:tcPr>
          <w:p w14:paraId="7A6616C6" w14:textId="1855D7C1" w:rsidR="00234C5E" w:rsidRDefault="00234C5E"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you don't know the level of vulnerability for people with physical or mental health conditions or illnesses."/>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r>
      <w:tr w:rsidR="00234C5E" w:rsidRPr="0054323F" w14:paraId="13279C7C" w14:textId="39849ED2" w:rsidTr="00234C5E">
        <w:tblPrEx>
          <w:tblCellMar>
            <w:left w:w="28" w:type="dxa"/>
            <w:right w:w="28" w:type="dxa"/>
          </w:tblCellMar>
        </w:tblPrEx>
        <w:trPr>
          <w:cantSplit/>
        </w:trPr>
        <w:tc>
          <w:tcPr>
            <w:tcW w:w="2438" w:type="dxa"/>
          </w:tcPr>
          <w:p w14:paraId="4A942C04" w14:textId="771DE037" w:rsidR="00234C5E" w:rsidRPr="0054323F" w:rsidRDefault="00234C5E" w:rsidP="00234C5E">
            <w:pPr>
              <w:pStyle w:val="BodyTextIndent"/>
              <w:spacing w:after="0"/>
              <w:ind w:left="0" w:firstLine="0"/>
              <w:rPr>
                <w:sz w:val="24"/>
                <w:szCs w:val="24"/>
              </w:rPr>
            </w:pPr>
            <w:r w:rsidRPr="0054323F">
              <w:rPr>
                <w:sz w:val="24"/>
                <w:szCs w:val="24"/>
              </w:rPr>
              <w:t>Minority gender identity or sexual orientation groups</w:t>
            </w:r>
          </w:p>
        </w:tc>
        <w:tc>
          <w:tcPr>
            <w:tcW w:w="1304" w:type="dxa"/>
          </w:tcPr>
          <w:p w14:paraId="31698014" w14:textId="4C918A92"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inority gender identity or sexual orientation groups are not at all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376344F3" w14:textId="0DA4A79D"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inority gender identity or sexual orientation groups are slight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417" w:type="dxa"/>
          </w:tcPr>
          <w:p w14:paraId="7658F544" w14:textId="5BF98F8C"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inority gender identity or sexual orientation groups are moderat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4DC62D7C" w14:textId="4EE6D855"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inority gender identity or sexual orientation groups are ver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46CBCA95" w14:textId="7431FAC4"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minority gender identity or sexual orientation groups are extrem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077" w:type="dxa"/>
          </w:tcPr>
          <w:p w14:paraId="2FCD9F8E" w14:textId="456819C4" w:rsidR="00234C5E" w:rsidRDefault="00234C5E"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you don't know the level of vulnerability for minority gender identity or sexual orientation groups."/>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r>
      <w:tr w:rsidR="00234C5E" w:rsidRPr="0054323F" w14:paraId="20E03757" w14:textId="7E6EC613" w:rsidTr="00234C5E">
        <w:tblPrEx>
          <w:tblCellMar>
            <w:left w:w="28" w:type="dxa"/>
            <w:right w:w="28" w:type="dxa"/>
          </w:tblCellMar>
        </w:tblPrEx>
        <w:trPr>
          <w:cantSplit/>
        </w:trPr>
        <w:tc>
          <w:tcPr>
            <w:tcW w:w="2438" w:type="dxa"/>
          </w:tcPr>
          <w:p w14:paraId="4CD652E8" w14:textId="502F9155" w:rsidR="00234C5E" w:rsidRPr="0054323F" w:rsidRDefault="00234C5E" w:rsidP="00234C5E">
            <w:pPr>
              <w:pStyle w:val="BodyTextIndent"/>
              <w:spacing w:after="0"/>
              <w:ind w:left="0" w:firstLine="0"/>
              <w:rPr>
                <w:sz w:val="24"/>
                <w:szCs w:val="24"/>
              </w:rPr>
            </w:pPr>
            <w:r w:rsidRPr="0054323F">
              <w:rPr>
                <w:sz w:val="24"/>
                <w:szCs w:val="24"/>
              </w:rPr>
              <w:t>Ethnic minority groups</w:t>
            </w:r>
          </w:p>
        </w:tc>
        <w:tc>
          <w:tcPr>
            <w:tcW w:w="1304" w:type="dxa"/>
          </w:tcPr>
          <w:p w14:paraId="553777A1" w14:textId="6091F547"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ethnic minority groups are not at all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4BF5442A" w14:textId="6AF5CDA8"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ethnic minority groups are slight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417" w:type="dxa"/>
          </w:tcPr>
          <w:p w14:paraId="1B44CF95" w14:textId="7AC7FEB5"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ethnic minority groups are moderat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39DC562E" w14:textId="73A2CD53"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ethnic minority groups are ver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304" w:type="dxa"/>
          </w:tcPr>
          <w:p w14:paraId="54E2EE63" w14:textId="25A0D6D0" w:rsidR="00234C5E" w:rsidRPr="0054323F" w:rsidRDefault="009F7ED3"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ethnic minority groups are extremely vulnerable."/>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c>
          <w:tcPr>
            <w:tcW w:w="1077" w:type="dxa"/>
          </w:tcPr>
          <w:p w14:paraId="7AB1CFA5" w14:textId="5CC2E0DD" w:rsidR="00234C5E" w:rsidRDefault="00234C5E" w:rsidP="00234C5E">
            <w:pPr>
              <w:pStyle w:val="BodyTextIndent"/>
              <w:spacing w:after="0"/>
              <w:ind w:left="0" w:firstLine="0"/>
              <w:jc w:val="center"/>
              <w:rPr>
                <w:sz w:val="24"/>
                <w:szCs w:val="24"/>
              </w:rPr>
            </w:pPr>
            <w:r>
              <w:rPr>
                <w:sz w:val="24"/>
                <w:szCs w:val="24"/>
              </w:rPr>
              <w:fldChar w:fldCharType="begin">
                <w:ffData>
                  <w:name w:val=""/>
                  <w:enabled/>
                  <w:calcOnExit w:val="0"/>
                  <w:statusText w:type="text" w:val="Check this box if you don't know the level of vulnerability for ethnic minority groups."/>
                  <w:checkBox>
                    <w:sizeAuto/>
                    <w:default w:val="0"/>
                  </w:checkBox>
                </w:ffData>
              </w:fldChar>
            </w:r>
            <w:r>
              <w:rPr>
                <w:sz w:val="24"/>
                <w:szCs w:val="24"/>
              </w:rPr>
              <w:instrText xml:space="preserve"> FORMCHECKBOX </w:instrText>
            </w:r>
            <w:r w:rsidR="00A93E1A">
              <w:rPr>
                <w:sz w:val="24"/>
                <w:szCs w:val="24"/>
              </w:rPr>
            </w:r>
            <w:r w:rsidR="00A93E1A">
              <w:rPr>
                <w:sz w:val="24"/>
                <w:szCs w:val="24"/>
              </w:rPr>
              <w:fldChar w:fldCharType="separate"/>
            </w:r>
            <w:r>
              <w:rPr>
                <w:sz w:val="24"/>
                <w:szCs w:val="24"/>
              </w:rPr>
              <w:fldChar w:fldCharType="end"/>
            </w:r>
          </w:p>
        </w:tc>
      </w:tr>
    </w:tbl>
    <w:bookmarkEnd w:id="16"/>
    <w:bookmarkEnd w:id="15"/>
    <w:p w14:paraId="2D143CCA" w14:textId="52ED8C42" w:rsidR="00A76820" w:rsidRDefault="00173F0C" w:rsidP="00300197">
      <w:pPr>
        <w:pStyle w:val="ListParagraph"/>
        <w:numPr>
          <w:ilvl w:val="0"/>
          <w:numId w:val="17"/>
        </w:numPr>
        <w:spacing w:after="120"/>
      </w:pPr>
      <w:r w:rsidRPr="00203E2C">
        <w:rPr>
          <w:b/>
        </w:rPr>
        <w:t>Are there any other groups you think are vulnerable?</w:t>
      </w:r>
      <w:r w:rsidRPr="005415C1">
        <w:t xml:space="preserve"> Please list these groups.</w:t>
      </w:r>
      <w:r w:rsidR="00FA565D" w:rsidRPr="005415C1">
        <w:t xml:space="preserve"> (maximum 100 words)</w:t>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C77125" w14:paraId="45C80CDA" w14:textId="77777777" w:rsidTr="0049305F">
        <w:trPr>
          <w:cantSplit/>
          <w:trHeight w:val="3402"/>
        </w:trPr>
        <w:tc>
          <w:tcPr>
            <w:tcW w:w="9474" w:type="dxa"/>
          </w:tcPr>
          <w:p w14:paraId="31452C7A" w14:textId="5BC41642" w:rsidR="00C77125" w:rsidRDefault="00203E2C" w:rsidP="009D1C9A">
            <w:pPr>
              <w:pStyle w:val="BodyTextIndent"/>
              <w:spacing w:after="0"/>
              <w:ind w:left="0" w:firstLine="0"/>
            </w:pPr>
            <w:r>
              <w:fldChar w:fldCharType="begin">
                <w:ffData>
                  <w:name w:val=""/>
                  <w:enabled/>
                  <w:calcOnExit w:val="0"/>
                  <w:statusText w:type="text" w:val="19. Are there any other groups you think are vulnerable? Enter a list of these groups here (maximum 100 wo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06C6B3" w14:textId="6F8D26F5" w:rsidR="00A209BF" w:rsidRDefault="00173F0C" w:rsidP="00300197">
      <w:pPr>
        <w:pStyle w:val="ListParagraph"/>
        <w:numPr>
          <w:ilvl w:val="0"/>
          <w:numId w:val="17"/>
        </w:numPr>
        <w:spacing w:after="120"/>
      </w:pPr>
      <w:r w:rsidRPr="00925AA6">
        <w:rPr>
          <w:b/>
        </w:rPr>
        <w:lastRenderedPageBreak/>
        <w:t>If you think some groups are more vulnerable than others, please explain why you think they are particularly vulnerable and any specific needs they have.</w:t>
      </w:r>
      <w:r w:rsidRPr="005415C1">
        <w:t xml:space="preserve"> If your response relates to a specific faith community, please make it clear which faith you are referring to.</w:t>
      </w:r>
      <w:r w:rsidR="00FA565D" w:rsidRPr="005415C1">
        <w:t xml:space="preserve"> (maximum 300 words)</w:t>
      </w:r>
    </w:p>
    <w:p w14:paraId="151C6D15" w14:textId="1115AE68" w:rsidR="009734B6" w:rsidRPr="001C3AC8" w:rsidRDefault="001C3AC8" w:rsidP="009734B6">
      <w:pPr>
        <w:pStyle w:val="BodyTextIndent"/>
        <w:keepNext/>
        <w:keepLines/>
        <w:spacing w:after="0"/>
        <w:rPr>
          <w:sz w:val="2"/>
          <w:szCs w:val="2"/>
        </w:rPr>
      </w:pPr>
      <w:r w:rsidRPr="001C3AC8">
        <w:rPr>
          <w:sz w:val="2"/>
          <w:szCs w:val="2"/>
        </w:rPr>
        <w:fldChar w:fldCharType="begin">
          <w:ffData>
            <w:name w:val=""/>
            <w:enabled/>
            <w:calcOnExit w:val="0"/>
            <w:statusText w:type="text" w:val="20. If you think some groups are more vulnerable than others, please explain why you think they are particularly vulnerable."/>
            <w:textInput>
              <w:default w:val=" "/>
              <w:maxLength w:val="1"/>
            </w:textInput>
          </w:ffData>
        </w:fldChar>
      </w:r>
      <w:r w:rsidRPr="001C3AC8">
        <w:rPr>
          <w:sz w:val="2"/>
          <w:szCs w:val="2"/>
        </w:rPr>
        <w:instrText xml:space="preserve"> FORMTEXT </w:instrText>
      </w:r>
      <w:r w:rsidRPr="001C3AC8">
        <w:rPr>
          <w:sz w:val="2"/>
          <w:szCs w:val="2"/>
        </w:rPr>
      </w:r>
      <w:r w:rsidRPr="001C3AC8">
        <w:rPr>
          <w:sz w:val="2"/>
          <w:szCs w:val="2"/>
        </w:rPr>
        <w:fldChar w:fldCharType="separate"/>
      </w:r>
      <w:r w:rsidRPr="001C3AC8">
        <w:rPr>
          <w:noProof/>
          <w:sz w:val="2"/>
          <w:szCs w:val="2"/>
        </w:rPr>
        <w:t xml:space="preserve"> </w:t>
      </w:r>
      <w:r w:rsidRPr="001C3AC8">
        <w:rPr>
          <w:sz w:val="2"/>
          <w:szCs w:val="2"/>
        </w:rPr>
        <w:fldChar w:fldCharType="end"/>
      </w:r>
      <w:r w:rsidRPr="001C3AC8">
        <w:rPr>
          <w:sz w:val="2"/>
          <w:szCs w:val="2"/>
        </w:rPr>
        <w:fldChar w:fldCharType="begin">
          <w:ffData>
            <w:name w:val=""/>
            <w:enabled/>
            <w:calcOnExit w:val="0"/>
            <w:statusText w:type="text" w:val="Explain any specific needs they have."/>
            <w:textInput>
              <w:default w:val=" "/>
              <w:maxLength w:val="1"/>
            </w:textInput>
          </w:ffData>
        </w:fldChar>
      </w:r>
      <w:r w:rsidRPr="001C3AC8">
        <w:rPr>
          <w:sz w:val="2"/>
          <w:szCs w:val="2"/>
        </w:rPr>
        <w:instrText xml:space="preserve"> FORMTEXT </w:instrText>
      </w:r>
      <w:r w:rsidRPr="001C3AC8">
        <w:rPr>
          <w:sz w:val="2"/>
          <w:szCs w:val="2"/>
        </w:rPr>
      </w:r>
      <w:r w:rsidRPr="001C3AC8">
        <w:rPr>
          <w:sz w:val="2"/>
          <w:szCs w:val="2"/>
        </w:rPr>
        <w:fldChar w:fldCharType="separate"/>
      </w:r>
      <w:r w:rsidRPr="001C3AC8">
        <w:rPr>
          <w:noProof/>
          <w:sz w:val="2"/>
          <w:szCs w:val="2"/>
        </w:rPr>
        <w:t xml:space="preserve"> </w:t>
      </w:r>
      <w:r w:rsidRPr="001C3AC8">
        <w:rPr>
          <w:sz w:val="2"/>
          <w:szCs w:val="2"/>
        </w:rPr>
        <w:fldChar w:fldCharType="end"/>
      </w:r>
      <w:r w:rsidRPr="001C3AC8">
        <w:rPr>
          <w:sz w:val="2"/>
          <w:szCs w:val="2"/>
        </w:rPr>
        <w:fldChar w:fldCharType="begin">
          <w:ffData>
            <w:name w:val=""/>
            <w:enabled/>
            <w:calcOnExit w:val="0"/>
            <w:statusText w:type="text" w:val="If your response relates to a specific faith community, please make it clear which faith you are referring to (maximum 300 words)."/>
            <w:textInput>
              <w:default w:val=" "/>
              <w:maxLength w:val="1"/>
            </w:textInput>
          </w:ffData>
        </w:fldChar>
      </w:r>
      <w:r w:rsidRPr="001C3AC8">
        <w:rPr>
          <w:sz w:val="2"/>
          <w:szCs w:val="2"/>
        </w:rPr>
        <w:instrText xml:space="preserve"> FORMTEXT </w:instrText>
      </w:r>
      <w:r w:rsidRPr="001C3AC8">
        <w:rPr>
          <w:sz w:val="2"/>
          <w:szCs w:val="2"/>
        </w:rPr>
      </w:r>
      <w:r w:rsidRPr="001C3AC8">
        <w:rPr>
          <w:sz w:val="2"/>
          <w:szCs w:val="2"/>
        </w:rPr>
        <w:fldChar w:fldCharType="separate"/>
      </w:r>
      <w:r w:rsidRPr="001C3AC8">
        <w:rPr>
          <w:noProof/>
          <w:sz w:val="2"/>
          <w:szCs w:val="2"/>
        </w:rPr>
        <w:t xml:space="preserve"> </w:t>
      </w:r>
      <w:r w:rsidRPr="001C3AC8">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6C09F2" w14:paraId="07BCA1A9" w14:textId="77777777" w:rsidTr="00715254">
        <w:trPr>
          <w:trHeight w:val="9356"/>
        </w:trPr>
        <w:tc>
          <w:tcPr>
            <w:tcW w:w="9474" w:type="dxa"/>
          </w:tcPr>
          <w:p w14:paraId="0AC020F2" w14:textId="325A2D11" w:rsidR="006C09F2" w:rsidRDefault="001C3AC8" w:rsidP="009D1C9A">
            <w:pPr>
              <w:pStyle w:val="BodyTextIndent"/>
              <w:spacing w:after="0"/>
              <w:ind w:left="0" w:firstLine="0"/>
            </w:pPr>
            <w:r>
              <w:fldChar w:fldCharType="begin">
                <w:ffData>
                  <w:name w:val=""/>
                  <w:enabled/>
                  <w:calcOnExit w:val="0"/>
                  <w:statusText w:type="text" w:val="Enter which groups are more vulnerable than others, why they are particularly vulnerable and any specific needs they ha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30AC6B" w14:textId="1083FF14" w:rsidR="008E15BD" w:rsidRPr="005415C1" w:rsidRDefault="006C09F2" w:rsidP="00300197">
      <w:pPr>
        <w:keepNext/>
        <w:keepLines/>
        <w:spacing w:before="720" w:after="0"/>
      </w:pPr>
      <w:r w:rsidRPr="005415C1" w:rsidDel="009B31D6">
        <w:lastRenderedPageBreak/>
        <w:t>Many places of worship and wider faith institutions take steps to protect their premises and the people who use it. For example, this may include organisations providing advice or training, knowledge sharing between institutions, installation of security measures, and incident</w:t>
      </w:r>
      <w:r w:rsidRPr="005415C1">
        <w:t xml:space="preserve"> </w:t>
      </w:r>
      <w:r w:rsidRPr="005415C1" w:rsidDel="009B31D6">
        <w:t>reporting</w:t>
      </w:r>
      <w:r w:rsidRPr="005415C1">
        <w:t xml:space="preserve"> </w:t>
      </w:r>
      <w:r w:rsidRPr="005415C1" w:rsidDel="009B31D6">
        <w:t xml:space="preserve">processes. </w:t>
      </w:r>
      <w:r w:rsidRPr="005415C1">
        <w:t>In addition, there are a number of initiatives run by central government, including the Places of Worship Security Scheme delivered to reduce vulnerability to hate crime, and broader initiatives to reduce terrorist threats to crowded places (for example, ‘Action Counters Terrorism’ (ACT) advice and e-learning, and the ‘Run, Hide, Tell’ campaign).</w:t>
      </w:r>
    </w:p>
    <w:p w14:paraId="6BA2A687" w14:textId="1CC181D5" w:rsidR="008E15BD" w:rsidRPr="005415C1" w:rsidRDefault="00300197" w:rsidP="00300197">
      <w:pPr>
        <w:pStyle w:val="BodyTextIndent"/>
        <w:keepNext/>
        <w:keepLines/>
        <w:spacing w:before="240"/>
        <w:ind w:left="720" w:hanging="720"/>
      </w:pPr>
      <w:r>
        <w:rPr>
          <w:b/>
          <w:color w:val="8F23B3" w:themeColor="accent1"/>
        </w:rPr>
        <w:t>21.</w:t>
      </w:r>
      <w:r w:rsidR="006C09F2" w:rsidRPr="001C3AC8">
        <w:rPr>
          <w:b/>
          <w:color w:val="8F23B3" w:themeColor="accent1"/>
        </w:rPr>
        <w:t>a)</w:t>
      </w:r>
      <w:r w:rsidR="006C09F2" w:rsidRPr="006C09F2">
        <w:rPr>
          <w:b/>
        </w:rPr>
        <w:tab/>
      </w:r>
      <w:r w:rsidR="008E15BD" w:rsidRPr="006C09F2">
        <w:rPr>
          <w:b/>
        </w:rPr>
        <w:t>Thinking about the last five years, are you aware of any steps taken or activities organised with the aim of protecting your place of worship, or a place of worship you are familiar with, and the people who use it?</w:t>
      </w:r>
      <w:r w:rsidR="008E15BD" w:rsidRPr="005415C1">
        <w:t xml:space="preserve"> This may include specific training, advice, or installation of physical safety and security measures. Please pick one answer.</w:t>
      </w:r>
    </w:p>
    <w:p w14:paraId="67FAEC2F" w14:textId="665E42F6" w:rsidR="001C3AC8" w:rsidRPr="007D66D1" w:rsidRDefault="001C3AC8" w:rsidP="001C3AC8">
      <w:pPr>
        <w:pStyle w:val="BodyTextIndent"/>
        <w:keepNext/>
        <w:keepLines/>
        <w:spacing w:after="0"/>
        <w:rPr>
          <w:sz w:val="2"/>
          <w:szCs w:val="2"/>
        </w:rPr>
      </w:pPr>
      <w:r w:rsidRPr="007D66D1">
        <w:rPr>
          <w:sz w:val="2"/>
          <w:szCs w:val="2"/>
        </w:rPr>
        <w:fldChar w:fldCharType="begin">
          <w:ffData>
            <w:name w:val=""/>
            <w:enabled/>
            <w:calcOnExit w:val="0"/>
            <w:statusText w:type="text" w:val="21. Many places of worship and wider faith institutions take steps to protect their premises and the people who use it."/>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Pr="007D66D1">
        <w:rPr>
          <w:sz w:val="2"/>
          <w:szCs w:val="2"/>
        </w:rPr>
        <w:fldChar w:fldCharType="begin">
          <w:ffData>
            <w:name w:val=""/>
            <w:enabled/>
            <w:calcOnExit w:val="0"/>
            <w:statusText w:type="text" w:val="For example, this may include organisations providing advice or training, knowledge sharing between institutions."/>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Pr="007D66D1">
        <w:rPr>
          <w:sz w:val="2"/>
          <w:szCs w:val="2"/>
        </w:rPr>
        <w:fldChar w:fldCharType="begin">
          <w:ffData>
            <w:name w:val=""/>
            <w:enabled/>
            <w:calcOnExit w:val="0"/>
            <w:statusText w:type="text" w:val="This may include installation of security measures, and incident reporting processes."/>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Pr="007D66D1">
        <w:rPr>
          <w:sz w:val="2"/>
          <w:szCs w:val="2"/>
        </w:rPr>
        <w:fldChar w:fldCharType="begin">
          <w:ffData>
            <w:name w:val=""/>
            <w:enabled/>
            <w:calcOnExit w:val="0"/>
            <w:statusText w:type="text" w:val="In addition, there are a number of initiatives run by central government, including:"/>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007D66D1" w:rsidRPr="007D66D1">
        <w:rPr>
          <w:sz w:val="2"/>
          <w:szCs w:val="2"/>
        </w:rPr>
        <w:fldChar w:fldCharType="begin">
          <w:ffData>
            <w:name w:val=""/>
            <w:enabled/>
            <w:calcOnExit w:val="0"/>
            <w:statusText w:type="text" w:val="The Places of Worship Security Scheme, delivered to reduce vulnerability to hate crime."/>
            <w:textInput>
              <w:default w:val=" "/>
              <w:maxLength w:val="1"/>
            </w:textInput>
          </w:ffData>
        </w:fldChar>
      </w:r>
      <w:r w:rsidR="007D66D1" w:rsidRPr="007D66D1">
        <w:rPr>
          <w:sz w:val="2"/>
          <w:szCs w:val="2"/>
        </w:rPr>
        <w:instrText xml:space="preserve"> FORMTEXT </w:instrText>
      </w:r>
      <w:r w:rsidR="007D66D1" w:rsidRPr="007D66D1">
        <w:rPr>
          <w:sz w:val="2"/>
          <w:szCs w:val="2"/>
        </w:rPr>
      </w:r>
      <w:r w:rsidR="007D66D1" w:rsidRPr="007D66D1">
        <w:rPr>
          <w:sz w:val="2"/>
          <w:szCs w:val="2"/>
        </w:rPr>
        <w:fldChar w:fldCharType="separate"/>
      </w:r>
      <w:r w:rsidR="007D66D1" w:rsidRPr="007D66D1">
        <w:rPr>
          <w:noProof/>
          <w:sz w:val="2"/>
          <w:szCs w:val="2"/>
        </w:rPr>
        <w:t xml:space="preserve"> </w:t>
      </w:r>
      <w:r w:rsidR="007D66D1" w:rsidRPr="007D66D1">
        <w:rPr>
          <w:sz w:val="2"/>
          <w:szCs w:val="2"/>
        </w:rPr>
        <w:fldChar w:fldCharType="end"/>
      </w:r>
      <w:r w:rsidRPr="007D66D1">
        <w:rPr>
          <w:sz w:val="2"/>
          <w:szCs w:val="2"/>
        </w:rPr>
        <w:fldChar w:fldCharType="begin">
          <w:ffData>
            <w:name w:val=""/>
            <w:enabled/>
            <w:calcOnExit w:val="0"/>
            <w:statusText w:type="text" w:val="And broader initiatives to reduce terrorist threats to crowded places."/>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Pr="007D66D1">
        <w:rPr>
          <w:sz w:val="2"/>
          <w:szCs w:val="2"/>
        </w:rPr>
        <w:fldChar w:fldCharType="begin">
          <w:ffData>
            <w:name w:val=""/>
            <w:enabled/>
            <w:calcOnExit w:val="0"/>
            <w:statusText w:type="text" w:val="For example, ‘Action Counters Terrorism’ (ACT) advice and e-learning, and the ‘Run, Hide, Tell’ campaign."/>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007D66D1" w:rsidRPr="007D66D1">
        <w:rPr>
          <w:sz w:val="2"/>
          <w:szCs w:val="2"/>
        </w:rPr>
        <w:fldChar w:fldCharType="begin">
          <w:ffData>
            <w:name w:val=""/>
            <w:enabled/>
            <w:calcOnExit w:val="0"/>
            <w:statusText w:type="text" w:val="21.a) For the last 5 years, are you aware of any steps taken or activities organised with the aim of protecting your place of worship?"/>
            <w:textInput>
              <w:default w:val=" "/>
              <w:maxLength w:val="1"/>
            </w:textInput>
          </w:ffData>
        </w:fldChar>
      </w:r>
      <w:r w:rsidR="007D66D1" w:rsidRPr="007D66D1">
        <w:rPr>
          <w:sz w:val="2"/>
          <w:szCs w:val="2"/>
        </w:rPr>
        <w:instrText xml:space="preserve"> FORMTEXT </w:instrText>
      </w:r>
      <w:r w:rsidR="007D66D1" w:rsidRPr="007D66D1">
        <w:rPr>
          <w:sz w:val="2"/>
          <w:szCs w:val="2"/>
        </w:rPr>
      </w:r>
      <w:r w:rsidR="007D66D1" w:rsidRPr="007D66D1">
        <w:rPr>
          <w:sz w:val="2"/>
          <w:szCs w:val="2"/>
        </w:rPr>
        <w:fldChar w:fldCharType="separate"/>
      </w:r>
      <w:r w:rsidR="007D66D1" w:rsidRPr="007D66D1">
        <w:rPr>
          <w:noProof/>
          <w:sz w:val="2"/>
          <w:szCs w:val="2"/>
        </w:rPr>
        <w:t xml:space="preserve"> </w:t>
      </w:r>
      <w:r w:rsidR="007D66D1" w:rsidRPr="007D66D1">
        <w:rPr>
          <w:sz w:val="2"/>
          <w:szCs w:val="2"/>
        </w:rPr>
        <w:fldChar w:fldCharType="end"/>
      </w:r>
      <w:r w:rsidRPr="007D66D1">
        <w:rPr>
          <w:sz w:val="2"/>
          <w:szCs w:val="2"/>
        </w:rPr>
        <w:fldChar w:fldCharType="begin">
          <w:ffData>
            <w:name w:val=""/>
            <w:enabled/>
            <w:calcOnExit w:val="0"/>
            <w:statusText w:type="text" w:val="Or protecting a place of worship you are familiar with, and the people who use it?"/>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Pr="007D66D1">
        <w:rPr>
          <w:sz w:val="2"/>
          <w:szCs w:val="2"/>
        </w:rPr>
        <w:fldChar w:fldCharType="begin">
          <w:ffData>
            <w:name w:val=""/>
            <w:enabled/>
            <w:calcOnExit w:val="0"/>
            <w:statusText w:type="text" w:val="This may include specific training, advice, or installation of physical safety and security measures. Please pick one answer."/>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p>
    <w:p w14:paraId="59DB7889" w14:textId="4F93456A" w:rsidR="008E15BD" w:rsidRPr="005415C1" w:rsidRDefault="00234C5E" w:rsidP="001C3AC8">
      <w:pPr>
        <w:pStyle w:val="BodyTextIndent"/>
        <w:keepNext/>
        <w:keepLines/>
      </w:pPr>
      <w:r>
        <w:fldChar w:fldCharType="begin">
          <w:ffData>
            <w:name w:val=""/>
            <w:enabled/>
            <w:calcOnExit w:val="0"/>
            <w:statusText w:type="text" w:val="Check this box if Yes, steps have been taken with the aim of protecting your places of worship and the people who use them."/>
            <w:checkBox>
              <w:sizeAuto/>
              <w:default w:val="0"/>
            </w:checkBox>
          </w:ffData>
        </w:fldChar>
      </w:r>
      <w:r>
        <w:instrText xml:space="preserve"> FORMCHECKBOX </w:instrText>
      </w:r>
      <w:r w:rsidR="00A93E1A">
        <w:fldChar w:fldCharType="separate"/>
      </w:r>
      <w:r>
        <w:fldChar w:fldCharType="end"/>
      </w:r>
      <w:r w:rsidR="006C09F2">
        <w:tab/>
      </w:r>
      <w:r w:rsidR="008E15BD" w:rsidRPr="005415C1">
        <w:t>Yes</w:t>
      </w:r>
      <w:r w:rsidR="00307D2D" w:rsidRPr="00307D2D">
        <w:t>, steps have been taken</w:t>
      </w:r>
    </w:p>
    <w:p w14:paraId="53AC0466" w14:textId="286AA544" w:rsidR="008E15BD" w:rsidRPr="005415C1" w:rsidRDefault="00234C5E" w:rsidP="001C3AC8">
      <w:pPr>
        <w:pStyle w:val="BodyTextIndent"/>
        <w:keepNext/>
        <w:keepLines/>
      </w:pPr>
      <w:r>
        <w:fldChar w:fldCharType="begin">
          <w:ffData>
            <w:name w:val=""/>
            <w:enabled/>
            <w:calcOnExit w:val="0"/>
            <w:helpText w:type="text" w:val="If you selected this, please go to question 22."/>
            <w:statusText w:type="text" w:val="Check this box if No, steps have not been taken with the aim of protecting your places of worship and the people who use them."/>
            <w:checkBox>
              <w:sizeAuto/>
              <w:default w:val="0"/>
            </w:checkBox>
          </w:ffData>
        </w:fldChar>
      </w:r>
      <w:r>
        <w:instrText xml:space="preserve"> FORMCHECKBOX </w:instrText>
      </w:r>
      <w:r w:rsidR="00A93E1A">
        <w:fldChar w:fldCharType="separate"/>
      </w:r>
      <w:r>
        <w:fldChar w:fldCharType="end"/>
      </w:r>
      <w:r w:rsidR="006C09F2">
        <w:tab/>
      </w:r>
      <w:r w:rsidR="008E15BD" w:rsidRPr="005415C1">
        <w:t>No</w:t>
      </w:r>
      <w:r w:rsidRPr="00234C5E">
        <w:t>, steps have not been taken</w:t>
      </w:r>
      <w:r w:rsidR="008E15BD" w:rsidRPr="005415C1">
        <w:t xml:space="preserve"> - If you selected this, please go to </w:t>
      </w:r>
      <w:r w:rsidR="008E15BD" w:rsidRPr="00683165">
        <w:rPr>
          <w:b/>
        </w:rPr>
        <w:t xml:space="preserve">question </w:t>
      </w:r>
      <w:r w:rsidR="00FF12AF" w:rsidRPr="00683165">
        <w:rPr>
          <w:b/>
        </w:rPr>
        <w:t>2</w:t>
      </w:r>
      <w:r w:rsidR="00362CA7" w:rsidRPr="00683165">
        <w:rPr>
          <w:b/>
        </w:rPr>
        <w:t>2</w:t>
      </w:r>
    </w:p>
    <w:p w14:paraId="093194B9" w14:textId="316C4859" w:rsidR="008E15BD" w:rsidRPr="005415C1" w:rsidRDefault="00234C5E" w:rsidP="002E43A3">
      <w:pPr>
        <w:pStyle w:val="BodyTextIndent"/>
      </w:pPr>
      <w:r>
        <w:fldChar w:fldCharType="begin">
          <w:ffData>
            <w:name w:val=""/>
            <w:enabled/>
            <w:calcOnExit w:val="0"/>
            <w:helpText w:type="text" w:val="If you selected this, please go to question 22"/>
            <w:statusText w:type="text" w:val="Check this box if you don't know if steps have been taken with the aim of protecting your places of worship and the people who use them."/>
            <w:checkBox>
              <w:sizeAuto/>
              <w:default w:val="0"/>
            </w:checkBox>
          </w:ffData>
        </w:fldChar>
      </w:r>
      <w:r>
        <w:instrText xml:space="preserve"> FORMCHECKBOX </w:instrText>
      </w:r>
      <w:r w:rsidR="00A93E1A">
        <w:fldChar w:fldCharType="separate"/>
      </w:r>
      <w:r>
        <w:fldChar w:fldCharType="end"/>
      </w:r>
      <w:r w:rsidR="006C09F2">
        <w:tab/>
      </w:r>
      <w:r w:rsidR="008E15BD" w:rsidRPr="005415C1">
        <w:t xml:space="preserve">Don’t know - If you selected this, please go to </w:t>
      </w:r>
      <w:r w:rsidR="008E15BD" w:rsidRPr="00683165">
        <w:rPr>
          <w:b/>
        </w:rPr>
        <w:t xml:space="preserve">question </w:t>
      </w:r>
      <w:r w:rsidR="00FF12AF" w:rsidRPr="00683165">
        <w:rPr>
          <w:b/>
        </w:rPr>
        <w:t>2</w:t>
      </w:r>
      <w:r w:rsidR="00362CA7" w:rsidRPr="00683165">
        <w:rPr>
          <w:b/>
        </w:rPr>
        <w:t>2</w:t>
      </w:r>
    </w:p>
    <w:p w14:paraId="22A9CC3D" w14:textId="565D0443" w:rsidR="00F9258A" w:rsidRDefault="006C09F2" w:rsidP="006C09F2">
      <w:pPr>
        <w:pStyle w:val="BodyTextIndent"/>
        <w:keepNext/>
        <w:keepLines/>
        <w:ind w:left="720" w:hanging="493"/>
      </w:pPr>
      <w:r w:rsidRPr="001C3AC8">
        <w:rPr>
          <w:b/>
          <w:color w:val="8F23B3" w:themeColor="accent1"/>
        </w:rPr>
        <w:lastRenderedPageBreak/>
        <w:t>b)</w:t>
      </w:r>
      <w:r w:rsidRPr="006C09F2">
        <w:rPr>
          <w:b/>
        </w:rPr>
        <w:tab/>
      </w:r>
      <w:r w:rsidR="000C02E6" w:rsidRPr="006C09F2">
        <w:rPr>
          <w:b/>
        </w:rPr>
        <w:t>If you answered yes to question 2</w:t>
      </w:r>
      <w:r w:rsidR="00362CA7" w:rsidRPr="006C09F2">
        <w:rPr>
          <w:b/>
        </w:rPr>
        <w:t>1</w:t>
      </w:r>
      <w:r w:rsidR="000C02E6" w:rsidRPr="006C09F2">
        <w:rPr>
          <w:b/>
        </w:rPr>
        <w:t xml:space="preserve">a, please </w:t>
      </w:r>
      <w:r w:rsidR="008E15BD" w:rsidRPr="006C09F2">
        <w:rPr>
          <w:b/>
        </w:rPr>
        <w:t>outline what these steps or activities were, and any details on why they were delivered, how, and by whom.</w:t>
      </w:r>
      <w:r w:rsidR="005415C1" w:rsidRPr="005415C1">
        <w:t xml:space="preserve"> (maximum 300 words)</w:t>
      </w:r>
    </w:p>
    <w:p w14:paraId="49796DFC" w14:textId="012CD48F" w:rsidR="00894529" w:rsidRPr="007D66D1" w:rsidRDefault="007D66D1" w:rsidP="00894529">
      <w:pPr>
        <w:pStyle w:val="BodyTextIndent"/>
        <w:keepNext/>
        <w:keepLines/>
        <w:spacing w:after="0"/>
        <w:rPr>
          <w:sz w:val="2"/>
          <w:szCs w:val="2"/>
        </w:rPr>
      </w:pPr>
      <w:r w:rsidRPr="007D66D1">
        <w:rPr>
          <w:sz w:val="2"/>
          <w:szCs w:val="2"/>
        </w:rPr>
        <w:fldChar w:fldCharType="begin">
          <w:ffData>
            <w:name w:val=""/>
            <w:enabled/>
            <w:calcOnExit w:val="0"/>
            <w:statusText w:type="text" w:val="21.b) If you answered yes to question 21a, please outline what these steps or activities were, and any details on why they were delivered."/>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00894529" w:rsidRPr="007D66D1">
        <w:rPr>
          <w:sz w:val="2"/>
          <w:szCs w:val="2"/>
        </w:rPr>
        <w:fldChar w:fldCharType="begin">
          <w:ffData>
            <w:name w:val=""/>
            <w:enabled/>
            <w:calcOnExit w:val="0"/>
            <w:statusText w:type="text" w:val="Please outline how and by whom they were delivered (maximum 300 words).  "/>
            <w:textInput>
              <w:default w:val=" "/>
              <w:maxLength w:val="1"/>
            </w:textInput>
          </w:ffData>
        </w:fldChar>
      </w:r>
      <w:r w:rsidR="00894529" w:rsidRPr="007D66D1">
        <w:rPr>
          <w:sz w:val="2"/>
          <w:szCs w:val="2"/>
        </w:rPr>
        <w:instrText xml:space="preserve"> FORMTEXT </w:instrText>
      </w:r>
      <w:r w:rsidR="00894529" w:rsidRPr="007D66D1">
        <w:rPr>
          <w:sz w:val="2"/>
          <w:szCs w:val="2"/>
        </w:rPr>
      </w:r>
      <w:r w:rsidR="00894529" w:rsidRPr="007D66D1">
        <w:rPr>
          <w:sz w:val="2"/>
          <w:szCs w:val="2"/>
        </w:rPr>
        <w:fldChar w:fldCharType="separate"/>
      </w:r>
      <w:r w:rsidR="00894529" w:rsidRPr="007D66D1">
        <w:rPr>
          <w:noProof/>
          <w:sz w:val="2"/>
          <w:szCs w:val="2"/>
        </w:rPr>
        <w:t xml:space="preserve"> </w:t>
      </w:r>
      <w:r w:rsidR="00894529" w:rsidRPr="007D66D1">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6C09F2" w14:paraId="63A656A6" w14:textId="77777777" w:rsidTr="00715254">
        <w:trPr>
          <w:trHeight w:val="9354"/>
        </w:trPr>
        <w:tc>
          <w:tcPr>
            <w:tcW w:w="9474" w:type="dxa"/>
          </w:tcPr>
          <w:p w14:paraId="62409BD0" w14:textId="5F403677" w:rsidR="006C09F2" w:rsidRDefault="00894529" w:rsidP="009D1C9A">
            <w:pPr>
              <w:pStyle w:val="BodyTextIndent"/>
              <w:spacing w:after="0"/>
              <w:ind w:left="0" w:firstLine="0"/>
            </w:pPr>
            <w:r>
              <w:fldChar w:fldCharType="begin">
                <w:ffData>
                  <w:name w:val=""/>
                  <w:enabled/>
                  <w:calcOnExit w:val="0"/>
                  <w:statusText w:type="text" w:val="Enter here what these steps or activities were, and any details on why they were delivered, how, and by who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B6E58A" w14:textId="3EF4C236" w:rsidR="003609B2" w:rsidRPr="005415C1" w:rsidRDefault="006C09F2" w:rsidP="006C09F2">
      <w:pPr>
        <w:pStyle w:val="BodyTextIndent"/>
        <w:keepNext/>
        <w:keepLines/>
        <w:spacing w:before="240"/>
        <w:ind w:left="720" w:hanging="493"/>
      </w:pPr>
      <w:r w:rsidRPr="001C3AC8">
        <w:rPr>
          <w:b/>
          <w:color w:val="8F23B3" w:themeColor="accent1"/>
        </w:rPr>
        <w:t>c)</w:t>
      </w:r>
      <w:r w:rsidRPr="006C09F2">
        <w:rPr>
          <w:b/>
        </w:rPr>
        <w:tab/>
      </w:r>
      <w:r w:rsidR="00181F62" w:rsidRPr="006C09F2">
        <w:rPr>
          <w:b/>
        </w:rPr>
        <w:t>If you answered yes to question 2</w:t>
      </w:r>
      <w:r w:rsidR="00362CA7" w:rsidRPr="006C09F2">
        <w:rPr>
          <w:b/>
        </w:rPr>
        <w:t>1</w:t>
      </w:r>
      <w:r w:rsidR="00181F62" w:rsidRPr="006C09F2">
        <w:rPr>
          <w:b/>
        </w:rPr>
        <w:t>a, we</w:t>
      </w:r>
      <w:r w:rsidR="00F9258A" w:rsidRPr="006C09F2">
        <w:rPr>
          <w:b/>
        </w:rPr>
        <w:t>re any of these steps or activities delivered with the aim of better protecting specific groups within the faith community?</w:t>
      </w:r>
      <w:r w:rsidR="00F9258A" w:rsidRPr="005415C1">
        <w:t xml:space="preserve"> Examples might include tailored training for children or the elderly, or security lighting for specific entrances. </w:t>
      </w:r>
      <w:r w:rsidR="003609B2" w:rsidRPr="005415C1">
        <w:t>Please pick one answer.</w:t>
      </w:r>
    </w:p>
    <w:p w14:paraId="009C8484" w14:textId="773D69DE" w:rsidR="00894529" w:rsidRPr="007D66D1" w:rsidRDefault="007D66D1" w:rsidP="00894529">
      <w:pPr>
        <w:pStyle w:val="BodyTextIndent"/>
        <w:spacing w:after="0"/>
        <w:rPr>
          <w:sz w:val="2"/>
          <w:szCs w:val="2"/>
        </w:rPr>
      </w:pPr>
      <w:r w:rsidRPr="007D66D1">
        <w:rPr>
          <w:sz w:val="2"/>
          <w:szCs w:val="2"/>
        </w:rPr>
        <w:fldChar w:fldCharType="begin">
          <w:ffData>
            <w:name w:val=""/>
            <w:enabled/>
            <w:calcOnExit w:val="0"/>
            <w:statusText w:type="text" w:val="21.c) If you answered yes to question 21a, were any of these steps/activities delivered with the aim of better protecting specific groups?"/>
            <w:textInput>
              <w:default w:val=" "/>
              <w:maxLength w:val="1"/>
            </w:textInput>
          </w:ffData>
        </w:fldChar>
      </w:r>
      <w:r w:rsidRPr="007D66D1">
        <w:rPr>
          <w:sz w:val="2"/>
          <w:szCs w:val="2"/>
        </w:rPr>
        <w:instrText xml:space="preserve"> FORMTEXT </w:instrText>
      </w:r>
      <w:r w:rsidRPr="007D66D1">
        <w:rPr>
          <w:sz w:val="2"/>
          <w:szCs w:val="2"/>
        </w:rPr>
      </w:r>
      <w:r w:rsidRPr="007D66D1">
        <w:rPr>
          <w:sz w:val="2"/>
          <w:szCs w:val="2"/>
        </w:rPr>
        <w:fldChar w:fldCharType="separate"/>
      </w:r>
      <w:r w:rsidRPr="007D66D1">
        <w:rPr>
          <w:noProof/>
          <w:sz w:val="2"/>
          <w:szCs w:val="2"/>
        </w:rPr>
        <w:t xml:space="preserve"> </w:t>
      </w:r>
      <w:r w:rsidRPr="007D66D1">
        <w:rPr>
          <w:sz w:val="2"/>
          <w:szCs w:val="2"/>
        </w:rPr>
        <w:fldChar w:fldCharType="end"/>
      </w:r>
      <w:r w:rsidR="00894529" w:rsidRPr="007D66D1">
        <w:rPr>
          <w:sz w:val="2"/>
          <w:szCs w:val="2"/>
        </w:rPr>
        <w:fldChar w:fldCharType="begin">
          <w:ffData>
            <w:name w:val=""/>
            <w:enabled/>
            <w:calcOnExit w:val="0"/>
            <w:statusText w:type="text" w:val="That is, specific groups within the faith community."/>
            <w:textInput>
              <w:default w:val=" "/>
              <w:maxLength w:val="1"/>
            </w:textInput>
          </w:ffData>
        </w:fldChar>
      </w:r>
      <w:r w:rsidR="00894529" w:rsidRPr="007D66D1">
        <w:rPr>
          <w:sz w:val="2"/>
          <w:szCs w:val="2"/>
        </w:rPr>
        <w:instrText xml:space="preserve"> FORMTEXT </w:instrText>
      </w:r>
      <w:r w:rsidR="00894529" w:rsidRPr="007D66D1">
        <w:rPr>
          <w:sz w:val="2"/>
          <w:szCs w:val="2"/>
        </w:rPr>
      </w:r>
      <w:r w:rsidR="00894529" w:rsidRPr="007D66D1">
        <w:rPr>
          <w:sz w:val="2"/>
          <w:szCs w:val="2"/>
        </w:rPr>
        <w:fldChar w:fldCharType="separate"/>
      </w:r>
      <w:r w:rsidR="00894529" w:rsidRPr="007D66D1">
        <w:rPr>
          <w:noProof/>
          <w:sz w:val="2"/>
          <w:szCs w:val="2"/>
        </w:rPr>
        <w:t xml:space="preserve"> </w:t>
      </w:r>
      <w:r w:rsidR="00894529" w:rsidRPr="007D66D1">
        <w:rPr>
          <w:sz w:val="2"/>
          <w:szCs w:val="2"/>
        </w:rPr>
        <w:fldChar w:fldCharType="end"/>
      </w:r>
      <w:r w:rsidR="00894529" w:rsidRPr="007D66D1">
        <w:rPr>
          <w:sz w:val="2"/>
          <w:szCs w:val="2"/>
        </w:rPr>
        <w:fldChar w:fldCharType="begin">
          <w:ffData>
            <w:name w:val=""/>
            <w:enabled/>
            <w:calcOnExit w:val="0"/>
            <w:statusText w:type="text" w:val="Examples might include tailored training for children or the elderly, or security lighting for specific entrances. Please pick one answer."/>
            <w:textInput>
              <w:default w:val=" "/>
              <w:maxLength w:val="1"/>
            </w:textInput>
          </w:ffData>
        </w:fldChar>
      </w:r>
      <w:r w:rsidR="00894529" w:rsidRPr="007D66D1">
        <w:rPr>
          <w:sz w:val="2"/>
          <w:szCs w:val="2"/>
        </w:rPr>
        <w:instrText xml:space="preserve"> FORMTEXT </w:instrText>
      </w:r>
      <w:r w:rsidR="00894529" w:rsidRPr="007D66D1">
        <w:rPr>
          <w:sz w:val="2"/>
          <w:szCs w:val="2"/>
        </w:rPr>
      </w:r>
      <w:r w:rsidR="00894529" w:rsidRPr="007D66D1">
        <w:rPr>
          <w:sz w:val="2"/>
          <w:szCs w:val="2"/>
        </w:rPr>
        <w:fldChar w:fldCharType="separate"/>
      </w:r>
      <w:r w:rsidR="00894529" w:rsidRPr="007D66D1">
        <w:rPr>
          <w:noProof/>
          <w:sz w:val="2"/>
          <w:szCs w:val="2"/>
        </w:rPr>
        <w:t xml:space="preserve"> </w:t>
      </w:r>
      <w:r w:rsidR="00894529" w:rsidRPr="007D66D1">
        <w:rPr>
          <w:sz w:val="2"/>
          <w:szCs w:val="2"/>
        </w:rPr>
        <w:fldChar w:fldCharType="end"/>
      </w:r>
    </w:p>
    <w:p w14:paraId="7D90C33C" w14:textId="004BC640" w:rsidR="003609B2" w:rsidRPr="005415C1" w:rsidRDefault="007D66D1" w:rsidP="002E43A3">
      <w:pPr>
        <w:pStyle w:val="BodyTextIndent"/>
      </w:pPr>
      <w:r>
        <w:fldChar w:fldCharType="begin">
          <w:ffData>
            <w:name w:val=""/>
            <w:enabled/>
            <w:calcOnExit w:val="0"/>
            <w:statusText w:type="text" w:val="Check this box if Yes, the steps or activities were delivered with the aim of better protecting specific groups within the faith community"/>
            <w:checkBox>
              <w:sizeAuto/>
              <w:default w:val="0"/>
            </w:checkBox>
          </w:ffData>
        </w:fldChar>
      </w:r>
      <w:r>
        <w:instrText xml:space="preserve"> FORMCHECKBOX </w:instrText>
      </w:r>
      <w:r w:rsidR="00A93E1A">
        <w:fldChar w:fldCharType="separate"/>
      </w:r>
      <w:r>
        <w:fldChar w:fldCharType="end"/>
      </w:r>
      <w:r w:rsidR="006C09F2">
        <w:tab/>
      </w:r>
      <w:r w:rsidR="003609B2" w:rsidRPr="005415C1">
        <w:t>Yes</w:t>
      </w:r>
    </w:p>
    <w:p w14:paraId="6A3CEC16" w14:textId="311F969C" w:rsidR="00B3053C" w:rsidRPr="005415C1" w:rsidRDefault="007D66D1" w:rsidP="002E43A3">
      <w:pPr>
        <w:pStyle w:val="BodyTextIndent"/>
      </w:pPr>
      <w:r>
        <w:fldChar w:fldCharType="begin">
          <w:ffData>
            <w:name w:val=""/>
            <w:enabled/>
            <w:calcOnExit w:val="0"/>
            <w:helpText w:type="text" w:val="If you selected this, please go to question 22"/>
            <w:statusText w:type="text" w:val="Check this box if No, the steps/activities were not delivered with the aim of better protecting specific groups within the faith community"/>
            <w:checkBox>
              <w:sizeAuto/>
              <w:default w:val="0"/>
            </w:checkBox>
          </w:ffData>
        </w:fldChar>
      </w:r>
      <w:r>
        <w:instrText xml:space="preserve"> FORMCHECKBOX </w:instrText>
      </w:r>
      <w:r w:rsidR="00A93E1A">
        <w:fldChar w:fldCharType="separate"/>
      </w:r>
      <w:r>
        <w:fldChar w:fldCharType="end"/>
      </w:r>
      <w:r w:rsidR="006C09F2">
        <w:tab/>
      </w:r>
      <w:r w:rsidR="003609B2" w:rsidRPr="005415C1">
        <w:t xml:space="preserve">No - If you selected this, please go to </w:t>
      </w:r>
      <w:r w:rsidR="003609B2" w:rsidRPr="00683165">
        <w:rPr>
          <w:b/>
        </w:rPr>
        <w:t>question 2</w:t>
      </w:r>
      <w:r w:rsidR="00362CA7" w:rsidRPr="00683165">
        <w:rPr>
          <w:b/>
        </w:rPr>
        <w:t>2</w:t>
      </w:r>
    </w:p>
    <w:p w14:paraId="39B345D2" w14:textId="65C1D473" w:rsidR="00F9258A" w:rsidRPr="005415C1" w:rsidRDefault="00894529" w:rsidP="002E43A3">
      <w:pPr>
        <w:pStyle w:val="BodyTextIndent"/>
      </w:pPr>
      <w:r>
        <w:fldChar w:fldCharType="begin">
          <w:ffData>
            <w:name w:val=""/>
            <w:enabled/>
            <w:calcOnExit w:val="0"/>
            <w:helpText w:type="text" w:val="If you selected this, please go to question 22"/>
            <w:statusText w:type="text" w:val="Check this box if you don't know whether steps or activities were delivered with this aim."/>
            <w:checkBox>
              <w:sizeAuto/>
              <w:default w:val="0"/>
            </w:checkBox>
          </w:ffData>
        </w:fldChar>
      </w:r>
      <w:r>
        <w:instrText xml:space="preserve"> FORMCHECKBOX </w:instrText>
      </w:r>
      <w:r w:rsidR="00A93E1A">
        <w:fldChar w:fldCharType="separate"/>
      </w:r>
      <w:r>
        <w:fldChar w:fldCharType="end"/>
      </w:r>
      <w:r w:rsidR="006C09F2">
        <w:tab/>
      </w:r>
      <w:r w:rsidR="003609B2" w:rsidRPr="005415C1">
        <w:t xml:space="preserve">Don’t know - If you selected this, please go to </w:t>
      </w:r>
      <w:r w:rsidR="003609B2" w:rsidRPr="00683165">
        <w:rPr>
          <w:b/>
        </w:rPr>
        <w:t>question 2</w:t>
      </w:r>
      <w:r w:rsidR="00362CA7" w:rsidRPr="00683165">
        <w:rPr>
          <w:b/>
        </w:rPr>
        <w:t>2</w:t>
      </w:r>
    </w:p>
    <w:p w14:paraId="0AFA1F77" w14:textId="0AF6FC28" w:rsidR="00A209BF" w:rsidRDefault="006C09F2" w:rsidP="006C09F2">
      <w:pPr>
        <w:pStyle w:val="BodyTextIndent"/>
        <w:keepNext/>
        <w:keepLines/>
        <w:spacing w:before="240"/>
        <w:ind w:left="720" w:hanging="493"/>
      </w:pPr>
      <w:r w:rsidRPr="001C3AC8">
        <w:rPr>
          <w:b/>
          <w:color w:val="8F23B3" w:themeColor="accent1"/>
        </w:rPr>
        <w:lastRenderedPageBreak/>
        <w:t>d)</w:t>
      </w:r>
      <w:r w:rsidRPr="006C09F2">
        <w:rPr>
          <w:b/>
        </w:rPr>
        <w:tab/>
      </w:r>
      <w:r w:rsidR="00F9258A" w:rsidRPr="006C09F2">
        <w:rPr>
          <w:b/>
        </w:rPr>
        <w:t>If you answered yes to question 2</w:t>
      </w:r>
      <w:r w:rsidR="00362CA7" w:rsidRPr="006C09F2">
        <w:rPr>
          <w:b/>
        </w:rPr>
        <w:t>1</w:t>
      </w:r>
      <w:r w:rsidR="00181F62" w:rsidRPr="006C09F2">
        <w:rPr>
          <w:b/>
        </w:rPr>
        <w:t>c</w:t>
      </w:r>
      <w:r w:rsidR="00F9258A" w:rsidRPr="006C09F2">
        <w:rPr>
          <w:b/>
        </w:rPr>
        <w:t>, please outline who these steps or activities were for, what they involved, and any further details on why they were delivered, how, and by whom.</w:t>
      </w:r>
      <w:r w:rsidR="00F9258A" w:rsidRPr="005415C1">
        <w:t xml:space="preserve"> </w:t>
      </w:r>
      <w:r w:rsidR="005415C1" w:rsidRPr="005415C1">
        <w:t>(maximum 300 words)</w:t>
      </w:r>
    </w:p>
    <w:p w14:paraId="4034352A" w14:textId="4B4F086E" w:rsidR="00741688" w:rsidRPr="009C3C55" w:rsidRDefault="009C3C55" w:rsidP="00741688">
      <w:pPr>
        <w:pStyle w:val="BodyTextIndent"/>
        <w:keepNext/>
        <w:spacing w:after="0"/>
        <w:rPr>
          <w:sz w:val="2"/>
          <w:szCs w:val="2"/>
        </w:rPr>
      </w:pPr>
      <w:r w:rsidRPr="009C3C55">
        <w:rPr>
          <w:sz w:val="2"/>
          <w:szCs w:val="2"/>
        </w:rPr>
        <w:fldChar w:fldCharType="begin">
          <w:ffData>
            <w:name w:val=""/>
            <w:enabled/>
            <w:calcOnExit w:val="0"/>
            <w:statusText w:type="text" w:val="21.d) If you answered yes to question 21c, please outline who these steps or activities were for, and what they involved."/>
            <w:textInput>
              <w:default w:val=" "/>
              <w:maxLength w:val="1"/>
            </w:textInput>
          </w:ffData>
        </w:fldChar>
      </w:r>
      <w:r w:rsidRPr="009C3C55">
        <w:rPr>
          <w:sz w:val="2"/>
          <w:szCs w:val="2"/>
        </w:rPr>
        <w:instrText xml:space="preserve"> FORMTEXT </w:instrText>
      </w:r>
      <w:r w:rsidRPr="009C3C55">
        <w:rPr>
          <w:sz w:val="2"/>
          <w:szCs w:val="2"/>
        </w:rPr>
      </w:r>
      <w:r w:rsidRPr="009C3C55">
        <w:rPr>
          <w:sz w:val="2"/>
          <w:szCs w:val="2"/>
        </w:rPr>
        <w:fldChar w:fldCharType="separate"/>
      </w:r>
      <w:r w:rsidRPr="009C3C55">
        <w:rPr>
          <w:noProof/>
          <w:sz w:val="2"/>
          <w:szCs w:val="2"/>
        </w:rPr>
        <w:t xml:space="preserve"> </w:t>
      </w:r>
      <w:r w:rsidRPr="009C3C55">
        <w:rPr>
          <w:sz w:val="2"/>
          <w:szCs w:val="2"/>
        </w:rPr>
        <w:fldChar w:fldCharType="end"/>
      </w:r>
      <w:r w:rsidR="00741688" w:rsidRPr="009C3C55">
        <w:rPr>
          <w:sz w:val="2"/>
          <w:szCs w:val="2"/>
        </w:rPr>
        <w:fldChar w:fldCharType="begin">
          <w:ffData>
            <w:name w:val=""/>
            <w:enabled/>
            <w:calcOnExit w:val="0"/>
            <w:statusText w:type="text" w:val="Please outline any further details on why they were delivered, how, and by whom (maximum 300 words)."/>
            <w:textInput>
              <w:default w:val=" "/>
              <w:maxLength w:val="1"/>
            </w:textInput>
          </w:ffData>
        </w:fldChar>
      </w:r>
      <w:r w:rsidR="00741688" w:rsidRPr="009C3C55">
        <w:rPr>
          <w:sz w:val="2"/>
          <w:szCs w:val="2"/>
        </w:rPr>
        <w:instrText xml:space="preserve"> FORMTEXT </w:instrText>
      </w:r>
      <w:r w:rsidR="00741688" w:rsidRPr="009C3C55">
        <w:rPr>
          <w:sz w:val="2"/>
          <w:szCs w:val="2"/>
        </w:rPr>
      </w:r>
      <w:r w:rsidR="00741688" w:rsidRPr="009C3C55">
        <w:rPr>
          <w:sz w:val="2"/>
          <w:szCs w:val="2"/>
        </w:rPr>
        <w:fldChar w:fldCharType="separate"/>
      </w:r>
      <w:r w:rsidR="00741688" w:rsidRPr="009C3C55">
        <w:rPr>
          <w:noProof/>
          <w:sz w:val="2"/>
          <w:szCs w:val="2"/>
        </w:rPr>
        <w:t xml:space="preserve"> </w:t>
      </w:r>
      <w:r w:rsidR="00741688" w:rsidRPr="009C3C55">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6C09F2" w14:paraId="2EF5496B" w14:textId="77777777" w:rsidTr="00715254">
        <w:trPr>
          <w:trHeight w:val="9354"/>
        </w:trPr>
        <w:tc>
          <w:tcPr>
            <w:tcW w:w="9474" w:type="dxa"/>
          </w:tcPr>
          <w:p w14:paraId="2D9B0400" w14:textId="5E5B1E05" w:rsidR="006C09F2" w:rsidRDefault="00741688" w:rsidP="009D1C9A">
            <w:pPr>
              <w:pStyle w:val="BodyTextIndent"/>
              <w:spacing w:after="0"/>
              <w:ind w:left="0" w:firstLine="0"/>
            </w:pPr>
            <w:r>
              <w:fldChar w:fldCharType="begin">
                <w:ffData>
                  <w:name w:val=""/>
                  <w:enabled/>
                  <w:calcOnExit w:val="0"/>
                  <w:statusText w:type="text" w:val="Enter who these steps or activities were for, what they involved, and any further details on why they were delivered, how, and by who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24D235" w14:textId="689B9E13" w:rsidR="00A209BF" w:rsidRDefault="00FF12AF" w:rsidP="004968EC">
      <w:pPr>
        <w:pStyle w:val="ListParagraph"/>
        <w:numPr>
          <w:ilvl w:val="0"/>
          <w:numId w:val="18"/>
        </w:numPr>
        <w:spacing w:after="120"/>
      </w:pPr>
      <w:r w:rsidRPr="006C09F2">
        <w:rPr>
          <w:b/>
        </w:rPr>
        <w:lastRenderedPageBreak/>
        <w:t>What else would you like to see in the future for places of worship to address security concerns and protect the people who use them?</w:t>
      </w:r>
      <w:r w:rsidRPr="005415C1">
        <w:t xml:space="preserve"> For</w:t>
      </w:r>
      <w:r w:rsidR="006C09F2">
        <w:t> </w:t>
      </w:r>
      <w:r w:rsidRPr="005415C1">
        <w:t>example, this may include organisations providing advice or training, knowledge sharing between institutions, installation of physical security measures, and incident reporting processes. We are interested in any ideas you may have. Please include as much detail as possible on what, who and how this would be delivered.</w:t>
      </w:r>
      <w:r w:rsidR="005415C1" w:rsidRPr="005415C1">
        <w:t xml:space="preserve"> (maximum 500 words)</w:t>
      </w:r>
    </w:p>
    <w:p w14:paraId="350C2D33" w14:textId="3C9CCC80" w:rsidR="00741688" w:rsidRPr="006F5334" w:rsidRDefault="006F5334" w:rsidP="00741688">
      <w:pPr>
        <w:pStyle w:val="BodyTextIndent"/>
        <w:keepNext/>
        <w:spacing w:after="0"/>
        <w:rPr>
          <w:sz w:val="2"/>
          <w:szCs w:val="2"/>
        </w:rPr>
      </w:pPr>
      <w:r w:rsidRPr="006F5334">
        <w:rPr>
          <w:sz w:val="2"/>
          <w:szCs w:val="2"/>
        </w:rPr>
        <w:fldChar w:fldCharType="begin">
          <w:ffData>
            <w:name w:val=""/>
            <w:enabled/>
            <w:calcOnExit w:val="0"/>
            <w:statusText w:type="text" w:val="22. What else would you like to see in the future for places of worship to address security concerns and protect the people who use them?"/>
            <w:textInput>
              <w:default w:val=" "/>
              <w:maxLength w:val="1"/>
            </w:textInput>
          </w:ffData>
        </w:fldChar>
      </w:r>
      <w:r w:rsidRPr="006F5334">
        <w:rPr>
          <w:sz w:val="2"/>
          <w:szCs w:val="2"/>
        </w:rPr>
        <w:instrText xml:space="preserve"> FORMTEXT </w:instrText>
      </w:r>
      <w:r w:rsidRPr="006F5334">
        <w:rPr>
          <w:sz w:val="2"/>
          <w:szCs w:val="2"/>
        </w:rPr>
      </w:r>
      <w:r w:rsidRPr="006F5334">
        <w:rPr>
          <w:sz w:val="2"/>
          <w:szCs w:val="2"/>
        </w:rPr>
        <w:fldChar w:fldCharType="separate"/>
      </w:r>
      <w:r w:rsidRPr="006F5334">
        <w:rPr>
          <w:noProof/>
          <w:sz w:val="2"/>
          <w:szCs w:val="2"/>
        </w:rPr>
        <w:t xml:space="preserve"> </w:t>
      </w:r>
      <w:r w:rsidRPr="006F5334">
        <w:rPr>
          <w:sz w:val="2"/>
          <w:szCs w:val="2"/>
        </w:rPr>
        <w:fldChar w:fldCharType="end"/>
      </w:r>
      <w:r w:rsidRPr="006F5334">
        <w:rPr>
          <w:sz w:val="2"/>
          <w:szCs w:val="2"/>
        </w:rPr>
        <w:fldChar w:fldCharType="begin">
          <w:ffData>
            <w:name w:val=""/>
            <w:enabled/>
            <w:calcOnExit w:val="0"/>
            <w:statusText w:type="text" w:val="For example, this may include organisations providing advice or training, knowledge sharing between institutions."/>
            <w:textInput>
              <w:default w:val=" "/>
              <w:maxLength w:val="1"/>
            </w:textInput>
          </w:ffData>
        </w:fldChar>
      </w:r>
      <w:r w:rsidRPr="006F5334">
        <w:rPr>
          <w:sz w:val="2"/>
          <w:szCs w:val="2"/>
        </w:rPr>
        <w:instrText xml:space="preserve"> FORMTEXT </w:instrText>
      </w:r>
      <w:r w:rsidRPr="006F5334">
        <w:rPr>
          <w:sz w:val="2"/>
          <w:szCs w:val="2"/>
        </w:rPr>
      </w:r>
      <w:r w:rsidRPr="006F5334">
        <w:rPr>
          <w:sz w:val="2"/>
          <w:szCs w:val="2"/>
        </w:rPr>
        <w:fldChar w:fldCharType="separate"/>
      </w:r>
      <w:r w:rsidRPr="006F5334">
        <w:rPr>
          <w:noProof/>
          <w:sz w:val="2"/>
          <w:szCs w:val="2"/>
        </w:rPr>
        <w:t xml:space="preserve"> </w:t>
      </w:r>
      <w:r w:rsidRPr="006F5334">
        <w:rPr>
          <w:sz w:val="2"/>
          <w:szCs w:val="2"/>
        </w:rPr>
        <w:fldChar w:fldCharType="end"/>
      </w:r>
      <w:r w:rsidRPr="006F5334">
        <w:rPr>
          <w:sz w:val="2"/>
          <w:szCs w:val="2"/>
        </w:rPr>
        <w:fldChar w:fldCharType="begin">
          <w:ffData>
            <w:name w:val=""/>
            <w:enabled/>
            <w:calcOnExit w:val="0"/>
            <w:statusText w:type="text" w:val="This may include installation of physical security measures, &amp; incident reporting processes. We are interested in any ideas you may have."/>
            <w:textInput>
              <w:default w:val=" "/>
              <w:maxLength w:val="1"/>
            </w:textInput>
          </w:ffData>
        </w:fldChar>
      </w:r>
      <w:r w:rsidRPr="006F5334">
        <w:rPr>
          <w:sz w:val="2"/>
          <w:szCs w:val="2"/>
        </w:rPr>
        <w:instrText xml:space="preserve"> FORMTEXT </w:instrText>
      </w:r>
      <w:r w:rsidRPr="006F5334">
        <w:rPr>
          <w:sz w:val="2"/>
          <w:szCs w:val="2"/>
        </w:rPr>
      </w:r>
      <w:r w:rsidRPr="006F5334">
        <w:rPr>
          <w:sz w:val="2"/>
          <w:szCs w:val="2"/>
        </w:rPr>
        <w:fldChar w:fldCharType="separate"/>
      </w:r>
      <w:r w:rsidRPr="006F5334">
        <w:rPr>
          <w:noProof/>
          <w:sz w:val="2"/>
          <w:szCs w:val="2"/>
        </w:rPr>
        <w:t xml:space="preserve"> </w:t>
      </w:r>
      <w:r w:rsidRPr="006F5334">
        <w:rPr>
          <w:sz w:val="2"/>
          <w:szCs w:val="2"/>
        </w:rPr>
        <w:fldChar w:fldCharType="end"/>
      </w:r>
      <w:r w:rsidRPr="006F5334">
        <w:rPr>
          <w:sz w:val="2"/>
          <w:szCs w:val="2"/>
        </w:rPr>
        <w:fldChar w:fldCharType="begin">
          <w:ffData>
            <w:name w:val=""/>
            <w:enabled/>
            <w:calcOnExit w:val="0"/>
            <w:statusText w:type="text" w:val="Please include as much detail as possible on what, who and how this would be delivered (maximum 500 words)."/>
            <w:textInput>
              <w:default w:val=" "/>
              <w:maxLength w:val="1"/>
            </w:textInput>
          </w:ffData>
        </w:fldChar>
      </w:r>
      <w:r w:rsidRPr="006F5334">
        <w:rPr>
          <w:sz w:val="2"/>
          <w:szCs w:val="2"/>
        </w:rPr>
        <w:instrText xml:space="preserve"> FORMTEXT </w:instrText>
      </w:r>
      <w:r w:rsidRPr="006F5334">
        <w:rPr>
          <w:sz w:val="2"/>
          <w:szCs w:val="2"/>
        </w:rPr>
      </w:r>
      <w:r w:rsidRPr="006F5334">
        <w:rPr>
          <w:sz w:val="2"/>
          <w:szCs w:val="2"/>
        </w:rPr>
        <w:fldChar w:fldCharType="separate"/>
      </w:r>
      <w:r w:rsidRPr="006F5334">
        <w:rPr>
          <w:noProof/>
          <w:sz w:val="2"/>
          <w:szCs w:val="2"/>
        </w:rPr>
        <w:t xml:space="preserve"> </w:t>
      </w:r>
      <w:r w:rsidRPr="006F5334">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6C09F2" w14:paraId="795F5269" w14:textId="77777777" w:rsidTr="00715254">
        <w:trPr>
          <w:trHeight w:val="9354"/>
        </w:trPr>
        <w:tc>
          <w:tcPr>
            <w:tcW w:w="9474" w:type="dxa"/>
          </w:tcPr>
          <w:p w14:paraId="2B4B0DDB" w14:textId="3603A3A2" w:rsidR="006C09F2" w:rsidRDefault="006F5334" w:rsidP="009D1C9A">
            <w:pPr>
              <w:pStyle w:val="BodyTextIndent"/>
              <w:spacing w:after="0"/>
              <w:ind w:left="0" w:firstLine="0"/>
            </w:pPr>
            <w:r>
              <w:fldChar w:fldCharType="begin">
                <w:ffData>
                  <w:name w:val=""/>
                  <w:enabled/>
                  <w:calcOnExit w:val="0"/>
                  <w:statusText w:type="text" w:val="Enter what else you would like to see in the future for places of worship to address security concerns &amp; protect the people who use the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E6A1DD" w14:textId="44A94B07" w:rsidR="003A3A59" w:rsidRDefault="00A76820" w:rsidP="004968EC">
      <w:pPr>
        <w:pStyle w:val="ListParagraph"/>
        <w:numPr>
          <w:ilvl w:val="0"/>
          <w:numId w:val="18"/>
        </w:numPr>
        <w:spacing w:after="120"/>
      </w:pPr>
      <w:r w:rsidRPr="006C09F2">
        <w:rPr>
          <w:b/>
        </w:rPr>
        <w:lastRenderedPageBreak/>
        <w:t xml:space="preserve">Thinking </w:t>
      </w:r>
      <w:r w:rsidR="00503059" w:rsidRPr="006C09F2">
        <w:rPr>
          <w:b/>
        </w:rPr>
        <w:t xml:space="preserve">about current initiatives and options for future provision, are there any types of support or activities that you think are </w:t>
      </w:r>
      <w:r w:rsidR="00503059" w:rsidRPr="006C09F2">
        <w:rPr>
          <w:b/>
          <w:u w:val="single"/>
        </w:rPr>
        <w:t>not needed or would be unhelpful</w:t>
      </w:r>
      <w:r w:rsidR="00503059" w:rsidRPr="006C09F2">
        <w:rPr>
          <w:b/>
        </w:rPr>
        <w:t xml:space="preserve"> in addressing security concerns and protecting places</w:t>
      </w:r>
      <w:r w:rsidR="003A3A59" w:rsidRPr="006C09F2">
        <w:rPr>
          <w:b/>
        </w:rPr>
        <w:t xml:space="preserve"> of </w:t>
      </w:r>
      <w:r w:rsidR="00503059" w:rsidRPr="006C09F2">
        <w:rPr>
          <w:b/>
        </w:rPr>
        <w:t>worship and the people who use them?</w:t>
      </w:r>
      <w:r w:rsidR="00503059" w:rsidRPr="005415C1">
        <w:t xml:space="preserve"> Please explain what and why.</w:t>
      </w:r>
      <w:r w:rsidR="005415C1" w:rsidRPr="005415C1">
        <w:t xml:space="preserve"> (maximum 500 words)</w:t>
      </w:r>
    </w:p>
    <w:p w14:paraId="2DB028D5" w14:textId="2868F238" w:rsidR="006F5334" w:rsidRPr="003048B1" w:rsidRDefault="006F5334" w:rsidP="006F5334">
      <w:pPr>
        <w:pStyle w:val="BodyTextIndent"/>
        <w:keepNext/>
        <w:spacing w:after="0"/>
        <w:rPr>
          <w:sz w:val="2"/>
          <w:szCs w:val="2"/>
        </w:rPr>
      </w:pPr>
      <w:r w:rsidRPr="003048B1">
        <w:rPr>
          <w:sz w:val="2"/>
          <w:szCs w:val="2"/>
        </w:rPr>
        <w:fldChar w:fldCharType="begin">
          <w:ffData>
            <w:name w:val=""/>
            <w:enabled/>
            <w:calcOnExit w:val="0"/>
            <w:statusText w:type="text" w:val="23. Thinking about current initiatives and options for future provision:"/>
            <w:textInput>
              <w:default w:val=" "/>
              <w:maxLength w:val="1"/>
            </w:textInput>
          </w:ffData>
        </w:fldChar>
      </w:r>
      <w:r w:rsidRPr="003048B1">
        <w:rPr>
          <w:sz w:val="2"/>
          <w:szCs w:val="2"/>
        </w:rPr>
        <w:instrText xml:space="preserve"> FORMTEXT </w:instrText>
      </w:r>
      <w:r w:rsidRPr="003048B1">
        <w:rPr>
          <w:sz w:val="2"/>
          <w:szCs w:val="2"/>
        </w:rPr>
      </w:r>
      <w:r w:rsidRPr="003048B1">
        <w:rPr>
          <w:sz w:val="2"/>
          <w:szCs w:val="2"/>
        </w:rPr>
        <w:fldChar w:fldCharType="separate"/>
      </w:r>
      <w:r w:rsidRPr="003048B1">
        <w:rPr>
          <w:noProof/>
          <w:sz w:val="2"/>
          <w:szCs w:val="2"/>
        </w:rPr>
        <w:t xml:space="preserve"> </w:t>
      </w:r>
      <w:r w:rsidRPr="003048B1">
        <w:rPr>
          <w:sz w:val="2"/>
          <w:szCs w:val="2"/>
        </w:rPr>
        <w:fldChar w:fldCharType="end"/>
      </w:r>
      <w:r w:rsidRPr="003048B1">
        <w:rPr>
          <w:sz w:val="2"/>
          <w:szCs w:val="2"/>
        </w:rPr>
        <w:fldChar w:fldCharType="begin">
          <w:ffData>
            <w:name w:val=""/>
            <w:enabled/>
            <w:calcOnExit w:val="0"/>
            <w:statusText w:type="text" w:val="Are there any types of support or activities that you think are not needed or would be unhelpful in addressing security concerns?"/>
            <w:textInput>
              <w:default w:val=" "/>
              <w:maxLength w:val="1"/>
            </w:textInput>
          </w:ffData>
        </w:fldChar>
      </w:r>
      <w:r w:rsidRPr="003048B1">
        <w:rPr>
          <w:sz w:val="2"/>
          <w:szCs w:val="2"/>
        </w:rPr>
        <w:instrText xml:space="preserve"> FORMTEXT </w:instrText>
      </w:r>
      <w:r w:rsidRPr="003048B1">
        <w:rPr>
          <w:sz w:val="2"/>
          <w:szCs w:val="2"/>
        </w:rPr>
      </w:r>
      <w:r w:rsidRPr="003048B1">
        <w:rPr>
          <w:sz w:val="2"/>
          <w:szCs w:val="2"/>
        </w:rPr>
        <w:fldChar w:fldCharType="separate"/>
      </w:r>
      <w:r w:rsidRPr="003048B1">
        <w:rPr>
          <w:noProof/>
          <w:sz w:val="2"/>
          <w:szCs w:val="2"/>
        </w:rPr>
        <w:t xml:space="preserve"> </w:t>
      </w:r>
      <w:r w:rsidRPr="003048B1">
        <w:rPr>
          <w:sz w:val="2"/>
          <w:szCs w:val="2"/>
        </w:rPr>
        <w:fldChar w:fldCharType="end"/>
      </w:r>
      <w:r w:rsidR="003048B1" w:rsidRPr="003048B1">
        <w:rPr>
          <w:sz w:val="2"/>
          <w:szCs w:val="2"/>
        </w:rPr>
        <w:fldChar w:fldCharType="begin">
          <w:ffData>
            <w:name w:val=""/>
            <w:enabled/>
            <w:calcOnExit w:val="0"/>
            <w:statusText w:type="text" w:val="Also, in protecting places of worship and the people who use them. Please explain what and why (maximum 500 words)."/>
            <w:textInput>
              <w:default w:val=" "/>
              <w:maxLength w:val="1"/>
            </w:textInput>
          </w:ffData>
        </w:fldChar>
      </w:r>
      <w:r w:rsidR="003048B1" w:rsidRPr="003048B1">
        <w:rPr>
          <w:sz w:val="2"/>
          <w:szCs w:val="2"/>
        </w:rPr>
        <w:instrText xml:space="preserve"> FORMTEXT </w:instrText>
      </w:r>
      <w:r w:rsidR="003048B1" w:rsidRPr="003048B1">
        <w:rPr>
          <w:sz w:val="2"/>
          <w:szCs w:val="2"/>
        </w:rPr>
      </w:r>
      <w:r w:rsidR="003048B1" w:rsidRPr="003048B1">
        <w:rPr>
          <w:sz w:val="2"/>
          <w:szCs w:val="2"/>
        </w:rPr>
        <w:fldChar w:fldCharType="separate"/>
      </w:r>
      <w:r w:rsidR="003048B1" w:rsidRPr="003048B1">
        <w:rPr>
          <w:noProof/>
          <w:sz w:val="2"/>
          <w:szCs w:val="2"/>
        </w:rPr>
        <w:t xml:space="preserve"> </w:t>
      </w:r>
      <w:r w:rsidR="003048B1" w:rsidRPr="003048B1">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6C09F2" w14:paraId="082FFBD0" w14:textId="77777777" w:rsidTr="00715254">
        <w:trPr>
          <w:trHeight w:val="9356"/>
        </w:trPr>
        <w:tc>
          <w:tcPr>
            <w:tcW w:w="9474" w:type="dxa"/>
          </w:tcPr>
          <w:p w14:paraId="67ECF2EA" w14:textId="4E609846" w:rsidR="006C09F2" w:rsidRDefault="003048B1" w:rsidP="009D1C9A">
            <w:pPr>
              <w:pStyle w:val="BodyTextIndent"/>
              <w:spacing w:after="0"/>
              <w:ind w:left="0" w:firstLine="0"/>
            </w:pPr>
            <w:r>
              <w:fldChar w:fldCharType="begin">
                <w:ffData>
                  <w:name w:val=""/>
                  <w:enabled/>
                  <w:calcOnExit w:val="0"/>
                  <w:statusText w:type="text" w:val="Enter the types of support or activities that you think are not needed or would be unhelpfu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91C01B" w14:textId="7F90DD65" w:rsidR="00CA08B4" w:rsidRDefault="003A3A59" w:rsidP="004968EC">
      <w:pPr>
        <w:pStyle w:val="ListParagraph"/>
        <w:numPr>
          <w:ilvl w:val="0"/>
          <w:numId w:val="18"/>
        </w:numPr>
        <w:spacing w:after="120"/>
      </w:pPr>
      <w:r w:rsidRPr="006C09F2">
        <w:rPr>
          <w:b/>
        </w:rPr>
        <w:lastRenderedPageBreak/>
        <w:t>Thinking about the needs of any vulnerable groups referred to earlier in the consultation (for example, women, men, children, elderly), what more could be done to reduce their vulnerability and meet their specific needs?</w:t>
      </w:r>
      <w:r w:rsidRPr="005415C1">
        <w:t xml:space="preserve"> For example, this may include tailored training, advice, or facilities. We are interested in any ideas you may have. Please include as much detail as possible. </w:t>
      </w:r>
      <w:r w:rsidR="005415C1" w:rsidRPr="005415C1">
        <w:t>(maximum 500 words)</w:t>
      </w:r>
    </w:p>
    <w:p w14:paraId="738A5A6F" w14:textId="50EF4C0E" w:rsidR="00841EC7" w:rsidRPr="00841EC7" w:rsidRDefault="00841EC7" w:rsidP="00841EC7">
      <w:pPr>
        <w:pStyle w:val="BodyTextIndent"/>
        <w:keepNext/>
        <w:spacing w:after="0"/>
        <w:rPr>
          <w:sz w:val="2"/>
          <w:szCs w:val="2"/>
        </w:rPr>
      </w:pPr>
      <w:r w:rsidRPr="00841EC7">
        <w:rPr>
          <w:sz w:val="2"/>
          <w:szCs w:val="2"/>
        </w:rPr>
        <w:fldChar w:fldCharType="begin">
          <w:ffData>
            <w:name w:val=""/>
            <w:enabled/>
            <w:calcOnExit w:val="0"/>
            <w:statusText w:type="text" w:val="24. Thinking about the needs of any vulnerable groups referred to earlier in the consultation (for example, women, men, children, elderly)"/>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What more could be done to reduce their vulnerability and meet their specific needs?"/>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For example, this may include tailored training, advice, or facilities. We are interested in any ideas you may have."/>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Please include as much detail as possible (maximum 500 words)."/>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6C09F2" w14:paraId="2B43D547" w14:textId="77777777" w:rsidTr="00715254">
        <w:trPr>
          <w:trHeight w:val="9356"/>
        </w:trPr>
        <w:tc>
          <w:tcPr>
            <w:tcW w:w="9474" w:type="dxa"/>
          </w:tcPr>
          <w:p w14:paraId="1D74F766" w14:textId="7FB251F5" w:rsidR="006C09F2" w:rsidRDefault="00841EC7" w:rsidP="009D1C9A">
            <w:pPr>
              <w:pStyle w:val="BodyTextIndent"/>
              <w:spacing w:after="0"/>
              <w:ind w:left="0" w:firstLine="0"/>
            </w:pPr>
            <w:r>
              <w:fldChar w:fldCharType="begin">
                <w:ffData>
                  <w:name w:val=""/>
                  <w:enabled/>
                  <w:calcOnExit w:val="0"/>
                  <w:statusText w:type="text" w:val="Enter what more could be done to reduce the vulnerability of vulnerable groups and meet their specific nee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D70DEB" w14:textId="51A3A083" w:rsidR="006C09F2" w:rsidRDefault="006C09F2" w:rsidP="004968EC">
      <w:pPr>
        <w:keepNext/>
        <w:keepLines/>
        <w:spacing w:before="720" w:after="0"/>
      </w:pPr>
      <w:r w:rsidRPr="005415C1">
        <w:lastRenderedPageBreak/>
        <w:t>Many institutions have a role to play to protect places of worship and faith institutions and need to work together to ensure their premises and those who use</w:t>
      </w:r>
      <w:r w:rsidR="004968EC">
        <w:t> </w:t>
      </w:r>
      <w:r w:rsidRPr="005415C1">
        <w:t>it are safe.</w:t>
      </w:r>
    </w:p>
    <w:p w14:paraId="6FB11E18" w14:textId="6E9D82C0" w:rsidR="002E43A3" w:rsidRDefault="00CA08B4" w:rsidP="004968EC">
      <w:pPr>
        <w:pStyle w:val="ListParagraph"/>
        <w:numPr>
          <w:ilvl w:val="0"/>
          <w:numId w:val="18"/>
        </w:numPr>
        <w:spacing w:after="120"/>
      </w:pPr>
      <w:r w:rsidRPr="00925AA6">
        <w:rPr>
          <w:b/>
        </w:rPr>
        <w:t>In your opinion, what do you think the roles of the following organisations should be?</w:t>
      </w:r>
      <w:r w:rsidRPr="005415C1">
        <w:t xml:space="preserve"> Please consider what you think these institutions currently do well and what they could do differently.</w:t>
      </w:r>
    </w:p>
    <w:p w14:paraId="534CA363" w14:textId="729ED781" w:rsidR="00CA08B4" w:rsidRPr="005415C1" w:rsidRDefault="00CA08B4" w:rsidP="0049305F">
      <w:pPr>
        <w:pStyle w:val="BodyTextIndent"/>
        <w:keepNext/>
        <w:keepLines/>
        <w:numPr>
          <w:ilvl w:val="1"/>
          <w:numId w:val="5"/>
        </w:numPr>
        <w:ind w:left="1077" w:hanging="357"/>
      </w:pPr>
      <w:r w:rsidRPr="005415C1">
        <w:t>Places of worship and other faith institutions or networks</w:t>
      </w:r>
    </w:p>
    <w:p w14:paraId="3E24F1D2" w14:textId="525A0A78" w:rsidR="00CA08B4" w:rsidRPr="005415C1" w:rsidRDefault="00CA08B4" w:rsidP="0049305F">
      <w:pPr>
        <w:pStyle w:val="BodyTextIndent"/>
        <w:keepNext/>
        <w:keepLines/>
        <w:numPr>
          <w:ilvl w:val="1"/>
          <w:numId w:val="5"/>
        </w:numPr>
        <w:ind w:left="1077" w:hanging="357"/>
      </w:pPr>
      <w:r w:rsidRPr="005415C1">
        <w:t>Central Government, including the Home Office and/or the Ministry of Housing, Communities and Local Government</w:t>
      </w:r>
    </w:p>
    <w:p w14:paraId="2A5DCB80" w14:textId="63507149" w:rsidR="00CA08B4" w:rsidRPr="005415C1" w:rsidRDefault="00CA08B4" w:rsidP="0049305F">
      <w:pPr>
        <w:pStyle w:val="BodyTextIndent"/>
        <w:keepNext/>
        <w:keepLines/>
        <w:numPr>
          <w:ilvl w:val="1"/>
          <w:numId w:val="5"/>
        </w:numPr>
        <w:ind w:left="1077" w:hanging="357"/>
      </w:pPr>
      <w:r w:rsidRPr="005415C1">
        <w:t>Charities, police, local government, councils and other local organisations</w:t>
      </w:r>
    </w:p>
    <w:p w14:paraId="10617842" w14:textId="76FF2361" w:rsidR="005415C1" w:rsidRDefault="005415C1" w:rsidP="006C09F2">
      <w:pPr>
        <w:pStyle w:val="BodyTextIndent"/>
        <w:keepNext/>
        <w:keepLines/>
        <w:ind w:left="720" w:firstLine="0"/>
      </w:pPr>
      <w:r w:rsidRPr="005415C1">
        <w:t>(maximum 500 words)</w:t>
      </w:r>
    </w:p>
    <w:p w14:paraId="34FD3859" w14:textId="700731A7" w:rsidR="00841EC7" w:rsidRPr="00841EC7" w:rsidRDefault="00841EC7" w:rsidP="00841EC7">
      <w:pPr>
        <w:pStyle w:val="BodyTextIndent"/>
        <w:keepNext/>
        <w:keepLines/>
        <w:spacing w:after="0"/>
        <w:ind w:left="720" w:firstLine="0"/>
        <w:rPr>
          <w:sz w:val="2"/>
          <w:szCs w:val="2"/>
        </w:rPr>
      </w:pPr>
      <w:r w:rsidRPr="00841EC7">
        <w:rPr>
          <w:sz w:val="2"/>
          <w:szCs w:val="2"/>
        </w:rPr>
        <w:fldChar w:fldCharType="begin">
          <w:ffData>
            <w:name w:val=""/>
            <w:enabled/>
            <w:calcOnExit w:val="0"/>
            <w:statusText w:type="text" w:val="25. Many institutions have a role to play to protect places of worship and faith institutions."/>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They need to work together to ensure their premises and those who use it are safe."/>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In your opinion, what do you think the roles of the following organisations should be?"/>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Please consider what you think these institutions currently do well and what they could do differently."/>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 Places of worship and other faith institutions or networks"/>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 Central Government, including the Home Office and/or the Ministry of Housing, Communities and Local Government"/>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r w:rsidRPr="00841EC7">
        <w:rPr>
          <w:sz w:val="2"/>
          <w:szCs w:val="2"/>
        </w:rPr>
        <w:fldChar w:fldCharType="begin">
          <w:ffData>
            <w:name w:val=""/>
            <w:enabled/>
            <w:calcOnExit w:val="0"/>
            <w:statusText w:type="text" w:val="• Charities, police, local government, councils and other local organisations. Maximum 500 words.  "/>
            <w:textInput>
              <w:default w:val=" "/>
              <w:maxLength w:val="1"/>
            </w:textInput>
          </w:ffData>
        </w:fldChar>
      </w:r>
      <w:r w:rsidRPr="00841EC7">
        <w:rPr>
          <w:sz w:val="2"/>
          <w:szCs w:val="2"/>
        </w:rPr>
        <w:instrText xml:space="preserve"> FORMTEXT </w:instrText>
      </w:r>
      <w:r w:rsidRPr="00841EC7">
        <w:rPr>
          <w:sz w:val="2"/>
          <w:szCs w:val="2"/>
        </w:rPr>
      </w:r>
      <w:r w:rsidRPr="00841EC7">
        <w:rPr>
          <w:sz w:val="2"/>
          <w:szCs w:val="2"/>
        </w:rPr>
        <w:fldChar w:fldCharType="separate"/>
      </w:r>
      <w:r w:rsidRPr="00841EC7">
        <w:rPr>
          <w:noProof/>
          <w:sz w:val="2"/>
          <w:szCs w:val="2"/>
        </w:rPr>
        <w:t xml:space="preserve"> </w:t>
      </w:r>
      <w:r w:rsidRPr="00841EC7">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6C09F2" w14:paraId="3E4203AF" w14:textId="77777777" w:rsidTr="00715254">
        <w:trPr>
          <w:trHeight w:val="9356"/>
        </w:trPr>
        <w:tc>
          <w:tcPr>
            <w:tcW w:w="9474" w:type="dxa"/>
          </w:tcPr>
          <w:p w14:paraId="7268EC66" w14:textId="78E2C811" w:rsidR="006C09F2" w:rsidRDefault="006A5ACE" w:rsidP="009D1C9A">
            <w:pPr>
              <w:pStyle w:val="BodyTextIndent"/>
              <w:spacing w:after="0"/>
              <w:ind w:left="0" w:firstLine="0"/>
            </w:pPr>
            <w:r>
              <w:fldChar w:fldCharType="begin">
                <w:ffData>
                  <w:name w:val=""/>
                  <w:enabled/>
                  <w:calcOnExit w:val="0"/>
                  <w:statusText w:type="text" w:val="Enter what the roles of the listed organisations should b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B07D58" w14:textId="6E3E9869" w:rsidR="00A209BF" w:rsidRDefault="00CA08B4" w:rsidP="004968EC">
      <w:pPr>
        <w:pStyle w:val="ListParagraph"/>
        <w:numPr>
          <w:ilvl w:val="0"/>
          <w:numId w:val="18"/>
        </w:numPr>
        <w:spacing w:after="120"/>
      </w:pPr>
      <w:r w:rsidRPr="00925AA6">
        <w:rPr>
          <w:b/>
        </w:rPr>
        <w:lastRenderedPageBreak/>
        <w:t>Please provide any additional ideas or comments on how to further protect places of worship and faith institutions and any specific needs communities may have.</w:t>
      </w:r>
      <w:r w:rsidR="005415C1" w:rsidRPr="005415C1">
        <w:t xml:space="preserve"> (maximum 500 words)</w:t>
      </w:r>
    </w:p>
    <w:p w14:paraId="7269F29F" w14:textId="2B140CCD" w:rsidR="006A5ACE" w:rsidRPr="006A5ACE" w:rsidRDefault="006A5ACE" w:rsidP="006A5ACE">
      <w:pPr>
        <w:pStyle w:val="BodyTextIndent"/>
        <w:keepNext/>
        <w:spacing w:after="0"/>
        <w:rPr>
          <w:sz w:val="2"/>
          <w:szCs w:val="2"/>
        </w:rPr>
      </w:pPr>
      <w:r w:rsidRPr="006A5ACE">
        <w:rPr>
          <w:sz w:val="2"/>
          <w:szCs w:val="2"/>
        </w:rPr>
        <w:fldChar w:fldCharType="begin">
          <w:ffData>
            <w:name w:val=""/>
            <w:enabled/>
            <w:calcOnExit w:val="0"/>
            <w:statusText w:type="text" w:val="26. Please provide any additional ideas or comments on how to further protect places of worship and faith institutions."/>
            <w:textInput>
              <w:default w:val=" "/>
              <w:maxLength w:val="1"/>
            </w:textInput>
          </w:ffData>
        </w:fldChar>
      </w:r>
      <w:r w:rsidRPr="006A5ACE">
        <w:rPr>
          <w:sz w:val="2"/>
          <w:szCs w:val="2"/>
        </w:rPr>
        <w:instrText xml:space="preserve"> FORMTEXT </w:instrText>
      </w:r>
      <w:r w:rsidRPr="006A5ACE">
        <w:rPr>
          <w:sz w:val="2"/>
          <w:szCs w:val="2"/>
        </w:rPr>
      </w:r>
      <w:r w:rsidRPr="006A5ACE">
        <w:rPr>
          <w:sz w:val="2"/>
          <w:szCs w:val="2"/>
        </w:rPr>
        <w:fldChar w:fldCharType="separate"/>
      </w:r>
      <w:r w:rsidRPr="006A5ACE">
        <w:rPr>
          <w:noProof/>
          <w:sz w:val="2"/>
          <w:szCs w:val="2"/>
        </w:rPr>
        <w:t xml:space="preserve"> </w:t>
      </w:r>
      <w:r w:rsidRPr="006A5ACE">
        <w:rPr>
          <w:sz w:val="2"/>
          <w:szCs w:val="2"/>
        </w:rPr>
        <w:fldChar w:fldCharType="end"/>
      </w:r>
      <w:r w:rsidRPr="006A5ACE">
        <w:rPr>
          <w:sz w:val="2"/>
          <w:szCs w:val="2"/>
        </w:rPr>
        <w:fldChar w:fldCharType="begin">
          <w:ffData>
            <w:name w:val=""/>
            <w:enabled/>
            <w:calcOnExit w:val="0"/>
            <w:statusText w:type="text" w:val="And any specific needs communities may have (maximum 500 words)."/>
            <w:textInput>
              <w:default w:val=" "/>
              <w:maxLength w:val="1"/>
            </w:textInput>
          </w:ffData>
        </w:fldChar>
      </w:r>
      <w:r w:rsidRPr="006A5ACE">
        <w:rPr>
          <w:sz w:val="2"/>
          <w:szCs w:val="2"/>
        </w:rPr>
        <w:instrText xml:space="preserve"> FORMTEXT </w:instrText>
      </w:r>
      <w:r w:rsidRPr="006A5ACE">
        <w:rPr>
          <w:sz w:val="2"/>
          <w:szCs w:val="2"/>
        </w:rPr>
      </w:r>
      <w:r w:rsidRPr="006A5ACE">
        <w:rPr>
          <w:sz w:val="2"/>
          <w:szCs w:val="2"/>
        </w:rPr>
        <w:fldChar w:fldCharType="separate"/>
      </w:r>
      <w:r w:rsidRPr="006A5ACE">
        <w:rPr>
          <w:noProof/>
          <w:sz w:val="2"/>
          <w:szCs w:val="2"/>
        </w:rPr>
        <w:t xml:space="preserve"> </w:t>
      </w:r>
      <w:r w:rsidRPr="006A5ACE">
        <w:rPr>
          <w:sz w:val="2"/>
          <w:szCs w:val="2"/>
        </w:rPr>
        <w:fldChar w:fldCharType="end"/>
      </w:r>
    </w:p>
    <w:tbl>
      <w:tblPr>
        <w:tblStyle w:val="TableGrid"/>
        <w:tblW w:w="0" w:type="auto"/>
        <w:tblInd w:w="720" w:type="dxa"/>
        <w:tblCellMar>
          <w:top w:w="57" w:type="dxa"/>
          <w:left w:w="57" w:type="dxa"/>
          <w:bottom w:w="57" w:type="dxa"/>
          <w:right w:w="57" w:type="dxa"/>
        </w:tblCellMar>
        <w:tblLook w:val="04A0" w:firstRow="1" w:lastRow="0" w:firstColumn="1" w:lastColumn="0" w:noHBand="0" w:noVBand="1"/>
      </w:tblPr>
      <w:tblGrid>
        <w:gridCol w:w="9474"/>
      </w:tblGrid>
      <w:tr w:rsidR="006C09F2" w14:paraId="38A5ED99" w14:textId="77777777" w:rsidTr="00715254">
        <w:trPr>
          <w:trHeight w:val="9354"/>
        </w:trPr>
        <w:tc>
          <w:tcPr>
            <w:tcW w:w="9474" w:type="dxa"/>
          </w:tcPr>
          <w:p w14:paraId="334D5440" w14:textId="086A39F8" w:rsidR="0049305F" w:rsidRDefault="006A5ACE" w:rsidP="0049305F">
            <w:pPr>
              <w:pStyle w:val="BodyTextIndent"/>
              <w:spacing w:after="0"/>
              <w:ind w:left="0" w:firstLine="0"/>
            </w:pPr>
            <w:r>
              <w:fldChar w:fldCharType="begin">
                <w:ffData>
                  <w:name w:val=""/>
                  <w:enabled/>
                  <w:calcOnExit w:val="0"/>
                  <w:statusText w:type="text" w:val="Enter any additional ideas or comments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440CD6" w14:textId="77777777" w:rsidR="00637D1A" w:rsidRDefault="00637D1A" w:rsidP="00265868"/>
    <w:p w14:paraId="3152E7DA" w14:textId="14ABEA4C" w:rsidR="000D3F21" w:rsidRDefault="00943A0F" w:rsidP="006A5ACE">
      <w:pPr>
        <w:spacing w:after="0"/>
      </w:pPr>
      <w:r w:rsidRPr="00943A0F">
        <w:t>Thank you for responding to the Protecting Places of Worship Consultation.</w:t>
      </w:r>
    </w:p>
    <w:p w14:paraId="04ED47D8" w14:textId="6859D34F" w:rsidR="006A5ACE" w:rsidRPr="00943A0F" w:rsidRDefault="009F7ED3" w:rsidP="006A5ACE">
      <w:pPr>
        <w:spacing w:after="0" w:line="240" w:lineRule="auto"/>
        <w:rPr>
          <w:sz w:val="2"/>
          <w:szCs w:val="2"/>
        </w:rPr>
      </w:pPr>
      <w:r w:rsidRPr="00943A0F">
        <w:rPr>
          <w:sz w:val="2"/>
          <w:szCs w:val="2"/>
        </w:rPr>
        <w:fldChar w:fldCharType="begin">
          <w:ffData>
            <w:name w:val=""/>
            <w:enabled/>
            <w:calcOnExit w:val="0"/>
            <w:statusText w:type="text" w:val="Thank you for responding to the Protecting Places of Worship Consultation."/>
            <w:textInput>
              <w:default w:val=" "/>
              <w:maxLength w:val="1"/>
            </w:textInput>
          </w:ffData>
        </w:fldChar>
      </w:r>
      <w:r w:rsidRPr="00943A0F">
        <w:rPr>
          <w:sz w:val="2"/>
          <w:szCs w:val="2"/>
        </w:rPr>
        <w:instrText xml:space="preserve"> FORMTEXT </w:instrText>
      </w:r>
      <w:r w:rsidRPr="00943A0F">
        <w:rPr>
          <w:sz w:val="2"/>
          <w:szCs w:val="2"/>
        </w:rPr>
      </w:r>
      <w:r w:rsidRPr="00943A0F">
        <w:rPr>
          <w:sz w:val="2"/>
          <w:szCs w:val="2"/>
        </w:rPr>
        <w:fldChar w:fldCharType="separate"/>
      </w:r>
      <w:r w:rsidRPr="00943A0F">
        <w:rPr>
          <w:noProof/>
          <w:sz w:val="2"/>
          <w:szCs w:val="2"/>
        </w:rPr>
        <w:t xml:space="preserve"> </w:t>
      </w:r>
      <w:r w:rsidRPr="00943A0F">
        <w:rPr>
          <w:sz w:val="2"/>
          <w:szCs w:val="2"/>
        </w:rPr>
        <w:fldChar w:fldCharType="end"/>
      </w:r>
      <w:r w:rsidR="006A5ACE" w:rsidRPr="00943A0F">
        <w:rPr>
          <w:sz w:val="2"/>
          <w:szCs w:val="2"/>
        </w:rPr>
        <w:fldChar w:fldCharType="begin">
          <w:ffData>
            <w:name w:val=""/>
            <w:enabled/>
            <w:calcOnExit w:val="0"/>
            <w:statusText w:type="text" w:val="You have reached the end of the form. Press Tab to move to the start of the form or Shift and Tab to move back a field."/>
            <w:textInput>
              <w:default w:val=" "/>
              <w:maxLength w:val="1"/>
            </w:textInput>
          </w:ffData>
        </w:fldChar>
      </w:r>
      <w:r w:rsidR="006A5ACE" w:rsidRPr="00943A0F">
        <w:rPr>
          <w:sz w:val="2"/>
          <w:szCs w:val="2"/>
        </w:rPr>
        <w:instrText xml:space="preserve"> FORMTEXT </w:instrText>
      </w:r>
      <w:r w:rsidR="006A5ACE" w:rsidRPr="00943A0F">
        <w:rPr>
          <w:sz w:val="2"/>
          <w:szCs w:val="2"/>
        </w:rPr>
      </w:r>
      <w:r w:rsidR="006A5ACE" w:rsidRPr="00943A0F">
        <w:rPr>
          <w:sz w:val="2"/>
          <w:szCs w:val="2"/>
        </w:rPr>
        <w:fldChar w:fldCharType="separate"/>
      </w:r>
      <w:r w:rsidR="006A5ACE" w:rsidRPr="00943A0F">
        <w:rPr>
          <w:sz w:val="2"/>
          <w:szCs w:val="2"/>
        </w:rPr>
        <w:t xml:space="preserve"> </w:t>
      </w:r>
      <w:r w:rsidR="006A5ACE" w:rsidRPr="00943A0F">
        <w:rPr>
          <w:sz w:val="2"/>
          <w:szCs w:val="2"/>
        </w:rPr>
        <w:fldChar w:fldCharType="end"/>
      </w:r>
    </w:p>
    <w:sectPr w:rsidR="006A5ACE" w:rsidRPr="00943A0F" w:rsidSect="00715254">
      <w:headerReference w:type="default" r:id="rId16"/>
      <w:footerReference w:type="default" r:id="rId17"/>
      <w:pgSz w:w="11906" w:h="16838" w:code="9"/>
      <w:pgMar w:top="851" w:right="851" w:bottom="1021" w:left="851"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EDED" w14:textId="77777777" w:rsidR="00A93E1A" w:rsidRDefault="00A93E1A" w:rsidP="00265868">
      <w:r>
        <w:separator/>
      </w:r>
    </w:p>
  </w:endnote>
  <w:endnote w:type="continuationSeparator" w:id="0">
    <w:p w14:paraId="05693E16" w14:textId="77777777" w:rsidR="00A93E1A" w:rsidRDefault="00A93E1A" w:rsidP="0026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43A1" w14:textId="7C56B520" w:rsidR="00A93E1A" w:rsidRDefault="00A93E1A" w:rsidP="00091B8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30A81" w14:textId="77777777" w:rsidR="00A93E1A" w:rsidRDefault="00A93E1A" w:rsidP="00715254">
    <w:pPr>
      <w:pStyle w:val="Footer"/>
      <w:spacing w:after="0"/>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965D" w14:textId="77777777" w:rsidR="00A93E1A" w:rsidRDefault="00A93E1A" w:rsidP="00715254">
    <w:pPr>
      <w:pStyle w:val="Footer"/>
      <w:spacing w:after="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21D7" w14:textId="77777777" w:rsidR="00A93E1A" w:rsidRDefault="00A93E1A" w:rsidP="00265868">
      <w:r>
        <w:separator/>
      </w:r>
    </w:p>
  </w:footnote>
  <w:footnote w:type="continuationSeparator" w:id="0">
    <w:p w14:paraId="7DF49C95" w14:textId="77777777" w:rsidR="00A93E1A" w:rsidRDefault="00A93E1A" w:rsidP="0026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9304" w14:textId="125D7239" w:rsidR="00A93E1A" w:rsidRDefault="00A93E1A">
    <w:pPr>
      <w:pStyle w:val="Header"/>
    </w:pPr>
    <w:r>
      <w:rPr>
        <w:noProof/>
      </w:rPr>
      <mc:AlternateContent>
        <mc:Choice Requires="wps">
          <w:drawing>
            <wp:anchor distT="0" distB="0" distL="114300" distR="114300" simplePos="0" relativeHeight="251659264" behindDoc="0" locked="0" layoutInCell="0" allowOverlap="1" wp14:anchorId="25F3B1DA" wp14:editId="5A577290">
              <wp:simplePos x="0" y="0"/>
              <wp:positionH relativeFrom="page">
                <wp:align>left</wp:align>
              </wp:positionH>
              <wp:positionV relativeFrom="page">
                <wp:align>top</wp:align>
              </wp:positionV>
              <wp:extent cx="396360" cy="10908000"/>
              <wp:effectExtent l="0" t="0" r="3810" b="8255"/>
              <wp:wrapNone/>
              <wp:docPr id="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0" cy="1090800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EBAB2" id="Rectangle 3" o:spid="_x0000_s1026" style="position:absolute;margin-left:0;margin-top:0;width:31.2pt;height:858.9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" o:allowincell="f" fillcolor="#8f23b3" stroked="f" strokecolor="#8f23b3">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7ADB" w14:textId="77777777" w:rsidR="00A93E1A" w:rsidRDefault="00A93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535C" w14:textId="77777777" w:rsidR="00A93E1A" w:rsidRDefault="00A93E1A" w:rsidP="00943A0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2A2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14E4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A8D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66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2E47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9814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4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C8AB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0EE2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7849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2372"/>
    <w:multiLevelType w:val="hybridMultilevel"/>
    <w:tmpl w:val="0A28E1C6"/>
    <w:lvl w:ilvl="0" w:tplc="F63ABC02">
      <w:start w:val="15"/>
      <w:numFmt w:val="decimal"/>
      <w:lvlText w:val="%1."/>
      <w:lvlJc w:val="left"/>
      <w:pPr>
        <w:ind w:left="720" w:hanging="720"/>
      </w:pPr>
      <w:rPr>
        <w:rFonts w:hint="default"/>
        <w:b/>
        <w:color w:val="8F23B3" w:themeColor="accent1"/>
      </w:rPr>
    </w:lvl>
    <w:lvl w:ilvl="1" w:tplc="5C5481E0">
      <w:start w:val="1"/>
      <w:numFmt w:val="bullet"/>
      <w:lvlText w:val=""/>
      <w:lvlJc w:val="left"/>
      <w:pPr>
        <w:ind w:left="1440" w:hanging="360"/>
      </w:pPr>
      <w:rPr>
        <w:rFonts w:ascii="Symbol" w:hAnsi="Symbol" w:hint="default"/>
        <w:strike w:val="0"/>
        <w:dstrike w:val="0"/>
        <w:color w:val="8F23B3" w:themeColor="accent1"/>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43A63"/>
    <w:multiLevelType w:val="hybridMultilevel"/>
    <w:tmpl w:val="A57AD5CC"/>
    <w:lvl w:ilvl="0" w:tplc="F63ABC02">
      <w:start w:val="15"/>
      <w:numFmt w:val="decimal"/>
      <w:lvlText w:val="%1."/>
      <w:lvlJc w:val="left"/>
      <w:pPr>
        <w:ind w:left="720" w:hanging="720"/>
      </w:pPr>
      <w:rPr>
        <w:rFonts w:hint="default"/>
        <w:b/>
        <w:color w:val="8F23B3" w:themeColor="accent1"/>
      </w:rPr>
    </w:lvl>
    <w:lvl w:ilvl="1" w:tplc="91666B8E">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B10A12"/>
    <w:multiLevelType w:val="hybridMultilevel"/>
    <w:tmpl w:val="2814DD32"/>
    <w:lvl w:ilvl="0" w:tplc="343A0BB4">
      <w:start w:val="19"/>
      <w:numFmt w:val="decimal"/>
      <w:lvlText w:val="%1."/>
      <w:lvlJc w:val="left"/>
      <w:pPr>
        <w:ind w:left="720" w:hanging="720"/>
      </w:pPr>
      <w:rPr>
        <w:rFonts w:hint="default"/>
        <w:b/>
        <w:color w:val="8F2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6A20"/>
    <w:multiLevelType w:val="hybridMultilevel"/>
    <w:tmpl w:val="29F8701A"/>
    <w:lvl w:ilvl="0" w:tplc="F80CA0DA">
      <w:start w:val="16"/>
      <w:numFmt w:val="decimal"/>
      <w:lvlText w:val="%1."/>
      <w:lvlJc w:val="left"/>
      <w:pPr>
        <w:ind w:left="720" w:hanging="720"/>
      </w:pPr>
      <w:rPr>
        <w:rFonts w:hint="default"/>
        <w:b/>
        <w:color w:val="8F2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A7D0F"/>
    <w:multiLevelType w:val="hybridMultilevel"/>
    <w:tmpl w:val="DAFED8D8"/>
    <w:lvl w:ilvl="0" w:tplc="5FF21A56">
      <w:start w:val="22"/>
      <w:numFmt w:val="decimal"/>
      <w:lvlText w:val="%1."/>
      <w:lvlJc w:val="left"/>
      <w:pPr>
        <w:ind w:left="720" w:hanging="720"/>
      </w:pPr>
      <w:rPr>
        <w:rFonts w:hint="default"/>
        <w:b/>
        <w:color w:val="8F2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D26118"/>
    <w:multiLevelType w:val="hybridMultilevel"/>
    <w:tmpl w:val="2F088D5E"/>
    <w:lvl w:ilvl="0" w:tplc="FA7ADB96">
      <w:start w:val="1"/>
      <w:numFmt w:val="decimal"/>
      <w:lvlText w:val="%1."/>
      <w:lvlJc w:val="left"/>
      <w:pPr>
        <w:ind w:left="720" w:hanging="720"/>
      </w:pPr>
      <w:rPr>
        <w:rFonts w:hint="default"/>
        <w:b/>
        <w:color w:val="8F2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42700"/>
    <w:multiLevelType w:val="hybridMultilevel"/>
    <w:tmpl w:val="DA8A6456"/>
    <w:lvl w:ilvl="0" w:tplc="996AF38C">
      <w:start w:val="15"/>
      <w:numFmt w:val="decimal"/>
      <w:pStyle w:val="ListParagraph"/>
      <w:lvlText w:val="%1."/>
      <w:lvlJc w:val="left"/>
      <w:pPr>
        <w:ind w:left="720" w:hanging="360"/>
      </w:pPr>
      <w:rPr>
        <w:rFonts w:hint="default"/>
        <w:b/>
        <w:color w:val="8F2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587E59"/>
    <w:multiLevelType w:val="hybridMultilevel"/>
    <w:tmpl w:val="6FB286FC"/>
    <w:lvl w:ilvl="0" w:tplc="F7FAD022">
      <w:start w:val="9"/>
      <w:numFmt w:val="decimal"/>
      <w:lvlText w:val="%1."/>
      <w:lvlJc w:val="left"/>
      <w:pPr>
        <w:ind w:left="720" w:hanging="720"/>
      </w:pPr>
      <w:rPr>
        <w:rFonts w:hint="default"/>
        <w:b/>
        <w:color w:val="8F23B3"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4"/>
  </w:num>
  <w:num w:numId="1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20"/>
    <w:rsid w:val="0000474D"/>
    <w:rsid w:val="00010DE8"/>
    <w:rsid w:val="000209FD"/>
    <w:rsid w:val="00021329"/>
    <w:rsid w:val="00030FED"/>
    <w:rsid w:val="00032D59"/>
    <w:rsid w:val="0004365F"/>
    <w:rsid w:val="00045661"/>
    <w:rsid w:val="000641CF"/>
    <w:rsid w:val="00080C19"/>
    <w:rsid w:val="00091B80"/>
    <w:rsid w:val="000A3AEA"/>
    <w:rsid w:val="000A3FEF"/>
    <w:rsid w:val="000B0AD9"/>
    <w:rsid w:val="000B683C"/>
    <w:rsid w:val="000C02E6"/>
    <w:rsid w:val="000D1F92"/>
    <w:rsid w:val="000D3F21"/>
    <w:rsid w:val="00113AA6"/>
    <w:rsid w:val="00157B2D"/>
    <w:rsid w:val="00166D56"/>
    <w:rsid w:val="00173F0C"/>
    <w:rsid w:val="00177E30"/>
    <w:rsid w:val="00181F62"/>
    <w:rsid w:val="001A1D9C"/>
    <w:rsid w:val="001C3AC8"/>
    <w:rsid w:val="001F2404"/>
    <w:rsid w:val="001F3F3E"/>
    <w:rsid w:val="001F4CD4"/>
    <w:rsid w:val="002004E2"/>
    <w:rsid w:val="00203E2C"/>
    <w:rsid w:val="00205FC7"/>
    <w:rsid w:val="002079C5"/>
    <w:rsid w:val="00207E5A"/>
    <w:rsid w:val="0021292C"/>
    <w:rsid w:val="0023079C"/>
    <w:rsid w:val="00234C5E"/>
    <w:rsid w:val="00240B80"/>
    <w:rsid w:val="0026488F"/>
    <w:rsid w:val="00265868"/>
    <w:rsid w:val="00273B59"/>
    <w:rsid w:val="002741E8"/>
    <w:rsid w:val="00286C36"/>
    <w:rsid w:val="00294A76"/>
    <w:rsid w:val="00297EFF"/>
    <w:rsid w:val="002B634C"/>
    <w:rsid w:val="002B7714"/>
    <w:rsid w:val="002C51ED"/>
    <w:rsid w:val="002C659F"/>
    <w:rsid w:val="002E43A3"/>
    <w:rsid w:val="002E53B9"/>
    <w:rsid w:val="002F3F0D"/>
    <w:rsid w:val="002F5C50"/>
    <w:rsid w:val="00300197"/>
    <w:rsid w:val="003048B1"/>
    <w:rsid w:val="00307D2D"/>
    <w:rsid w:val="00325D85"/>
    <w:rsid w:val="0034430D"/>
    <w:rsid w:val="0034543A"/>
    <w:rsid w:val="003471B2"/>
    <w:rsid w:val="003518BF"/>
    <w:rsid w:val="00356AF4"/>
    <w:rsid w:val="003609B2"/>
    <w:rsid w:val="0036178A"/>
    <w:rsid w:val="003621D2"/>
    <w:rsid w:val="003628F9"/>
    <w:rsid w:val="00362CA7"/>
    <w:rsid w:val="0036664C"/>
    <w:rsid w:val="00370A6F"/>
    <w:rsid w:val="00380860"/>
    <w:rsid w:val="003A3A59"/>
    <w:rsid w:val="003E7289"/>
    <w:rsid w:val="003F4A43"/>
    <w:rsid w:val="00407275"/>
    <w:rsid w:val="00416DB8"/>
    <w:rsid w:val="00417146"/>
    <w:rsid w:val="0044191B"/>
    <w:rsid w:val="00446334"/>
    <w:rsid w:val="0046030C"/>
    <w:rsid w:val="00470BD1"/>
    <w:rsid w:val="00483EED"/>
    <w:rsid w:val="00491C4D"/>
    <w:rsid w:val="00492970"/>
    <w:rsid w:val="0049305F"/>
    <w:rsid w:val="004968EC"/>
    <w:rsid w:val="004B0E5B"/>
    <w:rsid w:val="004B4A36"/>
    <w:rsid w:val="004C708D"/>
    <w:rsid w:val="004D7CBA"/>
    <w:rsid w:val="004F2963"/>
    <w:rsid w:val="004F52C7"/>
    <w:rsid w:val="00503059"/>
    <w:rsid w:val="005203B3"/>
    <w:rsid w:val="005415C1"/>
    <w:rsid w:val="0054206C"/>
    <w:rsid w:val="0054323F"/>
    <w:rsid w:val="00570BC0"/>
    <w:rsid w:val="005765C9"/>
    <w:rsid w:val="00591C6B"/>
    <w:rsid w:val="0059263F"/>
    <w:rsid w:val="005D61D5"/>
    <w:rsid w:val="005F0E64"/>
    <w:rsid w:val="005F20AA"/>
    <w:rsid w:val="005F5DB8"/>
    <w:rsid w:val="00627345"/>
    <w:rsid w:val="006349EC"/>
    <w:rsid w:val="00637D1A"/>
    <w:rsid w:val="00640FD0"/>
    <w:rsid w:val="006458A5"/>
    <w:rsid w:val="00646D0A"/>
    <w:rsid w:val="0065696D"/>
    <w:rsid w:val="00663252"/>
    <w:rsid w:val="00665169"/>
    <w:rsid w:val="00666835"/>
    <w:rsid w:val="00672C73"/>
    <w:rsid w:val="00683165"/>
    <w:rsid w:val="00683A5B"/>
    <w:rsid w:val="00684477"/>
    <w:rsid w:val="00694A3D"/>
    <w:rsid w:val="006A5ACE"/>
    <w:rsid w:val="006B2102"/>
    <w:rsid w:val="006C09F2"/>
    <w:rsid w:val="006D0B6A"/>
    <w:rsid w:val="006D5A5E"/>
    <w:rsid w:val="006E220A"/>
    <w:rsid w:val="006F5334"/>
    <w:rsid w:val="006F5844"/>
    <w:rsid w:val="00707E23"/>
    <w:rsid w:val="007110C0"/>
    <w:rsid w:val="00715254"/>
    <w:rsid w:val="007200A0"/>
    <w:rsid w:val="00722AED"/>
    <w:rsid w:val="00741688"/>
    <w:rsid w:val="00747C95"/>
    <w:rsid w:val="00751920"/>
    <w:rsid w:val="007607DD"/>
    <w:rsid w:val="0077099A"/>
    <w:rsid w:val="0078187D"/>
    <w:rsid w:val="007820EE"/>
    <w:rsid w:val="007A17C9"/>
    <w:rsid w:val="007B3598"/>
    <w:rsid w:val="007D55B4"/>
    <w:rsid w:val="007D66D1"/>
    <w:rsid w:val="007F068D"/>
    <w:rsid w:val="00814558"/>
    <w:rsid w:val="00841EC7"/>
    <w:rsid w:val="00852B3A"/>
    <w:rsid w:val="008536D1"/>
    <w:rsid w:val="008556F8"/>
    <w:rsid w:val="0086469E"/>
    <w:rsid w:val="0088166D"/>
    <w:rsid w:val="00884DCB"/>
    <w:rsid w:val="00886868"/>
    <w:rsid w:val="00893EDD"/>
    <w:rsid w:val="00894529"/>
    <w:rsid w:val="00897AF3"/>
    <w:rsid w:val="008A278E"/>
    <w:rsid w:val="008B21B7"/>
    <w:rsid w:val="008C654C"/>
    <w:rsid w:val="008C6F5A"/>
    <w:rsid w:val="008D362C"/>
    <w:rsid w:val="008D554C"/>
    <w:rsid w:val="008E0CFF"/>
    <w:rsid w:val="008E15BD"/>
    <w:rsid w:val="008E2308"/>
    <w:rsid w:val="008E57DD"/>
    <w:rsid w:val="008F4D2A"/>
    <w:rsid w:val="008F7CD7"/>
    <w:rsid w:val="009157D0"/>
    <w:rsid w:val="00916804"/>
    <w:rsid w:val="00924BCE"/>
    <w:rsid w:val="00925AA6"/>
    <w:rsid w:val="00943A0F"/>
    <w:rsid w:val="0094487A"/>
    <w:rsid w:val="00963A20"/>
    <w:rsid w:val="0096434E"/>
    <w:rsid w:val="00972017"/>
    <w:rsid w:val="009734B6"/>
    <w:rsid w:val="00973CCA"/>
    <w:rsid w:val="00973CCE"/>
    <w:rsid w:val="00984854"/>
    <w:rsid w:val="00990582"/>
    <w:rsid w:val="00993703"/>
    <w:rsid w:val="009B12A3"/>
    <w:rsid w:val="009B25ED"/>
    <w:rsid w:val="009B630E"/>
    <w:rsid w:val="009B77F2"/>
    <w:rsid w:val="009C3C55"/>
    <w:rsid w:val="009D1C9A"/>
    <w:rsid w:val="009E5205"/>
    <w:rsid w:val="009E7C68"/>
    <w:rsid w:val="009F00B9"/>
    <w:rsid w:val="009F7ED3"/>
    <w:rsid w:val="00A03755"/>
    <w:rsid w:val="00A0530C"/>
    <w:rsid w:val="00A209BF"/>
    <w:rsid w:val="00A32806"/>
    <w:rsid w:val="00A61985"/>
    <w:rsid w:val="00A71038"/>
    <w:rsid w:val="00A76820"/>
    <w:rsid w:val="00A903F0"/>
    <w:rsid w:val="00A929F4"/>
    <w:rsid w:val="00A93E1A"/>
    <w:rsid w:val="00AF0735"/>
    <w:rsid w:val="00B04061"/>
    <w:rsid w:val="00B12813"/>
    <w:rsid w:val="00B1366F"/>
    <w:rsid w:val="00B1483E"/>
    <w:rsid w:val="00B2265D"/>
    <w:rsid w:val="00B25F9E"/>
    <w:rsid w:val="00B3053C"/>
    <w:rsid w:val="00B30A2A"/>
    <w:rsid w:val="00B36D93"/>
    <w:rsid w:val="00B65AEE"/>
    <w:rsid w:val="00B77E86"/>
    <w:rsid w:val="00B83260"/>
    <w:rsid w:val="00B84592"/>
    <w:rsid w:val="00BA0E22"/>
    <w:rsid w:val="00BA4409"/>
    <w:rsid w:val="00BA75C2"/>
    <w:rsid w:val="00BD3828"/>
    <w:rsid w:val="00C05DB4"/>
    <w:rsid w:val="00C06B83"/>
    <w:rsid w:val="00C23C97"/>
    <w:rsid w:val="00C267A0"/>
    <w:rsid w:val="00C33E65"/>
    <w:rsid w:val="00C44568"/>
    <w:rsid w:val="00C455B6"/>
    <w:rsid w:val="00C77125"/>
    <w:rsid w:val="00C971EE"/>
    <w:rsid w:val="00CA08B4"/>
    <w:rsid w:val="00CA0B74"/>
    <w:rsid w:val="00CA451C"/>
    <w:rsid w:val="00CA4784"/>
    <w:rsid w:val="00CA7463"/>
    <w:rsid w:val="00CB7D36"/>
    <w:rsid w:val="00CC346F"/>
    <w:rsid w:val="00CD096E"/>
    <w:rsid w:val="00CE3233"/>
    <w:rsid w:val="00CE7760"/>
    <w:rsid w:val="00CF1366"/>
    <w:rsid w:val="00CF181C"/>
    <w:rsid w:val="00CF54B8"/>
    <w:rsid w:val="00D20134"/>
    <w:rsid w:val="00D230F7"/>
    <w:rsid w:val="00D25C2D"/>
    <w:rsid w:val="00D34E38"/>
    <w:rsid w:val="00D47175"/>
    <w:rsid w:val="00D544BA"/>
    <w:rsid w:val="00D71128"/>
    <w:rsid w:val="00D8765A"/>
    <w:rsid w:val="00E00BE1"/>
    <w:rsid w:val="00E02B29"/>
    <w:rsid w:val="00E24ADD"/>
    <w:rsid w:val="00E2729F"/>
    <w:rsid w:val="00E33B84"/>
    <w:rsid w:val="00E367C6"/>
    <w:rsid w:val="00E429AC"/>
    <w:rsid w:val="00E50AE7"/>
    <w:rsid w:val="00E81B83"/>
    <w:rsid w:val="00E81F7F"/>
    <w:rsid w:val="00EA1E2D"/>
    <w:rsid w:val="00EA7C9E"/>
    <w:rsid w:val="00EC0ACB"/>
    <w:rsid w:val="00EC6F04"/>
    <w:rsid w:val="00ED4890"/>
    <w:rsid w:val="00EE0233"/>
    <w:rsid w:val="00EE1249"/>
    <w:rsid w:val="00EE367E"/>
    <w:rsid w:val="00EF400E"/>
    <w:rsid w:val="00EF4A65"/>
    <w:rsid w:val="00EF561E"/>
    <w:rsid w:val="00F112B4"/>
    <w:rsid w:val="00F13B47"/>
    <w:rsid w:val="00F14C7A"/>
    <w:rsid w:val="00F23748"/>
    <w:rsid w:val="00F500A6"/>
    <w:rsid w:val="00F51478"/>
    <w:rsid w:val="00F55822"/>
    <w:rsid w:val="00F63140"/>
    <w:rsid w:val="00F65305"/>
    <w:rsid w:val="00F72821"/>
    <w:rsid w:val="00F7293B"/>
    <w:rsid w:val="00F74954"/>
    <w:rsid w:val="00F8795C"/>
    <w:rsid w:val="00F87ABD"/>
    <w:rsid w:val="00F91F84"/>
    <w:rsid w:val="00F921E1"/>
    <w:rsid w:val="00F9258A"/>
    <w:rsid w:val="00F93237"/>
    <w:rsid w:val="00FA565D"/>
    <w:rsid w:val="00FB630C"/>
    <w:rsid w:val="00FC2785"/>
    <w:rsid w:val="00FD44CD"/>
    <w:rsid w:val="00FF12AF"/>
    <w:rsid w:val="00FF2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4674D9"/>
  <w15:chartTrackingRefBased/>
  <w15:docId w15:val="{C80036C4-F881-4258-AAE0-2765A49E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atentStyles>
  <w:style w:type="paragraph" w:default="1" w:styleId="Normal">
    <w:name w:val="Normal"/>
    <w:semiHidden/>
    <w:qFormat/>
    <w:rsid w:val="006A5ACE"/>
    <w:pPr>
      <w:spacing w:after="240" w:line="276" w:lineRule="auto"/>
    </w:pPr>
    <w:rPr>
      <w:rFonts w:ascii="Arial" w:eastAsia="Times New Roman" w:hAnsi="Arial" w:cs="Arial"/>
      <w:sz w:val="28"/>
      <w:szCs w:val="28"/>
      <w:lang w:eastAsia="en-GB"/>
    </w:rPr>
  </w:style>
  <w:style w:type="paragraph" w:styleId="Heading1">
    <w:name w:val="heading 1"/>
    <w:next w:val="Normal"/>
    <w:link w:val="Heading1Char"/>
    <w:semiHidden/>
    <w:qFormat/>
    <w:rsid w:val="00C77125"/>
    <w:pPr>
      <w:keepNext/>
      <w:keepLines/>
      <w:pageBreakBefore/>
      <w:spacing w:after="480" w:line="240" w:lineRule="auto"/>
      <w:outlineLvl w:val="0"/>
    </w:pPr>
    <w:rPr>
      <w:rFonts w:ascii="Arial" w:eastAsiaTheme="majorEastAsia" w:hAnsi="Arial" w:cstheme="majorBidi"/>
      <w:b/>
      <w:color w:val="8F23B3" w:themeColor="accent1"/>
      <w:sz w:val="36"/>
      <w:szCs w:val="32"/>
      <w:lang w:eastAsia="en-GB"/>
    </w:rPr>
  </w:style>
  <w:style w:type="paragraph" w:styleId="Heading2">
    <w:name w:val="heading 2"/>
    <w:next w:val="Normal"/>
    <w:link w:val="Heading2Char"/>
    <w:uiPriority w:val="9"/>
    <w:semiHidden/>
    <w:qFormat/>
    <w:rsid w:val="00B77E86"/>
    <w:pPr>
      <w:keepNext/>
      <w:keepLines/>
      <w:spacing w:before="360" w:after="120" w:line="240" w:lineRule="auto"/>
      <w:outlineLvl w:val="1"/>
    </w:pPr>
    <w:rPr>
      <w:rFonts w:ascii="Arial" w:eastAsiaTheme="majorEastAsia" w:hAnsi="Arial" w:cstheme="majorBidi"/>
      <w:b/>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C77125"/>
    <w:pPr>
      <w:keepNext/>
      <w:keepLines/>
      <w:numPr>
        <w:numId w:val="4"/>
      </w:numPr>
      <w:spacing w:before="480" w:line="240" w:lineRule="auto"/>
    </w:pPr>
  </w:style>
  <w:style w:type="character" w:customStyle="1" w:styleId="ListParagraphChar">
    <w:name w:val="List Paragraph Char"/>
    <w:basedOn w:val="DefaultParagraphFont"/>
    <w:link w:val="ListParagraph"/>
    <w:uiPriority w:val="34"/>
    <w:semiHidden/>
    <w:qFormat/>
    <w:locked/>
    <w:rsid w:val="006A5ACE"/>
    <w:rPr>
      <w:rFonts w:ascii="Arial" w:eastAsia="Times New Roman" w:hAnsi="Arial" w:cs="Arial"/>
      <w:sz w:val="28"/>
      <w:szCs w:val="28"/>
      <w:lang w:eastAsia="en-GB"/>
    </w:rPr>
  </w:style>
  <w:style w:type="table" w:styleId="TableGrid">
    <w:name w:val="Table Grid"/>
    <w:basedOn w:val="TableNormal"/>
    <w:uiPriority w:val="59"/>
    <w:rsid w:val="00C77125"/>
    <w:pPr>
      <w:spacing w:after="0" w:line="240" w:lineRule="auto"/>
    </w:pPr>
    <w:rPr>
      <w:rFonts w:asciiTheme="majorHAnsi" w:eastAsia="Times New Roman" w:hAnsiTheme="majorHAnsi" w:cs="Times New Roman"/>
      <w:sz w:val="20"/>
      <w:szCs w:val="20"/>
      <w:lang w:eastAsia="en-GB"/>
    </w:rPr>
    <w:tblPr>
      <w:tblBorders>
        <w:top w:val="single" w:sz="4" w:space="0" w:color="8F23B3" w:themeColor="accent1"/>
        <w:left w:val="single" w:sz="4" w:space="0" w:color="8F23B3" w:themeColor="accent1"/>
        <w:bottom w:val="single" w:sz="4" w:space="0" w:color="8F23B3" w:themeColor="accent1"/>
        <w:right w:val="single" w:sz="4" w:space="0" w:color="8F23B3" w:themeColor="accent1"/>
        <w:insideH w:val="single" w:sz="4" w:space="0" w:color="8F23B3" w:themeColor="accent1"/>
        <w:insideV w:val="single" w:sz="4" w:space="0" w:color="8F23B3" w:themeColor="accent1"/>
      </w:tblBorders>
    </w:tblPr>
  </w:style>
  <w:style w:type="character" w:styleId="CommentReference">
    <w:name w:val="annotation reference"/>
    <w:basedOn w:val="DefaultParagraphFont"/>
    <w:uiPriority w:val="99"/>
    <w:semiHidden/>
    <w:rsid w:val="00273B59"/>
    <w:rPr>
      <w:sz w:val="16"/>
      <w:szCs w:val="16"/>
    </w:rPr>
  </w:style>
  <w:style w:type="paragraph" w:styleId="CommentText">
    <w:name w:val="annotation text"/>
    <w:basedOn w:val="Normal"/>
    <w:link w:val="CommentTextChar"/>
    <w:uiPriority w:val="99"/>
    <w:semiHidden/>
    <w:rsid w:val="00273B59"/>
    <w:rPr>
      <w:sz w:val="20"/>
      <w:szCs w:val="20"/>
    </w:rPr>
  </w:style>
  <w:style w:type="character" w:customStyle="1" w:styleId="CommentTextChar">
    <w:name w:val="Comment Text Char"/>
    <w:basedOn w:val="DefaultParagraphFont"/>
    <w:link w:val="CommentText"/>
    <w:uiPriority w:val="99"/>
    <w:semiHidden/>
    <w:rsid w:val="006A5AC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rsid w:val="00273B59"/>
    <w:rPr>
      <w:b/>
      <w:bCs/>
    </w:rPr>
  </w:style>
  <w:style w:type="character" w:customStyle="1" w:styleId="CommentSubjectChar">
    <w:name w:val="Comment Subject Char"/>
    <w:basedOn w:val="CommentTextChar"/>
    <w:link w:val="CommentSubject"/>
    <w:uiPriority w:val="99"/>
    <w:semiHidden/>
    <w:rsid w:val="006A5ACE"/>
    <w:rPr>
      <w:rFonts w:ascii="Arial" w:eastAsia="Times New Roman" w:hAnsi="Arial" w:cs="Arial"/>
      <w:b/>
      <w:bCs/>
      <w:sz w:val="20"/>
      <w:szCs w:val="20"/>
      <w:lang w:eastAsia="en-GB"/>
    </w:rPr>
  </w:style>
  <w:style w:type="paragraph" w:styleId="BalloonText">
    <w:name w:val="Balloon Text"/>
    <w:basedOn w:val="Normal"/>
    <w:link w:val="BalloonTextChar"/>
    <w:uiPriority w:val="99"/>
    <w:semiHidden/>
    <w:rsid w:val="00273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ACE"/>
    <w:rPr>
      <w:rFonts w:ascii="Segoe UI" w:eastAsia="Times New Roman" w:hAnsi="Segoe UI" w:cs="Segoe UI"/>
      <w:sz w:val="18"/>
      <w:szCs w:val="18"/>
      <w:lang w:eastAsia="en-GB"/>
    </w:rPr>
  </w:style>
  <w:style w:type="paragraph" w:styleId="Header">
    <w:name w:val="header"/>
    <w:basedOn w:val="Normal"/>
    <w:link w:val="HeaderChar"/>
    <w:uiPriority w:val="99"/>
    <w:semiHidden/>
    <w:rsid w:val="00F14C7A"/>
    <w:pPr>
      <w:tabs>
        <w:tab w:val="center" w:pos="4513"/>
        <w:tab w:val="right" w:pos="9026"/>
      </w:tabs>
    </w:pPr>
  </w:style>
  <w:style w:type="character" w:customStyle="1" w:styleId="HeaderChar">
    <w:name w:val="Header Char"/>
    <w:basedOn w:val="DefaultParagraphFont"/>
    <w:link w:val="Header"/>
    <w:uiPriority w:val="99"/>
    <w:semiHidden/>
    <w:rsid w:val="006A5ACE"/>
    <w:rPr>
      <w:rFonts w:ascii="Arial" w:eastAsia="Times New Roman" w:hAnsi="Arial" w:cs="Arial"/>
      <w:sz w:val="28"/>
      <w:szCs w:val="28"/>
      <w:lang w:eastAsia="en-GB"/>
    </w:rPr>
  </w:style>
  <w:style w:type="paragraph" w:styleId="Footer">
    <w:name w:val="footer"/>
    <w:basedOn w:val="Normal"/>
    <w:link w:val="FooterChar"/>
    <w:uiPriority w:val="99"/>
    <w:semiHidden/>
    <w:rsid w:val="00F14C7A"/>
    <w:pPr>
      <w:tabs>
        <w:tab w:val="center" w:pos="4513"/>
        <w:tab w:val="right" w:pos="9026"/>
      </w:tabs>
    </w:pPr>
  </w:style>
  <w:style w:type="character" w:customStyle="1" w:styleId="FooterChar">
    <w:name w:val="Footer Char"/>
    <w:basedOn w:val="DefaultParagraphFont"/>
    <w:link w:val="Footer"/>
    <w:uiPriority w:val="99"/>
    <w:semiHidden/>
    <w:rsid w:val="006A5ACE"/>
    <w:rPr>
      <w:rFonts w:ascii="Arial" w:eastAsia="Times New Roman" w:hAnsi="Arial" w:cs="Arial"/>
      <w:sz w:val="28"/>
      <w:szCs w:val="28"/>
      <w:lang w:eastAsia="en-GB"/>
    </w:rPr>
  </w:style>
  <w:style w:type="character" w:styleId="Strong">
    <w:name w:val="Strong"/>
    <w:basedOn w:val="DefaultParagraphFont"/>
    <w:uiPriority w:val="22"/>
    <w:semiHidden/>
    <w:qFormat/>
    <w:rsid w:val="002079C5"/>
    <w:rPr>
      <w:b/>
      <w:bCs/>
    </w:rPr>
  </w:style>
  <w:style w:type="character" w:styleId="Hyperlink">
    <w:name w:val="Hyperlink"/>
    <w:basedOn w:val="DefaultParagraphFont"/>
    <w:uiPriority w:val="99"/>
    <w:semiHidden/>
    <w:rsid w:val="00380860"/>
    <w:rPr>
      <w:color w:val="002664" w:themeColor="hyperlink"/>
      <w:u w:val="single"/>
    </w:rPr>
  </w:style>
  <w:style w:type="character" w:styleId="UnresolvedMention">
    <w:name w:val="Unresolved Mention"/>
    <w:basedOn w:val="DefaultParagraphFont"/>
    <w:uiPriority w:val="99"/>
    <w:semiHidden/>
    <w:rsid w:val="00380860"/>
    <w:rPr>
      <w:color w:val="605E5C"/>
      <w:shd w:val="clear" w:color="auto" w:fill="E1DFDD"/>
    </w:rPr>
  </w:style>
  <w:style w:type="paragraph" w:styleId="NoSpacing">
    <w:name w:val="No Spacing"/>
    <w:uiPriority w:val="1"/>
    <w:semiHidden/>
    <w:rsid w:val="005F5DB8"/>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semiHidden/>
    <w:rsid w:val="006A5ACE"/>
    <w:rPr>
      <w:rFonts w:ascii="Arial" w:eastAsiaTheme="majorEastAsia" w:hAnsi="Arial" w:cstheme="majorBidi"/>
      <w:b/>
      <w:color w:val="8F23B3" w:themeColor="accent1"/>
      <w:sz w:val="36"/>
      <w:szCs w:val="32"/>
      <w:lang w:eastAsia="en-GB"/>
    </w:rPr>
  </w:style>
  <w:style w:type="character" w:customStyle="1" w:styleId="Heading2Char">
    <w:name w:val="Heading 2 Char"/>
    <w:basedOn w:val="DefaultParagraphFont"/>
    <w:link w:val="Heading2"/>
    <w:uiPriority w:val="9"/>
    <w:semiHidden/>
    <w:rsid w:val="006A5ACE"/>
    <w:rPr>
      <w:rFonts w:ascii="Arial" w:eastAsiaTheme="majorEastAsia" w:hAnsi="Arial" w:cstheme="majorBidi"/>
      <w:b/>
      <w:sz w:val="28"/>
      <w:szCs w:val="26"/>
      <w:lang w:eastAsia="en-GB"/>
    </w:rPr>
  </w:style>
  <w:style w:type="paragraph" w:styleId="BodyTextIndent">
    <w:name w:val="Body Text Indent"/>
    <w:basedOn w:val="Normal"/>
    <w:link w:val="BodyTextIndentChar"/>
    <w:uiPriority w:val="99"/>
    <w:semiHidden/>
    <w:qFormat/>
    <w:rsid w:val="00CA7463"/>
    <w:pPr>
      <w:tabs>
        <w:tab w:val="left" w:pos="1134"/>
      </w:tabs>
      <w:spacing w:after="120" w:line="240" w:lineRule="auto"/>
      <w:ind w:left="1134" w:hanging="414"/>
    </w:pPr>
  </w:style>
  <w:style w:type="character" w:customStyle="1" w:styleId="BodyTextIndentChar">
    <w:name w:val="Body Text Indent Char"/>
    <w:basedOn w:val="DefaultParagraphFont"/>
    <w:link w:val="BodyTextIndent"/>
    <w:uiPriority w:val="99"/>
    <w:semiHidden/>
    <w:rsid w:val="006A5ACE"/>
    <w:rPr>
      <w:rFonts w:ascii="Arial" w:eastAsia="Times New Roman" w:hAnsi="Arial" w:cs="Arial"/>
      <w:sz w:val="28"/>
      <w:szCs w:val="28"/>
      <w:lang w:eastAsia="en-GB"/>
    </w:rPr>
  </w:style>
  <w:style w:type="paragraph" w:styleId="BodyText">
    <w:name w:val="Body Text"/>
    <w:basedOn w:val="Normal"/>
    <w:link w:val="BodyTextChar"/>
    <w:uiPriority w:val="99"/>
    <w:semiHidden/>
    <w:rsid w:val="00C267A0"/>
    <w:pPr>
      <w:spacing w:after="120"/>
    </w:pPr>
  </w:style>
  <w:style w:type="character" w:customStyle="1" w:styleId="BodyTextChar">
    <w:name w:val="Body Text Char"/>
    <w:basedOn w:val="DefaultParagraphFont"/>
    <w:link w:val="BodyText"/>
    <w:uiPriority w:val="99"/>
    <w:semiHidden/>
    <w:rsid w:val="006A5ACE"/>
    <w:rPr>
      <w:rFonts w:ascii="Arial" w:eastAsia="Times New Roman" w:hAnsi="Arial" w:cs="Arial"/>
      <w:sz w:val="28"/>
      <w:szCs w:val="28"/>
      <w:lang w:eastAsia="en-GB"/>
    </w:rPr>
  </w:style>
  <w:style w:type="paragraph" w:customStyle="1" w:styleId="Cover-Subtitle">
    <w:name w:val="Cover - Subtitle"/>
    <w:rsid w:val="00993703"/>
    <w:pPr>
      <w:spacing w:after="720" w:line="240" w:lineRule="auto"/>
    </w:pPr>
    <w:rPr>
      <w:rFonts w:ascii="Arial" w:eastAsia="Times New Roman" w:hAnsi="Arial" w:cs="Arial"/>
      <w:color w:val="8F23B3"/>
      <w:sz w:val="52"/>
      <w:szCs w:val="52"/>
      <w:lang w:eastAsia="en-GB"/>
    </w:rPr>
  </w:style>
  <w:style w:type="paragraph" w:customStyle="1" w:styleId="Cover-othertext">
    <w:name w:val="Cover - other text"/>
    <w:rsid w:val="00993703"/>
    <w:pPr>
      <w:spacing w:after="240" w:line="240" w:lineRule="auto"/>
    </w:pPr>
    <w:rPr>
      <w:rFonts w:ascii="Arial" w:eastAsia="Times New Roman" w:hAnsi="Arial" w:cs="Times New Roman"/>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8467">
      <w:bodyDiv w:val="1"/>
      <w:marLeft w:val="0"/>
      <w:marRight w:val="0"/>
      <w:marTop w:val="0"/>
      <w:marBottom w:val="0"/>
      <w:divBdr>
        <w:top w:val="none" w:sz="0" w:space="0" w:color="auto"/>
        <w:left w:val="none" w:sz="0" w:space="0" w:color="auto"/>
        <w:bottom w:val="none" w:sz="0" w:space="0" w:color="auto"/>
        <w:right w:val="none" w:sz="0" w:space="0" w:color="auto"/>
      </w:divBdr>
    </w:div>
    <w:div w:id="536241377">
      <w:bodyDiv w:val="1"/>
      <w:marLeft w:val="0"/>
      <w:marRight w:val="0"/>
      <w:marTop w:val="0"/>
      <w:marBottom w:val="0"/>
      <w:divBdr>
        <w:top w:val="none" w:sz="0" w:space="0" w:color="auto"/>
        <w:left w:val="none" w:sz="0" w:space="0" w:color="auto"/>
        <w:bottom w:val="none" w:sz="0" w:space="0" w:color="auto"/>
        <w:right w:val="none" w:sz="0" w:space="0" w:color="auto"/>
      </w:divBdr>
    </w:div>
    <w:div w:id="564491516">
      <w:bodyDiv w:val="1"/>
      <w:marLeft w:val="0"/>
      <w:marRight w:val="0"/>
      <w:marTop w:val="0"/>
      <w:marBottom w:val="0"/>
      <w:divBdr>
        <w:top w:val="none" w:sz="0" w:space="0" w:color="auto"/>
        <w:left w:val="none" w:sz="0" w:space="0" w:color="auto"/>
        <w:bottom w:val="none" w:sz="0" w:space="0" w:color="auto"/>
        <w:right w:val="none" w:sz="0" w:space="0" w:color="auto"/>
      </w:divBdr>
    </w:div>
    <w:div w:id="8160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ithsecurity.consultation@homeoffice.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tectingplacesofworship@natcen.ac.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nsultations/protecting-places-of-worship-consult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consultations/protecting-places-of-worship-consult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Home Office">
      <a:dk1>
        <a:sysClr val="windowText" lastClr="000000"/>
      </a:dk1>
      <a:lt1>
        <a:sysClr val="window" lastClr="FFFFFF"/>
      </a:lt1>
      <a:dk2>
        <a:srgbClr val="000000"/>
      </a:dk2>
      <a:lt2>
        <a:srgbClr val="FFFFFF"/>
      </a:lt2>
      <a:accent1>
        <a:srgbClr val="8F23B3"/>
      </a:accent1>
      <a:accent2>
        <a:srgbClr val="00747A"/>
      </a:accent2>
      <a:accent3>
        <a:srgbClr val="002664"/>
      </a:accent3>
      <a:accent4>
        <a:srgbClr val="9C9A00"/>
      </a:accent4>
      <a:accent5>
        <a:srgbClr val="B06F00"/>
      </a:accent5>
      <a:accent6>
        <a:srgbClr val="882345"/>
      </a:accent6>
      <a:hlink>
        <a:srgbClr val="002664"/>
      </a:hlink>
      <a:folHlink>
        <a:srgbClr val="882345"/>
      </a:folHlink>
    </a:clrScheme>
    <a:fontScheme name="Home 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E4EACFE1</Template>
  <TotalTime>0</TotalTime>
  <Pages>29</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Protecting Places of Worship Consultation Questionnaire</vt:lpstr>
    </vt:vector>
  </TitlesOfParts>
  <Manager>Home Office</Manager>
  <Company>Home Office</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Places of Worship Consultation Questionnaire</dc:title>
  <dc:subject>Protecting Places of Worship Consultation Questionnaire</dc:subject>
  <dc:creator>Home Office</dc:creator>
  <cp:keywords>Protecting; Places; Worship; Consultation; Questionnaire; Home Office</cp:keywords>
  <dc:description/>
  <cp:lastModifiedBy>Andrew Florrie</cp:lastModifiedBy>
  <cp:revision>2</cp:revision>
  <cp:lastPrinted>2020-03-25T16:24:00Z</cp:lastPrinted>
  <dcterms:created xsi:type="dcterms:W3CDTF">2020-03-26T09:56:00Z</dcterms:created>
  <dcterms:modified xsi:type="dcterms:W3CDTF">2020-03-26T09:56:00Z</dcterms:modified>
</cp:coreProperties>
</file>