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CB45" w14:textId="77777777" w:rsidR="00E9676C" w:rsidRDefault="00660B5D" w:rsidP="00660B5D">
      <w:pPr>
        <w:pStyle w:val="BEISTitle"/>
      </w:pPr>
      <w:bookmarkStart w:id="0" w:name="_GoBack"/>
      <w:bookmarkEnd w:id="0"/>
      <w:r w:rsidRPr="00660B5D">
        <w:t>CALL FOR Advanced Manufacturing and materials phase 2B</w:t>
      </w:r>
    </w:p>
    <w:p w14:paraId="0D35E592" w14:textId="77777777" w:rsidR="00BD0142" w:rsidRPr="00BD0142" w:rsidRDefault="00BD0142" w:rsidP="00BD0142">
      <w:pPr>
        <w:pStyle w:val="BEISSub-title"/>
      </w:pPr>
      <w:r>
        <w:t>(Advanced Materials and Construction)</w:t>
      </w:r>
    </w:p>
    <w:p w14:paraId="67B4BACC" w14:textId="77777777" w:rsidR="003F5C62" w:rsidRPr="003F5C62" w:rsidRDefault="003F5C62" w:rsidP="003F5C62">
      <w:pPr>
        <w:pStyle w:val="BEISSub-title"/>
      </w:pPr>
      <w:r>
        <w:t>Nuclear Innovation Programme - 20</w:t>
      </w:r>
      <w:r w:rsidR="006C2F81">
        <w:t>20</w:t>
      </w:r>
    </w:p>
    <w:p w14:paraId="1B6F1D1F" w14:textId="77777777" w:rsidR="00660B5D" w:rsidRDefault="00660B5D" w:rsidP="00FC1A03">
      <w:pPr>
        <w:pStyle w:val="BEISResearchNo"/>
      </w:pPr>
    </w:p>
    <w:p w14:paraId="10BCEF27" w14:textId="77777777" w:rsidR="00201358" w:rsidRPr="00201358" w:rsidRDefault="00660B5D" w:rsidP="00660B5D">
      <w:pPr>
        <w:pStyle w:val="BEISTitle"/>
        <w:sectPr w:rsidR="00201358" w:rsidRPr="00201358" w:rsidSect="00054AD2">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077" w:header="720" w:footer="868" w:gutter="0"/>
          <w:cols w:space="708"/>
          <w:vAlign w:val="center"/>
          <w:docGrid w:linePitch="360"/>
        </w:sectPr>
      </w:pPr>
      <w:r>
        <w:t>application form</w:t>
      </w:r>
      <w:r w:rsidR="00C26D9C">
        <w:br/>
      </w:r>
      <w:r w:rsidR="00C26D9C">
        <w:br/>
      </w:r>
      <w:r w:rsidR="00C26D9C">
        <w:br/>
      </w:r>
    </w:p>
    <w:p w14:paraId="3B2F6A2F" w14:textId="77777777" w:rsidR="00C26D9C" w:rsidRDefault="00C26D9C" w:rsidP="001A2EAD"/>
    <w:p w14:paraId="25095DB3" w14:textId="77777777" w:rsidR="00C26D9C" w:rsidRDefault="00C26D9C" w:rsidP="001A2EAD"/>
    <w:p w14:paraId="735C6095" w14:textId="77777777" w:rsidR="00C26D9C" w:rsidRDefault="00C26D9C" w:rsidP="001A2EAD"/>
    <w:p w14:paraId="39F23C0D" w14:textId="77777777" w:rsidR="00C26D9C" w:rsidRDefault="00C26D9C" w:rsidP="001A2EAD"/>
    <w:p w14:paraId="1CF68562" w14:textId="77777777" w:rsidR="00C26D9C" w:rsidRDefault="00C26D9C" w:rsidP="001A2EAD"/>
    <w:p w14:paraId="3867BF18" w14:textId="77777777" w:rsidR="00C26D9C" w:rsidRDefault="00C26D9C" w:rsidP="001A2EAD"/>
    <w:p w14:paraId="7F1AC1EC" w14:textId="77777777" w:rsidR="00C26D9C" w:rsidRDefault="00C26D9C" w:rsidP="001A2EAD"/>
    <w:p w14:paraId="408E8281" w14:textId="77777777" w:rsidR="00C26D9C" w:rsidRDefault="00C26D9C" w:rsidP="001A2EAD"/>
    <w:p w14:paraId="36316DCC" w14:textId="77777777" w:rsidR="00C26D9C" w:rsidRDefault="00C26D9C" w:rsidP="001A2EAD"/>
    <w:p w14:paraId="214E0A45" w14:textId="77777777" w:rsidR="00C26D9C" w:rsidRDefault="00C26D9C" w:rsidP="001A2EAD"/>
    <w:p w14:paraId="49ECC6C4" w14:textId="77777777" w:rsidR="00C26D9C" w:rsidRDefault="00C26D9C" w:rsidP="001A2EAD"/>
    <w:p w14:paraId="1B9234E8" w14:textId="77777777" w:rsidR="00C26D9C" w:rsidRDefault="00C26D9C" w:rsidP="001A2EAD"/>
    <w:p w14:paraId="53046ABE" w14:textId="77777777" w:rsidR="00C26D9C" w:rsidRDefault="00C26D9C" w:rsidP="001A2EAD"/>
    <w:p w14:paraId="6B7FD948" w14:textId="77777777" w:rsidR="00C26D9C" w:rsidRDefault="00C26D9C" w:rsidP="001A2EAD"/>
    <w:p w14:paraId="22BF8C54" w14:textId="77777777" w:rsidR="00C26D9C" w:rsidRDefault="00C26D9C" w:rsidP="00C26D9C">
      <w:pPr>
        <w:pStyle w:val="Copyrightstatement"/>
      </w:pPr>
      <w:r>
        <w:rPr>
          <w:noProof/>
        </w:rPr>
        <w:drawing>
          <wp:inline distT="0" distB="0" distL="0" distR="0" wp14:anchorId="765CF73D" wp14:editId="6785D758">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29773F05" w14:textId="77777777" w:rsidR="00C26D9C" w:rsidRDefault="00C26D9C" w:rsidP="00C26D9C">
      <w:pPr>
        <w:pStyle w:val="Copyrightstatement"/>
      </w:pPr>
      <w:r>
        <w:t>© Crown copyright 20</w:t>
      </w:r>
      <w:r w:rsidR="00D67C9F">
        <w:t>19</w:t>
      </w:r>
    </w:p>
    <w:p w14:paraId="5EB967C0"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8" w:history="1">
        <w:r w:rsidRPr="00BE2973">
          <w:rPr>
            <w:rStyle w:val="Hyperlink"/>
          </w:rPr>
          <w:t>nationalarchives.gov.uk/doc/open-government-licence/version/3</w:t>
        </w:r>
      </w:hyperlink>
      <w:r>
        <w:t xml:space="preserve"> or write to the Information Policy Team, The National Archives, Kew, London TW9 4DU, or email: </w:t>
      </w:r>
      <w:hyperlink r:id="rId19" w:history="1">
        <w:r w:rsidRPr="00471DE1">
          <w:rPr>
            <w:rStyle w:val="Hyperlink"/>
          </w:rPr>
          <w:t>psi@nationalarchives.gsi.gov.uk</w:t>
        </w:r>
      </w:hyperlink>
      <w:r>
        <w:t xml:space="preserve">. </w:t>
      </w:r>
    </w:p>
    <w:p w14:paraId="09CE0ECA" w14:textId="77777777" w:rsidR="00C26D9C" w:rsidRDefault="00C26D9C" w:rsidP="00C26D9C">
      <w:pPr>
        <w:pStyle w:val="Copyrightstatement"/>
      </w:pPr>
      <w:r>
        <w:t>Where we have identified any third-party copyright information you will need to obtain permission from the copyright holders concerned.</w:t>
      </w:r>
    </w:p>
    <w:p w14:paraId="411A0D49" w14:textId="77777777" w:rsidR="00C26D9C" w:rsidRPr="008714AA" w:rsidRDefault="00C26D9C" w:rsidP="00C26D9C">
      <w:pPr>
        <w:pStyle w:val="Copyrightstatement"/>
        <w:sectPr w:rsidR="00C26D9C" w:rsidRPr="008714AA" w:rsidSect="00C26D9C">
          <w:headerReference w:type="default" r:id="rId20"/>
          <w:footerReference w:type="default" r:id="rId21"/>
          <w:pgSz w:w="11906" w:h="16838" w:code="9"/>
          <w:pgMar w:top="2835" w:right="907" w:bottom="907" w:left="907" w:header="686" w:footer="266" w:gutter="0"/>
          <w:cols w:space="708"/>
          <w:vAlign w:val="bottom"/>
          <w:docGrid w:linePitch="360"/>
        </w:sectPr>
      </w:pPr>
      <w:r>
        <w:t xml:space="preserve">Any enquiries regarding this publication should be sent to us at: </w:t>
      </w:r>
      <w:r>
        <w:br/>
      </w:r>
      <w:hyperlink r:id="rId22" w:history="1">
        <w:r w:rsidR="00D67C9F" w:rsidRPr="00FC310A">
          <w:rPr>
            <w:rStyle w:val="Hyperlink"/>
          </w:rPr>
          <w:t>nuclearinnovation@beis.gov.uk</w:t>
        </w:r>
      </w:hyperlink>
      <w:r>
        <w:t xml:space="preserve"> </w:t>
      </w:r>
    </w:p>
    <w:p w14:paraId="1F7C8250" w14:textId="77777777" w:rsidR="008F06A2" w:rsidRDefault="004C1B6A" w:rsidP="004C1B6A">
      <w:pPr>
        <w:pStyle w:val="Contents"/>
      </w:pPr>
      <w:r>
        <w:lastRenderedPageBreak/>
        <w:t>Contents</w:t>
      </w:r>
    </w:p>
    <w:p w14:paraId="069FF3E8" w14:textId="77777777" w:rsidR="00132B1B" w:rsidRDefault="00E45851">
      <w:pPr>
        <w:pStyle w:val="TOC1"/>
        <w:rPr>
          <w:rFonts w:asciiTheme="minorHAnsi" w:eastAsiaTheme="minorEastAsia" w:hAnsiTheme="minorHAnsi"/>
          <w:noProof/>
          <w:color w:val="auto"/>
          <w:sz w:val="22"/>
          <w:lang w:eastAsia="en-GB"/>
        </w:rPr>
      </w:pPr>
      <w:r>
        <w:fldChar w:fldCharType="begin"/>
      </w:r>
      <w:r>
        <w:instrText xml:space="preserve"> TOC \o "2-3" \h \z \t "Heading 1,1" </w:instrText>
      </w:r>
      <w:r>
        <w:fldChar w:fldCharType="separate"/>
      </w:r>
      <w:hyperlink w:anchor="_Toc29372232" w:history="1">
        <w:r w:rsidR="00132B1B" w:rsidRPr="00E06F0B">
          <w:rPr>
            <w:rStyle w:val="Hyperlink"/>
            <w:noProof/>
          </w:rPr>
          <w:t>Proposal Details</w:t>
        </w:r>
        <w:r w:rsidR="00132B1B">
          <w:rPr>
            <w:noProof/>
            <w:webHidden/>
          </w:rPr>
          <w:tab/>
        </w:r>
        <w:r w:rsidR="00132B1B">
          <w:rPr>
            <w:noProof/>
            <w:webHidden/>
          </w:rPr>
          <w:fldChar w:fldCharType="begin"/>
        </w:r>
        <w:r w:rsidR="00132B1B">
          <w:rPr>
            <w:noProof/>
            <w:webHidden/>
          </w:rPr>
          <w:instrText xml:space="preserve"> PAGEREF _Toc29372232 \h </w:instrText>
        </w:r>
        <w:r w:rsidR="00132B1B">
          <w:rPr>
            <w:noProof/>
            <w:webHidden/>
          </w:rPr>
        </w:r>
        <w:r w:rsidR="00132B1B">
          <w:rPr>
            <w:noProof/>
            <w:webHidden/>
          </w:rPr>
          <w:fldChar w:fldCharType="separate"/>
        </w:r>
        <w:r w:rsidR="00132B1B">
          <w:rPr>
            <w:noProof/>
            <w:webHidden/>
          </w:rPr>
          <w:t>2</w:t>
        </w:r>
        <w:r w:rsidR="00132B1B">
          <w:rPr>
            <w:noProof/>
            <w:webHidden/>
          </w:rPr>
          <w:fldChar w:fldCharType="end"/>
        </w:r>
      </w:hyperlink>
    </w:p>
    <w:p w14:paraId="415CD1A4" w14:textId="77777777" w:rsidR="00132B1B" w:rsidRDefault="008B0292">
      <w:pPr>
        <w:pStyle w:val="TOC2"/>
        <w:rPr>
          <w:rFonts w:asciiTheme="minorHAnsi" w:eastAsiaTheme="minorEastAsia" w:hAnsiTheme="minorHAnsi"/>
          <w:noProof/>
          <w:color w:val="auto"/>
          <w:sz w:val="22"/>
          <w:lang w:eastAsia="en-GB"/>
        </w:rPr>
      </w:pPr>
      <w:hyperlink w:anchor="_Toc29372233" w:history="1">
        <w:r w:rsidR="00132B1B" w:rsidRPr="00E06F0B">
          <w:rPr>
            <w:rStyle w:val="Hyperlink"/>
            <w:noProof/>
          </w:rPr>
          <w:t>Summary Information</w:t>
        </w:r>
        <w:r w:rsidR="00132B1B">
          <w:rPr>
            <w:noProof/>
            <w:webHidden/>
          </w:rPr>
          <w:tab/>
        </w:r>
        <w:r w:rsidR="00132B1B">
          <w:rPr>
            <w:noProof/>
            <w:webHidden/>
          </w:rPr>
          <w:fldChar w:fldCharType="begin"/>
        </w:r>
        <w:r w:rsidR="00132B1B">
          <w:rPr>
            <w:noProof/>
            <w:webHidden/>
          </w:rPr>
          <w:instrText xml:space="preserve"> PAGEREF _Toc29372233 \h </w:instrText>
        </w:r>
        <w:r w:rsidR="00132B1B">
          <w:rPr>
            <w:noProof/>
            <w:webHidden/>
          </w:rPr>
        </w:r>
        <w:r w:rsidR="00132B1B">
          <w:rPr>
            <w:noProof/>
            <w:webHidden/>
          </w:rPr>
          <w:fldChar w:fldCharType="separate"/>
        </w:r>
        <w:r w:rsidR="00132B1B">
          <w:rPr>
            <w:noProof/>
            <w:webHidden/>
          </w:rPr>
          <w:t>2</w:t>
        </w:r>
        <w:r w:rsidR="00132B1B">
          <w:rPr>
            <w:noProof/>
            <w:webHidden/>
          </w:rPr>
          <w:fldChar w:fldCharType="end"/>
        </w:r>
      </w:hyperlink>
    </w:p>
    <w:p w14:paraId="20E3498F" w14:textId="77777777" w:rsidR="00132B1B" w:rsidRDefault="008B0292">
      <w:pPr>
        <w:pStyle w:val="TOC2"/>
        <w:rPr>
          <w:rFonts w:asciiTheme="minorHAnsi" w:eastAsiaTheme="minorEastAsia" w:hAnsiTheme="minorHAnsi"/>
          <w:noProof/>
          <w:color w:val="auto"/>
          <w:sz w:val="22"/>
          <w:lang w:eastAsia="en-GB"/>
        </w:rPr>
      </w:pPr>
      <w:hyperlink w:anchor="_Toc29372234" w:history="1">
        <w:r w:rsidR="00132B1B" w:rsidRPr="00E06F0B">
          <w:rPr>
            <w:rStyle w:val="Hyperlink"/>
            <w:b/>
            <w:noProof/>
          </w:rPr>
          <w:t>Contact Details</w:t>
        </w:r>
        <w:r w:rsidR="00132B1B">
          <w:rPr>
            <w:noProof/>
            <w:webHidden/>
          </w:rPr>
          <w:tab/>
        </w:r>
        <w:r w:rsidR="00132B1B">
          <w:rPr>
            <w:noProof/>
            <w:webHidden/>
          </w:rPr>
          <w:fldChar w:fldCharType="begin"/>
        </w:r>
        <w:r w:rsidR="00132B1B">
          <w:rPr>
            <w:noProof/>
            <w:webHidden/>
          </w:rPr>
          <w:instrText xml:space="preserve"> PAGEREF _Toc29372234 \h </w:instrText>
        </w:r>
        <w:r w:rsidR="00132B1B">
          <w:rPr>
            <w:noProof/>
            <w:webHidden/>
          </w:rPr>
        </w:r>
        <w:r w:rsidR="00132B1B">
          <w:rPr>
            <w:noProof/>
            <w:webHidden/>
          </w:rPr>
          <w:fldChar w:fldCharType="separate"/>
        </w:r>
        <w:r w:rsidR="00132B1B">
          <w:rPr>
            <w:noProof/>
            <w:webHidden/>
          </w:rPr>
          <w:t>3</w:t>
        </w:r>
        <w:r w:rsidR="00132B1B">
          <w:rPr>
            <w:noProof/>
            <w:webHidden/>
          </w:rPr>
          <w:fldChar w:fldCharType="end"/>
        </w:r>
      </w:hyperlink>
    </w:p>
    <w:p w14:paraId="4A89C9A4" w14:textId="77777777" w:rsidR="00132B1B" w:rsidRDefault="008B0292">
      <w:pPr>
        <w:pStyle w:val="TOC2"/>
        <w:rPr>
          <w:rFonts w:asciiTheme="minorHAnsi" w:eastAsiaTheme="minorEastAsia" w:hAnsiTheme="minorHAnsi"/>
          <w:noProof/>
          <w:color w:val="auto"/>
          <w:sz w:val="22"/>
          <w:lang w:eastAsia="en-GB"/>
        </w:rPr>
      </w:pPr>
      <w:hyperlink w:anchor="_Toc29372235" w:history="1">
        <w:r w:rsidR="00132B1B" w:rsidRPr="00E06F0B">
          <w:rPr>
            <w:rStyle w:val="Hyperlink"/>
            <w:b/>
            <w:noProof/>
          </w:rPr>
          <w:t>Business Details</w:t>
        </w:r>
        <w:r w:rsidR="00132B1B">
          <w:rPr>
            <w:noProof/>
            <w:webHidden/>
          </w:rPr>
          <w:tab/>
        </w:r>
        <w:r w:rsidR="00132B1B">
          <w:rPr>
            <w:noProof/>
            <w:webHidden/>
          </w:rPr>
          <w:fldChar w:fldCharType="begin"/>
        </w:r>
        <w:r w:rsidR="00132B1B">
          <w:rPr>
            <w:noProof/>
            <w:webHidden/>
          </w:rPr>
          <w:instrText xml:space="preserve"> PAGEREF _Toc29372235 \h </w:instrText>
        </w:r>
        <w:r w:rsidR="00132B1B">
          <w:rPr>
            <w:noProof/>
            <w:webHidden/>
          </w:rPr>
        </w:r>
        <w:r w:rsidR="00132B1B">
          <w:rPr>
            <w:noProof/>
            <w:webHidden/>
          </w:rPr>
          <w:fldChar w:fldCharType="separate"/>
        </w:r>
        <w:r w:rsidR="00132B1B">
          <w:rPr>
            <w:noProof/>
            <w:webHidden/>
          </w:rPr>
          <w:t>3</w:t>
        </w:r>
        <w:r w:rsidR="00132B1B">
          <w:rPr>
            <w:noProof/>
            <w:webHidden/>
          </w:rPr>
          <w:fldChar w:fldCharType="end"/>
        </w:r>
      </w:hyperlink>
    </w:p>
    <w:p w14:paraId="2309787D" w14:textId="77777777" w:rsidR="00132B1B" w:rsidRDefault="008B0292">
      <w:pPr>
        <w:pStyle w:val="TOC2"/>
        <w:rPr>
          <w:rFonts w:asciiTheme="minorHAnsi" w:eastAsiaTheme="minorEastAsia" w:hAnsiTheme="minorHAnsi"/>
          <w:noProof/>
          <w:color w:val="auto"/>
          <w:sz w:val="22"/>
          <w:lang w:eastAsia="en-GB"/>
        </w:rPr>
      </w:pPr>
      <w:hyperlink w:anchor="_Toc29372236" w:history="1">
        <w:r w:rsidR="00132B1B" w:rsidRPr="00E06F0B">
          <w:rPr>
            <w:rStyle w:val="Hyperlink"/>
            <w:b/>
            <w:noProof/>
          </w:rPr>
          <w:t>Parent Company Details (if applicable)</w:t>
        </w:r>
        <w:r w:rsidR="00132B1B">
          <w:rPr>
            <w:noProof/>
            <w:webHidden/>
          </w:rPr>
          <w:tab/>
        </w:r>
        <w:r w:rsidR="00132B1B">
          <w:rPr>
            <w:noProof/>
            <w:webHidden/>
          </w:rPr>
          <w:fldChar w:fldCharType="begin"/>
        </w:r>
        <w:r w:rsidR="00132B1B">
          <w:rPr>
            <w:noProof/>
            <w:webHidden/>
          </w:rPr>
          <w:instrText xml:space="preserve"> PAGEREF _Toc29372236 \h </w:instrText>
        </w:r>
        <w:r w:rsidR="00132B1B">
          <w:rPr>
            <w:noProof/>
            <w:webHidden/>
          </w:rPr>
        </w:r>
        <w:r w:rsidR="00132B1B">
          <w:rPr>
            <w:noProof/>
            <w:webHidden/>
          </w:rPr>
          <w:fldChar w:fldCharType="separate"/>
        </w:r>
        <w:r w:rsidR="00132B1B">
          <w:rPr>
            <w:noProof/>
            <w:webHidden/>
          </w:rPr>
          <w:t>4</w:t>
        </w:r>
        <w:r w:rsidR="00132B1B">
          <w:rPr>
            <w:noProof/>
            <w:webHidden/>
          </w:rPr>
          <w:fldChar w:fldCharType="end"/>
        </w:r>
      </w:hyperlink>
    </w:p>
    <w:p w14:paraId="3D601A11" w14:textId="77777777" w:rsidR="00132B1B" w:rsidRDefault="008B0292">
      <w:pPr>
        <w:pStyle w:val="TOC1"/>
        <w:tabs>
          <w:tab w:val="left" w:pos="482"/>
        </w:tabs>
        <w:rPr>
          <w:rFonts w:asciiTheme="minorHAnsi" w:eastAsiaTheme="minorEastAsia" w:hAnsiTheme="minorHAnsi"/>
          <w:noProof/>
          <w:color w:val="auto"/>
          <w:sz w:val="22"/>
          <w:lang w:eastAsia="en-GB"/>
        </w:rPr>
      </w:pPr>
      <w:hyperlink w:anchor="_Toc29372237" w:history="1">
        <w:r w:rsidR="00132B1B" w:rsidRPr="00E06F0B">
          <w:rPr>
            <w:rStyle w:val="Hyperlink"/>
            <w:noProof/>
          </w:rPr>
          <w:t>1.</w:t>
        </w:r>
        <w:r w:rsidR="00132B1B">
          <w:rPr>
            <w:rFonts w:asciiTheme="minorHAnsi" w:eastAsiaTheme="minorEastAsia" w:hAnsiTheme="minorHAnsi"/>
            <w:noProof/>
            <w:color w:val="auto"/>
            <w:sz w:val="22"/>
            <w:lang w:eastAsia="en-GB"/>
          </w:rPr>
          <w:tab/>
        </w:r>
        <w:r w:rsidR="00132B1B" w:rsidRPr="00E06F0B">
          <w:rPr>
            <w:rStyle w:val="Hyperlink"/>
            <w:noProof/>
          </w:rPr>
          <w:t>Project Motivation and Impact</w:t>
        </w:r>
        <w:r w:rsidR="00132B1B">
          <w:rPr>
            <w:noProof/>
            <w:webHidden/>
          </w:rPr>
          <w:tab/>
        </w:r>
        <w:r w:rsidR="00132B1B">
          <w:rPr>
            <w:noProof/>
            <w:webHidden/>
          </w:rPr>
          <w:fldChar w:fldCharType="begin"/>
        </w:r>
        <w:r w:rsidR="00132B1B">
          <w:rPr>
            <w:noProof/>
            <w:webHidden/>
          </w:rPr>
          <w:instrText xml:space="preserve"> PAGEREF _Toc29372237 \h </w:instrText>
        </w:r>
        <w:r w:rsidR="00132B1B">
          <w:rPr>
            <w:noProof/>
            <w:webHidden/>
          </w:rPr>
        </w:r>
        <w:r w:rsidR="00132B1B">
          <w:rPr>
            <w:noProof/>
            <w:webHidden/>
          </w:rPr>
          <w:fldChar w:fldCharType="separate"/>
        </w:r>
        <w:r w:rsidR="00132B1B">
          <w:rPr>
            <w:noProof/>
            <w:webHidden/>
          </w:rPr>
          <w:t>6</w:t>
        </w:r>
        <w:r w:rsidR="00132B1B">
          <w:rPr>
            <w:noProof/>
            <w:webHidden/>
          </w:rPr>
          <w:fldChar w:fldCharType="end"/>
        </w:r>
      </w:hyperlink>
    </w:p>
    <w:p w14:paraId="2AD4E308" w14:textId="77777777" w:rsidR="00132B1B" w:rsidRDefault="008B0292">
      <w:pPr>
        <w:pStyle w:val="TOC1"/>
        <w:tabs>
          <w:tab w:val="left" w:pos="482"/>
        </w:tabs>
        <w:rPr>
          <w:rFonts w:asciiTheme="minorHAnsi" w:eastAsiaTheme="minorEastAsia" w:hAnsiTheme="minorHAnsi"/>
          <w:noProof/>
          <w:color w:val="auto"/>
          <w:sz w:val="22"/>
          <w:lang w:eastAsia="en-GB"/>
        </w:rPr>
      </w:pPr>
      <w:hyperlink w:anchor="_Toc29372238" w:history="1">
        <w:r w:rsidR="00132B1B" w:rsidRPr="00E06F0B">
          <w:rPr>
            <w:rStyle w:val="Hyperlink"/>
            <w:noProof/>
          </w:rPr>
          <w:t>2.</w:t>
        </w:r>
        <w:r w:rsidR="00132B1B">
          <w:rPr>
            <w:rFonts w:asciiTheme="minorHAnsi" w:eastAsiaTheme="minorEastAsia" w:hAnsiTheme="minorHAnsi"/>
            <w:noProof/>
            <w:color w:val="auto"/>
            <w:sz w:val="22"/>
            <w:lang w:eastAsia="en-GB"/>
          </w:rPr>
          <w:tab/>
        </w:r>
        <w:r w:rsidR="00132B1B" w:rsidRPr="00E06F0B">
          <w:rPr>
            <w:rStyle w:val="Hyperlink"/>
            <w:noProof/>
          </w:rPr>
          <w:t>Concept</w:t>
        </w:r>
        <w:r w:rsidR="00132B1B">
          <w:rPr>
            <w:noProof/>
            <w:webHidden/>
          </w:rPr>
          <w:tab/>
        </w:r>
        <w:r w:rsidR="00132B1B">
          <w:rPr>
            <w:noProof/>
            <w:webHidden/>
          </w:rPr>
          <w:fldChar w:fldCharType="begin"/>
        </w:r>
        <w:r w:rsidR="00132B1B">
          <w:rPr>
            <w:noProof/>
            <w:webHidden/>
          </w:rPr>
          <w:instrText xml:space="preserve"> PAGEREF _Toc29372238 \h </w:instrText>
        </w:r>
        <w:r w:rsidR="00132B1B">
          <w:rPr>
            <w:noProof/>
            <w:webHidden/>
          </w:rPr>
        </w:r>
        <w:r w:rsidR="00132B1B">
          <w:rPr>
            <w:noProof/>
            <w:webHidden/>
          </w:rPr>
          <w:fldChar w:fldCharType="separate"/>
        </w:r>
        <w:r w:rsidR="00132B1B">
          <w:rPr>
            <w:noProof/>
            <w:webHidden/>
          </w:rPr>
          <w:t>7</w:t>
        </w:r>
        <w:r w:rsidR="00132B1B">
          <w:rPr>
            <w:noProof/>
            <w:webHidden/>
          </w:rPr>
          <w:fldChar w:fldCharType="end"/>
        </w:r>
      </w:hyperlink>
    </w:p>
    <w:p w14:paraId="4416701D" w14:textId="77777777" w:rsidR="00132B1B" w:rsidRDefault="008B0292">
      <w:pPr>
        <w:pStyle w:val="TOC1"/>
        <w:tabs>
          <w:tab w:val="left" w:pos="482"/>
        </w:tabs>
        <w:rPr>
          <w:rFonts w:asciiTheme="minorHAnsi" w:eastAsiaTheme="minorEastAsia" w:hAnsiTheme="minorHAnsi"/>
          <w:noProof/>
          <w:color w:val="auto"/>
          <w:sz w:val="22"/>
          <w:lang w:eastAsia="en-GB"/>
        </w:rPr>
      </w:pPr>
      <w:hyperlink w:anchor="_Toc29372239" w:history="1">
        <w:r w:rsidR="00132B1B" w:rsidRPr="00E06F0B">
          <w:rPr>
            <w:rStyle w:val="Hyperlink"/>
            <w:noProof/>
          </w:rPr>
          <w:t>3.</w:t>
        </w:r>
        <w:r w:rsidR="00132B1B">
          <w:rPr>
            <w:rFonts w:asciiTheme="minorHAnsi" w:eastAsiaTheme="minorEastAsia" w:hAnsiTheme="minorHAnsi"/>
            <w:noProof/>
            <w:color w:val="auto"/>
            <w:sz w:val="22"/>
            <w:lang w:eastAsia="en-GB"/>
          </w:rPr>
          <w:tab/>
        </w:r>
        <w:r w:rsidR="00132B1B" w:rsidRPr="00E06F0B">
          <w:rPr>
            <w:rStyle w:val="Hyperlink"/>
            <w:noProof/>
          </w:rPr>
          <w:t>Methodology</w:t>
        </w:r>
        <w:r w:rsidR="00132B1B">
          <w:rPr>
            <w:noProof/>
            <w:webHidden/>
          </w:rPr>
          <w:tab/>
        </w:r>
        <w:r w:rsidR="00132B1B">
          <w:rPr>
            <w:noProof/>
            <w:webHidden/>
          </w:rPr>
          <w:fldChar w:fldCharType="begin"/>
        </w:r>
        <w:r w:rsidR="00132B1B">
          <w:rPr>
            <w:noProof/>
            <w:webHidden/>
          </w:rPr>
          <w:instrText xml:space="preserve"> PAGEREF _Toc29372239 \h </w:instrText>
        </w:r>
        <w:r w:rsidR="00132B1B">
          <w:rPr>
            <w:noProof/>
            <w:webHidden/>
          </w:rPr>
        </w:r>
        <w:r w:rsidR="00132B1B">
          <w:rPr>
            <w:noProof/>
            <w:webHidden/>
          </w:rPr>
          <w:fldChar w:fldCharType="separate"/>
        </w:r>
        <w:r w:rsidR="00132B1B">
          <w:rPr>
            <w:noProof/>
            <w:webHidden/>
          </w:rPr>
          <w:t>8</w:t>
        </w:r>
        <w:r w:rsidR="00132B1B">
          <w:rPr>
            <w:noProof/>
            <w:webHidden/>
          </w:rPr>
          <w:fldChar w:fldCharType="end"/>
        </w:r>
      </w:hyperlink>
    </w:p>
    <w:p w14:paraId="2BD7E9F2" w14:textId="77777777" w:rsidR="00132B1B" w:rsidRDefault="008B0292">
      <w:pPr>
        <w:pStyle w:val="TOC1"/>
        <w:tabs>
          <w:tab w:val="left" w:pos="482"/>
        </w:tabs>
        <w:rPr>
          <w:rFonts w:asciiTheme="minorHAnsi" w:eastAsiaTheme="minorEastAsia" w:hAnsiTheme="minorHAnsi"/>
          <w:noProof/>
          <w:color w:val="auto"/>
          <w:sz w:val="22"/>
          <w:lang w:eastAsia="en-GB"/>
        </w:rPr>
      </w:pPr>
      <w:hyperlink w:anchor="_Toc29372240" w:history="1">
        <w:r w:rsidR="00132B1B" w:rsidRPr="00E06F0B">
          <w:rPr>
            <w:rStyle w:val="Hyperlink"/>
            <w:noProof/>
          </w:rPr>
          <w:t>4.</w:t>
        </w:r>
        <w:r w:rsidR="00132B1B">
          <w:rPr>
            <w:rFonts w:asciiTheme="minorHAnsi" w:eastAsiaTheme="minorEastAsia" w:hAnsiTheme="minorHAnsi"/>
            <w:noProof/>
            <w:color w:val="auto"/>
            <w:sz w:val="22"/>
            <w:lang w:eastAsia="en-GB"/>
          </w:rPr>
          <w:tab/>
        </w:r>
        <w:r w:rsidR="00132B1B" w:rsidRPr="00E06F0B">
          <w:rPr>
            <w:rStyle w:val="Hyperlink"/>
            <w:noProof/>
          </w:rPr>
          <w:t>Team and Resources</w:t>
        </w:r>
        <w:r w:rsidR="00132B1B">
          <w:rPr>
            <w:noProof/>
            <w:webHidden/>
          </w:rPr>
          <w:tab/>
        </w:r>
        <w:r w:rsidR="00132B1B">
          <w:rPr>
            <w:noProof/>
            <w:webHidden/>
          </w:rPr>
          <w:fldChar w:fldCharType="begin"/>
        </w:r>
        <w:r w:rsidR="00132B1B">
          <w:rPr>
            <w:noProof/>
            <w:webHidden/>
          </w:rPr>
          <w:instrText xml:space="preserve"> PAGEREF _Toc29372240 \h </w:instrText>
        </w:r>
        <w:r w:rsidR="00132B1B">
          <w:rPr>
            <w:noProof/>
            <w:webHidden/>
          </w:rPr>
        </w:r>
        <w:r w:rsidR="00132B1B">
          <w:rPr>
            <w:noProof/>
            <w:webHidden/>
          </w:rPr>
          <w:fldChar w:fldCharType="separate"/>
        </w:r>
        <w:r w:rsidR="00132B1B">
          <w:rPr>
            <w:noProof/>
            <w:webHidden/>
          </w:rPr>
          <w:t>9</w:t>
        </w:r>
        <w:r w:rsidR="00132B1B">
          <w:rPr>
            <w:noProof/>
            <w:webHidden/>
          </w:rPr>
          <w:fldChar w:fldCharType="end"/>
        </w:r>
      </w:hyperlink>
    </w:p>
    <w:p w14:paraId="1536A17D" w14:textId="77777777" w:rsidR="00132B1B" w:rsidRDefault="008B0292">
      <w:pPr>
        <w:pStyle w:val="TOC1"/>
        <w:tabs>
          <w:tab w:val="left" w:pos="482"/>
        </w:tabs>
        <w:rPr>
          <w:rFonts w:asciiTheme="minorHAnsi" w:eastAsiaTheme="minorEastAsia" w:hAnsiTheme="minorHAnsi"/>
          <w:noProof/>
          <w:color w:val="auto"/>
          <w:sz w:val="22"/>
          <w:lang w:eastAsia="en-GB"/>
        </w:rPr>
      </w:pPr>
      <w:hyperlink w:anchor="_Toc29372241" w:history="1">
        <w:r w:rsidR="00132B1B" w:rsidRPr="00E06F0B">
          <w:rPr>
            <w:rStyle w:val="Hyperlink"/>
            <w:noProof/>
          </w:rPr>
          <w:t>5.</w:t>
        </w:r>
        <w:r w:rsidR="00132B1B">
          <w:rPr>
            <w:rFonts w:asciiTheme="minorHAnsi" w:eastAsiaTheme="minorEastAsia" w:hAnsiTheme="minorHAnsi"/>
            <w:noProof/>
            <w:color w:val="auto"/>
            <w:sz w:val="22"/>
            <w:lang w:eastAsia="en-GB"/>
          </w:rPr>
          <w:tab/>
        </w:r>
        <w:r w:rsidR="00132B1B" w:rsidRPr="00E06F0B">
          <w:rPr>
            <w:rStyle w:val="Hyperlink"/>
            <w:noProof/>
          </w:rPr>
          <w:t>Project Management, Governance &amp; Risks</w:t>
        </w:r>
        <w:r w:rsidR="00132B1B">
          <w:rPr>
            <w:noProof/>
            <w:webHidden/>
          </w:rPr>
          <w:tab/>
        </w:r>
        <w:r w:rsidR="00132B1B">
          <w:rPr>
            <w:noProof/>
            <w:webHidden/>
          </w:rPr>
          <w:fldChar w:fldCharType="begin"/>
        </w:r>
        <w:r w:rsidR="00132B1B">
          <w:rPr>
            <w:noProof/>
            <w:webHidden/>
          </w:rPr>
          <w:instrText xml:space="preserve"> PAGEREF _Toc29372241 \h </w:instrText>
        </w:r>
        <w:r w:rsidR="00132B1B">
          <w:rPr>
            <w:noProof/>
            <w:webHidden/>
          </w:rPr>
        </w:r>
        <w:r w:rsidR="00132B1B">
          <w:rPr>
            <w:noProof/>
            <w:webHidden/>
          </w:rPr>
          <w:fldChar w:fldCharType="separate"/>
        </w:r>
        <w:r w:rsidR="00132B1B">
          <w:rPr>
            <w:noProof/>
            <w:webHidden/>
          </w:rPr>
          <w:t>10</w:t>
        </w:r>
        <w:r w:rsidR="00132B1B">
          <w:rPr>
            <w:noProof/>
            <w:webHidden/>
          </w:rPr>
          <w:fldChar w:fldCharType="end"/>
        </w:r>
      </w:hyperlink>
    </w:p>
    <w:p w14:paraId="6BDDF134" w14:textId="77777777" w:rsidR="00132B1B" w:rsidRDefault="008B0292">
      <w:pPr>
        <w:pStyle w:val="TOC1"/>
        <w:tabs>
          <w:tab w:val="left" w:pos="482"/>
        </w:tabs>
        <w:rPr>
          <w:rFonts w:asciiTheme="minorHAnsi" w:eastAsiaTheme="minorEastAsia" w:hAnsiTheme="minorHAnsi"/>
          <w:noProof/>
          <w:color w:val="auto"/>
          <w:sz w:val="22"/>
          <w:lang w:eastAsia="en-GB"/>
        </w:rPr>
      </w:pPr>
      <w:hyperlink w:anchor="_Toc29372242" w:history="1">
        <w:r w:rsidR="00132B1B" w:rsidRPr="00E06F0B">
          <w:rPr>
            <w:rStyle w:val="Hyperlink"/>
            <w:noProof/>
          </w:rPr>
          <w:t>6.</w:t>
        </w:r>
        <w:r w:rsidR="00132B1B">
          <w:rPr>
            <w:rFonts w:asciiTheme="minorHAnsi" w:eastAsiaTheme="minorEastAsia" w:hAnsiTheme="minorHAnsi"/>
            <w:noProof/>
            <w:color w:val="auto"/>
            <w:sz w:val="22"/>
            <w:lang w:eastAsia="en-GB"/>
          </w:rPr>
          <w:tab/>
        </w:r>
        <w:r w:rsidR="00132B1B" w:rsidRPr="00E06F0B">
          <w:rPr>
            <w:rStyle w:val="Hyperlink"/>
            <w:noProof/>
          </w:rPr>
          <w:t>Project finances</w:t>
        </w:r>
        <w:r w:rsidR="00132B1B">
          <w:rPr>
            <w:noProof/>
            <w:webHidden/>
          </w:rPr>
          <w:tab/>
        </w:r>
        <w:r w:rsidR="00132B1B">
          <w:rPr>
            <w:noProof/>
            <w:webHidden/>
          </w:rPr>
          <w:fldChar w:fldCharType="begin"/>
        </w:r>
        <w:r w:rsidR="00132B1B">
          <w:rPr>
            <w:noProof/>
            <w:webHidden/>
          </w:rPr>
          <w:instrText xml:space="preserve"> PAGEREF _Toc29372242 \h </w:instrText>
        </w:r>
        <w:r w:rsidR="00132B1B">
          <w:rPr>
            <w:noProof/>
            <w:webHidden/>
          </w:rPr>
        </w:r>
        <w:r w:rsidR="00132B1B">
          <w:rPr>
            <w:noProof/>
            <w:webHidden/>
          </w:rPr>
          <w:fldChar w:fldCharType="separate"/>
        </w:r>
        <w:r w:rsidR="00132B1B">
          <w:rPr>
            <w:noProof/>
            <w:webHidden/>
          </w:rPr>
          <w:t>12</w:t>
        </w:r>
        <w:r w:rsidR="00132B1B">
          <w:rPr>
            <w:noProof/>
            <w:webHidden/>
          </w:rPr>
          <w:fldChar w:fldCharType="end"/>
        </w:r>
      </w:hyperlink>
    </w:p>
    <w:p w14:paraId="3C7B4BF5" w14:textId="77777777" w:rsidR="00132B1B" w:rsidRDefault="008B0292">
      <w:pPr>
        <w:pStyle w:val="TOC1"/>
        <w:rPr>
          <w:rFonts w:asciiTheme="minorHAnsi" w:eastAsiaTheme="minorEastAsia" w:hAnsiTheme="minorHAnsi"/>
          <w:noProof/>
          <w:color w:val="auto"/>
          <w:sz w:val="22"/>
          <w:lang w:eastAsia="en-GB"/>
        </w:rPr>
      </w:pPr>
      <w:hyperlink w:anchor="_Toc29372243" w:history="1">
        <w:r w:rsidR="00132B1B" w:rsidRPr="00E06F0B">
          <w:rPr>
            <w:rStyle w:val="Hyperlink"/>
            <w:noProof/>
          </w:rPr>
          <w:t>Project Funding</w:t>
        </w:r>
        <w:r w:rsidR="00132B1B">
          <w:rPr>
            <w:noProof/>
            <w:webHidden/>
          </w:rPr>
          <w:tab/>
        </w:r>
        <w:r w:rsidR="00132B1B">
          <w:rPr>
            <w:noProof/>
            <w:webHidden/>
          </w:rPr>
          <w:fldChar w:fldCharType="begin"/>
        </w:r>
        <w:r w:rsidR="00132B1B">
          <w:rPr>
            <w:noProof/>
            <w:webHidden/>
          </w:rPr>
          <w:instrText xml:space="preserve"> PAGEREF _Toc29372243 \h </w:instrText>
        </w:r>
        <w:r w:rsidR="00132B1B">
          <w:rPr>
            <w:noProof/>
            <w:webHidden/>
          </w:rPr>
        </w:r>
        <w:r w:rsidR="00132B1B">
          <w:rPr>
            <w:noProof/>
            <w:webHidden/>
          </w:rPr>
          <w:fldChar w:fldCharType="separate"/>
        </w:r>
        <w:r w:rsidR="00132B1B">
          <w:rPr>
            <w:noProof/>
            <w:webHidden/>
          </w:rPr>
          <w:t>12</w:t>
        </w:r>
        <w:r w:rsidR="00132B1B">
          <w:rPr>
            <w:noProof/>
            <w:webHidden/>
          </w:rPr>
          <w:fldChar w:fldCharType="end"/>
        </w:r>
      </w:hyperlink>
    </w:p>
    <w:p w14:paraId="611DB76A" w14:textId="77777777" w:rsidR="00132B1B" w:rsidRDefault="008B0292">
      <w:pPr>
        <w:pStyle w:val="TOC1"/>
        <w:rPr>
          <w:rFonts w:asciiTheme="minorHAnsi" w:eastAsiaTheme="minorEastAsia" w:hAnsiTheme="minorHAnsi"/>
          <w:noProof/>
          <w:color w:val="auto"/>
          <w:sz w:val="22"/>
          <w:lang w:eastAsia="en-GB"/>
        </w:rPr>
      </w:pPr>
      <w:hyperlink w:anchor="_Toc29372244" w:history="1">
        <w:r w:rsidR="00132B1B" w:rsidRPr="00E06F0B">
          <w:rPr>
            <w:rStyle w:val="Hyperlink"/>
            <w:noProof/>
          </w:rPr>
          <w:t>Other Public Sector Funding</w:t>
        </w:r>
        <w:r w:rsidR="00132B1B">
          <w:rPr>
            <w:noProof/>
            <w:webHidden/>
          </w:rPr>
          <w:tab/>
        </w:r>
        <w:r w:rsidR="00132B1B">
          <w:rPr>
            <w:noProof/>
            <w:webHidden/>
          </w:rPr>
          <w:fldChar w:fldCharType="begin"/>
        </w:r>
        <w:r w:rsidR="00132B1B">
          <w:rPr>
            <w:noProof/>
            <w:webHidden/>
          </w:rPr>
          <w:instrText xml:space="preserve"> PAGEREF _Toc29372244 \h </w:instrText>
        </w:r>
        <w:r w:rsidR="00132B1B">
          <w:rPr>
            <w:noProof/>
            <w:webHidden/>
          </w:rPr>
        </w:r>
        <w:r w:rsidR="00132B1B">
          <w:rPr>
            <w:noProof/>
            <w:webHidden/>
          </w:rPr>
          <w:fldChar w:fldCharType="separate"/>
        </w:r>
        <w:r w:rsidR="00132B1B">
          <w:rPr>
            <w:noProof/>
            <w:webHidden/>
          </w:rPr>
          <w:t>13</w:t>
        </w:r>
        <w:r w:rsidR="00132B1B">
          <w:rPr>
            <w:noProof/>
            <w:webHidden/>
          </w:rPr>
          <w:fldChar w:fldCharType="end"/>
        </w:r>
      </w:hyperlink>
    </w:p>
    <w:p w14:paraId="4C124D4D" w14:textId="77777777" w:rsidR="00CC7A35" w:rsidRDefault="00E45851" w:rsidP="002642C7">
      <w:r>
        <w:fldChar w:fldCharType="end"/>
      </w:r>
    </w:p>
    <w:p w14:paraId="752C5D1C" w14:textId="77777777" w:rsidR="00C26D9C" w:rsidRPr="00CE25F8" w:rsidRDefault="00C26D9C" w:rsidP="00515896"/>
    <w:p w14:paraId="41FCE8B8" w14:textId="77777777" w:rsidR="007C4A45" w:rsidRDefault="003E5105" w:rsidP="007C4A45">
      <w:pPr>
        <w:sectPr w:rsidR="007C4A45" w:rsidSect="007C4A45">
          <w:headerReference w:type="default" r:id="rId23"/>
          <w:footerReference w:type="default" r:id="rId24"/>
          <w:pgSz w:w="11906" w:h="16838" w:code="9"/>
          <w:pgMar w:top="851" w:right="1134" w:bottom="1134" w:left="1134" w:header="680" w:footer="567" w:gutter="0"/>
          <w:pgNumType w:start="1"/>
          <w:cols w:space="708"/>
          <w:titlePg/>
          <w:docGrid w:linePitch="360"/>
        </w:sectPr>
      </w:pPr>
      <w:r>
        <w:br w:type="page"/>
      </w:r>
    </w:p>
    <w:tbl>
      <w:tblPr>
        <w:tblW w:w="5000" w:type="pct"/>
        <w:tblLook w:val="04A0" w:firstRow="1" w:lastRow="0" w:firstColumn="1" w:lastColumn="0" w:noHBand="0" w:noVBand="1"/>
      </w:tblPr>
      <w:tblGrid>
        <w:gridCol w:w="10174"/>
      </w:tblGrid>
      <w:tr w:rsidR="007C4A45" w:rsidRPr="005B50EB" w14:paraId="15348C38" w14:textId="77777777" w:rsidTr="007C4A45">
        <w:trPr>
          <w:trHeight w:val="369"/>
        </w:trPr>
        <w:tc>
          <w:tcPr>
            <w:tcW w:w="5000" w:type="pct"/>
            <w:tcBorders>
              <w:top w:val="single" w:sz="12" w:space="0" w:color="E7E6E6" w:themeColor="background2"/>
              <w:left w:val="single" w:sz="12" w:space="0" w:color="E7E6E6" w:themeColor="background2"/>
              <w:right w:val="single" w:sz="12" w:space="0" w:color="E7E6E6" w:themeColor="background2"/>
            </w:tcBorders>
          </w:tcPr>
          <w:p w14:paraId="1E78A3E7" w14:textId="77777777" w:rsidR="007C4A45" w:rsidRPr="007C4A45" w:rsidRDefault="007C4A45" w:rsidP="00CD0B95">
            <w:pPr>
              <w:pStyle w:val="BEISSub-title"/>
            </w:pPr>
            <w:r>
              <w:lastRenderedPageBreak/>
              <w:t>Important: please fill in this form using the 201</w:t>
            </w:r>
            <w:r w:rsidRPr="007C4A45">
              <w:t>9 Call for ADVANCED MANUFACTURING AND MATERIALS PHASE 2B Guidance Notes.</w:t>
            </w:r>
          </w:p>
        </w:tc>
      </w:tr>
      <w:tr w:rsidR="007C4A45" w:rsidRPr="005B50EB" w14:paraId="79284D98" w14:textId="77777777" w:rsidTr="007C4A45">
        <w:trPr>
          <w:trHeight w:val="369"/>
        </w:trPr>
        <w:tc>
          <w:tcPr>
            <w:tcW w:w="5000" w:type="pct"/>
          </w:tcPr>
          <w:p w14:paraId="1BF3F5C5" w14:textId="77777777" w:rsidR="007C4A45" w:rsidRPr="007C4A45" w:rsidRDefault="007C4A45" w:rsidP="00CD0B95">
            <w:pPr>
              <w:pStyle w:val="Heading1"/>
            </w:pPr>
            <w:bookmarkStart w:id="1" w:name="_Toc455478916"/>
            <w:bookmarkStart w:id="2" w:name="_Toc29372232"/>
            <w:r w:rsidRPr="005B50EB">
              <w:t>Proposal Details</w:t>
            </w:r>
            <w:bookmarkEnd w:id="1"/>
            <w:bookmarkEnd w:id="2"/>
          </w:p>
        </w:tc>
      </w:tr>
    </w:tbl>
    <w:p w14:paraId="1A35C7EB" w14:textId="77777777" w:rsidR="007C4A45" w:rsidRPr="007C4A45" w:rsidRDefault="007C4A45" w:rsidP="007C4A45"/>
    <w:tbl>
      <w:tblPr>
        <w:tblStyle w:val="Table-DarkblueBanded"/>
        <w:tblW w:w="0" w:type="auto"/>
        <w:tblLook w:val="04A0" w:firstRow="1" w:lastRow="0" w:firstColumn="1" w:lastColumn="0" w:noHBand="0" w:noVBand="1"/>
      </w:tblPr>
      <w:tblGrid>
        <w:gridCol w:w="4651"/>
        <w:gridCol w:w="5543"/>
      </w:tblGrid>
      <w:tr w:rsidR="007C4A45" w:rsidRPr="005B50EB" w14:paraId="59309A9B" w14:textId="77777777" w:rsidTr="00B44039">
        <w:trPr>
          <w:cnfStyle w:val="100000000000" w:firstRow="1" w:lastRow="0" w:firstColumn="0" w:lastColumn="0" w:oddVBand="0" w:evenVBand="0" w:oddHBand="0" w:evenHBand="0" w:firstRowFirstColumn="0" w:firstRowLastColumn="0" w:lastRowFirstColumn="0" w:lastRowLastColumn="0"/>
        </w:trPr>
        <w:tc>
          <w:tcPr>
            <w:tcW w:w="14034" w:type="dxa"/>
            <w:gridSpan w:val="2"/>
            <w:tcBorders>
              <w:top w:val="single" w:sz="4" w:space="0" w:color="auto"/>
              <w:left w:val="single" w:sz="4" w:space="0" w:color="auto"/>
              <w:right w:val="single" w:sz="4" w:space="0" w:color="auto"/>
            </w:tcBorders>
          </w:tcPr>
          <w:p w14:paraId="1C43340D" w14:textId="77777777" w:rsidR="007C4A45" w:rsidRPr="00CD0B95" w:rsidRDefault="007C4A45" w:rsidP="00B44039">
            <w:pPr>
              <w:pStyle w:val="Heading2"/>
              <w:outlineLvl w:val="1"/>
              <w:rPr>
                <w:rStyle w:val="Boldtext"/>
              </w:rPr>
            </w:pPr>
            <w:bookmarkStart w:id="3" w:name="_Toc29372233"/>
            <w:r w:rsidRPr="00CD0B95">
              <w:rPr>
                <w:rStyle w:val="Boldtext"/>
              </w:rPr>
              <w:t>Summary Information</w:t>
            </w:r>
            <w:bookmarkEnd w:id="3"/>
          </w:p>
        </w:tc>
      </w:tr>
      <w:tr w:rsidR="007C4A45" w:rsidRPr="005438B7" w14:paraId="1E696301" w14:textId="77777777" w:rsidTr="00B44039">
        <w:trPr>
          <w:cnfStyle w:val="000000100000" w:firstRow="0" w:lastRow="0" w:firstColumn="0" w:lastColumn="0" w:oddVBand="0" w:evenVBand="0" w:oddHBand="1" w:evenHBand="0" w:firstRowFirstColumn="0" w:firstRowLastColumn="0" w:lastRowFirstColumn="0" w:lastRowLastColumn="0"/>
        </w:trPr>
        <w:tc>
          <w:tcPr>
            <w:tcW w:w="6237" w:type="dxa"/>
            <w:tcBorders>
              <w:left w:val="single" w:sz="4" w:space="0" w:color="auto"/>
            </w:tcBorders>
          </w:tcPr>
          <w:p w14:paraId="38A81BE1" w14:textId="77777777" w:rsidR="007C4A45" w:rsidRPr="007C4A45" w:rsidRDefault="007C4A45" w:rsidP="007C4A45">
            <w:r w:rsidRPr="007C4A45">
              <w:t>Name of Business</w:t>
            </w:r>
          </w:p>
        </w:tc>
        <w:tc>
          <w:tcPr>
            <w:tcW w:w="7797" w:type="dxa"/>
            <w:tcBorders>
              <w:right w:val="single" w:sz="4" w:space="0" w:color="auto"/>
            </w:tcBorders>
          </w:tcPr>
          <w:p w14:paraId="24424BF9" w14:textId="77777777" w:rsidR="007C4A45" w:rsidRPr="007C4A45" w:rsidRDefault="007C4A45" w:rsidP="007C4A45">
            <w:r w:rsidRPr="007C4A45">
              <w:fldChar w:fldCharType="begin">
                <w:ffData>
                  <w:name w:val="Text65"/>
                  <w:enabled/>
                  <w:calcOnExit w:val="0"/>
                  <w:textInput/>
                </w:ffData>
              </w:fldChar>
            </w:r>
            <w:bookmarkStart w:id="4" w:name="Text65"/>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4"/>
          </w:p>
        </w:tc>
      </w:tr>
      <w:tr w:rsidR="007C4A45" w:rsidRPr="005438B7" w14:paraId="0D19590E" w14:textId="77777777" w:rsidTr="00B44039">
        <w:trPr>
          <w:cnfStyle w:val="000000010000" w:firstRow="0" w:lastRow="0" w:firstColumn="0" w:lastColumn="0" w:oddVBand="0" w:evenVBand="0" w:oddHBand="0" w:evenHBand="1" w:firstRowFirstColumn="0" w:firstRowLastColumn="0" w:lastRowFirstColumn="0" w:lastRowLastColumn="0"/>
        </w:trPr>
        <w:tc>
          <w:tcPr>
            <w:tcW w:w="6237" w:type="dxa"/>
            <w:tcBorders>
              <w:left w:val="single" w:sz="4" w:space="0" w:color="auto"/>
            </w:tcBorders>
          </w:tcPr>
          <w:p w14:paraId="4C07E525" w14:textId="77777777" w:rsidR="007C4A45" w:rsidRPr="007C4A45" w:rsidRDefault="007C4A45" w:rsidP="007C4A45">
            <w:r w:rsidRPr="007C4A45">
              <w:t>Project Title</w:t>
            </w:r>
          </w:p>
        </w:tc>
        <w:tc>
          <w:tcPr>
            <w:tcW w:w="7797" w:type="dxa"/>
            <w:tcBorders>
              <w:right w:val="single" w:sz="4" w:space="0" w:color="auto"/>
            </w:tcBorders>
          </w:tcPr>
          <w:p w14:paraId="65EE96BA" w14:textId="77777777" w:rsidR="007C4A45" w:rsidRPr="007C4A45" w:rsidRDefault="007C4A45" w:rsidP="007C4A45">
            <w:r w:rsidRPr="007C4A45">
              <w:fldChar w:fldCharType="begin">
                <w:ffData>
                  <w:name w:val="Text2"/>
                  <w:enabled/>
                  <w:calcOnExit w:val="0"/>
                  <w:textInput/>
                </w:ffData>
              </w:fldChar>
            </w:r>
            <w:bookmarkStart w:id="5" w:name="Text2"/>
            <w:r w:rsidRPr="007C4A45">
              <w:instrText xml:space="preserve"> FORMTEXT </w:instrText>
            </w:r>
            <w:r w:rsidRPr="007C4A45">
              <w:fldChar w:fldCharType="separate"/>
            </w:r>
            <w:r w:rsidRPr="007C4A45">
              <w:fldChar w:fldCharType="begin">
                <w:ffData>
                  <w:name w:val="Text62"/>
                  <w:enabled/>
                  <w:calcOnExit w:val="0"/>
                  <w:textInput/>
                </w:ffData>
              </w:fldChar>
            </w:r>
            <w:bookmarkStart w:id="6" w:name="Text62"/>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6"/>
            <w:r w:rsidRPr="007C4A45">
              <w:fldChar w:fldCharType="end"/>
            </w:r>
            <w:bookmarkEnd w:id="5"/>
          </w:p>
        </w:tc>
      </w:tr>
      <w:tr w:rsidR="007C4A45" w:rsidRPr="005438B7" w14:paraId="2B5903B2" w14:textId="77777777" w:rsidTr="00B44039">
        <w:trPr>
          <w:cnfStyle w:val="000000100000" w:firstRow="0" w:lastRow="0" w:firstColumn="0" w:lastColumn="0" w:oddVBand="0" w:evenVBand="0" w:oddHBand="1" w:evenHBand="0" w:firstRowFirstColumn="0" w:firstRowLastColumn="0" w:lastRowFirstColumn="0" w:lastRowLastColumn="0"/>
        </w:trPr>
        <w:tc>
          <w:tcPr>
            <w:tcW w:w="6237" w:type="dxa"/>
            <w:tcBorders>
              <w:left w:val="single" w:sz="4" w:space="0" w:color="auto"/>
            </w:tcBorders>
          </w:tcPr>
          <w:p w14:paraId="207A2EC0" w14:textId="77777777" w:rsidR="007C4A45" w:rsidRPr="007C4A45" w:rsidRDefault="007C4A45" w:rsidP="007C4A45">
            <w:r w:rsidRPr="007C4A45">
              <w:t>Estimated Start Date</w:t>
            </w:r>
          </w:p>
        </w:tc>
        <w:tc>
          <w:tcPr>
            <w:tcW w:w="7797" w:type="dxa"/>
            <w:tcBorders>
              <w:right w:val="single" w:sz="4" w:space="0" w:color="auto"/>
            </w:tcBorders>
          </w:tcPr>
          <w:p w14:paraId="0A604C3A" w14:textId="77777777" w:rsidR="007C4A45" w:rsidRPr="007C4A45" w:rsidRDefault="007C4A45" w:rsidP="007C4A45">
            <w:r w:rsidRPr="007C4A45">
              <w:fldChar w:fldCharType="begin">
                <w:ffData>
                  <w:name w:val="Text66"/>
                  <w:enabled/>
                  <w:calcOnExit w:val="0"/>
                  <w:textInput/>
                </w:ffData>
              </w:fldChar>
            </w:r>
            <w:bookmarkStart w:id="7" w:name="Text66"/>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7"/>
          </w:p>
        </w:tc>
      </w:tr>
      <w:tr w:rsidR="007C4A45" w:rsidRPr="005438B7" w14:paraId="4540C6DA" w14:textId="77777777" w:rsidTr="00B44039">
        <w:trPr>
          <w:cnfStyle w:val="000000010000" w:firstRow="0" w:lastRow="0" w:firstColumn="0" w:lastColumn="0" w:oddVBand="0" w:evenVBand="0" w:oddHBand="0" w:evenHBand="1" w:firstRowFirstColumn="0" w:firstRowLastColumn="0" w:lastRowFirstColumn="0" w:lastRowLastColumn="0"/>
        </w:trPr>
        <w:tc>
          <w:tcPr>
            <w:tcW w:w="6237" w:type="dxa"/>
            <w:tcBorders>
              <w:left w:val="single" w:sz="4" w:space="0" w:color="auto"/>
            </w:tcBorders>
          </w:tcPr>
          <w:p w14:paraId="10EF871A" w14:textId="77777777" w:rsidR="007C4A45" w:rsidRPr="007C4A45" w:rsidRDefault="007C4A45" w:rsidP="007C4A45">
            <w:r w:rsidRPr="007C4A45">
              <w:t>Project Duration</w:t>
            </w:r>
          </w:p>
        </w:tc>
        <w:bookmarkStart w:id="8" w:name="Text47"/>
        <w:tc>
          <w:tcPr>
            <w:tcW w:w="7797" w:type="dxa"/>
            <w:tcBorders>
              <w:right w:val="single" w:sz="4" w:space="0" w:color="auto"/>
            </w:tcBorders>
          </w:tcPr>
          <w:p w14:paraId="501EB634" w14:textId="77777777" w:rsidR="007C4A45" w:rsidRPr="007C4A45" w:rsidRDefault="007C4A45" w:rsidP="007C4A45">
            <w:r w:rsidRPr="007C4A45">
              <w:fldChar w:fldCharType="begin">
                <w:ffData>
                  <w:name w:val="Text47"/>
                  <w:enabled/>
                  <w:calcOnExit w:val="0"/>
                  <w:textInput>
                    <w:type w:val="number"/>
                    <w:default w:val="0"/>
                    <w:maxLength w:val="2"/>
                    <w:format w:val="0"/>
                  </w:textInput>
                </w:ffData>
              </w:fldChar>
            </w:r>
            <w:r w:rsidRPr="007C4A45">
              <w:instrText xml:space="preserve"> FORMTEXT </w:instrText>
            </w:r>
            <w:r w:rsidRPr="007C4A45">
              <w:fldChar w:fldCharType="separate"/>
            </w:r>
            <w:r w:rsidRPr="007C4A45">
              <w:t>0</w:t>
            </w:r>
            <w:r w:rsidRPr="007C4A45">
              <w:fldChar w:fldCharType="end"/>
            </w:r>
            <w:bookmarkEnd w:id="8"/>
            <w:r w:rsidRPr="007C4A45">
              <w:t xml:space="preserve"> months</w:t>
            </w:r>
          </w:p>
        </w:tc>
      </w:tr>
      <w:tr w:rsidR="007C4A45" w:rsidRPr="005438B7" w14:paraId="42195C68" w14:textId="77777777" w:rsidTr="00B44039">
        <w:trPr>
          <w:cnfStyle w:val="000000100000" w:firstRow="0" w:lastRow="0" w:firstColumn="0" w:lastColumn="0" w:oddVBand="0" w:evenVBand="0" w:oddHBand="1" w:evenHBand="0" w:firstRowFirstColumn="0" w:firstRowLastColumn="0" w:lastRowFirstColumn="0" w:lastRowLastColumn="0"/>
        </w:trPr>
        <w:tc>
          <w:tcPr>
            <w:tcW w:w="6237" w:type="dxa"/>
            <w:tcBorders>
              <w:left w:val="single" w:sz="4" w:space="0" w:color="auto"/>
            </w:tcBorders>
          </w:tcPr>
          <w:p w14:paraId="61196A7E" w14:textId="77777777" w:rsidR="007C4A45" w:rsidRPr="007C4A45" w:rsidRDefault="007C4A45" w:rsidP="007C4A45">
            <w:r w:rsidRPr="007C4A45">
              <w:t>Total Project Costs</w:t>
            </w:r>
          </w:p>
        </w:tc>
        <w:tc>
          <w:tcPr>
            <w:tcW w:w="7797" w:type="dxa"/>
            <w:tcBorders>
              <w:right w:val="single" w:sz="4" w:space="0" w:color="auto"/>
            </w:tcBorders>
          </w:tcPr>
          <w:p w14:paraId="271740B0" w14:textId="77777777" w:rsidR="007C4A45" w:rsidRPr="007C4A45" w:rsidRDefault="007C4A45" w:rsidP="007C4A45">
            <w:r w:rsidRPr="007C4A45">
              <w:t xml:space="preserve">£ </w:t>
            </w:r>
            <w:bookmarkStart w:id="9" w:name="Text4"/>
            <w:r w:rsidRPr="007C4A45">
              <w:fldChar w:fldCharType="begin">
                <w:ffData>
                  <w:name w:val="Text4"/>
                  <w:enabled/>
                  <w:calcOnExit w:val="0"/>
                  <w:textInput>
                    <w:type w:val="number"/>
                    <w:default w:val="0.00"/>
                    <w:format w:val="0.00"/>
                  </w:textInput>
                </w:ffData>
              </w:fldChar>
            </w:r>
            <w:r w:rsidRPr="007C4A45">
              <w:instrText xml:space="preserve"> FORMTEXT </w:instrText>
            </w:r>
            <w:r w:rsidRPr="007C4A45">
              <w:fldChar w:fldCharType="separate"/>
            </w:r>
            <w:r w:rsidRPr="007C4A45">
              <w:t>0.00</w:t>
            </w:r>
            <w:r w:rsidRPr="007C4A45">
              <w:fldChar w:fldCharType="end"/>
            </w:r>
            <w:bookmarkEnd w:id="9"/>
          </w:p>
        </w:tc>
      </w:tr>
      <w:tr w:rsidR="007C4A45" w:rsidRPr="005438B7" w14:paraId="2DFA4501" w14:textId="77777777" w:rsidTr="00B44039">
        <w:trPr>
          <w:cnfStyle w:val="000000010000" w:firstRow="0" w:lastRow="0" w:firstColumn="0" w:lastColumn="0" w:oddVBand="0" w:evenVBand="0" w:oddHBand="0" w:evenHBand="1" w:firstRowFirstColumn="0" w:firstRowLastColumn="0" w:lastRowFirstColumn="0" w:lastRowLastColumn="0"/>
        </w:trPr>
        <w:tc>
          <w:tcPr>
            <w:tcW w:w="6237" w:type="dxa"/>
            <w:tcBorders>
              <w:left w:val="single" w:sz="4" w:space="0" w:color="auto"/>
            </w:tcBorders>
          </w:tcPr>
          <w:p w14:paraId="61FACBA9" w14:textId="77777777" w:rsidR="007C4A45" w:rsidRPr="007C4A45" w:rsidRDefault="007C4A45" w:rsidP="007C4A45">
            <w:r w:rsidRPr="007C4A45">
              <w:t>Company contribution (if applicable)</w:t>
            </w:r>
          </w:p>
        </w:tc>
        <w:tc>
          <w:tcPr>
            <w:tcW w:w="7797" w:type="dxa"/>
            <w:tcBorders>
              <w:right w:val="single" w:sz="4" w:space="0" w:color="auto"/>
            </w:tcBorders>
          </w:tcPr>
          <w:p w14:paraId="6D63EFFA" w14:textId="77777777" w:rsidR="007C4A45" w:rsidRPr="007C4A45" w:rsidRDefault="007C4A45" w:rsidP="007C4A45">
            <w:r w:rsidRPr="007C4A45">
              <w:t xml:space="preserve">£ </w:t>
            </w:r>
            <w:bookmarkStart w:id="10" w:name="Text5"/>
            <w:r w:rsidRPr="007C4A45">
              <w:fldChar w:fldCharType="begin">
                <w:ffData>
                  <w:name w:val="Text5"/>
                  <w:enabled/>
                  <w:calcOnExit w:val="0"/>
                  <w:textInput>
                    <w:type w:val="number"/>
                    <w:default w:val="0.00"/>
                    <w:format w:val="0.00"/>
                  </w:textInput>
                </w:ffData>
              </w:fldChar>
            </w:r>
            <w:r w:rsidRPr="007C4A45">
              <w:instrText xml:space="preserve"> FORMTEXT </w:instrText>
            </w:r>
            <w:r w:rsidRPr="007C4A45">
              <w:fldChar w:fldCharType="separate"/>
            </w:r>
            <w:r w:rsidRPr="007C4A45">
              <w:t>0.00</w:t>
            </w:r>
            <w:r w:rsidRPr="007C4A45">
              <w:fldChar w:fldCharType="end"/>
            </w:r>
            <w:bookmarkEnd w:id="10"/>
            <w:r w:rsidRPr="007C4A45">
              <w:t xml:space="preserve"> </w:t>
            </w:r>
          </w:p>
        </w:tc>
      </w:tr>
      <w:tr w:rsidR="007C4A45" w:rsidRPr="005438B7" w14:paraId="33DE6048" w14:textId="77777777" w:rsidTr="00B44039">
        <w:trPr>
          <w:cnfStyle w:val="000000100000" w:firstRow="0" w:lastRow="0" w:firstColumn="0" w:lastColumn="0" w:oddVBand="0" w:evenVBand="0" w:oddHBand="1" w:evenHBand="0" w:firstRowFirstColumn="0" w:firstRowLastColumn="0" w:lastRowFirstColumn="0" w:lastRowLastColumn="0"/>
        </w:trPr>
        <w:tc>
          <w:tcPr>
            <w:tcW w:w="6237" w:type="dxa"/>
            <w:tcBorders>
              <w:left w:val="single" w:sz="4" w:space="0" w:color="auto"/>
            </w:tcBorders>
          </w:tcPr>
          <w:p w14:paraId="75360283" w14:textId="77777777" w:rsidR="007C4A45" w:rsidRPr="007C4A45" w:rsidRDefault="007C4A45" w:rsidP="007C4A45">
            <w:r w:rsidRPr="007C4A45">
              <w:t>BEIS Grant applied for</w:t>
            </w:r>
          </w:p>
        </w:tc>
        <w:tc>
          <w:tcPr>
            <w:tcW w:w="7797" w:type="dxa"/>
            <w:tcBorders>
              <w:right w:val="single" w:sz="4" w:space="0" w:color="auto"/>
            </w:tcBorders>
          </w:tcPr>
          <w:p w14:paraId="340B62E9" w14:textId="77777777" w:rsidR="007C4A45" w:rsidRPr="007C4A45" w:rsidRDefault="007C4A45" w:rsidP="007C4A45">
            <w:r w:rsidRPr="007C4A45">
              <w:t xml:space="preserve">£ </w:t>
            </w:r>
            <w:bookmarkStart w:id="11" w:name="Text6"/>
            <w:r w:rsidRPr="007C4A45">
              <w:fldChar w:fldCharType="begin">
                <w:ffData>
                  <w:name w:val="Text6"/>
                  <w:enabled/>
                  <w:calcOnExit w:val="0"/>
                  <w:textInput>
                    <w:type w:val="number"/>
                    <w:default w:val="0.00"/>
                    <w:format w:val="0.00"/>
                  </w:textInput>
                </w:ffData>
              </w:fldChar>
            </w:r>
            <w:r w:rsidRPr="007C4A45">
              <w:instrText xml:space="preserve"> FORMTEXT </w:instrText>
            </w:r>
            <w:r w:rsidRPr="007C4A45">
              <w:fldChar w:fldCharType="separate"/>
            </w:r>
            <w:r w:rsidRPr="007C4A45">
              <w:t>0.00</w:t>
            </w:r>
            <w:r w:rsidRPr="007C4A45">
              <w:fldChar w:fldCharType="end"/>
            </w:r>
            <w:bookmarkEnd w:id="11"/>
          </w:p>
        </w:tc>
      </w:tr>
      <w:tr w:rsidR="007C4A45" w:rsidRPr="005438B7" w14:paraId="12B178F7" w14:textId="77777777" w:rsidTr="00B44039">
        <w:trPr>
          <w:cnfStyle w:val="000000010000" w:firstRow="0" w:lastRow="0" w:firstColumn="0" w:lastColumn="0" w:oddVBand="0" w:evenVBand="0" w:oddHBand="0" w:evenHBand="1" w:firstRowFirstColumn="0" w:firstRowLastColumn="0" w:lastRowFirstColumn="0" w:lastRowLastColumn="0"/>
        </w:trPr>
        <w:tc>
          <w:tcPr>
            <w:tcW w:w="6237" w:type="dxa"/>
            <w:tcBorders>
              <w:left w:val="single" w:sz="4" w:space="0" w:color="auto"/>
              <w:bottom w:val="single" w:sz="4" w:space="0" w:color="auto"/>
            </w:tcBorders>
          </w:tcPr>
          <w:p w14:paraId="7520899D" w14:textId="77777777" w:rsidR="007C4A45" w:rsidRPr="007C4A45" w:rsidRDefault="007C4A45" w:rsidP="007C4A45">
            <w:r w:rsidRPr="007C4A45">
              <w:t>Grant funding requested as percentage of total funding.</w:t>
            </w:r>
          </w:p>
        </w:tc>
        <w:tc>
          <w:tcPr>
            <w:tcW w:w="7797" w:type="dxa"/>
            <w:tcBorders>
              <w:bottom w:val="single" w:sz="4" w:space="0" w:color="auto"/>
              <w:right w:val="single" w:sz="4" w:space="0" w:color="auto"/>
            </w:tcBorders>
          </w:tcPr>
          <w:p w14:paraId="7C4C359B" w14:textId="77777777" w:rsidR="007C4A45" w:rsidRPr="007C4A45" w:rsidRDefault="007C4A45" w:rsidP="007C4A45">
            <w:r w:rsidRPr="007C4A45">
              <w:fldChar w:fldCharType="begin">
                <w:ffData>
                  <w:name w:val="Text67"/>
                  <w:enabled/>
                  <w:calcOnExit w:val="0"/>
                  <w:textInput>
                    <w:default w:val="0.00"/>
                  </w:textInput>
                </w:ffData>
              </w:fldChar>
            </w:r>
            <w:bookmarkStart w:id="12" w:name="Text67"/>
            <w:r w:rsidRPr="007C4A45">
              <w:instrText xml:space="preserve"> FORMTEXT </w:instrText>
            </w:r>
            <w:r w:rsidRPr="007C4A45">
              <w:fldChar w:fldCharType="separate"/>
            </w:r>
            <w:r w:rsidRPr="007C4A45">
              <w:t>0.00</w:t>
            </w:r>
            <w:r w:rsidRPr="007C4A45">
              <w:fldChar w:fldCharType="end"/>
            </w:r>
            <w:bookmarkEnd w:id="12"/>
            <w:r w:rsidRPr="007C4A45">
              <w:t>%</w:t>
            </w:r>
          </w:p>
        </w:tc>
      </w:tr>
    </w:tbl>
    <w:p w14:paraId="3D7A66BC" w14:textId="77777777" w:rsidR="007C4A45" w:rsidRPr="007C4A45" w:rsidRDefault="007C4A45" w:rsidP="007C4A45">
      <w:r w:rsidRPr="007C4A45">
        <w:br w:type="page"/>
      </w:r>
    </w:p>
    <w:tbl>
      <w:tblPr>
        <w:tblStyle w:val="Table-DarkblueBanded"/>
        <w:tblW w:w="5000" w:type="pct"/>
        <w:tblLook w:val="0480" w:firstRow="0" w:lastRow="0" w:firstColumn="1" w:lastColumn="0" w:noHBand="0" w:noVBand="1"/>
      </w:tblPr>
      <w:tblGrid>
        <w:gridCol w:w="885"/>
        <w:gridCol w:w="423"/>
        <w:gridCol w:w="496"/>
        <w:gridCol w:w="166"/>
        <w:gridCol w:w="557"/>
        <w:gridCol w:w="327"/>
        <w:gridCol w:w="884"/>
        <w:gridCol w:w="103"/>
        <w:gridCol w:w="858"/>
        <w:gridCol w:w="240"/>
        <w:gridCol w:w="36"/>
        <w:gridCol w:w="546"/>
        <w:gridCol w:w="338"/>
        <w:gridCol w:w="15"/>
        <w:gridCol w:w="732"/>
        <w:gridCol w:w="409"/>
        <w:gridCol w:w="33"/>
        <w:gridCol w:w="446"/>
        <w:gridCol w:w="438"/>
        <w:gridCol w:w="555"/>
        <w:gridCol w:w="1707"/>
      </w:tblGrid>
      <w:tr w:rsidR="007C4A45" w:rsidRPr="005438B7" w14:paraId="4B3FC028" w14:textId="77777777" w:rsidTr="00B44039">
        <w:trPr>
          <w:cnfStyle w:val="000000100000" w:firstRow="0" w:lastRow="0" w:firstColumn="0" w:lastColumn="0" w:oddVBand="0" w:evenVBand="0" w:oddHBand="1" w:evenHBand="0" w:firstRowFirstColumn="0" w:firstRowLastColumn="0" w:lastRowFirstColumn="0" w:lastRowLastColumn="0"/>
        </w:trPr>
        <w:tc>
          <w:tcPr>
            <w:tcW w:w="5000" w:type="pct"/>
            <w:gridSpan w:val="21"/>
            <w:tcBorders>
              <w:top w:val="single" w:sz="4" w:space="0" w:color="auto"/>
              <w:left w:val="single" w:sz="4" w:space="0" w:color="auto"/>
              <w:right w:val="single" w:sz="4" w:space="0" w:color="auto"/>
            </w:tcBorders>
          </w:tcPr>
          <w:p w14:paraId="1BC40D52" w14:textId="77777777" w:rsidR="007C4A45" w:rsidRPr="009202A7" w:rsidRDefault="007C4A45" w:rsidP="009202A7">
            <w:pPr>
              <w:pStyle w:val="Subtitle"/>
              <w:rPr>
                <w:rStyle w:val="Boldtext"/>
              </w:rPr>
            </w:pPr>
            <w:bookmarkStart w:id="13" w:name="_Toc29372234"/>
            <w:r w:rsidRPr="009202A7">
              <w:rPr>
                <w:rStyle w:val="Boldtext"/>
              </w:rPr>
              <w:lastRenderedPageBreak/>
              <w:t>Contact Details</w:t>
            </w:r>
            <w:bookmarkEnd w:id="13"/>
          </w:p>
        </w:tc>
      </w:tr>
      <w:tr w:rsidR="00B44039" w:rsidRPr="005438B7" w14:paraId="4C24219C" w14:textId="77777777" w:rsidTr="00B44039">
        <w:trPr>
          <w:cnfStyle w:val="000000010000" w:firstRow="0" w:lastRow="0" w:firstColumn="0" w:lastColumn="0" w:oddVBand="0" w:evenVBand="0" w:oddHBand="0" w:evenHBand="1" w:firstRowFirstColumn="0" w:firstRowLastColumn="0" w:lastRowFirstColumn="0" w:lastRowLastColumn="0"/>
        </w:trPr>
        <w:tc>
          <w:tcPr>
            <w:tcW w:w="642" w:type="pct"/>
            <w:gridSpan w:val="2"/>
            <w:tcBorders>
              <w:top w:val="single" w:sz="4" w:space="0" w:color="auto"/>
              <w:left w:val="single" w:sz="4" w:space="0" w:color="auto"/>
              <w:bottom w:val="single" w:sz="4" w:space="0" w:color="auto"/>
            </w:tcBorders>
          </w:tcPr>
          <w:p w14:paraId="67BB8F4D" w14:textId="77777777" w:rsidR="007C4A45" w:rsidRPr="007C4A45" w:rsidRDefault="007C4A45" w:rsidP="007C4A45">
            <w:r w:rsidRPr="007C4A45">
              <w:t>Title</w:t>
            </w:r>
          </w:p>
        </w:tc>
        <w:sdt>
          <w:sdtPr>
            <w:id w:val="1483813546"/>
            <w:placeholder>
              <w:docPart w:val="600E3BDF1AF646DB8E90C586E03B24AF"/>
            </w:placeholder>
            <w:showingPlcHdr/>
            <w:dropDownList>
              <w:listItem w:value="Choose an item."/>
              <w:listItem w:displayText="Dr" w:value="Dr"/>
              <w:listItem w:displayText="Miss" w:value="Miss"/>
              <w:listItem w:displayText="Mr" w:value="Mr"/>
              <w:listItem w:displayText="Mrs" w:value="Mrs"/>
              <w:listItem w:displayText="Ms" w:value="Ms"/>
              <w:listItem w:displayText="Prof" w:value="Prof"/>
            </w:dropDownList>
          </w:sdtPr>
          <w:sdtEndPr/>
          <w:sdtContent>
            <w:tc>
              <w:tcPr>
                <w:tcW w:w="1249" w:type="pct"/>
                <w:gridSpan w:val="6"/>
                <w:tcBorders>
                  <w:top w:val="single" w:sz="4" w:space="0" w:color="auto"/>
                  <w:bottom w:val="single" w:sz="4" w:space="0" w:color="auto"/>
                  <w:right w:val="single" w:sz="4" w:space="0" w:color="auto"/>
                </w:tcBorders>
              </w:tcPr>
              <w:p w14:paraId="217575D6" w14:textId="77777777" w:rsidR="007C4A45" w:rsidRPr="007C4A45" w:rsidRDefault="007C4A45" w:rsidP="007C4A45">
                <w:r w:rsidRPr="007C4A45">
                  <w:rPr>
                    <w:rStyle w:val="PlaceholderText"/>
                  </w:rPr>
                  <w:t>Choose an item.</w:t>
                </w:r>
              </w:p>
            </w:tc>
          </w:sdtContent>
        </w:sdt>
        <w:tc>
          <w:tcPr>
            <w:tcW w:w="420" w:type="pct"/>
            <w:tcBorders>
              <w:top w:val="single" w:sz="4" w:space="0" w:color="auto"/>
              <w:left w:val="single" w:sz="4" w:space="0" w:color="auto"/>
              <w:bottom w:val="single" w:sz="4" w:space="0" w:color="auto"/>
            </w:tcBorders>
          </w:tcPr>
          <w:p w14:paraId="323645B2" w14:textId="77777777" w:rsidR="007C4A45" w:rsidRPr="007C4A45" w:rsidRDefault="007C4A45" w:rsidP="007C4A45">
            <w:r w:rsidRPr="007C4A45">
              <w:t>Name</w:t>
            </w:r>
          </w:p>
        </w:tc>
        <w:bookmarkStart w:id="14" w:name="Text7"/>
        <w:tc>
          <w:tcPr>
            <w:tcW w:w="2688" w:type="pct"/>
            <w:gridSpan w:val="12"/>
            <w:tcBorders>
              <w:top w:val="single" w:sz="4" w:space="0" w:color="auto"/>
              <w:bottom w:val="single" w:sz="4" w:space="0" w:color="auto"/>
              <w:right w:val="single" w:sz="4" w:space="0" w:color="auto"/>
            </w:tcBorders>
          </w:tcPr>
          <w:p w14:paraId="671C84EB" w14:textId="77777777" w:rsidR="007C4A45" w:rsidRPr="007C4A45" w:rsidRDefault="007C4A45" w:rsidP="007C4A45">
            <w:r w:rsidRPr="007C4A45">
              <w:fldChar w:fldCharType="begin">
                <w:ffData>
                  <w:name w:val="Text7"/>
                  <w:enabled/>
                  <w:calcOnExit w:val="0"/>
                  <w:textInput>
                    <w:maxLength w:val="6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14"/>
          </w:p>
        </w:tc>
      </w:tr>
      <w:tr w:rsidR="007C4A45" w:rsidRPr="005438B7" w14:paraId="2C704281" w14:textId="77777777" w:rsidTr="00B44039">
        <w:trPr>
          <w:cnfStyle w:val="000000100000" w:firstRow="0" w:lastRow="0" w:firstColumn="0" w:lastColumn="0" w:oddVBand="0" w:evenVBand="0" w:oddHBand="1" w:evenHBand="0" w:firstRowFirstColumn="0" w:firstRowLastColumn="0" w:lastRowFirstColumn="0" w:lastRowLastColumn="0"/>
        </w:trPr>
        <w:tc>
          <w:tcPr>
            <w:tcW w:w="886" w:type="pct"/>
            <w:gridSpan w:val="3"/>
            <w:tcBorders>
              <w:top w:val="single" w:sz="4" w:space="0" w:color="auto"/>
              <w:left w:val="single" w:sz="4" w:space="0" w:color="auto"/>
              <w:bottom w:val="single" w:sz="4" w:space="0" w:color="auto"/>
            </w:tcBorders>
          </w:tcPr>
          <w:p w14:paraId="212A2947" w14:textId="77777777" w:rsidR="007C4A45" w:rsidRPr="007C4A45" w:rsidRDefault="007C4A45" w:rsidP="007C4A45">
            <w:r w:rsidRPr="007C4A45">
              <w:t>Position</w:t>
            </w:r>
          </w:p>
        </w:tc>
        <w:tc>
          <w:tcPr>
            <w:tcW w:w="4114" w:type="pct"/>
            <w:gridSpan w:val="18"/>
            <w:tcBorders>
              <w:top w:val="single" w:sz="4" w:space="0" w:color="auto"/>
              <w:bottom w:val="single" w:sz="4" w:space="0" w:color="auto"/>
              <w:right w:val="single" w:sz="4" w:space="0" w:color="auto"/>
            </w:tcBorders>
          </w:tcPr>
          <w:p w14:paraId="697E46D5" w14:textId="77777777" w:rsidR="007C4A45" w:rsidRPr="007C4A45" w:rsidRDefault="007C4A45" w:rsidP="007C4A45">
            <w:r w:rsidRPr="007C4A45">
              <w:fldChar w:fldCharType="begin">
                <w:ffData>
                  <w:name w:val="Text64"/>
                  <w:enabled/>
                  <w:calcOnExit w:val="0"/>
                  <w:textInput/>
                </w:ffData>
              </w:fldChar>
            </w:r>
            <w:r w:rsidRPr="007C4A45">
              <w:instrText xml:space="preserve"> </w:instrText>
            </w:r>
            <w:bookmarkStart w:id="15" w:name="Text64"/>
            <w:r w:rsidRPr="007C4A45">
              <w:instrText xml:space="preserve">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15"/>
            <w:r w:rsidRPr="007C4A45">
              <w:fldChar w:fldCharType="begin">
                <w:ffData>
                  <w:name w:val="Text8"/>
                  <w:enabled/>
                  <w:calcOnExit w:val="0"/>
                  <w:textInput/>
                </w:ffData>
              </w:fldChar>
            </w:r>
            <w:bookmarkStart w:id="16" w:name="Text8"/>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16"/>
          </w:p>
        </w:tc>
      </w:tr>
      <w:tr w:rsidR="007C4A45" w:rsidRPr="005438B7" w14:paraId="5459E50F" w14:textId="77777777" w:rsidTr="00B44039">
        <w:trPr>
          <w:cnfStyle w:val="000000010000" w:firstRow="0" w:lastRow="0" w:firstColumn="0" w:lastColumn="0" w:oddVBand="0" w:evenVBand="0" w:oddHBand="0" w:evenHBand="1" w:firstRowFirstColumn="0" w:firstRowLastColumn="0" w:lastRowFirstColumn="0" w:lastRowLastColumn="0"/>
        </w:trPr>
        <w:tc>
          <w:tcPr>
            <w:tcW w:w="886" w:type="pct"/>
            <w:gridSpan w:val="3"/>
            <w:tcBorders>
              <w:top w:val="single" w:sz="4" w:space="0" w:color="auto"/>
              <w:left w:val="single" w:sz="4" w:space="0" w:color="auto"/>
              <w:bottom w:val="single" w:sz="4" w:space="0" w:color="auto"/>
            </w:tcBorders>
          </w:tcPr>
          <w:p w14:paraId="69B422A2" w14:textId="77777777" w:rsidR="007C4A45" w:rsidRPr="007C4A45" w:rsidRDefault="007C4A45" w:rsidP="007C4A45">
            <w:r w:rsidRPr="007C4A45">
              <w:t>Email</w:t>
            </w:r>
          </w:p>
        </w:tc>
        <w:tc>
          <w:tcPr>
            <w:tcW w:w="4114" w:type="pct"/>
            <w:gridSpan w:val="18"/>
            <w:tcBorders>
              <w:top w:val="single" w:sz="4" w:space="0" w:color="auto"/>
              <w:bottom w:val="single" w:sz="4" w:space="0" w:color="auto"/>
              <w:right w:val="single" w:sz="4" w:space="0" w:color="auto"/>
            </w:tcBorders>
          </w:tcPr>
          <w:p w14:paraId="3EA17D8A" w14:textId="77777777" w:rsidR="007C4A45" w:rsidRPr="007C4A45" w:rsidRDefault="007C4A45" w:rsidP="007C4A45">
            <w:r w:rsidRPr="007C4A45">
              <w:fldChar w:fldCharType="begin">
                <w:ffData>
                  <w:name w:val="Text9"/>
                  <w:enabled/>
                  <w:calcOnExit w:val="0"/>
                  <w:textInput/>
                </w:ffData>
              </w:fldChar>
            </w:r>
            <w:bookmarkStart w:id="17" w:name="Text9"/>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17"/>
          </w:p>
        </w:tc>
      </w:tr>
      <w:tr w:rsidR="00B44039" w:rsidRPr="005438B7" w14:paraId="0C515967" w14:textId="77777777" w:rsidTr="00B44039">
        <w:trPr>
          <w:cnfStyle w:val="000000100000" w:firstRow="0" w:lastRow="0" w:firstColumn="0" w:lastColumn="0" w:oddVBand="0" w:evenVBand="0" w:oddHBand="1" w:evenHBand="0" w:firstRowFirstColumn="0" w:firstRowLastColumn="0" w:lastRowFirstColumn="0" w:lastRowLastColumn="0"/>
        </w:trPr>
        <w:tc>
          <w:tcPr>
            <w:tcW w:w="886" w:type="pct"/>
            <w:gridSpan w:val="3"/>
            <w:tcBorders>
              <w:top w:val="single" w:sz="4" w:space="0" w:color="auto"/>
              <w:left w:val="single" w:sz="4" w:space="0" w:color="auto"/>
              <w:bottom w:val="single" w:sz="4" w:space="0" w:color="auto"/>
            </w:tcBorders>
          </w:tcPr>
          <w:p w14:paraId="17B546B2" w14:textId="77777777" w:rsidR="007C4A45" w:rsidRPr="007C4A45" w:rsidRDefault="007C4A45" w:rsidP="007C4A45">
            <w:r w:rsidRPr="007C4A45">
              <w:t>Telephone</w:t>
            </w:r>
          </w:p>
        </w:tc>
        <w:bookmarkStart w:id="18" w:name="Text10"/>
        <w:tc>
          <w:tcPr>
            <w:tcW w:w="1831" w:type="pct"/>
            <w:gridSpan w:val="9"/>
            <w:tcBorders>
              <w:top w:val="single" w:sz="4" w:space="0" w:color="auto"/>
              <w:bottom w:val="single" w:sz="4" w:space="0" w:color="auto"/>
              <w:right w:val="single" w:sz="4" w:space="0" w:color="auto"/>
            </w:tcBorders>
          </w:tcPr>
          <w:p w14:paraId="2065D0C4" w14:textId="77777777" w:rsidR="007C4A45" w:rsidRPr="007C4A45" w:rsidRDefault="007C4A45" w:rsidP="007C4A45">
            <w:r w:rsidRPr="007C4A45">
              <w:fldChar w:fldCharType="begin">
                <w:ffData>
                  <w:name w:val="Text10"/>
                  <w:enabled/>
                  <w:calcOnExit w:val="0"/>
                  <w:textInput>
                    <w:type w:val="number"/>
                    <w:maxLength w:val="20"/>
                    <w:forma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18"/>
          </w:p>
        </w:tc>
        <w:tc>
          <w:tcPr>
            <w:tcW w:w="537" w:type="pct"/>
            <w:gridSpan w:val="3"/>
            <w:tcBorders>
              <w:top w:val="single" w:sz="4" w:space="0" w:color="auto"/>
              <w:left w:val="single" w:sz="4" w:space="0" w:color="auto"/>
              <w:bottom w:val="single" w:sz="4" w:space="0" w:color="auto"/>
            </w:tcBorders>
          </w:tcPr>
          <w:p w14:paraId="7D06A838" w14:textId="77777777" w:rsidR="007C4A45" w:rsidRPr="007C4A45" w:rsidRDefault="007C4A45" w:rsidP="007C4A45">
            <w:r w:rsidRPr="007C4A45">
              <w:t>Mobile</w:t>
            </w:r>
          </w:p>
        </w:tc>
        <w:bookmarkStart w:id="19" w:name="Text11"/>
        <w:tc>
          <w:tcPr>
            <w:tcW w:w="1746" w:type="pct"/>
            <w:gridSpan w:val="6"/>
            <w:tcBorders>
              <w:top w:val="single" w:sz="4" w:space="0" w:color="auto"/>
              <w:right w:val="single" w:sz="4" w:space="0" w:color="auto"/>
            </w:tcBorders>
          </w:tcPr>
          <w:p w14:paraId="03707551" w14:textId="77777777" w:rsidR="007C4A45" w:rsidRPr="007C4A45" w:rsidRDefault="007C4A45" w:rsidP="007C4A45">
            <w:r w:rsidRPr="007C4A45">
              <w:fldChar w:fldCharType="begin">
                <w:ffData>
                  <w:name w:val="Text11"/>
                  <w:enabled/>
                  <w:calcOnExit w:val="0"/>
                  <w:textInput>
                    <w:type w:val="number"/>
                    <w:maxLength w:val="2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19"/>
          </w:p>
        </w:tc>
      </w:tr>
      <w:tr w:rsidR="007C4A45" w:rsidRPr="005438B7" w14:paraId="29CBAF2B" w14:textId="77777777" w:rsidTr="00B44039">
        <w:trPr>
          <w:cnfStyle w:val="000000010000" w:firstRow="0" w:lastRow="0" w:firstColumn="0" w:lastColumn="0" w:oddVBand="0" w:evenVBand="0" w:oddHBand="0" w:evenHBand="1" w:firstRowFirstColumn="0" w:firstRowLastColumn="0" w:lastRowFirstColumn="0" w:lastRowLastColumn="0"/>
        </w:trPr>
        <w:tc>
          <w:tcPr>
            <w:tcW w:w="1241" w:type="pct"/>
            <w:gridSpan w:val="5"/>
            <w:tcBorders>
              <w:top w:val="single" w:sz="4" w:space="0" w:color="auto"/>
              <w:left w:val="single" w:sz="4" w:space="0" w:color="auto"/>
              <w:bottom w:val="single" w:sz="4" w:space="0" w:color="auto"/>
            </w:tcBorders>
          </w:tcPr>
          <w:p w14:paraId="27DF8801" w14:textId="77777777" w:rsidR="007C4A45" w:rsidRPr="007C4A45" w:rsidRDefault="007C4A45" w:rsidP="007C4A45">
            <w:r w:rsidRPr="007C4A45">
              <w:t>Organisation name</w:t>
            </w:r>
          </w:p>
        </w:tc>
        <w:tc>
          <w:tcPr>
            <w:tcW w:w="3759" w:type="pct"/>
            <w:gridSpan w:val="16"/>
            <w:tcBorders>
              <w:top w:val="single" w:sz="4" w:space="0" w:color="auto"/>
              <w:bottom w:val="single" w:sz="4" w:space="0" w:color="auto"/>
              <w:right w:val="single" w:sz="4" w:space="0" w:color="auto"/>
            </w:tcBorders>
          </w:tcPr>
          <w:p w14:paraId="4571620F" w14:textId="77777777" w:rsidR="007C4A45" w:rsidRPr="007C4A45" w:rsidRDefault="007C4A45" w:rsidP="007C4A45">
            <w:r w:rsidRPr="007C4A45">
              <w:fldChar w:fldCharType="begin">
                <w:ffData>
                  <w:name w:val="Text12"/>
                  <w:enabled/>
                  <w:calcOnExit w:val="0"/>
                  <w:textInput/>
                </w:ffData>
              </w:fldChar>
            </w:r>
            <w:bookmarkStart w:id="20" w:name="Text12"/>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20"/>
          </w:p>
        </w:tc>
      </w:tr>
      <w:tr w:rsidR="007C4A45" w:rsidRPr="005438B7" w14:paraId="53D250E4" w14:textId="77777777" w:rsidTr="00B44039">
        <w:trPr>
          <w:cnfStyle w:val="000000100000" w:firstRow="0" w:lastRow="0" w:firstColumn="0" w:lastColumn="0" w:oddVBand="0" w:evenVBand="0" w:oddHBand="1" w:evenHBand="0" w:firstRowFirstColumn="0" w:firstRowLastColumn="0" w:lastRowFirstColumn="0" w:lastRowLastColumn="0"/>
        </w:trPr>
        <w:tc>
          <w:tcPr>
            <w:tcW w:w="1241" w:type="pct"/>
            <w:gridSpan w:val="5"/>
            <w:tcBorders>
              <w:top w:val="single" w:sz="4" w:space="0" w:color="auto"/>
              <w:left w:val="single" w:sz="4" w:space="0" w:color="auto"/>
            </w:tcBorders>
          </w:tcPr>
          <w:p w14:paraId="060BD6AC" w14:textId="77777777" w:rsidR="007C4A45" w:rsidRPr="007C4A45" w:rsidRDefault="007C4A45" w:rsidP="007C4A45">
            <w:r w:rsidRPr="007C4A45">
              <w:t>Address</w:t>
            </w:r>
          </w:p>
        </w:tc>
        <w:tc>
          <w:tcPr>
            <w:tcW w:w="3759" w:type="pct"/>
            <w:gridSpan w:val="16"/>
            <w:tcBorders>
              <w:top w:val="single" w:sz="4" w:space="0" w:color="auto"/>
              <w:right w:val="single" w:sz="4" w:space="0" w:color="auto"/>
            </w:tcBorders>
          </w:tcPr>
          <w:p w14:paraId="0F3733FE" w14:textId="77777777" w:rsidR="007C4A45" w:rsidRPr="007C4A45" w:rsidRDefault="007C4A45" w:rsidP="007C4A45">
            <w:r w:rsidRPr="007C4A45">
              <w:fldChar w:fldCharType="begin">
                <w:ffData>
                  <w:name w:val="Text13"/>
                  <w:enabled/>
                  <w:calcOnExit w:val="0"/>
                  <w:textInput/>
                </w:ffData>
              </w:fldChar>
            </w:r>
            <w:bookmarkStart w:id="21" w:name="Text13"/>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21"/>
          </w:p>
        </w:tc>
      </w:tr>
      <w:tr w:rsidR="007C4A45" w:rsidRPr="005438B7" w14:paraId="6E6061F9" w14:textId="77777777" w:rsidTr="00B44039">
        <w:trPr>
          <w:cnfStyle w:val="000000010000" w:firstRow="0" w:lastRow="0" w:firstColumn="0" w:lastColumn="0" w:oddVBand="0" w:evenVBand="0" w:oddHBand="0" w:evenHBand="1" w:firstRowFirstColumn="0" w:firstRowLastColumn="0" w:lastRowFirstColumn="0" w:lastRowLastColumn="0"/>
        </w:trPr>
        <w:tc>
          <w:tcPr>
            <w:tcW w:w="1241" w:type="pct"/>
            <w:gridSpan w:val="5"/>
            <w:tcBorders>
              <w:left w:val="single" w:sz="4" w:space="0" w:color="auto"/>
            </w:tcBorders>
          </w:tcPr>
          <w:p w14:paraId="46762ED1" w14:textId="77777777" w:rsidR="007C4A45" w:rsidRPr="007C4A45" w:rsidRDefault="007C4A45" w:rsidP="007C4A45">
            <w:r w:rsidRPr="007C4A45">
              <w:t xml:space="preserve"> </w:t>
            </w:r>
          </w:p>
        </w:tc>
        <w:tc>
          <w:tcPr>
            <w:tcW w:w="3759" w:type="pct"/>
            <w:gridSpan w:val="16"/>
            <w:tcBorders>
              <w:right w:val="single" w:sz="4" w:space="0" w:color="auto"/>
            </w:tcBorders>
          </w:tcPr>
          <w:p w14:paraId="3EEEE8A9" w14:textId="77777777" w:rsidR="007C4A45" w:rsidRPr="007C4A45" w:rsidRDefault="007C4A45" w:rsidP="007C4A45">
            <w:r w:rsidRPr="007C4A45">
              <w:fldChar w:fldCharType="begin">
                <w:ffData>
                  <w:name w:val="Text14"/>
                  <w:enabled/>
                  <w:calcOnExit w:val="0"/>
                  <w:textInput/>
                </w:ffData>
              </w:fldChar>
            </w:r>
            <w:bookmarkStart w:id="22" w:name="Text14"/>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22"/>
          </w:p>
        </w:tc>
      </w:tr>
      <w:tr w:rsidR="007C4A45" w:rsidRPr="005438B7" w14:paraId="7A80C188" w14:textId="77777777" w:rsidTr="00B44039">
        <w:trPr>
          <w:cnfStyle w:val="000000100000" w:firstRow="0" w:lastRow="0" w:firstColumn="0" w:lastColumn="0" w:oddVBand="0" w:evenVBand="0" w:oddHBand="1" w:evenHBand="0" w:firstRowFirstColumn="0" w:firstRowLastColumn="0" w:lastRowFirstColumn="0" w:lastRowLastColumn="0"/>
        </w:trPr>
        <w:tc>
          <w:tcPr>
            <w:tcW w:w="1241" w:type="pct"/>
            <w:gridSpan w:val="5"/>
            <w:tcBorders>
              <w:left w:val="single" w:sz="4" w:space="0" w:color="auto"/>
            </w:tcBorders>
          </w:tcPr>
          <w:p w14:paraId="029B91B6" w14:textId="77777777" w:rsidR="007C4A45" w:rsidRPr="007C4A45" w:rsidRDefault="007C4A45" w:rsidP="007C4A45"/>
        </w:tc>
        <w:tc>
          <w:tcPr>
            <w:tcW w:w="3759" w:type="pct"/>
            <w:gridSpan w:val="16"/>
            <w:tcBorders>
              <w:right w:val="single" w:sz="4" w:space="0" w:color="auto"/>
            </w:tcBorders>
          </w:tcPr>
          <w:p w14:paraId="25319729" w14:textId="77777777" w:rsidR="007C4A45" w:rsidRPr="007C4A45" w:rsidRDefault="007C4A45" w:rsidP="007C4A45">
            <w:r w:rsidRPr="007C4A45">
              <w:fldChar w:fldCharType="begin">
                <w:ffData>
                  <w:name w:val="Text15"/>
                  <w:enabled/>
                  <w:calcOnExit w:val="0"/>
                  <w:textInput/>
                </w:ffData>
              </w:fldChar>
            </w:r>
            <w:bookmarkStart w:id="23" w:name="Text15"/>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23"/>
          </w:p>
        </w:tc>
      </w:tr>
      <w:tr w:rsidR="007C4A45" w:rsidRPr="005438B7" w14:paraId="3FEDE6F4" w14:textId="77777777" w:rsidTr="00B44039">
        <w:trPr>
          <w:cnfStyle w:val="000000010000" w:firstRow="0" w:lastRow="0" w:firstColumn="0" w:lastColumn="0" w:oddVBand="0" w:evenVBand="0" w:oddHBand="0" w:evenHBand="1" w:firstRowFirstColumn="0" w:firstRowLastColumn="0" w:lastRowFirstColumn="0" w:lastRowLastColumn="0"/>
        </w:trPr>
        <w:tc>
          <w:tcPr>
            <w:tcW w:w="1241" w:type="pct"/>
            <w:gridSpan w:val="5"/>
            <w:tcBorders>
              <w:left w:val="single" w:sz="4" w:space="0" w:color="auto"/>
              <w:bottom w:val="single" w:sz="4" w:space="0" w:color="auto"/>
            </w:tcBorders>
          </w:tcPr>
          <w:p w14:paraId="388D73BF" w14:textId="77777777" w:rsidR="007C4A45" w:rsidRPr="007C4A45" w:rsidRDefault="007C4A45" w:rsidP="009202A7">
            <w:pPr>
              <w:jc w:val="center"/>
            </w:pPr>
          </w:p>
        </w:tc>
        <w:tc>
          <w:tcPr>
            <w:tcW w:w="3759" w:type="pct"/>
            <w:gridSpan w:val="16"/>
            <w:tcBorders>
              <w:bottom w:val="single" w:sz="4" w:space="0" w:color="auto"/>
              <w:right w:val="single" w:sz="4" w:space="0" w:color="auto"/>
            </w:tcBorders>
          </w:tcPr>
          <w:p w14:paraId="259E2B3F" w14:textId="77777777" w:rsidR="007C4A45" w:rsidRPr="007C4A45" w:rsidRDefault="007C4A45" w:rsidP="007C4A45">
            <w:r w:rsidRPr="007C4A45">
              <w:fldChar w:fldCharType="begin">
                <w:ffData>
                  <w:name w:val="Text16"/>
                  <w:enabled/>
                  <w:calcOnExit w:val="0"/>
                  <w:textInput/>
                </w:ffData>
              </w:fldChar>
            </w:r>
            <w:bookmarkStart w:id="24" w:name="Text16"/>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24"/>
          </w:p>
        </w:tc>
      </w:tr>
      <w:tr w:rsidR="007C4A45" w:rsidRPr="005438B7" w14:paraId="56B284BB" w14:textId="77777777" w:rsidTr="00B44039">
        <w:trPr>
          <w:cnfStyle w:val="000000100000" w:firstRow="0" w:lastRow="0" w:firstColumn="0" w:lastColumn="0" w:oddVBand="0" w:evenVBand="0" w:oddHBand="1" w:evenHBand="0" w:firstRowFirstColumn="0" w:firstRowLastColumn="0" w:lastRowFirstColumn="0" w:lastRowLastColumn="0"/>
        </w:trPr>
        <w:tc>
          <w:tcPr>
            <w:tcW w:w="1241" w:type="pct"/>
            <w:gridSpan w:val="5"/>
            <w:tcBorders>
              <w:top w:val="single" w:sz="4" w:space="0" w:color="auto"/>
              <w:left w:val="single" w:sz="4" w:space="0" w:color="auto"/>
              <w:bottom w:val="single" w:sz="4" w:space="0" w:color="auto"/>
            </w:tcBorders>
          </w:tcPr>
          <w:p w14:paraId="24C1FB07" w14:textId="77777777" w:rsidR="007C4A45" w:rsidRPr="007C4A45" w:rsidRDefault="007C4A45" w:rsidP="007C4A45">
            <w:r w:rsidRPr="007C4A45">
              <w:t>Town/City</w:t>
            </w:r>
          </w:p>
        </w:tc>
        <w:tc>
          <w:tcPr>
            <w:tcW w:w="3759" w:type="pct"/>
            <w:gridSpan w:val="16"/>
            <w:tcBorders>
              <w:top w:val="single" w:sz="4" w:space="0" w:color="auto"/>
              <w:bottom w:val="single" w:sz="4" w:space="0" w:color="auto"/>
              <w:right w:val="single" w:sz="4" w:space="0" w:color="auto"/>
            </w:tcBorders>
          </w:tcPr>
          <w:p w14:paraId="40C813F5" w14:textId="77777777" w:rsidR="007C4A45" w:rsidRPr="007C4A45" w:rsidRDefault="007C4A45" w:rsidP="007C4A45">
            <w:r w:rsidRPr="007C4A45">
              <w:fldChar w:fldCharType="begin">
                <w:ffData>
                  <w:name w:val="Text17"/>
                  <w:enabled/>
                  <w:calcOnExit w:val="0"/>
                  <w:textInput/>
                </w:ffData>
              </w:fldChar>
            </w:r>
            <w:bookmarkStart w:id="25" w:name="Text17"/>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25"/>
          </w:p>
        </w:tc>
      </w:tr>
      <w:tr w:rsidR="007C4A45" w:rsidRPr="005438B7" w14:paraId="139835B3" w14:textId="77777777" w:rsidTr="00B44039">
        <w:trPr>
          <w:cnfStyle w:val="000000010000" w:firstRow="0" w:lastRow="0" w:firstColumn="0" w:lastColumn="0" w:oddVBand="0" w:evenVBand="0" w:oddHBand="0" w:evenHBand="1" w:firstRowFirstColumn="0" w:firstRowLastColumn="0" w:lastRowFirstColumn="0" w:lastRowLastColumn="0"/>
        </w:trPr>
        <w:tc>
          <w:tcPr>
            <w:tcW w:w="1241" w:type="pct"/>
            <w:gridSpan w:val="5"/>
            <w:tcBorders>
              <w:top w:val="single" w:sz="4" w:space="0" w:color="auto"/>
              <w:left w:val="single" w:sz="4" w:space="0" w:color="auto"/>
              <w:bottom w:val="single" w:sz="4" w:space="0" w:color="auto"/>
            </w:tcBorders>
          </w:tcPr>
          <w:p w14:paraId="199AD4E6" w14:textId="77777777" w:rsidR="007C4A45" w:rsidRPr="007C4A45" w:rsidRDefault="007C4A45" w:rsidP="007C4A45">
            <w:r w:rsidRPr="007C4A45">
              <w:t>Postcode</w:t>
            </w:r>
          </w:p>
        </w:tc>
        <w:bookmarkStart w:id="26" w:name="Text18"/>
        <w:tc>
          <w:tcPr>
            <w:tcW w:w="3759" w:type="pct"/>
            <w:gridSpan w:val="16"/>
            <w:tcBorders>
              <w:top w:val="single" w:sz="4" w:space="0" w:color="auto"/>
              <w:bottom w:val="single" w:sz="4" w:space="0" w:color="auto"/>
              <w:right w:val="single" w:sz="4" w:space="0" w:color="auto"/>
            </w:tcBorders>
          </w:tcPr>
          <w:p w14:paraId="63E642A9" w14:textId="77777777" w:rsidR="007C4A45" w:rsidRPr="007C4A45" w:rsidRDefault="007C4A45" w:rsidP="007C4A45">
            <w:r w:rsidRPr="007C4A45">
              <w:fldChar w:fldCharType="begin">
                <w:ffData>
                  <w:name w:val="Text18"/>
                  <w:enabled/>
                  <w:calcOnExit w:val="0"/>
                  <w:textInput>
                    <w:maxLength w:val="12"/>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26"/>
          </w:p>
        </w:tc>
      </w:tr>
      <w:tr w:rsidR="007C4A45" w:rsidRPr="005438B7" w14:paraId="39C956E8" w14:textId="77777777" w:rsidTr="00B44039">
        <w:trPr>
          <w:cnfStyle w:val="000000100000" w:firstRow="0" w:lastRow="0" w:firstColumn="0" w:lastColumn="0" w:oddVBand="0" w:evenVBand="0" w:oddHBand="1" w:evenHBand="0" w:firstRowFirstColumn="0" w:firstRowLastColumn="0" w:lastRowFirstColumn="0" w:lastRowLastColumn="0"/>
        </w:trPr>
        <w:tc>
          <w:tcPr>
            <w:tcW w:w="1241" w:type="pct"/>
            <w:gridSpan w:val="5"/>
            <w:tcBorders>
              <w:top w:val="single" w:sz="4" w:space="0" w:color="auto"/>
              <w:left w:val="single" w:sz="4" w:space="0" w:color="auto"/>
              <w:bottom w:val="single" w:sz="4" w:space="0" w:color="auto"/>
            </w:tcBorders>
          </w:tcPr>
          <w:p w14:paraId="5150C182" w14:textId="77777777" w:rsidR="007C4A45" w:rsidRPr="007C4A45" w:rsidRDefault="007C4A45" w:rsidP="007C4A45">
            <w:r w:rsidRPr="007C4A45">
              <w:t>Business Type</w:t>
            </w:r>
          </w:p>
        </w:tc>
        <w:sdt>
          <w:sdtPr>
            <w:id w:val="-2013599256"/>
            <w:placeholder>
              <w:docPart w:val="1B7784802DE745D0AA8EB0BBEFEB40A6"/>
            </w:placeholder>
            <w:showingPlcHdr/>
            <w:dropDownList>
              <w:listItem w:value="Choose an item."/>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3759" w:type="pct"/>
                <w:gridSpan w:val="16"/>
                <w:tcBorders>
                  <w:top w:val="single" w:sz="4" w:space="0" w:color="auto"/>
                  <w:bottom w:val="single" w:sz="4" w:space="0" w:color="auto"/>
                  <w:right w:val="single" w:sz="4" w:space="0" w:color="auto"/>
                </w:tcBorders>
              </w:tcPr>
              <w:p w14:paraId="221C7BE2" w14:textId="77777777" w:rsidR="007C4A45" w:rsidRPr="007C4A45" w:rsidRDefault="007C4A45" w:rsidP="007C4A45">
                <w:r w:rsidRPr="007C4A45">
                  <w:rPr>
                    <w:rStyle w:val="PlaceholderText"/>
                  </w:rPr>
                  <w:t>Choose an item.</w:t>
                </w:r>
              </w:p>
            </w:tc>
          </w:sdtContent>
        </w:sdt>
      </w:tr>
      <w:tr w:rsidR="007C4A45" w:rsidRPr="005438B7" w14:paraId="32607AFE" w14:textId="77777777" w:rsidTr="00B44039">
        <w:trPr>
          <w:cnfStyle w:val="000000010000" w:firstRow="0" w:lastRow="0" w:firstColumn="0" w:lastColumn="0" w:oddVBand="0" w:evenVBand="0" w:oddHBand="0" w:evenHBand="1" w:firstRowFirstColumn="0" w:firstRowLastColumn="0" w:lastRowFirstColumn="0" w:lastRowLastColumn="0"/>
        </w:trPr>
        <w:tc>
          <w:tcPr>
            <w:tcW w:w="5000" w:type="pct"/>
            <w:gridSpan w:val="21"/>
            <w:tcBorders>
              <w:top w:val="single" w:sz="4" w:space="0" w:color="auto"/>
              <w:left w:val="single" w:sz="4" w:space="0" w:color="auto"/>
              <w:right w:val="single" w:sz="4" w:space="0" w:color="auto"/>
            </w:tcBorders>
          </w:tcPr>
          <w:p w14:paraId="7C17D8E5" w14:textId="77777777" w:rsidR="009202A7" w:rsidRDefault="009202A7" w:rsidP="009202A7">
            <w:pPr>
              <w:pStyle w:val="Subtitle"/>
              <w:rPr>
                <w:rStyle w:val="Boldtext"/>
              </w:rPr>
            </w:pPr>
          </w:p>
          <w:p w14:paraId="39E8C87F" w14:textId="77777777" w:rsidR="007C4A45" w:rsidRPr="009202A7" w:rsidRDefault="007C4A45" w:rsidP="009202A7">
            <w:pPr>
              <w:pStyle w:val="Subtitle"/>
              <w:rPr>
                <w:rStyle w:val="Boldtext"/>
              </w:rPr>
            </w:pPr>
            <w:bookmarkStart w:id="27" w:name="_Toc29372235"/>
            <w:r w:rsidRPr="009202A7">
              <w:rPr>
                <w:rStyle w:val="Boldtext"/>
              </w:rPr>
              <w:t>Business Details</w:t>
            </w:r>
            <w:bookmarkEnd w:id="27"/>
            <w:r w:rsidRPr="009202A7">
              <w:rPr>
                <w:rStyle w:val="Boldtext"/>
              </w:rPr>
              <w:t xml:space="preserve"> </w:t>
            </w:r>
          </w:p>
        </w:tc>
      </w:tr>
      <w:tr w:rsidR="007C4A45" w:rsidRPr="005438B7" w14:paraId="1B4A94EF" w14:textId="77777777" w:rsidTr="00B44039">
        <w:trPr>
          <w:cnfStyle w:val="000000100000" w:firstRow="0" w:lastRow="0" w:firstColumn="0" w:lastColumn="0" w:oddVBand="0" w:evenVBand="0" w:oddHBand="1" w:evenHBand="0" w:firstRowFirstColumn="0" w:firstRowLastColumn="0" w:lastRowFirstColumn="0" w:lastRowLastColumn="0"/>
        </w:trPr>
        <w:tc>
          <w:tcPr>
            <w:tcW w:w="2891" w:type="pct"/>
            <w:gridSpan w:val="14"/>
            <w:tcBorders>
              <w:top w:val="single" w:sz="4" w:space="0" w:color="auto"/>
              <w:left w:val="single" w:sz="4" w:space="0" w:color="auto"/>
              <w:bottom w:val="single" w:sz="4" w:space="0" w:color="auto"/>
            </w:tcBorders>
          </w:tcPr>
          <w:p w14:paraId="3A5B275C" w14:textId="77777777" w:rsidR="007C4A45" w:rsidRPr="007C4A45" w:rsidRDefault="007C4A45" w:rsidP="007C4A45">
            <w:r w:rsidRPr="007C4A45">
              <w:t>Number of employees (including directors)</w:t>
            </w:r>
          </w:p>
        </w:tc>
        <w:tc>
          <w:tcPr>
            <w:tcW w:w="2109" w:type="pct"/>
            <w:gridSpan w:val="7"/>
            <w:tcBorders>
              <w:top w:val="single" w:sz="4" w:space="0" w:color="auto"/>
              <w:bottom w:val="single" w:sz="4" w:space="0" w:color="auto"/>
              <w:right w:val="single" w:sz="4" w:space="0" w:color="auto"/>
            </w:tcBorders>
          </w:tcPr>
          <w:p w14:paraId="5601BA07" w14:textId="77777777" w:rsidR="007C4A45" w:rsidRPr="007C4A45" w:rsidRDefault="007C4A45" w:rsidP="007C4A45">
            <w:r w:rsidRPr="007C4A45">
              <w:fldChar w:fldCharType="begin">
                <w:ffData>
                  <w:name w:val="Text69"/>
                  <w:enabled/>
                  <w:calcOnExit w:val="0"/>
                  <w:textInput/>
                </w:ffData>
              </w:fldChar>
            </w:r>
            <w:bookmarkStart w:id="28" w:name="Text69"/>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28"/>
          </w:p>
        </w:tc>
      </w:tr>
      <w:tr w:rsidR="007C4A45" w:rsidRPr="005438B7" w14:paraId="460782C5" w14:textId="77777777" w:rsidTr="00B44039">
        <w:trPr>
          <w:cnfStyle w:val="000000010000" w:firstRow="0" w:lastRow="0" w:firstColumn="0" w:lastColumn="0" w:oddVBand="0" w:evenVBand="0" w:oddHBand="0" w:evenHBand="1" w:firstRowFirstColumn="0" w:firstRowLastColumn="0" w:lastRowFirstColumn="0" w:lastRowLastColumn="0"/>
        </w:trPr>
        <w:tc>
          <w:tcPr>
            <w:tcW w:w="2891" w:type="pct"/>
            <w:gridSpan w:val="14"/>
            <w:tcBorders>
              <w:top w:val="single" w:sz="4" w:space="0" w:color="auto"/>
              <w:left w:val="single" w:sz="4" w:space="0" w:color="auto"/>
              <w:bottom w:val="single" w:sz="4" w:space="0" w:color="auto"/>
            </w:tcBorders>
          </w:tcPr>
          <w:p w14:paraId="17404801" w14:textId="77777777" w:rsidR="007C4A45" w:rsidRPr="007C4A45" w:rsidRDefault="007C4A45" w:rsidP="007C4A45">
            <w:r w:rsidRPr="007C4A45">
              <w:t>Business Registration Number</w:t>
            </w:r>
          </w:p>
        </w:tc>
        <w:tc>
          <w:tcPr>
            <w:tcW w:w="2109" w:type="pct"/>
            <w:gridSpan w:val="7"/>
            <w:tcBorders>
              <w:top w:val="single" w:sz="4" w:space="0" w:color="auto"/>
              <w:right w:val="single" w:sz="4" w:space="0" w:color="auto"/>
            </w:tcBorders>
          </w:tcPr>
          <w:p w14:paraId="1817042A" w14:textId="77777777" w:rsidR="007C4A45" w:rsidRPr="007C4A45" w:rsidRDefault="007C4A45" w:rsidP="007C4A45">
            <w:r w:rsidRPr="007C4A45">
              <w:fldChar w:fldCharType="begin">
                <w:ffData>
                  <w:name w:val="Text48"/>
                  <w:enabled/>
                  <w:calcOnExit w:val="0"/>
                  <w:textInput/>
                </w:ffData>
              </w:fldChar>
            </w:r>
            <w:bookmarkStart w:id="29" w:name="Text48"/>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29"/>
          </w:p>
        </w:tc>
      </w:tr>
      <w:tr w:rsidR="007C4A45" w:rsidRPr="005438B7" w14:paraId="67C72B07" w14:textId="77777777" w:rsidTr="00B44039">
        <w:trPr>
          <w:cnfStyle w:val="000000100000" w:firstRow="0" w:lastRow="0" w:firstColumn="0" w:lastColumn="0" w:oddVBand="0" w:evenVBand="0" w:oddHBand="1" w:evenHBand="0" w:firstRowFirstColumn="0" w:firstRowLastColumn="0" w:lastRowFirstColumn="0" w:lastRowLastColumn="0"/>
        </w:trPr>
        <w:tc>
          <w:tcPr>
            <w:tcW w:w="2891" w:type="pct"/>
            <w:gridSpan w:val="14"/>
            <w:tcBorders>
              <w:top w:val="single" w:sz="4" w:space="0" w:color="auto"/>
              <w:left w:val="single" w:sz="4" w:space="0" w:color="auto"/>
              <w:bottom w:val="single" w:sz="4" w:space="0" w:color="auto"/>
            </w:tcBorders>
          </w:tcPr>
          <w:p w14:paraId="29308C4B" w14:textId="77777777" w:rsidR="007C4A45" w:rsidRPr="007C4A45" w:rsidRDefault="007C4A45" w:rsidP="007C4A45">
            <w:r w:rsidRPr="007C4A45">
              <w:t>Turnover (in most recent annual accounts)</w:t>
            </w:r>
          </w:p>
        </w:tc>
        <w:tc>
          <w:tcPr>
            <w:tcW w:w="791" w:type="pct"/>
            <w:gridSpan w:val="4"/>
            <w:tcBorders>
              <w:top w:val="single" w:sz="4" w:space="0" w:color="auto"/>
              <w:bottom w:val="single" w:sz="4" w:space="0" w:color="auto"/>
            </w:tcBorders>
          </w:tcPr>
          <w:p w14:paraId="4682F316" w14:textId="77777777" w:rsidR="007C4A45" w:rsidRPr="007C4A45" w:rsidRDefault="007C4A45" w:rsidP="007C4A45">
            <w:r w:rsidRPr="007C4A45">
              <w:t xml:space="preserve">£ </w:t>
            </w:r>
            <w:bookmarkStart w:id="30" w:name="Text20"/>
            <w:r w:rsidRPr="007C4A45">
              <w:fldChar w:fldCharType="begin">
                <w:ffData>
                  <w:name w:val="Text20"/>
                  <w:enabled/>
                  <w:calcOnExit w:val="0"/>
                  <w:textInput>
                    <w:type w:val="number"/>
                    <w:default w:val="0.00"/>
                    <w:maxLength w:val="15"/>
                    <w:format w:val="0.00"/>
                  </w:textInput>
                </w:ffData>
              </w:fldChar>
            </w:r>
            <w:r w:rsidRPr="007C4A45">
              <w:instrText xml:space="preserve"> FORMTEXT </w:instrText>
            </w:r>
            <w:r w:rsidRPr="007C4A45">
              <w:fldChar w:fldCharType="separate"/>
            </w:r>
            <w:r w:rsidRPr="007C4A45">
              <w:t>0.00</w:t>
            </w:r>
            <w:r w:rsidRPr="007C4A45">
              <w:fldChar w:fldCharType="end"/>
            </w:r>
            <w:bookmarkEnd w:id="30"/>
          </w:p>
        </w:tc>
        <w:tc>
          <w:tcPr>
            <w:tcW w:w="480" w:type="pct"/>
            <w:gridSpan w:val="2"/>
            <w:tcBorders>
              <w:top w:val="single" w:sz="4" w:space="0" w:color="auto"/>
              <w:bottom w:val="single" w:sz="4" w:space="0" w:color="auto"/>
            </w:tcBorders>
          </w:tcPr>
          <w:p w14:paraId="28B464AA" w14:textId="77777777" w:rsidR="007C4A45" w:rsidRPr="007C4A45" w:rsidRDefault="007C4A45" w:rsidP="007C4A45">
            <w:r w:rsidRPr="007C4A45">
              <w:t>as at</w:t>
            </w:r>
          </w:p>
        </w:tc>
        <w:tc>
          <w:tcPr>
            <w:tcW w:w="838" w:type="pct"/>
            <w:tcBorders>
              <w:top w:val="single" w:sz="4" w:space="0" w:color="auto"/>
              <w:bottom w:val="single" w:sz="4" w:space="0" w:color="auto"/>
              <w:right w:val="single" w:sz="4" w:space="0" w:color="auto"/>
            </w:tcBorders>
          </w:tcPr>
          <w:p w14:paraId="2B86A726" w14:textId="77777777" w:rsidR="007C4A45" w:rsidRPr="007C4A45" w:rsidRDefault="007C4A45" w:rsidP="007C4A45">
            <w:r w:rsidRPr="007C4A45">
              <w:fldChar w:fldCharType="begin">
                <w:ffData>
                  <w:name w:val="Text70"/>
                  <w:enabled/>
                  <w:calcOnExit w:val="0"/>
                  <w:textInput>
                    <w:type w:val="date"/>
                  </w:textInput>
                </w:ffData>
              </w:fldChar>
            </w:r>
            <w:bookmarkStart w:id="31" w:name="Text70"/>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31"/>
          </w:p>
        </w:tc>
      </w:tr>
      <w:tr w:rsidR="007C4A45" w:rsidRPr="005438B7" w14:paraId="70263542" w14:textId="77777777" w:rsidTr="00B44039">
        <w:trPr>
          <w:cnfStyle w:val="000000010000" w:firstRow="0" w:lastRow="0" w:firstColumn="0" w:lastColumn="0" w:oddVBand="0" w:evenVBand="0" w:oddHBand="0" w:evenHBand="1" w:firstRowFirstColumn="0" w:firstRowLastColumn="0" w:lastRowFirstColumn="0" w:lastRowLastColumn="0"/>
        </w:trPr>
        <w:tc>
          <w:tcPr>
            <w:tcW w:w="2891" w:type="pct"/>
            <w:gridSpan w:val="14"/>
            <w:tcBorders>
              <w:top w:val="single" w:sz="4" w:space="0" w:color="auto"/>
              <w:left w:val="single" w:sz="4" w:space="0" w:color="auto"/>
              <w:bottom w:val="single" w:sz="4" w:space="0" w:color="auto"/>
            </w:tcBorders>
          </w:tcPr>
          <w:p w14:paraId="5ECA9DA8" w14:textId="77777777" w:rsidR="007C4A45" w:rsidRPr="007C4A45" w:rsidRDefault="007C4A45" w:rsidP="007C4A45">
            <w:r w:rsidRPr="007C4A45">
              <w:t>Balance Sheet Total (total assets net of depreciation)</w:t>
            </w:r>
          </w:p>
        </w:tc>
        <w:tc>
          <w:tcPr>
            <w:tcW w:w="791" w:type="pct"/>
            <w:gridSpan w:val="4"/>
            <w:tcBorders>
              <w:top w:val="single" w:sz="4" w:space="0" w:color="auto"/>
              <w:bottom w:val="single" w:sz="4" w:space="0" w:color="auto"/>
            </w:tcBorders>
          </w:tcPr>
          <w:p w14:paraId="1E0F2860" w14:textId="77777777" w:rsidR="007C4A45" w:rsidRPr="007C4A45" w:rsidRDefault="007C4A45" w:rsidP="007C4A45">
            <w:r w:rsidRPr="007C4A45">
              <w:t xml:space="preserve">£ </w:t>
            </w:r>
            <w:bookmarkStart w:id="32" w:name="Text21"/>
            <w:r w:rsidRPr="007C4A45">
              <w:fldChar w:fldCharType="begin">
                <w:ffData>
                  <w:name w:val="Text21"/>
                  <w:enabled/>
                  <w:calcOnExit w:val="0"/>
                  <w:textInput>
                    <w:type w:val="number"/>
                    <w:default w:val="0.00"/>
                    <w:maxLength w:val="15"/>
                    <w:format w:val="0.00"/>
                  </w:textInput>
                </w:ffData>
              </w:fldChar>
            </w:r>
            <w:r w:rsidRPr="007C4A45">
              <w:instrText xml:space="preserve"> FORMTEXT </w:instrText>
            </w:r>
            <w:r w:rsidRPr="007C4A45">
              <w:fldChar w:fldCharType="separate"/>
            </w:r>
            <w:r w:rsidRPr="007C4A45">
              <w:t>0.00</w:t>
            </w:r>
            <w:r w:rsidRPr="007C4A45">
              <w:fldChar w:fldCharType="end"/>
            </w:r>
            <w:bookmarkEnd w:id="32"/>
          </w:p>
        </w:tc>
        <w:tc>
          <w:tcPr>
            <w:tcW w:w="480" w:type="pct"/>
            <w:gridSpan w:val="2"/>
            <w:tcBorders>
              <w:top w:val="single" w:sz="4" w:space="0" w:color="auto"/>
              <w:bottom w:val="single" w:sz="4" w:space="0" w:color="auto"/>
            </w:tcBorders>
          </w:tcPr>
          <w:p w14:paraId="468CA565" w14:textId="77777777" w:rsidR="007C4A45" w:rsidRPr="007C4A45" w:rsidRDefault="007C4A45" w:rsidP="007C4A45">
            <w:r w:rsidRPr="007C4A45">
              <w:t>as at</w:t>
            </w:r>
          </w:p>
        </w:tc>
        <w:tc>
          <w:tcPr>
            <w:tcW w:w="838" w:type="pct"/>
            <w:tcBorders>
              <w:top w:val="single" w:sz="4" w:space="0" w:color="auto"/>
              <w:bottom w:val="single" w:sz="4" w:space="0" w:color="auto"/>
              <w:right w:val="single" w:sz="4" w:space="0" w:color="auto"/>
            </w:tcBorders>
          </w:tcPr>
          <w:p w14:paraId="1CB1E837" w14:textId="77777777" w:rsidR="007C4A45" w:rsidRPr="007C4A45" w:rsidRDefault="007C4A45" w:rsidP="007C4A45">
            <w:r w:rsidRPr="007C4A45">
              <w:fldChar w:fldCharType="begin">
                <w:ffData>
                  <w:name w:val="Text71"/>
                  <w:enabled/>
                  <w:calcOnExit w:val="0"/>
                  <w:textInput>
                    <w:type w:val="date"/>
                  </w:textInput>
                </w:ffData>
              </w:fldChar>
            </w:r>
            <w:bookmarkStart w:id="33" w:name="Text71"/>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33"/>
          </w:p>
        </w:tc>
      </w:tr>
      <w:tr w:rsidR="007C4A45" w:rsidRPr="005438B7" w14:paraId="0292F747" w14:textId="77777777" w:rsidTr="00B44039">
        <w:trPr>
          <w:cnfStyle w:val="000000100000" w:firstRow="0" w:lastRow="0" w:firstColumn="0" w:lastColumn="0" w:oddVBand="0" w:evenVBand="0" w:oddHBand="1" w:evenHBand="0" w:firstRowFirstColumn="0" w:firstRowLastColumn="0" w:lastRowFirstColumn="0" w:lastRowLastColumn="0"/>
        </w:trPr>
        <w:tc>
          <w:tcPr>
            <w:tcW w:w="2891" w:type="pct"/>
            <w:gridSpan w:val="14"/>
            <w:tcBorders>
              <w:top w:val="single" w:sz="4" w:space="0" w:color="auto"/>
              <w:left w:val="single" w:sz="4" w:space="0" w:color="auto"/>
            </w:tcBorders>
          </w:tcPr>
          <w:p w14:paraId="04D6166C" w14:textId="77777777" w:rsidR="007C4A45" w:rsidRPr="007C4A45" w:rsidRDefault="007C4A45" w:rsidP="007C4A45">
            <w:r w:rsidRPr="007C4A45">
              <w:t>Business maturity</w:t>
            </w:r>
          </w:p>
        </w:tc>
        <w:sdt>
          <w:sdtPr>
            <w:id w:val="1111160360"/>
            <w:placeholder>
              <w:docPart w:val="AB82E2D79F5146ACA66404BC9B7695CF"/>
            </w:placeholder>
            <w:showingPlcHdr/>
            <w:dropDownList>
              <w:listItem w:value="Choose an item."/>
              <w:listItem w:displayText="Pre-startup" w:value="Pre-startup"/>
              <w:listItem w:displayText="Startup&lt;1yr" w:value="Startup&lt;1yr"/>
              <w:listItem w:displayText="1-5 yrs" w:value="1-5 yrs"/>
              <w:listItem w:displayText="6-10yrs" w:value="6-10yrs"/>
              <w:listItem w:displayText="&gt;10yrs" w:value="&gt;10yrs"/>
            </w:dropDownList>
          </w:sdtPr>
          <w:sdtEndPr/>
          <w:sdtContent>
            <w:tc>
              <w:tcPr>
                <w:tcW w:w="2109" w:type="pct"/>
                <w:gridSpan w:val="7"/>
                <w:tcBorders>
                  <w:top w:val="single" w:sz="4" w:space="0" w:color="auto"/>
                  <w:right w:val="single" w:sz="4" w:space="0" w:color="auto"/>
                </w:tcBorders>
              </w:tcPr>
              <w:p w14:paraId="2426E103" w14:textId="77777777" w:rsidR="007C4A45" w:rsidRPr="007C4A45" w:rsidRDefault="007C4A45" w:rsidP="007C4A45">
                <w:r w:rsidRPr="007C4A45">
                  <w:rPr>
                    <w:rStyle w:val="PlaceholderText"/>
                  </w:rPr>
                  <w:t>Choose an item.</w:t>
                </w:r>
              </w:p>
            </w:tc>
          </w:sdtContent>
        </w:sdt>
      </w:tr>
      <w:tr w:rsidR="007C4A45" w:rsidRPr="005438B7" w14:paraId="791F296B" w14:textId="77777777" w:rsidTr="00B44039">
        <w:trPr>
          <w:cnfStyle w:val="000000010000" w:firstRow="0" w:lastRow="0" w:firstColumn="0" w:lastColumn="0" w:oddVBand="0" w:evenVBand="0" w:oddHBand="0" w:evenHBand="1" w:firstRowFirstColumn="0" w:firstRowLastColumn="0" w:lastRowFirstColumn="0" w:lastRowLastColumn="0"/>
        </w:trPr>
        <w:tc>
          <w:tcPr>
            <w:tcW w:w="2891" w:type="pct"/>
            <w:gridSpan w:val="14"/>
            <w:tcBorders>
              <w:top w:val="single" w:sz="4" w:space="0" w:color="auto"/>
              <w:left w:val="single" w:sz="4" w:space="0" w:color="auto"/>
              <w:bottom w:val="single" w:sz="4" w:space="0" w:color="auto"/>
            </w:tcBorders>
          </w:tcPr>
          <w:p w14:paraId="5B250155" w14:textId="77777777" w:rsidR="007C4A45" w:rsidRPr="007C4A45" w:rsidRDefault="007C4A45" w:rsidP="007C4A45">
            <w:r w:rsidRPr="007C4A45">
              <w:lastRenderedPageBreak/>
              <w:t>Does the business have a parent company?</w:t>
            </w:r>
          </w:p>
          <w:p w14:paraId="35B10FF8" w14:textId="77777777" w:rsidR="007C4A45" w:rsidRPr="007C4A45" w:rsidRDefault="007C4A45" w:rsidP="007C4A45">
            <w:r w:rsidRPr="007C4A45">
              <w:t>(If yes, please provide details in Parent Company section below).</w:t>
            </w:r>
          </w:p>
        </w:tc>
        <w:sdt>
          <w:sdtPr>
            <w:id w:val="866652563"/>
            <w:placeholder>
              <w:docPart w:val="B849B8FB717340808A21EC91F0E3A37D"/>
            </w:placeholder>
            <w:showingPlcHdr/>
            <w:dropDownList>
              <w:listItem w:value="Choose an item."/>
              <w:listItem w:displayText="Yes" w:value="Yes"/>
              <w:listItem w:displayText="No" w:value="No"/>
            </w:dropDownList>
          </w:sdtPr>
          <w:sdtEndPr/>
          <w:sdtContent>
            <w:tc>
              <w:tcPr>
                <w:tcW w:w="2109" w:type="pct"/>
                <w:gridSpan w:val="7"/>
                <w:tcBorders>
                  <w:top w:val="single" w:sz="4" w:space="0" w:color="auto"/>
                  <w:bottom w:val="single" w:sz="4" w:space="0" w:color="auto"/>
                  <w:right w:val="single" w:sz="4" w:space="0" w:color="auto"/>
                </w:tcBorders>
              </w:tcPr>
              <w:p w14:paraId="64BE71C3" w14:textId="77777777" w:rsidR="007C4A45" w:rsidRPr="007C4A45" w:rsidRDefault="007C4A45" w:rsidP="007C4A45">
                <w:r w:rsidRPr="007C4A45">
                  <w:rPr>
                    <w:rStyle w:val="PlaceholderText"/>
                  </w:rPr>
                  <w:t>Choose an item.</w:t>
                </w:r>
              </w:p>
            </w:tc>
          </w:sdtContent>
        </w:sdt>
      </w:tr>
      <w:tr w:rsidR="007C4A45" w:rsidRPr="005438B7" w14:paraId="75B3845B" w14:textId="77777777" w:rsidTr="00B44039">
        <w:trPr>
          <w:cnfStyle w:val="000000100000" w:firstRow="0" w:lastRow="0" w:firstColumn="0" w:lastColumn="0" w:oddVBand="0" w:evenVBand="0" w:oddHBand="1" w:evenHBand="0" w:firstRowFirstColumn="0" w:firstRowLastColumn="0" w:lastRowFirstColumn="0" w:lastRowLastColumn="0"/>
        </w:trPr>
        <w:tc>
          <w:tcPr>
            <w:tcW w:w="2891" w:type="pct"/>
            <w:gridSpan w:val="14"/>
            <w:tcBorders>
              <w:top w:val="single" w:sz="4" w:space="0" w:color="auto"/>
              <w:left w:val="single" w:sz="4" w:space="0" w:color="auto"/>
              <w:bottom w:val="single" w:sz="4" w:space="0" w:color="auto"/>
            </w:tcBorders>
          </w:tcPr>
          <w:p w14:paraId="3B84D712" w14:textId="77777777" w:rsidR="007C4A45" w:rsidRPr="007C4A45" w:rsidRDefault="007C4A45" w:rsidP="007C4A45">
            <w:r w:rsidRPr="007C4A45">
              <w:t>Is the business able to recover VAT?</w:t>
            </w:r>
          </w:p>
        </w:tc>
        <w:sdt>
          <w:sdtPr>
            <w:id w:val="1596210875"/>
            <w:placeholder>
              <w:docPart w:val="B0348260A424499F959088667068CDA3"/>
            </w:placeholder>
            <w:showingPlcHdr/>
            <w:dropDownList>
              <w:listItem w:value="Choose an item."/>
              <w:listItem w:displayText="Yes" w:value="Yes"/>
              <w:listItem w:displayText="No" w:value="No"/>
            </w:dropDownList>
          </w:sdtPr>
          <w:sdtEndPr/>
          <w:sdtContent>
            <w:tc>
              <w:tcPr>
                <w:tcW w:w="2109" w:type="pct"/>
                <w:gridSpan w:val="7"/>
                <w:tcBorders>
                  <w:top w:val="single" w:sz="4" w:space="0" w:color="auto"/>
                  <w:right w:val="single" w:sz="4" w:space="0" w:color="auto"/>
                </w:tcBorders>
              </w:tcPr>
              <w:p w14:paraId="723BA846" w14:textId="77777777" w:rsidR="007C4A45" w:rsidRPr="007C4A45" w:rsidRDefault="007C4A45" w:rsidP="007C4A45">
                <w:r w:rsidRPr="007C4A45">
                  <w:rPr>
                    <w:rStyle w:val="PlaceholderText"/>
                  </w:rPr>
                  <w:t>Choose an item.</w:t>
                </w:r>
              </w:p>
            </w:tc>
          </w:sdtContent>
        </w:sdt>
      </w:tr>
      <w:tr w:rsidR="007C4A45" w:rsidRPr="005438B7" w14:paraId="54A7CABE" w14:textId="77777777" w:rsidTr="00B44039">
        <w:trPr>
          <w:cnfStyle w:val="000000010000" w:firstRow="0" w:lastRow="0" w:firstColumn="0" w:lastColumn="0" w:oddVBand="0" w:evenVBand="0" w:oddHBand="0" w:evenHBand="1" w:firstRowFirstColumn="0" w:firstRowLastColumn="0" w:lastRowFirstColumn="0" w:lastRowLastColumn="0"/>
        </w:trPr>
        <w:tc>
          <w:tcPr>
            <w:tcW w:w="5000" w:type="pct"/>
            <w:gridSpan w:val="21"/>
            <w:tcBorders>
              <w:top w:val="single" w:sz="4" w:space="0" w:color="auto"/>
              <w:left w:val="single" w:sz="4" w:space="0" w:color="auto"/>
              <w:bottom w:val="single" w:sz="4" w:space="0" w:color="auto"/>
              <w:right w:val="single" w:sz="4" w:space="0" w:color="auto"/>
            </w:tcBorders>
          </w:tcPr>
          <w:p w14:paraId="02E98BE0" w14:textId="77777777" w:rsidR="007C4A45" w:rsidRPr="007C4A45" w:rsidRDefault="007C4A45" w:rsidP="007C4A45">
            <w:r w:rsidRPr="007C4A45">
              <w:t>How has the business been funded? (Choose all that apply)</w:t>
            </w:r>
          </w:p>
        </w:tc>
      </w:tr>
      <w:tr w:rsidR="00B44039" w:rsidRPr="00553A02" w14:paraId="41A61DC0" w14:textId="77777777" w:rsidTr="00B44039">
        <w:trPr>
          <w:cnfStyle w:val="000000100000" w:firstRow="0" w:lastRow="0" w:firstColumn="0" w:lastColumn="0" w:oddVBand="0" w:evenVBand="0" w:oddHBand="1" w:evenHBand="0" w:firstRowFirstColumn="0" w:firstRowLastColumn="0" w:lastRowFirstColumn="0" w:lastRowLastColumn="0"/>
        </w:trPr>
        <w:tc>
          <w:tcPr>
            <w:tcW w:w="434" w:type="pct"/>
            <w:tcBorders>
              <w:top w:val="single" w:sz="4" w:space="0" w:color="auto"/>
              <w:left w:val="single" w:sz="4" w:space="0" w:color="auto"/>
              <w:bottom w:val="single" w:sz="4" w:space="0" w:color="auto"/>
            </w:tcBorders>
          </w:tcPr>
          <w:p w14:paraId="4419C7F9" w14:textId="77777777" w:rsidR="007C4A45" w:rsidRPr="007C4A45" w:rsidRDefault="007C4A45" w:rsidP="007C4A45">
            <w:r w:rsidRPr="007C4A45">
              <w:fldChar w:fldCharType="begin">
                <w:ffData>
                  <w:name w:val="Text77"/>
                  <w:enabled/>
                  <w:calcOnExit w:val="0"/>
                  <w:textInput/>
                </w:ffData>
              </w:fldChar>
            </w:r>
            <w:bookmarkStart w:id="34" w:name="Text77"/>
            <w:r w:rsidRPr="007C4A45">
              <w:instrText xml:space="preserve"> </w:instrText>
            </w:r>
            <w:r w:rsidRPr="007C4A45">
              <w:rPr>
                <w:rFonts w:hint="eastAsia"/>
              </w:rPr>
              <w:instrText>FORMTEXT</w:instrText>
            </w:r>
            <w:r w:rsidRPr="007C4A45">
              <w:instrText xml:space="preserve"> </w:instrText>
            </w:r>
            <w:r w:rsidRPr="007C4A45">
              <w:fldChar w:fldCharType="separate"/>
            </w:r>
            <w:r w:rsidRPr="007C4A45">
              <w:t> </w:t>
            </w:r>
            <w:r w:rsidRPr="007C4A45">
              <w:t> </w:t>
            </w:r>
            <w:r w:rsidRPr="007C4A45">
              <w:t> </w:t>
            </w:r>
            <w:r w:rsidRPr="007C4A45">
              <w:t> </w:t>
            </w:r>
            <w:r w:rsidRPr="007C4A45">
              <w:t> </w:t>
            </w:r>
            <w:r w:rsidRPr="007C4A45">
              <w:fldChar w:fldCharType="end"/>
            </w:r>
            <w:bookmarkEnd w:id="34"/>
          </w:p>
        </w:tc>
        <w:tc>
          <w:tcPr>
            <w:tcW w:w="534" w:type="pct"/>
            <w:gridSpan w:val="3"/>
            <w:tcBorders>
              <w:top w:val="single" w:sz="4" w:space="0" w:color="auto"/>
              <w:bottom w:val="single" w:sz="4" w:space="0" w:color="auto"/>
              <w:right w:val="single" w:sz="4" w:space="0" w:color="auto"/>
            </w:tcBorders>
          </w:tcPr>
          <w:p w14:paraId="2C1969FC" w14:textId="77777777" w:rsidR="007C4A45" w:rsidRPr="007C4A45" w:rsidRDefault="007C4A45" w:rsidP="007C4A45">
            <w:r w:rsidRPr="007C4A45">
              <w:t>No Funding</w:t>
            </w:r>
          </w:p>
        </w:tc>
        <w:tc>
          <w:tcPr>
            <w:tcW w:w="434" w:type="pct"/>
            <w:gridSpan w:val="2"/>
            <w:tcBorders>
              <w:top w:val="single" w:sz="4" w:space="0" w:color="auto"/>
              <w:left w:val="single" w:sz="4" w:space="0" w:color="auto"/>
              <w:bottom w:val="single" w:sz="4" w:space="0" w:color="auto"/>
            </w:tcBorders>
          </w:tcPr>
          <w:p w14:paraId="6603A9CF" w14:textId="77777777" w:rsidR="007C4A45" w:rsidRPr="007C4A45" w:rsidRDefault="007C4A45" w:rsidP="007C4A45">
            <w:r w:rsidRPr="007C4A45">
              <w:fldChar w:fldCharType="begin">
                <w:ffData>
                  <w:name w:val="Text78"/>
                  <w:enabled/>
                  <w:calcOnExit w:val="0"/>
                  <w:textInput/>
                </w:ffData>
              </w:fldChar>
            </w:r>
            <w:bookmarkStart w:id="35" w:name="Text78"/>
            <w:r w:rsidRPr="007C4A45">
              <w:instrText xml:space="preserve"> </w:instrText>
            </w:r>
            <w:r w:rsidRPr="007C4A45">
              <w:rPr>
                <w:rFonts w:hint="eastAsia"/>
              </w:rPr>
              <w:instrText>FORMTEXT</w:instrText>
            </w:r>
            <w:r w:rsidRPr="007C4A45">
              <w:instrText xml:space="preserve"> </w:instrText>
            </w:r>
            <w:r w:rsidRPr="007C4A45">
              <w:fldChar w:fldCharType="separate"/>
            </w:r>
            <w:r w:rsidRPr="007C4A45">
              <w:t> </w:t>
            </w:r>
            <w:r w:rsidRPr="007C4A45">
              <w:t> </w:t>
            </w:r>
            <w:r w:rsidRPr="007C4A45">
              <w:t> </w:t>
            </w:r>
            <w:r w:rsidRPr="007C4A45">
              <w:t> </w:t>
            </w:r>
            <w:r w:rsidRPr="007C4A45">
              <w:t> </w:t>
            </w:r>
            <w:r w:rsidRPr="007C4A45">
              <w:fldChar w:fldCharType="end"/>
            </w:r>
            <w:bookmarkEnd w:id="35"/>
          </w:p>
        </w:tc>
        <w:tc>
          <w:tcPr>
            <w:tcW w:w="1028" w:type="pct"/>
            <w:gridSpan w:val="4"/>
            <w:tcBorders>
              <w:top w:val="single" w:sz="4" w:space="0" w:color="auto"/>
              <w:bottom w:val="single" w:sz="4" w:space="0" w:color="auto"/>
              <w:right w:val="single" w:sz="4" w:space="0" w:color="auto"/>
            </w:tcBorders>
          </w:tcPr>
          <w:p w14:paraId="35964C0E" w14:textId="77777777" w:rsidR="007C4A45" w:rsidRPr="007C4A45" w:rsidRDefault="007C4A45" w:rsidP="007C4A45">
            <w:r w:rsidRPr="007C4A45">
              <w:t>Founders (including bank loans)</w:t>
            </w:r>
          </w:p>
        </w:tc>
        <w:tc>
          <w:tcPr>
            <w:tcW w:w="453" w:type="pct"/>
            <w:gridSpan w:val="3"/>
            <w:tcBorders>
              <w:top w:val="single" w:sz="4" w:space="0" w:color="auto"/>
              <w:left w:val="single" w:sz="4" w:space="0" w:color="auto"/>
              <w:bottom w:val="single" w:sz="4" w:space="0" w:color="auto"/>
            </w:tcBorders>
          </w:tcPr>
          <w:p w14:paraId="61F09777" w14:textId="77777777" w:rsidR="007C4A45" w:rsidRPr="007C4A45" w:rsidRDefault="007C4A45" w:rsidP="007C4A45">
            <w:r w:rsidRPr="007C4A45">
              <w:fldChar w:fldCharType="begin">
                <w:ffData>
                  <w:name w:val="Text81"/>
                  <w:enabled/>
                  <w:calcOnExit w:val="0"/>
                  <w:textInput/>
                </w:ffData>
              </w:fldChar>
            </w:r>
            <w:bookmarkStart w:id="36" w:name="Text81"/>
            <w:r w:rsidRPr="007C4A45">
              <w:instrText xml:space="preserve"> </w:instrText>
            </w:r>
            <w:r w:rsidRPr="007C4A45">
              <w:rPr>
                <w:rFonts w:hint="eastAsia"/>
              </w:rPr>
              <w:instrText>FORMTEXT</w:instrText>
            </w:r>
            <w:r w:rsidRPr="007C4A45">
              <w:instrText xml:space="preserve"> </w:instrText>
            </w:r>
            <w:r w:rsidRPr="007C4A45">
              <w:fldChar w:fldCharType="separate"/>
            </w:r>
            <w:r w:rsidRPr="007C4A45">
              <w:t> </w:t>
            </w:r>
            <w:r w:rsidRPr="007C4A45">
              <w:t> </w:t>
            </w:r>
            <w:r w:rsidRPr="007C4A45">
              <w:t> </w:t>
            </w:r>
            <w:r w:rsidRPr="007C4A45">
              <w:t> </w:t>
            </w:r>
            <w:r w:rsidRPr="007C4A45">
              <w:t> </w:t>
            </w:r>
            <w:r w:rsidRPr="007C4A45">
              <w:fldChar w:fldCharType="end"/>
            </w:r>
            <w:bookmarkEnd w:id="36"/>
          </w:p>
        </w:tc>
        <w:tc>
          <w:tcPr>
            <w:tcW w:w="573" w:type="pct"/>
            <w:gridSpan w:val="3"/>
            <w:tcBorders>
              <w:top w:val="single" w:sz="4" w:space="0" w:color="auto"/>
              <w:bottom w:val="single" w:sz="4" w:space="0" w:color="auto"/>
              <w:right w:val="single" w:sz="4" w:space="0" w:color="auto"/>
            </w:tcBorders>
          </w:tcPr>
          <w:p w14:paraId="65EF9D06" w14:textId="77777777" w:rsidR="007C4A45" w:rsidRPr="007C4A45" w:rsidRDefault="007C4A45" w:rsidP="007C4A45">
            <w:r w:rsidRPr="007C4A45">
              <w:t>Friends and Family</w:t>
            </w:r>
          </w:p>
        </w:tc>
        <w:tc>
          <w:tcPr>
            <w:tcW w:w="433" w:type="pct"/>
            <w:gridSpan w:val="3"/>
            <w:tcBorders>
              <w:top w:val="single" w:sz="4" w:space="0" w:color="auto"/>
              <w:left w:val="single" w:sz="4" w:space="0" w:color="auto"/>
              <w:bottom w:val="single" w:sz="4" w:space="0" w:color="auto"/>
            </w:tcBorders>
          </w:tcPr>
          <w:p w14:paraId="3467E57E" w14:textId="77777777" w:rsidR="007C4A45" w:rsidRPr="007C4A45" w:rsidRDefault="007C4A45" w:rsidP="007C4A45">
            <w:r w:rsidRPr="007C4A45">
              <w:fldChar w:fldCharType="begin">
                <w:ffData>
                  <w:name w:val="Text84"/>
                  <w:enabled/>
                  <w:calcOnExit w:val="0"/>
                  <w:textInput/>
                </w:ffData>
              </w:fldChar>
            </w:r>
            <w:bookmarkStart w:id="37" w:name="Text84"/>
            <w:r w:rsidRPr="007C4A45">
              <w:instrText xml:space="preserve"> </w:instrText>
            </w:r>
            <w:r w:rsidRPr="007C4A45">
              <w:rPr>
                <w:rFonts w:hint="eastAsia"/>
              </w:rPr>
              <w:instrText>FORMTEXT</w:instrText>
            </w:r>
            <w:r w:rsidRPr="007C4A45">
              <w:instrText xml:space="preserve"> </w:instrText>
            </w:r>
            <w:r w:rsidRPr="007C4A45">
              <w:fldChar w:fldCharType="separate"/>
            </w:r>
            <w:r w:rsidRPr="007C4A45">
              <w:t> </w:t>
            </w:r>
            <w:r w:rsidRPr="007C4A45">
              <w:t> </w:t>
            </w:r>
            <w:r w:rsidRPr="007C4A45">
              <w:t> </w:t>
            </w:r>
            <w:r w:rsidRPr="007C4A45">
              <w:t> </w:t>
            </w:r>
            <w:r w:rsidRPr="007C4A45">
              <w:t> </w:t>
            </w:r>
            <w:r w:rsidRPr="007C4A45">
              <w:fldChar w:fldCharType="end"/>
            </w:r>
            <w:bookmarkEnd w:id="37"/>
          </w:p>
        </w:tc>
        <w:tc>
          <w:tcPr>
            <w:tcW w:w="1112" w:type="pct"/>
            <w:gridSpan w:val="2"/>
            <w:tcBorders>
              <w:top w:val="single" w:sz="4" w:space="0" w:color="auto"/>
              <w:bottom w:val="single" w:sz="4" w:space="0" w:color="auto"/>
              <w:right w:val="single" w:sz="4" w:space="0" w:color="auto"/>
            </w:tcBorders>
          </w:tcPr>
          <w:p w14:paraId="10DBE559" w14:textId="77777777" w:rsidR="007C4A45" w:rsidRPr="007C4A45" w:rsidRDefault="007C4A45" w:rsidP="007C4A45">
            <w:r w:rsidRPr="007C4A45">
              <w:t>Financial Support from Public sector* e.g. grants</w:t>
            </w:r>
          </w:p>
          <w:p w14:paraId="5EFA4140" w14:textId="77777777" w:rsidR="007C4A45" w:rsidRPr="007C4A45" w:rsidRDefault="007C4A45" w:rsidP="007C4A45"/>
        </w:tc>
      </w:tr>
      <w:tr w:rsidR="00B44039" w:rsidRPr="005438B7" w14:paraId="2EA6102D" w14:textId="77777777" w:rsidTr="00B44039">
        <w:trPr>
          <w:cnfStyle w:val="000000010000" w:firstRow="0" w:lastRow="0" w:firstColumn="0" w:lastColumn="0" w:oddVBand="0" w:evenVBand="0" w:oddHBand="0" w:evenHBand="1" w:firstRowFirstColumn="0" w:firstRowLastColumn="0" w:lastRowFirstColumn="0" w:lastRowLastColumn="0"/>
        </w:trPr>
        <w:tc>
          <w:tcPr>
            <w:tcW w:w="434" w:type="pct"/>
            <w:tcBorders>
              <w:top w:val="single" w:sz="4" w:space="0" w:color="auto"/>
              <w:left w:val="single" w:sz="4" w:space="0" w:color="auto"/>
              <w:bottom w:val="single" w:sz="4" w:space="0" w:color="auto"/>
            </w:tcBorders>
          </w:tcPr>
          <w:p w14:paraId="1CD01F00" w14:textId="77777777" w:rsidR="007C4A45" w:rsidRPr="007C4A45" w:rsidRDefault="007C4A45" w:rsidP="007C4A45">
            <w:r w:rsidRPr="007C4A45">
              <w:fldChar w:fldCharType="begin">
                <w:ffData>
                  <w:name w:val="Text80"/>
                  <w:enabled/>
                  <w:calcOnExit w:val="0"/>
                  <w:textInput/>
                </w:ffData>
              </w:fldChar>
            </w:r>
            <w:bookmarkStart w:id="38" w:name="Text80"/>
            <w:r w:rsidRPr="007C4A45">
              <w:instrText xml:space="preserve"> </w:instrText>
            </w:r>
            <w:r w:rsidRPr="007C4A45">
              <w:rPr>
                <w:rFonts w:hint="eastAsia"/>
              </w:rPr>
              <w:instrText>FORMTEXT</w:instrText>
            </w:r>
            <w:r w:rsidRPr="007C4A45">
              <w:instrText xml:space="preserve"> </w:instrText>
            </w:r>
            <w:r w:rsidRPr="007C4A45">
              <w:fldChar w:fldCharType="separate"/>
            </w:r>
            <w:r w:rsidRPr="007C4A45">
              <w:t> </w:t>
            </w:r>
            <w:r w:rsidRPr="007C4A45">
              <w:t> </w:t>
            </w:r>
            <w:r w:rsidRPr="007C4A45">
              <w:t> </w:t>
            </w:r>
            <w:r w:rsidRPr="007C4A45">
              <w:t> </w:t>
            </w:r>
            <w:r w:rsidRPr="007C4A45">
              <w:t> </w:t>
            </w:r>
            <w:r w:rsidRPr="007C4A45">
              <w:fldChar w:fldCharType="end"/>
            </w:r>
            <w:bookmarkEnd w:id="38"/>
          </w:p>
        </w:tc>
        <w:tc>
          <w:tcPr>
            <w:tcW w:w="968" w:type="pct"/>
            <w:gridSpan w:val="5"/>
            <w:tcBorders>
              <w:top w:val="single" w:sz="4" w:space="0" w:color="auto"/>
              <w:bottom w:val="single" w:sz="4" w:space="0" w:color="auto"/>
              <w:right w:val="single" w:sz="4" w:space="0" w:color="auto"/>
            </w:tcBorders>
          </w:tcPr>
          <w:p w14:paraId="77420B14" w14:textId="77777777" w:rsidR="007C4A45" w:rsidRPr="007C4A45" w:rsidRDefault="007C4A45" w:rsidP="007C4A45">
            <w:r w:rsidRPr="007C4A45">
              <w:t>Angel Investment</w:t>
            </w:r>
          </w:p>
        </w:tc>
        <w:tc>
          <w:tcPr>
            <w:tcW w:w="433" w:type="pct"/>
            <w:tcBorders>
              <w:top w:val="single" w:sz="4" w:space="0" w:color="auto"/>
              <w:left w:val="single" w:sz="4" w:space="0" w:color="auto"/>
              <w:bottom w:val="single" w:sz="4" w:space="0" w:color="auto"/>
            </w:tcBorders>
          </w:tcPr>
          <w:p w14:paraId="3BAFF46E" w14:textId="77777777" w:rsidR="007C4A45" w:rsidRPr="007C4A45" w:rsidRDefault="007C4A45" w:rsidP="007C4A45">
            <w:r w:rsidRPr="007C4A45">
              <w:fldChar w:fldCharType="begin">
                <w:ffData>
                  <w:name w:val="Text79"/>
                  <w:enabled/>
                  <w:calcOnExit w:val="0"/>
                  <w:textInput/>
                </w:ffData>
              </w:fldChar>
            </w:r>
            <w:bookmarkStart w:id="39" w:name="Text79"/>
            <w:r w:rsidRPr="007C4A45">
              <w:instrText xml:space="preserve"> </w:instrText>
            </w:r>
            <w:r w:rsidRPr="007C4A45">
              <w:rPr>
                <w:rFonts w:hint="eastAsia"/>
              </w:rPr>
              <w:instrText>FORMTEXT</w:instrText>
            </w:r>
            <w:r w:rsidRPr="007C4A45">
              <w:instrText xml:space="preserve"> </w:instrText>
            </w:r>
            <w:r w:rsidRPr="007C4A45">
              <w:fldChar w:fldCharType="separate"/>
            </w:r>
            <w:r w:rsidRPr="007C4A45">
              <w:t> </w:t>
            </w:r>
            <w:r w:rsidRPr="007C4A45">
              <w:t> </w:t>
            </w:r>
            <w:r w:rsidRPr="007C4A45">
              <w:t> </w:t>
            </w:r>
            <w:r w:rsidRPr="007C4A45">
              <w:t> </w:t>
            </w:r>
            <w:r w:rsidRPr="007C4A45">
              <w:t> </w:t>
            </w:r>
            <w:r w:rsidRPr="007C4A45">
              <w:fldChar w:fldCharType="end"/>
            </w:r>
            <w:bookmarkEnd w:id="39"/>
          </w:p>
        </w:tc>
        <w:tc>
          <w:tcPr>
            <w:tcW w:w="613" w:type="pct"/>
            <w:gridSpan w:val="4"/>
            <w:tcBorders>
              <w:top w:val="single" w:sz="4" w:space="0" w:color="auto"/>
              <w:bottom w:val="single" w:sz="4" w:space="0" w:color="auto"/>
              <w:right w:val="single" w:sz="4" w:space="0" w:color="auto"/>
            </w:tcBorders>
          </w:tcPr>
          <w:p w14:paraId="6840E4AB" w14:textId="77777777" w:rsidR="007C4A45" w:rsidRPr="007C4A45" w:rsidRDefault="007C4A45" w:rsidP="007C4A45">
            <w:r w:rsidRPr="007C4A45">
              <w:t>Venture Capital</w:t>
            </w:r>
          </w:p>
        </w:tc>
        <w:tc>
          <w:tcPr>
            <w:tcW w:w="434" w:type="pct"/>
            <w:gridSpan w:val="2"/>
            <w:tcBorders>
              <w:top w:val="single" w:sz="4" w:space="0" w:color="auto"/>
              <w:left w:val="single" w:sz="4" w:space="0" w:color="auto"/>
              <w:bottom w:val="single" w:sz="4" w:space="0" w:color="auto"/>
            </w:tcBorders>
          </w:tcPr>
          <w:p w14:paraId="1C91639E" w14:textId="77777777" w:rsidR="007C4A45" w:rsidRPr="007C4A45" w:rsidRDefault="007C4A45" w:rsidP="007C4A45">
            <w:r w:rsidRPr="007C4A45">
              <w:fldChar w:fldCharType="begin">
                <w:ffData>
                  <w:name w:val="Text82"/>
                  <w:enabled/>
                  <w:calcOnExit w:val="0"/>
                  <w:textInput/>
                </w:ffData>
              </w:fldChar>
            </w:r>
            <w:bookmarkStart w:id="40" w:name="Text82"/>
            <w:r w:rsidRPr="007C4A45">
              <w:instrText xml:space="preserve"> </w:instrText>
            </w:r>
            <w:r w:rsidRPr="007C4A45">
              <w:rPr>
                <w:rFonts w:hint="eastAsia"/>
              </w:rPr>
              <w:instrText>FORMTEXT</w:instrText>
            </w:r>
            <w:r w:rsidRPr="007C4A45">
              <w:instrText xml:space="preserve"> </w:instrText>
            </w:r>
            <w:r w:rsidRPr="007C4A45">
              <w:fldChar w:fldCharType="separate"/>
            </w:r>
            <w:r w:rsidRPr="007C4A45">
              <w:t> </w:t>
            </w:r>
            <w:r w:rsidRPr="007C4A45">
              <w:t> </w:t>
            </w:r>
            <w:r w:rsidRPr="007C4A45">
              <w:t> </w:t>
            </w:r>
            <w:r w:rsidRPr="007C4A45">
              <w:t> </w:t>
            </w:r>
            <w:r w:rsidRPr="007C4A45">
              <w:t> </w:t>
            </w:r>
            <w:r w:rsidRPr="007C4A45">
              <w:fldChar w:fldCharType="end"/>
            </w:r>
            <w:bookmarkEnd w:id="40"/>
          </w:p>
        </w:tc>
        <w:tc>
          <w:tcPr>
            <w:tcW w:w="589" w:type="pct"/>
            <w:gridSpan w:val="4"/>
            <w:tcBorders>
              <w:top w:val="single" w:sz="4" w:space="0" w:color="auto"/>
              <w:bottom w:val="single" w:sz="4" w:space="0" w:color="auto"/>
              <w:right w:val="single" w:sz="4" w:space="0" w:color="auto"/>
            </w:tcBorders>
          </w:tcPr>
          <w:p w14:paraId="10A762AB" w14:textId="77777777" w:rsidR="007C4A45" w:rsidRPr="007C4A45" w:rsidRDefault="007C4A45" w:rsidP="007C4A45">
            <w:r w:rsidRPr="007C4A45">
              <w:t>Private Equity</w:t>
            </w:r>
          </w:p>
        </w:tc>
        <w:tc>
          <w:tcPr>
            <w:tcW w:w="417" w:type="pct"/>
            <w:gridSpan w:val="2"/>
            <w:tcBorders>
              <w:top w:val="single" w:sz="4" w:space="0" w:color="auto"/>
              <w:left w:val="single" w:sz="4" w:space="0" w:color="auto"/>
              <w:bottom w:val="single" w:sz="4" w:space="0" w:color="auto"/>
            </w:tcBorders>
          </w:tcPr>
          <w:p w14:paraId="0080EB6E" w14:textId="77777777" w:rsidR="007C4A45" w:rsidRPr="007C4A45" w:rsidRDefault="00B44039" w:rsidP="007C4A45">
            <w:r w:rsidRPr="00B44039">
              <w:fldChar w:fldCharType="begin">
                <w:ffData>
                  <w:name w:val="Text84"/>
                  <w:enabled/>
                  <w:calcOnExit w:val="0"/>
                  <w:textInput/>
                </w:ffData>
              </w:fldChar>
            </w:r>
            <w:r w:rsidRPr="00B44039">
              <w:instrText xml:space="preserve"> </w:instrText>
            </w:r>
            <w:r w:rsidRPr="00B44039">
              <w:rPr>
                <w:rFonts w:hint="eastAsia"/>
              </w:rPr>
              <w:instrText>FORMTEXT</w:instrText>
            </w:r>
            <w:r w:rsidRPr="00B44039">
              <w:instrText xml:space="preserve"> </w:instrText>
            </w:r>
            <w:r w:rsidRPr="00B44039">
              <w:fldChar w:fldCharType="separate"/>
            </w:r>
            <w:r w:rsidRPr="00B44039">
              <w:t> </w:t>
            </w:r>
            <w:r w:rsidRPr="00B44039">
              <w:t> </w:t>
            </w:r>
            <w:r w:rsidRPr="00B44039">
              <w:t> </w:t>
            </w:r>
            <w:r w:rsidRPr="00B44039">
              <w:t> </w:t>
            </w:r>
            <w:r w:rsidRPr="00B44039">
              <w:t> </w:t>
            </w:r>
            <w:r w:rsidRPr="00B44039">
              <w:fldChar w:fldCharType="end"/>
            </w:r>
          </w:p>
        </w:tc>
        <w:tc>
          <w:tcPr>
            <w:tcW w:w="1112" w:type="pct"/>
            <w:gridSpan w:val="2"/>
            <w:tcBorders>
              <w:top w:val="single" w:sz="4" w:space="0" w:color="auto"/>
              <w:bottom w:val="single" w:sz="4" w:space="0" w:color="auto"/>
              <w:right w:val="single" w:sz="4" w:space="0" w:color="auto"/>
            </w:tcBorders>
          </w:tcPr>
          <w:p w14:paraId="6CD47C00" w14:textId="77777777" w:rsidR="007C4A45" w:rsidRPr="007C4A45" w:rsidRDefault="007C4A45" w:rsidP="007C4A45">
            <w:r w:rsidRPr="007C4A45">
              <w:t>Stock Market Floatation</w:t>
            </w:r>
          </w:p>
        </w:tc>
      </w:tr>
    </w:tbl>
    <w:p w14:paraId="33C75D40" w14:textId="77777777" w:rsidR="007C4A45" w:rsidRPr="007C4A45" w:rsidRDefault="007C4A45" w:rsidP="007C4A45"/>
    <w:tbl>
      <w:tblPr>
        <w:tblStyle w:val="Table-DarkblueBanded"/>
        <w:tblW w:w="5000" w:type="pct"/>
        <w:tblLook w:val="04A0" w:firstRow="1" w:lastRow="0" w:firstColumn="1" w:lastColumn="0" w:noHBand="0" w:noVBand="1"/>
      </w:tblPr>
      <w:tblGrid>
        <w:gridCol w:w="764"/>
        <w:gridCol w:w="1093"/>
        <w:gridCol w:w="1403"/>
        <w:gridCol w:w="1861"/>
        <w:gridCol w:w="167"/>
        <w:gridCol w:w="930"/>
        <w:gridCol w:w="1250"/>
        <w:gridCol w:w="161"/>
        <w:gridCol w:w="620"/>
        <w:gridCol w:w="1945"/>
      </w:tblGrid>
      <w:tr w:rsidR="007C4A45" w:rsidRPr="005438B7" w14:paraId="608206EF" w14:textId="77777777" w:rsidTr="00B44039">
        <w:trPr>
          <w:cnfStyle w:val="100000000000" w:firstRow="1" w:lastRow="0" w:firstColumn="0" w:lastColumn="0" w:oddVBand="0" w:evenVBand="0" w:oddHBand="0" w:evenHBand="0" w:firstRowFirstColumn="0" w:firstRowLastColumn="0" w:lastRowFirstColumn="0" w:lastRowLastColumn="0"/>
        </w:trPr>
        <w:tc>
          <w:tcPr>
            <w:tcW w:w="3050" w:type="pct"/>
            <w:gridSpan w:val="6"/>
            <w:tcBorders>
              <w:top w:val="single" w:sz="4" w:space="0" w:color="auto"/>
              <w:left w:val="single" w:sz="4" w:space="0" w:color="auto"/>
              <w:bottom w:val="single" w:sz="4" w:space="0" w:color="auto"/>
            </w:tcBorders>
          </w:tcPr>
          <w:p w14:paraId="02511DFF" w14:textId="77777777" w:rsidR="007C4A45" w:rsidRPr="007C4A45" w:rsidRDefault="007C4A45" w:rsidP="007C4A45">
            <w:r>
              <w:t xml:space="preserve">Which article are you applying under?  </w:t>
            </w:r>
          </w:p>
        </w:tc>
        <w:sdt>
          <w:sdtPr>
            <w:alias w:val="Choose an Article"/>
            <w:tag w:val="Choose an Article"/>
            <w:id w:val="1544492351"/>
            <w:placeholder>
              <w:docPart w:val="6434C2E7511946E69D670FA09E36C9F9"/>
            </w:placeholder>
            <w:showingPlcHdr/>
            <w:dropDownList>
              <w:listItem w:displayText="Article 22 Small Innovative Start Up" w:value="Article 22 Small Innovative Start Up"/>
              <w:listItem w:displayText="Article 25 Industrial Research" w:value="Article 25 Industrial Research"/>
              <w:listItem w:displayText="Article 25 Experimental Research" w:value="Article 25 Experimental Research"/>
              <w:listItem w:displayText="Article 25 Feasibility Studies" w:value="Article 25 Feasibility Studies"/>
              <w:listItem w:displayText="Article 26 Research Infrastructures" w:value="Article 26 Research Infrastructures"/>
            </w:dropDownList>
          </w:sdtPr>
          <w:sdtEndPr/>
          <w:sdtContent>
            <w:tc>
              <w:tcPr>
                <w:tcW w:w="1950" w:type="pct"/>
                <w:gridSpan w:val="4"/>
                <w:tcBorders>
                  <w:top w:val="single" w:sz="4" w:space="0" w:color="auto"/>
                  <w:bottom w:val="single" w:sz="4" w:space="0" w:color="auto"/>
                  <w:right w:val="single" w:sz="4" w:space="0" w:color="auto"/>
                </w:tcBorders>
              </w:tcPr>
              <w:p w14:paraId="7CF86685" w14:textId="77777777" w:rsidR="007C4A45" w:rsidRPr="007C4A45" w:rsidRDefault="007C4A45" w:rsidP="007C4A45">
                <w:r w:rsidRPr="004E1DEA">
                  <w:rPr>
                    <w:rStyle w:val="PlaceholderText"/>
                  </w:rPr>
                  <w:t xml:space="preserve">Choose an </w:t>
                </w:r>
                <w:r>
                  <w:rPr>
                    <w:rStyle w:val="PlaceholderText"/>
                  </w:rPr>
                  <w:t>article</w:t>
                </w:r>
              </w:p>
            </w:tc>
          </w:sdtContent>
        </w:sdt>
      </w:tr>
      <w:tr w:rsidR="007C4A45" w:rsidRPr="005438B7" w14:paraId="4ACD5367" w14:textId="77777777" w:rsidTr="00B44039">
        <w:trPr>
          <w:cnfStyle w:val="000000100000" w:firstRow="0" w:lastRow="0" w:firstColumn="0" w:lastColumn="0" w:oddVBand="0" w:evenVBand="0" w:oddHBand="1" w:evenHBand="0" w:firstRowFirstColumn="0" w:firstRowLastColumn="0" w:lastRowFirstColumn="0" w:lastRowLastColumn="0"/>
          <w:trHeight w:val="697"/>
        </w:trPr>
        <w:tc>
          <w:tcPr>
            <w:tcW w:w="375" w:type="pct"/>
            <w:tcBorders>
              <w:top w:val="single" w:sz="4" w:space="0" w:color="auto"/>
              <w:left w:val="single" w:sz="4" w:space="0" w:color="auto"/>
              <w:bottom w:val="single" w:sz="4" w:space="0" w:color="auto"/>
            </w:tcBorders>
          </w:tcPr>
          <w:p w14:paraId="7750F116" w14:textId="77777777" w:rsidR="007C4A45" w:rsidRPr="007C4A45" w:rsidRDefault="007C4A45" w:rsidP="007C4A45">
            <w:r w:rsidRPr="007C4A45">
              <w:t>Year</w:t>
            </w:r>
          </w:p>
        </w:tc>
        <w:tc>
          <w:tcPr>
            <w:tcW w:w="536" w:type="pct"/>
            <w:tcBorders>
              <w:top w:val="single" w:sz="4" w:space="0" w:color="auto"/>
              <w:bottom w:val="single" w:sz="4" w:space="0" w:color="auto"/>
              <w:right w:val="single" w:sz="4" w:space="0" w:color="auto"/>
            </w:tcBorders>
          </w:tcPr>
          <w:p w14:paraId="773DD944" w14:textId="77777777" w:rsidR="007C4A45" w:rsidRPr="007C4A45" w:rsidRDefault="007C4A45" w:rsidP="007C4A45">
            <w:r w:rsidRPr="007C4A45">
              <w:fldChar w:fldCharType="begin">
                <w:ffData>
                  <w:name w:val="Text74"/>
                  <w:enabled/>
                  <w:calcOnExit w:val="0"/>
                  <w:textInput/>
                </w:ffData>
              </w:fldChar>
            </w:r>
            <w:bookmarkStart w:id="41" w:name="Text74"/>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41"/>
          </w:p>
        </w:tc>
        <w:tc>
          <w:tcPr>
            <w:tcW w:w="688" w:type="pct"/>
            <w:tcBorders>
              <w:top w:val="single" w:sz="4" w:space="0" w:color="auto"/>
              <w:left w:val="single" w:sz="4" w:space="0" w:color="auto"/>
              <w:bottom w:val="single" w:sz="4" w:space="0" w:color="auto"/>
            </w:tcBorders>
          </w:tcPr>
          <w:p w14:paraId="1AC504B6" w14:textId="77777777" w:rsidR="007C4A45" w:rsidRPr="007C4A45" w:rsidRDefault="007C4A45" w:rsidP="007C4A45">
            <w:r w:rsidRPr="007C4A45">
              <w:t>R&amp;D Spend</w:t>
            </w:r>
          </w:p>
        </w:tc>
        <w:tc>
          <w:tcPr>
            <w:tcW w:w="995" w:type="pct"/>
            <w:gridSpan w:val="2"/>
            <w:tcBorders>
              <w:top w:val="single" w:sz="4" w:space="0" w:color="auto"/>
              <w:bottom w:val="single" w:sz="4" w:space="0" w:color="auto"/>
              <w:right w:val="single" w:sz="4" w:space="0" w:color="auto"/>
            </w:tcBorders>
          </w:tcPr>
          <w:p w14:paraId="1352691A" w14:textId="77777777" w:rsidR="007C4A45" w:rsidRPr="007C4A45" w:rsidRDefault="007C4A45" w:rsidP="007C4A45">
            <w:r w:rsidRPr="007C4A45">
              <w:t xml:space="preserve"> £ </w:t>
            </w:r>
            <w:r w:rsidRPr="007C4A45">
              <w:fldChar w:fldCharType="begin">
                <w:ffData>
                  <w:name w:val=""/>
                  <w:enabled/>
                  <w:calcOnExit w:val="0"/>
                  <w:textInput>
                    <w:type w:val="number"/>
                    <w:default w:val="0.00"/>
                    <w:maxLength w:val="12"/>
                    <w:format w:val="0.00"/>
                  </w:textInput>
                </w:ffData>
              </w:fldChar>
            </w:r>
            <w:r w:rsidRPr="007C4A45">
              <w:instrText xml:space="preserve"> FORMTEXT </w:instrText>
            </w:r>
            <w:r w:rsidRPr="007C4A45">
              <w:fldChar w:fldCharType="separate"/>
            </w:r>
            <w:r w:rsidRPr="007C4A45">
              <w:t>0.00</w:t>
            </w:r>
            <w:r w:rsidRPr="007C4A45">
              <w:fldChar w:fldCharType="end"/>
            </w:r>
          </w:p>
        </w:tc>
        <w:tc>
          <w:tcPr>
            <w:tcW w:w="1148" w:type="pct"/>
            <w:gridSpan w:val="3"/>
            <w:tcBorders>
              <w:top w:val="single" w:sz="4" w:space="0" w:color="auto"/>
              <w:left w:val="single" w:sz="4" w:space="0" w:color="auto"/>
              <w:bottom w:val="single" w:sz="4" w:space="0" w:color="auto"/>
            </w:tcBorders>
          </w:tcPr>
          <w:p w14:paraId="5B96B9A6" w14:textId="77777777" w:rsidR="007C4A45" w:rsidRPr="007C4A45" w:rsidRDefault="007C4A45" w:rsidP="007C4A45">
            <w:r w:rsidRPr="007C4A45">
              <w:t>Operating Expenses</w:t>
            </w:r>
          </w:p>
        </w:tc>
        <w:tc>
          <w:tcPr>
            <w:tcW w:w="1258" w:type="pct"/>
            <w:gridSpan w:val="2"/>
            <w:tcBorders>
              <w:top w:val="single" w:sz="4" w:space="0" w:color="auto"/>
              <w:right w:val="single" w:sz="4" w:space="0" w:color="auto"/>
            </w:tcBorders>
          </w:tcPr>
          <w:p w14:paraId="405CFFC7" w14:textId="77777777" w:rsidR="007C4A45" w:rsidRPr="007C4A45" w:rsidRDefault="007C4A45" w:rsidP="007C4A45">
            <w:r w:rsidRPr="007C4A45">
              <w:t xml:space="preserve">  </w:t>
            </w:r>
            <w:r w:rsidR="00955B5F">
              <w:t>£</w:t>
            </w:r>
            <w:r w:rsidRPr="007C4A45">
              <w:t xml:space="preserve"> </w:t>
            </w:r>
            <w:r w:rsidRPr="007C4A45">
              <w:fldChar w:fldCharType="begin">
                <w:ffData>
                  <w:name w:val=""/>
                  <w:enabled/>
                  <w:calcOnExit w:val="0"/>
                  <w:textInput>
                    <w:type w:val="number"/>
                    <w:default w:val="0.00"/>
                    <w:maxLength w:val="12"/>
                    <w:format w:val="0.00"/>
                  </w:textInput>
                </w:ffData>
              </w:fldChar>
            </w:r>
            <w:r w:rsidRPr="007C4A45">
              <w:instrText xml:space="preserve"> FORMTEXT </w:instrText>
            </w:r>
            <w:r w:rsidRPr="007C4A45">
              <w:fldChar w:fldCharType="separate"/>
            </w:r>
            <w:r w:rsidRPr="007C4A45">
              <w:t>0.00</w:t>
            </w:r>
            <w:r w:rsidRPr="007C4A45">
              <w:fldChar w:fldCharType="end"/>
            </w:r>
          </w:p>
        </w:tc>
      </w:tr>
      <w:tr w:rsidR="007C4A45" w:rsidRPr="005438B7" w14:paraId="6BD88B7C" w14:textId="77777777" w:rsidTr="00B44039">
        <w:trPr>
          <w:cnfStyle w:val="000000010000" w:firstRow="0" w:lastRow="0" w:firstColumn="0" w:lastColumn="0" w:oddVBand="0" w:evenVBand="0" w:oddHBand="0" w:evenHBand="1" w:firstRowFirstColumn="0" w:firstRowLastColumn="0" w:lastRowFirstColumn="0" w:lastRowLastColumn="0"/>
        </w:trPr>
        <w:tc>
          <w:tcPr>
            <w:tcW w:w="3050" w:type="pct"/>
            <w:gridSpan w:val="6"/>
            <w:tcBorders>
              <w:top w:val="single" w:sz="4" w:space="0" w:color="auto"/>
              <w:left w:val="single" w:sz="4" w:space="0" w:color="auto"/>
              <w:bottom w:val="single" w:sz="4" w:space="0" w:color="auto"/>
            </w:tcBorders>
          </w:tcPr>
          <w:p w14:paraId="420575A7" w14:textId="77777777" w:rsidR="007C4A45" w:rsidRPr="007C4A45" w:rsidRDefault="007C4A45" w:rsidP="007C4A45">
            <w:r w:rsidRPr="007C4A45">
              <w:t xml:space="preserve">If you are applying under Article 25, is this a Collaborative Application? </w:t>
            </w:r>
          </w:p>
          <w:p w14:paraId="667F5C56" w14:textId="77777777" w:rsidR="007C4A45" w:rsidRPr="007C4A45" w:rsidRDefault="007C4A45" w:rsidP="007C4A45">
            <w:r w:rsidRPr="007C4A45">
              <w:t>*If yes, then please complete separate Partner Details Form for each partner and provide a Heads of Terms for the collaboration agreement.</w:t>
            </w:r>
          </w:p>
        </w:tc>
        <w:sdt>
          <w:sdtPr>
            <w:alias w:val="Yes/No"/>
            <w:tag w:val="Yes/No"/>
            <w:id w:val="-1390792588"/>
            <w:showingPlcHdr/>
            <w:dropDownList>
              <w:listItem w:value="Choose an item."/>
              <w:listItem w:displayText="No" w:value="No"/>
              <w:listItem w:displayText="Yes - Collaborative Application*" w:value="Yes - Collaborative Application*"/>
            </w:dropDownList>
          </w:sdtPr>
          <w:sdtEndPr/>
          <w:sdtContent>
            <w:tc>
              <w:tcPr>
                <w:tcW w:w="1950" w:type="pct"/>
                <w:gridSpan w:val="4"/>
                <w:tcBorders>
                  <w:top w:val="single" w:sz="4" w:space="0" w:color="auto"/>
                  <w:right w:val="single" w:sz="4" w:space="0" w:color="auto"/>
                </w:tcBorders>
              </w:tcPr>
              <w:p w14:paraId="3F0632D3" w14:textId="77777777" w:rsidR="007C4A45" w:rsidRPr="007C4A45" w:rsidRDefault="007C4A45" w:rsidP="007C4A45">
                <w:r w:rsidRPr="007C4A45">
                  <w:rPr>
                    <w:rStyle w:val="PlaceholderText"/>
                  </w:rPr>
                  <w:t>Choose an item.</w:t>
                </w:r>
              </w:p>
            </w:tc>
          </w:sdtContent>
        </w:sdt>
      </w:tr>
      <w:tr w:rsidR="007C4A45" w:rsidRPr="005438B7" w14:paraId="66742B71" w14:textId="77777777" w:rsidTr="00B44039">
        <w:trPr>
          <w:cnfStyle w:val="000000100000" w:firstRow="0" w:lastRow="0" w:firstColumn="0" w:lastColumn="0" w:oddVBand="0" w:evenVBand="0" w:oddHBand="1" w:evenHBand="0" w:firstRowFirstColumn="0" w:firstRowLastColumn="0" w:lastRowFirstColumn="0" w:lastRowLastColumn="0"/>
        </w:trPr>
        <w:tc>
          <w:tcPr>
            <w:tcW w:w="5000" w:type="pct"/>
            <w:gridSpan w:val="10"/>
            <w:tcBorders>
              <w:top w:val="single" w:sz="4" w:space="0" w:color="auto"/>
              <w:bottom w:val="single" w:sz="4" w:space="0" w:color="auto"/>
              <w:right w:val="single" w:sz="4" w:space="0" w:color="auto"/>
            </w:tcBorders>
          </w:tcPr>
          <w:p w14:paraId="6D6C1525" w14:textId="77777777" w:rsidR="007C4A45" w:rsidRPr="007C4A45" w:rsidRDefault="007C4A45" w:rsidP="007C4A45"/>
        </w:tc>
      </w:tr>
      <w:tr w:rsidR="007C4A45" w:rsidRPr="005438B7" w14:paraId="2FB8AD0C" w14:textId="77777777" w:rsidTr="00B44039">
        <w:trPr>
          <w:cnfStyle w:val="000000010000" w:firstRow="0" w:lastRow="0" w:firstColumn="0" w:lastColumn="0" w:oddVBand="0" w:evenVBand="0" w:oddHBand="0" w:evenHBand="1" w:firstRowFirstColumn="0" w:firstRowLastColumn="0" w:lastRowFirstColumn="0" w:lastRowLastColumn="0"/>
        </w:trPr>
        <w:tc>
          <w:tcPr>
            <w:tcW w:w="5000" w:type="pct"/>
            <w:gridSpan w:val="10"/>
            <w:tcBorders>
              <w:top w:val="single" w:sz="4" w:space="0" w:color="auto"/>
              <w:left w:val="single" w:sz="4" w:space="0" w:color="auto"/>
              <w:right w:val="single" w:sz="4" w:space="0" w:color="auto"/>
            </w:tcBorders>
          </w:tcPr>
          <w:p w14:paraId="11B389C3" w14:textId="77777777" w:rsidR="007C4A45" w:rsidRPr="009202A7" w:rsidRDefault="007C4A45" w:rsidP="009202A7">
            <w:pPr>
              <w:pStyle w:val="Subtitle"/>
              <w:rPr>
                <w:rStyle w:val="Boldtext"/>
              </w:rPr>
            </w:pPr>
            <w:bookmarkStart w:id="42" w:name="_Toc29372236"/>
            <w:r w:rsidRPr="009202A7">
              <w:rPr>
                <w:rStyle w:val="Boldtext"/>
              </w:rPr>
              <w:t>Parent Company Details (if applicable)</w:t>
            </w:r>
            <w:bookmarkEnd w:id="42"/>
          </w:p>
        </w:tc>
      </w:tr>
      <w:tr w:rsidR="007C4A45" w:rsidRPr="005438B7" w14:paraId="45151EA0" w14:textId="77777777" w:rsidTr="00B44039">
        <w:trPr>
          <w:cnfStyle w:val="000000100000" w:firstRow="0" w:lastRow="0" w:firstColumn="0" w:lastColumn="0" w:oddVBand="0" w:evenVBand="0" w:oddHBand="1" w:evenHBand="0" w:firstRowFirstColumn="0" w:firstRowLastColumn="0" w:lastRowFirstColumn="0" w:lastRowLastColumn="0"/>
        </w:trPr>
        <w:tc>
          <w:tcPr>
            <w:tcW w:w="2512" w:type="pct"/>
            <w:gridSpan w:val="4"/>
            <w:tcBorders>
              <w:top w:val="single" w:sz="4" w:space="0" w:color="auto"/>
              <w:left w:val="single" w:sz="4" w:space="0" w:color="auto"/>
              <w:bottom w:val="single" w:sz="4" w:space="0" w:color="auto"/>
            </w:tcBorders>
          </w:tcPr>
          <w:p w14:paraId="5AD36978" w14:textId="77777777" w:rsidR="007C4A45" w:rsidRPr="007C4A45" w:rsidRDefault="007C4A45" w:rsidP="007C4A45">
            <w:r w:rsidRPr="007C4A45">
              <w:t>Organisation name</w:t>
            </w:r>
          </w:p>
        </w:tc>
        <w:bookmarkStart w:id="43" w:name="Text22"/>
        <w:tc>
          <w:tcPr>
            <w:tcW w:w="2488" w:type="pct"/>
            <w:gridSpan w:val="6"/>
            <w:tcBorders>
              <w:top w:val="single" w:sz="4" w:space="0" w:color="auto"/>
              <w:bottom w:val="single" w:sz="4" w:space="0" w:color="auto"/>
              <w:right w:val="single" w:sz="4" w:space="0" w:color="auto"/>
            </w:tcBorders>
          </w:tcPr>
          <w:p w14:paraId="7B81FEB3" w14:textId="77777777" w:rsidR="007C4A45" w:rsidRPr="007C4A45" w:rsidRDefault="007C4A45" w:rsidP="007C4A45">
            <w:r w:rsidRPr="007C4A45">
              <w:fldChar w:fldCharType="begin">
                <w:ffData>
                  <w:name w:val="Text22"/>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43"/>
          </w:p>
        </w:tc>
      </w:tr>
      <w:tr w:rsidR="007C4A45" w:rsidRPr="005438B7" w14:paraId="311D87A3" w14:textId="77777777" w:rsidTr="00B44039">
        <w:trPr>
          <w:cnfStyle w:val="000000010000" w:firstRow="0" w:lastRow="0" w:firstColumn="0" w:lastColumn="0" w:oddVBand="0" w:evenVBand="0" w:oddHBand="0" w:evenHBand="1" w:firstRowFirstColumn="0" w:firstRowLastColumn="0" w:lastRowFirstColumn="0" w:lastRowLastColumn="0"/>
        </w:trPr>
        <w:tc>
          <w:tcPr>
            <w:tcW w:w="2512" w:type="pct"/>
            <w:gridSpan w:val="4"/>
            <w:tcBorders>
              <w:top w:val="single" w:sz="4" w:space="0" w:color="auto"/>
              <w:left w:val="single" w:sz="4" w:space="0" w:color="auto"/>
            </w:tcBorders>
          </w:tcPr>
          <w:p w14:paraId="5644B4DE" w14:textId="77777777" w:rsidR="007C4A45" w:rsidRPr="007C4A45" w:rsidRDefault="007C4A45" w:rsidP="007C4A45">
            <w:r w:rsidRPr="007C4A45">
              <w:t>Address</w:t>
            </w:r>
          </w:p>
        </w:tc>
        <w:tc>
          <w:tcPr>
            <w:tcW w:w="2488" w:type="pct"/>
            <w:gridSpan w:val="6"/>
            <w:vMerge w:val="restart"/>
            <w:tcBorders>
              <w:top w:val="single" w:sz="4" w:space="0" w:color="auto"/>
              <w:right w:val="single" w:sz="4" w:space="0" w:color="auto"/>
            </w:tcBorders>
          </w:tcPr>
          <w:p w14:paraId="24DB9333" w14:textId="77777777" w:rsidR="007C4A45" w:rsidRPr="007C4A45" w:rsidRDefault="007C4A45" w:rsidP="007C4A45">
            <w:r w:rsidRPr="007C4A45">
              <w:fldChar w:fldCharType="begin">
                <w:ffData>
                  <w:name w:val="Text23"/>
                  <w:enabled/>
                  <w:calcOnExit w:val="0"/>
                  <w:textInput/>
                </w:ffData>
              </w:fldChar>
            </w:r>
            <w:bookmarkStart w:id="44" w:name="Text23"/>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bookmarkEnd w:id="44"/>
          <w:p w14:paraId="16AACA3F" w14:textId="77777777" w:rsidR="007C4A45" w:rsidRPr="007C4A45" w:rsidRDefault="007C4A45" w:rsidP="007C4A45">
            <w:r w:rsidRPr="007C4A45">
              <w:fldChar w:fldCharType="begin">
                <w:ffData>
                  <w:name w:val="Text24"/>
                  <w:enabled/>
                  <w:calcOnExit w:val="0"/>
                  <w:textInput/>
                </w:ffData>
              </w:fldChar>
            </w:r>
            <w:bookmarkStart w:id="45" w:name="Text24"/>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45"/>
          </w:p>
        </w:tc>
      </w:tr>
      <w:tr w:rsidR="007C4A45" w:rsidRPr="005438B7" w14:paraId="2F71D6DD" w14:textId="77777777" w:rsidTr="00B44039">
        <w:trPr>
          <w:cnfStyle w:val="000000100000" w:firstRow="0" w:lastRow="0" w:firstColumn="0" w:lastColumn="0" w:oddVBand="0" w:evenVBand="0" w:oddHBand="1" w:evenHBand="0" w:firstRowFirstColumn="0" w:firstRowLastColumn="0" w:lastRowFirstColumn="0" w:lastRowLastColumn="0"/>
        </w:trPr>
        <w:tc>
          <w:tcPr>
            <w:tcW w:w="2512" w:type="pct"/>
            <w:gridSpan w:val="4"/>
            <w:tcBorders>
              <w:left w:val="single" w:sz="4" w:space="0" w:color="auto"/>
              <w:bottom w:val="single" w:sz="4" w:space="0" w:color="auto"/>
            </w:tcBorders>
          </w:tcPr>
          <w:p w14:paraId="54E94D42" w14:textId="77777777" w:rsidR="007C4A45" w:rsidRPr="007C4A45" w:rsidRDefault="007C4A45" w:rsidP="007C4A45"/>
        </w:tc>
        <w:tc>
          <w:tcPr>
            <w:tcW w:w="2488" w:type="pct"/>
            <w:gridSpan w:val="6"/>
            <w:vMerge/>
            <w:tcBorders>
              <w:bottom w:val="single" w:sz="4" w:space="0" w:color="auto"/>
              <w:right w:val="single" w:sz="4" w:space="0" w:color="auto"/>
            </w:tcBorders>
          </w:tcPr>
          <w:p w14:paraId="1545BD0A" w14:textId="77777777" w:rsidR="007C4A45" w:rsidRPr="007C4A45" w:rsidRDefault="007C4A45" w:rsidP="007C4A45"/>
        </w:tc>
      </w:tr>
      <w:tr w:rsidR="007C4A45" w:rsidRPr="005438B7" w14:paraId="0B9279F5" w14:textId="77777777" w:rsidTr="00B44039">
        <w:trPr>
          <w:cnfStyle w:val="000000010000" w:firstRow="0" w:lastRow="0" w:firstColumn="0" w:lastColumn="0" w:oddVBand="0" w:evenVBand="0" w:oddHBand="0" w:evenHBand="1" w:firstRowFirstColumn="0" w:firstRowLastColumn="0" w:lastRowFirstColumn="0" w:lastRowLastColumn="0"/>
        </w:trPr>
        <w:tc>
          <w:tcPr>
            <w:tcW w:w="2512" w:type="pct"/>
            <w:gridSpan w:val="4"/>
            <w:tcBorders>
              <w:top w:val="single" w:sz="4" w:space="0" w:color="auto"/>
              <w:left w:val="single" w:sz="4" w:space="0" w:color="auto"/>
            </w:tcBorders>
          </w:tcPr>
          <w:p w14:paraId="3D4CB8E6" w14:textId="77777777" w:rsidR="007C4A45" w:rsidRPr="007C4A45" w:rsidRDefault="007C4A45" w:rsidP="007C4A45">
            <w:r w:rsidRPr="007C4A45">
              <w:t>Postcode</w:t>
            </w:r>
          </w:p>
        </w:tc>
        <w:tc>
          <w:tcPr>
            <w:tcW w:w="2488" w:type="pct"/>
            <w:gridSpan w:val="6"/>
            <w:tcBorders>
              <w:top w:val="single" w:sz="4" w:space="0" w:color="auto"/>
              <w:right w:val="single" w:sz="4" w:space="0" w:color="auto"/>
            </w:tcBorders>
          </w:tcPr>
          <w:p w14:paraId="435E1683" w14:textId="77777777" w:rsidR="007C4A45" w:rsidRPr="007C4A45" w:rsidRDefault="007C4A45" w:rsidP="007C4A45">
            <w:r w:rsidRPr="007C4A45">
              <w:fldChar w:fldCharType="begin">
                <w:ffData>
                  <w:name w:val="Text28"/>
                  <w:enabled/>
                  <w:calcOnExit w:val="0"/>
                  <w:textInput/>
                </w:ffData>
              </w:fldChar>
            </w:r>
            <w:bookmarkStart w:id="46" w:name="Text28"/>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46"/>
          </w:p>
        </w:tc>
      </w:tr>
      <w:tr w:rsidR="007C4A45" w:rsidRPr="005438B7" w14:paraId="53A7BC2B" w14:textId="77777777" w:rsidTr="00B44039">
        <w:trPr>
          <w:cnfStyle w:val="000000100000" w:firstRow="0" w:lastRow="0" w:firstColumn="0" w:lastColumn="0" w:oddVBand="0" w:evenVBand="0" w:oddHBand="1" w:evenHBand="0" w:firstRowFirstColumn="0" w:firstRowLastColumn="0" w:lastRowFirstColumn="0" w:lastRowLastColumn="0"/>
        </w:trPr>
        <w:tc>
          <w:tcPr>
            <w:tcW w:w="2512" w:type="pct"/>
            <w:gridSpan w:val="4"/>
            <w:tcBorders>
              <w:top w:val="single" w:sz="4" w:space="0" w:color="auto"/>
              <w:left w:val="single" w:sz="4" w:space="0" w:color="auto"/>
              <w:bottom w:val="single" w:sz="4" w:space="0" w:color="auto"/>
            </w:tcBorders>
          </w:tcPr>
          <w:p w14:paraId="0D5D61BB" w14:textId="77777777" w:rsidR="007C4A45" w:rsidRPr="007C4A45" w:rsidRDefault="007C4A45" w:rsidP="007C4A45">
            <w:r w:rsidRPr="007C4A45">
              <w:lastRenderedPageBreak/>
              <w:t>Number of employees (including directors)</w:t>
            </w:r>
          </w:p>
        </w:tc>
        <w:tc>
          <w:tcPr>
            <w:tcW w:w="2488" w:type="pct"/>
            <w:gridSpan w:val="6"/>
            <w:tcBorders>
              <w:top w:val="single" w:sz="4" w:space="0" w:color="auto"/>
              <w:right w:val="single" w:sz="4" w:space="0" w:color="auto"/>
            </w:tcBorders>
          </w:tcPr>
          <w:p w14:paraId="527AFF7A" w14:textId="77777777" w:rsidR="007C4A45" w:rsidRPr="007C4A45" w:rsidRDefault="007C4A45" w:rsidP="007C4A45">
            <w:r w:rsidRPr="007C4A45">
              <w:fldChar w:fldCharType="begin">
                <w:ffData>
                  <w:name w:val="Text19"/>
                  <w:enabled/>
                  <w:calcOnExit w:val="0"/>
                  <w:textInput>
                    <w:type w:val="number"/>
                    <w:default w:val="0"/>
                    <w:maxLength w:val="10"/>
                  </w:textInput>
                </w:ffData>
              </w:fldChar>
            </w:r>
            <w:r w:rsidRPr="007C4A45">
              <w:instrText xml:space="preserve"> FORMTEXT </w:instrText>
            </w:r>
            <w:r w:rsidRPr="007C4A45">
              <w:fldChar w:fldCharType="separate"/>
            </w:r>
            <w:r w:rsidRPr="007C4A45">
              <w:t>0</w:t>
            </w:r>
            <w:r w:rsidRPr="007C4A45">
              <w:fldChar w:fldCharType="end"/>
            </w:r>
          </w:p>
        </w:tc>
      </w:tr>
      <w:tr w:rsidR="007C4A45" w:rsidRPr="005438B7" w14:paraId="7F663B43" w14:textId="77777777" w:rsidTr="00B44039">
        <w:trPr>
          <w:cnfStyle w:val="000000010000" w:firstRow="0" w:lastRow="0" w:firstColumn="0" w:lastColumn="0" w:oddVBand="0" w:evenVBand="0" w:oddHBand="0" w:evenHBand="1" w:firstRowFirstColumn="0" w:firstRowLastColumn="0" w:lastRowFirstColumn="0" w:lastRowLastColumn="0"/>
        </w:trPr>
        <w:tc>
          <w:tcPr>
            <w:tcW w:w="2512" w:type="pct"/>
            <w:gridSpan w:val="4"/>
            <w:tcBorders>
              <w:top w:val="single" w:sz="4" w:space="0" w:color="auto"/>
              <w:left w:val="single" w:sz="4" w:space="0" w:color="auto"/>
              <w:bottom w:val="single" w:sz="4" w:space="0" w:color="auto"/>
            </w:tcBorders>
          </w:tcPr>
          <w:p w14:paraId="64EA9715" w14:textId="77777777" w:rsidR="007C4A45" w:rsidRPr="007C4A45" w:rsidRDefault="007C4A45" w:rsidP="007C4A45">
            <w:r w:rsidRPr="007C4A45">
              <w:t>Turnover (in most recent annual accounts)</w:t>
            </w:r>
          </w:p>
        </w:tc>
        <w:tc>
          <w:tcPr>
            <w:tcW w:w="1151" w:type="pct"/>
            <w:gridSpan w:val="3"/>
            <w:tcBorders>
              <w:top w:val="single" w:sz="4" w:space="0" w:color="auto"/>
              <w:bottom w:val="single" w:sz="4" w:space="0" w:color="auto"/>
            </w:tcBorders>
          </w:tcPr>
          <w:p w14:paraId="16B2FC30" w14:textId="77777777" w:rsidR="007C4A45" w:rsidRPr="007C4A45" w:rsidRDefault="007C4A45" w:rsidP="007C4A45">
            <w:r w:rsidRPr="007C4A45">
              <w:t xml:space="preserve">£ </w:t>
            </w:r>
            <w:bookmarkStart w:id="47" w:name="Text29"/>
            <w:r w:rsidRPr="007C4A45">
              <w:fldChar w:fldCharType="begin">
                <w:ffData>
                  <w:name w:val="Text29"/>
                  <w:enabled/>
                  <w:calcOnExit w:val="0"/>
                  <w:textInput>
                    <w:type w:val="number"/>
                    <w:default w:val="0.00"/>
                    <w:maxLength w:val="15"/>
                    <w:format w:val="0.00"/>
                  </w:textInput>
                </w:ffData>
              </w:fldChar>
            </w:r>
            <w:r w:rsidRPr="007C4A45">
              <w:instrText xml:space="preserve"> FORMTEXT </w:instrText>
            </w:r>
            <w:r w:rsidRPr="007C4A45">
              <w:fldChar w:fldCharType="separate"/>
            </w:r>
            <w:r w:rsidRPr="007C4A45">
              <w:t>0.00</w:t>
            </w:r>
            <w:r w:rsidRPr="007C4A45">
              <w:fldChar w:fldCharType="end"/>
            </w:r>
            <w:bookmarkEnd w:id="47"/>
            <w:r w:rsidRPr="007C4A45">
              <w:t xml:space="preserve"> </w:t>
            </w:r>
          </w:p>
        </w:tc>
        <w:tc>
          <w:tcPr>
            <w:tcW w:w="383" w:type="pct"/>
            <w:gridSpan w:val="2"/>
            <w:tcBorders>
              <w:top w:val="single" w:sz="4" w:space="0" w:color="auto"/>
              <w:bottom w:val="single" w:sz="4" w:space="0" w:color="auto"/>
            </w:tcBorders>
          </w:tcPr>
          <w:p w14:paraId="6B818511" w14:textId="77777777" w:rsidR="007C4A45" w:rsidRPr="007C4A45" w:rsidRDefault="007C4A45" w:rsidP="007C4A45">
            <w:r w:rsidRPr="007C4A45">
              <w:t>as at</w:t>
            </w:r>
          </w:p>
        </w:tc>
        <w:tc>
          <w:tcPr>
            <w:tcW w:w="954" w:type="pct"/>
            <w:tcBorders>
              <w:top w:val="single" w:sz="4" w:space="0" w:color="auto"/>
              <w:bottom w:val="single" w:sz="4" w:space="0" w:color="auto"/>
              <w:right w:val="single" w:sz="4" w:space="0" w:color="auto"/>
            </w:tcBorders>
          </w:tcPr>
          <w:p w14:paraId="62DACFE4" w14:textId="77777777" w:rsidR="007C4A45" w:rsidRPr="007C4A45" w:rsidRDefault="007C4A45" w:rsidP="007C4A45">
            <w:r w:rsidRPr="007C4A45">
              <w:fldChar w:fldCharType="begin">
                <w:ffData>
                  <w:name w:val="Text75"/>
                  <w:enabled/>
                  <w:calcOnExit w:val="0"/>
                  <w:textInput/>
                </w:ffData>
              </w:fldChar>
            </w:r>
            <w:bookmarkStart w:id="48" w:name="Text75"/>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48"/>
          </w:p>
        </w:tc>
      </w:tr>
      <w:tr w:rsidR="007C4A45" w:rsidRPr="005438B7" w14:paraId="3ADE3E3B" w14:textId="77777777" w:rsidTr="00B44039">
        <w:trPr>
          <w:cnfStyle w:val="000000100000" w:firstRow="0" w:lastRow="0" w:firstColumn="0" w:lastColumn="0" w:oddVBand="0" w:evenVBand="0" w:oddHBand="1" w:evenHBand="0" w:firstRowFirstColumn="0" w:firstRowLastColumn="0" w:lastRowFirstColumn="0" w:lastRowLastColumn="0"/>
          <w:trHeight w:val="654"/>
        </w:trPr>
        <w:tc>
          <w:tcPr>
            <w:tcW w:w="2512" w:type="pct"/>
            <w:gridSpan w:val="4"/>
            <w:tcBorders>
              <w:top w:val="single" w:sz="4" w:space="0" w:color="auto"/>
              <w:left w:val="single" w:sz="4" w:space="0" w:color="auto"/>
              <w:bottom w:val="single" w:sz="4" w:space="0" w:color="auto"/>
            </w:tcBorders>
          </w:tcPr>
          <w:p w14:paraId="0FFC6697" w14:textId="77777777" w:rsidR="007C4A45" w:rsidRPr="007C4A45" w:rsidRDefault="007C4A45" w:rsidP="007C4A45">
            <w:r w:rsidRPr="007C4A45">
              <w:t>Balance Sheet Total (total assets net of depreciation)</w:t>
            </w:r>
          </w:p>
        </w:tc>
        <w:tc>
          <w:tcPr>
            <w:tcW w:w="1151" w:type="pct"/>
            <w:gridSpan w:val="3"/>
            <w:tcBorders>
              <w:top w:val="single" w:sz="4" w:space="0" w:color="auto"/>
              <w:bottom w:val="single" w:sz="4" w:space="0" w:color="auto"/>
            </w:tcBorders>
          </w:tcPr>
          <w:p w14:paraId="60F85C09" w14:textId="77777777" w:rsidR="007C4A45" w:rsidRPr="007C4A45" w:rsidRDefault="007C4A45" w:rsidP="007C4A45">
            <w:r w:rsidRPr="007C4A45">
              <w:t xml:space="preserve">£ </w:t>
            </w:r>
            <w:bookmarkStart w:id="49" w:name="Text30"/>
            <w:r w:rsidRPr="007C4A45">
              <w:fldChar w:fldCharType="begin">
                <w:ffData>
                  <w:name w:val="Text30"/>
                  <w:enabled/>
                  <w:calcOnExit w:val="0"/>
                  <w:textInput>
                    <w:type w:val="number"/>
                    <w:default w:val="0.00"/>
                    <w:maxLength w:val="15"/>
                    <w:format w:val="0.00"/>
                  </w:textInput>
                </w:ffData>
              </w:fldChar>
            </w:r>
            <w:r w:rsidRPr="007C4A45">
              <w:instrText xml:space="preserve"> FORMTEXT </w:instrText>
            </w:r>
            <w:r w:rsidRPr="007C4A45">
              <w:fldChar w:fldCharType="separate"/>
            </w:r>
            <w:r w:rsidRPr="007C4A45">
              <w:t>0.00</w:t>
            </w:r>
            <w:r w:rsidRPr="007C4A45">
              <w:fldChar w:fldCharType="end"/>
            </w:r>
            <w:bookmarkEnd w:id="49"/>
          </w:p>
        </w:tc>
        <w:tc>
          <w:tcPr>
            <w:tcW w:w="383" w:type="pct"/>
            <w:gridSpan w:val="2"/>
            <w:tcBorders>
              <w:top w:val="single" w:sz="4" w:space="0" w:color="auto"/>
              <w:bottom w:val="single" w:sz="4" w:space="0" w:color="auto"/>
            </w:tcBorders>
          </w:tcPr>
          <w:p w14:paraId="32EFB36A" w14:textId="77777777" w:rsidR="007C4A45" w:rsidRPr="007C4A45" w:rsidRDefault="007C4A45" w:rsidP="007C4A45">
            <w:r w:rsidRPr="007C4A45">
              <w:t>as at</w:t>
            </w:r>
          </w:p>
        </w:tc>
        <w:tc>
          <w:tcPr>
            <w:tcW w:w="954" w:type="pct"/>
            <w:tcBorders>
              <w:top w:val="single" w:sz="4" w:space="0" w:color="auto"/>
              <w:right w:val="single" w:sz="4" w:space="0" w:color="auto"/>
            </w:tcBorders>
          </w:tcPr>
          <w:p w14:paraId="30C2C3CC" w14:textId="77777777" w:rsidR="007C4A45" w:rsidRPr="007C4A45" w:rsidRDefault="007C4A45" w:rsidP="007C4A45">
            <w:r w:rsidRPr="007C4A45">
              <w:fldChar w:fldCharType="begin">
                <w:ffData>
                  <w:name w:val="Text76"/>
                  <w:enabled/>
                  <w:calcOnExit w:val="0"/>
                  <w:textInput/>
                </w:ffData>
              </w:fldChar>
            </w:r>
            <w:bookmarkStart w:id="50" w:name="Text76"/>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50"/>
          </w:p>
        </w:tc>
      </w:tr>
      <w:tr w:rsidR="007C4A45" w:rsidRPr="005438B7" w14:paraId="6353A5B8" w14:textId="77777777" w:rsidTr="00B44039">
        <w:trPr>
          <w:cnfStyle w:val="000000010000" w:firstRow="0" w:lastRow="0" w:firstColumn="0" w:lastColumn="0" w:oddVBand="0" w:evenVBand="0" w:oddHBand="0" w:evenHBand="1" w:firstRowFirstColumn="0" w:firstRowLastColumn="0" w:lastRowFirstColumn="0" w:lastRowLastColumn="0"/>
        </w:trPr>
        <w:tc>
          <w:tcPr>
            <w:tcW w:w="2512" w:type="pct"/>
            <w:gridSpan w:val="4"/>
            <w:tcBorders>
              <w:top w:val="single" w:sz="4" w:space="0" w:color="auto"/>
              <w:left w:val="single" w:sz="4" w:space="0" w:color="auto"/>
              <w:bottom w:val="single" w:sz="4" w:space="0" w:color="auto"/>
            </w:tcBorders>
          </w:tcPr>
          <w:p w14:paraId="7B061E18" w14:textId="77777777" w:rsidR="007C4A45" w:rsidRPr="007C4A45" w:rsidRDefault="007C4A45" w:rsidP="007C4A45">
            <w:r w:rsidRPr="007C4A45">
              <w:t>Business Registration Number</w:t>
            </w:r>
          </w:p>
        </w:tc>
        <w:tc>
          <w:tcPr>
            <w:tcW w:w="2488" w:type="pct"/>
            <w:gridSpan w:val="6"/>
            <w:tcBorders>
              <w:top w:val="single" w:sz="4" w:space="0" w:color="auto"/>
              <w:bottom w:val="single" w:sz="4" w:space="0" w:color="auto"/>
              <w:right w:val="single" w:sz="4" w:space="0" w:color="auto"/>
            </w:tcBorders>
          </w:tcPr>
          <w:p w14:paraId="34BD758E" w14:textId="77777777" w:rsidR="007C4A45" w:rsidRPr="007C4A45" w:rsidRDefault="007C4A45" w:rsidP="007C4A45">
            <w:r w:rsidRPr="007C4A45">
              <w:fldChar w:fldCharType="begin">
                <w:ffData>
                  <w:name w:val="Text48"/>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r>
      <w:tr w:rsidR="007C4A45" w:rsidRPr="005438B7" w14:paraId="2AA958A7" w14:textId="77777777" w:rsidTr="00B44039">
        <w:trPr>
          <w:cnfStyle w:val="000000100000" w:firstRow="0" w:lastRow="0" w:firstColumn="0" w:lastColumn="0" w:oddVBand="0" w:evenVBand="0" w:oddHBand="1" w:evenHBand="0" w:firstRowFirstColumn="0" w:firstRowLastColumn="0" w:lastRowFirstColumn="0" w:lastRowLastColumn="0"/>
        </w:trPr>
        <w:tc>
          <w:tcPr>
            <w:tcW w:w="2512" w:type="pct"/>
            <w:gridSpan w:val="4"/>
            <w:tcBorders>
              <w:top w:val="single" w:sz="4" w:space="0" w:color="auto"/>
              <w:left w:val="single" w:sz="4" w:space="0" w:color="auto"/>
              <w:bottom w:val="single" w:sz="4" w:space="0" w:color="auto"/>
            </w:tcBorders>
          </w:tcPr>
          <w:p w14:paraId="1B097B95" w14:textId="77777777" w:rsidR="007C4A45" w:rsidRPr="007C4A45" w:rsidRDefault="007C4A45" w:rsidP="007C4A45">
            <w:r w:rsidRPr="007C4A45">
              <w:t>Company maturity</w:t>
            </w:r>
          </w:p>
        </w:tc>
        <w:sdt>
          <w:sdtPr>
            <w:id w:val="567769265"/>
            <w:showingPlcHdr/>
            <w:dropDownList>
              <w:listItem w:value="Choose an item."/>
              <w:listItem w:displayText="Pre-startup" w:value="Pre-startup"/>
              <w:listItem w:displayText="Startup&lt;1yr" w:value="Startup&lt;1yr"/>
              <w:listItem w:displayText="1-5 yrs" w:value="1-5 yrs"/>
              <w:listItem w:displayText="6-10yrs" w:value="6-10yrs"/>
              <w:listItem w:displayText="&gt;10yrs" w:value="&gt;10yrs"/>
            </w:dropDownList>
          </w:sdtPr>
          <w:sdtEndPr/>
          <w:sdtContent>
            <w:tc>
              <w:tcPr>
                <w:tcW w:w="2488" w:type="pct"/>
                <w:gridSpan w:val="6"/>
                <w:tcBorders>
                  <w:top w:val="single" w:sz="4" w:space="0" w:color="auto"/>
                  <w:bottom w:val="single" w:sz="4" w:space="0" w:color="auto"/>
                  <w:right w:val="single" w:sz="4" w:space="0" w:color="auto"/>
                </w:tcBorders>
              </w:tcPr>
              <w:p w14:paraId="55D6C0A5" w14:textId="77777777" w:rsidR="007C4A45" w:rsidRPr="007C4A45" w:rsidRDefault="007C4A45" w:rsidP="007C4A45">
                <w:r w:rsidRPr="007C4A45">
                  <w:rPr>
                    <w:rStyle w:val="PlaceholderText"/>
                  </w:rPr>
                  <w:t>Choose an item.</w:t>
                </w:r>
              </w:p>
            </w:tc>
          </w:sdtContent>
        </w:sdt>
      </w:tr>
    </w:tbl>
    <w:p w14:paraId="3DBAC8EC" w14:textId="77777777" w:rsidR="007C4A45" w:rsidRDefault="007C4A45" w:rsidP="007C4A45"/>
    <w:tbl>
      <w:tblPr>
        <w:tblStyle w:val="Table-DarkblueBanded"/>
        <w:tblW w:w="5000" w:type="pct"/>
        <w:tblLook w:val="04A0" w:firstRow="1" w:lastRow="0" w:firstColumn="1" w:lastColumn="0" w:noHBand="0" w:noVBand="1"/>
      </w:tblPr>
      <w:tblGrid>
        <w:gridCol w:w="10194"/>
      </w:tblGrid>
      <w:tr w:rsidR="007C4A45" w:rsidRPr="005438B7" w14:paraId="39287BB0" w14:textId="77777777" w:rsidTr="00B44039">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auto"/>
              <w:left w:val="single" w:sz="4" w:space="0" w:color="auto"/>
              <w:bottom w:val="single" w:sz="4" w:space="0" w:color="auto"/>
              <w:right w:val="single" w:sz="4" w:space="0" w:color="auto"/>
            </w:tcBorders>
          </w:tcPr>
          <w:p w14:paraId="41BADFCC" w14:textId="77777777" w:rsidR="007C4A45" w:rsidRPr="007C4A45" w:rsidRDefault="007C4A45" w:rsidP="007C4A45">
            <w:r w:rsidRPr="007C4A45">
              <w:t>Project Description</w:t>
            </w:r>
            <w:r w:rsidR="0019263F">
              <w:t>/Background</w:t>
            </w:r>
            <w:r w:rsidRPr="007C4A45">
              <w:t xml:space="preserve"> and Company Status (this should be a brief introductory description of the company and specific project to set the scene for the assessors)</w:t>
            </w:r>
          </w:p>
        </w:tc>
      </w:tr>
      <w:tr w:rsidR="007C4A45" w:rsidRPr="005438B7" w14:paraId="15A9ACD1" w14:textId="77777777" w:rsidTr="00B44039">
        <w:trPr>
          <w:cnfStyle w:val="000000100000" w:firstRow="0" w:lastRow="0" w:firstColumn="0" w:lastColumn="0" w:oddVBand="0" w:evenVBand="0" w:oddHBand="1" w:evenHBand="0" w:firstRowFirstColumn="0" w:firstRowLastColumn="0" w:lastRowFirstColumn="0" w:lastRowLastColumn="0"/>
          <w:trHeight w:val="1883"/>
        </w:trPr>
        <w:tc>
          <w:tcPr>
            <w:tcW w:w="5000" w:type="pct"/>
            <w:tcBorders>
              <w:top w:val="single" w:sz="4" w:space="0" w:color="auto"/>
              <w:left w:val="single" w:sz="4" w:space="0" w:color="auto"/>
              <w:bottom w:val="single" w:sz="4" w:space="0" w:color="auto"/>
              <w:right w:val="single" w:sz="4" w:space="0" w:color="auto"/>
            </w:tcBorders>
          </w:tcPr>
          <w:p w14:paraId="611DDBF6" w14:textId="77777777" w:rsidR="007C4A45" w:rsidRPr="007C4A45" w:rsidRDefault="007C4A45" w:rsidP="007C4A45">
            <w:r w:rsidRPr="007C4A45">
              <w:t>(max 3,000 characters)</w:t>
            </w:r>
          </w:p>
          <w:p w14:paraId="518C6214" w14:textId="77777777" w:rsidR="007C4A45" w:rsidRPr="007C4A45" w:rsidRDefault="007C4A45" w:rsidP="007C4A45">
            <w:r w:rsidRPr="007C4A45">
              <w:fldChar w:fldCharType="begin">
                <w:ffData>
                  <w:name w:val="Text85"/>
                  <w:enabled/>
                  <w:calcOnExit/>
                  <w:textInput>
                    <w:maxLength w:val="3000"/>
                  </w:textInput>
                </w:ffData>
              </w:fldChar>
            </w:r>
            <w:bookmarkStart w:id="51" w:name="Text85"/>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51"/>
          </w:p>
          <w:p w14:paraId="119B80D2" w14:textId="77777777" w:rsidR="007C4A45" w:rsidRPr="007C4A45" w:rsidRDefault="007C4A45" w:rsidP="007C4A45"/>
        </w:tc>
      </w:tr>
    </w:tbl>
    <w:p w14:paraId="29578E11" w14:textId="77777777" w:rsidR="007C4A45" w:rsidRPr="007C4A45" w:rsidRDefault="007C4A45" w:rsidP="007C4A45"/>
    <w:p w14:paraId="1EF1E83C" w14:textId="77777777" w:rsidR="007C4A45" w:rsidRDefault="007C4A45" w:rsidP="007C4A45"/>
    <w:p w14:paraId="41671944" w14:textId="77777777" w:rsidR="000A086D" w:rsidRPr="00132B1B" w:rsidRDefault="000A086D" w:rsidP="00132B1B">
      <w:pPr>
        <w:rPr>
          <w:rStyle w:val="Boldtext"/>
        </w:rPr>
      </w:pPr>
      <w:r w:rsidRPr="00132B1B">
        <w:rPr>
          <w:rStyle w:val="Boldtext"/>
        </w:rPr>
        <w:t>For the avoidance of doubt, the individual questions listed under the six headings below do not constitute assessment sub-criteria but are an indication of the kinds of factors that will be considered in assessing each aspect of a proposal.</w:t>
      </w:r>
    </w:p>
    <w:p w14:paraId="2B412CE2" w14:textId="77777777" w:rsidR="00B44039" w:rsidRDefault="00B44039" w:rsidP="007C4A45"/>
    <w:p w14:paraId="7E639225" w14:textId="77777777" w:rsidR="00B44039" w:rsidRDefault="00B44039" w:rsidP="007C4A45"/>
    <w:p w14:paraId="4CEA908C" w14:textId="77777777" w:rsidR="00B44039" w:rsidRDefault="00B44039" w:rsidP="007C4A45"/>
    <w:p w14:paraId="5DB8357B" w14:textId="77777777" w:rsidR="00B44039" w:rsidRDefault="00B44039" w:rsidP="007C4A45"/>
    <w:p w14:paraId="7EE89BBA" w14:textId="77777777" w:rsidR="00943A1C" w:rsidRDefault="00943A1C" w:rsidP="007C4A45"/>
    <w:p w14:paraId="3CAB2BED" w14:textId="77777777" w:rsidR="00943A1C" w:rsidRPr="007C4A45" w:rsidRDefault="00943A1C" w:rsidP="007C4A45"/>
    <w:tbl>
      <w:tblPr>
        <w:tblStyle w:val="Table-DarkblueBanded"/>
        <w:tblW w:w="5000" w:type="pct"/>
        <w:tblLook w:val="0480" w:firstRow="0" w:lastRow="0" w:firstColumn="1" w:lastColumn="0" w:noHBand="0" w:noVBand="1"/>
      </w:tblPr>
      <w:tblGrid>
        <w:gridCol w:w="10125"/>
        <w:gridCol w:w="69"/>
      </w:tblGrid>
      <w:tr w:rsidR="007C4A45" w:rsidRPr="005438B7" w14:paraId="083457A8" w14:textId="77777777" w:rsidTr="000976EC">
        <w:trPr>
          <w:cnfStyle w:val="000000100000" w:firstRow="0" w:lastRow="0" w:firstColumn="0" w:lastColumn="0" w:oddVBand="0" w:evenVBand="0" w:oddHBand="1" w:evenHBand="0" w:firstRowFirstColumn="0" w:firstRowLastColumn="0" w:lastRowFirstColumn="0" w:lastRowLastColumn="0"/>
          <w:trHeight w:val="725"/>
        </w:trPr>
        <w:tc>
          <w:tcPr>
            <w:tcW w:w="5000" w:type="pct"/>
            <w:gridSpan w:val="2"/>
            <w:tcBorders>
              <w:top w:val="single" w:sz="4" w:space="0" w:color="auto"/>
              <w:left w:val="single" w:sz="4" w:space="0" w:color="auto"/>
              <w:bottom w:val="single" w:sz="4" w:space="0" w:color="auto"/>
              <w:right w:val="single" w:sz="4" w:space="0" w:color="auto"/>
            </w:tcBorders>
          </w:tcPr>
          <w:p w14:paraId="0DC0F898" w14:textId="77777777" w:rsidR="007C4A45" w:rsidRDefault="007C4A45" w:rsidP="009202A7">
            <w:pPr>
              <w:pStyle w:val="Heading1"/>
              <w:numPr>
                <w:ilvl w:val="0"/>
                <w:numId w:val="7"/>
              </w:numPr>
              <w:outlineLvl w:val="0"/>
            </w:pPr>
            <w:bookmarkStart w:id="52" w:name="_Toc29372237"/>
            <w:r>
              <w:lastRenderedPageBreak/>
              <w:t>Project Motivation</w:t>
            </w:r>
            <w:r w:rsidR="00696B28">
              <w:t xml:space="preserve"> and Impact</w:t>
            </w:r>
            <w:bookmarkEnd w:id="52"/>
          </w:p>
          <w:p w14:paraId="3F0D9C5C" w14:textId="77777777" w:rsidR="00771D48" w:rsidRPr="00771D48" w:rsidRDefault="00771D48" w:rsidP="00771D48">
            <w:r>
              <w:rPr>
                <w:rFonts w:eastAsiaTheme="majorEastAsia"/>
              </w:rPr>
              <w:t>Weighting: 10%</w:t>
            </w:r>
          </w:p>
        </w:tc>
      </w:tr>
      <w:tr w:rsidR="007C4A45" w:rsidRPr="005438B7" w14:paraId="5E0C025D" w14:textId="77777777" w:rsidTr="000976EC">
        <w:trPr>
          <w:cnfStyle w:val="000000010000" w:firstRow="0" w:lastRow="0" w:firstColumn="0" w:lastColumn="0" w:oddVBand="0" w:evenVBand="0" w:oddHBand="0" w:evenHBand="1" w:firstRowFirstColumn="0" w:firstRowLastColumn="0" w:lastRowFirstColumn="0" w:lastRowLastColumn="0"/>
          <w:trHeight w:val="2460"/>
        </w:trPr>
        <w:tc>
          <w:tcPr>
            <w:tcW w:w="5000" w:type="pct"/>
            <w:gridSpan w:val="2"/>
            <w:tcBorders>
              <w:top w:val="single" w:sz="4" w:space="0" w:color="auto"/>
              <w:left w:val="single" w:sz="4" w:space="0" w:color="auto"/>
              <w:right w:val="single" w:sz="4" w:space="0" w:color="auto"/>
            </w:tcBorders>
          </w:tcPr>
          <w:p w14:paraId="5B138087" w14:textId="77777777" w:rsidR="007C4A45" w:rsidRPr="007C4A45" w:rsidRDefault="007C4A45" w:rsidP="009202A7">
            <w:pPr>
              <w:pStyle w:val="Numberedlist"/>
            </w:pPr>
            <w:r w:rsidRPr="007C4A45">
              <w:t>What are you seeking to achieve by taking part in the AM</w:t>
            </w:r>
            <w:r w:rsidR="00E040BE">
              <w:t>M Phase 2B call</w:t>
            </w:r>
            <w:r w:rsidRPr="007C4A45">
              <w:t xml:space="preserve"> and how will your organi</w:t>
            </w:r>
            <w:r w:rsidR="00091608">
              <w:t>s</w:t>
            </w:r>
            <w:r w:rsidRPr="007C4A45">
              <w:t xml:space="preserve">ation, </w:t>
            </w:r>
            <w:r w:rsidR="009C693D">
              <w:t>the wider industry</w:t>
            </w:r>
            <w:r w:rsidRPr="007C4A45">
              <w:t xml:space="preserve"> and the UK Government benefit?</w:t>
            </w:r>
          </w:p>
          <w:p w14:paraId="1636933D" w14:textId="77777777" w:rsidR="007C4A45" w:rsidRDefault="007C4A45" w:rsidP="009202A7">
            <w:pPr>
              <w:pStyle w:val="Numberedlist"/>
            </w:pPr>
            <w:r w:rsidRPr="007C4A45">
              <w:t xml:space="preserve">How does this </w:t>
            </w:r>
            <w:r w:rsidR="009C693D">
              <w:t>project</w:t>
            </w:r>
            <w:r w:rsidR="009C693D" w:rsidRPr="007C4A45">
              <w:t xml:space="preserve"> </w:t>
            </w:r>
            <w:r w:rsidRPr="007C4A45">
              <w:t xml:space="preserve">fit with </w:t>
            </w:r>
            <w:r w:rsidR="009C693D">
              <w:t>the wider Nuclear Innovation Programme objectives</w:t>
            </w:r>
            <w:r w:rsidRPr="007C4A45">
              <w:t>?</w:t>
            </w:r>
          </w:p>
          <w:p w14:paraId="46BB369E" w14:textId="77777777" w:rsidR="006E6156" w:rsidRDefault="006E6156" w:rsidP="009202A7">
            <w:pPr>
              <w:pStyle w:val="Numberedlist"/>
            </w:pPr>
            <w:r>
              <w:t xml:space="preserve">What is the current </w:t>
            </w:r>
            <w:r w:rsidRPr="006E6156">
              <w:t xml:space="preserve">landscape of the subject technology in terms of research and development and industrial application?  </w:t>
            </w:r>
            <w:r w:rsidR="009C693D">
              <w:t xml:space="preserve">How will this project further the </w:t>
            </w:r>
            <w:r w:rsidR="00AA7D97" w:rsidRPr="00AA7D97">
              <w:t xml:space="preserve">Technology Readiness Level (TRL) </w:t>
            </w:r>
            <w:r w:rsidR="009C693D">
              <w:t xml:space="preserve"> of the stated technology</w:t>
            </w:r>
            <w:r w:rsidR="00AA7D97">
              <w:t>?</w:t>
            </w:r>
          </w:p>
          <w:p w14:paraId="172B32BA" w14:textId="77777777" w:rsidR="00E040BE" w:rsidRPr="00E040BE" w:rsidRDefault="00E040BE" w:rsidP="00E040BE">
            <w:pPr>
              <w:pStyle w:val="Numberedlist"/>
            </w:pPr>
            <w:r w:rsidRPr="007C4A45">
              <w:t xml:space="preserve">How will your </w:t>
            </w:r>
            <w:r w:rsidRPr="00E040BE">
              <w:t xml:space="preserve">project and its outcomes </w:t>
            </w:r>
            <w:r w:rsidR="003640BC">
              <w:t>maintain and develop key</w:t>
            </w:r>
            <w:r w:rsidR="003640BC" w:rsidRPr="00E040BE">
              <w:t xml:space="preserve"> </w:t>
            </w:r>
            <w:r w:rsidRPr="00E040BE">
              <w:t>skills, including in one or more SMEs?</w:t>
            </w:r>
          </w:p>
          <w:p w14:paraId="6F45CF8D" w14:textId="77777777" w:rsidR="00E040BE" w:rsidRPr="00E040BE" w:rsidRDefault="00E040BE" w:rsidP="00E040BE">
            <w:pPr>
              <w:pStyle w:val="Numberedlist"/>
            </w:pPr>
            <w:r w:rsidRPr="007C4A45">
              <w:t xml:space="preserve">How will the work carried out position UK organisations to be competitive in the domestic and international markets? </w:t>
            </w:r>
          </w:p>
          <w:p w14:paraId="64384716" w14:textId="77777777" w:rsidR="001A1BFE" w:rsidRPr="001A1BFE" w:rsidRDefault="001A1BFE" w:rsidP="006E6156">
            <w:pPr>
              <w:pStyle w:val="Numberedlist"/>
              <w:numPr>
                <w:ilvl w:val="0"/>
                <w:numId w:val="0"/>
              </w:numPr>
              <w:ind w:left="850" w:hanging="425"/>
            </w:pPr>
          </w:p>
        </w:tc>
      </w:tr>
      <w:tr w:rsidR="007C4A45" w:rsidRPr="005438B7" w14:paraId="421E7BF0" w14:textId="77777777" w:rsidTr="009202A7">
        <w:trPr>
          <w:gridAfter w:val="1"/>
          <w:cnfStyle w:val="000000100000" w:firstRow="0" w:lastRow="0" w:firstColumn="0" w:lastColumn="0" w:oddVBand="0" w:evenVBand="0" w:oddHBand="1" w:evenHBand="0" w:firstRowFirstColumn="0" w:firstRowLastColumn="0" w:lastRowFirstColumn="0" w:lastRowLastColumn="0"/>
          <w:wAfter w:w="69" w:type="dxa"/>
          <w:trHeight w:val="1895"/>
        </w:trPr>
        <w:tc>
          <w:tcPr>
            <w:tcW w:w="4966" w:type="pct"/>
            <w:tcBorders>
              <w:top w:val="single" w:sz="4" w:space="0" w:color="auto"/>
              <w:left w:val="single" w:sz="4" w:space="0" w:color="auto"/>
              <w:bottom w:val="single" w:sz="4" w:space="0" w:color="auto"/>
              <w:right w:val="single" w:sz="4" w:space="0" w:color="auto"/>
            </w:tcBorders>
          </w:tcPr>
          <w:p w14:paraId="0DC38ECB" w14:textId="77777777" w:rsidR="007C4A45" w:rsidRPr="007C4A45" w:rsidRDefault="007C4A45" w:rsidP="007C4A45">
            <w:r w:rsidRPr="007C4A45">
              <w:t>(max 6,000 characters)</w:t>
            </w:r>
          </w:p>
          <w:p w14:paraId="2249AF88" w14:textId="77777777" w:rsidR="007C4A45" w:rsidRPr="007C4A45" w:rsidRDefault="007C4A45" w:rsidP="007C4A45">
            <w:r w:rsidRPr="007C4A45">
              <w:fldChar w:fldCharType="begin">
                <w:ffData>
                  <w:name w:val=""/>
                  <w:enabled/>
                  <w:calcOnExit/>
                  <w:textInput>
                    <w:maxLength w:val="300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p w14:paraId="7FDFA734" w14:textId="77777777" w:rsidR="007C4A45" w:rsidRPr="007C4A45" w:rsidRDefault="007C4A45" w:rsidP="007C4A45"/>
        </w:tc>
      </w:tr>
    </w:tbl>
    <w:p w14:paraId="26857E61" w14:textId="77777777" w:rsidR="007C4A45" w:rsidRPr="007C4A45" w:rsidRDefault="007C4A45" w:rsidP="007C4A45"/>
    <w:p w14:paraId="6A4E210F" w14:textId="77777777" w:rsidR="007C4A45" w:rsidRPr="007C4A45" w:rsidRDefault="007C4A45" w:rsidP="007C4A45">
      <w:pPr>
        <w:sectPr w:rsidR="007C4A45" w:rsidRPr="007C4A45" w:rsidSect="007C4A45">
          <w:footerReference w:type="default" r:id="rId25"/>
          <w:pgSz w:w="11906" w:h="16838" w:code="9"/>
          <w:pgMar w:top="1134" w:right="851" w:bottom="851" w:left="851" w:header="567" w:footer="567" w:gutter="0"/>
          <w:cols w:space="720"/>
          <w:docGrid w:linePitch="326"/>
        </w:sectPr>
      </w:pPr>
    </w:p>
    <w:tbl>
      <w:tblPr>
        <w:tblW w:w="0" w:type="auto"/>
        <w:tblLook w:val="04A0" w:firstRow="1" w:lastRow="0" w:firstColumn="1" w:lastColumn="0" w:noHBand="0" w:noVBand="1"/>
      </w:tblPr>
      <w:tblGrid>
        <w:gridCol w:w="9628"/>
      </w:tblGrid>
      <w:tr w:rsidR="007C4A45" w:rsidRPr="005438B7" w14:paraId="6462234B" w14:textId="77777777" w:rsidTr="007C4A45">
        <w:trPr>
          <w:trHeight w:val="698"/>
        </w:trPr>
        <w:tc>
          <w:tcPr>
            <w:tcW w:w="9628" w:type="dxa"/>
            <w:tcBorders>
              <w:top w:val="single" w:sz="4" w:space="0" w:color="auto"/>
              <w:left w:val="single" w:sz="4" w:space="0" w:color="auto"/>
              <w:bottom w:val="single" w:sz="4" w:space="0" w:color="auto"/>
              <w:right w:val="single" w:sz="4" w:space="0" w:color="auto"/>
            </w:tcBorders>
          </w:tcPr>
          <w:p w14:paraId="525723C6" w14:textId="77777777" w:rsidR="007C4A45" w:rsidRDefault="007C4A45" w:rsidP="009202A7">
            <w:pPr>
              <w:pStyle w:val="Heading1"/>
              <w:numPr>
                <w:ilvl w:val="0"/>
                <w:numId w:val="7"/>
              </w:numPr>
            </w:pPr>
            <w:bookmarkStart w:id="53" w:name="_Toc29372238"/>
            <w:r w:rsidRPr="007C4A45">
              <w:lastRenderedPageBreak/>
              <w:t>Concept</w:t>
            </w:r>
            <w:bookmarkEnd w:id="53"/>
          </w:p>
          <w:p w14:paraId="74044F46" w14:textId="77777777" w:rsidR="00C840B4" w:rsidRPr="00C840B4" w:rsidRDefault="00C840B4" w:rsidP="00C840B4">
            <w:r w:rsidRPr="00C840B4">
              <w:t xml:space="preserve">Weighting: </w:t>
            </w:r>
            <w:r>
              <w:t>2</w:t>
            </w:r>
            <w:r w:rsidRPr="00C840B4">
              <w:t>0%</w:t>
            </w:r>
          </w:p>
        </w:tc>
      </w:tr>
      <w:tr w:rsidR="007C4A45" w:rsidRPr="00252695" w14:paraId="7692E313" w14:textId="77777777" w:rsidTr="00B44039">
        <w:trPr>
          <w:trHeight w:val="698"/>
        </w:trPr>
        <w:tc>
          <w:tcPr>
            <w:tcW w:w="962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F0DF9F" w14:textId="77777777" w:rsidR="00420508" w:rsidRDefault="00420508" w:rsidP="00132B1B">
            <w:pPr>
              <w:pStyle w:val="Numberedlist"/>
              <w:numPr>
                <w:ilvl w:val="0"/>
                <w:numId w:val="22"/>
              </w:numPr>
              <w:rPr>
                <w:lang w:eastAsia="en-GB"/>
              </w:rPr>
            </w:pPr>
            <w:r w:rsidRPr="00420508">
              <w:rPr>
                <w:lang w:eastAsia="en-GB"/>
              </w:rPr>
              <w:t>What is the high level description of your project?</w:t>
            </w:r>
          </w:p>
          <w:p w14:paraId="6ABF9566" w14:textId="77777777" w:rsidR="00420508" w:rsidRPr="00420508" w:rsidRDefault="00420508">
            <w:pPr>
              <w:pStyle w:val="Numberedlist"/>
            </w:pPr>
            <w:r w:rsidRPr="00420508">
              <w:t>What is your demonstrator and what will it look like? What it will do? Where will it be? Is this a new technology or will advanced techniques be applied to existing commercial technology? </w:t>
            </w:r>
          </w:p>
          <w:p w14:paraId="52D36490" w14:textId="77777777" w:rsidR="007C4A45" w:rsidRPr="007C4A45" w:rsidRDefault="007C4A45" w:rsidP="00420508">
            <w:pPr>
              <w:pStyle w:val="Numberedlist"/>
            </w:pPr>
            <w:r w:rsidRPr="007C4A45">
              <w:t>Which AM</w:t>
            </w:r>
            <w:r w:rsidR="00E040BE">
              <w:t>M Phase 2B</w:t>
            </w:r>
            <w:r w:rsidRPr="007C4A45">
              <w:t xml:space="preserve"> work areas (</w:t>
            </w:r>
            <w:r w:rsidR="0011696E">
              <w:t>Found in T</w:t>
            </w:r>
            <w:r w:rsidRPr="007C4A45">
              <w:t>ables 2 and 3</w:t>
            </w:r>
            <w:r w:rsidR="0011696E">
              <w:t xml:space="preserve"> from the AMM Phase 2B Call Guidance document</w:t>
            </w:r>
            <w:r w:rsidRPr="007C4A45">
              <w:t>) will be included in the programme?</w:t>
            </w:r>
          </w:p>
          <w:p w14:paraId="12C5C17B" w14:textId="77777777" w:rsidR="007C4A45" w:rsidRPr="007C4A45" w:rsidRDefault="007C4A45" w:rsidP="00420508">
            <w:pPr>
              <w:pStyle w:val="Numberedlist"/>
            </w:pPr>
            <w:r w:rsidRPr="007C4A45">
              <w:t>What end industrial application does your project relate to?</w:t>
            </w:r>
          </w:p>
          <w:p w14:paraId="479C4501" w14:textId="77777777" w:rsidR="007C4A45" w:rsidRPr="007C4A45" w:rsidRDefault="007C4A45" w:rsidP="00420508">
            <w:pPr>
              <w:pStyle w:val="Numberedlist"/>
            </w:pPr>
            <w:r w:rsidRPr="007C4A45">
              <w:t>How will your demonstrator improve the state of the art in terms of technical knowhow leading to industrial uptake in a real-world project setting?</w:t>
            </w:r>
          </w:p>
          <w:p w14:paraId="51100F7A" w14:textId="77777777" w:rsidR="007C4A45" w:rsidRPr="007C4A45" w:rsidRDefault="007C4A45" w:rsidP="00420508">
            <w:pPr>
              <w:pStyle w:val="Numberedlist"/>
            </w:pPr>
            <w:r w:rsidRPr="007C4A45">
              <w:t>Who are the target customers and/or end users?</w:t>
            </w:r>
          </w:p>
          <w:p w14:paraId="702EAC89" w14:textId="77777777" w:rsidR="007C4A45" w:rsidRPr="007C4A45" w:rsidRDefault="007C4A45" w:rsidP="00420508">
            <w:pPr>
              <w:pStyle w:val="Numberedlist"/>
            </w:pPr>
            <w:r w:rsidRPr="007C4A45">
              <w:t>What is the potential for reduction in costs over ‘traditional’ methods of design, manufacture and construction, and the assurance of these activities?</w:t>
            </w:r>
          </w:p>
          <w:p w14:paraId="499DEF37" w14:textId="77777777" w:rsidR="007A6313" w:rsidRDefault="007C4A45" w:rsidP="00420508">
            <w:pPr>
              <w:pStyle w:val="Numberedlist"/>
            </w:pPr>
            <w:r w:rsidRPr="007C4A45">
              <w:t>What is the opportunity to develop IP that you own</w:t>
            </w:r>
            <w:r w:rsidR="009A6058">
              <w:t>?</w:t>
            </w:r>
          </w:p>
          <w:p w14:paraId="4AEEFD1A" w14:textId="77777777" w:rsidR="001A1BFE" w:rsidRPr="007C4A45" w:rsidRDefault="009A6058" w:rsidP="00420508">
            <w:pPr>
              <w:pStyle w:val="Numberedlist"/>
            </w:pPr>
            <w:r>
              <w:t>How would you and potentially other UK organisations</w:t>
            </w:r>
            <w:r w:rsidR="007C4A45" w:rsidRPr="007C4A45">
              <w:t xml:space="preserve"> exploit</w:t>
            </w:r>
            <w:r>
              <w:t xml:space="preserve"> th</w:t>
            </w:r>
            <w:r w:rsidR="007B7F82">
              <w:t>is</w:t>
            </w:r>
            <w:r>
              <w:t xml:space="preserve"> IP</w:t>
            </w:r>
            <w:r w:rsidR="007C4A45" w:rsidRPr="007C4A45">
              <w:t>?</w:t>
            </w:r>
            <w:r w:rsidR="007A6313">
              <w:t xml:space="preserve"> </w:t>
            </w:r>
          </w:p>
          <w:p w14:paraId="4D70AC68" w14:textId="77777777" w:rsidR="007C4A45" w:rsidRPr="007C4A45" w:rsidRDefault="007C4A45" w:rsidP="007C4A45"/>
        </w:tc>
      </w:tr>
      <w:tr w:rsidR="007C4A45" w:rsidRPr="00252695" w14:paraId="42D69C50" w14:textId="77777777" w:rsidTr="00B44039">
        <w:trPr>
          <w:trHeight w:val="698"/>
        </w:trPr>
        <w:tc>
          <w:tcPr>
            <w:tcW w:w="9628" w:type="dxa"/>
            <w:tcBorders>
              <w:top w:val="single" w:sz="4" w:space="0" w:color="auto"/>
              <w:left w:val="single" w:sz="4" w:space="0" w:color="auto"/>
              <w:bottom w:val="single" w:sz="4" w:space="0" w:color="auto"/>
              <w:right w:val="single" w:sz="4" w:space="0" w:color="auto"/>
            </w:tcBorders>
            <w:shd w:val="clear" w:color="auto" w:fill="auto"/>
          </w:tcPr>
          <w:p w14:paraId="7C1E532C" w14:textId="77777777" w:rsidR="007C4A45" w:rsidRPr="007C4A45" w:rsidRDefault="007C4A45" w:rsidP="007C4A45">
            <w:r w:rsidRPr="007C4A45">
              <w:t xml:space="preserve">(max 12,000 characters) </w:t>
            </w:r>
          </w:p>
          <w:p w14:paraId="3269C82E" w14:textId="77777777" w:rsidR="007C4A45" w:rsidRPr="007C4A45" w:rsidRDefault="007C4A45" w:rsidP="007C4A45">
            <w:r w:rsidRPr="007C4A45">
              <w:fldChar w:fldCharType="begin">
                <w:ffData>
                  <w:name w:val=""/>
                  <w:enabled/>
                  <w:calcOnExit w:val="0"/>
                  <w:textInput>
                    <w:maxLength w:val="600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p w14:paraId="1F3156AB" w14:textId="77777777" w:rsidR="007C4A45" w:rsidRPr="007C4A45" w:rsidRDefault="007C4A45" w:rsidP="007C4A45"/>
        </w:tc>
      </w:tr>
    </w:tbl>
    <w:p w14:paraId="3E3779C3" w14:textId="77777777" w:rsidR="007C4A45" w:rsidRPr="007C4A45" w:rsidRDefault="007C4A45" w:rsidP="007C4A45">
      <w:r w:rsidRPr="007C4A45">
        <w:t xml:space="preserve"> </w:t>
      </w:r>
    </w:p>
    <w:p w14:paraId="7146F95D" w14:textId="77777777" w:rsidR="007C4A45" w:rsidRDefault="007C4A45" w:rsidP="007C4A45"/>
    <w:p w14:paraId="4AD96895" w14:textId="77777777" w:rsidR="007C4A45" w:rsidRDefault="007C4A45" w:rsidP="007C4A45"/>
    <w:p w14:paraId="118E0974" w14:textId="77777777" w:rsidR="007C4A45" w:rsidRDefault="007C4A45" w:rsidP="007C4A45"/>
    <w:p w14:paraId="110D5B25" w14:textId="77777777" w:rsidR="007C4A45" w:rsidRPr="007C4A45" w:rsidRDefault="007C4A45" w:rsidP="007C4A45">
      <w:r w:rsidRPr="007C4A45">
        <w:br w:type="page"/>
      </w:r>
    </w:p>
    <w:p w14:paraId="486E502A" w14:textId="77777777" w:rsidR="007C4A45" w:rsidRDefault="007C4A45" w:rsidP="007C4A45"/>
    <w:tbl>
      <w:tblPr>
        <w:tblStyle w:val="Table-DarkblueBanded"/>
        <w:tblW w:w="0" w:type="auto"/>
        <w:tblLook w:val="0480" w:firstRow="0" w:lastRow="0" w:firstColumn="1" w:lastColumn="0" w:noHBand="0" w:noVBand="1"/>
      </w:tblPr>
      <w:tblGrid>
        <w:gridCol w:w="9628"/>
      </w:tblGrid>
      <w:tr w:rsidR="007C4A45" w:rsidRPr="005438B7" w14:paraId="0CD6BF47" w14:textId="77777777" w:rsidTr="000976EC">
        <w:trPr>
          <w:cnfStyle w:val="000000100000" w:firstRow="0" w:lastRow="0" w:firstColumn="0" w:lastColumn="0" w:oddVBand="0" w:evenVBand="0" w:oddHBand="1" w:evenHBand="0" w:firstRowFirstColumn="0" w:firstRowLastColumn="0" w:lastRowFirstColumn="0" w:lastRowLastColumn="0"/>
          <w:trHeight w:val="698"/>
        </w:trPr>
        <w:tc>
          <w:tcPr>
            <w:tcW w:w="9628" w:type="dxa"/>
            <w:tcBorders>
              <w:top w:val="single" w:sz="4" w:space="0" w:color="auto"/>
              <w:left w:val="single" w:sz="4" w:space="0" w:color="auto"/>
              <w:right w:val="single" w:sz="4" w:space="0" w:color="auto"/>
            </w:tcBorders>
          </w:tcPr>
          <w:p w14:paraId="4B063E2A" w14:textId="77777777" w:rsidR="007C4A45" w:rsidRDefault="007C4A45" w:rsidP="000976EC">
            <w:pPr>
              <w:pStyle w:val="Heading1"/>
              <w:numPr>
                <w:ilvl w:val="0"/>
                <w:numId w:val="7"/>
              </w:numPr>
              <w:outlineLvl w:val="0"/>
            </w:pPr>
            <w:bookmarkStart w:id="54" w:name="_Toc29372239"/>
            <w:r>
              <w:t>Methodology</w:t>
            </w:r>
            <w:bookmarkEnd w:id="54"/>
          </w:p>
          <w:p w14:paraId="498BA21B" w14:textId="77777777" w:rsidR="00C840B4" w:rsidRPr="00C840B4" w:rsidRDefault="00C840B4" w:rsidP="00C840B4">
            <w:r w:rsidRPr="00C840B4">
              <w:rPr>
                <w:rFonts w:eastAsiaTheme="majorEastAsia"/>
              </w:rPr>
              <w:t xml:space="preserve">Weighting: </w:t>
            </w:r>
            <w:r>
              <w:rPr>
                <w:rFonts w:eastAsiaTheme="majorEastAsia"/>
              </w:rPr>
              <w:t>3</w:t>
            </w:r>
            <w:r w:rsidRPr="00C840B4">
              <w:rPr>
                <w:rFonts w:eastAsiaTheme="majorEastAsia"/>
              </w:rPr>
              <w:t>0%</w:t>
            </w:r>
          </w:p>
        </w:tc>
      </w:tr>
      <w:tr w:rsidR="007C4A45" w:rsidRPr="00252695" w14:paraId="301B7A5B" w14:textId="77777777" w:rsidTr="000976EC">
        <w:trPr>
          <w:cnfStyle w:val="000000010000" w:firstRow="0" w:lastRow="0" w:firstColumn="0" w:lastColumn="0" w:oddVBand="0" w:evenVBand="0" w:oddHBand="0" w:evenHBand="1" w:firstRowFirstColumn="0" w:firstRowLastColumn="0" w:lastRowFirstColumn="0" w:lastRowLastColumn="0"/>
          <w:trHeight w:val="698"/>
        </w:trPr>
        <w:tc>
          <w:tcPr>
            <w:tcW w:w="9628" w:type="dxa"/>
            <w:tcBorders>
              <w:left w:val="single" w:sz="4" w:space="0" w:color="auto"/>
              <w:bottom w:val="single" w:sz="4" w:space="0" w:color="auto"/>
              <w:right w:val="single" w:sz="4" w:space="0" w:color="auto"/>
            </w:tcBorders>
          </w:tcPr>
          <w:p w14:paraId="2574B5A0" w14:textId="77777777" w:rsidR="00420508" w:rsidRPr="00420508" w:rsidRDefault="00420508" w:rsidP="00132B1B">
            <w:pPr>
              <w:pStyle w:val="Numberedlist"/>
              <w:numPr>
                <w:ilvl w:val="0"/>
                <w:numId w:val="23"/>
              </w:numPr>
            </w:pPr>
            <w:r w:rsidRPr="00420508">
              <w:t>What is the content of the main work packages of the project? Who will lead them and who will support? </w:t>
            </w:r>
          </w:p>
          <w:p w14:paraId="096882C3" w14:textId="77777777" w:rsidR="007C4A45" w:rsidRPr="00420508" w:rsidRDefault="007C4A45">
            <w:pPr>
              <w:pStyle w:val="Numberedlist"/>
            </w:pPr>
            <w:r w:rsidRPr="00420508">
              <w:t>What specific innovations will be delivered through each work package?  </w:t>
            </w:r>
          </w:p>
          <w:p w14:paraId="096D18D5" w14:textId="77777777" w:rsidR="007C4A45" w:rsidRPr="00420508" w:rsidRDefault="007C4A45">
            <w:pPr>
              <w:pStyle w:val="Numberedlist"/>
            </w:pPr>
            <w:r w:rsidRPr="00420508">
              <w:t>What resources (including materials, equipment and facilities) are required for the project and how will you ensure access to them? </w:t>
            </w:r>
          </w:p>
          <w:p w14:paraId="395E5A61" w14:textId="77777777" w:rsidR="007C4A45" w:rsidRPr="00420508" w:rsidRDefault="007C4A45">
            <w:pPr>
              <w:pStyle w:val="Numberedlist"/>
            </w:pPr>
            <w:r w:rsidRPr="00420508">
              <w:t>What is your approach to engaging with stakeholders and engaging internationally and leveraging the UK’s current bi-lateral and multi-lateral engagements? </w:t>
            </w:r>
          </w:p>
          <w:p w14:paraId="73BDFB26" w14:textId="77777777" w:rsidR="007C4A45" w:rsidRPr="00420508" w:rsidRDefault="007C4A45">
            <w:pPr>
              <w:pStyle w:val="Numberedlist"/>
            </w:pPr>
            <w:r w:rsidRPr="00420508">
              <w:t>How will you disseminate the findings and undertake activities of a non-technical nature to realise the benefits outlined in the concept section? </w:t>
            </w:r>
          </w:p>
          <w:p w14:paraId="5A58DEAF" w14:textId="77777777" w:rsidR="007C4A45" w:rsidRPr="00420508" w:rsidRDefault="007C4A45">
            <w:pPr>
              <w:pStyle w:val="Numberedlist"/>
            </w:pPr>
            <w:r w:rsidRPr="00420508">
              <w:t>Do you intend to engage with the Office for Nuclear Regulation?  If so for what purpose and how will you achieve this? </w:t>
            </w:r>
          </w:p>
          <w:p w14:paraId="1E63BF69" w14:textId="77777777" w:rsidR="001A1BFE" w:rsidRPr="00420508" w:rsidRDefault="006E6156" w:rsidP="00132B1B">
            <w:pPr>
              <w:pStyle w:val="Numberedlist"/>
            </w:pPr>
            <w:r w:rsidRPr="00420508">
              <w:t>What are the future stages of development and timescales needed to take the innovation outputs to commercial deployment?</w:t>
            </w:r>
          </w:p>
          <w:p w14:paraId="73B2DED5" w14:textId="77777777" w:rsidR="007C4A45" w:rsidRPr="007C4A45" w:rsidRDefault="007C4A45" w:rsidP="000976EC">
            <w:pPr>
              <w:pStyle w:val="Numberedlist"/>
              <w:numPr>
                <w:ilvl w:val="0"/>
                <w:numId w:val="0"/>
              </w:numPr>
              <w:ind w:left="850" w:hanging="425"/>
            </w:pPr>
          </w:p>
        </w:tc>
      </w:tr>
      <w:tr w:rsidR="007C4A45" w:rsidRPr="00252695" w14:paraId="7010A03B" w14:textId="77777777" w:rsidTr="000976EC">
        <w:trPr>
          <w:cnfStyle w:val="000000100000" w:firstRow="0" w:lastRow="0" w:firstColumn="0" w:lastColumn="0" w:oddVBand="0" w:evenVBand="0" w:oddHBand="1" w:evenHBand="0" w:firstRowFirstColumn="0" w:firstRowLastColumn="0" w:lastRowFirstColumn="0" w:lastRowLastColumn="0"/>
          <w:trHeight w:val="698"/>
        </w:trPr>
        <w:tc>
          <w:tcPr>
            <w:tcW w:w="9628" w:type="dxa"/>
            <w:tcBorders>
              <w:top w:val="single" w:sz="4" w:space="0" w:color="auto"/>
              <w:left w:val="single" w:sz="4" w:space="0" w:color="auto"/>
              <w:bottom w:val="single" w:sz="4" w:space="0" w:color="auto"/>
              <w:right w:val="single" w:sz="4" w:space="0" w:color="auto"/>
            </w:tcBorders>
          </w:tcPr>
          <w:p w14:paraId="2931BAF8" w14:textId="77777777" w:rsidR="007C4A45" w:rsidRPr="007C4A45" w:rsidRDefault="007C4A45" w:rsidP="007C4A45">
            <w:r w:rsidRPr="007C4A45">
              <w:t xml:space="preserve">(max 12,000 characters) </w:t>
            </w:r>
          </w:p>
          <w:p w14:paraId="73DE81A0" w14:textId="77777777" w:rsidR="007C4A45" w:rsidRPr="007C4A45" w:rsidRDefault="007C4A45" w:rsidP="007C4A45">
            <w:r w:rsidRPr="007C4A45">
              <w:fldChar w:fldCharType="begin">
                <w:ffData>
                  <w:name w:val="Text55"/>
                  <w:enabled/>
                  <w:calcOnExit w:val="0"/>
                  <w:textInput>
                    <w:maxLength w:val="3000"/>
                  </w:textInput>
                </w:ffData>
              </w:fldChar>
            </w:r>
            <w:bookmarkStart w:id="55" w:name="Text55"/>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55"/>
          </w:p>
          <w:p w14:paraId="3A1FC68B" w14:textId="77777777" w:rsidR="007C4A45" w:rsidRPr="007C4A45" w:rsidRDefault="007C4A45" w:rsidP="007C4A45"/>
        </w:tc>
      </w:tr>
    </w:tbl>
    <w:p w14:paraId="48DFDA30" w14:textId="77777777" w:rsidR="007C4A45" w:rsidRPr="007C4A45" w:rsidRDefault="007C4A45" w:rsidP="007C4A45">
      <w:r w:rsidRPr="007C4A45">
        <w:br w:type="page"/>
      </w:r>
    </w:p>
    <w:tbl>
      <w:tblPr>
        <w:tblStyle w:val="Table-DarkblueBanded"/>
        <w:tblpPr w:leftFromText="180" w:rightFromText="180" w:vertAnchor="text" w:horzAnchor="margin" w:tblpY="494"/>
        <w:tblW w:w="9852" w:type="dxa"/>
        <w:tblLook w:val="0480" w:firstRow="0" w:lastRow="0" w:firstColumn="1" w:lastColumn="0" w:noHBand="0" w:noVBand="1"/>
      </w:tblPr>
      <w:tblGrid>
        <w:gridCol w:w="9852"/>
      </w:tblGrid>
      <w:tr w:rsidR="007C4A45" w:rsidRPr="005438B7" w14:paraId="47C31DE1" w14:textId="77777777" w:rsidTr="000976EC">
        <w:trPr>
          <w:cnfStyle w:val="000000100000" w:firstRow="0" w:lastRow="0" w:firstColumn="0" w:lastColumn="0" w:oddVBand="0" w:evenVBand="0" w:oddHBand="1" w:evenHBand="0" w:firstRowFirstColumn="0" w:firstRowLastColumn="0" w:lastRowFirstColumn="0" w:lastRowLastColumn="0"/>
          <w:trHeight w:val="860"/>
        </w:trPr>
        <w:tc>
          <w:tcPr>
            <w:tcW w:w="9852" w:type="dxa"/>
            <w:tcBorders>
              <w:top w:val="single" w:sz="4" w:space="0" w:color="auto"/>
              <w:left w:val="single" w:sz="4" w:space="0" w:color="auto"/>
              <w:bottom w:val="single" w:sz="4" w:space="0" w:color="auto"/>
              <w:right w:val="single" w:sz="4" w:space="0" w:color="auto"/>
            </w:tcBorders>
          </w:tcPr>
          <w:p w14:paraId="4EC24CDC" w14:textId="77777777" w:rsidR="007C4A45" w:rsidRDefault="007C4A45" w:rsidP="000976EC">
            <w:pPr>
              <w:pStyle w:val="Heading1"/>
              <w:numPr>
                <w:ilvl w:val="0"/>
                <w:numId w:val="7"/>
              </w:numPr>
              <w:outlineLvl w:val="0"/>
            </w:pPr>
            <w:bookmarkStart w:id="56" w:name="_Toc29372240"/>
            <w:r w:rsidRPr="007C4A45">
              <w:lastRenderedPageBreak/>
              <w:t>Team and Resources</w:t>
            </w:r>
            <w:bookmarkEnd w:id="56"/>
          </w:p>
          <w:p w14:paraId="0F0B8391" w14:textId="77777777" w:rsidR="00C840B4" w:rsidRPr="00C840B4" w:rsidRDefault="00C840B4" w:rsidP="00C840B4">
            <w:r w:rsidRPr="00C840B4">
              <w:rPr>
                <w:rFonts w:eastAsiaTheme="majorEastAsia"/>
              </w:rPr>
              <w:t xml:space="preserve">Weighting: </w:t>
            </w:r>
            <w:r>
              <w:rPr>
                <w:rFonts w:eastAsiaTheme="majorEastAsia"/>
              </w:rPr>
              <w:t>2</w:t>
            </w:r>
            <w:r w:rsidRPr="00C840B4">
              <w:rPr>
                <w:rFonts w:eastAsiaTheme="majorEastAsia"/>
              </w:rPr>
              <w:t>0%</w:t>
            </w:r>
          </w:p>
        </w:tc>
      </w:tr>
      <w:tr w:rsidR="007C4A45" w:rsidRPr="005438B7" w14:paraId="2A492B82" w14:textId="77777777" w:rsidTr="000976EC">
        <w:trPr>
          <w:cnfStyle w:val="000000010000" w:firstRow="0" w:lastRow="0" w:firstColumn="0" w:lastColumn="0" w:oddVBand="0" w:evenVBand="0" w:oddHBand="0" w:evenHBand="1" w:firstRowFirstColumn="0" w:firstRowLastColumn="0" w:lastRowFirstColumn="0" w:lastRowLastColumn="0"/>
          <w:trHeight w:val="860"/>
        </w:trPr>
        <w:tc>
          <w:tcPr>
            <w:tcW w:w="9852" w:type="dxa"/>
            <w:tcBorders>
              <w:top w:val="single" w:sz="4" w:space="0" w:color="auto"/>
              <w:left w:val="single" w:sz="4" w:space="0" w:color="auto"/>
              <w:bottom w:val="single" w:sz="4" w:space="0" w:color="auto"/>
              <w:right w:val="single" w:sz="4" w:space="0" w:color="auto"/>
            </w:tcBorders>
          </w:tcPr>
          <w:p w14:paraId="235E102A" w14:textId="77777777" w:rsidR="007C4A45" w:rsidRPr="006E6156" w:rsidRDefault="002815F3" w:rsidP="006E6156">
            <w:pPr>
              <w:pStyle w:val="Numberedlist"/>
              <w:numPr>
                <w:ilvl w:val="0"/>
                <w:numId w:val="19"/>
              </w:numPr>
            </w:pPr>
            <w:r>
              <w:t>Describe the project team and  the</w:t>
            </w:r>
            <w:r w:rsidR="007C4A45" w:rsidRPr="006E6156">
              <w:t xml:space="preserve"> organisations involved in the project, </w:t>
            </w:r>
            <w:r>
              <w:t>and</w:t>
            </w:r>
            <w:r w:rsidR="007C4A45" w:rsidRPr="006E6156">
              <w:t xml:space="preserve"> their specific role</w:t>
            </w:r>
            <w:r>
              <w:t>s</w:t>
            </w:r>
            <w:r w:rsidR="007C4A45" w:rsidRPr="006E6156">
              <w:t>? </w:t>
            </w:r>
          </w:p>
          <w:p w14:paraId="6A9EE369" w14:textId="77777777" w:rsidR="007C4A45" w:rsidRPr="007C4A45" w:rsidRDefault="007C4A45" w:rsidP="006E6156">
            <w:pPr>
              <w:pStyle w:val="Numberedlist"/>
            </w:pPr>
            <w:r w:rsidRPr="00747095">
              <w:t>What is each organisation’s interest in the work ? </w:t>
            </w:r>
          </w:p>
          <w:p w14:paraId="6C873046" w14:textId="77777777" w:rsidR="007C4A45" w:rsidRPr="007C4A45" w:rsidRDefault="007C4A45" w:rsidP="006E6156">
            <w:pPr>
              <w:pStyle w:val="Numberedlist"/>
            </w:pPr>
            <w:r w:rsidRPr="00747095">
              <w:t xml:space="preserve">What are the roles, skills and relevant experience of the team in relation to </w:t>
            </w:r>
            <w:r w:rsidRPr="007C4A45">
              <w:t>the approach to be taken and why are they best placed to execute the project?   </w:t>
            </w:r>
          </w:p>
          <w:p w14:paraId="1953D44F" w14:textId="77777777" w:rsidR="007C4A45" w:rsidRPr="007C4A45" w:rsidRDefault="007C4A45" w:rsidP="006E6156">
            <w:pPr>
              <w:pStyle w:val="Numberedlist"/>
            </w:pPr>
            <w:r w:rsidRPr="00747095">
              <w:t>Who is responsible for what? </w:t>
            </w:r>
          </w:p>
          <w:p w14:paraId="40049D50" w14:textId="77777777" w:rsidR="007C4A45" w:rsidRPr="007C4A45" w:rsidRDefault="007C4A45" w:rsidP="00696B28">
            <w:pPr>
              <w:pStyle w:val="Numberedlist"/>
            </w:pPr>
            <w:r w:rsidRPr="00747095">
              <w:t>Which companies are providing private funding into the project? What are the relative proportions of funding for each? How have you confirmed the private funding is in place, or will be in place, through to completion of the project? </w:t>
            </w:r>
          </w:p>
          <w:p w14:paraId="0C13CBE6" w14:textId="77777777" w:rsidR="007C4A45" w:rsidRPr="007C4A45" w:rsidRDefault="007C4A45" w:rsidP="00E040BE">
            <w:pPr>
              <w:pStyle w:val="Numberedlist"/>
            </w:pPr>
            <w:r w:rsidRPr="00747095">
              <w:t>If applicable, what proportion of the investment capital will be provided by loans from financial institutions (or other sources)? Please provide details of lenders. What rights do the lenders have with respect to the project? What intellectual property, or other rights are being brought to the project and by whom? </w:t>
            </w:r>
          </w:p>
          <w:p w14:paraId="6E81F51E" w14:textId="77777777" w:rsidR="007C4A45" w:rsidRPr="007C4A45" w:rsidRDefault="007C4A45" w:rsidP="009C693D">
            <w:pPr>
              <w:pStyle w:val="Numberedlist"/>
            </w:pPr>
            <w:r w:rsidRPr="00747095">
              <w:t xml:space="preserve">What international collaboration is involved in your project?  If there is none then what are the </w:t>
            </w:r>
            <w:r w:rsidR="0019263F">
              <w:t>barriers to this</w:t>
            </w:r>
            <w:r w:rsidR="0019263F" w:rsidRPr="00747095">
              <w:t xml:space="preserve"> </w:t>
            </w:r>
            <w:r w:rsidRPr="00747095">
              <w:t xml:space="preserve">and how would you look to address these during </w:t>
            </w:r>
            <w:r w:rsidRPr="007C4A45">
              <w:t>the project? </w:t>
            </w:r>
          </w:p>
          <w:p w14:paraId="0AA57371" w14:textId="77777777" w:rsidR="007260F6" w:rsidRPr="007C4A45" w:rsidRDefault="007C4A45" w:rsidP="006E6156">
            <w:pPr>
              <w:pStyle w:val="Numberedlist"/>
            </w:pPr>
            <w:r w:rsidRPr="00747095">
              <w:t>What are the resources (labour, facilities, equipment, IP etc) that the project requires and how will they be secured? These may be articulated in the methodology section with an explanation of who is providing what in this section</w:t>
            </w:r>
            <w:r w:rsidRPr="007C4A45">
              <w:t>.</w:t>
            </w:r>
          </w:p>
          <w:p w14:paraId="084A6D20" w14:textId="77777777" w:rsidR="007C4A45" w:rsidRDefault="007C4A45" w:rsidP="006E6156">
            <w:pPr>
              <w:pStyle w:val="Numberedlist"/>
              <w:numPr>
                <w:ilvl w:val="0"/>
                <w:numId w:val="0"/>
              </w:numPr>
              <w:ind w:left="850" w:hanging="425"/>
            </w:pPr>
          </w:p>
        </w:tc>
      </w:tr>
      <w:tr w:rsidR="000976EC" w:rsidRPr="005438B7" w14:paraId="43AD567F" w14:textId="77777777" w:rsidTr="000976EC">
        <w:trPr>
          <w:cnfStyle w:val="000000100000" w:firstRow="0" w:lastRow="0" w:firstColumn="0" w:lastColumn="0" w:oddVBand="0" w:evenVBand="0" w:oddHBand="1" w:evenHBand="0" w:firstRowFirstColumn="0" w:firstRowLastColumn="0" w:lastRowFirstColumn="0" w:lastRowLastColumn="0"/>
          <w:trHeight w:val="860"/>
        </w:trPr>
        <w:tc>
          <w:tcPr>
            <w:tcW w:w="9852" w:type="dxa"/>
            <w:tcBorders>
              <w:top w:val="single" w:sz="4" w:space="0" w:color="auto"/>
              <w:left w:val="single" w:sz="4" w:space="0" w:color="auto"/>
              <w:bottom w:val="single" w:sz="4" w:space="0" w:color="auto"/>
              <w:right w:val="single" w:sz="4" w:space="0" w:color="auto"/>
            </w:tcBorders>
          </w:tcPr>
          <w:p w14:paraId="5416ED9F" w14:textId="77777777" w:rsidR="000976EC" w:rsidRPr="000976EC" w:rsidRDefault="000976EC" w:rsidP="000976EC">
            <w:r w:rsidRPr="007C4A45">
              <w:t>(max 9,000 characters)</w:t>
            </w:r>
          </w:p>
          <w:p w14:paraId="0EA6CCF9" w14:textId="77777777" w:rsidR="000976EC" w:rsidRPr="000976EC" w:rsidRDefault="000976EC" w:rsidP="000976EC">
            <w:r w:rsidRPr="000976EC">
              <w:fldChar w:fldCharType="begin">
                <w:ffData>
                  <w:name w:val="Text52"/>
                  <w:enabled/>
                  <w:calcOnExit w:val="0"/>
                  <w:textInput>
                    <w:maxLength w:val="6000"/>
                  </w:textInput>
                </w:ffData>
              </w:fldChar>
            </w:r>
            <w:r w:rsidRPr="000976EC">
              <w:instrText xml:space="preserve"> FORMTEXT </w:instrText>
            </w:r>
            <w:r w:rsidRPr="000976EC">
              <w:fldChar w:fldCharType="separate"/>
            </w:r>
            <w:r w:rsidRPr="000976EC">
              <w:t> </w:t>
            </w:r>
            <w:r w:rsidRPr="000976EC">
              <w:t> </w:t>
            </w:r>
            <w:r w:rsidRPr="000976EC">
              <w:t> </w:t>
            </w:r>
            <w:r w:rsidRPr="000976EC">
              <w:t> </w:t>
            </w:r>
            <w:r w:rsidRPr="000976EC">
              <w:t> </w:t>
            </w:r>
            <w:r w:rsidRPr="000976EC">
              <w:fldChar w:fldCharType="end"/>
            </w:r>
          </w:p>
          <w:p w14:paraId="301228A0" w14:textId="77777777" w:rsidR="000976EC" w:rsidRPr="000976EC" w:rsidRDefault="000976EC" w:rsidP="000976EC">
            <w:pPr>
              <w:pStyle w:val="Numberedlist"/>
              <w:numPr>
                <w:ilvl w:val="0"/>
                <w:numId w:val="0"/>
              </w:numPr>
            </w:pPr>
          </w:p>
        </w:tc>
      </w:tr>
    </w:tbl>
    <w:p w14:paraId="6BDC0DD7" w14:textId="77777777" w:rsidR="007C4A45" w:rsidRPr="007C4A45" w:rsidRDefault="007C4A45" w:rsidP="007C4A45"/>
    <w:p w14:paraId="740BEAC9" w14:textId="77777777" w:rsidR="007C4A45" w:rsidRPr="007C4A45" w:rsidRDefault="007C4A45" w:rsidP="007C4A45"/>
    <w:p w14:paraId="083B20A0" w14:textId="77777777" w:rsidR="007C4A45" w:rsidRPr="007C4A45" w:rsidRDefault="007C4A45" w:rsidP="007C4A45">
      <w:r w:rsidRPr="007C4A45">
        <w:br w:type="page"/>
      </w:r>
    </w:p>
    <w:p w14:paraId="5F5F5A7D" w14:textId="77777777" w:rsidR="007C4A45" w:rsidRPr="007C4A45" w:rsidRDefault="007C4A45" w:rsidP="007C4A45"/>
    <w:tbl>
      <w:tblPr>
        <w:tblStyle w:val="Table-DarkblueBanded"/>
        <w:tblW w:w="10030" w:type="dxa"/>
        <w:tblLook w:val="0480" w:firstRow="0" w:lastRow="0" w:firstColumn="1" w:lastColumn="0" w:noHBand="0" w:noVBand="1"/>
      </w:tblPr>
      <w:tblGrid>
        <w:gridCol w:w="10030"/>
      </w:tblGrid>
      <w:tr w:rsidR="007C4A45" w:rsidRPr="005B50EB" w14:paraId="0CDDF27D" w14:textId="77777777" w:rsidTr="000976EC">
        <w:trPr>
          <w:cnfStyle w:val="000000100000" w:firstRow="0" w:lastRow="0" w:firstColumn="0" w:lastColumn="0" w:oddVBand="0" w:evenVBand="0" w:oddHBand="1" w:evenHBand="0" w:firstRowFirstColumn="0" w:firstRowLastColumn="0" w:lastRowFirstColumn="0" w:lastRowLastColumn="0"/>
          <w:trHeight w:val="692"/>
        </w:trPr>
        <w:tc>
          <w:tcPr>
            <w:tcW w:w="10030" w:type="dxa"/>
            <w:tcBorders>
              <w:top w:val="single" w:sz="4" w:space="0" w:color="auto"/>
              <w:left w:val="single" w:sz="4" w:space="0" w:color="auto"/>
              <w:bottom w:val="single" w:sz="4" w:space="0" w:color="auto"/>
              <w:right w:val="single" w:sz="4" w:space="0" w:color="auto"/>
            </w:tcBorders>
          </w:tcPr>
          <w:p w14:paraId="681F485F" w14:textId="77777777" w:rsidR="007C4A45" w:rsidRDefault="002C1CBD" w:rsidP="000976EC">
            <w:pPr>
              <w:pStyle w:val="Heading1"/>
              <w:numPr>
                <w:ilvl w:val="0"/>
                <w:numId w:val="7"/>
              </w:numPr>
              <w:outlineLvl w:val="0"/>
            </w:pPr>
            <w:bookmarkStart w:id="57" w:name="_Toc29372241"/>
            <w:r>
              <w:t>Project Management, Governance &amp; Risks</w:t>
            </w:r>
            <w:bookmarkEnd w:id="57"/>
          </w:p>
          <w:p w14:paraId="132851FC" w14:textId="77777777" w:rsidR="00C840B4" w:rsidRPr="00C840B4" w:rsidRDefault="00C840B4" w:rsidP="00C840B4">
            <w:r w:rsidRPr="00C840B4">
              <w:rPr>
                <w:rFonts w:eastAsiaTheme="majorEastAsia"/>
              </w:rPr>
              <w:t>Weighting: 1</w:t>
            </w:r>
            <w:r>
              <w:rPr>
                <w:rFonts w:eastAsiaTheme="majorEastAsia"/>
              </w:rPr>
              <w:t>5</w:t>
            </w:r>
            <w:r w:rsidRPr="00C840B4">
              <w:rPr>
                <w:rFonts w:eastAsiaTheme="majorEastAsia"/>
              </w:rPr>
              <w:t>%</w:t>
            </w:r>
          </w:p>
        </w:tc>
      </w:tr>
      <w:tr w:rsidR="007C4A45" w:rsidRPr="005B50EB" w14:paraId="7155F9ED" w14:textId="77777777" w:rsidTr="000976EC">
        <w:trPr>
          <w:cnfStyle w:val="000000010000" w:firstRow="0" w:lastRow="0" w:firstColumn="0" w:lastColumn="0" w:oddVBand="0" w:evenVBand="0" w:oddHBand="0" w:evenHBand="1" w:firstRowFirstColumn="0" w:firstRowLastColumn="0" w:lastRowFirstColumn="0" w:lastRowLastColumn="0"/>
          <w:trHeight w:val="692"/>
        </w:trPr>
        <w:tc>
          <w:tcPr>
            <w:tcW w:w="10030" w:type="dxa"/>
            <w:tcBorders>
              <w:top w:val="single" w:sz="4" w:space="0" w:color="auto"/>
              <w:left w:val="single" w:sz="4" w:space="0" w:color="auto"/>
              <w:bottom w:val="single" w:sz="4" w:space="0" w:color="auto"/>
              <w:right w:val="single" w:sz="4" w:space="0" w:color="auto"/>
            </w:tcBorders>
          </w:tcPr>
          <w:p w14:paraId="39AC52E4" w14:textId="77777777" w:rsidR="002815F3" w:rsidRDefault="002815F3" w:rsidP="000976EC">
            <w:pPr>
              <w:pStyle w:val="Numberedlist"/>
              <w:numPr>
                <w:ilvl w:val="0"/>
                <w:numId w:val="11"/>
              </w:numPr>
            </w:pPr>
            <w:r>
              <w:t>Proposers shall include a plan in their submission that show</w:t>
            </w:r>
            <w:r w:rsidR="002C1CBD">
              <w:t>s</w:t>
            </w:r>
            <w:r>
              <w:t xml:space="preserve"> how the project </w:t>
            </w:r>
            <w:r w:rsidR="002C1CBD">
              <w:t>outcomes will be delivered within time and budget.</w:t>
            </w:r>
          </w:p>
          <w:p w14:paraId="22F4D87C" w14:textId="77777777" w:rsidR="007C4A45" w:rsidRPr="007C4A45" w:rsidRDefault="007C4A45" w:rsidP="000976EC">
            <w:pPr>
              <w:pStyle w:val="Numberedlist"/>
            </w:pPr>
            <w:r w:rsidRPr="007C4A45">
              <w:t>What key internal milestones / decision gates, and approval gates for external agencies are set? </w:t>
            </w:r>
          </w:p>
          <w:p w14:paraId="2621D6DA" w14:textId="77777777" w:rsidR="007C4A45" w:rsidRPr="007C4A45" w:rsidRDefault="007C4A45" w:rsidP="000976EC">
            <w:pPr>
              <w:pStyle w:val="Numberedlist"/>
            </w:pPr>
            <w:r w:rsidRPr="007C4A45">
              <w:t>What is your approach to project management and project governance? </w:t>
            </w:r>
          </w:p>
          <w:p w14:paraId="7B3C3FCF" w14:textId="77777777" w:rsidR="007C4A45" w:rsidRPr="007C4A45" w:rsidRDefault="007C4A45" w:rsidP="000976EC">
            <w:pPr>
              <w:pStyle w:val="Numberedlist"/>
            </w:pPr>
            <w:r w:rsidRPr="007C4A45">
              <w:t>How will you monitor skills, innovation and IP generation and record these for future dissemination and application to future stages of work? </w:t>
            </w:r>
          </w:p>
          <w:p w14:paraId="5168E780" w14:textId="77777777" w:rsidR="007260F6" w:rsidRPr="007C4A45" w:rsidRDefault="007C4A45" w:rsidP="007260F6">
            <w:pPr>
              <w:pStyle w:val="Numberedlist"/>
            </w:pPr>
            <w:r w:rsidRPr="007C4A45">
              <w:t>What are main risks for the project and how does the bidder intend to manage these</w:t>
            </w:r>
            <w:r w:rsidR="003640BC">
              <w:t>, including consortia members/subcontractors being unavailable for the length of the project</w:t>
            </w:r>
            <w:r w:rsidRPr="007C4A45">
              <w:t>?  </w:t>
            </w:r>
          </w:p>
          <w:p w14:paraId="40860AB8" w14:textId="77777777" w:rsidR="007C4A45" w:rsidRPr="007C4A45" w:rsidRDefault="007C4A45" w:rsidP="007C4A45"/>
        </w:tc>
      </w:tr>
      <w:tr w:rsidR="007C4A45" w:rsidRPr="005B50EB" w14:paraId="1F1C1540" w14:textId="77777777" w:rsidTr="000976EC">
        <w:trPr>
          <w:cnfStyle w:val="000000100000" w:firstRow="0" w:lastRow="0" w:firstColumn="0" w:lastColumn="0" w:oddVBand="0" w:evenVBand="0" w:oddHBand="1" w:evenHBand="0" w:firstRowFirstColumn="0" w:firstRowLastColumn="0" w:lastRowFirstColumn="0" w:lastRowLastColumn="0"/>
          <w:trHeight w:val="692"/>
        </w:trPr>
        <w:tc>
          <w:tcPr>
            <w:tcW w:w="10030" w:type="dxa"/>
            <w:tcBorders>
              <w:top w:val="single" w:sz="4" w:space="0" w:color="auto"/>
              <w:left w:val="single" w:sz="4" w:space="0" w:color="auto"/>
              <w:bottom w:val="single" w:sz="4" w:space="0" w:color="auto"/>
              <w:right w:val="single" w:sz="4" w:space="0" w:color="auto"/>
            </w:tcBorders>
          </w:tcPr>
          <w:p w14:paraId="0A61E513" w14:textId="77777777" w:rsidR="007C4A45" w:rsidRPr="007C4A45" w:rsidRDefault="007C4A45" w:rsidP="007C4A45">
            <w:r w:rsidRPr="007C4A45">
              <w:t xml:space="preserve">(max 6,000 characters) </w:t>
            </w:r>
          </w:p>
          <w:p w14:paraId="689DB3A3" w14:textId="77777777" w:rsidR="007C4A45" w:rsidRPr="007C4A45" w:rsidRDefault="007C4A45" w:rsidP="007C4A45">
            <w:r w:rsidRPr="007C4A45">
              <w:fldChar w:fldCharType="begin">
                <w:ffData>
                  <w:name w:val="Text56"/>
                  <w:enabled/>
                  <w:calcOnExit w:val="0"/>
                  <w:textInput>
                    <w:maxLength w:val="3000"/>
                  </w:textInput>
                </w:ffData>
              </w:fldChar>
            </w:r>
            <w:bookmarkStart w:id="58" w:name="Text56"/>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58"/>
          </w:p>
          <w:p w14:paraId="050154BA" w14:textId="77777777" w:rsidR="007C4A45" w:rsidRPr="007C4A45" w:rsidRDefault="007C4A45" w:rsidP="007C4A45"/>
        </w:tc>
      </w:tr>
    </w:tbl>
    <w:p w14:paraId="1367FC23" w14:textId="77777777" w:rsidR="007C4A45" w:rsidRDefault="007C4A45" w:rsidP="007C4A45"/>
    <w:p w14:paraId="174093EC" w14:textId="77777777" w:rsidR="00B44039" w:rsidRDefault="00B44039" w:rsidP="007C4A45"/>
    <w:tbl>
      <w:tblPr>
        <w:tblStyle w:val="Table-DarkblueBackground"/>
        <w:tblW w:w="9243" w:type="dxa"/>
        <w:tblLook w:val="0480" w:firstRow="0" w:lastRow="0" w:firstColumn="1" w:lastColumn="0" w:noHBand="0" w:noVBand="1"/>
      </w:tblPr>
      <w:tblGrid>
        <w:gridCol w:w="1861"/>
        <w:gridCol w:w="1416"/>
        <w:gridCol w:w="1232"/>
        <w:gridCol w:w="2477"/>
        <w:gridCol w:w="2257"/>
      </w:tblGrid>
      <w:tr w:rsidR="007C4A45" w14:paraId="5AA8165C" w14:textId="77777777" w:rsidTr="000976EC">
        <w:tc>
          <w:tcPr>
            <w:tcW w:w="1961" w:type="dxa"/>
            <w:tcBorders>
              <w:top w:val="single" w:sz="4" w:space="0" w:color="auto"/>
              <w:left w:val="single" w:sz="4" w:space="0" w:color="auto"/>
              <w:bottom w:val="single" w:sz="4" w:space="0" w:color="auto"/>
            </w:tcBorders>
          </w:tcPr>
          <w:p w14:paraId="237789F8" w14:textId="77777777" w:rsidR="007C4A45" w:rsidRPr="000976EC" w:rsidRDefault="007C4A45" w:rsidP="007C4A45">
            <w:pPr>
              <w:rPr>
                <w:rStyle w:val="Boldtext"/>
              </w:rPr>
            </w:pPr>
            <w:r w:rsidRPr="000976EC">
              <w:rPr>
                <w:rStyle w:val="Boldtext"/>
              </w:rPr>
              <w:t>Risk</w:t>
            </w:r>
          </w:p>
        </w:tc>
        <w:tc>
          <w:tcPr>
            <w:tcW w:w="1316" w:type="dxa"/>
            <w:tcBorders>
              <w:top w:val="single" w:sz="4" w:space="0" w:color="auto"/>
              <w:bottom w:val="single" w:sz="4" w:space="0" w:color="auto"/>
            </w:tcBorders>
          </w:tcPr>
          <w:p w14:paraId="3BF4C2A4" w14:textId="77777777" w:rsidR="007C4A45" w:rsidRPr="000976EC" w:rsidRDefault="007C4A45" w:rsidP="007C4A45">
            <w:pPr>
              <w:rPr>
                <w:rStyle w:val="Boldtext"/>
              </w:rPr>
            </w:pPr>
            <w:r w:rsidRPr="000976EC">
              <w:rPr>
                <w:rStyle w:val="Boldtext"/>
              </w:rPr>
              <w:t>Likelihood</w:t>
            </w:r>
          </w:p>
          <w:p w14:paraId="37DBD55C" w14:textId="77777777" w:rsidR="007C4A45" w:rsidRPr="000976EC" w:rsidRDefault="007C4A45" w:rsidP="007C4A45">
            <w:pPr>
              <w:rPr>
                <w:rStyle w:val="Boldtext"/>
              </w:rPr>
            </w:pPr>
            <w:r w:rsidRPr="000976EC">
              <w:rPr>
                <w:rStyle w:val="Boldtext"/>
              </w:rPr>
              <w:t>L/M/H</w:t>
            </w:r>
          </w:p>
        </w:tc>
        <w:tc>
          <w:tcPr>
            <w:tcW w:w="1257" w:type="dxa"/>
            <w:tcBorders>
              <w:top w:val="single" w:sz="4" w:space="0" w:color="auto"/>
              <w:bottom w:val="single" w:sz="4" w:space="0" w:color="auto"/>
            </w:tcBorders>
          </w:tcPr>
          <w:p w14:paraId="079504B7" w14:textId="77777777" w:rsidR="007C4A45" w:rsidRPr="000976EC" w:rsidRDefault="007C4A45" w:rsidP="007C4A45">
            <w:pPr>
              <w:rPr>
                <w:rStyle w:val="Boldtext"/>
              </w:rPr>
            </w:pPr>
            <w:r w:rsidRPr="000976EC">
              <w:rPr>
                <w:rStyle w:val="Boldtext"/>
              </w:rPr>
              <w:t>Impact</w:t>
            </w:r>
          </w:p>
          <w:p w14:paraId="7AE28F3C" w14:textId="77777777" w:rsidR="007C4A45" w:rsidRPr="000976EC" w:rsidRDefault="007C4A45" w:rsidP="007C4A45">
            <w:pPr>
              <w:rPr>
                <w:rStyle w:val="Boldtext"/>
              </w:rPr>
            </w:pPr>
            <w:r w:rsidRPr="000976EC">
              <w:rPr>
                <w:rStyle w:val="Boldtext"/>
              </w:rPr>
              <w:t>L/M/H</w:t>
            </w:r>
          </w:p>
        </w:tc>
        <w:tc>
          <w:tcPr>
            <w:tcW w:w="2593" w:type="dxa"/>
            <w:tcBorders>
              <w:top w:val="single" w:sz="4" w:space="0" w:color="auto"/>
              <w:bottom w:val="single" w:sz="4" w:space="0" w:color="auto"/>
            </w:tcBorders>
          </w:tcPr>
          <w:p w14:paraId="609DD7D2" w14:textId="77777777" w:rsidR="007C4A45" w:rsidRPr="000976EC" w:rsidRDefault="007C4A45" w:rsidP="007C4A45">
            <w:pPr>
              <w:rPr>
                <w:rStyle w:val="Boldtext"/>
              </w:rPr>
            </w:pPr>
            <w:r w:rsidRPr="000976EC">
              <w:rPr>
                <w:rStyle w:val="Boldtext"/>
              </w:rPr>
              <w:t>Mitigation</w:t>
            </w:r>
          </w:p>
        </w:tc>
        <w:tc>
          <w:tcPr>
            <w:tcW w:w="2116" w:type="dxa"/>
            <w:tcBorders>
              <w:top w:val="single" w:sz="4" w:space="0" w:color="auto"/>
              <w:bottom w:val="single" w:sz="4" w:space="0" w:color="auto"/>
              <w:right w:val="single" w:sz="4" w:space="0" w:color="auto"/>
            </w:tcBorders>
          </w:tcPr>
          <w:p w14:paraId="226D8A34" w14:textId="77777777" w:rsidR="007C4A45" w:rsidRPr="000976EC" w:rsidRDefault="007C4A45" w:rsidP="007C4A45">
            <w:pPr>
              <w:rPr>
                <w:rStyle w:val="Boldtext"/>
              </w:rPr>
            </w:pPr>
            <w:r w:rsidRPr="000976EC">
              <w:rPr>
                <w:rStyle w:val="Boldtext"/>
              </w:rPr>
              <w:t>Mitigated risk assessment</w:t>
            </w:r>
          </w:p>
          <w:p w14:paraId="5F5BAA7B" w14:textId="77777777" w:rsidR="007C4A45" w:rsidRPr="000976EC" w:rsidRDefault="007C4A45" w:rsidP="007C4A45">
            <w:pPr>
              <w:rPr>
                <w:rStyle w:val="Boldtext"/>
              </w:rPr>
            </w:pPr>
            <w:r w:rsidRPr="000976EC">
              <w:rPr>
                <w:rStyle w:val="Boldtext"/>
              </w:rPr>
              <w:t>Red/Amber/Green</w:t>
            </w:r>
          </w:p>
        </w:tc>
      </w:tr>
      <w:tr w:rsidR="007C4A45" w14:paraId="4881D803" w14:textId="77777777" w:rsidTr="000976EC">
        <w:tc>
          <w:tcPr>
            <w:tcW w:w="1961" w:type="dxa"/>
            <w:tcBorders>
              <w:top w:val="single" w:sz="4" w:space="0" w:color="auto"/>
              <w:left w:val="single" w:sz="4" w:space="0" w:color="auto"/>
            </w:tcBorders>
          </w:tcPr>
          <w:p w14:paraId="7D6EB3EA" w14:textId="77777777" w:rsidR="007C4A45" w:rsidRPr="007C4A45" w:rsidRDefault="007C4A45" w:rsidP="007C4A45">
            <w:r w:rsidRPr="007C4A45">
              <w:fldChar w:fldCharType="begin">
                <w:ffData>
                  <w:name w:val="Text96"/>
                  <w:enabled/>
                  <w:calcOnExit w:val="0"/>
                  <w:textInput/>
                </w:ffData>
              </w:fldChar>
            </w:r>
            <w:r w:rsidRPr="007C4A45">
              <w:instrText xml:space="preserve"> </w:instrText>
            </w:r>
            <w:bookmarkStart w:id="59" w:name="Text96"/>
            <w:r w:rsidRPr="007C4A45">
              <w:instrText xml:space="preserve">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59"/>
          </w:p>
        </w:tc>
        <w:tc>
          <w:tcPr>
            <w:tcW w:w="1316" w:type="dxa"/>
            <w:tcBorders>
              <w:top w:val="single" w:sz="4" w:space="0" w:color="auto"/>
            </w:tcBorders>
          </w:tcPr>
          <w:p w14:paraId="1AF918D0"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1257" w:type="dxa"/>
            <w:tcBorders>
              <w:top w:val="single" w:sz="4" w:space="0" w:color="auto"/>
            </w:tcBorders>
          </w:tcPr>
          <w:p w14:paraId="6139A054"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593" w:type="dxa"/>
            <w:tcBorders>
              <w:top w:val="single" w:sz="4" w:space="0" w:color="auto"/>
            </w:tcBorders>
          </w:tcPr>
          <w:p w14:paraId="7AC89C44"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116" w:type="dxa"/>
            <w:tcBorders>
              <w:top w:val="single" w:sz="4" w:space="0" w:color="auto"/>
              <w:right w:val="single" w:sz="4" w:space="0" w:color="auto"/>
            </w:tcBorders>
          </w:tcPr>
          <w:p w14:paraId="7D1FD02A"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r>
      <w:tr w:rsidR="007C4A45" w14:paraId="79D0D24F" w14:textId="77777777" w:rsidTr="000976EC">
        <w:tc>
          <w:tcPr>
            <w:tcW w:w="1961" w:type="dxa"/>
            <w:tcBorders>
              <w:left w:val="single" w:sz="4" w:space="0" w:color="auto"/>
            </w:tcBorders>
          </w:tcPr>
          <w:p w14:paraId="3848D590"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1316" w:type="dxa"/>
          </w:tcPr>
          <w:p w14:paraId="5D35D36C"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1257" w:type="dxa"/>
          </w:tcPr>
          <w:p w14:paraId="74FCB577"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593" w:type="dxa"/>
          </w:tcPr>
          <w:p w14:paraId="1DCA9144"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116" w:type="dxa"/>
            <w:tcBorders>
              <w:right w:val="single" w:sz="4" w:space="0" w:color="auto"/>
            </w:tcBorders>
          </w:tcPr>
          <w:p w14:paraId="7F339B11"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r>
      <w:tr w:rsidR="007C4A45" w14:paraId="737ACF35" w14:textId="77777777" w:rsidTr="000976EC">
        <w:tc>
          <w:tcPr>
            <w:tcW w:w="1961" w:type="dxa"/>
            <w:tcBorders>
              <w:left w:val="single" w:sz="4" w:space="0" w:color="auto"/>
            </w:tcBorders>
          </w:tcPr>
          <w:p w14:paraId="5B2119B5"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1316" w:type="dxa"/>
          </w:tcPr>
          <w:p w14:paraId="1FE41C15"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1257" w:type="dxa"/>
          </w:tcPr>
          <w:p w14:paraId="0D16179E"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593" w:type="dxa"/>
          </w:tcPr>
          <w:p w14:paraId="2394AE8A"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116" w:type="dxa"/>
            <w:tcBorders>
              <w:right w:val="single" w:sz="4" w:space="0" w:color="auto"/>
            </w:tcBorders>
          </w:tcPr>
          <w:p w14:paraId="19F8A912"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r>
      <w:tr w:rsidR="007C4A45" w14:paraId="5AA3D306" w14:textId="77777777" w:rsidTr="000976EC">
        <w:tc>
          <w:tcPr>
            <w:tcW w:w="1961" w:type="dxa"/>
            <w:tcBorders>
              <w:left w:val="single" w:sz="4" w:space="0" w:color="auto"/>
            </w:tcBorders>
          </w:tcPr>
          <w:p w14:paraId="496C22E2"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1316" w:type="dxa"/>
          </w:tcPr>
          <w:p w14:paraId="5483110A"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1257" w:type="dxa"/>
          </w:tcPr>
          <w:p w14:paraId="43319DC6"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593" w:type="dxa"/>
          </w:tcPr>
          <w:p w14:paraId="617E9968"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116" w:type="dxa"/>
            <w:tcBorders>
              <w:right w:val="single" w:sz="4" w:space="0" w:color="auto"/>
            </w:tcBorders>
          </w:tcPr>
          <w:p w14:paraId="50D01AE0"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r>
      <w:tr w:rsidR="007C4A45" w14:paraId="081D3DC4" w14:textId="77777777" w:rsidTr="000976EC">
        <w:tc>
          <w:tcPr>
            <w:tcW w:w="1961" w:type="dxa"/>
            <w:tcBorders>
              <w:left w:val="single" w:sz="4" w:space="0" w:color="auto"/>
            </w:tcBorders>
          </w:tcPr>
          <w:p w14:paraId="59E36A3D" w14:textId="77777777" w:rsidR="007C4A45" w:rsidRPr="007C4A45" w:rsidRDefault="007C4A45" w:rsidP="007C4A45">
            <w:r w:rsidRPr="007C4A45">
              <w:lastRenderedPageBreak/>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1316" w:type="dxa"/>
          </w:tcPr>
          <w:p w14:paraId="046F96EE"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1257" w:type="dxa"/>
          </w:tcPr>
          <w:p w14:paraId="47FDEA19"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593" w:type="dxa"/>
          </w:tcPr>
          <w:p w14:paraId="730A9F6A" w14:textId="77777777" w:rsidR="007C4A45" w:rsidRPr="007C4A45" w:rsidRDefault="007C4A45" w:rsidP="007C4A45">
            <w:pPr>
              <w:rPr>
                <w:rStyle w:val="CommentReference"/>
              </w:rPr>
            </w:pPr>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116" w:type="dxa"/>
            <w:tcBorders>
              <w:right w:val="single" w:sz="4" w:space="0" w:color="auto"/>
            </w:tcBorders>
          </w:tcPr>
          <w:p w14:paraId="799299A5"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r>
      <w:tr w:rsidR="007C4A45" w14:paraId="1ECEF202" w14:textId="77777777" w:rsidTr="000976EC">
        <w:tc>
          <w:tcPr>
            <w:tcW w:w="1961" w:type="dxa"/>
            <w:tcBorders>
              <w:left w:val="single" w:sz="4" w:space="0" w:color="auto"/>
              <w:bottom w:val="single" w:sz="4" w:space="0" w:color="auto"/>
            </w:tcBorders>
          </w:tcPr>
          <w:p w14:paraId="64D72E31"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1316" w:type="dxa"/>
            <w:tcBorders>
              <w:bottom w:val="single" w:sz="4" w:space="0" w:color="auto"/>
            </w:tcBorders>
          </w:tcPr>
          <w:p w14:paraId="2E13EB2A"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1257" w:type="dxa"/>
            <w:tcBorders>
              <w:bottom w:val="single" w:sz="4" w:space="0" w:color="auto"/>
            </w:tcBorders>
          </w:tcPr>
          <w:p w14:paraId="4D316A2C"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593" w:type="dxa"/>
            <w:tcBorders>
              <w:bottom w:val="single" w:sz="4" w:space="0" w:color="auto"/>
            </w:tcBorders>
          </w:tcPr>
          <w:p w14:paraId="7BC2F17F" w14:textId="77777777" w:rsidR="007C4A45" w:rsidRPr="007C4A45" w:rsidRDefault="007C4A45" w:rsidP="007C4A45">
            <w:pPr>
              <w:rPr>
                <w:rStyle w:val="CommentReference"/>
              </w:rPr>
            </w:pPr>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c>
          <w:tcPr>
            <w:tcW w:w="2116" w:type="dxa"/>
            <w:tcBorders>
              <w:bottom w:val="single" w:sz="4" w:space="0" w:color="auto"/>
              <w:right w:val="single" w:sz="4" w:space="0" w:color="auto"/>
            </w:tcBorders>
          </w:tcPr>
          <w:p w14:paraId="00B79B56" w14:textId="77777777" w:rsidR="007C4A45" w:rsidRPr="007C4A45" w:rsidRDefault="007C4A45" w:rsidP="007C4A45">
            <w:r w:rsidRPr="007C4A45">
              <w:fldChar w:fldCharType="begin">
                <w:ffData>
                  <w:name w:val="Text96"/>
                  <w:enabled/>
                  <w:calcOnExit w:val="0"/>
                  <w:textInput/>
                </w:ffData>
              </w:fldChar>
            </w:r>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p>
        </w:tc>
      </w:tr>
    </w:tbl>
    <w:p w14:paraId="04270050" w14:textId="77777777" w:rsidR="007C4A45" w:rsidRDefault="007C4A45" w:rsidP="007C4A45">
      <w:r>
        <w:br w:type="page"/>
      </w:r>
    </w:p>
    <w:tbl>
      <w:tblPr>
        <w:tblStyle w:val="Table-DarkblueBanded"/>
        <w:tblW w:w="9636" w:type="dxa"/>
        <w:tblLook w:val="0480" w:firstRow="0" w:lastRow="0" w:firstColumn="1" w:lastColumn="0" w:noHBand="0" w:noVBand="1"/>
      </w:tblPr>
      <w:tblGrid>
        <w:gridCol w:w="9636"/>
      </w:tblGrid>
      <w:tr w:rsidR="007C4A45" w:rsidRPr="005438B7" w14:paraId="36ED589D" w14:textId="77777777" w:rsidTr="000976EC">
        <w:trPr>
          <w:cnfStyle w:val="000000100000" w:firstRow="0" w:lastRow="0" w:firstColumn="0" w:lastColumn="0" w:oddVBand="0" w:evenVBand="0" w:oddHBand="1" w:evenHBand="0" w:firstRowFirstColumn="0" w:firstRowLastColumn="0" w:lastRowFirstColumn="0" w:lastRowLastColumn="0"/>
        </w:trPr>
        <w:tc>
          <w:tcPr>
            <w:tcW w:w="9636" w:type="dxa"/>
            <w:tcBorders>
              <w:top w:val="single" w:sz="4" w:space="0" w:color="auto"/>
              <w:left w:val="single" w:sz="4" w:space="0" w:color="auto"/>
              <w:bottom w:val="single" w:sz="4" w:space="0" w:color="auto"/>
              <w:right w:val="single" w:sz="4" w:space="0" w:color="auto"/>
            </w:tcBorders>
          </w:tcPr>
          <w:p w14:paraId="6743A3E9" w14:textId="77777777" w:rsidR="00C840B4" w:rsidRDefault="007C4A45" w:rsidP="00C840B4">
            <w:pPr>
              <w:pStyle w:val="Heading1"/>
              <w:numPr>
                <w:ilvl w:val="0"/>
                <w:numId w:val="7"/>
              </w:numPr>
              <w:outlineLvl w:val="0"/>
            </w:pPr>
            <w:bookmarkStart w:id="60" w:name="_Toc29372242"/>
            <w:r w:rsidRPr="007C4A45">
              <w:lastRenderedPageBreak/>
              <w:t>Project finances</w:t>
            </w:r>
            <w:bookmarkEnd w:id="60"/>
          </w:p>
          <w:p w14:paraId="28F41599" w14:textId="77777777" w:rsidR="007C4A45" w:rsidRPr="007C4A45" w:rsidRDefault="00C840B4" w:rsidP="00C840B4">
            <w:r w:rsidRPr="00C840B4">
              <w:rPr>
                <w:rFonts w:eastAsiaTheme="majorEastAsia"/>
              </w:rPr>
              <w:t>Weighting: 5%</w:t>
            </w:r>
            <w:r w:rsidR="007C4A45" w:rsidRPr="007C4A45">
              <w:t xml:space="preserve">                                                                                                           </w:t>
            </w:r>
          </w:p>
        </w:tc>
      </w:tr>
      <w:tr w:rsidR="007C4A45" w:rsidRPr="005438B7" w14:paraId="42B78B7E" w14:textId="77777777" w:rsidTr="000976EC">
        <w:trPr>
          <w:cnfStyle w:val="000000010000" w:firstRow="0" w:lastRow="0" w:firstColumn="0" w:lastColumn="0" w:oddVBand="0" w:evenVBand="0" w:oddHBand="0" w:evenHBand="1" w:firstRowFirstColumn="0" w:firstRowLastColumn="0" w:lastRowFirstColumn="0" w:lastRowLastColumn="0"/>
          <w:trHeight w:val="1842"/>
        </w:trPr>
        <w:tc>
          <w:tcPr>
            <w:tcW w:w="9636" w:type="dxa"/>
            <w:tcBorders>
              <w:top w:val="single" w:sz="4" w:space="0" w:color="auto"/>
              <w:left w:val="single" w:sz="4" w:space="0" w:color="auto"/>
              <w:bottom w:val="single" w:sz="4" w:space="0" w:color="auto"/>
              <w:right w:val="single" w:sz="4" w:space="0" w:color="auto"/>
            </w:tcBorders>
          </w:tcPr>
          <w:p w14:paraId="4A6D4432" w14:textId="77777777" w:rsidR="007260F6" w:rsidRPr="00E040BE" w:rsidRDefault="00232C51" w:rsidP="00E040BE">
            <w:pPr>
              <w:pStyle w:val="Numberedlist"/>
              <w:numPr>
                <w:ilvl w:val="0"/>
                <w:numId w:val="21"/>
              </w:numPr>
            </w:pPr>
            <w:r w:rsidRPr="00E040BE">
              <w:t>D</w:t>
            </w:r>
            <w:r w:rsidR="007260F6" w:rsidRPr="00E040BE">
              <w:t xml:space="preserve">escribe and explain the costs of your project.   </w:t>
            </w:r>
          </w:p>
          <w:p w14:paraId="5CDDFEBD" w14:textId="77777777" w:rsidR="007260F6" w:rsidRDefault="007260F6" w:rsidP="007260F6">
            <w:pPr>
              <w:pStyle w:val="Numberedlist"/>
            </w:pPr>
            <w:r w:rsidRPr="007260F6">
              <w:t xml:space="preserve">Justify how the proposed costs represent fair market value and how the total budget represents good value for </w:t>
            </w:r>
            <w:r w:rsidR="003640BC">
              <w:t xml:space="preserve">public </w:t>
            </w:r>
            <w:r w:rsidRPr="007260F6">
              <w:t>money</w:t>
            </w:r>
            <w:r w:rsidR="003640BC">
              <w:t>, including the relative balance of grant intensities</w:t>
            </w:r>
            <w:r w:rsidRPr="007260F6">
              <w:t xml:space="preserve">. </w:t>
            </w:r>
          </w:p>
          <w:p w14:paraId="4B828AED" w14:textId="77777777" w:rsidR="00232C51" w:rsidRDefault="00232C51" w:rsidP="007260F6">
            <w:pPr>
              <w:pStyle w:val="Numberedlist"/>
            </w:pPr>
            <w:r>
              <w:t>Why does this project require public funding?</w:t>
            </w:r>
          </w:p>
          <w:p w14:paraId="6A188002" w14:textId="77777777" w:rsidR="000440BA" w:rsidRDefault="000440BA" w:rsidP="007260F6">
            <w:pPr>
              <w:pStyle w:val="Numberedlist"/>
            </w:pPr>
            <w:r>
              <w:t>Provide a breakdown of the project funding allocated to each partner, together with a statement of their respective grant intensity.</w:t>
            </w:r>
          </w:p>
          <w:p w14:paraId="48F3CBBB" w14:textId="77777777" w:rsidR="003640BC" w:rsidRPr="003640BC" w:rsidRDefault="00E040BE">
            <w:pPr>
              <w:pStyle w:val="Numberedlist"/>
            </w:pPr>
            <w:r>
              <w:t xml:space="preserve">Where </w:t>
            </w:r>
            <w:r w:rsidRPr="00E040BE">
              <w:t>will private investment funding for the project come?</w:t>
            </w:r>
          </w:p>
          <w:p w14:paraId="4BDB9A34" w14:textId="77777777" w:rsidR="007C4A45" w:rsidRPr="007260F6" w:rsidRDefault="007C4A45" w:rsidP="006E6156">
            <w:pPr>
              <w:pStyle w:val="ListParagraph"/>
            </w:pPr>
          </w:p>
        </w:tc>
      </w:tr>
      <w:tr w:rsidR="007C4A45" w:rsidRPr="005438B7" w14:paraId="22EF46D7" w14:textId="77777777" w:rsidTr="000976EC">
        <w:trPr>
          <w:cnfStyle w:val="000000100000" w:firstRow="0" w:lastRow="0" w:firstColumn="0" w:lastColumn="0" w:oddVBand="0" w:evenVBand="0" w:oddHBand="1" w:evenHBand="0" w:firstRowFirstColumn="0" w:firstRowLastColumn="0" w:lastRowFirstColumn="0" w:lastRowLastColumn="0"/>
          <w:trHeight w:val="1217"/>
        </w:trPr>
        <w:tc>
          <w:tcPr>
            <w:tcW w:w="9636" w:type="dxa"/>
            <w:tcBorders>
              <w:top w:val="single" w:sz="4" w:space="0" w:color="auto"/>
              <w:left w:val="single" w:sz="4" w:space="0" w:color="auto"/>
              <w:bottom w:val="single" w:sz="4" w:space="0" w:color="auto"/>
              <w:right w:val="single" w:sz="4" w:space="0" w:color="auto"/>
            </w:tcBorders>
          </w:tcPr>
          <w:p w14:paraId="166F2902" w14:textId="77777777" w:rsidR="007C4A45" w:rsidRPr="007C4A45" w:rsidRDefault="007C4A45" w:rsidP="007C4A45">
            <w:r w:rsidRPr="007C4A45">
              <w:t xml:space="preserve">(max 6,000 characters) </w:t>
            </w:r>
          </w:p>
          <w:p w14:paraId="4184E919" w14:textId="77777777" w:rsidR="007C4A45" w:rsidRPr="007C4A45" w:rsidRDefault="007C4A45" w:rsidP="007C4A45">
            <w:r w:rsidRPr="007C4A45">
              <w:fldChar w:fldCharType="begin">
                <w:ffData>
                  <w:name w:val="Text57"/>
                  <w:enabled/>
                  <w:calcOnExit w:val="0"/>
                  <w:textInput>
                    <w:maxLength w:val="3000"/>
                  </w:textInput>
                </w:ffData>
              </w:fldChar>
            </w:r>
            <w:bookmarkStart w:id="61" w:name="Text57"/>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61"/>
          </w:p>
        </w:tc>
      </w:tr>
    </w:tbl>
    <w:p w14:paraId="507D6904" w14:textId="77777777" w:rsidR="007C4A45" w:rsidRPr="007C4A45" w:rsidRDefault="007C4A45" w:rsidP="007C4A45"/>
    <w:tbl>
      <w:tblPr>
        <w:tblStyle w:val="Table-DarkblueBanded"/>
        <w:tblW w:w="9242" w:type="dxa"/>
        <w:tblLook w:val="0480" w:firstRow="0" w:lastRow="0" w:firstColumn="1" w:lastColumn="0" w:noHBand="0" w:noVBand="1"/>
      </w:tblPr>
      <w:tblGrid>
        <w:gridCol w:w="4621"/>
        <w:gridCol w:w="4621"/>
      </w:tblGrid>
      <w:tr w:rsidR="007C4A45" w:rsidRPr="005438B7" w14:paraId="4FD3ED5B" w14:textId="77777777" w:rsidTr="000976EC">
        <w:trPr>
          <w:cnfStyle w:val="000000100000" w:firstRow="0" w:lastRow="0" w:firstColumn="0" w:lastColumn="0" w:oddVBand="0" w:evenVBand="0" w:oddHBand="1" w:evenHBand="0" w:firstRowFirstColumn="0" w:firstRowLastColumn="0" w:lastRowFirstColumn="0" w:lastRowLastColumn="0"/>
        </w:trPr>
        <w:tc>
          <w:tcPr>
            <w:tcW w:w="9242" w:type="dxa"/>
            <w:gridSpan w:val="2"/>
            <w:tcBorders>
              <w:top w:val="single" w:sz="4" w:space="0" w:color="auto"/>
              <w:left w:val="single" w:sz="4" w:space="0" w:color="auto"/>
              <w:bottom w:val="single" w:sz="4" w:space="0" w:color="auto"/>
              <w:right w:val="single" w:sz="4" w:space="0" w:color="auto"/>
            </w:tcBorders>
          </w:tcPr>
          <w:p w14:paraId="7632A028" w14:textId="77777777" w:rsidR="007C4A45" w:rsidRPr="007C4A45" w:rsidRDefault="007C4A45" w:rsidP="000976EC">
            <w:pPr>
              <w:pStyle w:val="Heading1"/>
              <w:outlineLvl w:val="0"/>
            </w:pPr>
            <w:r w:rsidRPr="007C4A45">
              <w:br w:type="page"/>
            </w:r>
            <w:bookmarkStart w:id="62" w:name="_Toc29372243"/>
            <w:r w:rsidRPr="007C4A45">
              <w:t>Project Funding</w:t>
            </w:r>
            <w:bookmarkEnd w:id="62"/>
          </w:p>
          <w:p w14:paraId="0F371958" w14:textId="77777777" w:rsidR="007C4A45" w:rsidRPr="007C4A45" w:rsidRDefault="007C4A45" w:rsidP="007C4A45">
            <w:r w:rsidRPr="007C4A45">
              <w:t>You must also complete the 2019 Call for Advanced Manufacturing and Materials Phase 2B Finance Form</w:t>
            </w:r>
          </w:p>
        </w:tc>
      </w:tr>
      <w:tr w:rsidR="007C4A45" w:rsidRPr="005438B7" w14:paraId="58079090" w14:textId="77777777" w:rsidTr="000976EC">
        <w:trPr>
          <w:cnfStyle w:val="000000010000" w:firstRow="0" w:lastRow="0" w:firstColumn="0" w:lastColumn="0" w:oddVBand="0" w:evenVBand="0" w:oddHBand="0" w:evenHBand="1" w:firstRowFirstColumn="0" w:firstRowLastColumn="0" w:lastRowFirstColumn="0" w:lastRowLastColumn="0"/>
        </w:trPr>
        <w:tc>
          <w:tcPr>
            <w:tcW w:w="9242" w:type="dxa"/>
            <w:gridSpan w:val="2"/>
            <w:tcBorders>
              <w:top w:val="single" w:sz="4" w:space="0" w:color="auto"/>
              <w:left w:val="single" w:sz="4" w:space="0" w:color="auto"/>
              <w:bottom w:val="single" w:sz="4" w:space="0" w:color="auto"/>
              <w:right w:val="single" w:sz="4" w:space="0" w:color="auto"/>
            </w:tcBorders>
          </w:tcPr>
          <w:p w14:paraId="1045923B" w14:textId="77777777" w:rsidR="007C4A45" w:rsidRPr="007C4A45" w:rsidRDefault="007C4A45" w:rsidP="007C4A45">
            <w:r w:rsidRPr="007C4A45">
              <w:t>Project Finance Summary – This summary information should match that calculated on the Finance Form</w:t>
            </w:r>
          </w:p>
        </w:tc>
      </w:tr>
      <w:tr w:rsidR="007C4A45" w:rsidRPr="005438B7" w14:paraId="636A0063" w14:textId="77777777" w:rsidTr="000976EC">
        <w:trPr>
          <w:cnfStyle w:val="000000100000" w:firstRow="0" w:lastRow="0" w:firstColumn="0" w:lastColumn="0" w:oddVBand="0" w:evenVBand="0" w:oddHBand="1" w:evenHBand="0" w:firstRowFirstColumn="0" w:firstRowLastColumn="0" w:lastRowFirstColumn="0" w:lastRowLastColumn="0"/>
        </w:trPr>
        <w:tc>
          <w:tcPr>
            <w:tcW w:w="4621" w:type="dxa"/>
            <w:tcBorders>
              <w:top w:val="single" w:sz="4" w:space="0" w:color="auto"/>
              <w:left w:val="single" w:sz="4" w:space="0" w:color="auto"/>
            </w:tcBorders>
          </w:tcPr>
          <w:p w14:paraId="3541C7D1" w14:textId="77777777" w:rsidR="007C4A45" w:rsidRPr="007C4A45" w:rsidRDefault="007C4A45" w:rsidP="007C4A45">
            <w:r w:rsidRPr="007C4A45">
              <w:t>Total company contribution</w:t>
            </w:r>
          </w:p>
        </w:tc>
        <w:tc>
          <w:tcPr>
            <w:tcW w:w="4621" w:type="dxa"/>
            <w:tcBorders>
              <w:top w:val="single" w:sz="4" w:space="0" w:color="auto"/>
              <w:right w:val="single" w:sz="4" w:space="0" w:color="auto"/>
            </w:tcBorders>
          </w:tcPr>
          <w:p w14:paraId="379B7F28" w14:textId="77777777" w:rsidR="007C4A45" w:rsidRPr="007C4A45" w:rsidRDefault="007C4A45" w:rsidP="007C4A45">
            <w:r w:rsidRPr="007C4A45">
              <w:t xml:space="preserve">£ </w:t>
            </w:r>
            <w:r w:rsidRPr="007C4A45">
              <w:fldChar w:fldCharType="begin">
                <w:ffData>
                  <w:name w:val="Text91"/>
                  <w:enabled/>
                  <w:calcOnExit w:val="0"/>
                  <w:textInput/>
                </w:ffData>
              </w:fldChar>
            </w:r>
            <w:bookmarkStart w:id="63" w:name="Text91"/>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63"/>
          </w:p>
        </w:tc>
      </w:tr>
      <w:tr w:rsidR="007C4A45" w:rsidRPr="005438B7" w14:paraId="13E75A0B" w14:textId="77777777" w:rsidTr="000976EC">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749DD484" w14:textId="77777777" w:rsidR="007C4A45" w:rsidRPr="007C4A45" w:rsidRDefault="007C4A45" w:rsidP="007C4A45">
            <w:r w:rsidRPr="007C4A45">
              <w:t>Source of company contribution</w:t>
            </w:r>
          </w:p>
        </w:tc>
        <w:tc>
          <w:tcPr>
            <w:tcW w:w="4621" w:type="dxa"/>
            <w:tcBorders>
              <w:right w:val="single" w:sz="4" w:space="0" w:color="auto"/>
            </w:tcBorders>
          </w:tcPr>
          <w:p w14:paraId="65EEC423" w14:textId="77777777" w:rsidR="007C4A45" w:rsidRPr="007C4A45" w:rsidRDefault="007C4A45" w:rsidP="007C4A45">
            <w:r w:rsidRPr="007C4A45">
              <w:fldChar w:fldCharType="begin">
                <w:ffData>
                  <w:name w:val="Text92"/>
                  <w:enabled/>
                  <w:calcOnExit w:val="0"/>
                  <w:textInput/>
                </w:ffData>
              </w:fldChar>
            </w:r>
            <w:bookmarkStart w:id="64" w:name="Text92"/>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64"/>
          </w:p>
        </w:tc>
      </w:tr>
      <w:tr w:rsidR="007C4A45" w:rsidRPr="005438B7" w14:paraId="00330EE0" w14:textId="77777777" w:rsidTr="000976EC">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tcBorders>
          </w:tcPr>
          <w:p w14:paraId="2D761DFB" w14:textId="77777777" w:rsidR="007C4A45" w:rsidRPr="007C4A45" w:rsidRDefault="007C4A45" w:rsidP="007C4A45">
            <w:r w:rsidRPr="007C4A45">
              <w:t>Amount of BEIS grant applied for</w:t>
            </w:r>
          </w:p>
        </w:tc>
        <w:tc>
          <w:tcPr>
            <w:tcW w:w="4621" w:type="dxa"/>
            <w:tcBorders>
              <w:right w:val="single" w:sz="4" w:space="0" w:color="auto"/>
            </w:tcBorders>
          </w:tcPr>
          <w:p w14:paraId="2768F2B0" w14:textId="77777777" w:rsidR="007C4A45" w:rsidRPr="007C4A45" w:rsidRDefault="007C4A45" w:rsidP="007C4A45">
            <w:r w:rsidRPr="007C4A45">
              <w:t xml:space="preserve">£  </w:t>
            </w:r>
            <w:r w:rsidRPr="007C4A45">
              <w:fldChar w:fldCharType="begin">
                <w:ffData>
                  <w:name w:val="Text93"/>
                  <w:enabled/>
                  <w:calcOnExit w:val="0"/>
                  <w:textInput/>
                </w:ffData>
              </w:fldChar>
            </w:r>
            <w:bookmarkStart w:id="65" w:name="Text93"/>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65"/>
          </w:p>
        </w:tc>
      </w:tr>
      <w:tr w:rsidR="007C4A45" w:rsidRPr="005438B7" w14:paraId="03FA0C4E" w14:textId="77777777" w:rsidTr="000976EC">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41CE5F0C" w14:textId="77777777" w:rsidR="007C4A45" w:rsidRPr="007C4A45" w:rsidRDefault="007C4A45" w:rsidP="007C4A45">
            <w:r w:rsidRPr="007C4A45">
              <w:t>Other public-sector funding applied for</w:t>
            </w:r>
          </w:p>
        </w:tc>
        <w:tc>
          <w:tcPr>
            <w:tcW w:w="4621" w:type="dxa"/>
            <w:tcBorders>
              <w:right w:val="single" w:sz="4" w:space="0" w:color="auto"/>
            </w:tcBorders>
          </w:tcPr>
          <w:p w14:paraId="252127A1" w14:textId="77777777" w:rsidR="007C4A45" w:rsidRPr="007C4A45" w:rsidRDefault="007C4A45" w:rsidP="007C4A45">
            <w:r w:rsidRPr="007C4A45">
              <w:t xml:space="preserve">£  </w:t>
            </w:r>
            <w:r w:rsidRPr="007C4A45">
              <w:fldChar w:fldCharType="begin">
                <w:ffData>
                  <w:name w:val="Text94"/>
                  <w:enabled/>
                  <w:calcOnExit w:val="0"/>
                  <w:textInput/>
                </w:ffData>
              </w:fldChar>
            </w:r>
            <w:bookmarkStart w:id="66" w:name="Text94"/>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66"/>
          </w:p>
        </w:tc>
      </w:tr>
      <w:tr w:rsidR="007C4A45" w:rsidRPr="005438B7" w14:paraId="3DE4F284" w14:textId="77777777" w:rsidTr="000976EC">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tcBorders>
          </w:tcPr>
          <w:p w14:paraId="2AB6C462" w14:textId="77777777" w:rsidR="007C4A45" w:rsidRPr="007C4A45" w:rsidRDefault="007C4A45" w:rsidP="007C4A45">
            <w:r w:rsidRPr="007C4A45">
              <w:t>Total project value</w:t>
            </w:r>
          </w:p>
        </w:tc>
        <w:tc>
          <w:tcPr>
            <w:tcW w:w="4621" w:type="dxa"/>
            <w:tcBorders>
              <w:right w:val="single" w:sz="4" w:space="0" w:color="auto"/>
            </w:tcBorders>
          </w:tcPr>
          <w:p w14:paraId="4098B859" w14:textId="77777777" w:rsidR="007C4A45" w:rsidRPr="007C4A45" w:rsidRDefault="007C4A45" w:rsidP="007C4A45">
            <w:r w:rsidRPr="007C4A45">
              <w:t xml:space="preserve">£  </w:t>
            </w:r>
            <w:r w:rsidRPr="007C4A45">
              <w:fldChar w:fldCharType="begin">
                <w:ffData>
                  <w:name w:val="Text95"/>
                  <w:enabled/>
                  <w:calcOnExit w:val="0"/>
                  <w:textInput/>
                </w:ffData>
              </w:fldChar>
            </w:r>
            <w:bookmarkStart w:id="67" w:name="Text95"/>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67"/>
          </w:p>
        </w:tc>
      </w:tr>
      <w:tr w:rsidR="007C4A45" w:rsidRPr="005438B7" w14:paraId="0D2639DD" w14:textId="77777777" w:rsidTr="000976EC">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13389709" w14:textId="77777777" w:rsidR="007C4A45" w:rsidRPr="007C4A45" w:rsidRDefault="007C4A45" w:rsidP="007C4A45">
            <w:r w:rsidRPr="007C4A45">
              <w:lastRenderedPageBreak/>
              <w:t>Project Start Date</w:t>
            </w:r>
          </w:p>
        </w:tc>
        <w:sdt>
          <w:sdtPr>
            <w:id w:val="3618966"/>
            <w:showingPlcHdr/>
            <w:date>
              <w:dateFormat w:val="dd/MM/yyyy"/>
              <w:lid w:val="en-GB"/>
              <w:storeMappedDataAs w:val="dateTime"/>
              <w:calendar w:val="gregorian"/>
            </w:date>
          </w:sdtPr>
          <w:sdtEndPr/>
          <w:sdtContent>
            <w:tc>
              <w:tcPr>
                <w:tcW w:w="4621" w:type="dxa"/>
                <w:tcBorders>
                  <w:right w:val="single" w:sz="4" w:space="0" w:color="auto"/>
                </w:tcBorders>
              </w:tcPr>
              <w:p w14:paraId="7D06E904" w14:textId="77777777" w:rsidR="007C4A45" w:rsidRPr="007C4A45" w:rsidRDefault="007C4A45" w:rsidP="007C4A45">
                <w:r w:rsidRPr="007C4A45">
                  <w:rPr>
                    <w:highlight w:val="lightGray"/>
                  </w:rPr>
                  <w:t>Click here to enter a date</w:t>
                </w:r>
              </w:p>
            </w:tc>
          </w:sdtContent>
        </w:sdt>
      </w:tr>
      <w:tr w:rsidR="007C4A45" w:rsidRPr="005438B7" w14:paraId="188A11CC" w14:textId="77777777" w:rsidTr="000976EC">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bottom w:val="single" w:sz="4" w:space="0" w:color="auto"/>
            </w:tcBorders>
          </w:tcPr>
          <w:p w14:paraId="0E868D0F" w14:textId="77777777" w:rsidR="007C4A45" w:rsidRPr="007C4A45" w:rsidRDefault="007C4A45" w:rsidP="007C4A45">
            <w:r w:rsidRPr="007C4A45">
              <w:t>Project End Date</w:t>
            </w:r>
          </w:p>
        </w:tc>
        <w:sdt>
          <w:sdtPr>
            <w:id w:val="395714937"/>
            <w:showingPlcHdr/>
            <w:date>
              <w:dateFormat w:val="dd/MM/yyyy"/>
              <w:lid w:val="en-GB"/>
              <w:storeMappedDataAs w:val="dateTime"/>
              <w:calendar w:val="gregorian"/>
            </w:date>
          </w:sdtPr>
          <w:sdtEndPr/>
          <w:sdtContent>
            <w:tc>
              <w:tcPr>
                <w:tcW w:w="4621" w:type="dxa"/>
                <w:tcBorders>
                  <w:bottom w:val="single" w:sz="4" w:space="0" w:color="auto"/>
                  <w:right w:val="single" w:sz="4" w:space="0" w:color="auto"/>
                </w:tcBorders>
              </w:tcPr>
              <w:p w14:paraId="5ADE2DA6" w14:textId="77777777" w:rsidR="007C4A45" w:rsidRPr="007C4A45" w:rsidRDefault="007C4A45" w:rsidP="007C4A45">
                <w:r w:rsidRPr="007C4A45">
                  <w:rPr>
                    <w:highlight w:val="lightGray"/>
                  </w:rPr>
                  <w:t>Click here to enter a date</w:t>
                </w:r>
              </w:p>
            </w:tc>
          </w:sdtContent>
        </w:sdt>
      </w:tr>
    </w:tbl>
    <w:p w14:paraId="03D98672" w14:textId="77777777" w:rsidR="007C4A45" w:rsidRDefault="007C4A45" w:rsidP="007C4A45"/>
    <w:tbl>
      <w:tblPr>
        <w:tblStyle w:val="Table-DarkblueBanded"/>
        <w:tblW w:w="9242" w:type="dxa"/>
        <w:tblLook w:val="0480" w:firstRow="0" w:lastRow="0" w:firstColumn="1" w:lastColumn="0" w:noHBand="0" w:noVBand="1"/>
      </w:tblPr>
      <w:tblGrid>
        <w:gridCol w:w="6912"/>
        <w:gridCol w:w="2330"/>
      </w:tblGrid>
      <w:tr w:rsidR="007C4A45" w:rsidRPr="005438B7" w14:paraId="77F5DFAB" w14:textId="77777777" w:rsidTr="000976EC">
        <w:trPr>
          <w:cnfStyle w:val="000000100000" w:firstRow="0" w:lastRow="0" w:firstColumn="0" w:lastColumn="0" w:oddVBand="0" w:evenVBand="0" w:oddHBand="1" w:evenHBand="0" w:firstRowFirstColumn="0" w:firstRowLastColumn="0" w:lastRowFirstColumn="0" w:lastRowLastColumn="0"/>
        </w:trPr>
        <w:tc>
          <w:tcPr>
            <w:tcW w:w="9242" w:type="dxa"/>
            <w:gridSpan w:val="2"/>
            <w:tcBorders>
              <w:top w:val="single" w:sz="4" w:space="0" w:color="auto"/>
              <w:left w:val="single" w:sz="4" w:space="0" w:color="auto"/>
              <w:bottom w:val="single" w:sz="4" w:space="0" w:color="auto"/>
              <w:right w:val="single" w:sz="4" w:space="0" w:color="auto"/>
            </w:tcBorders>
          </w:tcPr>
          <w:p w14:paraId="4B0773E4" w14:textId="77777777" w:rsidR="007C4A45" w:rsidRPr="007C4A45" w:rsidRDefault="007C4A45" w:rsidP="000976EC">
            <w:pPr>
              <w:pStyle w:val="Heading1"/>
              <w:outlineLvl w:val="0"/>
            </w:pPr>
            <w:r w:rsidRPr="007C4A45">
              <w:br w:type="page"/>
            </w:r>
            <w:bookmarkStart w:id="68" w:name="_Toc29372244"/>
            <w:r w:rsidRPr="007C4A45">
              <w:t>Other Public Sector Funding</w:t>
            </w:r>
            <w:bookmarkEnd w:id="68"/>
          </w:p>
        </w:tc>
      </w:tr>
      <w:tr w:rsidR="007C4A45" w:rsidRPr="005438B7" w14:paraId="07A353F4" w14:textId="77777777" w:rsidTr="000976EC">
        <w:trPr>
          <w:cnfStyle w:val="000000010000" w:firstRow="0" w:lastRow="0" w:firstColumn="0" w:lastColumn="0" w:oddVBand="0" w:evenVBand="0" w:oddHBand="0" w:evenHBand="1" w:firstRowFirstColumn="0" w:firstRowLastColumn="0" w:lastRowFirstColumn="0" w:lastRowLastColumn="0"/>
        </w:trPr>
        <w:tc>
          <w:tcPr>
            <w:tcW w:w="6912" w:type="dxa"/>
            <w:tcBorders>
              <w:top w:val="single" w:sz="4" w:space="0" w:color="auto"/>
              <w:left w:val="single" w:sz="4" w:space="0" w:color="auto"/>
              <w:bottom w:val="single" w:sz="4" w:space="0" w:color="auto"/>
              <w:right w:val="single" w:sz="4" w:space="0" w:color="auto"/>
            </w:tcBorders>
          </w:tcPr>
          <w:p w14:paraId="2E92AE44" w14:textId="77777777" w:rsidR="007C4A45" w:rsidRPr="007C4A45" w:rsidRDefault="007C4A45" w:rsidP="007C4A45">
            <w:r w:rsidRPr="007C4A45">
              <w:t>Is any member of the project team currently in receipt of any other public funding relating to the research, development or demonstration of advanced manufacturing or materials?</w:t>
            </w:r>
            <w:r w:rsidR="00217CBF">
              <w:t xml:space="preserve"> Furthermore, ha</w:t>
            </w:r>
            <w:r w:rsidR="0086373F">
              <w:t>s</w:t>
            </w:r>
            <w:r w:rsidR="00217CBF">
              <w:t xml:space="preserve"> any member of the project team received public funding for any work directly related to the project proposal</w:t>
            </w:r>
            <w:r w:rsidR="003640BC">
              <w:t xml:space="preserve"> within the last 5 years</w:t>
            </w:r>
            <w:r w:rsidR="00217CBF">
              <w:t>.</w:t>
            </w:r>
          </w:p>
        </w:tc>
        <w:sdt>
          <w:sdtPr>
            <w:id w:val="-838697191"/>
            <w:placeholder>
              <w:docPart w:val="A356060B9A42456A949CB0F795225737"/>
            </w:placeholder>
            <w:showingPlcHdr/>
            <w:dropDownList>
              <w:listItem w:value="Choose an item."/>
              <w:listItem w:displayText="Yes" w:value="Yes"/>
              <w:listItem w:displayText="No" w:value="No"/>
            </w:dropDownList>
          </w:sdtPr>
          <w:sdtEndPr/>
          <w:sdtContent>
            <w:tc>
              <w:tcPr>
                <w:tcW w:w="2330" w:type="dxa"/>
                <w:tcBorders>
                  <w:top w:val="single" w:sz="4" w:space="0" w:color="auto"/>
                  <w:left w:val="single" w:sz="4" w:space="0" w:color="auto"/>
                  <w:bottom w:val="single" w:sz="4" w:space="0" w:color="auto"/>
                  <w:right w:val="single" w:sz="4" w:space="0" w:color="auto"/>
                </w:tcBorders>
              </w:tcPr>
              <w:p w14:paraId="4C342604" w14:textId="77777777" w:rsidR="007C4A45" w:rsidRPr="007C4A45" w:rsidRDefault="007C4A45" w:rsidP="007C4A45">
                <w:r w:rsidRPr="007C4A45">
                  <w:rPr>
                    <w:rStyle w:val="PlaceholderText"/>
                  </w:rPr>
                  <w:t>Choose an item.</w:t>
                </w:r>
              </w:p>
            </w:tc>
          </w:sdtContent>
        </w:sdt>
      </w:tr>
      <w:tr w:rsidR="007C4A45" w:rsidRPr="005438B7" w14:paraId="4CA92E89" w14:textId="77777777" w:rsidTr="000976EC">
        <w:trPr>
          <w:cnfStyle w:val="000000100000" w:firstRow="0" w:lastRow="0" w:firstColumn="0" w:lastColumn="0" w:oddVBand="0" w:evenVBand="0" w:oddHBand="1" w:evenHBand="0" w:firstRowFirstColumn="0" w:firstRowLastColumn="0" w:lastRowFirstColumn="0" w:lastRowLastColumn="0"/>
        </w:trPr>
        <w:tc>
          <w:tcPr>
            <w:tcW w:w="9242" w:type="dxa"/>
            <w:gridSpan w:val="2"/>
            <w:tcBorders>
              <w:top w:val="single" w:sz="4" w:space="0" w:color="auto"/>
              <w:left w:val="single" w:sz="4" w:space="0" w:color="auto"/>
              <w:bottom w:val="single" w:sz="4" w:space="0" w:color="auto"/>
              <w:right w:val="single" w:sz="4" w:space="0" w:color="auto"/>
            </w:tcBorders>
          </w:tcPr>
          <w:p w14:paraId="1FD86BB8" w14:textId="77777777" w:rsidR="007C4A45" w:rsidRPr="007C4A45" w:rsidRDefault="007C4A45" w:rsidP="007C4A45">
            <w:r w:rsidRPr="007C4A45">
              <w:t>If Yes, please provide details of the funding, its source and the work undertaken below.</w:t>
            </w:r>
          </w:p>
        </w:tc>
      </w:tr>
      <w:tr w:rsidR="007C4A45" w:rsidRPr="005438B7" w14:paraId="553344CF" w14:textId="77777777" w:rsidTr="000976EC">
        <w:trPr>
          <w:cnfStyle w:val="000000010000" w:firstRow="0" w:lastRow="0" w:firstColumn="0" w:lastColumn="0" w:oddVBand="0" w:evenVBand="0" w:oddHBand="0" w:evenHBand="1" w:firstRowFirstColumn="0" w:firstRowLastColumn="0" w:lastRowFirstColumn="0" w:lastRowLastColumn="0"/>
        </w:trPr>
        <w:tc>
          <w:tcPr>
            <w:tcW w:w="9242" w:type="dxa"/>
            <w:gridSpan w:val="2"/>
            <w:tcBorders>
              <w:top w:val="single" w:sz="4" w:space="0" w:color="auto"/>
              <w:left w:val="single" w:sz="4" w:space="0" w:color="auto"/>
              <w:bottom w:val="single" w:sz="4" w:space="0" w:color="auto"/>
              <w:right w:val="single" w:sz="4" w:space="0" w:color="auto"/>
            </w:tcBorders>
          </w:tcPr>
          <w:p w14:paraId="116B1C8F" w14:textId="77777777" w:rsidR="007C4A45" w:rsidRPr="007C4A45" w:rsidRDefault="000976EC" w:rsidP="007C4A45">
            <w:r w:rsidRPr="000976EC">
              <w:fldChar w:fldCharType="begin">
                <w:ffData>
                  <w:name w:val="Text95"/>
                  <w:enabled/>
                  <w:calcOnExit w:val="0"/>
                  <w:textInput/>
                </w:ffData>
              </w:fldChar>
            </w:r>
            <w:r w:rsidRPr="000976EC">
              <w:instrText xml:space="preserve"> FORMTEXT </w:instrText>
            </w:r>
            <w:r w:rsidRPr="000976EC">
              <w:fldChar w:fldCharType="separate"/>
            </w:r>
            <w:r w:rsidRPr="000976EC">
              <w:t> </w:t>
            </w:r>
            <w:r w:rsidRPr="000976EC">
              <w:t> </w:t>
            </w:r>
            <w:r w:rsidRPr="000976EC">
              <w:t> </w:t>
            </w:r>
            <w:r w:rsidRPr="000976EC">
              <w:t> </w:t>
            </w:r>
            <w:r w:rsidRPr="000976EC">
              <w:t> </w:t>
            </w:r>
            <w:r w:rsidRPr="000976EC">
              <w:fldChar w:fldCharType="end"/>
            </w:r>
          </w:p>
        </w:tc>
      </w:tr>
    </w:tbl>
    <w:p w14:paraId="2AE38F25" w14:textId="77777777" w:rsidR="007C4A45" w:rsidRPr="007C4A45" w:rsidRDefault="007C4A45" w:rsidP="007C4A45"/>
    <w:p w14:paraId="76F73F07" w14:textId="77777777" w:rsidR="007C4A45" w:rsidRPr="007C4A45" w:rsidRDefault="007C4A45" w:rsidP="007C4A45"/>
    <w:tbl>
      <w:tblPr>
        <w:tblStyle w:val="Table-DarkblueBanded"/>
        <w:tblW w:w="4963" w:type="pct"/>
        <w:tblLayout w:type="fixed"/>
        <w:tblLook w:val="0480" w:firstRow="0" w:lastRow="0" w:firstColumn="1" w:lastColumn="0" w:noHBand="0" w:noVBand="1"/>
      </w:tblPr>
      <w:tblGrid>
        <w:gridCol w:w="10007"/>
      </w:tblGrid>
      <w:tr w:rsidR="007C4A45" w:rsidRPr="005438B7" w14:paraId="753CA053" w14:textId="77777777" w:rsidTr="000976EC">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auto"/>
              <w:left w:val="single" w:sz="4" w:space="0" w:color="auto"/>
              <w:right w:val="single" w:sz="4" w:space="0" w:color="auto"/>
            </w:tcBorders>
          </w:tcPr>
          <w:p w14:paraId="0639DF6A" w14:textId="77777777" w:rsidR="007C4A45" w:rsidRPr="007C4A45" w:rsidRDefault="007C4A45" w:rsidP="007C4A45">
            <w:r w:rsidRPr="007C4A45">
              <w:t>Please insert any further information in the appendices immediately following this page or alternatively provide as attachments to the email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7C4A45" w:rsidRPr="005438B7" w14:paraId="66534004" w14:textId="77777777" w:rsidTr="000976EC">
        <w:trPr>
          <w:cnfStyle w:val="000000010000" w:firstRow="0" w:lastRow="0" w:firstColumn="0" w:lastColumn="0" w:oddVBand="0" w:evenVBand="0" w:oddHBand="0" w:evenHBand="1" w:firstRowFirstColumn="0" w:firstRowLastColumn="0" w:lastRowFirstColumn="0" w:lastRowLastColumn="0"/>
        </w:trPr>
        <w:tc>
          <w:tcPr>
            <w:tcW w:w="5000" w:type="pct"/>
            <w:tcBorders>
              <w:left w:val="single" w:sz="4" w:space="0" w:color="auto"/>
              <w:right w:val="single" w:sz="4" w:space="0" w:color="auto"/>
            </w:tcBorders>
          </w:tcPr>
          <w:p w14:paraId="31DF808C" w14:textId="77777777" w:rsidR="007C4A45" w:rsidRPr="007C4A45" w:rsidRDefault="007C4A45" w:rsidP="007C4A45">
            <w:r w:rsidRPr="007C4A45">
              <w:t>Signature of Lead Consortium Member</w:t>
            </w:r>
            <w:r w:rsidR="000976EC">
              <w:t>:</w:t>
            </w:r>
          </w:p>
        </w:tc>
      </w:tr>
      <w:tr w:rsidR="007C4A45" w:rsidRPr="005438B7" w14:paraId="7F6D0A97" w14:textId="77777777" w:rsidTr="000976EC">
        <w:trPr>
          <w:cnfStyle w:val="000000100000" w:firstRow="0" w:lastRow="0" w:firstColumn="0" w:lastColumn="0" w:oddVBand="0" w:evenVBand="0" w:oddHBand="1" w:evenHBand="0" w:firstRowFirstColumn="0" w:firstRowLastColumn="0" w:lastRowFirstColumn="0" w:lastRowLastColumn="0"/>
          <w:trHeight w:val="617"/>
        </w:trPr>
        <w:tc>
          <w:tcPr>
            <w:tcW w:w="5000" w:type="pct"/>
            <w:tcBorders>
              <w:left w:val="single" w:sz="4" w:space="0" w:color="auto"/>
              <w:bottom w:val="single" w:sz="4" w:space="0" w:color="auto"/>
              <w:right w:val="single" w:sz="4" w:space="0" w:color="auto"/>
            </w:tcBorders>
          </w:tcPr>
          <w:p w14:paraId="22CBCC65" w14:textId="77777777" w:rsidR="007C4A45" w:rsidRPr="000976EC" w:rsidRDefault="007C4A45" w:rsidP="007C4A45">
            <w:pPr>
              <w:rPr>
                <w:rStyle w:val="Italic"/>
              </w:rPr>
            </w:pPr>
            <w:r w:rsidRPr="000976EC">
              <w:rPr>
                <w:rStyle w:val="Italic"/>
              </w:rPr>
              <w:t>Please ensure a suitable representative from the company or lead organisation for a collaboration checks and signs this application before returning it to BEIS.</w:t>
            </w:r>
          </w:p>
        </w:tc>
      </w:tr>
    </w:tbl>
    <w:tbl>
      <w:tblPr>
        <w:tblStyle w:val="Table-DarkblueBackground"/>
        <w:tblpPr w:leftFromText="180" w:rightFromText="180" w:vertAnchor="text" w:horzAnchor="margin" w:tblpY="313"/>
        <w:tblW w:w="4958" w:type="pct"/>
        <w:tblLayout w:type="fixed"/>
        <w:tblLook w:val="01E0" w:firstRow="1" w:lastRow="1" w:firstColumn="1" w:lastColumn="1" w:noHBand="0" w:noVBand="0"/>
      </w:tblPr>
      <w:tblGrid>
        <w:gridCol w:w="2929"/>
        <w:gridCol w:w="7068"/>
      </w:tblGrid>
      <w:tr w:rsidR="007C4A45" w:rsidRPr="005438B7" w14:paraId="411EB08B" w14:textId="77777777" w:rsidTr="000976EC">
        <w:trPr>
          <w:cnfStyle w:val="100000000000" w:firstRow="1" w:lastRow="0" w:firstColumn="0" w:lastColumn="0" w:oddVBand="0" w:evenVBand="0" w:oddHBand="0" w:evenHBand="0" w:firstRowFirstColumn="0" w:firstRowLastColumn="0" w:lastRowFirstColumn="0" w:lastRowLastColumn="0"/>
        </w:trPr>
        <w:tc>
          <w:tcPr>
            <w:tcW w:w="1465" w:type="pct"/>
            <w:tcBorders>
              <w:top w:val="single" w:sz="4" w:space="0" w:color="auto"/>
              <w:left w:val="single" w:sz="4" w:space="0" w:color="auto"/>
              <w:right w:val="single" w:sz="4" w:space="0" w:color="auto"/>
            </w:tcBorders>
          </w:tcPr>
          <w:p w14:paraId="153C4323" w14:textId="77777777" w:rsidR="007C4A45" w:rsidRPr="007C4A45" w:rsidRDefault="007C4A45" w:rsidP="007C4A45">
            <w:r w:rsidRPr="007C4A45">
              <w:t>Name of organisation</w:t>
            </w:r>
          </w:p>
        </w:tc>
        <w:tc>
          <w:tcPr>
            <w:tcW w:w="3535" w:type="pct"/>
            <w:tcBorders>
              <w:top w:val="single" w:sz="4" w:space="0" w:color="auto"/>
              <w:left w:val="single" w:sz="4" w:space="0" w:color="auto"/>
              <w:right w:val="single" w:sz="4" w:space="0" w:color="auto"/>
            </w:tcBorders>
          </w:tcPr>
          <w:p w14:paraId="43E847FE" w14:textId="77777777" w:rsidR="007C4A45" w:rsidRPr="007C4A45" w:rsidRDefault="007C4A45" w:rsidP="007C4A45">
            <w:r w:rsidRPr="007C4A45">
              <w:fldChar w:fldCharType="begin">
                <w:ffData>
                  <w:name w:val="Text86"/>
                  <w:enabled/>
                  <w:calcOnExit w:val="0"/>
                  <w:textInput/>
                </w:ffData>
              </w:fldChar>
            </w:r>
            <w:bookmarkStart w:id="69" w:name="Text86"/>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69"/>
          </w:p>
        </w:tc>
      </w:tr>
      <w:tr w:rsidR="007C4A45" w:rsidRPr="005438B7" w14:paraId="72FD50CC" w14:textId="77777777" w:rsidTr="000976EC">
        <w:tc>
          <w:tcPr>
            <w:tcW w:w="1465" w:type="pct"/>
            <w:tcBorders>
              <w:left w:val="single" w:sz="4" w:space="0" w:color="auto"/>
              <w:right w:val="single" w:sz="4" w:space="0" w:color="auto"/>
            </w:tcBorders>
          </w:tcPr>
          <w:p w14:paraId="51679318" w14:textId="77777777" w:rsidR="007C4A45" w:rsidRPr="007C4A45" w:rsidRDefault="007C4A45" w:rsidP="007C4A45">
            <w:r w:rsidRPr="007C4A45">
              <w:t>Signature</w:t>
            </w:r>
          </w:p>
        </w:tc>
        <w:tc>
          <w:tcPr>
            <w:tcW w:w="3535" w:type="pct"/>
            <w:tcBorders>
              <w:left w:val="single" w:sz="4" w:space="0" w:color="auto"/>
              <w:right w:val="single" w:sz="4" w:space="0" w:color="auto"/>
            </w:tcBorders>
          </w:tcPr>
          <w:p w14:paraId="0D82EE51" w14:textId="77777777" w:rsidR="007C4A45" w:rsidRPr="007C4A45" w:rsidRDefault="007C4A45" w:rsidP="007C4A45">
            <w:r w:rsidRPr="007C4A45">
              <w:fldChar w:fldCharType="begin">
                <w:ffData>
                  <w:name w:val="Text87"/>
                  <w:enabled/>
                  <w:calcOnExit w:val="0"/>
                  <w:textInput/>
                </w:ffData>
              </w:fldChar>
            </w:r>
            <w:bookmarkStart w:id="70" w:name="Text87"/>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70"/>
          </w:p>
        </w:tc>
      </w:tr>
      <w:tr w:rsidR="007C4A45" w:rsidRPr="005438B7" w14:paraId="58AC7B20" w14:textId="77777777" w:rsidTr="000976EC">
        <w:tc>
          <w:tcPr>
            <w:tcW w:w="1465" w:type="pct"/>
            <w:tcBorders>
              <w:left w:val="single" w:sz="4" w:space="0" w:color="auto"/>
              <w:right w:val="single" w:sz="4" w:space="0" w:color="auto"/>
            </w:tcBorders>
          </w:tcPr>
          <w:p w14:paraId="7B1184DD" w14:textId="77777777" w:rsidR="007C4A45" w:rsidRPr="007C4A45" w:rsidRDefault="007C4A45" w:rsidP="007C4A45">
            <w:r w:rsidRPr="007C4A45">
              <w:t xml:space="preserve">Name of Signatory </w:t>
            </w:r>
          </w:p>
          <w:p w14:paraId="6A22FBB5" w14:textId="77777777" w:rsidR="007C4A45" w:rsidRPr="007C4A45" w:rsidRDefault="007C4A45" w:rsidP="007C4A45">
            <w:r w:rsidRPr="007C4A45">
              <w:t xml:space="preserve">(please print) </w:t>
            </w:r>
          </w:p>
        </w:tc>
        <w:tc>
          <w:tcPr>
            <w:tcW w:w="3535" w:type="pct"/>
            <w:tcBorders>
              <w:left w:val="single" w:sz="4" w:space="0" w:color="auto"/>
              <w:right w:val="single" w:sz="4" w:space="0" w:color="auto"/>
            </w:tcBorders>
          </w:tcPr>
          <w:p w14:paraId="5B1F3E78" w14:textId="77777777" w:rsidR="007C4A45" w:rsidRPr="007C4A45" w:rsidRDefault="007C4A45" w:rsidP="007C4A45">
            <w:r w:rsidRPr="007C4A45">
              <w:fldChar w:fldCharType="begin">
                <w:ffData>
                  <w:name w:val="Text88"/>
                  <w:enabled/>
                  <w:calcOnExit w:val="0"/>
                  <w:textInput/>
                </w:ffData>
              </w:fldChar>
            </w:r>
            <w:bookmarkStart w:id="71" w:name="Text88"/>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71"/>
          </w:p>
        </w:tc>
      </w:tr>
      <w:tr w:rsidR="007C4A45" w:rsidRPr="005438B7" w14:paraId="3C8F428A" w14:textId="77777777" w:rsidTr="000976EC">
        <w:tc>
          <w:tcPr>
            <w:tcW w:w="1465" w:type="pct"/>
            <w:tcBorders>
              <w:left w:val="single" w:sz="4" w:space="0" w:color="auto"/>
              <w:right w:val="single" w:sz="4" w:space="0" w:color="auto"/>
            </w:tcBorders>
          </w:tcPr>
          <w:p w14:paraId="6BFC6C4A" w14:textId="77777777" w:rsidR="007C4A45" w:rsidRPr="007C4A45" w:rsidRDefault="007C4A45" w:rsidP="007C4A45">
            <w:r w:rsidRPr="007C4A45">
              <w:lastRenderedPageBreak/>
              <w:t>Position in organisation</w:t>
            </w:r>
          </w:p>
        </w:tc>
        <w:tc>
          <w:tcPr>
            <w:tcW w:w="3535" w:type="pct"/>
            <w:tcBorders>
              <w:left w:val="single" w:sz="4" w:space="0" w:color="auto"/>
              <w:right w:val="single" w:sz="4" w:space="0" w:color="auto"/>
            </w:tcBorders>
          </w:tcPr>
          <w:p w14:paraId="4DD341C7" w14:textId="77777777" w:rsidR="007C4A45" w:rsidRPr="007C4A45" w:rsidRDefault="007C4A45" w:rsidP="007C4A45">
            <w:r w:rsidRPr="007C4A45">
              <w:fldChar w:fldCharType="begin">
                <w:ffData>
                  <w:name w:val="Text89"/>
                  <w:enabled/>
                  <w:calcOnExit w:val="0"/>
                  <w:textInput/>
                </w:ffData>
              </w:fldChar>
            </w:r>
            <w:bookmarkStart w:id="72" w:name="Text89"/>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72"/>
          </w:p>
        </w:tc>
      </w:tr>
      <w:tr w:rsidR="007C4A45" w:rsidRPr="005438B7" w14:paraId="32E6A76C" w14:textId="77777777" w:rsidTr="000976EC">
        <w:tc>
          <w:tcPr>
            <w:tcW w:w="1465" w:type="pct"/>
            <w:tcBorders>
              <w:left w:val="single" w:sz="4" w:space="0" w:color="auto"/>
              <w:bottom w:val="single" w:sz="4" w:space="0" w:color="auto"/>
              <w:right w:val="single" w:sz="4" w:space="0" w:color="auto"/>
            </w:tcBorders>
          </w:tcPr>
          <w:p w14:paraId="5EF87A67" w14:textId="77777777" w:rsidR="007C4A45" w:rsidRPr="007C4A45" w:rsidRDefault="007C4A45" w:rsidP="007C4A45">
            <w:r w:rsidRPr="007C4A45">
              <w:t>Date</w:t>
            </w:r>
          </w:p>
        </w:tc>
        <w:tc>
          <w:tcPr>
            <w:tcW w:w="3535" w:type="pct"/>
            <w:tcBorders>
              <w:left w:val="single" w:sz="4" w:space="0" w:color="auto"/>
              <w:bottom w:val="single" w:sz="4" w:space="0" w:color="auto"/>
              <w:right w:val="single" w:sz="4" w:space="0" w:color="auto"/>
            </w:tcBorders>
          </w:tcPr>
          <w:p w14:paraId="7D7CAC30" w14:textId="77777777" w:rsidR="007C4A45" w:rsidRPr="007C4A45" w:rsidRDefault="007C4A45" w:rsidP="007C4A45">
            <w:r w:rsidRPr="007C4A45">
              <w:fldChar w:fldCharType="begin">
                <w:ffData>
                  <w:name w:val="Text90"/>
                  <w:enabled/>
                  <w:calcOnExit w:val="0"/>
                  <w:textInput/>
                </w:ffData>
              </w:fldChar>
            </w:r>
            <w:bookmarkStart w:id="73" w:name="Text90"/>
            <w:r w:rsidRPr="007C4A45">
              <w:instrText xml:space="preserve"> FORMTEXT </w:instrText>
            </w:r>
            <w:r w:rsidRPr="007C4A45">
              <w:fldChar w:fldCharType="separate"/>
            </w:r>
            <w:r w:rsidRPr="007C4A45">
              <w:t> </w:t>
            </w:r>
            <w:r w:rsidRPr="007C4A45">
              <w:t> </w:t>
            </w:r>
            <w:r w:rsidRPr="007C4A45">
              <w:t> </w:t>
            </w:r>
            <w:r w:rsidRPr="007C4A45">
              <w:t> </w:t>
            </w:r>
            <w:r w:rsidRPr="007C4A45">
              <w:t> </w:t>
            </w:r>
            <w:r w:rsidRPr="007C4A45">
              <w:fldChar w:fldCharType="end"/>
            </w:r>
            <w:bookmarkEnd w:id="73"/>
          </w:p>
        </w:tc>
      </w:tr>
    </w:tbl>
    <w:p w14:paraId="55B1A8FC" w14:textId="77777777" w:rsidR="007C4A45" w:rsidRPr="007C4A45" w:rsidRDefault="007C4A45" w:rsidP="007C4A45"/>
    <w:p w14:paraId="1BACA1B8" w14:textId="77777777" w:rsidR="000976EC" w:rsidRDefault="000976EC" w:rsidP="007C4A45"/>
    <w:p w14:paraId="48C4BEF9" w14:textId="77777777" w:rsidR="007C4A45" w:rsidRPr="000976EC" w:rsidRDefault="007C4A45" w:rsidP="007C4A45">
      <w:pPr>
        <w:rPr>
          <w:rStyle w:val="Italic"/>
        </w:rPr>
      </w:pPr>
      <w:r w:rsidRPr="000976EC">
        <w:rPr>
          <w:rStyle w:val="Italic"/>
        </w:rPr>
        <w:t>Please refer to the 2019 Call for Advanced Manufacturing and Materials Phase 2B Guidance Notes for where to email your completed application form.</w:t>
      </w:r>
    </w:p>
    <w:p w14:paraId="3EDF39F6" w14:textId="77777777" w:rsidR="0038306A" w:rsidRDefault="0038306A" w:rsidP="003E5105">
      <w:pPr>
        <w:sectPr w:rsidR="0038306A" w:rsidSect="002E3DD4">
          <w:headerReference w:type="default" r:id="rId26"/>
          <w:pgSz w:w="11906" w:h="16838"/>
          <w:pgMar w:top="1418" w:right="907" w:bottom="907" w:left="907" w:header="709" w:footer="266" w:gutter="0"/>
          <w:cols w:space="708"/>
          <w:docGrid w:linePitch="360"/>
        </w:sectPr>
      </w:pPr>
    </w:p>
    <w:p w14:paraId="14BF749A" w14:textId="77777777" w:rsidR="0038306A" w:rsidRDefault="0038306A" w:rsidP="0038306A">
      <w:r>
        <w:lastRenderedPageBreak/>
        <w:t xml:space="preserve">This publication is available from: </w:t>
      </w:r>
      <w:hyperlink r:id="rId27" w:history="1">
        <w:r w:rsidR="001029A0" w:rsidRPr="001029A0">
          <w:rPr>
            <w:rStyle w:val="Hyperlink"/>
          </w:rPr>
          <w:t>https://www.gov.uk/government/publications/nuclear-innovation-programme-advanced-manufacturing-and-materials-phase-2</w:t>
        </w:r>
      </w:hyperlink>
    </w:p>
    <w:p w14:paraId="0FE8F072" w14:textId="77777777" w:rsidR="005E661B" w:rsidRPr="005E661B" w:rsidRDefault="0038306A" w:rsidP="00C26D9C">
      <w:pPr>
        <w:spacing w:after="0"/>
      </w:pPr>
      <w:r>
        <w:t xml:space="preserve">If you need a version of this document in a more accessible format, please email </w:t>
      </w:r>
      <w:hyperlink r:id="rId28" w:history="1">
        <w:r w:rsidRPr="00D47823">
          <w:rPr>
            <w:rStyle w:val="Hyperlink"/>
          </w:rPr>
          <w:t>enquiries@beis.gov.uk</w:t>
        </w:r>
      </w:hyperlink>
      <w:r>
        <w:t>. Please tell us what format you need. It will help us if you say what assistive technology you use.</w:t>
      </w:r>
    </w:p>
    <w:sectPr w:rsidR="005E661B" w:rsidRPr="005E661B" w:rsidSect="00C26D9C">
      <w:headerReference w:type="default" r:id="rId29"/>
      <w:footerReference w:type="default" r:id="rId30"/>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131D" w14:textId="77777777" w:rsidR="008B0292" w:rsidRDefault="008B0292" w:rsidP="00490BD3">
      <w:pPr>
        <w:spacing w:after="0"/>
      </w:pPr>
      <w:r>
        <w:separator/>
      </w:r>
    </w:p>
  </w:endnote>
  <w:endnote w:type="continuationSeparator" w:id="0">
    <w:p w14:paraId="5BCBEC43" w14:textId="77777777" w:rsidR="008B0292" w:rsidRDefault="008B0292" w:rsidP="00490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B2E6" w14:textId="77777777" w:rsidR="003628B9" w:rsidRDefault="00362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F292" w14:textId="77777777" w:rsidR="003640BC" w:rsidRDefault="003628B9" w:rsidP="00FC1A03">
    <w:pPr>
      <w:pStyle w:val="BEISDate"/>
    </w:pPr>
    <w: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D78A8" w14:textId="77777777" w:rsidR="003628B9" w:rsidRDefault="003628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3D8F" w14:textId="77777777" w:rsidR="003640BC" w:rsidRPr="00C26D9C" w:rsidRDefault="003640BC"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3640BC" w14:paraId="135E98EC" w14:textId="77777777" w:rsidTr="007C4A45">
      <w:tc>
        <w:tcPr>
          <w:tcW w:w="3213" w:type="dxa"/>
        </w:tcPr>
        <w:p w14:paraId="59CE6A8D" w14:textId="77777777" w:rsidR="003640BC" w:rsidRDefault="003640BC" w:rsidP="007C4A45">
          <w:pPr>
            <w:pStyle w:val="Header"/>
            <w:ind w:left="-115"/>
          </w:pPr>
        </w:p>
      </w:tc>
      <w:tc>
        <w:tcPr>
          <w:tcW w:w="3213" w:type="dxa"/>
        </w:tcPr>
        <w:p w14:paraId="5EDA79FD" w14:textId="77777777" w:rsidR="003640BC" w:rsidRDefault="003640BC" w:rsidP="007C4A45">
          <w:pPr>
            <w:pStyle w:val="Header"/>
            <w:jc w:val="center"/>
          </w:pPr>
        </w:p>
      </w:tc>
      <w:tc>
        <w:tcPr>
          <w:tcW w:w="3213" w:type="dxa"/>
        </w:tcPr>
        <w:p w14:paraId="7E86C5C9" w14:textId="77777777" w:rsidR="003640BC" w:rsidRDefault="003640BC" w:rsidP="007C4A45">
          <w:pPr>
            <w:pStyle w:val="Header"/>
            <w:ind w:right="-115"/>
            <w:jc w:val="right"/>
          </w:pPr>
        </w:p>
      </w:tc>
    </w:tr>
  </w:tbl>
  <w:p w14:paraId="2F1D549A" w14:textId="77777777" w:rsidR="003640BC" w:rsidRDefault="003640BC" w:rsidP="007C4A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412083"/>
      <w:docPartObj>
        <w:docPartGallery w:val="Page Numbers (Bottom of Page)"/>
        <w:docPartUnique/>
      </w:docPartObj>
    </w:sdtPr>
    <w:sdtEndPr>
      <w:rPr>
        <w:noProof/>
      </w:rPr>
    </w:sdtEndPr>
    <w:sdtContent>
      <w:p w14:paraId="19F8C5A8" w14:textId="77777777" w:rsidR="003640BC" w:rsidRDefault="003640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37879" w14:textId="77777777" w:rsidR="003640BC" w:rsidRDefault="003640BC" w:rsidP="007C4A4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3775" w14:textId="77777777" w:rsidR="003640BC" w:rsidRDefault="0036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324C" w14:textId="77777777" w:rsidR="008B0292" w:rsidRDefault="008B0292" w:rsidP="00490BD3">
      <w:pPr>
        <w:spacing w:after="0"/>
      </w:pPr>
      <w:r>
        <w:separator/>
      </w:r>
    </w:p>
  </w:footnote>
  <w:footnote w:type="continuationSeparator" w:id="0">
    <w:p w14:paraId="070CBAB9" w14:textId="77777777" w:rsidR="008B0292" w:rsidRDefault="008B0292" w:rsidP="00490B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2638" w14:textId="77777777" w:rsidR="003628B9" w:rsidRDefault="00362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75D9" w14:textId="77777777" w:rsidR="003640BC" w:rsidRDefault="003640BC" w:rsidP="00FC1A03">
    <w:pPr>
      <w:pStyle w:val="Header"/>
      <w:ind w:left="-142"/>
    </w:pPr>
    <w:r>
      <w:rPr>
        <w:noProof/>
        <w:lang w:eastAsia="en-GB"/>
      </w:rPr>
      <w:drawing>
        <wp:anchor distT="0" distB="0" distL="114300" distR="114300" simplePos="0" relativeHeight="251659264" behindDoc="0" locked="0" layoutInCell="1" allowOverlap="1" wp14:anchorId="72D2B55F" wp14:editId="1884E9DC">
          <wp:simplePos x="0" y="0"/>
          <wp:positionH relativeFrom="column">
            <wp:posOffset>-647700</wp:posOffset>
          </wp:positionH>
          <wp:positionV relativeFrom="paragraph">
            <wp:posOffset>-438785</wp:posOffset>
          </wp:positionV>
          <wp:extent cx="2383200" cy="1674000"/>
          <wp:effectExtent l="0" t="0" r="0" b="0"/>
          <wp:wrapNone/>
          <wp:docPr id="7" name="Picture 7" descr="Logo - Department for Business, Enegy and Industrial Strategy &amp; Industrial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document-headers_BEIS-INTERNAL-1.png"/>
                  <pic:cNvPicPr/>
                </pic:nvPicPr>
                <pic:blipFill rotWithShape="1">
                  <a:blip r:embed="rId1"/>
                  <a:srcRect r="69232"/>
                  <a:stretch/>
                </pic:blipFill>
                <pic:spPr bwMode="auto">
                  <a:xfrm>
                    <a:off x="0" y="0"/>
                    <a:ext cx="23832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B291" w14:textId="77777777" w:rsidR="003628B9" w:rsidRDefault="003628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4AB4" w14:textId="77777777" w:rsidR="003640BC" w:rsidRPr="00B00598" w:rsidRDefault="003640BC" w:rsidP="00582C8C">
    <w:pPr>
      <w:pStyle w:val="Header"/>
      <w:ind w:left="-567"/>
      <w:rPr>
        <w:color w:val="041E42"/>
        <w:sz w:val="22"/>
      </w:rPr>
    </w:pPr>
    <w:r>
      <w:rPr>
        <w:noProof/>
      </w:rPr>
      <w:drawing>
        <wp:anchor distT="0" distB="0" distL="114300" distR="114300" simplePos="0" relativeHeight="251661312" behindDoc="0" locked="0" layoutInCell="1" allowOverlap="1" wp14:anchorId="3E0C6993" wp14:editId="7D3AFF45">
          <wp:simplePos x="0" y="0"/>
          <wp:positionH relativeFrom="column">
            <wp:posOffset>-266700</wp:posOffset>
          </wp:positionH>
          <wp:positionV relativeFrom="paragraph">
            <wp:posOffset>-428625</wp:posOffset>
          </wp:positionV>
          <wp:extent cx="2565318" cy="16770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S-document-headers_BEIS-INTERNAL-1.png"/>
                  <pic:cNvPicPr/>
                </pic:nvPicPr>
                <pic:blipFill rotWithShape="1">
                  <a:blip r:embed="rId1"/>
                  <a:srcRect l="66845"/>
                  <a:stretch/>
                </pic:blipFill>
                <pic:spPr bwMode="auto">
                  <a:xfrm>
                    <a:off x="0" y="0"/>
                    <a:ext cx="2565318" cy="167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416C" w14:textId="77777777" w:rsidR="003640BC" w:rsidRPr="00943A1C" w:rsidRDefault="003640BC" w:rsidP="00943A1C">
    <w:pPr>
      <w:pStyle w:val="Header"/>
      <w:rPr>
        <w:rStyle w:val="PageNumber"/>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1DD9" w14:textId="77777777" w:rsidR="003640BC" w:rsidRPr="00B00598" w:rsidRDefault="003640BC" w:rsidP="00C26D9C">
    <w:pPr>
      <w:pStyle w:val="Header"/>
      <w:pBdr>
        <w:bottom w:val="single" w:sz="2" w:space="3" w:color="2B7EE2"/>
      </w:pBdr>
      <w:rPr>
        <w:color w:val="041E42"/>
        <w:sz w:val="22"/>
      </w:rPr>
    </w:pPr>
    <w:r>
      <w:t>Call for Advanced Manufacturing and Materials Phase 2B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EF31" w14:textId="77777777" w:rsidR="003640BC" w:rsidRPr="00B00598" w:rsidRDefault="003640BC"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2A3BDF"/>
    <w:multiLevelType w:val="hybridMultilevel"/>
    <w:tmpl w:val="750E090A"/>
    <w:lvl w:ilvl="0" w:tplc="A266AB8C">
      <w:start w:val="1"/>
      <w:numFmt w:val="decimal"/>
      <w:pStyle w:val="Numberedlist"/>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58CB1BA2"/>
    <w:multiLevelType w:val="multilevel"/>
    <w:tmpl w:val="3EE08A70"/>
    <w:numStyleLink w:val="Legalnumbering"/>
  </w:abstractNum>
  <w:abstractNum w:abstractNumId="5"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7749093B"/>
    <w:multiLevelType w:val="hybridMultilevel"/>
    <w:tmpl w:val="7A186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9074F70"/>
    <w:multiLevelType w:val="hybridMultilevel"/>
    <w:tmpl w:val="619874B0"/>
    <w:lvl w:ilvl="0" w:tplc="F72603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8"/>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4"/>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n-GB" w:vendorID="64" w:dllVersion="0" w:nlCheck="1" w:checkStyle="0"/>
  <w:attachedTemplate r:id="rId1"/>
  <w:documentProtection w:formatting="1" w:enforcement="1" w:cryptProviderType="rsaAES" w:cryptAlgorithmClass="hash" w:cryptAlgorithmType="typeAny" w:cryptAlgorithmSid="14" w:cryptSpinCount="100000" w:hash="nIuREepHV/GIxuC5uL8QXxTk42saxmu33P0ycGxUgR9puMFMRQ63/bTkqHtoWF4xQ+EmeaLzEnMcaWb2kZ+1zQ==" w:salt="S/P9wIaicmLzngzCFwjdiA=="/>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92"/>
    <w:rsid w:val="0000277E"/>
    <w:rsid w:val="00006217"/>
    <w:rsid w:val="00020FEA"/>
    <w:rsid w:val="000247A0"/>
    <w:rsid w:val="00033D5A"/>
    <w:rsid w:val="000440BA"/>
    <w:rsid w:val="0005159D"/>
    <w:rsid w:val="00054AD2"/>
    <w:rsid w:val="00056519"/>
    <w:rsid w:val="000664B5"/>
    <w:rsid w:val="000853F8"/>
    <w:rsid w:val="00085A27"/>
    <w:rsid w:val="00085DC5"/>
    <w:rsid w:val="00091608"/>
    <w:rsid w:val="00091B04"/>
    <w:rsid w:val="00092508"/>
    <w:rsid w:val="000976EC"/>
    <w:rsid w:val="000A086D"/>
    <w:rsid w:val="000E2D24"/>
    <w:rsid w:val="000E38D2"/>
    <w:rsid w:val="000F509D"/>
    <w:rsid w:val="001029A0"/>
    <w:rsid w:val="00110022"/>
    <w:rsid w:val="0011696E"/>
    <w:rsid w:val="001226B6"/>
    <w:rsid w:val="00132B1B"/>
    <w:rsid w:val="00161D47"/>
    <w:rsid w:val="001634DD"/>
    <w:rsid w:val="0017384B"/>
    <w:rsid w:val="00182DF7"/>
    <w:rsid w:val="00187FE1"/>
    <w:rsid w:val="0019263F"/>
    <w:rsid w:val="001A1BFE"/>
    <w:rsid w:val="001A2EAD"/>
    <w:rsid w:val="001A56C9"/>
    <w:rsid w:val="001B1A34"/>
    <w:rsid w:val="001B6CB2"/>
    <w:rsid w:val="001D2C42"/>
    <w:rsid w:val="001F1F6A"/>
    <w:rsid w:val="00201358"/>
    <w:rsid w:val="00217CBF"/>
    <w:rsid w:val="00232C51"/>
    <w:rsid w:val="002352DC"/>
    <w:rsid w:val="00261B96"/>
    <w:rsid w:val="002642C7"/>
    <w:rsid w:val="00267CB5"/>
    <w:rsid w:val="002815F3"/>
    <w:rsid w:val="002826FB"/>
    <w:rsid w:val="002C1CBD"/>
    <w:rsid w:val="002E3DD4"/>
    <w:rsid w:val="002F28E4"/>
    <w:rsid w:val="002F4722"/>
    <w:rsid w:val="00315D30"/>
    <w:rsid w:val="00323213"/>
    <w:rsid w:val="003340D4"/>
    <w:rsid w:val="00342F63"/>
    <w:rsid w:val="00343EFB"/>
    <w:rsid w:val="00353B27"/>
    <w:rsid w:val="00355F95"/>
    <w:rsid w:val="0035647D"/>
    <w:rsid w:val="00360FBB"/>
    <w:rsid w:val="003628B9"/>
    <w:rsid w:val="003640BC"/>
    <w:rsid w:val="0038306A"/>
    <w:rsid w:val="003A6237"/>
    <w:rsid w:val="003B14E3"/>
    <w:rsid w:val="003B6EFE"/>
    <w:rsid w:val="003E5105"/>
    <w:rsid w:val="003E777A"/>
    <w:rsid w:val="003F5C62"/>
    <w:rsid w:val="0041354B"/>
    <w:rsid w:val="00420508"/>
    <w:rsid w:val="00426A8D"/>
    <w:rsid w:val="00446919"/>
    <w:rsid w:val="0045188A"/>
    <w:rsid w:val="00464414"/>
    <w:rsid w:val="00471A27"/>
    <w:rsid w:val="00483BA0"/>
    <w:rsid w:val="00490BD3"/>
    <w:rsid w:val="004949DB"/>
    <w:rsid w:val="004C0B8C"/>
    <w:rsid w:val="004C1B6A"/>
    <w:rsid w:val="004C293D"/>
    <w:rsid w:val="00515896"/>
    <w:rsid w:val="00537973"/>
    <w:rsid w:val="00550382"/>
    <w:rsid w:val="00574FD3"/>
    <w:rsid w:val="00577AB7"/>
    <w:rsid w:val="00582C8C"/>
    <w:rsid w:val="005A33B8"/>
    <w:rsid w:val="005C3521"/>
    <w:rsid w:val="005C69BF"/>
    <w:rsid w:val="005E3EE7"/>
    <w:rsid w:val="005E661B"/>
    <w:rsid w:val="005F29FE"/>
    <w:rsid w:val="00605219"/>
    <w:rsid w:val="00613D7C"/>
    <w:rsid w:val="0064071C"/>
    <w:rsid w:val="0064148A"/>
    <w:rsid w:val="006423A5"/>
    <w:rsid w:val="006447A8"/>
    <w:rsid w:val="006469BA"/>
    <w:rsid w:val="00651719"/>
    <w:rsid w:val="00656432"/>
    <w:rsid w:val="00660B5D"/>
    <w:rsid w:val="0067080A"/>
    <w:rsid w:val="00676833"/>
    <w:rsid w:val="00696B28"/>
    <w:rsid w:val="006A1892"/>
    <w:rsid w:val="006B1DC4"/>
    <w:rsid w:val="006C2F81"/>
    <w:rsid w:val="006E542C"/>
    <w:rsid w:val="006E6156"/>
    <w:rsid w:val="006F256F"/>
    <w:rsid w:val="007012F9"/>
    <w:rsid w:val="00705F7A"/>
    <w:rsid w:val="007260F6"/>
    <w:rsid w:val="00727C3B"/>
    <w:rsid w:val="00730608"/>
    <w:rsid w:val="0077163C"/>
    <w:rsid w:val="00771D48"/>
    <w:rsid w:val="007747C6"/>
    <w:rsid w:val="00794368"/>
    <w:rsid w:val="007A6313"/>
    <w:rsid w:val="007B3171"/>
    <w:rsid w:val="007B7F82"/>
    <w:rsid w:val="007C4A45"/>
    <w:rsid w:val="007C4EF3"/>
    <w:rsid w:val="007D679C"/>
    <w:rsid w:val="007D7412"/>
    <w:rsid w:val="007E520E"/>
    <w:rsid w:val="007E52CB"/>
    <w:rsid w:val="007F61E0"/>
    <w:rsid w:val="00806A69"/>
    <w:rsid w:val="00825D6E"/>
    <w:rsid w:val="00840152"/>
    <w:rsid w:val="00841959"/>
    <w:rsid w:val="00856364"/>
    <w:rsid w:val="00856977"/>
    <w:rsid w:val="0086373F"/>
    <w:rsid w:val="008650A3"/>
    <w:rsid w:val="0087028A"/>
    <w:rsid w:val="008714AA"/>
    <w:rsid w:val="008A4611"/>
    <w:rsid w:val="008A6FED"/>
    <w:rsid w:val="008B0292"/>
    <w:rsid w:val="008B2D71"/>
    <w:rsid w:val="008C2C59"/>
    <w:rsid w:val="008F06A2"/>
    <w:rsid w:val="0091019A"/>
    <w:rsid w:val="009202A7"/>
    <w:rsid w:val="00927B38"/>
    <w:rsid w:val="00943A1C"/>
    <w:rsid w:val="00955B5F"/>
    <w:rsid w:val="00956FD7"/>
    <w:rsid w:val="00960807"/>
    <w:rsid w:val="00972D3A"/>
    <w:rsid w:val="00975436"/>
    <w:rsid w:val="009A06F9"/>
    <w:rsid w:val="009A6058"/>
    <w:rsid w:val="009B4054"/>
    <w:rsid w:val="009C1115"/>
    <w:rsid w:val="009C56D8"/>
    <w:rsid w:val="009C693D"/>
    <w:rsid w:val="009D0343"/>
    <w:rsid w:val="00A10BA6"/>
    <w:rsid w:val="00A55956"/>
    <w:rsid w:val="00A73A2E"/>
    <w:rsid w:val="00A82FF6"/>
    <w:rsid w:val="00A9778A"/>
    <w:rsid w:val="00AA14D7"/>
    <w:rsid w:val="00AA1DF8"/>
    <w:rsid w:val="00AA7D97"/>
    <w:rsid w:val="00AB2183"/>
    <w:rsid w:val="00AC4919"/>
    <w:rsid w:val="00AC5316"/>
    <w:rsid w:val="00AD5C32"/>
    <w:rsid w:val="00AE3669"/>
    <w:rsid w:val="00B00598"/>
    <w:rsid w:val="00B04B38"/>
    <w:rsid w:val="00B079B3"/>
    <w:rsid w:val="00B3164B"/>
    <w:rsid w:val="00B44039"/>
    <w:rsid w:val="00B55328"/>
    <w:rsid w:val="00B81964"/>
    <w:rsid w:val="00B84C53"/>
    <w:rsid w:val="00B90EA8"/>
    <w:rsid w:val="00B91CA3"/>
    <w:rsid w:val="00B92947"/>
    <w:rsid w:val="00B93C7D"/>
    <w:rsid w:val="00BB3475"/>
    <w:rsid w:val="00BB4733"/>
    <w:rsid w:val="00BC00CF"/>
    <w:rsid w:val="00BD0142"/>
    <w:rsid w:val="00BE2973"/>
    <w:rsid w:val="00BE6077"/>
    <w:rsid w:val="00BF474E"/>
    <w:rsid w:val="00C20F91"/>
    <w:rsid w:val="00C2691D"/>
    <w:rsid w:val="00C26D9C"/>
    <w:rsid w:val="00C32378"/>
    <w:rsid w:val="00C568F8"/>
    <w:rsid w:val="00C629B2"/>
    <w:rsid w:val="00C7184D"/>
    <w:rsid w:val="00C80D41"/>
    <w:rsid w:val="00C840B4"/>
    <w:rsid w:val="00C9663A"/>
    <w:rsid w:val="00CC466D"/>
    <w:rsid w:val="00CC7A35"/>
    <w:rsid w:val="00CD0B95"/>
    <w:rsid w:val="00CD59F3"/>
    <w:rsid w:val="00CD64A0"/>
    <w:rsid w:val="00CE25F8"/>
    <w:rsid w:val="00D056EB"/>
    <w:rsid w:val="00D21518"/>
    <w:rsid w:val="00D23ED7"/>
    <w:rsid w:val="00D3671B"/>
    <w:rsid w:val="00D67C9F"/>
    <w:rsid w:val="00D72D03"/>
    <w:rsid w:val="00D836A3"/>
    <w:rsid w:val="00D91B0E"/>
    <w:rsid w:val="00D92E8F"/>
    <w:rsid w:val="00D92F03"/>
    <w:rsid w:val="00DA1671"/>
    <w:rsid w:val="00DE4930"/>
    <w:rsid w:val="00E040BE"/>
    <w:rsid w:val="00E110CF"/>
    <w:rsid w:val="00E276DC"/>
    <w:rsid w:val="00E45851"/>
    <w:rsid w:val="00E539D8"/>
    <w:rsid w:val="00E81A63"/>
    <w:rsid w:val="00E9676C"/>
    <w:rsid w:val="00E976C5"/>
    <w:rsid w:val="00EC0501"/>
    <w:rsid w:val="00ED4AAB"/>
    <w:rsid w:val="00EE178D"/>
    <w:rsid w:val="00EE304C"/>
    <w:rsid w:val="00F051A3"/>
    <w:rsid w:val="00F105DF"/>
    <w:rsid w:val="00F129B5"/>
    <w:rsid w:val="00F153FA"/>
    <w:rsid w:val="00F22B94"/>
    <w:rsid w:val="00F23603"/>
    <w:rsid w:val="00F32FEF"/>
    <w:rsid w:val="00F335F1"/>
    <w:rsid w:val="00F51A80"/>
    <w:rsid w:val="00F579D0"/>
    <w:rsid w:val="00F8585D"/>
    <w:rsid w:val="00F968E8"/>
    <w:rsid w:val="00FB13DC"/>
    <w:rsid w:val="00FC1A03"/>
    <w:rsid w:val="00FC38FB"/>
    <w:rsid w:val="00FC6C3F"/>
    <w:rsid w:val="00FE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5C1CD"/>
  <w15:chartTrackingRefBased/>
  <w15:docId w15:val="{23D157EB-9ADD-46FF-8E78-0FE480F9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0" w:qFormat="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54AD2"/>
    <w:pPr>
      <w:spacing w:after="240" w:line="240" w:lineRule="auto"/>
    </w:pPr>
    <w:rPr>
      <w:rFonts w:ascii="Arial" w:hAnsi="Arial"/>
      <w:sz w:val="24"/>
    </w:rPr>
  </w:style>
  <w:style w:type="paragraph" w:styleId="Heading1">
    <w:name w:val="heading 1"/>
    <w:basedOn w:val="Normal"/>
    <w:next w:val="Normal"/>
    <w:link w:val="Heading1Char"/>
    <w:qFormat/>
    <w:rsid w:val="00582C8C"/>
    <w:pPr>
      <w:keepNext/>
      <w:keepLines/>
      <w:spacing w:after="480" w:line="320" w:lineRule="atLeast"/>
      <w:outlineLvl w:val="0"/>
    </w:pPr>
    <w:rPr>
      <w:rFonts w:eastAsiaTheme="majorEastAsia" w:cstheme="majorBidi"/>
      <w:color w:val="041E42"/>
      <w:sz w:val="52"/>
      <w:szCs w:val="32"/>
    </w:rPr>
  </w:style>
  <w:style w:type="paragraph" w:styleId="Heading2">
    <w:name w:val="heading 2"/>
    <w:basedOn w:val="Normal"/>
    <w:next w:val="Normal"/>
    <w:link w:val="Heading2Char"/>
    <w:unhideWhenUsed/>
    <w:qFormat/>
    <w:rsid w:val="00F105DF"/>
    <w:pPr>
      <w:keepNext/>
      <w:keepLines/>
      <w:spacing w:before="480" w:after="320" w:line="320" w:lineRule="atLeast"/>
      <w:outlineLvl w:val="1"/>
    </w:pPr>
    <w:rPr>
      <w:rFonts w:eastAsiaTheme="majorEastAsia" w:cstheme="majorBidi"/>
      <w:color w:val="041E42"/>
      <w:sz w:val="36"/>
      <w:szCs w:val="26"/>
    </w:rPr>
  </w:style>
  <w:style w:type="paragraph" w:styleId="Heading3">
    <w:name w:val="heading 3"/>
    <w:basedOn w:val="Normal"/>
    <w:next w:val="Normal"/>
    <w:link w:val="Heading3Char"/>
    <w:unhideWhenUsed/>
    <w:qFormat/>
    <w:rsid w:val="00F105DF"/>
    <w:pPr>
      <w:keepNext/>
      <w:keepLines/>
      <w:spacing w:line="320" w:lineRule="atLeast"/>
      <w:outlineLvl w:val="2"/>
    </w:pPr>
    <w:rPr>
      <w:rFonts w:eastAsiaTheme="majorEastAsia" w:cstheme="majorBidi"/>
      <w:color w:val="041E42"/>
      <w:sz w:val="28"/>
      <w:szCs w:val="24"/>
    </w:rPr>
  </w:style>
  <w:style w:type="paragraph" w:styleId="Heading4">
    <w:name w:val="heading 4"/>
    <w:basedOn w:val="Normal"/>
    <w:next w:val="Normal"/>
    <w:link w:val="Heading4Char"/>
    <w:unhideWhenUsed/>
    <w:qFormat/>
    <w:rsid w:val="00582C8C"/>
    <w:pPr>
      <w:keepNext/>
      <w:keepLines/>
      <w:spacing w:after="120" w:line="320" w:lineRule="atLeast"/>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054AD2"/>
    <w:rPr>
      <w:caps/>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C56D8"/>
    <w:pPr>
      <w:spacing w:after="200"/>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semiHidden/>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B00598"/>
    <w:pPr>
      <w:spacing w:after="0"/>
    </w:pPr>
    <w:rPr>
      <w:sz w:val="20"/>
      <w:szCs w:val="20"/>
    </w:rPr>
  </w:style>
  <w:style w:type="character" w:customStyle="1" w:styleId="FootnoteTextChar">
    <w:name w:val="Footnote Text Char"/>
    <w:basedOn w:val="DefaultParagraphFont"/>
    <w:link w:val="FootnoteText"/>
    <w:uiPriority w:val="99"/>
    <w:semiHidden/>
    <w:rsid w:val="00B00598"/>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customStyle="1" w:styleId="Numberedlist">
    <w:name w:val="Numbered list"/>
    <w:basedOn w:val="Normal"/>
    <w:rsid w:val="00D23ED7"/>
    <w:pPr>
      <w:numPr>
        <w:numId w:val="1"/>
      </w:numPr>
      <w:spacing w:after="200"/>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464414"/>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3"/>
      </w:numPr>
      <w:tabs>
        <w:tab w:val="left" w:pos="709"/>
      </w:tabs>
      <w:ind w:left="709" w:hanging="709"/>
    </w:pPr>
    <w:rPr>
      <w:rFonts w:eastAsia="Times New Roman" w:cs="Times New Roman"/>
      <w:szCs w:val="24"/>
    </w:rPr>
  </w:style>
  <w:style w:type="numbering" w:customStyle="1" w:styleId="Numberlist">
    <w:name w:val="Number list"/>
    <w:rsid w:val="004949DB"/>
    <w:pPr>
      <w:numPr>
        <w:numId w:val="2"/>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qFormat/>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8C2C59"/>
    <w:pPr>
      <w:numPr>
        <w:numId w:val="4"/>
      </w:numPr>
      <w:spacing w:after="200"/>
    </w:pPr>
  </w:style>
  <w:style w:type="paragraph" w:styleId="Caption">
    <w:name w:val="caption"/>
    <w:basedOn w:val="Normal"/>
    <w:next w:val="Normal"/>
    <w:uiPriority w:val="35"/>
    <w:qFormat/>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E45851"/>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5"/>
      </w:numPr>
      <w:ind w:left="851" w:hanging="851"/>
    </w:pPr>
  </w:style>
  <w:style w:type="paragraph" w:customStyle="1" w:styleId="NumberedparagraphLegal-Level2">
    <w:name w:val="Numbered paragraph (Legal) - Level 2"/>
    <w:basedOn w:val="Normal"/>
    <w:rsid w:val="002F28E4"/>
    <w:pPr>
      <w:numPr>
        <w:ilvl w:val="1"/>
        <w:numId w:val="5"/>
      </w:numPr>
      <w:ind w:left="851" w:hanging="851"/>
    </w:pPr>
  </w:style>
  <w:style w:type="paragraph" w:customStyle="1" w:styleId="NumberedparagraphLegal-Level3">
    <w:name w:val="Numbered paragraph (Legal) - Level 3"/>
    <w:basedOn w:val="Normal"/>
    <w:rsid w:val="002F28E4"/>
    <w:pPr>
      <w:numPr>
        <w:ilvl w:val="2"/>
        <w:numId w:val="5"/>
      </w:numPr>
      <w:ind w:left="851" w:hanging="851"/>
    </w:pPr>
  </w:style>
  <w:style w:type="numbering" w:customStyle="1" w:styleId="Legalnumbering">
    <w:name w:val="Legal numbering"/>
    <w:uiPriority w:val="99"/>
    <w:rsid w:val="002F28E4"/>
    <w:pPr>
      <w:numPr>
        <w:numId w:val="6"/>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paragraph" w:styleId="BalloonText">
    <w:name w:val="Balloon Text"/>
    <w:basedOn w:val="Normal"/>
    <w:link w:val="BalloonTextChar"/>
    <w:uiPriority w:val="99"/>
    <w:semiHidden/>
    <w:unhideWhenUsed/>
    <w:locked/>
    <w:rsid w:val="003F5C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62"/>
    <w:rPr>
      <w:rFonts w:ascii="Segoe UI" w:hAnsi="Segoe UI" w:cs="Segoe UI"/>
      <w:sz w:val="18"/>
      <w:szCs w:val="18"/>
    </w:rPr>
  </w:style>
  <w:style w:type="character" w:styleId="PageNumber">
    <w:name w:val="page number"/>
    <w:uiPriority w:val="99"/>
    <w:unhideWhenUsed/>
    <w:rsid w:val="007C4A45"/>
    <w:rPr>
      <w:color w:val="002C77"/>
    </w:rPr>
  </w:style>
  <w:style w:type="character" w:styleId="PlaceholderText">
    <w:name w:val="Placeholder Text"/>
    <w:basedOn w:val="DefaultParagraphFont"/>
    <w:uiPriority w:val="99"/>
    <w:semiHidden/>
    <w:rsid w:val="007C4A45"/>
    <w:rPr>
      <w:color w:val="808080"/>
    </w:rPr>
  </w:style>
  <w:style w:type="paragraph" w:styleId="Subtitle">
    <w:name w:val="Subtitle"/>
    <w:basedOn w:val="Normal"/>
    <w:link w:val="SubtitleChar"/>
    <w:qFormat/>
    <w:rsid w:val="007C4A4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7C4A45"/>
    <w:rPr>
      <w:rFonts w:ascii="Arial" w:eastAsia="Times New Roman" w:hAnsi="Arial" w:cs="Times New Roman"/>
      <w:sz w:val="44"/>
      <w:szCs w:val="20"/>
    </w:rPr>
  </w:style>
  <w:style w:type="paragraph" w:styleId="Date">
    <w:name w:val="Date"/>
    <w:next w:val="Normal"/>
    <w:link w:val="DateChar"/>
    <w:uiPriority w:val="99"/>
    <w:unhideWhenUsed/>
    <w:rsid w:val="007C4A4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7C4A45"/>
    <w:rPr>
      <w:rFonts w:ascii="Arial" w:eastAsia="Times New Roman" w:hAnsi="Arial" w:cs="Times New Roman"/>
      <w:color w:val="FFFFFF" w:themeColor="background1"/>
      <w:sz w:val="28"/>
      <w:szCs w:val="20"/>
    </w:rPr>
  </w:style>
  <w:style w:type="paragraph" w:styleId="CommentText">
    <w:name w:val="annotation text"/>
    <w:basedOn w:val="Normal"/>
    <w:link w:val="CommentTextChar"/>
    <w:uiPriority w:val="99"/>
    <w:unhideWhenUsed/>
    <w:rsid w:val="007C4A45"/>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C4A45"/>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C4A45"/>
    <w:rPr>
      <w:sz w:val="16"/>
      <w:szCs w:val="16"/>
    </w:rPr>
  </w:style>
  <w:style w:type="paragraph" w:styleId="CommentSubject">
    <w:name w:val="annotation subject"/>
    <w:basedOn w:val="CommentText"/>
    <w:next w:val="CommentText"/>
    <w:link w:val="CommentSubjectChar"/>
    <w:uiPriority w:val="99"/>
    <w:semiHidden/>
    <w:unhideWhenUsed/>
    <w:rsid w:val="007C4A45"/>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7C4A45"/>
    <w:rPr>
      <w:rFonts w:ascii="Arial" w:eastAsia="Calibri" w:hAnsi="Arial" w:cs="Times New Roman"/>
      <w:b/>
      <w:bCs/>
      <w:sz w:val="20"/>
      <w:szCs w:val="20"/>
    </w:rPr>
  </w:style>
  <w:style w:type="paragraph" w:styleId="Revision">
    <w:name w:val="Revision"/>
    <w:hidden/>
    <w:uiPriority w:val="99"/>
    <w:semiHidden/>
    <w:rsid w:val="007C4A4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nationalarchives.gov.uk/doc/open-government-licence/version/3/"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mailto:enquiries@beis.gov.uk" TargetMode="External"/><Relationship Id="rId10" Type="http://schemas.openxmlformats.org/officeDocument/2006/relationships/endnotes" Target="endnotes.xml"/><Relationship Id="rId19" Type="http://schemas.openxmlformats.org/officeDocument/2006/relationships/hyperlink" Target="mailto:psi@nationalarchives.gsi.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nuclearinnovation@beis.gov.uk" TargetMode="External"/><Relationship Id="rId27" Type="http://schemas.openxmlformats.org/officeDocument/2006/relationships/hyperlink" Target="https://www.gov.uk/government/publications/nuclear-innovation-programme-advanced-manufacturing-and-materials-phase-2" TargetMode="External"/><Relationship Id="rId30"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ibson2\OneDrive%20-%20Department%20for%20Business%20Energy%20and%20Industrial%20Strategy\Documents\Publishing\James%20Hardingham\AMM%20Phase%202B%20Application%20Form%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0E3BDF1AF646DB8E90C586E03B24AF"/>
        <w:category>
          <w:name w:val="General"/>
          <w:gallery w:val="placeholder"/>
        </w:category>
        <w:types>
          <w:type w:val="bbPlcHdr"/>
        </w:types>
        <w:behaviors>
          <w:behavior w:val="content"/>
        </w:behaviors>
        <w:guid w:val="{283EDB2E-DBE8-45C8-9354-7AE7F6A60ADD}"/>
      </w:docPartPr>
      <w:docPartBody>
        <w:p w:rsidR="00000000" w:rsidRDefault="00A503FC">
          <w:pPr>
            <w:pStyle w:val="600E3BDF1AF646DB8E90C586E03B24AF"/>
          </w:pPr>
          <w:r w:rsidRPr="00CD4D91">
            <w:rPr>
              <w:rStyle w:val="PlaceholderText"/>
            </w:rPr>
            <w:t>Choose an item.</w:t>
          </w:r>
        </w:p>
      </w:docPartBody>
    </w:docPart>
    <w:docPart>
      <w:docPartPr>
        <w:name w:val="1B7784802DE745D0AA8EB0BBEFEB40A6"/>
        <w:category>
          <w:name w:val="General"/>
          <w:gallery w:val="placeholder"/>
        </w:category>
        <w:types>
          <w:type w:val="bbPlcHdr"/>
        </w:types>
        <w:behaviors>
          <w:behavior w:val="content"/>
        </w:behaviors>
        <w:guid w:val="{68955C1D-6F27-4C9D-A1BA-CFF2F6E6C2B2}"/>
      </w:docPartPr>
      <w:docPartBody>
        <w:p w:rsidR="00000000" w:rsidRDefault="00A503FC">
          <w:pPr>
            <w:pStyle w:val="1B7784802DE745D0AA8EB0BBEFEB40A6"/>
          </w:pPr>
          <w:r w:rsidRPr="00CD4D91">
            <w:rPr>
              <w:rStyle w:val="PlaceholderText"/>
            </w:rPr>
            <w:t>Choose an item.</w:t>
          </w:r>
        </w:p>
      </w:docPartBody>
    </w:docPart>
    <w:docPart>
      <w:docPartPr>
        <w:name w:val="AB82E2D79F5146ACA66404BC9B7695CF"/>
        <w:category>
          <w:name w:val="General"/>
          <w:gallery w:val="placeholder"/>
        </w:category>
        <w:types>
          <w:type w:val="bbPlcHdr"/>
        </w:types>
        <w:behaviors>
          <w:behavior w:val="content"/>
        </w:behaviors>
        <w:guid w:val="{85897114-47B5-4F44-8FE6-AB7EB56B8E79}"/>
      </w:docPartPr>
      <w:docPartBody>
        <w:p w:rsidR="00000000" w:rsidRDefault="00A503FC">
          <w:pPr>
            <w:pStyle w:val="AB82E2D79F5146ACA66404BC9B7695CF"/>
          </w:pPr>
          <w:r w:rsidRPr="00CD4D91">
            <w:rPr>
              <w:rStyle w:val="PlaceholderText"/>
            </w:rPr>
            <w:t>Choose an item.</w:t>
          </w:r>
        </w:p>
      </w:docPartBody>
    </w:docPart>
    <w:docPart>
      <w:docPartPr>
        <w:name w:val="B849B8FB717340808A21EC91F0E3A37D"/>
        <w:category>
          <w:name w:val="General"/>
          <w:gallery w:val="placeholder"/>
        </w:category>
        <w:types>
          <w:type w:val="bbPlcHdr"/>
        </w:types>
        <w:behaviors>
          <w:behavior w:val="content"/>
        </w:behaviors>
        <w:guid w:val="{6E8DD4C1-FC1F-41EE-AEA0-B046A465A149}"/>
      </w:docPartPr>
      <w:docPartBody>
        <w:p w:rsidR="00000000" w:rsidRDefault="00A503FC">
          <w:pPr>
            <w:pStyle w:val="B849B8FB717340808A21EC91F0E3A37D"/>
          </w:pPr>
          <w:r w:rsidRPr="00CD4D91">
            <w:rPr>
              <w:rStyle w:val="PlaceholderText"/>
            </w:rPr>
            <w:t>Choose an item.</w:t>
          </w:r>
        </w:p>
      </w:docPartBody>
    </w:docPart>
    <w:docPart>
      <w:docPartPr>
        <w:name w:val="B0348260A424499F959088667068CDA3"/>
        <w:category>
          <w:name w:val="General"/>
          <w:gallery w:val="placeholder"/>
        </w:category>
        <w:types>
          <w:type w:val="bbPlcHdr"/>
        </w:types>
        <w:behaviors>
          <w:behavior w:val="content"/>
        </w:behaviors>
        <w:guid w:val="{8536D1BB-2FE9-4F2F-9A22-BAD35B92046F}"/>
      </w:docPartPr>
      <w:docPartBody>
        <w:p w:rsidR="00000000" w:rsidRDefault="00A503FC">
          <w:pPr>
            <w:pStyle w:val="B0348260A424499F959088667068CDA3"/>
          </w:pPr>
          <w:r w:rsidRPr="00CD4D91">
            <w:rPr>
              <w:rStyle w:val="PlaceholderText"/>
            </w:rPr>
            <w:t>Choose an item.</w:t>
          </w:r>
        </w:p>
      </w:docPartBody>
    </w:docPart>
    <w:docPart>
      <w:docPartPr>
        <w:name w:val="6434C2E7511946E69D670FA09E36C9F9"/>
        <w:category>
          <w:name w:val="General"/>
          <w:gallery w:val="placeholder"/>
        </w:category>
        <w:types>
          <w:type w:val="bbPlcHdr"/>
        </w:types>
        <w:behaviors>
          <w:behavior w:val="content"/>
        </w:behaviors>
        <w:guid w:val="{B0D33694-84CC-4434-A57B-FCBFECAF3971}"/>
      </w:docPartPr>
      <w:docPartBody>
        <w:p w:rsidR="00000000" w:rsidRDefault="00A503FC">
          <w:pPr>
            <w:pStyle w:val="6434C2E7511946E69D670FA09E36C9F9"/>
          </w:pPr>
          <w:r w:rsidRPr="004E1DEA">
            <w:rPr>
              <w:rStyle w:val="PlaceholderText"/>
            </w:rPr>
            <w:t xml:space="preserve">Choose an </w:t>
          </w:r>
          <w:r>
            <w:rPr>
              <w:rStyle w:val="PlaceholderText"/>
            </w:rPr>
            <w:t>article</w:t>
          </w:r>
        </w:p>
      </w:docPartBody>
    </w:docPart>
    <w:docPart>
      <w:docPartPr>
        <w:name w:val="A356060B9A42456A949CB0F795225737"/>
        <w:category>
          <w:name w:val="General"/>
          <w:gallery w:val="placeholder"/>
        </w:category>
        <w:types>
          <w:type w:val="bbPlcHdr"/>
        </w:types>
        <w:behaviors>
          <w:behavior w:val="content"/>
        </w:behaviors>
        <w:guid w:val="{D611ADFA-B3CC-484D-A778-BAFD19EF3166}"/>
      </w:docPartPr>
      <w:docPartBody>
        <w:p w:rsidR="00000000" w:rsidRDefault="00A503FC">
          <w:pPr>
            <w:pStyle w:val="A356060B9A42456A949CB0F795225737"/>
          </w:pPr>
          <w:r w:rsidRPr="00CD4D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0E3BDF1AF646DB8E90C586E03B24AF">
    <w:name w:val="600E3BDF1AF646DB8E90C586E03B24AF"/>
  </w:style>
  <w:style w:type="paragraph" w:customStyle="1" w:styleId="1B7784802DE745D0AA8EB0BBEFEB40A6">
    <w:name w:val="1B7784802DE745D0AA8EB0BBEFEB40A6"/>
  </w:style>
  <w:style w:type="paragraph" w:customStyle="1" w:styleId="AB82E2D79F5146ACA66404BC9B7695CF">
    <w:name w:val="AB82E2D79F5146ACA66404BC9B7695CF"/>
  </w:style>
  <w:style w:type="paragraph" w:customStyle="1" w:styleId="B849B8FB717340808A21EC91F0E3A37D">
    <w:name w:val="B849B8FB717340808A21EC91F0E3A37D"/>
  </w:style>
  <w:style w:type="paragraph" w:customStyle="1" w:styleId="B0348260A424499F959088667068CDA3">
    <w:name w:val="B0348260A424499F959088667068CDA3"/>
  </w:style>
  <w:style w:type="paragraph" w:customStyle="1" w:styleId="6434C2E7511946E69D670FA09E36C9F9">
    <w:name w:val="6434C2E7511946E69D670FA09E36C9F9"/>
  </w:style>
  <w:style w:type="paragraph" w:customStyle="1" w:styleId="A356060B9A42456A949CB0F795225737">
    <w:name w:val="A356060B9A42456A949CB0F79522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9984F-C15B-4056-B4C7-062094188504}">
  <we:reference id="6da5b0d7-dbb0-49a9-93ba-d19c80971ba6" version="4.1.6.0" store="EXCatalog" storeType="EXCatalog"/>
  <we:alternateReferences>
    <we:reference id="WA104381050" version="4.1.6.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4F88D644BD54AA8613F9AB4977E36" ma:contentTypeVersion="13" ma:contentTypeDescription="Create a new document." ma:contentTypeScope="" ma:versionID="338186fdde2cfadbfc30bedf134c2fcf">
  <xsd:schema xmlns:xsd="http://www.w3.org/2001/XMLSchema" xmlns:xs="http://www.w3.org/2001/XMLSchema" xmlns:p="http://schemas.microsoft.com/office/2006/metadata/properties" xmlns:ns3="c55c7ca2-aa95-49ba-8b0a-d8ccd92c02a9" xmlns:ns4="174c35a1-810d-433e-8b01-f77c1de01f94" targetNamespace="http://schemas.microsoft.com/office/2006/metadata/properties" ma:root="true" ma:fieldsID="06f99b87f5a8fc202cb47d4ca4d87183" ns3:_="" ns4:_="">
    <xsd:import namespace="c55c7ca2-aa95-49ba-8b0a-d8ccd92c02a9"/>
    <xsd:import namespace="174c35a1-810d-433e-8b01-f77c1de01f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c7ca2-aa95-49ba-8b0a-d8ccd92c0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c35a1-810d-433e-8b01-f77c1de01f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2.xml><?xml version="1.0" encoding="utf-8"?>
<ds:datastoreItem xmlns:ds="http://schemas.openxmlformats.org/officeDocument/2006/customXml" ds:itemID="{ADE1E243-E275-4551-A7D8-7D06C33E4BF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55c7ca2-aa95-49ba-8b0a-d8ccd92c02a9"/>
    <ds:schemaRef ds:uri="http://schemas.openxmlformats.org/package/2006/metadata/core-properties"/>
    <ds:schemaRef ds:uri="http://purl.org/dc/terms/"/>
    <ds:schemaRef ds:uri="174c35a1-810d-433e-8b01-f77c1de01f94"/>
    <ds:schemaRef ds:uri="http://www.w3.org/XML/1998/namespace"/>
    <ds:schemaRef ds:uri="http://purl.org/dc/dcmitype/"/>
  </ds:schemaRefs>
</ds:datastoreItem>
</file>

<file path=customXml/itemProps3.xml><?xml version="1.0" encoding="utf-8"?>
<ds:datastoreItem xmlns:ds="http://schemas.openxmlformats.org/officeDocument/2006/customXml" ds:itemID="{0AC1FD36-8DF3-4A42-B69F-B0216327D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c7ca2-aa95-49ba-8b0a-d8ccd92c02a9"/>
    <ds:schemaRef ds:uri="174c35a1-810d-433e-8b01-f77c1de0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3396F-9847-448F-B99E-9973B0D8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AMM Phase 2B Application Form (1).dotm</Template>
  <TotalTime>0</TotalTime>
  <Pages>17</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Rachel (BEIS)</dc:creator>
  <cp:keywords/>
  <dc:description/>
  <cp:lastModifiedBy>Gibson, Rachel (Communications &amp; Partnerships)</cp:lastModifiedBy>
  <cp:revision>1</cp:revision>
  <dcterms:created xsi:type="dcterms:W3CDTF">2020-02-12T09:39:00Z</dcterms:created>
  <dcterms:modified xsi:type="dcterms:W3CDTF">2020-02-12T09:39:00Z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177;#Innovation and Engineering|9d2e64df-5b87-446e-840d-44f68239005b</vt:lpwstr>
  </property>
  <property fmtid="{D5CDD505-2E9C-101B-9397-08002B2CF9AE}" pid="3" name="ContentTypeId">
    <vt:lpwstr>0x0101003F64F88D644BD54AA8613F9AB4977E36</vt:lpwstr>
  </property>
  <property fmtid="{D5CDD505-2E9C-101B-9397-08002B2CF9AE}" pid="4" name="_dlc_DocIdItemGuid">
    <vt:lpwstr>21ef653e-ea16-4ac6-9cc4-f925c9dd80e3</vt:lpwstr>
  </property>
  <property fmtid="{D5CDD505-2E9C-101B-9397-08002B2CF9AE}" pid="5" name="AuthorIds_UIVersion_2">
    <vt:lpwstr>8301</vt:lpwstr>
  </property>
  <property fmtid="{D5CDD505-2E9C-101B-9397-08002B2CF9AE}" pid="6" name="AuthorIds_UIVersion_3">
    <vt:lpwstr>8301</vt:lpwstr>
  </property>
  <property fmtid="{D5CDD505-2E9C-101B-9397-08002B2CF9AE}" pid="7" name="MSIP_Label_ba62f585-b40f-4ab9-bafe-39150f03d124_Enabled">
    <vt:lpwstr>true</vt:lpwstr>
  </property>
  <property fmtid="{D5CDD505-2E9C-101B-9397-08002B2CF9AE}" pid="8" name="MSIP_Label_ba62f585-b40f-4ab9-bafe-39150f03d124_SetDate">
    <vt:lpwstr>2019-10-30T16:12:27Z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f95e706b-c9cf-4e1c-80d9-00004c3f0c57</vt:lpwstr>
  </property>
  <property fmtid="{D5CDD505-2E9C-101B-9397-08002B2CF9AE}" pid="13" name="MSIP_Label_ba62f585-b40f-4ab9-bafe-39150f03d124_ContentBits">
    <vt:lpwstr>0</vt:lpwstr>
  </property>
</Properties>
</file>