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1733"/>
        <w:gridCol w:w="1167"/>
        <w:gridCol w:w="5520"/>
        <w:gridCol w:w="51"/>
      </w:tblGrid>
      <w:tr w:rsidR="00AE7CB6" w:rsidRPr="00AE7CB6" w:rsidTr="00BE1F1F">
        <w:trPr>
          <w:gridAfter w:val="1"/>
          <w:wAfter w:w="50" w:type="dxa"/>
          <w:cantSplit/>
          <w:trHeight w:val="529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7D4" w:rsidRDefault="003F4F23" w:rsidP="004C4836">
            <w:r w:rsidRPr="00AE7CB6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C7F40F" wp14:editId="58EAD63D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-598170</wp:posOffset>
                      </wp:positionV>
                      <wp:extent cx="398780" cy="7275830"/>
                      <wp:effectExtent l="19050" t="19050" r="20320" b="2032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7275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CB6" w:rsidRPr="003A522B" w:rsidRDefault="00AE7CB6" w:rsidP="00AE7C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3A522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Store LENTICULE® samples at -20°C</w:t>
                                  </w:r>
                                  <w:r w:rsidR="005E7B6C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 xml:space="preserve"> ± 5°C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7F40F" id="Rectangle 5" o:spid="_x0000_s1026" style="position:absolute;margin-left:-44.15pt;margin-top:-47.1pt;width:31.4pt;height:57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" strokecolor="#a50021" strokeweight="2.25pt">
                      <v:textbox style="layout-flow:vertical;mso-layout-flow-alt:bottom-to-top">
                        <w:txbxContent>
                          <w:p w:rsidR="00AE7CB6" w:rsidRPr="003A522B" w:rsidRDefault="00AE7CB6" w:rsidP="00AE7CB6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="005E7B6C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7CB6" w:rsidRPr="00AE7CB6">
              <w:t xml:space="preserve">           </w:t>
            </w:r>
          </w:p>
          <w:p w:rsidR="00AE7CB6" w:rsidRDefault="00AE7CB6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  <w:r w:rsidRPr="00AE7CB6">
              <w:rPr>
                <w:rFonts w:eastAsia="Times New Roman" w:cs="Arial"/>
                <w:b/>
                <w:sz w:val="28"/>
              </w:rPr>
              <w:t xml:space="preserve">    </w:t>
            </w:r>
          </w:p>
          <w:p w:rsidR="001F77D4" w:rsidRPr="001F77D4" w:rsidRDefault="001F77D4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12"/>
              </w:rPr>
            </w:pPr>
          </w:p>
          <w:p w:rsidR="00AE7CB6" w:rsidRPr="00AE7CB6" w:rsidRDefault="00AE7CB6" w:rsidP="00AE7CB6">
            <w:pPr>
              <w:spacing w:line="240" w:lineRule="auto"/>
              <w:ind w:left="-108" w:firstLine="108"/>
              <w:rPr>
                <w:rFonts w:eastAsia="Times New Roman" w:cs="Arial"/>
                <w:b/>
              </w:rPr>
            </w:pPr>
            <w:r w:rsidRPr="00AE7CB6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Pr="00AE7CB6">
              <w:rPr>
                <w:rFonts w:eastAsia="Times New Roman" w:cs="Arial"/>
                <w:b/>
              </w:rPr>
              <w:t xml:space="preserve"> </w:t>
            </w:r>
          </w:p>
          <w:p w:rsidR="00AE7CB6" w:rsidRPr="00AE7CB6" w:rsidRDefault="00FC2ADD" w:rsidP="00AE7CB6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  <w:r>
              <w:rPr>
                <w:rFonts w:eastAsia="Times New Roman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553BB9" wp14:editId="2AE114A1">
                      <wp:simplePos x="0" y="0"/>
                      <wp:positionH relativeFrom="column">
                        <wp:posOffset>3485434</wp:posOffset>
                      </wp:positionH>
                      <wp:positionV relativeFrom="paragraph">
                        <wp:posOffset>153967</wp:posOffset>
                      </wp:positionV>
                      <wp:extent cx="2655651" cy="1721796"/>
                      <wp:effectExtent l="0" t="0" r="11430" b="120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5651" cy="17217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96C1D" id="Rectangle 9" o:spid="_x0000_s1026" style="position:absolute;margin-left:274.45pt;margin-top:12.1pt;width:209.1pt;height:1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" filled="f" strokecolor="#243f60 [1604]" strokeweight="2pt"/>
                  </w:pict>
                </mc:Fallback>
              </mc:AlternateContent>
            </w:r>
          </w:p>
        </w:tc>
      </w:tr>
      <w:tr w:rsidR="00AE7CB6" w:rsidRPr="00CF2D17" w:rsidTr="00BE1F1F">
        <w:trPr>
          <w:gridAfter w:val="1"/>
          <w:wAfter w:w="51" w:type="dxa"/>
          <w:cantSplit/>
          <w:trHeight w:val="210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CF2D17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CF2D17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CF2D17" w:rsidRDefault="00FC2ADD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CF2D17">
              <w:rPr>
                <w:rFonts w:eastAsia="Times New Roman"/>
                <w:b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E137F6" wp14:editId="362C992E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23495</wp:posOffset>
                      </wp:positionV>
                      <wp:extent cx="2421890" cy="1633855"/>
                      <wp:effectExtent l="0" t="0" r="0" b="444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1890" cy="1633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5B0B" w:rsidRPr="00765B0B" w:rsidRDefault="00765B0B" w:rsidP="00765B0B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765B0B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Results to be returned on-line through the website: </w:t>
                                  </w:r>
                                  <w:hyperlink r:id="rId7" w:history="1">
                                    <w:hyperlink r:id="rId8" w:history="1">
                                      <w:r w:rsidRPr="00765B0B">
                                        <w:rPr>
                                          <w:rStyle w:val="Hyperlink"/>
                                          <w:rFonts w:eastAsia="Times New Roman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www.phe-eqa.org.uk</w:t>
                                      </w:r>
                                    </w:hyperlink>
                                    <w:r w:rsidRPr="00765B0B">
                                      <w:rPr>
                                        <w:rStyle w:val="Hyperlink"/>
                                        <w:rFonts w:eastAsia="Times New Roman" w:cs="Arial"/>
                                        <w:b/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</w:hyperlink>
                                </w:p>
                                <w:p w:rsidR="00765B0B" w:rsidRPr="00765B0B" w:rsidRDefault="00765B0B" w:rsidP="00765B0B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765B0B" w:rsidRPr="00765B0B" w:rsidRDefault="00765B0B" w:rsidP="00765B0B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65B0B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You will need your log-in details for this process. </w:t>
                                  </w:r>
                                </w:p>
                                <w:p w:rsidR="00765B0B" w:rsidRPr="00765B0B" w:rsidRDefault="00765B0B" w:rsidP="00765B0B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D39EB" w:rsidRPr="000D39EB" w:rsidRDefault="00765B0B" w:rsidP="000D39EB">
                                  <w:pPr>
                                    <w:spacing w:line="240" w:lineRule="auto"/>
                                    <w:rPr>
                                      <w:rFonts w:eastAsiaTheme="min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65B0B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Download the on-line web instructions: </w:t>
                                  </w:r>
                                  <w:hyperlink r:id="rId9" w:history="1">
                                    <w:r w:rsidR="000D39EB" w:rsidRPr="000D39EB">
                                      <w:rPr>
                                        <w:rFonts w:eastAsiaTheme="minorHAnsi" w:cs="Arial"/>
                                        <w:b/>
                                        <w:color w:val="0000FF" w:themeColor="hyperlink"/>
                                        <w:sz w:val="18"/>
                                        <w:szCs w:val="18"/>
                                        <w:u w:val="single"/>
                                      </w:rPr>
                                      <w:t>https://assets.publishing.service.gov.uk/government/uploads/system/uploads/attachment_data/file/727115/FEPTU756.pdf</w:t>
                                    </w:r>
                                  </w:hyperlink>
                                </w:p>
                                <w:p w:rsidR="00FC2ADD" w:rsidRDefault="00FC2ADD" w:rsidP="00765B0B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137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122.75pt;margin-top:1.85pt;width:190.7pt;height:1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" fillcolor="white [3201]" stroked="f" strokeweight=".5pt">
                      <v:textbox>
                        <w:txbxContent>
                          <w:p w:rsidR="00765B0B" w:rsidRPr="00765B0B" w:rsidRDefault="00765B0B" w:rsidP="00765B0B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65B0B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Results to be returned on-line through the website: </w:t>
                            </w:r>
                            <w:hyperlink r:id="rId10" w:history="1">
                              <w:hyperlink r:id="rId11" w:history="1">
                                <w:r w:rsidRPr="00765B0B">
                                  <w:rPr>
                                    <w:rStyle w:val="Hyperlink"/>
                                    <w:rFonts w:eastAsia="Times New Roman" w:cs="Arial"/>
                                    <w:b/>
                                    <w:sz w:val="18"/>
                                    <w:szCs w:val="18"/>
                                  </w:rPr>
                                  <w:t>www.phe-eqa.org.uk</w:t>
                                </w:r>
                              </w:hyperlink>
                              <w:r w:rsidRPr="00765B0B">
                                <w:rPr>
                                  <w:rStyle w:val="Hyperlink"/>
                                  <w:rFonts w:eastAsia="Times New Roman" w:cs="Arial"/>
                                  <w:b/>
                                  <w:sz w:val="18"/>
                                  <w:szCs w:val="18"/>
                                </w:rPr>
                                <w:t>/</w:t>
                              </w:r>
                            </w:hyperlink>
                          </w:p>
                          <w:p w:rsidR="00765B0B" w:rsidRPr="00765B0B" w:rsidRDefault="00765B0B" w:rsidP="00765B0B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65B0B" w:rsidRPr="00765B0B" w:rsidRDefault="00765B0B" w:rsidP="00765B0B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65B0B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You will need your log-in details for this process. </w:t>
                            </w:r>
                          </w:p>
                          <w:p w:rsidR="00765B0B" w:rsidRPr="00765B0B" w:rsidRDefault="00765B0B" w:rsidP="00765B0B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39EB" w:rsidRPr="000D39EB" w:rsidRDefault="00765B0B" w:rsidP="000D39EB">
                            <w:pPr>
                              <w:spacing w:line="240" w:lineRule="auto"/>
                              <w:rPr>
                                <w:rFonts w:eastAsia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65B0B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Download the on-line web instructions: </w:t>
                            </w:r>
                            <w:hyperlink r:id="rId12" w:history="1">
                              <w:r w:rsidR="000D39EB" w:rsidRPr="000D39EB">
                                <w:rPr>
                                  <w:rFonts w:eastAsiaTheme="minorHAnsi" w:cs="Arial"/>
                                  <w:b/>
                                  <w:color w:val="0000FF" w:themeColor="hyperlink"/>
                                  <w:sz w:val="18"/>
                                  <w:szCs w:val="18"/>
                                  <w:u w:val="single"/>
                                </w:rPr>
                                <w:t>https://assets.publishing.service.gov.uk/government/uploads/system/uploads/attachment_data/file/727115/FEPTU756.pdf</w:t>
                              </w:r>
                            </w:hyperlink>
                          </w:p>
                          <w:p w:rsidR="00FC2ADD" w:rsidRDefault="00FC2ADD" w:rsidP="00765B0B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CB6" w:rsidRPr="00CF2D17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AE7CB6" w:rsidRPr="00CF2D17" w:rsidTr="00BE1F1F">
        <w:trPr>
          <w:gridAfter w:val="1"/>
          <w:wAfter w:w="51" w:type="dxa"/>
          <w:cantSplit/>
          <w:trHeight w:val="264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CF2D17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CF2D17">
              <w:rPr>
                <w:rFonts w:eastAsia="Times New Roman"/>
                <w:sz w:val="18"/>
                <w:szCs w:val="20"/>
              </w:rPr>
              <w:t>Dispatch date: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CF2D17" w:rsidRDefault="00F5149B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CF2D17">
              <w:rPr>
                <w:rFonts w:eastAsia="Times New Roman"/>
                <w:b/>
                <w:sz w:val="18"/>
                <w:szCs w:val="20"/>
              </w:rPr>
              <w:t>XX XXXXX 20X</w:t>
            </w:r>
            <w:r w:rsidR="00AE7CB6" w:rsidRPr="00CF2D17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CF2D17" w:rsidTr="00BE1F1F">
        <w:trPr>
          <w:gridAfter w:val="1"/>
          <w:wAfter w:w="51" w:type="dxa"/>
          <w:cantSplit/>
          <w:trHeight w:val="264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CF2D17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CF2D17">
              <w:rPr>
                <w:rFonts w:eastAsia="Times New Roman"/>
                <w:sz w:val="18"/>
                <w:szCs w:val="20"/>
              </w:rPr>
              <w:t>Final date for return of results: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CF2D17" w:rsidRDefault="00F5149B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CF2D17">
              <w:rPr>
                <w:rFonts w:eastAsia="Times New Roman"/>
                <w:b/>
                <w:sz w:val="18"/>
                <w:szCs w:val="20"/>
              </w:rPr>
              <w:t>XX XXXX 20X</w:t>
            </w:r>
            <w:r w:rsidR="00AE7CB6" w:rsidRPr="00CF2D17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CF2D17" w:rsidTr="00BE1F1F">
        <w:trPr>
          <w:gridAfter w:val="1"/>
          <w:wAfter w:w="51" w:type="dxa"/>
          <w:cantSplit/>
          <w:trHeight w:val="1325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B6" w:rsidRPr="00CF2D17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</w:p>
          <w:p w:rsidR="00AE7CB6" w:rsidRPr="00CF2D17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CF2D17">
              <w:rPr>
                <w:rFonts w:eastAsia="Times New Roman"/>
                <w:b/>
                <w:sz w:val="18"/>
                <w:szCs w:val="20"/>
              </w:rPr>
              <w:t>Contact details:</w:t>
            </w:r>
          </w:p>
          <w:p w:rsidR="00AE7CB6" w:rsidRPr="00CF2D17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CF2D17">
              <w:rPr>
                <w:rFonts w:eastAsia="Times New Roman"/>
                <w:sz w:val="18"/>
                <w:szCs w:val="20"/>
              </w:rPr>
              <w:t>The Organisers - FEPTU</w:t>
            </w:r>
          </w:p>
          <w:p w:rsidR="00AE7CB6" w:rsidRPr="00CF2D17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CF2D17">
              <w:rPr>
                <w:rFonts w:eastAsia="Times New Roman"/>
                <w:sz w:val="18"/>
                <w:szCs w:val="20"/>
              </w:rPr>
              <w:t>Public Health England</w:t>
            </w:r>
          </w:p>
          <w:p w:rsidR="00AE7CB6" w:rsidRPr="00CF2D17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CF2D17">
              <w:rPr>
                <w:rFonts w:eastAsia="Times New Roman"/>
                <w:sz w:val="18"/>
                <w:szCs w:val="20"/>
              </w:rPr>
              <w:t xml:space="preserve">61 Colindale Avenue, </w:t>
            </w:r>
          </w:p>
          <w:p w:rsidR="00AE7CB6" w:rsidRPr="00CF2D17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CF2D17">
              <w:rPr>
                <w:rFonts w:eastAsia="Times New Roman"/>
                <w:sz w:val="18"/>
                <w:szCs w:val="20"/>
              </w:rPr>
              <w:t xml:space="preserve">London, NW9 5EQ, UK.        </w:t>
            </w:r>
          </w:p>
          <w:p w:rsidR="00AE7CB6" w:rsidRPr="00CF2D17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CF2D17">
              <w:rPr>
                <w:rFonts w:eastAsia="Times New Roman"/>
                <w:sz w:val="18"/>
                <w:szCs w:val="20"/>
              </w:rPr>
              <w:t xml:space="preserve">Fax:     +44 (0) 20 8200 8264      </w:t>
            </w:r>
          </w:p>
          <w:p w:rsidR="00AE7CB6" w:rsidRPr="00CF2D17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CF2D17">
              <w:rPr>
                <w:rFonts w:eastAsia="Times New Roman"/>
                <w:sz w:val="18"/>
                <w:szCs w:val="20"/>
              </w:rPr>
              <w:t xml:space="preserve">Tel:      +44 (0) 20 8327 7119    </w:t>
            </w:r>
          </w:p>
          <w:p w:rsidR="00AE7CB6" w:rsidRPr="00CF2D17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F2D17">
              <w:rPr>
                <w:rFonts w:eastAsia="Times New Roman"/>
                <w:sz w:val="18"/>
                <w:szCs w:val="20"/>
              </w:rPr>
              <w:t>e-mail: foodeqa@phe.gov.uk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B6" w:rsidRPr="00CF2D17" w:rsidRDefault="00022B53" w:rsidP="00AE7CB6">
            <w:pPr>
              <w:spacing w:line="240" w:lineRule="auto"/>
              <w:rPr>
                <w:rFonts w:eastAsia="Times New Roman" w:cs="Arial"/>
                <w:b/>
                <w:i/>
                <w:sz w:val="18"/>
              </w:rPr>
            </w:pPr>
            <w:r>
              <w:rPr>
                <w:rFonts w:eastAsia="Times New Roman" w:cs="Arial"/>
                <w:b/>
                <w:noProof/>
                <w:sz w:val="18"/>
                <w:lang w:eastAsia="zh-CN" w:bidi="gu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.3pt;margin-top:47.75pt;width:34.6pt;height:43.2pt;z-index:251660288;mso-position-horizontal-relative:text;mso-position-vertical-relative:text">
                  <v:imagedata r:id="rId13" o:title=""/>
                  <w10:wrap type="topAndBottom"/>
                </v:shape>
                <o:OLEObject Type="Embed" ProgID="PBrush" ShapeID="_x0000_s1027" DrawAspect="Content" ObjectID="_1621666559" r:id="rId14"/>
              </w:object>
            </w:r>
          </w:p>
        </w:tc>
      </w:tr>
      <w:tr w:rsidR="00AE7CB6" w:rsidRPr="00CF2D17" w:rsidTr="00BE1F1F">
        <w:trPr>
          <w:gridAfter w:val="1"/>
          <w:wAfter w:w="50" w:type="dxa"/>
          <w:cantSplit/>
          <w:trHeight w:val="104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CB6" w:rsidRPr="00CF2D17" w:rsidRDefault="00AE7CB6" w:rsidP="00AE7C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CF2D17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</w:t>
            </w:r>
            <w:r w:rsidRPr="00CF2D17">
              <w:rPr>
                <w:rFonts w:eastAsia="Times New Roman" w:cs="Arial"/>
                <w:b/>
                <w:sz w:val="18"/>
                <w:szCs w:val="20"/>
              </w:rPr>
              <w:t>0006</w:t>
            </w:r>
          </w:p>
        </w:tc>
      </w:tr>
      <w:tr w:rsidR="00AE7CB6" w:rsidRPr="00CF2D17" w:rsidTr="00BE1F1F">
        <w:trPr>
          <w:gridAfter w:val="1"/>
          <w:wAfter w:w="50" w:type="dxa"/>
          <w:cantSplit/>
          <w:trHeight w:val="446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CB6" w:rsidRPr="00CF2D17" w:rsidRDefault="00022B53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5" w:anchor="recreational-and-surface-water-scheme" w:history="1">
              <w:r w:rsidR="00B50F61" w:rsidRPr="00CF2D17">
                <w:rPr>
                  <w:rStyle w:val="Hyperlink"/>
                  <w:sz w:val="16"/>
                  <w:szCs w:val="16"/>
                </w:rPr>
                <w:t>https://www.gov.uk/government/collections/external-quality-assessment-eqa-and-proficiency-testing-pt-for-food-water-and-environmental-microbiology#recreational-and-surface-water-scheme</w:t>
              </w:r>
            </w:hyperlink>
          </w:p>
        </w:tc>
      </w:tr>
      <w:tr w:rsidR="00AE7CB6" w:rsidRPr="00CF2D17" w:rsidTr="00BE1F1F">
        <w:trPr>
          <w:cantSplit/>
          <w:trHeight w:val="429"/>
        </w:trPr>
        <w:tc>
          <w:tcPr>
            <w:tcW w:w="10072" w:type="dxa"/>
            <w:gridSpan w:val="5"/>
            <w:vAlign w:val="center"/>
          </w:tcPr>
          <w:p w:rsidR="005961D9" w:rsidRPr="00CF2D17" w:rsidRDefault="00B87BDD" w:rsidP="00455ECF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/>
                <w:sz w:val="32"/>
                <w:szCs w:val="32"/>
              </w:rPr>
            </w:pPr>
            <w:r w:rsidRPr="00CF2D17">
              <w:rPr>
                <w:rFonts w:eastAsia="Times New Roman" w:cs="Arial"/>
                <w:b/>
                <w:sz w:val="32"/>
                <w:szCs w:val="32"/>
              </w:rPr>
              <w:t>Recreational and Surface Water Scheme</w:t>
            </w:r>
          </w:p>
          <w:p w:rsidR="00411DAF" w:rsidRPr="00CF2D17" w:rsidRDefault="00B87BDD" w:rsidP="001C6BAA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Cs/>
                <w:sz w:val="28"/>
                <w:szCs w:val="28"/>
              </w:rPr>
            </w:pPr>
            <w:r w:rsidRPr="00CF2D17">
              <w:rPr>
                <w:rFonts w:eastAsia="Times New Roman" w:cs="Arial"/>
                <w:b/>
                <w:sz w:val="32"/>
                <w:szCs w:val="32"/>
              </w:rPr>
              <w:t>Request/Report Form - Bathing Beach (Marine) Waters</w:t>
            </w:r>
          </w:p>
        </w:tc>
      </w:tr>
      <w:tr w:rsidR="00455ECF" w:rsidRPr="00CF2D17" w:rsidTr="00BE1F1F">
        <w:trPr>
          <w:trHeight w:val="299"/>
        </w:trPr>
        <w:tc>
          <w:tcPr>
            <w:tcW w:w="4501" w:type="dxa"/>
            <w:gridSpan w:val="3"/>
            <w:vAlign w:val="center"/>
          </w:tcPr>
          <w:p w:rsidR="00455ECF" w:rsidRPr="00CF2D17" w:rsidRDefault="00455ECF" w:rsidP="00B87BDD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/>
                <w:bCs/>
                <w:sz w:val="20"/>
                <w:szCs w:val="20"/>
              </w:rPr>
              <w:t xml:space="preserve">Distribution No: </w:t>
            </w:r>
            <w:r w:rsidR="00B87BDD" w:rsidRPr="00CF2D17">
              <w:rPr>
                <w:rFonts w:eastAsia="Times New Roman"/>
                <w:b/>
                <w:bCs/>
                <w:sz w:val="20"/>
                <w:szCs w:val="20"/>
              </w:rPr>
              <w:t>SXX</w:t>
            </w:r>
          </w:p>
        </w:tc>
        <w:tc>
          <w:tcPr>
            <w:tcW w:w="5570" w:type="dxa"/>
            <w:gridSpan w:val="2"/>
            <w:vAlign w:val="center"/>
          </w:tcPr>
          <w:p w:rsidR="00455ECF" w:rsidRPr="00CF2D17" w:rsidRDefault="00455ECF" w:rsidP="007973BC">
            <w:pPr>
              <w:keepNext/>
              <w:spacing w:line="240" w:lineRule="auto"/>
              <w:ind w:left="-108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/>
                <w:bCs/>
                <w:sz w:val="20"/>
                <w:szCs w:val="20"/>
              </w:rPr>
              <w:t xml:space="preserve"> Sample </w:t>
            </w:r>
            <w:r w:rsidR="007973BC" w:rsidRPr="00CF2D1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F2D17">
              <w:rPr>
                <w:rFonts w:eastAsia="Times New Roman"/>
                <w:b/>
                <w:bCs/>
                <w:sz w:val="20"/>
                <w:szCs w:val="20"/>
              </w:rPr>
              <w:t xml:space="preserve">umbers: </w:t>
            </w:r>
            <w:r w:rsidR="00B87BDD" w:rsidRPr="00CF2D17">
              <w:rPr>
                <w:rFonts w:eastAsia="Times New Roman"/>
                <w:b/>
                <w:bCs/>
                <w:sz w:val="20"/>
                <w:szCs w:val="20"/>
              </w:rPr>
              <w:t>SXXA and SXXB</w:t>
            </w:r>
          </w:p>
        </w:tc>
      </w:tr>
      <w:tr w:rsidR="00455ECF" w:rsidRPr="00CF2D17" w:rsidTr="00BE1F1F">
        <w:trPr>
          <w:trHeight w:hRule="exact" w:val="728"/>
        </w:trPr>
        <w:tc>
          <w:tcPr>
            <w:tcW w:w="4501" w:type="dxa"/>
            <w:gridSpan w:val="3"/>
            <w:vAlign w:val="center"/>
          </w:tcPr>
          <w:p w:rsidR="00455ECF" w:rsidRPr="00CF2D17" w:rsidRDefault="00A24FDB" w:rsidP="00455EC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F2D17">
              <w:rPr>
                <w:rFonts w:eastAsia="Times New Roman" w:cs="Arial"/>
                <w:sz w:val="20"/>
                <w:szCs w:val="20"/>
              </w:rPr>
              <w:t>Download the sample instruction sheet. A video on sample processing is located further down the webpage:</w:t>
            </w:r>
          </w:p>
        </w:tc>
        <w:tc>
          <w:tcPr>
            <w:tcW w:w="5570" w:type="dxa"/>
            <w:gridSpan w:val="2"/>
            <w:vAlign w:val="center"/>
          </w:tcPr>
          <w:p w:rsidR="00455ECF" w:rsidRPr="00CF2D17" w:rsidRDefault="00022B53" w:rsidP="008A53BA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hyperlink r:id="rId16" w:history="1">
              <w:r w:rsidR="00B87BDD" w:rsidRPr="00CF2D17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www.gov.uk/government/publications/recreational-and-surface-water-scheme-sample-instruction-sheets</w:t>
              </w:r>
            </w:hyperlink>
          </w:p>
        </w:tc>
      </w:tr>
      <w:tr w:rsidR="008A53BA" w:rsidRPr="00CF2D17" w:rsidTr="00BE1F1F">
        <w:trPr>
          <w:trHeight w:hRule="exact" w:val="487"/>
        </w:trPr>
        <w:tc>
          <w:tcPr>
            <w:tcW w:w="4501" w:type="dxa"/>
            <w:gridSpan w:val="3"/>
            <w:vAlign w:val="center"/>
          </w:tcPr>
          <w:p w:rsidR="008A53BA" w:rsidRPr="00CF2D17" w:rsidRDefault="008A53BA" w:rsidP="00FC2774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CF2D17">
              <w:rPr>
                <w:rFonts w:eastAsia="Times New Roman" w:cs="Arial"/>
                <w:sz w:val="20"/>
                <w:szCs w:val="20"/>
              </w:rPr>
              <w:t>Download the safety data sheet:</w:t>
            </w:r>
          </w:p>
        </w:tc>
        <w:tc>
          <w:tcPr>
            <w:tcW w:w="5570" w:type="dxa"/>
            <w:gridSpan w:val="2"/>
            <w:vAlign w:val="center"/>
          </w:tcPr>
          <w:p w:rsidR="008A53BA" w:rsidRPr="00CF2D17" w:rsidRDefault="00022B53" w:rsidP="00FC2774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7" w:history="1">
              <w:r w:rsidR="008A53BA" w:rsidRPr="00CF2D17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www.gov.uk/government/publications/safety-data-sheet-for-lenticules</w:t>
              </w:r>
            </w:hyperlink>
          </w:p>
        </w:tc>
      </w:tr>
      <w:tr w:rsidR="00AE7CB6" w:rsidRPr="00CF2D17" w:rsidTr="00BE1F1F">
        <w:trPr>
          <w:trHeight w:hRule="exact" w:val="330"/>
        </w:trPr>
        <w:tc>
          <w:tcPr>
            <w:tcW w:w="10072" w:type="dxa"/>
            <w:gridSpan w:val="5"/>
            <w:tcBorders>
              <w:bottom w:val="single" w:sz="4" w:space="0" w:color="auto"/>
            </w:tcBorders>
            <w:vAlign w:val="center"/>
          </w:tcPr>
          <w:p w:rsidR="00D20D42" w:rsidRDefault="008A53BA" w:rsidP="00885D56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CF2D17">
              <w:rPr>
                <w:rFonts w:eastAsia="Times New Roman"/>
                <w:b/>
                <w:i/>
                <w:sz w:val="20"/>
                <w:szCs w:val="20"/>
              </w:rPr>
              <w:t>If you cannot examine any of these samples return your results as ‘Not examined’</w:t>
            </w:r>
          </w:p>
          <w:p w:rsidR="00D20D42" w:rsidRPr="00D20D42" w:rsidRDefault="00D20D42" w:rsidP="00D20D42">
            <w:pPr>
              <w:rPr>
                <w:rFonts w:eastAsia="Times New Roman"/>
                <w:sz w:val="20"/>
                <w:szCs w:val="20"/>
              </w:rPr>
            </w:pPr>
          </w:p>
          <w:p w:rsidR="00D20D42" w:rsidRPr="00D20D42" w:rsidRDefault="00D20D42" w:rsidP="00D20D42">
            <w:pPr>
              <w:rPr>
                <w:rFonts w:eastAsia="Times New Roman"/>
                <w:sz w:val="20"/>
                <w:szCs w:val="20"/>
              </w:rPr>
            </w:pPr>
          </w:p>
          <w:p w:rsidR="00D20D42" w:rsidRPr="00D20D42" w:rsidRDefault="00D20D42" w:rsidP="00D20D42">
            <w:pPr>
              <w:rPr>
                <w:rFonts w:eastAsia="Times New Roman"/>
                <w:sz w:val="20"/>
                <w:szCs w:val="20"/>
              </w:rPr>
            </w:pPr>
          </w:p>
          <w:p w:rsidR="00D20D42" w:rsidRPr="00D20D42" w:rsidRDefault="00D20D42" w:rsidP="00D20D42">
            <w:pPr>
              <w:rPr>
                <w:rFonts w:eastAsia="Times New Roman"/>
                <w:sz w:val="20"/>
                <w:szCs w:val="20"/>
              </w:rPr>
            </w:pPr>
          </w:p>
          <w:p w:rsidR="00D20D42" w:rsidRPr="00D20D42" w:rsidRDefault="00D20D42" w:rsidP="00D20D42">
            <w:pPr>
              <w:rPr>
                <w:rFonts w:eastAsia="Times New Roman"/>
                <w:sz w:val="20"/>
                <w:szCs w:val="20"/>
              </w:rPr>
            </w:pPr>
          </w:p>
          <w:p w:rsidR="00D20D42" w:rsidRPr="00D20D42" w:rsidRDefault="00D20D42" w:rsidP="00D20D42">
            <w:pPr>
              <w:rPr>
                <w:rFonts w:eastAsia="Times New Roman"/>
                <w:sz w:val="20"/>
                <w:szCs w:val="20"/>
              </w:rPr>
            </w:pPr>
          </w:p>
          <w:p w:rsidR="00D20D42" w:rsidRPr="00D20D42" w:rsidRDefault="00D20D42" w:rsidP="00D20D42">
            <w:pPr>
              <w:rPr>
                <w:rFonts w:eastAsia="Times New Roman"/>
                <w:sz w:val="20"/>
                <w:szCs w:val="20"/>
              </w:rPr>
            </w:pPr>
          </w:p>
          <w:p w:rsidR="00D20D42" w:rsidRPr="00D20D42" w:rsidRDefault="00D20D42" w:rsidP="00D20D42">
            <w:pPr>
              <w:rPr>
                <w:rFonts w:eastAsia="Times New Roman"/>
                <w:sz w:val="20"/>
                <w:szCs w:val="20"/>
              </w:rPr>
            </w:pPr>
          </w:p>
          <w:p w:rsidR="00D20D42" w:rsidRPr="00D20D42" w:rsidRDefault="00D20D42" w:rsidP="00D20D42">
            <w:pPr>
              <w:rPr>
                <w:rFonts w:eastAsia="Times New Roman"/>
                <w:sz w:val="20"/>
                <w:szCs w:val="20"/>
              </w:rPr>
            </w:pPr>
          </w:p>
          <w:p w:rsidR="00D20D42" w:rsidRPr="00D20D42" w:rsidRDefault="00D20D42" w:rsidP="00D20D42">
            <w:pPr>
              <w:rPr>
                <w:rFonts w:eastAsia="Times New Roman"/>
                <w:sz w:val="20"/>
                <w:szCs w:val="20"/>
              </w:rPr>
            </w:pPr>
          </w:p>
          <w:p w:rsidR="00D20D42" w:rsidRPr="00D20D42" w:rsidRDefault="00D20D42" w:rsidP="00D20D42">
            <w:pPr>
              <w:rPr>
                <w:rFonts w:eastAsia="Times New Roman"/>
                <w:sz w:val="20"/>
                <w:szCs w:val="20"/>
              </w:rPr>
            </w:pPr>
          </w:p>
          <w:p w:rsidR="00D20D42" w:rsidRPr="00D20D42" w:rsidRDefault="00D20D42" w:rsidP="00D20D42">
            <w:pPr>
              <w:rPr>
                <w:rFonts w:eastAsia="Times New Roman"/>
                <w:sz w:val="20"/>
                <w:szCs w:val="20"/>
              </w:rPr>
            </w:pPr>
          </w:p>
          <w:p w:rsidR="00D20D42" w:rsidRPr="00D20D42" w:rsidRDefault="00D20D42" w:rsidP="00D20D42">
            <w:pPr>
              <w:rPr>
                <w:rFonts w:eastAsia="Times New Roman"/>
                <w:sz w:val="20"/>
                <w:szCs w:val="20"/>
              </w:rPr>
            </w:pPr>
          </w:p>
          <w:p w:rsidR="00D20D42" w:rsidRPr="00D20D42" w:rsidRDefault="00D20D42" w:rsidP="00D20D42">
            <w:pPr>
              <w:rPr>
                <w:rFonts w:eastAsia="Times New Roman"/>
                <w:sz w:val="20"/>
                <w:szCs w:val="20"/>
              </w:rPr>
            </w:pPr>
          </w:p>
          <w:p w:rsidR="00AE7CB6" w:rsidRPr="00D20D42" w:rsidRDefault="00AE7CB6" w:rsidP="00D20D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4F23" w:rsidRPr="00CF2D17" w:rsidTr="00BE1F1F">
        <w:trPr>
          <w:trHeight w:val="3987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3" w:rsidRPr="00CF2D17" w:rsidRDefault="003F4F23" w:rsidP="00DB5736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Request:</w:t>
            </w:r>
          </w:p>
          <w:p w:rsidR="003F4F23" w:rsidRPr="00CF2D17" w:rsidRDefault="003F4F23" w:rsidP="00DB5736">
            <w:pPr>
              <w:spacing w:line="240" w:lineRule="auto"/>
              <w:ind w:right="-64"/>
              <w:rPr>
                <w:rFonts w:eastAsia="Times New Roman"/>
                <w:sz w:val="20"/>
                <w:szCs w:val="20"/>
              </w:rPr>
            </w:pPr>
            <w:r w:rsidRPr="00CF2D1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3" w:rsidRPr="00CF2D17" w:rsidRDefault="003F4F23" w:rsidP="00DB5736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F2D17">
              <w:rPr>
                <w:rFonts w:eastAsia="Times New Roman" w:cs="Arial"/>
                <w:sz w:val="20"/>
                <w:szCs w:val="20"/>
              </w:rPr>
              <w:t>A water sample from a bathing beach:</w:t>
            </w:r>
          </w:p>
          <w:p w:rsidR="003F4F23" w:rsidRPr="00CF2D17" w:rsidRDefault="003F4F23" w:rsidP="00DB5736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3F4F23" w:rsidRPr="00CF2D17" w:rsidRDefault="003F4F23" w:rsidP="00DB5736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F2D17">
              <w:rPr>
                <w:rFonts w:eastAsia="Times New Roman" w:cs="Arial"/>
                <w:sz w:val="20"/>
                <w:szCs w:val="20"/>
              </w:rPr>
              <w:t xml:space="preserve">Determine the levels of micro-organisms as indicated in the table on the next page and examine the sample for </w:t>
            </w:r>
            <w:r w:rsidRPr="00CF2D17">
              <w:rPr>
                <w:rFonts w:eastAsia="Times New Roman" w:cs="Arial"/>
                <w:i/>
                <w:iCs/>
                <w:sz w:val="20"/>
                <w:szCs w:val="20"/>
              </w:rPr>
              <w:t>Salmonella</w:t>
            </w:r>
            <w:r w:rsidRPr="00CF2D17">
              <w:rPr>
                <w:rFonts w:eastAsia="Times New Roman" w:cs="Arial"/>
                <w:sz w:val="20"/>
                <w:szCs w:val="20"/>
              </w:rPr>
              <w:t>. Use your routine methods.</w:t>
            </w:r>
          </w:p>
          <w:p w:rsidR="003F4F23" w:rsidRPr="00CF2D17" w:rsidRDefault="003F4F23" w:rsidP="00DB5736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3F4F23" w:rsidRPr="00CF2D17" w:rsidRDefault="003F4F23" w:rsidP="00DB573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F2D17">
              <w:rPr>
                <w:rFonts w:eastAsia="Times New Roman" w:cs="Arial"/>
                <w:bCs/>
                <w:sz w:val="20"/>
                <w:szCs w:val="20"/>
              </w:rPr>
              <w:t xml:space="preserve">Two LENTICULE® discs per sample are provided, one to be used for indicator enumerations and the other for the </w:t>
            </w:r>
            <w:r w:rsidRPr="00CF2D17">
              <w:rPr>
                <w:rFonts w:eastAsia="Times New Roman" w:cs="Arial"/>
                <w:bCs/>
                <w:i/>
                <w:iCs/>
                <w:sz w:val="20"/>
                <w:szCs w:val="20"/>
              </w:rPr>
              <w:t xml:space="preserve">Salmonella </w:t>
            </w:r>
            <w:r w:rsidRPr="00CF2D17">
              <w:rPr>
                <w:rFonts w:eastAsia="Times New Roman" w:cs="Arial"/>
                <w:bCs/>
                <w:sz w:val="20"/>
                <w:szCs w:val="20"/>
              </w:rPr>
              <w:t>examination.</w:t>
            </w:r>
          </w:p>
          <w:p w:rsidR="003F4F23" w:rsidRPr="00CF2D17" w:rsidRDefault="003F4F23" w:rsidP="00DB573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F2D17">
              <w:rPr>
                <w:rFonts w:eastAsia="Times New Roman" w:cs="Arial"/>
                <w:bCs/>
                <w:sz w:val="20"/>
                <w:szCs w:val="20"/>
              </w:rPr>
              <w:t>Dilutions may be required for all enumerations</w:t>
            </w:r>
          </w:p>
          <w:p w:rsidR="003F4F23" w:rsidRPr="00CF2D17" w:rsidRDefault="003F4F23" w:rsidP="00DB573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F2D17">
              <w:rPr>
                <w:rFonts w:eastAsia="Times New Roman" w:cs="Arial"/>
                <w:bCs/>
                <w:sz w:val="20"/>
                <w:szCs w:val="20"/>
              </w:rPr>
              <w:t xml:space="preserve">Only undertake the examinations that you would perform routinely for this type of sample. </w:t>
            </w:r>
          </w:p>
          <w:p w:rsidR="003F4F23" w:rsidRPr="00CF2D17" w:rsidRDefault="003F4F23" w:rsidP="00DB573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F2D17">
              <w:rPr>
                <w:rFonts w:eastAsia="Times New Roman" w:cs="Arial"/>
                <w:bCs/>
                <w:sz w:val="20"/>
                <w:szCs w:val="20"/>
              </w:rPr>
              <w:t xml:space="preserve">Report your result as ‘0’ if no organisms are detected. </w:t>
            </w:r>
          </w:p>
          <w:p w:rsidR="003F4F23" w:rsidRPr="00CF2D17" w:rsidRDefault="003F4F23" w:rsidP="00DB573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CF2D17">
              <w:rPr>
                <w:rFonts w:eastAsia="Times New Roman" w:cs="Arial"/>
                <w:bCs/>
                <w:sz w:val="20"/>
                <w:szCs w:val="20"/>
              </w:rPr>
              <w:t>If you do not examine for one or more parameters enter ‘NE’ in the relevant box</w:t>
            </w:r>
            <w:r w:rsidRPr="00CF2D17">
              <w:rPr>
                <w:rFonts w:eastAsia="Times New Roman" w:cs="Arial"/>
                <w:b/>
                <w:bCs/>
                <w:sz w:val="20"/>
                <w:szCs w:val="20"/>
              </w:rPr>
              <w:t>.</w:t>
            </w:r>
          </w:p>
        </w:tc>
      </w:tr>
      <w:tr w:rsidR="00AE7CB6" w:rsidRPr="00CF2D17" w:rsidTr="00BE1F1F">
        <w:trPr>
          <w:trHeight w:val="7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B6" w:rsidRPr="00CF2D17" w:rsidRDefault="00AE7CB6" w:rsidP="00AE7CB6">
            <w:pPr>
              <w:spacing w:line="240" w:lineRule="auto"/>
              <w:ind w:right="-6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B6" w:rsidRPr="00CF2D17" w:rsidRDefault="00AE7CB6" w:rsidP="003F4F23">
            <w:pPr>
              <w:spacing w:line="240" w:lineRule="auto"/>
              <w:ind w:left="360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411DAF" w:rsidRPr="00CF2D17" w:rsidRDefault="008A53BA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CF2D17">
        <w:rPr>
          <w:rFonts w:eastAsia="Times New Roman"/>
          <w:b/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6DE29" wp14:editId="4585BB36">
                <wp:simplePos x="0" y="0"/>
                <wp:positionH relativeFrom="column">
                  <wp:posOffset>-492692</wp:posOffset>
                </wp:positionH>
                <wp:positionV relativeFrom="paragraph">
                  <wp:posOffset>26320</wp:posOffset>
                </wp:positionV>
                <wp:extent cx="398780" cy="6916366"/>
                <wp:effectExtent l="19050" t="19050" r="20320" b="184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6916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DAF" w:rsidRPr="003A522B" w:rsidRDefault="00411DAF" w:rsidP="00411DAF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="004D7391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6DE29" id="_x0000_s1028" style="position:absolute;margin-left:-38.8pt;margin-top:2.05pt;width:31.4pt;height:54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" strokecolor="#a50021" strokeweight="2.25pt">
                <v:textbox style="layout-flow:vertical;mso-layout-flow-alt:bottom-to-top">
                  <w:txbxContent>
                    <w:p w:rsidR="00411DAF" w:rsidRPr="003A522B" w:rsidRDefault="00411DAF" w:rsidP="00411DAF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3A522B">
                        <w:rPr>
                          <w:rFonts w:ascii="Arial Black" w:hAnsi="Arial Black"/>
                          <w:sz w:val="26"/>
                          <w:szCs w:val="26"/>
                        </w:rPr>
                        <w:t>Store LENTICULE® samples at -20°C</w:t>
                      </w:r>
                      <w:r w:rsidR="004D7391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± 5°C</w:t>
                      </w:r>
                    </w:p>
                  </w:txbxContent>
                </v:textbox>
              </v:rect>
            </w:pict>
          </mc:Fallback>
        </mc:AlternateContent>
      </w:r>
      <w:r w:rsidR="00411DAF" w:rsidRPr="00CF2D17">
        <w:rPr>
          <w:rFonts w:eastAsia="Times New Roman"/>
          <w:b/>
          <w:bCs/>
          <w:sz w:val="28"/>
          <w:szCs w:val="28"/>
        </w:rPr>
        <w:t>Food and Environmental</w:t>
      </w:r>
      <w:r w:rsidR="00411DAF" w:rsidRPr="00CF2D17">
        <w:rPr>
          <w:rFonts w:eastAsia="Times New Roman"/>
          <w:b/>
          <w:bCs/>
          <w:sz w:val="20"/>
          <w:szCs w:val="20"/>
        </w:rPr>
        <w:t xml:space="preserve"> </w:t>
      </w:r>
      <w:r w:rsidR="00411DAF" w:rsidRPr="00CF2D17">
        <w:rPr>
          <w:rFonts w:eastAsia="Times New Roman"/>
          <w:b/>
          <w:bCs/>
          <w:sz w:val="28"/>
          <w:szCs w:val="28"/>
        </w:rPr>
        <w:t>Proficiency Testing Unit</w:t>
      </w:r>
      <w:r w:rsidR="00411DAF" w:rsidRPr="00CF2D17">
        <w:rPr>
          <w:rFonts w:eastAsia="Times New Roman"/>
          <w:b/>
          <w:bCs/>
          <w:sz w:val="20"/>
          <w:szCs w:val="20"/>
        </w:rPr>
        <w:t xml:space="preserve"> </w:t>
      </w:r>
    </w:p>
    <w:p w:rsidR="00411DAF" w:rsidRPr="00CF2D17" w:rsidRDefault="00411DAF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411DAF" w:rsidRPr="00CF2D17" w:rsidRDefault="00411DAF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CF2D17">
        <w:rPr>
          <w:rFonts w:eastAsia="Times New Roman"/>
          <w:b/>
          <w:bCs/>
          <w:sz w:val="20"/>
          <w:szCs w:val="20"/>
        </w:rPr>
        <w:t xml:space="preserve">Laboratory identification no.  (check):     </w:t>
      </w:r>
      <w:r w:rsidRPr="00CF2D17">
        <w:rPr>
          <w:rFonts w:eastAsia="Times New Roman"/>
          <w:b/>
          <w:sz w:val="18"/>
          <w:szCs w:val="20"/>
        </w:rPr>
        <w:t>&lt;Lab No&gt;</w:t>
      </w:r>
    </w:p>
    <w:p w:rsidR="00411DAF" w:rsidRPr="00CF2D17" w:rsidRDefault="00411DAF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411DAF" w:rsidRPr="00CF2D17" w:rsidRDefault="00411DAF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CF2D17">
        <w:rPr>
          <w:rFonts w:eastAsia="Times New Roman"/>
          <w:b/>
          <w:bCs/>
          <w:sz w:val="20"/>
          <w:szCs w:val="20"/>
        </w:rPr>
        <w:t>Results:</w:t>
      </w:r>
    </w:p>
    <w:p w:rsidR="00E263EB" w:rsidRPr="00CF2D17" w:rsidRDefault="00E263EB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E263EB" w:rsidRPr="00CF2D17" w:rsidRDefault="00E263EB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tbl>
      <w:tblPr>
        <w:tblStyle w:val="TableGrid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81"/>
        <w:gridCol w:w="1172"/>
        <w:gridCol w:w="435"/>
        <w:gridCol w:w="2691"/>
        <w:gridCol w:w="1184"/>
        <w:gridCol w:w="1109"/>
        <w:gridCol w:w="1109"/>
      </w:tblGrid>
      <w:tr w:rsidR="00087252" w:rsidRPr="00CF2D17" w:rsidTr="007B2050"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E263EB" w:rsidRPr="00CF2D17" w:rsidRDefault="00E263EB" w:rsidP="00E263E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/>
                <w:bCs/>
                <w:sz w:val="20"/>
                <w:szCs w:val="20"/>
              </w:rPr>
              <w:t>Enumeration</w:t>
            </w:r>
          </w:p>
        </w:tc>
        <w:tc>
          <w:tcPr>
            <w:tcW w:w="4298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E263EB" w:rsidRPr="00CF2D17" w:rsidRDefault="00E263EB" w:rsidP="00E263E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/>
                <w:bCs/>
                <w:sz w:val="20"/>
                <w:szCs w:val="20"/>
              </w:rPr>
              <w:t>Method used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E263EB" w:rsidRPr="00CF2D17" w:rsidRDefault="00E263EB" w:rsidP="00E263E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/>
                <w:bCs/>
                <w:sz w:val="20"/>
                <w:szCs w:val="20"/>
              </w:rPr>
              <w:t>Not</w:t>
            </w:r>
          </w:p>
          <w:p w:rsidR="00E263EB" w:rsidRPr="00CF2D17" w:rsidRDefault="00E263EB" w:rsidP="00E263E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/>
                <w:bCs/>
                <w:sz w:val="20"/>
                <w:szCs w:val="20"/>
              </w:rPr>
              <w:t>Examined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E263EB" w:rsidRPr="00CF2D17" w:rsidRDefault="00E263EB" w:rsidP="00E263E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/>
                <w:bCs/>
                <w:sz w:val="20"/>
                <w:szCs w:val="20"/>
              </w:rPr>
              <w:t>SXXA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E263EB" w:rsidRPr="00CF2D17" w:rsidRDefault="00E263EB" w:rsidP="00E263E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/>
                <w:bCs/>
                <w:sz w:val="20"/>
                <w:szCs w:val="20"/>
              </w:rPr>
              <w:t>SXXB</w:t>
            </w:r>
          </w:p>
        </w:tc>
      </w:tr>
      <w:tr w:rsidR="00087252" w:rsidRPr="00CF2D17" w:rsidTr="007B2050">
        <w:trPr>
          <w:trHeight w:hRule="exact" w:val="284"/>
        </w:trPr>
        <w:tc>
          <w:tcPr>
            <w:tcW w:w="2081" w:type="dxa"/>
            <w:vMerge w:val="restart"/>
            <w:tcBorders>
              <w:top w:val="single" w:sz="18" w:space="0" w:color="auto"/>
            </w:tcBorders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  <w:p w:rsidR="00087252" w:rsidRPr="00CF2D17" w:rsidRDefault="00087252" w:rsidP="00E263E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Cs/>
                <w:i/>
                <w:sz w:val="20"/>
                <w:szCs w:val="20"/>
              </w:rPr>
            </w:pPr>
          </w:p>
          <w:p w:rsidR="00087252" w:rsidRPr="00CF2D17" w:rsidRDefault="00087252" w:rsidP="00E263E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Cs/>
                <w:i/>
                <w:sz w:val="20"/>
                <w:szCs w:val="20"/>
              </w:rPr>
            </w:pPr>
          </w:p>
          <w:p w:rsidR="00087252" w:rsidRPr="00CF2D17" w:rsidRDefault="00087252" w:rsidP="00E263E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Cs/>
                <w:i/>
                <w:sz w:val="20"/>
                <w:szCs w:val="20"/>
              </w:rPr>
            </w:pPr>
          </w:p>
          <w:p w:rsidR="00087252" w:rsidRPr="00CF2D17" w:rsidRDefault="00087252" w:rsidP="00E263E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Cs/>
                <w:i/>
                <w:sz w:val="20"/>
                <w:szCs w:val="20"/>
              </w:rPr>
            </w:pPr>
          </w:p>
          <w:p w:rsidR="00087252" w:rsidRPr="00CF2D17" w:rsidRDefault="00087252" w:rsidP="00E263E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i/>
                <w:sz w:val="20"/>
                <w:szCs w:val="20"/>
              </w:rPr>
              <w:t>Escherichia coli</w:t>
            </w:r>
            <w:r w:rsidRPr="00CF2D17">
              <w:rPr>
                <w:rFonts w:eastAsia="Times New Roman"/>
                <w:bCs/>
                <w:sz w:val="20"/>
                <w:szCs w:val="20"/>
              </w:rPr>
              <w:t xml:space="preserve"> in</w:t>
            </w:r>
          </w:p>
          <w:p w:rsidR="00087252" w:rsidRPr="00CF2D17" w:rsidRDefault="00087252" w:rsidP="00E263EB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100mL</w:t>
            </w:r>
          </w:p>
        </w:tc>
        <w:tc>
          <w:tcPr>
            <w:tcW w:w="1172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87252" w:rsidRPr="00CF2D17" w:rsidRDefault="00087252" w:rsidP="00087252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  <w:p w:rsidR="00087252" w:rsidRPr="00CF2D17" w:rsidRDefault="00087252" w:rsidP="00087252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MPN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87252" w:rsidRPr="00CF2D17" w:rsidRDefault="00087252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87252" w:rsidRPr="00CF2D17" w:rsidRDefault="00087252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Colilert</w:t>
            </w:r>
            <w:r w:rsidR="006F740B" w:rsidRPr="00CF2D17">
              <w:rPr>
                <w:rFonts w:eastAsia="Times New Roman" w:cs="Arial"/>
                <w:bCs/>
                <w:sz w:val="20"/>
                <w:szCs w:val="20"/>
              </w:rPr>
              <w:t>®</w:t>
            </w:r>
            <w:r w:rsidRPr="00CF2D17">
              <w:rPr>
                <w:rFonts w:eastAsia="Times New Roman"/>
                <w:bCs/>
                <w:sz w:val="20"/>
                <w:szCs w:val="20"/>
              </w:rPr>
              <w:t xml:space="preserve"> (18/250)</w:t>
            </w:r>
          </w:p>
        </w:tc>
        <w:tc>
          <w:tcPr>
            <w:tcW w:w="1184" w:type="dxa"/>
            <w:vMerge w:val="restart"/>
            <w:tcBorders>
              <w:top w:val="single" w:sz="18" w:space="0" w:color="auto"/>
            </w:tcBorders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auto"/>
            </w:tcBorders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auto"/>
            </w:tcBorders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87252" w:rsidRPr="00CF2D17" w:rsidTr="007B2050">
        <w:trPr>
          <w:trHeight w:hRule="exact" w:val="284"/>
        </w:trPr>
        <w:tc>
          <w:tcPr>
            <w:tcW w:w="2081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252" w:rsidRPr="00CF2D17" w:rsidRDefault="00087252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252" w:rsidRPr="00CF2D17" w:rsidRDefault="00087252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CF2D17">
              <w:rPr>
                <w:rFonts w:eastAsia="Times New Roman"/>
                <w:bCs/>
                <w:sz w:val="20"/>
                <w:szCs w:val="20"/>
              </w:rPr>
              <w:t>Colisure</w:t>
            </w:r>
            <w:proofErr w:type="spellEnd"/>
            <w:r w:rsidR="006F740B" w:rsidRPr="00CF2D17">
              <w:rPr>
                <w:rFonts w:eastAsia="Times New Roman" w:cs="Arial"/>
                <w:bCs/>
                <w:sz w:val="20"/>
                <w:szCs w:val="20"/>
              </w:rPr>
              <w:t>®</w:t>
            </w:r>
          </w:p>
        </w:tc>
        <w:tc>
          <w:tcPr>
            <w:tcW w:w="1184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F740B" w:rsidRPr="00CF2D17" w:rsidTr="007B2050">
        <w:trPr>
          <w:trHeight w:val="284"/>
        </w:trPr>
        <w:tc>
          <w:tcPr>
            <w:tcW w:w="2081" w:type="dxa"/>
            <w:vMerge/>
          </w:tcPr>
          <w:p w:rsidR="006F740B" w:rsidRPr="00CF2D17" w:rsidRDefault="006F740B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6F740B" w:rsidRPr="00CF2D17" w:rsidRDefault="006F740B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auto"/>
            </w:tcBorders>
            <w:vAlign w:val="center"/>
          </w:tcPr>
          <w:p w:rsidR="006F740B" w:rsidRPr="00CF2D17" w:rsidRDefault="006F740B" w:rsidP="00FC2774">
            <w:pPr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tcBorders>
              <w:top w:val="single" w:sz="2" w:space="0" w:color="auto"/>
            </w:tcBorders>
            <w:vAlign w:val="center"/>
          </w:tcPr>
          <w:p w:rsidR="006F740B" w:rsidRPr="00CF2D17" w:rsidRDefault="006F740B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Tube combinations</w:t>
            </w:r>
          </w:p>
        </w:tc>
        <w:tc>
          <w:tcPr>
            <w:tcW w:w="1184" w:type="dxa"/>
            <w:vMerge/>
          </w:tcPr>
          <w:p w:rsidR="006F740B" w:rsidRPr="00CF2D17" w:rsidRDefault="006F740B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6F740B" w:rsidRPr="00CF2D17" w:rsidRDefault="006F740B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6F740B" w:rsidRPr="00CF2D17" w:rsidRDefault="006F740B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87252" w:rsidRPr="00CF2D17" w:rsidTr="007B2050">
        <w:trPr>
          <w:trHeight w:hRule="exact" w:val="284"/>
        </w:trPr>
        <w:tc>
          <w:tcPr>
            <w:tcW w:w="2081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252" w:rsidRPr="00CF2D17" w:rsidRDefault="00087252" w:rsidP="00FC2774">
            <w:pPr>
              <w:spacing w:line="240" w:lineRule="auto"/>
              <w:outlineLvl w:val="6"/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252" w:rsidRPr="00CF2D17" w:rsidRDefault="00087252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Other</w:t>
            </w:r>
          </w:p>
        </w:tc>
        <w:tc>
          <w:tcPr>
            <w:tcW w:w="1184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87252" w:rsidRPr="00CF2D17" w:rsidTr="00E46421">
        <w:trPr>
          <w:trHeight w:hRule="exact" w:val="318"/>
        </w:trPr>
        <w:tc>
          <w:tcPr>
            <w:tcW w:w="2081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252" w:rsidRPr="00CF2D17" w:rsidRDefault="00087252" w:rsidP="00087252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Membrane</w:t>
            </w:r>
          </w:p>
          <w:p w:rsidR="00087252" w:rsidRPr="00CF2D17" w:rsidRDefault="00087252" w:rsidP="00087252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filtration</w:t>
            </w:r>
          </w:p>
        </w:tc>
        <w:tc>
          <w:tcPr>
            <w:tcW w:w="4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252" w:rsidRPr="00CF2D17" w:rsidRDefault="00087252" w:rsidP="00FC2774">
            <w:pPr>
              <w:spacing w:line="240" w:lineRule="auto"/>
              <w:outlineLvl w:val="6"/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87252" w:rsidRPr="00CF2D17" w:rsidRDefault="00E46421" w:rsidP="00E46421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 xml:space="preserve">Chromogenic coliform agar </w:t>
            </w:r>
          </w:p>
        </w:tc>
        <w:tc>
          <w:tcPr>
            <w:tcW w:w="1184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87252" w:rsidRPr="00CF2D17" w:rsidTr="007B2050">
        <w:trPr>
          <w:trHeight w:hRule="exact" w:val="284"/>
        </w:trPr>
        <w:tc>
          <w:tcPr>
            <w:tcW w:w="2081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2" w:space="0" w:color="auto"/>
            </w:tcBorders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auto"/>
            </w:tcBorders>
            <w:vAlign w:val="center"/>
          </w:tcPr>
          <w:p w:rsidR="00087252" w:rsidRPr="00CF2D17" w:rsidRDefault="00087252" w:rsidP="00FC2774">
            <w:pPr>
              <w:spacing w:line="240" w:lineRule="auto"/>
              <w:outlineLvl w:val="6"/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tcBorders>
              <w:top w:val="single" w:sz="2" w:space="0" w:color="auto"/>
            </w:tcBorders>
            <w:vAlign w:val="center"/>
          </w:tcPr>
          <w:p w:rsidR="00087252" w:rsidRPr="00CF2D17" w:rsidRDefault="00087252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MLGA</w:t>
            </w:r>
          </w:p>
        </w:tc>
        <w:tc>
          <w:tcPr>
            <w:tcW w:w="1184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87252" w:rsidRPr="00CF2D17" w:rsidTr="007B2050">
        <w:trPr>
          <w:trHeight w:hRule="exact" w:val="284"/>
        </w:trPr>
        <w:tc>
          <w:tcPr>
            <w:tcW w:w="2081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087252" w:rsidRPr="00CF2D17" w:rsidRDefault="00087252" w:rsidP="00FC2774">
            <w:pPr>
              <w:spacing w:line="240" w:lineRule="auto"/>
              <w:outlineLvl w:val="6"/>
              <w:rPr>
                <w:rFonts w:eastAsia="Times New Roman"/>
                <w:sz w:val="20"/>
                <w:szCs w:val="20"/>
              </w:rPr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vAlign w:val="center"/>
          </w:tcPr>
          <w:p w:rsidR="00087252" w:rsidRPr="00CF2D17" w:rsidRDefault="00E46421" w:rsidP="00E46421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 xml:space="preserve">MLSA  </w:t>
            </w:r>
          </w:p>
        </w:tc>
        <w:tc>
          <w:tcPr>
            <w:tcW w:w="1184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87252" w:rsidRPr="00CF2D17" w:rsidTr="007B2050">
        <w:trPr>
          <w:trHeight w:hRule="exact" w:val="284"/>
        </w:trPr>
        <w:tc>
          <w:tcPr>
            <w:tcW w:w="2081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087252" w:rsidRPr="00CF2D17" w:rsidRDefault="00087252" w:rsidP="00FC2774">
            <w:pPr>
              <w:spacing w:line="240" w:lineRule="auto"/>
              <w:outlineLvl w:val="6"/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vAlign w:val="center"/>
          </w:tcPr>
          <w:p w:rsidR="00087252" w:rsidRPr="00CF2D17" w:rsidRDefault="00E46421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MLSB</w:t>
            </w:r>
          </w:p>
        </w:tc>
        <w:tc>
          <w:tcPr>
            <w:tcW w:w="1184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87252" w:rsidRPr="00CF2D17" w:rsidTr="007B2050">
        <w:trPr>
          <w:trHeight w:hRule="exact" w:val="284"/>
        </w:trPr>
        <w:tc>
          <w:tcPr>
            <w:tcW w:w="2081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087252" w:rsidRPr="00CF2D17" w:rsidRDefault="00087252" w:rsidP="00FC2774">
            <w:pPr>
              <w:spacing w:line="240" w:lineRule="auto"/>
              <w:outlineLvl w:val="6"/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vAlign w:val="center"/>
          </w:tcPr>
          <w:p w:rsidR="00087252" w:rsidRPr="00CF2D17" w:rsidRDefault="00E46421" w:rsidP="00E46421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 xml:space="preserve">TBX </w:t>
            </w:r>
          </w:p>
        </w:tc>
        <w:tc>
          <w:tcPr>
            <w:tcW w:w="1184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87252" w:rsidRPr="00CF2D17" w:rsidTr="007B2050">
        <w:trPr>
          <w:trHeight w:hRule="exact" w:val="284"/>
        </w:trPr>
        <w:tc>
          <w:tcPr>
            <w:tcW w:w="2081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087252" w:rsidRPr="00CF2D17" w:rsidRDefault="00087252" w:rsidP="00FC2774">
            <w:pPr>
              <w:spacing w:line="240" w:lineRule="auto"/>
              <w:outlineLvl w:val="6"/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vAlign w:val="center"/>
          </w:tcPr>
          <w:p w:rsidR="00087252" w:rsidRPr="00CF2D17" w:rsidRDefault="00E46421" w:rsidP="006F740B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CF2D17">
              <w:rPr>
                <w:rFonts w:eastAsia="Times New Roman"/>
                <w:bCs/>
                <w:sz w:val="20"/>
                <w:szCs w:val="20"/>
              </w:rPr>
              <w:t>Tergitol</w:t>
            </w:r>
            <w:proofErr w:type="spellEnd"/>
            <w:r w:rsidRPr="00CF2D17">
              <w:rPr>
                <w:rFonts w:eastAsia="Times New Roman"/>
                <w:bCs/>
                <w:sz w:val="20"/>
                <w:szCs w:val="20"/>
              </w:rPr>
              <w:t xml:space="preserve"> 7 (TTC)</w:t>
            </w:r>
          </w:p>
        </w:tc>
        <w:tc>
          <w:tcPr>
            <w:tcW w:w="1184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87252" w:rsidRPr="00CF2D17" w:rsidTr="007B2050">
        <w:trPr>
          <w:trHeight w:hRule="exact" w:val="284"/>
        </w:trPr>
        <w:tc>
          <w:tcPr>
            <w:tcW w:w="2081" w:type="dxa"/>
            <w:vMerge/>
            <w:tcBorders>
              <w:bottom w:val="single" w:sz="18" w:space="0" w:color="auto"/>
            </w:tcBorders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bottom w:val="single" w:sz="18" w:space="0" w:color="auto"/>
            </w:tcBorders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:rsidR="00087252" w:rsidRPr="00CF2D17" w:rsidRDefault="00087252" w:rsidP="00FC2774">
            <w:pPr>
              <w:spacing w:line="240" w:lineRule="auto"/>
              <w:outlineLvl w:val="6"/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tcBorders>
              <w:bottom w:val="single" w:sz="18" w:space="0" w:color="auto"/>
            </w:tcBorders>
            <w:vAlign w:val="center"/>
          </w:tcPr>
          <w:p w:rsidR="00087252" w:rsidRPr="00CF2D17" w:rsidRDefault="00087252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Other</w:t>
            </w:r>
          </w:p>
        </w:tc>
        <w:tc>
          <w:tcPr>
            <w:tcW w:w="1184" w:type="dxa"/>
            <w:vMerge/>
            <w:tcBorders>
              <w:bottom w:val="single" w:sz="18" w:space="0" w:color="auto"/>
            </w:tcBorders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bottom w:val="single" w:sz="18" w:space="0" w:color="auto"/>
            </w:tcBorders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bottom w:val="single" w:sz="18" w:space="0" w:color="auto"/>
            </w:tcBorders>
          </w:tcPr>
          <w:p w:rsidR="00087252" w:rsidRPr="00CF2D17" w:rsidRDefault="00087252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EE72B7" w:rsidRPr="00CF2D17" w:rsidTr="007B2050">
        <w:trPr>
          <w:trHeight w:hRule="exact" w:val="284"/>
        </w:trPr>
        <w:tc>
          <w:tcPr>
            <w:tcW w:w="2081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E72B7" w:rsidRPr="00CF2D17" w:rsidRDefault="00EE72B7" w:rsidP="00EE72B7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Enterococci in</w:t>
            </w:r>
          </w:p>
          <w:p w:rsidR="00EE72B7" w:rsidRPr="00CF2D17" w:rsidRDefault="00EE72B7" w:rsidP="00FC2774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100</w:t>
            </w:r>
            <w:r w:rsidR="00FC2774" w:rsidRPr="00CF2D17">
              <w:rPr>
                <w:rFonts w:eastAsia="Times New Roman"/>
                <w:bCs/>
                <w:sz w:val="20"/>
                <w:szCs w:val="20"/>
              </w:rPr>
              <w:t>m</w:t>
            </w:r>
            <w:r w:rsidRPr="00CF2D17">
              <w:rPr>
                <w:rFonts w:eastAsia="Times New Roman"/>
                <w:bCs/>
                <w:sz w:val="20"/>
                <w:szCs w:val="20"/>
              </w:rPr>
              <w:t>L</w:t>
            </w:r>
          </w:p>
        </w:tc>
        <w:tc>
          <w:tcPr>
            <w:tcW w:w="1172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E72B7" w:rsidRPr="00CF2D17" w:rsidRDefault="00EE72B7" w:rsidP="00EE72B7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MPN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E72B7" w:rsidRPr="00CF2D17" w:rsidRDefault="00EE72B7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E72B7" w:rsidRPr="00CF2D17" w:rsidRDefault="00EE72B7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CF2D17">
              <w:rPr>
                <w:rFonts w:eastAsia="Times New Roman"/>
                <w:bCs/>
                <w:sz w:val="20"/>
                <w:szCs w:val="20"/>
              </w:rPr>
              <w:t>Enterolert</w:t>
            </w:r>
            <w:proofErr w:type="spellEnd"/>
            <w:r w:rsidR="00E00219" w:rsidRPr="00CF2D17">
              <w:rPr>
                <w:rFonts w:eastAsia="Times New Roman"/>
                <w:bCs/>
                <w:sz w:val="20"/>
                <w:szCs w:val="20"/>
              </w:rPr>
              <w:t xml:space="preserve"> (E/DW/250)</w:t>
            </w:r>
          </w:p>
        </w:tc>
        <w:tc>
          <w:tcPr>
            <w:tcW w:w="1184" w:type="dxa"/>
            <w:vMerge w:val="restart"/>
            <w:tcBorders>
              <w:top w:val="single" w:sz="18" w:space="0" w:color="auto"/>
              <w:bottom w:val="single" w:sz="2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auto"/>
              <w:bottom w:val="single" w:sz="2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auto"/>
              <w:bottom w:val="single" w:sz="2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EE72B7" w:rsidRPr="00CF2D17" w:rsidTr="007B2050">
        <w:trPr>
          <w:trHeight w:hRule="exact" w:val="284"/>
        </w:trPr>
        <w:tc>
          <w:tcPr>
            <w:tcW w:w="2081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72B7" w:rsidRPr="00CF2D17" w:rsidRDefault="00EE72B7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72B7" w:rsidRPr="00CF2D17" w:rsidRDefault="00EE72B7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Other</w:t>
            </w:r>
          </w:p>
        </w:tc>
        <w:tc>
          <w:tcPr>
            <w:tcW w:w="1184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EE72B7" w:rsidRPr="00CF2D17" w:rsidTr="007B2050">
        <w:trPr>
          <w:trHeight w:hRule="exact" w:val="284"/>
        </w:trPr>
        <w:tc>
          <w:tcPr>
            <w:tcW w:w="2081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72B7" w:rsidRPr="00CF2D17" w:rsidRDefault="00EE72B7" w:rsidP="00EE72B7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Membrane</w:t>
            </w:r>
          </w:p>
          <w:p w:rsidR="00EE72B7" w:rsidRPr="00CF2D17" w:rsidRDefault="00EE72B7" w:rsidP="00EE72B7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filtration</w:t>
            </w:r>
          </w:p>
        </w:tc>
        <w:tc>
          <w:tcPr>
            <w:tcW w:w="4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72B7" w:rsidRPr="00CF2D17" w:rsidRDefault="00EE72B7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72B7" w:rsidRPr="00CF2D17" w:rsidRDefault="00E46421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Enterococcus agar</w:t>
            </w:r>
          </w:p>
        </w:tc>
        <w:tc>
          <w:tcPr>
            <w:tcW w:w="1184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EE72B7" w:rsidRPr="00CF2D17" w:rsidTr="007B2050">
        <w:trPr>
          <w:trHeight w:hRule="exact" w:val="284"/>
        </w:trPr>
        <w:tc>
          <w:tcPr>
            <w:tcW w:w="2081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2B7" w:rsidRPr="00CF2D17" w:rsidRDefault="00EE72B7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2B7" w:rsidRPr="00CF2D17" w:rsidRDefault="00E46421" w:rsidP="00E46421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 xml:space="preserve">S+B </w:t>
            </w:r>
          </w:p>
        </w:tc>
        <w:tc>
          <w:tcPr>
            <w:tcW w:w="1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EE72B7" w:rsidRPr="00CF2D17" w:rsidTr="007B2050">
        <w:trPr>
          <w:trHeight w:hRule="exact" w:val="284"/>
        </w:trPr>
        <w:tc>
          <w:tcPr>
            <w:tcW w:w="2081" w:type="dxa"/>
            <w:vMerge/>
            <w:tcBorders>
              <w:top w:val="single" w:sz="2" w:space="0" w:color="auto"/>
              <w:bottom w:val="single" w:sz="18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2" w:space="0" w:color="auto"/>
              <w:bottom w:val="single" w:sz="18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E72B7" w:rsidRPr="00CF2D17" w:rsidRDefault="00EE72B7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E72B7" w:rsidRPr="00CF2D17" w:rsidRDefault="00EE72B7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Other</w:t>
            </w:r>
          </w:p>
        </w:tc>
        <w:tc>
          <w:tcPr>
            <w:tcW w:w="1184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bottom w:val="single" w:sz="18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bottom w:val="single" w:sz="18" w:space="0" w:color="auto"/>
            </w:tcBorders>
          </w:tcPr>
          <w:p w:rsidR="00EE72B7" w:rsidRPr="00CF2D17" w:rsidRDefault="00EE72B7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E46421" w:rsidRPr="00CF2D17" w:rsidTr="0037563E">
        <w:trPr>
          <w:trHeight w:val="284"/>
        </w:trPr>
        <w:tc>
          <w:tcPr>
            <w:tcW w:w="2081" w:type="dxa"/>
            <w:vMerge w:val="restart"/>
            <w:tcBorders>
              <w:top w:val="single" w:sz="18" w:space="0" w:color="auto"/>
            </w:tcBorders>
            <w:vAlign w:val="center"/>
          </w:tcPr>
          <w:p w:rsidR="00E46421" w:rsidRPr="00CF2D17" w:rsidRDefault="00E46421" w:rsidP="00EE72B7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i/>
                <w:sz w:val="20"/>
                <w:szCs w:val="20"/>
              </w:rPr>
              <w:t>Salmonella</w:t>
            </w:r>
            <w:r w:rsidRPr="00CF2D17">
              <w:rPr>
                <w:rFonts w:eastAsia="Times New Roman"/>
                <w:bCs/>
                <w:sz w:val="20"/>
                <w:szCs w:val="20"/>
              </w:rPr>
              <w:t xml:space="preserve"> spp.</w:t>
            </w:r>
          </w:p>
          <w:p w:rsidR="00E46421" w:rsidRPr="00CF2D17" w:rsidRDefault="00E46421" w:rsidP="00EE72B7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Per L</w:t>
            </w:r>
          </w:p>
        </w:tc>
        <w:tc>
          <w:tcPr>
            <w:tcW w:w="1172" w:type="dxa"/>
            <w:vMerge w:val="restart"/>
            <w:tcBorders>
              <w:top w:val="single" w:sz="18" w:space="0" w:color="auto"/>
            </w:tcBorders>
            <w:vAlign w:val="center"/>
          </w:tcPr>
          <w:p w:rsidR="00E46421" w:rsidRPr="00CF2D17" w:rsidRDefault="00E46421" w:rsidP="00EE72B7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46421" w:rsidRPr="00CF2D17" w:rsidRDefault="00E46421" w:rsidP="003C76E3">
            <w:pPr>
              <w:spacing w:line="240" w:lineRule="auto"/>
              <w:outlineLvl w:val="6"/>
              <w:rPr>
                <w:sz w:val="20"/>
                <w:szCs w:val="20"/>
              </w:rPr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46421" w:rsidRPr="00CF2D17" w:rsidRDefault="00E46421" w:rsidP="00E46421">
            <w:pPr>
              <w:rPr>
                <w:rFonts w:eastAsiaTheme="minorHAnsi" w:cs="Arial"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PCR</w:t>
            </w:r>
            <w:r w:rsidRPr="00CF2D17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184" w:type="dxa"/>
            <w:vMerge w:val="restart"/>
            <w:tcBorders>
              <w:top w:val="single" w:sz="18" w:space="0" w:color="auto"/>
            </w:tcBorders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auto"/>
            </w:tcBorders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auto"/>
            </w:tcBorders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E46421" w:rsidRPr="00CF2D17" w:rsidTr="0037563E">
        <w:trPr>
          <w:trHeight w:val="284"/>
        </w:trPr>
        <w:tc>
          <w:tcPr>
            <w:tcW w:w="2081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6421" w:rsidRPr="00CF2D17" w:rsidRDefault="00E46421" w:rsidP="003C76E3">
            <w:pPr>
              <w:spacing w:line="240" w:lineRule="auto"/>
              <w:outlineLvl w:val="6"/>
              <w:rPr>
                <w:sz w:val="20"/>
                <w:szCs w:val="20"/>
              </w:rPr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6421" w:rsidRPr="00CF2D17" w:rsidRDefault="00E46421" w:rsidP="003C76E3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VIDAS</w:t>
            </w:r>
          </w:p>
        </w:tc>
        <w:tc>
          <w:tcPr>
            <w:tcW w:w="1184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E46421" w:rsidRPr="00CF2D17" w:rsidTr="00E46421">
        <w:trPr>
          <w:trHeight w:val="284"/>
        </w:trPr>
        <w:tc>
          <w:tcPr>
            <w:tcW w:w="2081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6421" w:rsidRPr="00CF2D17" w:rsidRDefault="00E46421" w:rsidP="003C76E3">
            <w:pPr>
              <w:spacing w:line="240" w:lineRule="auto"/>
              <w:outlineLvl w:val="6"/>
              <w:rPr>
                <w:sz w:val="20"/>
                <w:szCs w:val="20"/>
              </w:rPr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6421" w:rsidRPr="00CF2D17" w:rsidRDefault="00E46421" w:rsidP="003C76E3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Other</w:t>
            </w:r>
          </w:p>
        </w:tc>
        <w:tc>
          <w:tcPr>
            <w:tcW w:w="1184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E46421" w:rsidRPr="00CF2D17" w:rsidTr="00E46421">
        <w:trPr>
          <w:trHeight w:val="284"/>
        </w:trPr>
        <w:tc>
          <w:tcPr>
            <w:tcW w:w="2081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</w:tcBorders>
            <w:vAlign w:val="center"/>
          </w:tcPr>
          <w:p w:rsidR="00E46421" w:rsidRPr="00CF2D17" w:rsidRDefault="00E46421" w:rsidP="00E46421">
            <w:pPr>
              <w:keepNext/>
              <w:spacing w:line="240" w:lineRule="auto"/>
              <w:jc w:val="center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Membrane filtration</w:t>
            </w:r>
          </w:p>
        </w:tc>
        <w:tc>
          <w:tcPr>
            <w:tcW w:w="4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6421" w:rsidRPr="00CF2D17" w:rsidRDefault="00E46421" w:rsidP="003C76E3">
            <w:pPr>
              <w:spacing w:line="240" w:lineRule="auto"/>
              <w:outlineLvl w:val="6"/>
              <w:rPr>
                <w:sz w:val="20"/>
                <w:szCs w:val="20"/>
              </w:rPr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6421" w:rsidRPr="00CF2D17" w:rsidRDefault="00E46421" w:rsidP="003C76E3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Enrichment BGA</w:t>
            </w:r>
          </w:p>
        </w:tc>
        <w:tc>
          <w:tcPr>
            <w:tcW w:w="1184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E46421" w:rsidRPr="00CF2D17" w:rsidTr="0037563E">
        <w:trPr>
          <w:trHeight w:val="284"/>
        </w:trPr>
        <w:tc>
          <w:tcPr>
            <w:tcW w:w="2081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6421" w:rsidRPr="00CF2D17" w:rsidRDefault="00E46421" w:rsidP="00FC2774">
            <w:pPr>
              <w:spacing w:line="240" w:lineRule="auto"/>
              <w:outlineLvl w:val="6"/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6421" w:rsidRPr="00CF2D17" w:rsidRDefault="00E46421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Enrichment other</w:t>
            </w:r>
          </w:p>
        </w:tc>
        <w:tc>
          <w:tcPr>
            <w:tcW w:w="1184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E46421" w:rsidRPr="00CF2D17" w:rsidTr="0037563E">
        <w:trPr>
          <w:trHeight w:val="284"/>
        </w:trPr>
        <w:tc>
          <w:tcPr>
            <w:tcW w:w="2081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auto"/>
            </w:tcBorders>
            <w:vAlign w:val="center"/>
          </w:tcPr>
          <w:p w:rsidR="00E46421" w:rsidRPr="00CF2D17" w:rsidRDefault="00E46421" w:rsidP="00FC2774">
            <w:pPr>
              <w:spacing w:line="240" w:lineRule="auto"/>
              <w:outlineLvl w:val="6"/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tcBorders>
              <w:top w:val="single" w:sz="2" w:space="0" w:color="auto"/>
            </w:tcBorders>
            <w:vAlign w:val="center"/>
          </w:tcPr>
          <w:p w:rsidR="00E46421" w:rsidRPr="00CF2D17" w:rsidRDefault="00E46421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eastAsia="Times New Roman"/>
                <w:bCs/>
                <w:sz w:val="20"/>
                <w:szCs w:val="20"/>
              </w:rPr>
              <w:t>Enrichment XLD</w:t>
            </w:r>
          </w:p>
        </w:tc>
        <w:tc>
          <w:tcPr>
            <w:tcW w:w="1184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E46421" w:rsidRPr="00CF2D17" w:rsidTr="007B2050">
        <w:trPr>
          <w:trHeight w:val="284"/>
        </w:trPr>
        <w:tc>
          <w:tcPr>
            <w:tcW w:w="2081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E46421" w:rsidRPr="00CF2D17" w:rsidRDefault="00E46421" w:rsidP="00FC2774">
            <w:pPr>
              <w:spacing w:line="240" w:lineRule="auto"/>
              <w:outlineLvl w:val="6"/>
            </w:pPr>
            <w:r w:rsidRPr="00CF2D17">
              <w:rPr>
                <w:rFonts w:eastAsia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691" w:type="dxa"/>
            <w:vAlign w:val="center"/>
          </w:tcPr>
          <w:p w:rsidR="00E46421" w:rsidRPr="00CF2D17" w:rsidRDefault="00E46421" w:rsidP="00FC2774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CF2D17">
              <w:rPr>
                <w:rFonts w:cs="Arial"/>
                <w:sz w:val="20"/>
                <w:szCs w:val="20"/>
              </w:rPr>
              <w:t>ISO 19250</w:t>
            </w:r>
            <w:r w:rsidR="000D39EB" w:rsidRPr="00CF2D17">
              <w:rPr>
                <w:rFonts w:cs="Arial"/>
                <w:sz w:val="20"/>
                <w:szCs w:val="20"/>
              </w:rPr>
              <w:t>:2010</w:t>
            </w:r>
          </w:p>
        </w:tc>
        <w:tc>
          <w:tcPr>
            <w:tcW w:w="1184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E46421" w:rsidRPr="00CF2D17" w:rsidRDefault="00E46421" w:rsidP="00411DAF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E263EB" w:rsidRPr="00CF2D17" w:rsidRDefault="00E263EB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411DAF" w:rsidRPr="00CF2D17" w:rsidRDefault="00411DAF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411DAF" w:rsidRPr="00CF2D17" w:rsidTr="00156BDB">
        <w:trPr>
          <w:trHeight w:val="773"/>
        </w:trPr>
        <w:tc>
          <w:tcPr>
            <w:tcW w:w="9781" w:type="dxa"/>
            <w:tcBorders>
              <w:bottom w:val="single" w:sz="4" w:space="0" w:color="auto"/>
            </w:tcBorders>
          </w:tcPr>
          <w:p w:rsidR="00411DAF" w:rsidRPr="00CF2D17" w:rsidRDefault="00411DAF" w:rsidP="00411DAF">
            <w:pPr>
              <w:spacing w:line="240" w:lineRule="auto"/>
              <w:rPr>
                <w:rFonts w:eastAsia="Times New Roman" w:cs="Arial"/>
                <w:bCs/>
                <w:sz w:val="4"/>
                <w:szCs w:val="4"/>
              </w:rPr>
            </w:pPr>
          </w:p>
          <w:p w:rsidR="00411DAF" w:rsidRPr="00CF2D17" w:rsidRDefault="00411DAF" w:rsidP="00411DAF">
            <w:pPr>
              <w:spacing w:line="240" w:lineRule="auto"/>
              <w:rPr>
                <w:rFonts w:eastAsia="Times New Roman" w:cs="Arial"/>
                <w:bCs/>
                <w:sz w:val="20"/>
                <w:szCs w:val="16"/>
              </w:rPr>
            </w:pPr>
            <w:r w:rsidRPr="00CF2D17">
              <w:rPr>
                <w:rFonts w:eastAsia="Times New Roman" w:cs="Arial"/>
                <w:bCs/>
                <w:sz w:val="20"/>
                <w:szCs w:val="16"/>
              </w:rPr>
              <w:t>Enter additional microbiologist’s comments if you wish to do so:</w:t>
            </w:r>
          </w:p>
          <w:p w:rsidR="00411DAF" w:rsidRPr="00CF2D17" w:rsidRDefault="00411DAF" w:rsidP="00411DAF">
            <w:pPr>
              <w:spacing w:line="240" w:lineRule="auto"/>
              <w:rPr>
                <w:rFonts w:eastAsia="Times New Roman" w:cs="Arial"/>
                <w:bCs/>
                <w:sz w:val="20"/>
                <w:szCs w:val="16"/>
              </w:rPr>
            </w:pPr>
          </w:p>
          <w:p w:rsidR="00411DAF" w:rsidRPr="00CF2D17" w:rsidRDefault="00411DAF" w:rsidP="00411DAF">
            <w:pPr>
              <w:spacing w:line="240" w:lineRule="auto"/>
              <w:rPr>
                <w:rFonts w:eastAsia="Times New Roman" w:cs="Arial"/>
                <w:bCs/>
                <w:sz w:val="20"/>
                <w:szCs w:val="16"/>
              </w:rPr>
            </w:pPr>
          </w:p>
          <w:p w:rsidR="00411DAF" w:rsidRPr="00CF2D17" w:rsidRDefault="00411DAF" w:rsidP="00411DAF">
            <w:pPr>
              <w:spacing w:line="240" w:lineRule="auto"/>
              <w:rPr>
                <w:rFonts w:eastAsia="Times New Roman" w:cs="Arial"/>
                <w:bCs/>
                <w:sz w:val="20"/>
                <w:szCs w:val="16"/>
              </w:rPr>
            </w:pPr>
          </w:p>
          <w:p w:rsidR="00411DAF" w:rsidRPr="00CF2D17" w:rsidRDefault="00411DAF" w:rsidP="00411DAF">
            <w:pPr>
              <w:spacing w:line="240" w:lineRule="auto"/>
              <w:rPr>
                <w:rFonts w:eastAsia="Times New Roman" w:cs="Arial"/>
                <w:bCs/>
                <w:sz w:val="20"/>
                <w:szCs w:val="16"/>
              </w:rPr>
            </w:pPr>
          </w:p>
          <w:p w:rsidR="00411DAF" w:rsidRPr="00CF2D17" w:rsidRDefault="00411DAF" w:rsidP="00411DAF">
            <w:pPr>
              <w:spacing w:line="240" w:lineRule="auto"/>
              <w:rPr>
                <w:rFonts w:eastAsia="Times New Roman" w:cs="Arial"/>
                <w:bCs/>
                <w:sz w:val="20"/>
                <w:szCs w:val="16"/>
              </w:rPr>
            </w:pPr>
          </w:p>
          <w:p w:rsidR="00411DAF" w:rsidRPr="00CF2D17" w:rsidRDefault="00411DAF" w:rsidP="00411DAF">
            <w:pPr>
              <w:spacing w:line="240" w:lineRule="auto"/>
              <w:rPr>
                <w:rFonts w:eastAsia="Times New Roman"/>
                <w:b/>
                <w:sz w:val="16"/>
                <w:szCs w:val="20"/>
              </w:rPr>
            </w:pPr>
          </w:p>
        </w:tc>
      </w:tr>
    </w:tbl>
    <w:p w:rsidR="00A25FBC" w:rsidRPr="00CF2D17" w:rsidRDefault="00A25FBC" w:rsidP="00AE7CB6">
      <w:pPr>
        <w:spacing w:line="240" w:lineRule="auto"/>
        <w:rPr>
          <w:rFonts w:ascii="Times New Roman" w:eastAsia="Times New Roman" w:hAnsi="Times New Roman"/>
          <w:sz w:val="30"/>
          <w:szCs w:val="4"/>
        </w:rPr>
      </w:pPr>
    </w:p>
    <w:p w:rsidR="00AE7CB6" w:rsidRPr="00CF2D17" w:rsidRDefault="00AE7CB6" w:rsidP="00AE7CB6">
      <w:pPr>
        <w:spacing w:line="240" w:lineRule="auto"/>
        <w:rPr>
          <w:rFonts w:ascii="Times New Roman" w:eastAsia="Times New Roman" w:hAnsi="Times New Roman"/>
          <w:sz w:val="2"/>
          <w:szCs w:val="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AE7CB6" w:rsidRPr="00AE7CB6" w:rsidTr="00A3575A">
        <w:trPr>
          <w:trHeight w:hRule="exact" w:val="265"/>
        </w:trPr>
        <w:tc>
          <w:tcPr>
            <w:tcW w:w="4680" w:type="dxa"/>
            <w:vAlign w:val="center"/>
          </w:tcPr>
          <w:p w:rsidR="00AE7CB6" w:rsidRPr="00CF2D17" w:rsidRDefault="00AE7CB6" w:rsidP="00AE7CB6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  <w:r w:rsidRPr="00CF2D17">
              <w:rPr>
                <w:rFonts w:eastAsia="Times New Roman"/>
                <w:sz w:val="20"/>
                <w:szCs w:val="18"/>
              </w:rPr>
              <w:t>Authorised by:</w:t>
            </w:r>
          </w:p>
        </w:tc>
        <w:tc>
          <w:tcPr>
            <w:tcW w:w="4680" w:type="dxa"/>
            <w:vAlign w:val="center"/>
          </w:tcPr>
          <w:p w:rsidR="00AE7CB6" w:rsidRPr="00D33701" w:rsidRDefault="00AE7CB6" w:rsidP="00AE7CB6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  <w:r w:rsidRPr="00CF2D17">
              <w:rPr>
                <w:rFonts w:eastAsia="Times New Roman"/>
                <w:sz w:val="20"/>
                <w:szCs w:val="18"/>
              </w:rPr>
              <w:t>Date reported:</w:t>
            </w:r>
          </w:p>
        </w:tc>
      </w:tr>
    </w:tbl>
    <w:p w:rsidR="00AE7CB6" w:rsidRPr="00AE7CB6" w:rsidRDefault="00AE7CB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sectPr w:rsidR="00AE7CB6" w:rsidRPr="00AE7CB6" w:rsidSect="001F77D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276" w:right="1021" w:bottom="1134" w:left="1021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53" w:rsidRDefault="00022B53" w:rsidP="00AD2F73">
      <w:r>
        <w:separator/>
      </w:r>
    </w:p>
  </w:endnote>
  <w:endnote w:type="continuationSeparator" w:id="0">
    <w:p w:rsidR="00022B53" w:rsidRDefault="00022B53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1F" w:rsidRDefault="00BE1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5E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BE1F1F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BE1F1F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5D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BE1F1F">
      <w:rPr>
        <w:noProof/>
        <w:sz w:val="18"/>
        <w:szCs w:val="18"/>
      </w:rPr>
      <w:t>1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BE1F1F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53" w:rsidRDefault="00022B53" w:rsidP="00AD2F73">
      <w:r>
        <w:separator/>
      </w:r>
    </w:p>
  </w:footnote>
  <w:footnote w:type="continuationSeparator" w:id="0">
    <w:p w:rsidR="00022B53" w:rsidRDefault="00022B53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17" w:rsidRDefault="00022B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765657" o:spid="_x0000_s2050" type="#_x0000_t136" style="position:absolute;margin-left:0;margin-top:0;width:556.3pt;height:139.05pt;rotation:315;z-index:-251654656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17" w:rsidRDefault="00022B53">
    <w:pPr>
      <w:pStyle w:val="Header"/>
    </w:pPr>
    <w:bookmarkStart w:id="0" w:name="_GoBack"/>
    <w:bookmarkEnd w:id="0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765658" o:spid="_x0000_s2051" type="#_x0000_t136" style="position:absolute;margin-left:0;margin-top:0;width:556.3pt;height:139.05pt;rotation:315;z-index:-251652608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2F" w:rsidRDefault="00022B53" w:rsidP="00AD2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765656" o:spid="_x0000_s2049" type="#_x0000_t136" style="position:absolute;margin-left:0;margin-top:0;width:556.3pt;height:139.05pt;rotation:315;z-index:-251656704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  <w10:wrap anchorx="margin" anchory="margin"/>
        </v:shape>
      </w:pict>
    </w:r>
    <w:r w:rsidR="005E6A2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E4254AD" wp14:editId="41B748F7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5" name="Picture 5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00BA"/>
    <w:multiLevelType w:val="hybridMultilevel"/>
    <w:tmpl w:val="FF2847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9247E"/>
    <w:multiLevelType w:val="hybridMultilevel"/>
    <w:tmpl w:val="7F38FC1E"/>
    <w:lvl w:ilvl="0" w:tplc="5BA4332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A"/>
    <w:rsid w:val="0001276E"/>
    <w:rsid w:val="00022B53"/>
    <w:rsid w:val="00052387"/>
    <w:rsid w:val="000742C2"/>
    <w:rsid w:val="00080826"/>
    <w:rsid w:val="00087252"/>
    <w:rsid w:val="00093A0D"/>
    <w:rsid w:val="00096FFC"/>
    <w:rsid w:val="000A4924"/>
    <w:rsid w:val="000C50FB"/>
    <w:rsid w:val="000D39EB"/>
    <w:rsid w:val="000D5B3F"/>
    <w:rsid w:val="000E193A"/>
    <w:rsid w:val="00106704"/>
    <w:rsid w:val="001431CC"/>
    <w:rsid w:val="001461C0"/>
    <w:rsid w:val="00151D61"/>
    <w:rsid w:val="00154084"/>
    <w:rsid w:val="00156764"/>
    <w:rsid w:val="00156BDB"/>
    <w:rsid w:val="0019479C"/>
    <w:rsid w:val="001C6BAA"/>
    <w:rsid w:val="001F6988"/>
    <w:rsid w:val="001F77D4"/>
    <w:rsid w:val="00202EDF"/>
    <w:rsid w:val="002111C8"/>
    <w:rsid w:val="00237976"/>
    <w:rsid w:val="002421C5"/>
    <w:rsid w:val="0026138B"/>
    <w:rsid w:val="002653A2"/>
    <w:rsid w:val="00270D62"/>
    <w:rsid w:val="002C2E25"/>
    <w:rsid w:val="002C6842"/>
    <w:rsid w:val="00303D9F"/>
    <w:rsid w:val="003433E8"/>
    <w:rsid w:val="00354A72"/>
    <w:rsid w:val="00364873"/>
    <w:rsid w:val="00394631"/>
    <w:rsid w:val="003A000A"/>
    <w:rsid w:val="003A522B"/>
    <w:rsid w:val="003B3383"/>
    <w:rsid w:val="003C76E3"/>
    <w:rsid w:val="003D4FBA"/>
    <w:rsid w:val="003E1820"/>
    <w:rsid w:val="003F071F"/>
    <w:rsid w:val="003F4F23"/>
    <w:rsid w:val="003F66F5"/>
    <w:rsid w:val="0040073B"/>
    <w:rsid w:val="00411DAF"/>
    <w:rsid w:val="00411FD9"/>
    <w:rsid w:val="00415F3E"/>
    <w:rsid w:val="00425B35"/>
    <w:rsid w:val="00431A03"/>
    <w:rsid w:val="00437ED0"/>
    <w:rsid w:val="00441088"/>
    <w:rsid w:val="00455ECF"/>
    <w:rsid w:val="004A0B14"/>
    <w:rsid w:val="004B70A8"/>
    <w:rsid w:val="004C4836"/>
    <w:rsid w:val="004D7391"/>
    <w:rsid w:val="004E2A34"/>
    <w:rsid w:val="004E6990"/>
    <w:rsid w:val="004E6CEC"/>
    <w:rsid w:val="00517170"/>
    <w:rsid w:val="0052295E"/>
    <w:rsid w:val="005342B6"/>
    <w:rsid w:val="005629A6"/>
    <w:rsid w:val="0057662F"/>
    <w:rsid w:val="00576873"/>
    <w:rsid w:val="005961D9"/>
    <w:rsid w:val="005A3F4A"/>
    <w:rsid w:val="005B0D4C"/>
    <w:rsid w:val="005C6114"/>
    <w:rsid w:val="005E4A5D"/>
    <w:rsid w:val="005E6A2A"/>
    <w:rsid w:val="005E7B6C"/>
    <w:rsid w:val="005F5A4C"/>
    <w:rsid w:val="00636A73"/>
    <w:rsid w:val="00637BDE"/>
    <w:rsid w:val="0066498D"/>
    <w:rsid w:val="0066703A"/>
    <w:rsid w:val="00677382"/>
    <w:rsid w:val="006778CF"/>
    <w:rsid w:val="00696F5B"/>
    <w:rsid w:val="006A0BD8"/>
    <w:rsid w:val="006A115E"/>
    <w:rsid w:val="006B1EEC"/>
    <w:rsid w:val="006B42FE"/>
    <w:rsid w:val="006D3FD0"/>
    <w:rsid w:val="006F740B"/>
    <w:rsid w:val="00713811"/>
    <w:rsid w:val="0073629C"/>
    <w:rsid w:val="007403F6"/>
    <w:rsid w:val="0075105C"/>
    <w:rsid w:val="00757153"/>
    <w:rsid w:val="00765B0B"/>
    <w:rsid w:val="00780F04"/>
    <w:rsid w:val="007973BC"/>
    <w:rsid w:val="007978BA"/>
    <w:rsid w:val="007B2050"/>
    <w:rsid w:val="007C0765"/>
    <w:rsid w:val="007C460C"/>
    <w:rsid w:val="007D6212"/>
    <w:rsid w:val="007E1EE0"/>
    <w:rsid w:val="007E5FEC"/>
    <w:rsid w:val="007E6EB2"/>
    <w:rsid w:val="00801CBC"/>
    <w:rsid w:val="00844C9D"/>
    <w:rsid w:val="00850E60"/>
    <w:rsid w:val="00851DC4"/>
    <w:rsid w:val="0085449D"/>
    <w:rsid w:val="00864BA5"/>
    <w:rsid w:val="00885D56"/>
    <w:rsid w:val="00891799"/>
    <w:rsid w:val="00893C64"/>
    <w:rsid w:val="008A34C2"/>
    <w:rsid w:val="008A53BA"/>
    <w:rsid w:val="008D6BA4"/>
    <w:rsid w:val="008F3AC3"/>
    <w:rsid w:val="00900854"/>
    <w:rsid w:val="00925D4B"/>
    <w:rsid w:val="009626A3"/>
    <w:rsid w:val="0097637A"/>
    <w:rsid w:val="009B1E2F"/>
    <w:rsid w:val="009D6D1A"/>
    <w:rsid w:val="009F0B27"/>
    <w:rsid w:val="00A0119C"/>
    <w:rsid w:val="00A053AE"/>
    <w:rsid w:val="00A13920"/>
    <w:rsid w:val="00A24FDB"/>
    <w:rsid w:val="00A25FBC"/>
    <w:rsid w:val="00A3575A"/>
    <w:rsid w:val="00A51EFE"/>
    <w:rsid w:val="00AB7020"/>
    <w:rsid w:val="00AD1970"/>
    <w:rsid w:val="00AD2F73"/>
    <w:rsid w:val="00AE7CB6"/>
    <w:rsid w:val="00AF3124"/>
    <w:rsid w:val="00B13BD0"/>
    <w:rsid w:val="00B306B9"/>
    <w:rsid w:val="00B359C6"/>
    <w:rsid w:val="00B50F61"/>
    <w:rsid w:val="00B87BDD"/>
    <w:rsid w:val="00BE1F1F"/>
    <w:rsid w:val="00BE3227"/>
    <w:rsid w:val="00BF13D8"/>
    <w:rsid w:val="00BF28E3"/>
    <w:rsid w:val="00C04FC0"/>
    <w:rsid w:val="00C20E27"/>
    <w:rsid w:val="00C37398"/>
    <w:rsid w:val="00C62D09"/>
    <w:rsid w:val="00C6305C"/>
    <w:rsid w:val="00C96CFB"/>
    <w:rsid w:val="00CA443B"/>
    <w:rsid w:val="00CB5ABF"/>
    <w:rsid w:val="00CD17CE"/>
    <w:rsid w:val="00CD1E9C"/>
    <w:rsid w:val="00CD39A5"/>
    <w:rsid w:val="00CF2D17"/>
    <w:rsid w:val="00D20D42"/>
    <w:rsid w:val="00D24ECB"/>
    <w:rsid w:val="00D268A1"/>
    <w:rsid w:val="00D33701"/>
    <w:rsid w:val="00DC2455"/>
    <w:rsid w:val="00DC508D"/>
    <w:rsid w:val="00E00219"/>
    <w:rsid w:val="00E13E23"/>
    <w:rsid w:val="00E14D00"/>
    <w:rsid w:val="00E263EB"/>
    <w:rsid w:val="00E36EA4"/>
    <w:rsid w:val="00E44933"/>
    <w:rsid w:val="00E46421"/>
    <w:rsid w:val="00E70004"/>
    <w:rsid w:val="00E72B2B"/>
    <w:rsid w:val="00E7584C"/>
    <w:rsid w:val="00E7633A"/>
    <w:rsid w:val="00EA3DAD"/>
    <w:rsid w:val="00EB260A"/>
    <w:rsid w:val="00EB3E86"/>
    <w:rsid w:val="00EC302E"/>
    <w:rsid w:val="00EE72B7"/>
    <w:rsid w:val="00F231BA"/>
    <w:rsid w:val="00F42FCD"/>
    <w:rsid w:val="00F5149B"/>
    <w:rsid w:val="00F63D2F"/>
    <w:rsid w:val="00F65D29"/>
    <w:rsid w:val="00FC2774"/>
    <w:rsid w:val="00FC2ADD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DF4E62A4-CF50-4CC2-A6B4-CC5FCB20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2ADD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B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AE7CB6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B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6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CF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CF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C96CFB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2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5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-eqa.org.uk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kpmd.co.uk/hpa/" TargetMode="External"/><Relationship Id="rId12" Type="http://schemas.openxmlformats.org/officeDocument/2006/relationships/hyperlink" Target="https://assets.publishing.service.gov.uk/government/uploads/system/uploads/attachment_data/file/727115/FEPTU756.pdf" TargetMode="External"/><Relationship Id="rId17" Type="http://schemas.openxmlformats.org/officeDocument/2006/relationships/hyperlink" Target="http://www.gov.uk/government/publications/safety-data-sheet-for-lenticul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v.uk/government/publications/recreational-and-surface-water-scheme-sample-instruction-sheet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e-eqa.org.u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collections/external-quality-assessment-eqa-and-proficiency-testing-pt-for-food-water-and-environmental-microbiology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kpmd.co.uk/hpa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727115/FEPTU756.pdf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(12)</Template>
  <TotalTime>26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Recreational and Surface Water Scheme Bathing Beach</vt:lpstr>
    </vt:vector>
  </TitlesOfParts>
  <Company/>
  <LinksUpToDate>false</LinksUpToDate>
  <CharactersWithSpaces>3112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Recreational and Surface Water Scheme Bathing Beach</dc:title>
  <dc:creator>Public Health England</dc:creator>
  <cp:keywords>Request Report Form</cp:keywords>
  <cp:lastModifiedBy>Manchari Rajkumar</cp:lastModifiedBy>
  <cp:revision>7</cp:revision>
  <cp:lastPrinted>2018-09-11T10:44:00Z</cp:lastPrinted>
  <dcterms:created xsi:type="dcterms:W3CDTF">2019-06-10T08:34:00Z</dcterms:created>
  <dcterms:modified xsi:type="dcterms:W3CDTF">2019-06-10T09:10:00Z</dcterms:modified>
</cp:coreProperties>
</file>