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431A" w14:textId="0DC97C11" w:rsidR="00AF28C7" w:rsidRDefault="00AF28C7" w:rsidP="00AF28C7">
      <w:pPr>
        <w:pStyle w:val="Logos"/>
        <w:tabs>
          <w:tab w:val="right" w:pos="9498"/>
        </w:tabs>
      </w:pPr>
      <w:r>
        <w:drawing>
          <wp:inline distT="0" distB="0" distL="0" distR="0" wp14:anchorId="492D4864" wp14:editId="693EFA7E">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2FE4FCE3" w14:textId="0B84C1BF" w:rsidR="009F41B6" w:rsidRDefault="00BD195E" w:rsidP="00AF28C7">
      <w:pPr>
        <w:pStyle w:val="TitleText"/>
      </w:pPr>
      <w:r w:rsidRPr="00BD195E">
        <w:t>Free schools</w:t>
      </w:r>
    </w:p>
    <w:p w14:paraId="7EC64C08" w14:textId="5D15263B" w:rsidR="009F41B6" w:rsidRDefault="003941A5" w:rsidP="009F41B6">
      <w:pPr>
        <w:pStyle w:val="SubtitleText"/>
      </w:pPr>
      <w:r w:rsidRPr="003941A5">
        <w:t>Suitability and Declarations form</w:t>
      </w:r>
    </w:p>
    <w:p w14:paraId="185FB842" w14:textId="4A3422C2" w:rsidR="009F41B6" w:rsidRDefault="00BD195E" w:rsidP="009F41B6">
      <w:pPr>
        <w:pStyle w:val="Date"/>
      </w:pPr>
      <w:r>
        <w:t>July</w:t>
      </w:r>
      <w:r w:rsidR="009F41B6">
        <w:t xml:space="preserve"> 20</w:t>
      </w:r>
      <w:r>
        <w:t>22</w:t>
      </w:r>
    </w:p>
    <w:p w14:paraId="4541EAD4" w14:textId="77777777" w:rsidR="00E259D5" w:rsidRPr="00E259D5" w:rsidRDefault="00E259D5" w:rsidP="00E259D5">
      <w:pPr>
        <w:pStyle w:val="Heading1"/>
      </w:pPr>
      <w:bookmarkStart w:id="0" w:name="_Hlk109209203"/>
      <w:r w:rsidRPr="00E259D5">
        <w:lastRenderedPageBreak/>
        <w:t>About the Suitability and Declarations form</w:t>
      </w:r>
    </w:p>
    <w:p w14:paraId="0CDAA594" w14:textId="77777777" w:rsidR="00E259D5" w:rsidRDefault="00E259D5" w:rsidP="00E259D5">
      <w:pPr>
        <w:ind w:left="-5"/>
      </w:pPr>
      <w:r w:rsidRPr="008F67B0">
        <w:t>The Department for Education will carry out a number of checks on indivi</w:t>
      </w:r>
      <w:r>
        <w:t>duals who apply to set up a free school. This is to ensure that only suitable persons are involved in the setting up, running or management of free schools.</w:t>
      </w:r>
    </w:p>
    <w:p w14:paraId="3B0EDB15" w14:textId="77777777" w:rsidR="00E259D5" w:rsidRPr="005627E1" w:rsidRDefault="00E259D5" w:rsidP="00E259D5">
      <w:pPr>
        <w:rPr>
          <w:rFonts w:ascii="Calibri" w:eastAsiaTheme="minorHAnsi" w:hAnsi="Calibri" w:cs="Calibri"/>
          <w:iCs/>
          <w:color w:val="auto"/>
          <w:sz w:val="22"/>
        </w:rPr>
      </w:pPr>
      <w:r w:rsidRPr="005627E1">
        <w:rPr>
          <w:iCs/>
        </w:rPr>
        <w:t xml:space="preserve">Checks may be conducted across a range of agencies that may hold and be able to disclose information about individuals. These may </w:t>
      </w:r>
      <w:proofErr w:type="gramStart"/>
      <w:r w:rsidRPr="005627E1">
        <w:rPr>
          <w:iCs/>
        </w:rPr>
        <w:t>include:</w:t>
      </w:r>
      <w:proofErr w:type="gramEnd"/>
      <w:r w:rsidRPr="005627E1">
        <w:rPr>
          <w:iCs/>
        </w:rPr>
        <w:t xml:space="preserve"> law enforcement; professional or regulatory bodies; other public bodies at the national or local level</w:t>
      </w:r>
      <w:r>
        <w:rPr>
          <w:iCs/>
        </w:rPr>
        <w:t>;</w:t>
      </w:r>
      <w:r w:rsidRPr="005627E1">
        <w:rPr>
          <w:iCs/>
        </w:rPr>
        <w:t xml:space="preserve"> and any other</w:t>
      </w:r>
      <w:r>
        <w:rPr>
          <w:iCs/>
        </w:rPr>
        <w:t xml:space="preserve"> agencies</w:t>
      </w:r>
      <w:r w:rsidRPr="005627E1">
        <w:rPr>
          <w:iCs/>
        </w:rPr>
        <w:t xml:space="preserve"> that </w:t>
      </w:r>
      <w:r>
        <w:rPr>
          <w:iCs/>
        </w:rPr>
        <w:t>we consider</w:t>
      </w:r>
      <w:r w:rsidRPr="005627E1">
        <w:rPr>
          <w:iCs/>
        </w:rPr>
        <w:t xml:space="preserve"> necessary to assess the suitability of applicants. </w:t>
      </w:r>
    </w:p>
    <w:p w14:paraId="43F796EF" w14:textId="77777777" w:rsidR="00E259D5" w:rsidRDefault="00E259D5" w:rsidP="00E259D5">
      <w:pPr>
        <w:ind w:left="-5"/>
      </w:pPr>
      <w:r>
        <w:t xml:space="preserve">We require all applicants to submit a Suitability and Declarations form, to provide us with the personal information we need to carry out these checks.  If you refuse to provide any of the information requested, you might be asked to withdraw from the applicant group and from any subsequent involvement in the school.  </w:t>
      </w:r>
    </w:p>
    <w:p w14:paraId="0C6634A8" w14:textId="77777777" w:rsidR="00E259D5" w:rsidRDefault="00E259D5" w:rsidP="00E259D5">
      <w:pPr>
        <w:ind w:left="-15"/>
      </w:pPr>
      <w:r>
        <w:t>If we judge that you are unsuitable to be involved in the operation of a free school, you may be offered the opportunity to withdraw from the application process. If you decline to withdraw, the application might be rejected.</w:t>
      </w:r>
    </w:p>
    <w:p w14:paraId="47FEBEBD" w14:textId="77777777" w:rsidR="00E259D5" w:rsidRDefault="00E259D5" w:rsidP="00E259D5">
      <w:pPr>
        <w:ind w:left="-5"/>
      </w:pPr>
      <w:r>
        <w:t xml:space="preserve">Where an application is rejected on the grounds that an individual within the group is deemed unsuitable, we will not process the application any further. A full explanation may not be provided to the applicant group. </w:t>
      </w:r>
    </w:p>
    <w:p w14:paraId="5ED58222" w14:textId="77777777" w:rsidR="0049695B" w:rsidRDefault="00E259D5" w:rsidP="00E259D5">
      <w:pPr>
        <w:spacing w:after="120" w:line="259" w:lineRule="auto"/>
      </w:pPr>
      <w:r>
        <w:t xml:space="preserve">For the purposes of the Data Protection Legislation the Department for Education is the data controller for personal information supplied on these forms and for ensuring that this information is processed in accordance with all legal requirements. Any third parties processing personal information on behalf of the Department for Education will be acting as its data processors. </w:t>
      </w:r>
    </w:p>
    <w:p w14:paraId="12E82ADC" w14:textId="4BCA1281" w:rsidR="00E259D5" w:rsidRDefault="00E259D5" w:rsidP="00E259D5">
      <w:pPr>
        <w:spacing w:after="120" w:line="259" w:lineRule="auto"/>
        <w:rPr>
          <w:b/>
        </w:rPr>
      </w:pPr>
      <w:r w:rsidRPr="00421A20">
        <w:rPr>
          <w:b/>
        </w:rPr>
        <w:t xml:space="preserve">Please ensure that you read the full privacy </w:t>
      </w:r>
      <w:r w:rsidRPr="00FD619E">
        <w:rPr>
          <w:b/>
        </w:rPr>
        <w:t xml:space="preserve">notice </w:t>
      </w:r>
      <w:r w:rsidRPr="00421A20">
        <w:rPr>
          <w:b/>
        </w:rPr>
        <w:t xml:space="preserve">in </w:t>
      </w:r>
      <w:r>
        <w:rPr>
          <w:b/>
        </w:rPr>
        <w:t xml:space="preserve">either </w:t>
      </w:r>
      <w:r w:rsidRPr="00421A20">
        <w:rPr>
          <w:b/>
        </w:rPr>
        <w:t xml:space="preserve">the </w:t>
      </w:r>
      <w:hyperlink r:id="rId13" w:history="1">
        <w:r w:rsidRPr="00904104">
          <w:rPr>
            <w:rStyle w:val="Hyperlink"/>
            <w:b/>
          </w:rPr>
          <w:t xml:space="preserve">mainstream free schools </w:t>
        </w:r>
        <w:r w:rsidRPr="00FD619E">
          <w:rPr>
            <w:rStyle w:val="Hyperlink"/>
            <w:b/>
            <w:iCs/>
          </w:rPr>
          <w:t xml:space="preserve">how to apply </w:t>
        </w:r>
        <w:r w:rsidRPr="00904104">
          <w:rPr>
            <w:rStyle w:val="Hyperlink"/>
            <w:b/>
          </w:rPr>
          <w:t>guidance</w:t>
        </w:r>
      </w:hyperlink>
      <w:r w:rsidRPr="0049695B">
        <w:rPr>
          <w:rStyle w:val="Hyperlink"/>
          <w:b/>
          <w:u w:val="none"/>
        </w:rPr>
        <w:t xml:space="preserve"> </w:t>
      </w:r>
      <w:r w:rsidRPr="0049695B">
        <w:rPr>
          <w:rStyle w:val="Hyperlink"/>
          <w:b/>
          <w:color w:val="auto"/>
          <w:u w:val="none"/>
        </w:rPr>
        <w:t xml:space="preserve">(annex D), </w:t>
      </w:r>
      <w:r w:rsidRPr="0049695B">
        <w:rPr>
          <w:rStyle w:val="Hyperlink"/>
          <w:b/>
          <w:color w:val="000000" w:themeColor="text1"/>
          <w:u w:val="none"/>
        </w:rPr>
        <w:t xml:space="preserve">the </w:t>
      </w:r>
      <w:hyperlink r:id="rId14" w:history="1">
        <w:r>
          <w:rPr>
            <w:rStyle w:val="Hyperlink"/>
            <w:b/>
          </w:rPr>
          <w:t>alternative provision free school how to apply guidance</w:t>
        </w:r>
      </w:hyperlink>
      <w:r w:rsidRPr="0049695B">
        <w:rPr>
          <w:rStyle w:val="Hyperlink"/>
          <w:b/>
          <w:u w:val="none"/>
        </w:rPr>
        <w:t xml:space="preserve"> </w:t>
      </w:r>
      <w:r w:rsidRPr="0049695B">
        <w:rPr>
          <w:rStyle w:val="Hyperlink"/>
          <w:b/>
          <w:color w:val="auto"/>
          <w:u w:val="none"/>
        </w:rPr>
        <w:t xml:space="preserve">(annex D) or </w:t>
      </w:r>
      <w:r w:rsidRPr="0049695B">
        <w:rPr>
          <w:rStyle w:val="Hyperlink"/>
          <w:b/>
          <w:color w:val="000000" w:themeColor="text1"/>
          <w:u w:val="none"/>
        </w:rPr>
        <w:t xml:space="preserve">the </w:t>
      </w:r>
      <w:hyperlink r:id="rId15" w:history="1">
        <w:r>
          <w:rPr>
            <w:rStyle w:val="Hyperlink"/>
            <w:b/>
          </w:rPr>
          <w:t>special free school how to apply guidance</w:t>
        </w:r>
      </w:hyperlink>
      <w:r w:rsidRPr="00FD619E">
        <w:rPr>
          <w:rStyle w:val="Hyperlink"/>
          <w:b/>
        </w:rPr>
        <w:t xml:space="preserve"> </w:t>
      </w:r>
      <w:r w:rsidRPr="0049695B">
        <w:rPr>
          <w:rStyle w:val="Hyperlink"/>
          <w:b/>
          <w:color w:val="auto"/>
          <w:u w:val="none"/>
        </w:rPr>
        <w:t xml:space="preserve">(annex A) </w:t>
      </w:r>
      <w:r w:rsidRPr="0049695B">
        <w:rPr>
          <w:b/>
        </w:rPr>
        <w:t>before</w:t>
      </w:r>
      <w:r w:rsidRPr="00421A20">
        <w:rPr>
          <w:b/>
        </w:rPr>
        <w:t xml:space="preserve"> signing the declaration and sending back this form.</w:t>
      </w:r>
    </w:p>
    <w:p w14:paraId="423A85AE" w14:textId="77777777" w:rsidR="00F72D03" w:rsidRDefault="00F72D03" w:rsidP="00F72D03">
      <w:pPr>
        <w:pStyle w:val="Heading1"/>
      </w:pPr>
      <w:r>
        <w:lastRenderedPageBreak/>
        <w:t>Instructions for submitting Suitability and Declarations forms</w:t>
      </w:r>
    </w:p>
    <w:p w14:paraId="5A272BEB" w14:textId="77777777" w:rsidR="00F72D03" w:rsidRDefault="00F72D03" w:rsidP="00F72D03">
      <w:pPr>
        <w:ind w:left="-5"/>
      </w:pPr>
      <w:r>
        <w:t xml:space="preserve">Each member and trustee (director) of the Company Limited by Guarantee must complete a Suitability and Declarations form separately.  </w:t>
      </w:r>
    </w:p>
    <w:p w14:paraId="2BCCA9B1" w14:textId="77777777" w:rsidR="00F72D03" w:rsidRPr="00AD0D98" w:rsidRDefault="00F72D03" w:rsidP="00F72D03">
      <w:pPr>
        <w:ind w:left="-5"/>
        <w:rPr>
          <w:b/>
          <w:color w:val="auto"/>
          <w:u w:color="0000FF"/>
        </w:rPr>
      </w:pPr>
      <w:r>
        <w:rPr>
          <w:b/>
        </w:rPr>
        <w:t xml:space="preserve">Forms should be emailed to </w:t>
      </w:r>
      <w:hyperlink r:id="rId16" w:history="1">
        <w:r w:rsidRPr="00860C43">
          <w:rPr>
            <w:rStyle w:val="Hyperlink"/>
            <w:b/>
            <w:u w:color="0000FF"/>
          </w:rPr>
          <w:t>due.diligence@education.gov.uk</w:t>
        </w:r>
      </w:hyperlink>
      <w:r>
        <w:rPr>
          <w:b/>
          <w:color w:val="auto"/>
          <w:u w:color="0000FF"/>
        </w:rPr>
        <w:t xml:space="preserve"> </w:t>
      </w:r>
      <w:r w:rsidRPr="00AD0D98">
        <w:rPr>
          <w:b/>
          <w:color w:val="auto"/>
          <w:u w:color="0000FF"/>
        </w:rPr>
        <w:t>by the deadline for receipt of applications</w:t>
      </w:r>
      <w:r w:rsidRPr="00AD0D98">
        <w:rPr>
          <w:b/>
          <w:color w:val="auto"/>
        </w:rPr>
        <w:t xml:space="preserve">.  </w:t>
      </w:r>
      <w:r w:rsidRPr="00E2393A">
        <w:t xml:space="preserve">In the subject line of the email, </w:t>
      </w:r>
      <w:r>
        <w:t xml:space="preserve">you must state </w:t>
      </w:r>
      <w:r w:rsidRPr="00E2393A">
        <w:t xml:space="preserve">the name(s) </w:t>
      </w:r>
      <w:r>
        <w:t xml:space="preserve">and application number(s) </w:t>
      </w:r>
      <w:r w:rsidRPr="00E2393A">
        <w:t>of the proposed</w:t>
      </w:r>
      <w:r>
        <w:t xml:space="preserve"> free</w:t>
      </w:r>
      <w:r w:rsidRPr="00E2393A">
        <w:t xml:space="preserve"> schools.</w:t>
      </w:r>
    </w:p>
    <w:p w14:paraId="6596C48A" w14:textId="77777777" w:rsidR="00F72D03" w:rsidRDefault="00F72D03" w:rsidP="00F72D03">
      <w:pPr>
        <w:ind w:left="-5"/>
      </w:pPr>
      <w:r w:rsidRPr="00904104">
        <w:rPr>
          <w:b/>
        </w:rPr>
        <w:t>Please send completed Suitability and Declarations forms to the email address above and not to any other email address or address.</w:t>
      </w:r>
      <w:r>
        <w:t xml:space="preserve"> These forms should remain separate from your main application. </w:t>
      </w:r>
    </w:p>
    <w:p w14:paraId="63FEC8C8" w14:textId="77777777" w:rsidR="00F72D03" w:rsidRPr="007D5C1F" w:rsidRDefault="00F72D03" w:rsidP="00F72D03">
      <w:pPr>
        <w:pStyle w:val="Heading2"/>
      </w:pPr>
      <w:r w:rsidRPr="007D5C1F">
        <w:t>Checklist</w:t>
      </w:r>
    </w:p>
    <w:p w14:paraId="40699B04" w14:textId="77777777" w:rsidR="00F72D03" w:rsidRDefault="00F72D03" w:rsidP="00F72D03">
      <w:pPr>
        <w:spacing w:after="0"/>
        <w:ind w:left="-5"/>
      </w:pPr>
      <w:r>
        <w:t xml:space="preserve">Please check the following before you submit your completed Suitability and Declarations forms to the Department for Education: </w:t>
      </w:r>
    </w:p>
    <w:p w14:paraId="2E6CB3AF" w14:textId="77777777" w:rsidR="00F72D03" w:rsidRDefault="00F72D03" w:rsidP="00F72D03">
      <w:pPr>
        <w:spacing w:after="0"/>
        <w:ind w:left="-5"/>
      </w:pPr>
    </w:p>
    <w:tbl>
      <w:tblPr>
        <w:tblStyle w:val="TableGrid"/>
        <w:tblW w:w="0" w:type="auto"/>
        <w:tblInd w:w="-5" w:type="dxa"/>
        <w:tblLook w:val="04A0" w:firstRow="1" w:lastRow="0" w:firstColumn="1" w:lastColumn="0" w:noHBand="0" w:noVBand="1"/>
      </w:tblPr>
      <w:tblGrid>
        <w:gridCol w:w="8505"/>
        <w:gridCol w:w="981"/>
      </w:tblGrid>
      <w:tr w:rsidR="00F72D03" w14:paraId="5AC78786" w14:textId="77777777" w:rsidTr="00471DD0">
        <w:trPr>
          <w:trHeight w:val="850"/>
        </w:trPr>
        <w:tc>
          <w:tcPr>
            <w:tcW w:w="8505" w:type="dxa"/>
          </w:tcPr>
          <w:p w14:paraId="1B360224" w14:textId="77777777" w:rsidR="00F72D03" w:rsidRDefault="00F72D03" w:rsidP="00471DD0">
            <w:pPr>
              <w:spacing w:after="0"/>
            </w:pPr>
            <w:r>
              <w:t>There are at least three members of the Company Limited by Guarantee</w:t>
            </w:r>
          </w:p>
        </w:tc>
        <w:tc>
          <w:tcPr>
            <w:tcW w:w="981" w:type="dxa"/>
          </w:tcPr>
          <w:p w14:paraId="01FCD016" w14:textId="77777777" w:rsidR="00F72D03" w:rsidRDefault="00F72D03" w:rsidP="00471DD0">
            <w:pPr>
              <w:spacing w:after="0"/>
            </w:pPr>
          </w:p>
        </w:tc>
      </w:tr>
      <w:tr w:rsidR="00F72D03" w14:paraId="09EA0BC0" w14:textId="77777777" w:rsidTr="00471DD0">
        <w:trPr>
          <w:trHeight w:val="850"/>
        </w:trPr>
        <w:tc>
          <w:tcPr>
            <w:tcW w:w="8505" w:type="dxa"/>
          </w:tcPr>
          <w:p w14:paraId="33A70DFA" w14:textId="77777777" w:rsidR="00F72D03" w:rsidRDefault="00F72D03" w:rsidP="00471DD0">
            <w:pPr>
              <w:spacing w:after="0"/>
            </w:pPr>
            <w:r>
              <w:t>All members have fully completed the Suitability and Declarations form and included a recent photograph</w:t>
            </w:r>
          </w:p>
        </w:tc>
        <w:tc>
          <w:tcPr>
            <w:tcW w:w="981" w:type="dxa"/>
          </w:tcPr>
          <w:p w14:paraId="2AD008B0" w14:textId="77777777" w:rsidR="00F72D03" w:rsidRDefault="00F72D03" w:rsidP="00471DD0">
            <w:pPr>
              <w:spacing w:after="0"/>
            </w:pPr>
          </w:p>
        </w:tc>
      </w:tr>
      <w:tr w:rsidR="00F72D03" w14:paraId="538440F3" w14:textId="77777777" w:rsidTr="00471DD0">
        <w:trPr>
          <w:trHeight w:val="850"/>
        </w:trPr>
        <w:tc>
          <w:tcPr>
            <w:tcW w:w="8505" w:type="dxa"/>
          </w:tcPr>
          <w:p w14:paraId="72D186FC" w14:textId="77777777" w:rsidR="00F72D03" w:rsidRDefault="00F72D03" w:rsidP="00471DD0">
            <w:pPr>
              <w:spacing w:after="0"/>
            </w:pPr>
            <w:r>
              <w:t>All trustees have been formally appointed as directors of the Company Limited by Guarantee</w:t>
            </w:r>
          </w:p>
        </w:tc>
        <w:tc>
          <w:tcPr>
            <w:tcW w:w="981" w:type="dxa"/>
          </w:tcPr>
          <w:p w14:paraId="6B346143" w14:textId="77777777" w:rsidR="00F72D03" w:rsidRDefault="00F72D03" w:rsidP="00471DD0">
            <w:pPr>
              <w:spacing w:after="0"/>
            </w:pPr>
          </w:p>
        </w:tc>
      </w:tr>
      <w:tr w:rsidR="00F72D03" w14:paraId="1743115D" w14:textId="77777777" w:rsidTr="00471DD0">
        <w:trPr>
          <w:trHeight w:val="850"/>
        </w:trPr>
        <w:tc>
          <w:tcPr>
            <w:tcW w:w="8505" w:type="dxa"/>
          </w:tcPr>
          <w:p w14:paraId="13BC7CA0" w14:textId="77777777" w:rsidR="00F72D03" w:rsidRDefault="00F72D03" w:rsidP="00471DD0">
            <w:pPr>
              <w:spacing w:after="0"/>
            </w:pPr>
            <w:r>
              <w:t>All appointed trustees have fully completed the Suitability and Declarations form and included a recent photograph</w:t>
            </w:r>
          </w:p>
        </w:tc>
        <w:tc>
          <w:tcPr>
            <w:tcW w:w="981" w:type="dxa"/>
          </w:tcPr>
          <w:p w14:paraId="4105D181" w14:textId="77777777" w:rsidR="00F72D03" w:rsidRDefault="00F72D03" w:rsidP="00471DD0">
            <w:pPr>
              <w:spacing w:after="0"/>
            </w:pPr>
          </w:p>
        </w:tc>
      </w:tr>
      <w:tr w:rsidR="00F72D03" w14:paraId="365A2A23" w14:textId="77777777" w:rsidTr="00471DD0">
        <w:trPr>
          <w:trHeight w:val="850"/>
        </w:trPr>
        <w:tc>
          <w:tcPr>
            <w:tcW w:w="8505" w:type="dxa"/>
          </w:tcPr>
          <w:p w14:paraId="02FDEBEA" w14:textId="77777777" w:rsidR="00F72D03" w:rsidRDefault="00F72D03" w:rsidP="00471DD0">
            <w:pPr>
              <w:spacing w:after="0"/>
            </w:pPr>
            <w:r>
              <w:t>You have stated the name of your proposed free school(s) in the subject line of your email submitting the completed Suitability and Declarations forms.</w:t>
            </w:r>
          </w:p>
        </w:tc>
        <w:tc>
          <w:tcPr>
            <w:tcW w:w="981" w:type="dxa"/>
          </w:tcPr>
          <w:p w14:paraId="62501C4A" w14:textId="77777777" w:rsidR="00F72D03" w:rsidRDefault="00F72D03" w:rsidP="00471DD0">
            <w:pPr>
              <w:spacing w:after="0"/>
            </w:pPr>
          </w:p>
        </w:tc>
      </w:tr>
    </w:tbl>
    <w:p w14:paraId="3C0F56BC" w14:textId="77777777" w:rsidR="00F72D03" w:rsidRDefault="00F72D03" w:rsidP="00F72D03">
      <w:pPr>
        <w:spacing w:after="0"/>
        <w:ind w:left="-5"/>
      </w:pPr>
    </w:p>
    <w:p w14:paraId="2234B243" w14:textId="77777777" w:rsidR="00F72D03" w:rsidRDefault="00F72D03" w:rsidP="00E259D5">
      <w:pPr>
        <w:spacing w:after="120" w:line="259" w:lineRule="auto"/>
        <w:rPr>
          <w:b/>
        </w:rPr>
      </w:pPr>
    </w:p>
    <w:tbl>
      <w:tblPr>
        <w:tblStyle w:val="TableGrid"/>
        <w:tblW w:w="0" w:type="auto"/>
        <w:tblLook w:val="04A0" w:firstRow="1" w:lastRow="0" w:firstColumn="1" w:lastColumn="0" w:noHBand="0" w:noVBand="1"/>
      </w:tblPr>
      <w:tblGrid>
        <w:gridCol w:w="7366"/>
        <w:gridCol w:w="2120"/>
      </w:tblGrid>
      <w:tr w:rsidR="00F96A01" w14:paraId="27CFEF66" w14:textId="77777777" w:rsidTr="00BD46F8">
        <w:trPr>
          <w:trHeight w:val="2824"/>
        </w:trPr>
        <w:tc>
          <w:tcPr>
            <w:tcW w:w="7366" w:type="dxa"/>
            <w:tcBorders>
              <w:top w:val="nil"/>
              <w:left w:val="nil"/>
              <w:bottom w:val="nil"/>
            </w:tcBorders>
          </w:tcPr>
          <w:p w14:paraId="3AEC5F1E" w14:textId="1A6E9F38" w:rsidR="00F96A01" w:rsidRDefault="00BD46F8" w:rsidP="007D5C1F">
            <w:pPr>
              <w:pStyle w:val="Heading1"/>
            </w:pPr>
            <w:r>
              <w:rPr>
                <w:rFonts w:ascii="Calibri" w:eastAsia="Calibri" w:hAnsi="Calibri" w:cs="Calibri"/>
                <w:noProof/>
                <w:color w:val="000000"/>
                <w:sz w:val="22"/>
              </w:rPr>
              <w:lastRenderedPageBreak/>
              <mc:AlternateContent>
                <mc:Choice Requires="wpg">
                  <w:drawing>
                    <wp:inline distT="0" distB="0" distL="0" distR="0" wp14:anchorId="20DEE875" wp14:editId="51B5072D">
                      <wp:extent cx="2371725" cy="810895"/>
                      <wp:effectExtent l="0" t="0" r="9525" b="8255"/>
                      <wp:docPr id="8753" name="Group 8753" descr="Ref form box for official use only"/>
                      <wp:cNvGraphicFramePr/>
                      <a:graphic xmlns:a="http://schemas.openxmlformats.org/drawingml/2006/main">
                        <a:graphicData uri="http://schemas.microsoft.com/office/word/2010/wordprocessingGroup">
                          <wpg:wgp>
                            <wpg:cNvGrpSpPr/>
                            <wpg:grpSpPr>
                              <a:xfrm>
                                <a:off x="0" y="0"/>
                                <a:ext cx="2371725" cy="810895"/>
                                <a:chOff x="0" y="0"/>
                                <a:chExt cx="2371725" cy="810895"/>
                              </a:xfrm>
                            </wpg:grpSpPr>
                            <wps:wsp>
                              <wps:cNvPr id="180" name="Rectangle 180"/>
                              <wps:cNvSpPr/>
                              <wps:spPr>
                                <a:xfrm>
                                  <a:off x="140843" y="692302"/>
                                  <a:ext cx="383696" cy="95259"/>
                                </a:xfrm>
                                <a:prstGeom prst="rect">
                                  <a:avLst/>
                                </a:prstGeom>
                                <a:ln>
                                  <a:noFill/>
                                </a:ln>
                              </wps:spPr>
                              <wps:txbx>
                                <w:txbxContent>
                                  <w:p w14:paraId="34490DF7" w14:textId="77777777" w:rsidR="00BD46F8" w:rsidRDefault="00BD46F8" w:rsidP="00BD46F8">
                                    <w:pPr>
                                      <w:spacing w:after="160" w:line="259" w:lineRule="auto"/>
                                    </w:pPr>
                                    <w:r w:rsidRPr="000E7D30">
                                      <w:rPr>
                                        <w:color w:val="auto"/>
                                        <w:sz w:val="12"/>
                                      </w:rPr>
                                      <w:t>FS 2016</w:t>
                                    </w:r>
                                  </w:p>
                                </w:txbxContent>
                              </wps:txbx>
                              <wps:bodyPr horzOverflow="overflow" vert="horz" lIns="0" tIns="0" rIns="0" bIns="0" rtlCol="0">
                                <a:noAutofit/>
                              </wps:bodyPr>
                            </wps:wsp>
                            <wps:wsp>
                              <wps:cNvPr id="181" name="Rectangle 181"/>
                              <wps:cNvSpPr/>
                              <wps:spPr>
                                <a:xfrm>
                                  <a:off x="428879" y="692302"/>
                                  <a:ext cx="28174" cy="95259"/>
                                </a:xfrm>
                                <a:prstGeom prst="rect">
                                  <a:avLst/>
                                </a:prstGeom>
                                <a:ln>
                                  <a:noFill/>
                                </a:ln>
                              </wps:spPr>
                              <wps:txbx>
                                <w:txbxContent>
                                  <w:p w14:paraId="71A97FF0" w14:textId="77777777" w:rsidR="00BD46F8" w:rsidRDefault="00BD46F8" w:rsidP="00BD46F8">
                                    <w:pPr>
                                      <w:spacing w:after="160" w:line="259" w:lineRule="auto"/>
                                    </w:pPr>
                                    <w:r>
                                      <w:rPr>
                                        <w:color w:val="959596"/>
                                        <w:sz w:val="12"/>
                                      </w:rPr>
                                      <w:t xml:space="preserve"> </w:t>
                                    </w:r>
                                  </w:p>
                                </w:txbxContent>
                              </wps:txbx>
                              <wps:bodyPr horzOverflow="overflow" vert="horz" lIns="0" tIns="0" rIns="0" bIns="0" rtlCol="0">
                                <a:noAutofit/>
                              </wps:bodyPr>
                            </wps:wsp>
                            <pic:pic xmlns:pic="http://schemas.openxmlformats.org/drawingml/2006/picture">
                              <pic:nvPicPr>
                                <pic:cNvPr id="10852" name="Picture 10852"/>
                                <pic:cNvPicPr/>
                              </pic:nvPicPr>
                              <pic:blipFill>
                                <a:blip r:embed="rId17"/>
                                <a:stretch>
                                  <a:fillRect/>
                                </a:stretch>
                              </pic:blipFill>
                              <pic:spPr>
                                <a:xfrm>
                                  <a:off x="-1904" y="-3299"/>
                                  <a:ext cx="2374392" cy="813816"/>
                                </a:xfrm>
                                <a:prstGeom prst="rect">
                                  <a:avLst/>
                                </a:prstGeom>
                              </pic:spPr>
                            </pic:pic>
                            <wps:wsp>
                              <wps:cNvPr id="290" name="Rectangle 290"/>
                              <wps:cNvSpPr/>
                              <wps:spPr>
                                <a:xfrm>
                                  <a:off x="114935" y="93351"/>
                                  <a:ext cx="1163643" cy="126695"/>
                                </a:xfrm>
                                <a:prstGeom prst="rect">
                                  <a:avLst/>
                                </a:prstGeom>
                                <a:ln>
                                  <a:noFill/>
                                </a:ln>
                              </wps:spPr>
                              <wps:txbx>
                                <w:txbxContent>
                                  <w:p w14:paraId="0E9E17C5" w14:textId="77777777" w:rsidR="00BD46F8" w:rsidRDefault="00BD46F8" w:rsidP="00BD46F8">
                                    <w:pPr>
                                      <w:spacing w:after="160" w:line="259" w:lineRule="auto"/>
                                    </w:pPr>
                                    <w:r>
                                      <w:rPr>
                                        <w:sz w:val="16"/>
                                      </w:rPr>
                                      <w:t>For official use only</w:t>
                                    </w:r>
                                  </w:p>
                                </w:txbxContent>
                              </wps:txbx>
                              <wps:bodyPr horzOverflow="overflow" vert="horz" lIns="0" tIns="0" rIns="0" bIns="0" rtlCol="0">
                                <a:noAutofit/>
                              </wps:bodyPr>
                            </wps:wsp>
                            <wps:wsp>
                              <wps:cNvPr id="291" name="Rectangle 291"/>
                              <wps:cNvSpPr/>
                              <wps:spPr>
                                <a:xfrm>
                                  <a:off x="989711" y="93351"/>
                                  <a:ext cx="37472" cy="126695"/>
                                </a:xfrm>
                                <a:prstGeom prst="rect">
                                  <a:avLst/>
                                </a:prstGeom>
                                <a:ln>
                                  <a:noFill/>
                                </a:ln>
                              </wps:spPr>
                              <wps:txbx>
                                <w:txbxContent>
                                  <w:p w14:paraId="6202A486" w14:textId="77777777" w:rsidR="00BD46F8" w:rsidRDefault="00BD46F8" w:rsidP="00BD46F8">
                                    <w:pPr>
                                      <w:spacing w:after="160" w:line="259" w:lineRule="auto"/>
                                    </w:pPr>
                                    <w:r>
                                      <w:rPr>
                                        <w:sz w:val="16"/>
                                      </w:rPr>
                                      <w:t xml:space="preserve"> </w:t>
                                    </w:r>
                                  </w:p>
                                </w:txbxContent>
                              </wps:txbx>
                              <wps:bodyPr horzOverflow="overflow" vert="horz" lIns="0" tIns="0" rIns="0" bIns="0" rtlCol="0">
                                <a:noAutofit/>
                              </wps:bodyPr>
                            </wps:wsp>
                          </wpg:wgp>
                        </a:graphicData>
                      </a:graphic>
                    </wp:inline>
                  </w:drawing>
                </mc:Choice>
                <mc:Fallback>
                  <w:pict>
                    <v:group w14:anchorId="20DEE875" id="Group 8753" o:spid="_x0000_s1026" alt="Ref form box for official use only" style="width:186.75pt;height:63.85pt;mso-position-horizontal-relative:char;mso-position-vertical-relative:line" coordsize="23717,8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">
                      <v:rect id="Rectangle 180" o:spid="_x0000_s1027" style="position:absolute;left:1408;top:6923;width:3837;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34490DF7" w14:textId="77777777" w:rsidR="00BD46F8" w:rsidRDefault="00BD46F8" w:rsidP="00BD46F8">
                              <w:pPr>
                                <w:spacing w:after="160" w:line="259" w:lineRule="auto"/>
                              </w:pPr>
                              <w:r w:rsidRPr="000E7D30">
                                <w:rPr>
                                  <w:color w:val="auto"/>
                                  <w:sz w:val="12"/>
                                </w:rPr>
                                <w:t>FS 2016</w:t>
                              </w:r>
                            </w:p>
                          </w:txbxContent>
                        </v:textbox>
                      </v:rect>
                      <v:rect id="Rectangle 181" o:spid="_x0000_s1028" style="position:absolute;left:4288;top:6923;width:28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71A97FF0" w14:textId="77777777" w:rsidR="00BD46F8" w:rsidRDefault="00BD46F8" w:rsidP="00BD46F8">
                              <w:pPr>
                                <w:spacing w:after="160" w:line="259" w:lineRule="auto"/>
                              </w:pPr>
                              <w:r>
                                <w:rPr>
                                  <w:color w:val="959596"/>
                                  <w:sz w:val="1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52" o:spid="_x0000_s1029" type="#_x0000_t75" style="position:absolute;left:-19;top:-32;width:23743;height:8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">
                        <v:imagedata r:id="rId18" o:title=""/>
                      </v:shape>
                      <v:rect id="Rectangle 290" o:spid="_x0000_s1030" style="position:absolute;left:1149;top:933;width:11636;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0E9E17C5" w14:textId="77777777" w:rsidR="00BD46F8" w:rsidRDefault="00BD46F8" w:rsidP="00BD46F8">
                              <w:pPr>
                                <w:spacing w:after="160" w:line="259" w:lineRule="auto"/>
                              </w:pPr>
                              <w:r>
                                <w:rPr>
                                  <w:sz w:val="16"/>
                                </w:rPr>
                                <w:t>For official use only</w:t>
                              </w:r>
                            </w:p>
                          </w:txbxContent>
                        </v:textbox>
                      </v:rect>
                      <v:rect id="Rectangle 291" o:spid="_x0000_s1031" style="position:absolute;left:9897;top:933;width:374;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6202A486" w14:textId="77777777" w:rsidR="00BD46F8" w:rsidRDefault="00BD46F8" w:rsidP="00BD46F8">
                              <w:pPr>
                                <w:spacing w:after="160" w:line="259" w:lineRule="auto"/>
                              </w:pPr>
                              <w:r>
                                <w:rPr>
                                  <w:sz w:val="16"/>
                                </w:rPr>
                                <w:t xml:space="preserve"> </w:t>
                              </w:r>
                            </w:p>
                          </w:txbxContent>
                        </v:textbox>
                      </v:rect>
                      <w10:anchorlock/>
                    </v:group>
                  </w:pict>
                </mc:Fallback>
              </mc:AlternateContent>
            </w:r>
          </w:p>
        </w:tc>
        <w:tc>
          <w:tcPr>
            <w:tcW w:w="2120" w:type="dxa"/>
          </w:tcPr>
          <w:p w14:paraId="2D880A9E" w14:textId="77777777" w:rsidR="00437362" w:rsidRDefault="00437362" w:rsidP="00437362">
            <w:pPr>
              <w:spacing w:after="33" w:line="259" w:lineRule="auto"/>
              <w:ind w:left="71"/>
              <w:jc w:val="center"/>
            </w:pPr>
            <w:r w:rsidRPr="000E7D30">
              <w:rPr>
                <w:color w:val="auto"/>
              </w:rPr>
              <w:t xml:space="preserve">INSERT PHOTO </w:t>
            </w:r>
          </w:p>
          <w:p w14:paraId="570C0A11" w14:textId="77777777" w:rsidR="00437362" w:rsidRDefault="00437362" w:rsidP="00437362">
            <w:pPr>
              <w:spacing w:after="33" w:line="259" w:lineRule="auto"/>
              <w:ind w:right="62"/>
              <w:jc w:val="center"/>
            </w:pPr>
            <w:r w:rsidRPr="000E7D30">
              <w:rPr>
                <w:color w:val="auto"/>
              </w:rPr>
              <w:t>HERE</w:t>
            </w:r>
          </w:p>
          <w:p w14:paraId="1909CB7B" w14:textId="4E0B955D" w:rsidR="00F96A01" w:rsidRDefault="00F96A01" w:rsidP="007D5C1F">
            <w:pPr>
              <w:pStyle w:val="Heading1"/>
            </w:pPr>
          </w:p>
        </w:tc>
      </w:tr>
    </w:tbl>
    <w:p w14:paraId="54B797D3" w14:textId="77777777" w:rsidR="0055202F" w:rsidRDefault="0055202F" w:rsidP="0055202F">
      <w:pPr>
        <w:spacing w:after="0" w:line="259" w:lineRule="auto"/>
      </w:pPr>
      <w:r>
        <w:rPr>
          <w:b/>
          <w:color w:val="104F75"/>
          <w:sz w:val="32"/>
        </w:rPr>
        <w:t>Suitability and Declarations Form</w:t>
      </w:r>
    </w:p>
    <w:p w14:paraId="3894A83E" w14:textId="6C6182D1" w:rsidR="0055202F" w:rsidRDefault="0055202F" w:rsidP="0055202F">
      <w:pPr>
        <w:spacing w:after="0" w:line="259" w:lineRule="auto"/>
        <w:rPr>
          <w:sz w:val="22"/>
        </w:rPr>
      </w:pPr>
      <w:r>
        <w:rPr>
          <w:sz w:val="22"/>
        </w:rPr>
        <w:t xml:space="preserve">Please provide the information requested below, using BLOCK CAPITALS </w:t>
      </w:r>
    </w:p>
    <w:p w14:paraId="409119B5" w14:textId="20D9453C" w:rsidR="0055202F" w:rsidRDefault="00F35B40" w:rsidP="00F35B40">
      <w:pPr>
        <w:pStyle w:val="Heading2"/>
      </w:pPr>
      <w:r>
        <w:t>Section ONE</w:t>
      </w:r>
    </w:p>
    <w:tbl>
      <w:tblPr>
        <w:tblStyle w:val="TableGrid"/>
        <w:tblW w:w="0" w:type="auto"/>
        <w:tblLook w:val="04A0" w:firstRow="1" w:lastRow="0" w:firstColumn="1" w:lastColumn="0" w:noHBand="0" w:noVBand="1"/>
      </w:tblPr>
      <w:tblGrid>
        <w:gridCol w:w="9486"/>
      </w:tblGrid>
      <w:tr w:rsidR="009F46F4" w14:paraId="16FE89A5" w14:textId="77777777" w:rsidTr="006965EF">
        <w:trPr>
          <w:trHeight w:val="1474"/>
        </w:trPr>
        <w:tc>
          <w:tcPr>
            <w:tcW w:w="9486" w:type="dxa"/>
          </w:tcPr>
          <w:p w14:paraId="7C10439B" w14:textId="67A41A27" w:rsidR="009F46F4" w:rsidRDefault="006965EF" w:rsidP="00B97B07">
            <w:r w:rsidRPr="00897DE0">
              <w:rPr>
                <w:b/>
              </w:rPr>
              <w:t>Names</w:t>
            </w:r>
            <w:r>
              <w:rPr>
                <w:b/>
              </w:rPr>
              <w:t xml:space="preserve"> and application numbers</w:t>
            </w:r>
            <w:r w:rsidRPr="00897DE0">
              <w:rPr>
                <w:b/>
              </w:rPr>
              <w:t xml:space="preserve"> of all proposed free schools for which you have submitted an application in this wave:</w:t>
            </w:r>
          </w:p>
        </w:tc>
      </w:tr>
      <w:tr w:rsidR="003439A8" w14:paraId="3A03D4F4" w14:textId="77777777" w:rsidTr="003439A8">
        <w:trPr>
          <w:trHeight w:val="1361"/>
        </w:trPr>
        <w:tc>
          <w:tcPr>
            <w:tcW w:w="9486" w:type="dxa"/>
          </w:tcPr>
          <w:p w14:paraId="3DF34DFE" w14:textId="4C9E546E" w:rsidR="003439A8" w:rsidRDefault="003439A8" w:rsidP="003439A8">
            <w:r w:rsidRPr="00897DE0">
              <w:rPr>
                <w:b/>
              </w:rPr>
              <w:t xml:space="preserve">Name of the Company Limited by Guarantee: </w:t>
            </w:r>
          </w:p>
        </w:tc>
      </w:tr>
      <w:tr w:rsidR="003439A8" w14:paraId="5B351A4F" w14:textId="77777777" w:rsidTr="009F46F4">
        <w:tc>
          <w:tcPr>
            <w:tcW w:w="9486" w:type="dxa"/>
          </w:tcPr>
          <w:p w14:paraId="08796C42" w14:textId="77777777" w:rsidR="002133D1" w:rsidRPr="00897DE0" w:rsidRDefault="002133D1" w:rsidP="002133D1">
            <w:pPr>
              <w:spacing w:after="0" w:line="259" w:lineRule="auto"/>
            </w:pPr>
            <w:r w:rsidRPr="00897DE0">
              <w:rPr>
                <w:b/>
                <w:color w:val="000000"/>
              </w:rPr>
              <w:t xml:space="preserve">Your role </w:t>
            </w:r>
            <w:r w:rsidRPr="00897DE0">
              <w:rPr>
                <w:color w:val="000000"/>
              </w:rPr>
              <w:t xml:space="preserve">(tick both if appropriate): </w:t>
            </w:r>
          </w:p>
          <w:p w14:paraId="353AC405" w14:textId="77777777" w:rsidR="002133D1" w:rsidRPr="00897DE0" w:rsidRDefault="002133D1" w:rsidP="002133D1">
            <w:pPr>
              <w:spacing w:after="0" w:line="259" w:lineRule="auto"/>
            </w:pPr>
            <w:r w:rsidRPr="00897DE0">
              <w:rPr>
                <w:rFonts w:ascii="Times New Roman" w:hAnsi="Times New Roman"/>
                <w:color w:val="000000"/>
              </w:rPr>
              <w:t xml:space="preserve"> </w:t>
            </w:r>
          </w:p>
          <w:p w14:paraId="2A7EB575" w14:textId="77777777" w:rsidR="002133D1" w:rsidRPr="00897DE0" w:rsidRDefault="002133D1" w:rsidP="002133D1">
            <w:pPr>
              <w:spacing w:after="0" w:line="259" w:lineRule="auto"/>
              <w:ind w:right="2486"/>
            </w:pPr>
            <w:r w:rsidRPr="00897DE0">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46672BC3" wp14:editId="7F06B62C">
                      <wp:simplePos x="0" y="0"/>
                      <wp:positionH relativeFrom="margin">
                        <wp:posOffset>3960115</wp:posOffset>
                      </wp:positionH>
                      <wp:positionV relativeFrom="margin">
                        <wp:posOffset>496800</wp:posOffset>
                      </wp:positionV>
                      <wp:extent cx="435610" cy="435610"/>
                      <wp:effectExtent l="0" t="0" r="21590" b="21590"/>
                      <wp:wrapSquare wrapText="bothSides"/>
                      <wp:docPr id="8931" name="Group 89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5610" cy="435610"/>
                                <a:chOff x="0" y="0"/>
                                <a:chExt cx="374015" cy="378460"/>
                              </a:xfrm>
                            </wpg:grpSpPr>
                            <wps:wsp>
                              <wps:cNvPr id="292" name="Shape 292"/>
                              <wps:cNvSpPr/>
                              <wps:spPr>
                                <a:xfrm>
                                  <a:off x="0" y="0"/>
                                  <a:ext cx="374015" cy="189230"/>
                                </a:xfrm>
                                <a:custGeom>
                                  <a:avLst/>
                                  <a:gdLst/>
                                  <a:ahLst/>
                                  <a:cxnLst/>
                                  <a:rect l="0" t="0" r="0" b="0"/>
                                  <a:pathLst>
                                    <a:path w="374015" h="189230">
                                      <a:moveTo>
                                        <a:pt x="0" y="189230"/>
                                      </a:moveTo>
                                      <a:lnTo>
                                        <a:pt x="374015" y="189230"/>
                                      </a:lnTo>
                                      <a:lnTo>
                                        <a:pt x="374015"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293" name="Shape 293"/>
                              <wps:cNvSpPr/>
                              <wps:spPr>
                                <a:xfrm>
                                  <a:off x="0" y="189230"/>
                                  <a:ext cx="374015" cy="189230"/>
                                </a:xfrm>
                                <a:custGeom>
                                  <a:avLst/>
                                  <a:gdLst/>
                                  <a:ahLst/>
                                  <a:cxnLst/>
                                  <a:rect l="0" t="0" r="0" b="0"/>
                                  <a:pathLst>
                                    <a:path w="374015" h="189230">
                                      <a:moveTo>
                                        <a:pt x="0" y="189230"/>
                                      </a:moveTo>
                                      <a:lnTo>
                                        <a:pt x="374015" y="189230"/>
                                      </a:lnTo>
                                      <a:lnTo>
                                        <a:pt x="374015"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46B7AA" id="Group 8931" o:spid="_x0000_s1026" alt="&quot;&quot;" style="position:absolute;margin-left:311.8pt;margin-top:39.1pt;width:34.3pt;height:34.3pt;z-index:251659264;mso-position-horizontal-relative:margin;mso-position-vertical-relative:margin" coordsize="374015,37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">
                      <v:shape id="Shape 292" o:spid="_x0000_s1027" style="position:absolute;width:374015;height:189230;visibility:visible;mso-wrap-style:square;v-text-anchor:top" coordsize="374015,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" path="m,189230r374015,l374015,,,,,189230xe" filled="f" strokeweight=".25pt">
                        <v:path arrowok="t" textboxrect="0,0,374015,189230"/>
                      </v:shape>
                      <v:shape id="Shape 293" o:spid="_x0000_s1028" style="position:absolute;top:189230;width:374015;height:189230;visibility:visible;mso-wrap-style:square;v-text-anchor:top" coordsize="374015,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" path="m,189230r374015,l374015,,,,,189230xe" filled="f" strokeweight=".25pt">
                        <v:path arrowok="t" textboxrect="0,0,374015,189230"/>
                      </v:shape>
                      <w10:wrap type="square" anchorx="margin" anchory="margin"/>
                    </v:group>
                  </w:pict>
                </mc:Fallback>
              </mc:AlternateContent>
            </w:r>
          </w:p>
          <w:p w14:paraId="5A040179" w14:textId="77777777" w:rsidR="002133D1" w:rsidRPr="00897DE0" w:rsidRDefault="002133D1" w:rsidP="002133D1">
            <w:pPr>
              <w:spacing w:after="0" w:line="325" w:lineRule="auto"/>
              <w:ind w:right="2486"/>
            </w:pPr>
            <w:r w:rsidRPr="00897DE0">
              <w:rPr>
                <w:color w:val="000000"/>
              </w:rPr>
              <w:t xml:space="preserve">Member of Company Limited by Guarantee*  Trustee of Company Limited by Guarantee^  </w:t>
            </w:r>
          </w:p>
          <w:p w14:paraId="66B97318" w14:textId="77777777" w:rsidR="002133D1" w:rsidRPr="00897DE0" w:rsidRDefault="002133D1" w:rsidP="002133D1">
            <w:pPr>
              <w:spacing w:after="35" w:line="259" w:lineRule="auto"/>
            </w:pPr>
            <w:r w:rsidRPr="00897DE0">
              <w:rPr>
                <w:rFonts w:ascii="Times New Roman" w:hAnsi="Times New Roman"/>
                <w:color w:val="000000"/>
              </w:rPr>
              <w:t xml:space="preserve"> </w:t>
            </w:r>
          </w:p>
          <w:p w14:paraId="73814E63" w14:textId="77777777" w:rsidR="002133D1" w:rsidRPr="00897DE0" w:rsidRDefault="002133D1" w:rsidP="002133D1">
            <w:pPr>
              <w:spacing w:after="0" w:line="241" w:lineRule="auto"/>
              <w:ind w:right="186"/>
            </w:pPr>
            <w:r w:rsidRPr="00897DE0">
              <w:rPr>
                <w:color w:val="000000"/>
              </w:rPr>
              <w:t>*Members are those that set up the company as the Subscribers and appoint the directors. There must be a minimum of three members</w:t>
            </w:r>
            <w:r>
              <w:rPr>
                <w:color w:val="000000"/>
              </w:rPr>
              <w:t>, though the department’s strong preference is for trusts to have at least five members where possible</w:t>
            </w:r>
            <w:r w:rsidRPr="00897DE0">
              <w:rPr>
                <w:color w:val="000000"/>
              </w:rPr>
              <w:t xml:space="preserve">. </w:t>
            </w:r>
          </w:p>
          <w:p w14:paraId="42A910AB" w14:textId="77777777" w:rsidR="002133D1" w:rsidRPr="00897DE0" w:rsidRDefault="002133D1" w:rsidP="002133D1">
            <w:pPr>
              <w:spacing w:after="0" w:line="259" w:lineRule="auto"/>
            </w:pPr>
            <w:r w:rsidRPr="00897DE0">
              <w:rPr>
                <w:rFonts w:ascii="Times New Roman" w:hAnsi="Times New Roman"/>
                <w:color w:val="000000"/>
              </w:rPr>
              <w:t xml:space="preserve"> </w:t>
            </w:r>
          </w:p>
          <w:p w14:paraId="400D59A6" w14:textId="6AF14EC1" w:rsidR="003439A8" w:rsidRDefault="002133D1" w:rsidP="002133D1">
            <w:r w:rsidRPr="00897DE0">
              <w:rPr>
                <w:color w:val="000000"/>
              </w:rPr>
              <w:t>^All individuals on the board of trustees must be appointed as trustees of the company and registered with Companies House before completing this form. A trustee of the company is also a director. The terms are used interchangeably.</w:t>
            </w:r>
          </w:p>
        </w:tc>
      </w:tr>
    </w:tbl>
    <w:p w14:paraId="4A41D72D" w14:textId="77777777" w:rsidR="00B97B07" w:rsidRPr="00B97B07" w:rsidRDefault="00B97B07" w:rsidP="00B97B07"/>
    <w:p w14:paraId="58725E67" w14:textId="77777777" w:rsidR="00065B11" w:rsidRDefault="00065B11">
      <w:pPr>
        <w:spacing w:after="0" w:line="240" w:lineRule="auto"/>
        <w:rPr>
          <w:b/>
          <w:color w:val="104F75"/>
          <w:sz w:val="32"/>
          <w:szCs w:val="32"/>
        </w:rPr>
      </w:pPr>
      <w:r>
        <w:br w:type="page"/>
      </w:r>
    </w:p>
    <w:p w14:paraId="6BEC0BD9" w14:textId="369C6D29" w:rsidR="0085702A" w:rsidRDefault="0085702A" w:rsidP="0085702A">
      <w:pPr>
        <w:pStyle w:val="Heading2"/>
      </w:pPr>
      <w:r w:rsidRPr="00897DE0">
        <w:lastRenderedPageBreak/>
        <w:t>Section TWO</w:t>
      </w:r>
    </w:p>
    <w:tbl>
      <w:tblPr>
        <w:tblStyle w:val="TableGrid"/>
        <w:tblW w:w="0" w:type="auto"/>
        <w:tblLook w:val="04A0" w:firstRow="1" w:lastRow="0" w:firstColumn="1" w:lastColumn="0" w:noHBand="0" w:noVBand="1"/>
      </w:tblPr>
      <w:tblGrid>
        <w:gridCol w:w="9486"/>
      </w:tblGrid>
      <w:tr w:rsidR="00482F43" w14:paraId="49F35088" w14:textId="77777777" w:rsidTr="00482F43">
        <w:tc>
          <w:tcPr>
            <w:tcW w:w="9486" w:type="dxa"/>
          </w:tcPr>
          <w:p w14:paraId="4514CC6D" w14:textId="1F8C506C" w:rsidR="00482F43" w:rsidRDefault="00F139B3" w:rsidP="00065B11">
            <w:r w:rsidRPr="00897DE0">
              <w:rPr>
                <w:b/>
              </w:rPr>
              <w:t>Title:</w:t>
            </w:r>
          </w:p>
        </w:tc>
      </w:tr>
      <w:tr w:rsidR="00482F43" w14:paraId="47D09860" w14:textId="77777777" w:rsidTr="00482F43">
        <w:tc>
          <w:tcPr>
            <w:tcW w:w="9486" w:type="dxa"/>
          </w:tcPr>
          <w:p w14:paraId="16655091" w14:textId="7614389D" w:rsidR="00482F43" w:rsidRDefault="0045393F" w:rsidP="00065B11">
            <w:r w:rsidRPr="00897DE0">
              <w:rPr>
                <w:b/>
              </w:rPr>
              <w:t>First name:</w:t>
            </w:r>
          </w:p>
        </w:tc>
      </w:tr>
      <w:tr w:rsidR="00482F43" w14:paraId="4C082A3A" w14:textId="77777777" w:rsidTr="00482F43">
        <w:tc>
          <w:tcPr>
            <w:tcW w:w="9486" w:type="dxa"/>
          </w:tcPr>
          <w:p w14:paraId="28728294" w14:textId="18A34F3F" w:rsidR="00482F43" w:rsidRDefault="002C1C1F" w:rsidP="00065B11">
            <w:r w:rsidRPr="00897DE0">
              <w:rPr>
                <w:b/>
              </w:rPr>
              <w:t>Middle name(s):</w:t>
            </w:r>
          </w:p>
        </w:tc>
      </w:tr>
      <w:tr w:rsidR="00482F43" w14:paraId="349370B0" w14:textId="77777777" w:rsidTr="00482F43">
        <w:tc>
          <w:tcPr>
            <w:tcW w:w="9486" w:type="dxa"/>
          </w:tcPr>
          <w:p w14:paraId="7048D154" w14:textId="1F265CD8" w:rsidR="00482F43" w:rsidRDefault="000460E3" w:rsidP="00065B11">
            <w:r w:rsidRPr="00897DE0">
              <w:rPr>
                <w:b/>
              </w:rPr>
              <w:t>Surname:</w:t>
            </w:r>
          </w:p>
        </w:tc>
      </w:tr>
      <w:tr w:rsidR="00482F43" w14:paraId="7A539FFB" w14:textId="77777777" w:rsidTr="00482F43">
        <w:tc>
          <w:tcPr>
            <w:tcW w:w="9486" w:type="dxa"/>
          </w:tcPr>
          <w:p w14:paraId="1756DC71" w14:textId="1A09F293" w:rsidR="00482F43" w:rsidRDefault="003A3C6B" w:rsidP="00065B11">
            <w:r w:rsidRPr="00897DE0">
              <w:rPr>
                <w:b/>
              </w:rPr>
              <w:t>Known as:</w:t>
            </w:r>
          </w:p>
        </w:tc>
      </w:tr>
      <w:tr w:rsidR="00482F43" w14:paraId="69788078" w14:textId="77777777" w:rsidTr="00482F43">
        <w:tc>
          <w:tcPr>
            <w:tcW w:w="9486" w:type="dxa"/>
          </w:tcPr>
          <w:p w14:paraId="5FDC8D79" w14:textId="77777777" w:rsidR="00C26B58" w:rsidRPr="00897DE0" w:rsidRDefault="00C26B58" w:rsidP="00C26B58">
            <w:pPr>
              <w:spacing w:after="40" w:line="259" w:lineRule="auto"/>
              <w:ind w:left="58"/>
            </w:pPr>
            <w:r w:rsidRPr="00897DE0">
              <w:rPr>
                <w:b/>
              </w:rPr>
              <w:t>Any and all previous names</w:t>
            </w:r>
            <w:r w:rsidRPr="00897DE0">
              <w:t xml:space="preserve"> (please include dates): </w:t>
            </w:r>
          </w:p>
          <w:p w14:paraId="2B2C4415" w14:textId="77777777" w:rsidR="00C26B58" w:rsidRPr="00897DE0" w:rsidRDefault="00C26B58" w:rsidP="00C26B58">
            <w:pPr>
              <w:spacing w:after="283" w:line="259" w:lineRule="auto"/>
              <w:ind w:left="32"/>
            </w:pPr>
            <w:r w:rsidRPr="00897DE0">
              <w:t xml:space="preserve">From: </w:t>
            </w:r>
          </w:p>
          <w:p w14:paraId="752D6494" w14:textId="5C3CAD66" w:rsidR="00482F43" w:rsidRDefault="00C26B58" w:rsidP="00C26B58">
            <w:r w:rsidRPr="00897DE0">
              <w:t>To:</w:t>
            </w:r>
          </w:p>
        </w:tc>
      </w:tr>
      <w:tr w:rsidR="00482F43" w14:paraId="4FF14AA6" w14:textId="77777777" w:rsidTr="00482F43">
        <w:tc>
          <w:tcPr>
            <w:tcW w:w="9486" w:type="dxa"/>
          </w:tcPr>
          <w:p w14:paraId="4EE55B6D" w14:textId="3F90AE4B" w:rsidR="00482F43" w:rsidRDefault="00B83F00" w:rsidP="00065B11">
            <w:r w:rsidRPr="00897DE0">
              <w:rPr>
                <w:b/>
              </w:rPr>
              <w:t>Reason for name change:</w:t>
            </w:r>
          </w:p>
        </w:tc>
      </w:tr>
      <w:tr w:rsidR="00482F43" w14:paraId="31BCAEFE" w14:textId="77777777" w:rsidTr="00482F43">
        <w:tc>
          <w:tcPr>
            <w:tcW w:w="9486" w:type="dxa"/>
          </w:tcPr>
          <w:p w14:paraId="76C9AB47" w14:textId="38A95790" w:rsidR="00482F43" w:rsidRDefault="00A26B57" w:rsidP="00065B11">
            <w:r w:rsidRPr="00897DE0">
              <w:rPr>
                <w:b/>
              </w:rPr>
              <w:t xml:space="preserve">Date of birth </w:t>
            </w:r>
            <w:r w:rsidRPr="00897DE0">
              <w:t>(DD/MM/YY):</w:t>
            </w:r>
          </w:p>
        </w:tc>
      </w:tr>
      <w:tr w:rsidR="00A26B57" w14:paraId="4CD863B0" w14:textId="77777777" w:rsidTr="00482F43">
        <w:tc>
          <w:tcPr>
            <w:tcW w:w="9486" w:type="dxa"/>
          </w:tcPr>
          <w:p w14:paraId="1EAC4645" w14:textId="77777777" w:rsidR="00A1638F" w:rsidRPr="00897DE0" w:rsidRDefault="00A1638F" w:rsidP="00450FD8">
            <w:pPr>
              <w:spacing w:after="39" w:line="259" w:lineRule="auto"/>
            </w:pPr>
            <w:r w:rsidRPr="00897DE0">
              <w:rPr>
                <w:b/>
              </w:rPr>
              <w:t xml:space="preserve">Place of birth </w:t>
            </w:r>
          </w:p>
          <w:p w14:paraId="52107FBC" w14:textId="77777777" w:rsidR="00A1638F" w:rsidRPr="00897DE0" w:rsidRDefault="00A1638F" w:rsidP="00A1638F">
            <w:pPr>
              <w:spacing w:after="40" w:line="259" w:lineRule="auto"/>
              <w:ind w:left="58"/>
            </w:pPr>
            <w:r w:rsidRPr="00897DE0">
              <w:t xml:space="preserve"> </w:t>
            </w:r>
          </w:p>
          <w:p w14:paraId="5E0131C0" w14:textId="77777777" w:rsidR="00A1638F" w:rsidRPr="00897DE0" w:rsidRDefault="00A1638F" w:rsidP="00A1638F">
            <w:pPr>
              <w:spacing w:after="284" w:line="259" w:lineRule="auto"/>
              <w:ind w:left="32"/>
            </w:pPr>
            <w:r w:rsidRPr="00897DE0">
              <w:t xml:space="preserve">Town/City: </w:t>
            </w:r>
          </w:p>
          <w:p w14:paraId="5D9F8C5B" w14:textId="6EDE8683" w:rsidR="00A26B57" w:rsidRPr="00897DE0" w:rsidRDefault="00A1638F" w:rsidP="00A1638F">
            <w:pPr>
              <w:rPr>
                <w:b/>
              </w:rPr>
            </w:pPr>
            <w:r w:rsidRPr="00897DE0">
              <w:t>Country:</w:t>
            </w:r>
          </w:p>
        </w:tc>
      </w:tr>
      <w:tr w:rsidR="00A1638F" w14:paraId="1351848E" w14:textId="77777777" w:rsidTr="00482F43">
        <w:tc>
          <w:tcPr>
            <w:tcW w:w="9486" w:type="dxa"/>
          </w:tcPr>
          <w:p w14:paraId="7F47C053" w14:textId="77777777" w:rsidR="00450FD8" w:rsidRPr="00897DE0" w:rsidRDefault="00450FD8" w:rsidP="00450FD8">
            <w:pPr>
              <w:spacing w:after="233" w:line="295" w:lineRule="auto"/>
              <w:ind w:right="5218"/>
            </w:pPr>
            <w:r w:rsidRPr="00897DE0">
              <w:rPr>
                <w:b/>
              </w:rPr>
              <w:t xml:space="preserve">Current main address </w:t>
            </w:r>
            <w:proofErr w:type="spellStart"/>
            <w:r w:rsidRPr="00897DE0">
              <w:t>Address</w:t>
            </w:r>
            <w:proofErr w:type="spellEnd"/>
            <w:r w:rsidRPr="00897DE0">
              <w:t xml:space="preserve"> 1: </w:t>
            </w:r>
          </w:p>
          <w:p w14:paraId="7EAA3632" w14:textId="77777777" w:rsidR="00450FD8" w:rsidRPr="00897DE0" w:rsidRDefault="00450FD8" w:rsidP="00450FD8">
            <w:pPr>
              <w:spacing w:after="271" w:line="259" w:lineRule="auto"/>
              <w:ind w:left="32"/>
            </w:pPr>
            <w:r w:rsidRPr="00897DE0">
              <w:t xml:space="preserve">Address 2: </w:t>
            </w:r>
          </w:p>
          <w:p w14:paraId="62EE1AB7" w14:textId="77777777" w:rsidR="00450FD8" w:rsidRPr="00897DE0" w:rsidRDefault="00450FD8" w:rsidP="00450FD8">
            <w:pPr>
              <w:spacing w:after="271" w:line="259" w:lineRule="auto"/>
              <w:ind w:left="32"/>
            </w:pPr>
            <w:r w:rsidRPr="00897DE0">
              <w:t xml:space="preserve">Town/City: </w:t>
            </w:r>
          </w:p>
          <w:p w14:paraId="6383D6BD" w14:textId="77777777" w:rsidR="00450FD8" w:rsidRPr="00897DE0" w:rsidRDefault="00450FD8" w:rsidP="00450FD8">
            <w:pPr>
              <w:spacing w:after="285" w:line="259" w:lineRule="auto"/>
              <w:ind w:left="32"/>
            </w:pPr>
            <w:r w:rsidRPr="00897DE0">
              <w:t xml:space="preserve">County: </w:t>
            </w:r>
          </w:p>
          <w:p w14:paraId="07CE6050" w14:textId="53D1FEF4" w:rsidR="00A1638F" w:rsidRPr="00897DE0" w:rsidRDefault="00450FD8" w:rsidP="00450FD8">
            <w:pPr>
              <w:spacing w:after="39" w:line="259" w:lineRule="auto"/>
              <w:rPr>
                <w:b/>
              </w:rPr>
            </w:pPr>
            <w:r w:rsidRPr="00897DE0">
              <w:t>Postcode:</w:t>
            </w:r>
          </w:p>
        </w:tc>
      </w:tr>
      <w:tr w:rsidR="00450FD8" w14:paraId="626E351B" w14:textId="77777777" w:rsidTr="00482F43">
        <w:tc>
          <w:tcPr>
            <w:tcW w:w="9486" w:type="dxa"/>
          </w:tcPr>
          <w:p w14:paraId="2808533E" w14:textId="142C2BA6" w:rsidR="00450FD8" w:rsidRPr="00897DE0" w:rsidRDefault="00555AA8" w:rsidP="00450FD8">
            <w:pPr>
              <w:spacing w:after="233" w:line="295" w:lineRule="auto"/>
              <w:ind w:right="5218"/>
              <w:rPr>
                <w:b/>
              </w:rPr>
            </w:pPr>
            <w:r w:rsidRPr="00897DE0">
              <w:rPr>
                <w:b/>
              </w:rPr>
              <w:t>From:</w:t>
            </w:r>
          </w:p>
        </w:tc>
      </w:tr>
      <w:tr w:rsidR="00555AA8" w14:paraId="0A4E4A76" w14:textId="77777777" w:rsidTr="00DB5E94">
        <w:trPr>
          <w:trHeight w:val="2324"/>
        </w:trPr>
        <w:tc>
          <w:tcPr>
            <w:tcW w:w="9486" w:type="dxa"/>
          </w:tcPr>
          <w:p w14:paraId="15EEEEDD" w14:textId="2EE0CE67" w:rsidR="00555AA8" w:rsidRPr="00897DE0" w:rsidRDefault="00DB5E94" w:rsidP="00450FD8">
            <w:pPr>
              <w:spacing w:after="233" w:line="295" w:lineRule="auto"/>
              <w:ind w:right="5218"/>
              <w:rPr>
                <w:b/>
              </w:rPr>
            </w:pPr>
            <w:r w:rsidRPr="00897DE0">
              <w:rPr>
                <w:b/>
              </w:rPr>
              <w:t>Any other current address(es):</w:t>
            </w:r>
          </w:p>
        </w:tc>
      </w:tr>
      <w:tr w:rsidR="00DB5E94" w14:paraId="384C2775" w14:textId="77777777" w:rsidTr="00DB5E94">
        <w:trPr>
          <w:trHeight w:val="2324"/>
        </w:trPr>
        <w:tc>
          <w:tcPr>
            <w:tcW w:w="9486" w:type="dxa"/>
          </w:tcPr>
          <w:p w14:paraId="5ACF98DD" w14:textId="77777777" w:rsidR="002D30F8" w:rsidRPr="00897DE0" w:rsidRDefault="002D30F8" w:rsidP="00B60856">
            <w:pPr>
              <w:spacing w:after="62" w:line="240" w:lineRule="auto"/>
            </w:pPr>
            <w:r w:rsidRPr="00897DE0">
              <w:rPr>
                <w:b/>
              </w:rPr>
              <w:lastRenderedPageBreak/>
              <w:t>Prior addresses</w:t>
            </w:r>
            <w:r w:rsidRPr="00897DE0">
              <w:t xml:space="preserve"> (last 10 years, please specify period of residence in dd/mm/</w:t>
            </w:r>
            <w:proofErr w:type="spellStart"/>
            <w:r w:rsidRPr="00897DE0">
              <w:t>yy</w:t>
            </w:r>
            <w:proofErr w:type="spellEnd"/>
            <w:r w:rsidRPr="00897DE0">
              <w:t xml:space="preserve"> format): </w:t>
            </w:r>
          </w:p>
          <w:p w14:paraId="69284913" w14:textId="77777777" w:rsidR="002D30F8" w:rsidRPr="00897DE0" w:rsidRDefault="002D30F8" w:rsidP="00B60856">
            <w:pPr>
              <w:spacing w:after="40" w:line="259" w:lineRule="auto"/>
            </w:pPr>
            <w:r w:rsidRPr="00897DE0">
              <w:rPr>
                <w:b/>
              </w:rPr>
              <w:t xml:space="preserve">Address 1 </w:t>
            </w:r>
          </w:p>
          <w:p w14:paraId="4988423B" w14:textId="77777777" w:rsidR="002D30F8" w:rsidRPr="00897DE0" w:rsidRDefault="002D30F8" w:rsidP="002D30F8">
            <w:pPr>
              <w:spacing w:after="40" w:line="259" w:lineRule="auto"/>
            </w:pPr>
            <w:r w:rsidRPr="00897DE0">
              <w:rPr>
                <w:b/>
              </w:rPr>
              <w:t xml:space="preserve"> </w:t>
            </w:r>
          </w:p>
          <w:p w14:paraId="0B61B398" w14:textId="77777777" w:rsidR="002D30F8" w:rsidRPr="00897DE0" w:rsidRDefault="002D30F8" w:rsidP="002D30F8">
            <w:pPr>
              <w:spacing w:after="40" w:line="259" w:lineRule="auto"/>
            </w:pPr>
            <w:r w:rsidRPr="00897DE0">
              <w:rPr>
                <w:b/>
              </w:rPr>
              <w:t xml:space="preserve"> </w:t>
            </w:r>
          </w:p>
          <w:p w14:paraId="3E337FBF" w14:textId="77777777" w:rsidR="002D30F8" w:rsidRPr="00897DE0" w:rsidRDefault="002D30F8" w:rsidP="002D30F8">
            <w:pPr>
              <w:spacing w:after="40" w:line="259" w:lineRule="auto"/>
              <w:ind w:left="58"/>
            </w:pPr>
            <w:r w:rsidRPr="00897DE0">
              <w:rPr>
                <w:b/>
              </w:rPr>
              <w:t xml:space="preserve"> </w:t>
            </w:r>
          </w:p>
          <w:p w14:paraId="58B89EB2" w14:textId="77777777" w:rsidR="002D30F8" w:rsidRPr="00897DE0" w:rsidRDefault="002D30F8" w:rsidP="00B60856">
            <w:pPr>
              <w:spacing w:after="39" w:line="259" w:lineRule="auto"/>
            </w:pPr>
            <w:r w:rsidRPr="00897DE0">
              <w:rPr>
                <w:b/>
              </w:rPr>
              <w:t xml:space="preserve">From: </w:t>
            </w:r>
          </w:p>
          <w:p w14:paraId="3DAD0A7A" w14:textId="77777777" w:rsidR="002D30F8" w:rsidRPr="00897DE0" w:rsidRDefault="002D30F8" w:rsidP="002D30F8">
            <w:pPr>
              <w:spacing w:after="40" w:line="259" w:lineRule="auto"/>
              <w:ind w:left="58"/>
            </w:pPr>
            <w:r w:rsidRPr="00897DE0">
              <w:rPr>
                <w:b/>
              </w:rPr>
              <w:t xml:space="preserve"> </w:t>
            </w:r>
          </w:p>
          <w:p w14:paraId="2A9BDBCE" w14:textId="3277AECE" w:rsidR="00DB5E94" w:rsidRPr="00897DE0" w:rsidRDefault="002D30F8" w:rsidP="002D30F8">
            <w:pPr>
              <w:spacing w:after="233" w:line="295" w:lineRule="auto"/>
              <w:ind w:right="5218"/>
              <w:rPr>
                <w:b/>
              </w:rPr>
            </w:pPr>
            <w:r w:rsidRPr="00897DE0">
              <w:rPr>
                <w:b/>
              </w:rPr>
              <w:t>To:</w:t>
            </w:r>
          </w:p>
        </w:tc>
      </w:tr>
      <w:tr w:rsidR="00B60856" w14:paraId="3D6E70DD" w14:textId="77777777" w:rsidTr="00DB5E94">
        <w:trPr>
          <w:trHeight w:val="2324"/>
        </w:trPr>
        <w:tc>
          <w:tcPr>
            <w:tcW w:w="9486" w:type="dxa"/>
          </w:tcPr>
          <w:p w14:paraId="61E62703" w14:textId="77777777" w:rsidR="008328DA" w:rsidRPr="00897DE0" w:rsidRDefault="008328DA" w:rsidP="008328DA">
            <w:pPr>
              <w:spacing w:after="40" w:line="259" w:lineRule="auto"/>
            </w:pPr>
            <w:r w:rsidRPr="00897DE0">
              <w:rPr>
                <w:b/>
              </w:rPr>
              <w:t xml:space="preserve">Address 2 </w:t>
            </w:r>
          </w:p>
          <w:p w14:paraId="55738976" w14:textId="77777777" w:rsidR="008328DA" w:rsidRPr="00897DE0" w:rsidRDefault="008328DA" w:rsidP="008328DA">
            <w:pPr>
              <w:spacing w:after="40" w:line="259" w:lineRule="auto"/>
            </w:pPr>
            <w:r w:rsidRPr="00897DE0">
              <w:rPr>
                <w:b/>
              </w:rPr>
              <w:t xml:space="preserve"> </w:t>
            </w:r>
          </w:p>
          <w:p w14:paraId="4C6D58DF" w14:textId="77777777" w:rsidR="008328DA" w:rsidRPr="00897DE0" w:rsidRDefault="008328DA" w:rsidP="008328DA">
            <w:pPr>
              <w:spacing w:after="40" w:line="259" w:lineRule="auto"/>
              <w:ind w:left="58"/>
            </w:pPr>
            <w:r w:rsidRPr="00897DE0">
              <w:rPr>
                <w:b/>
              </w:rPr>
              <w:t xml:space="preserve"> </w:t>
            </w:r>
          </w:p>
          <w:p w14:paraId="19F73729" w14:textId="77777777" w:rsidR="008328DA" w:rsidRPr="00897DE0" w:rsidRDefault="008328DA" w:rsidP="008328DA">
            <w:pPr>
              <w:spacing w:after="40" w:line="259" w:lineRule="auto"/>
              <w:ind w:left="58"/>
            </w:pPr>
            <w:r w:rsidRPr="00897DE0">
              <w:rPr>
                <w:b/>
              </w:rPr>
              <w:t xml:space="preserve"> </w:t>
            </w:r>
          </w:p>
          <w:p w14:paraId="3C0BD2B2" w14:textId="77777777" w:rsidR="008328DA" w:rsidRPr="00897DE0" w:rsidRDefault="008328DA" w:rsidP="008328DA">
            <w:pPr>
              <w:spacing w:after="39" w:line="259" w:lineRule="auto"/>
              <w:ind w:left="58"/>
            </w:pPr>
            <w:r w:rsidRPr="00897DE0">
              <w:rPr>
                <w:b/>
              </w:rPr>
              <w:t xml:space="preserve"> </w:t>
            </w:r>
          </w:p>
          <w:p w14:paraId="2C9ED659" w14:textId="77777777" w:rsidR="008328DA" w:rsidRPr="00897DE0" w:rsidRDefault="008328DA" w:rsidP="008328DA">
            <w:pPr>
              <w:spacing w:after="40" w:line="259" w:lineRule="auto"/>
            </w:pPr>
            <w:r w:rsidRPr="00897DE0">
              <w:rPr>
                <w:b/>
              </w:rPr>
              <w:t xml:space="preserve">From: </w:t>
            </w:r>
          </w:p>
          <w:p w14:paraId="6491EC72" w14:textId="77777777" w:rsidR="008328DA" w:rsidRPr="00897DE0" w:rsidRDefault="008328DA" w:rsidP="008328DA">
            <w:pPr>
              <w:spacing w:after="40" w:line="259" w:lineRule="auto"/>
              <w:ind w:left="58"/>
            </w:pPr>
            <w:r w:rsidRPr="00897DE0">
              <w:rPr>
                <w:b/>
              </w:rPr>
              <w:t xml:space="preserve"> </w:t>
            </w:r>
          </w:p>
          <w:p w14:paraId="5D8B2099" w14:textId="4D28C2A1" w:rsidR="00B60856" w:rsidRPr="00897DE0" w:rsidRDefault="008328DA" w:rsidP="008328DA">
            <w:pPr>
              <w:spacing w:after="62" w:line="240" w:lineRule="auto"/>
              <w:rPr>
                <w:b/>
              </w:rPr>
            </w:pPr>
            <w:r w:rsidRPr="00897DE0">
              <w:rPr>
                <w:b/>
              </w:rPr>
              <w:t>To:</w:t>
            </w:r>
          </w:p>
        </w:tc>
      </w:tr>
      <w:tr w:rsidR="008328DA" w14:paraId="1BF9675C" w14:textId="77777777" w:rsidTr="00DB5E94">
        <w:trPr>
          <w:trHeight w:val="2324"/>
        </w:trPr>
        <w:tc>
          <w:tcPr>
            <w:tcW w:w="9486" w:type="dxa"/>
          </w:tcPr>
          <w:p w14:paraId="767C6E0D" w14:textId="77777777" w:rsidR="00A965AA" w:rsidRPr="00897DE0" w:rsidRDefault="00A965AA" w:rsidP="00A965AA">
            <w:pPr>
              <w:spacing w:after="40" w:line="259" w:lineRule="auto"/>
            </w:pPr>
            <w:r w:rsidRPr="00897DE0">
              <w:rPr>
                <w:b/>
              </w:rPr>
              <w:t xml:space="preserve">Address 3 </w:t>
            </w:r>
          </w:p>
          <w:p w14:paraId="1E96DE4A" w14:textId="77777777" w:rsidR="00A965AA" w:rsidRPr="00897DE0" w:rsidRDefault="00A965AA" w:rsidP="00A965AA">
            <w:pPr>
              <w:spacing w:after="40" w:line="259" w:lineRule="auto"/>
            </w:pPr>
            <w:r w:rsidRPr="00897DE0">
              <w:rPr>
                <w:b/>
              </w:rPr>
              <w:t xml:space="preserve"> </w:t>
            </w:r>
          </w:p>
          <w:p w14:paraId="1CDA7036" w14:textId="77777777" w:rsidR="00A965AA" w:rsidRPr="00897DE0" w:rsidRDefault="00A965AA" w:rsidP="00A965AA">
            <w:pPr>
              <w:spacing w:after="40" w:line="259" w:lineRule="auto"/>
              <w:ind w:left="58"/>
            </w:pPr>
            <w:r w:rsidRPr="00897DE0">
              <w:rPr>
                <w:b/>
              </w:rPr>
              <w:t xml:space="preserve"> </w:t>
            </w:r>
          </w:p>
          <w:p w14:paraId="030F8B5B" w14:textId="77777777" w:rsidR="00A965AA" w:rsidRPr="00897DE0" w:rsidRDefault="00A965AA" w:rsidP="00A965AA">
            <w:pPr>
              <w:spacing w:after="40" w:line="259" w:lineRule="auto"/>
              <w:ind w:left="58"/>
            </w:pPr>
            <w:r w:rsidRPr="00897DE0">
              <w:rPr>
                <w:b/>
              </w:rPr>
              <w:t xml:space="preserve"> </w:t>
            </w:r>
          </w:p>
          <w:p w14:paraId="0661DD55" w14:textId="77777777" w:rsidR="00A965AA" w:rsidRPr="00897DE0" w:rsidRDefault="00A965AA" w:rsidP="00A965AA">
            <w:pPr>
              <w:spacing w:after="39" w:line="259" w:lineRule="auto"/>
              <w:ind w:left="58"/>
            </w:pPr>
            <w:r w:rsidRPr="00897DE0">
              <w:rPr>
                <w:b/>
              </w:rPr>
              <w:t xml:space="preserve"> </w:t>
            </w:r>
          </w:p>
          <w:p w14:paraId="7374ACFE" w14:textId="77777777" w:rsidR="00A965AA" w:rsidRPr="00897DE0" w:rsidRDefault="00A965AA" w:rsidP="00A965AA">
            <w:pPr>
              <w:spacing w:after="40" w:line="259" w:lineRule="auto"/>
            </w:pPr>
            <w:r w:rsidRPr="00897DE0">
              <w:rPr>
                <w:b/>
              </w:rPr>
              <w:t xml:space="preserve">From: </w:t>
            </w:r>
          </w:p>
          <w:p w14:paraId="5E1D7610" w14:textId="77777777" w:rsidR="00A965AA" w:rsidRPr="00897DE0" w:rsidRDefault="00A965AA" w:rsidP="00A965AA">
            <w:pPr>
              <w:spacing w:after="40" w:line="259" w:lineRule="auto"/>
              <w:ind w:left="58"/>
            </w:pPr>
            <w:r w:rsidRPr="00897DE0">
              <w:rPr>
                <w:b/>
              </w:rPr>
              <w:t xml:space="preserve"> </w:t>
            </w:r>
          </w:p>
          <w:p w14:paraId="781A1736" w14:textId="2B4720CD" w:rsidR="008328DA" w:rsidRPr="00897DE0" w:rsidRDefault="00A965AA" w:rsidP="00A965AA">
            <w:pPr>
              <w:spacing w:after="40" w:line="259" w:lineRule="auto"/>
              <w:rPr>
                <w:b/>
              </w:rPr>
            </w:pPr>
            <w:r w:rsidRPr="00897DE0">
              <w:rPr>
                <w:b/>
              </w:rPr>
              <w:t>To:</w:t>
            </w:r>
          </w:p>
        </w:tc>
      </w:tr>
      <w:tr w:rsidR="00A965AA" w14:paraId="3101FAA7" w14:textId="77777777" w:rsidTr="00DB5E94">
        <w:trPr>
          <w:trHeight w:val="2324"/>
        </w:trPr>
        <w:tc>
          <w:tcPr>
            <w:tcW w:w="9486" w:type="dxa"/>
          </w:tcPr>
          <w:p w14:paraId="30E43F61" w14:textId="77777777" w:rsidR="00FB21CB" w:rsidRPr="00897DE0" w:rsidRDefault="00FB21CB" w:rsidP="00FB21CB">
            <w:pPr>
              <w:spacing w:after="40" w:line="259" w:lineRule="auto"/>
            </w:pPr>
            <w:r w:rsidRPr="00897DE0">
              <w:rPr>
                <w:b/>
              </w:rPr>
              <w:t xml:space="preserve">Address 4 </w:t>
            </w:r>
          </w:p>
          <w:p w14:paraId="3F602D80" w14:textId="77777777" w:rsidR="00FB21CB" w:rsidRPr="00897DE0" w:rsidRDefault="00FB21CB" w:rsidP="00FB21CB">
            <w:pPr>
              <w:spacing w:after="40" w:line="259" w:lineRule="auto"/>
              <w:ind w:left="58"/>
            </w:pPr>
            <w:r w:rsidRPr="00897DE0">
              <w:rPr>
                <w:b/>
              </w:rPr>
              <w:t xml:space="preserve"> </w:t>
            </w:r>
          </w:p>
          <w:p w14:paraId="67BE695B" w14:textId="77777777" w:rsidR="00FB21CB" w:rsidRPr="00897DE0" w:rsidRDefault="00FB21CB" w:rsidP="00FB21CB">
            <w:pPr>
              <w:spacing w:after="40" w:line="259" w:lineRule="auto"/>
            </w:pPr>
            <w:r w:rsidRPr="00897DE0">
              <w:rPr>
                <w:b/>
              </w:rPr>
              <w:t xml:space="preserve"> </w:t>
            </w:r>
          </w:p>
          <w:p w14:paraId="0EDCAA71" w14:textId="77777777" w:rsidR="00FB21CB" w:rsidRPr="00897DE0" w:rsidRDefault="00FB21CB" w:rsidP="00FB21CB">
            <w:pPr>
              <w:spacing w:after="40" w:line="259" w:lineRule="auto"/>
              <w:ind w:left="58"/>
            </w:pPr>
            <w:r w:rsidRPr="00897DE0">
              <w:rPr>
                <w:b/>
              </w:rPr>
              <w:t xml:space="preserve"> </w:t>
            </w:r>
          </w:p>
          <w:p w14:paraId="4283777C" w14:textId="77777777" w:rsidR="00FB21CB" w:rsidRPr="00897DE0" w:rsidRDefault="00FB21CB" w:rsidP="00FB21CB">
            <w:pPr>
              <w:spacing w:after="39" w:line="259" w:lineRule="auto"/>
              <w:ind w:left="58"/>
            </w:pPr>
            <w:r w:rsidRPr="00897DE0">
              <w:rPr>
                <w:b/>
              </w:rPr>
              <w:t xml:space="preserve"> </w:t>
            </w:r>
          </w:p>
          <w:p w14:paraId="488B9FFF" w14:textId="77777777" w:rsidR="00FB21CB" w:rsidRPr="00897DE0" w:rsidRDefault="00FB21CB" w:rsidP="00FB21CB">
            <w:pPr>
              <w:spacing w:after="40" w:line="259" w:lineRule="auto"/>
            </w:pPr>
            <w:r w:rsidRPr="00897DE0">
              <w:rPr>
                <w:b/>
              </w:rPr>
              <w:t xml:space="preserve">From: </w:t>
            </w:r>
          </w:p>
          <w:p w14:paraId="2F85CC36" w14:textId="77777777" w:rsidR="00FB21CB" w:rsidRPr="00897DE0" w:rsidRDefault="00FB21CB" w:rsidP="00FB21CB">
            <w:pPr>
              <w:spacing w:after="40" w:line="259" w:lineRule="auto"/>
              <w:ind w:left="58"/>
            </w:pPr>
            <w:r w:rsidRPr="00897DE0">
              <w:rPr>
                <w:b/>
              </w:rPr>
              <w:t xml:space="preserve"> </w:t>
            </w:r>
          </w:p>
          <w:p w14:paraId="4B705F39" w14:textId="3AF7ED8A" w:rsidR="00A965AA" w:rsidRPr="00897DE0" w:rsidRDefault="00FB21CB" w:rsidP="00FB21CB">
            <w:pPr>
              <w:spacing w:after="40" w:line="259" w:lineRule="auto"/>
              <w:rPr>
                <w:b/>
              </w:rPr>
            </w:pPr>
            <w:r w:rsidRPr="00897DE0">
              <w:rPr>
                <w:b/>
              </w:rPr>
              <w:t>To:</w:t>
            </w:r>
          </w:p>
        </w:tc>
      </w:tr>
      <w:tr w:rsidR="00732DC5" w14:paraId="6B7064BC" w14:textId="77777777" w:rsidTr="00DB5E94">
        <w:trPr>
          <w:trHeight w:val="2324"/>
        </w:trPr>
        <w:tc>
          <w:tcPr>
            <w:tcW w:w="9486" w:type="dxa"/>
          </w:tcPr>
          <w:p w14:paraId="546845F6" w14:textId="77777777" w:rsidR="002D3ADC" w:rsidRPr="00897DE0" w:rsidRDefault="002D3ADC" w:rsidP="002D3ADC">
            <w:pPr>
              <w:spacing w:after="40" w:line="259" w:lineRule="auto"/>
              <w:ind w:left="58"/>
            </w:pPr>
            <w:r w:rsidRPr="00897DE0">
              <w:rPr>
                <w:b/>
              </w:rPr>
              <w:t xml:space="preserve">Address 5 </w:t>
            </w:r>
          </w:p>
          <w:p w14:paraId="3F50C150" w14:textId="77777777" w:rsidR="002D3ADC" w:rsidRPr="00897DE0" w:rsidRDefault="002D3ADC" w:rsidP="002D3ADC">
            <w:pPr>
              <w:spacing w:after="40" w:line="259" w:lineRule="auto"/>
            </w:pPr>
            <w:r w:rsidRPr="00897DE0">
              <w:rPr>
                <w:b/>
              </w:rPr>
              <w:t xml:space="preserve"> </w:t>
            </w:r>
          </w:p>
          <w:p w14:paraId="1814F6D4" w14:textId="77777777" w:rsidR="002D3ADC" w:rsidRPr="00897DE0" w:rsidRDefault="002D3ADC" w:rsidP="002D3ADC">
            <w:pPr>
              <w:spacing w:after="40" w:line="259" w:lineRule="auto"/>
              <w:ind w:left="58"/>
            </w:pPr>
            <w:r w:rsidRPr="00897DE0">
              <w:rPr>
                <w:b/>
              </w:rPr>
              <w:t xml:space="preserve"> </w:t>
            </w:r>
          </w:p>
          <w:p w14:paraId="774DD18B" w14:textId="77777777" w:rsidR="002D3ADC" w:rsidRPr="00897DE0" w:rsidRDefault="002D3ADC" w:rsidP="002D3ADC">
            <w:pPr>
              <w:spacing w:after="40" w:line="259" w:lineRule="auto"/>
              <w:ind w:left="58"/>
            </w:pPr>
            <w:r w:rsidRPr="00897DE0">
              <w:rPr>
                <w:b/>
              </w:rPr>
              <w:t xml:space="preserve"> </w:t>
            </w:r>
          </w:p>
          <w:p w14:paraId="7F6CB9FA" w14:textId="77777777" w:rsidR="002D3ADC" w:rsidRPr="00897DE0" w:rsidRDefault="002D3ADC" w:rsidP="002D3ADC">
            <w:pPr>
              <w:spacing w:after="39" w:line="259" w:lineRule="auto"/>
              <w:ind w:left="58"/>
            </w:pPr>
            <w:r w:rsidRPr="00897DE0">
              <w:rPr>
                <w:b/>
              </w:rPr>
              <w:t xml:space="preserve"> </w:t>
            </w:r>
          </w:p>
          <w:p w14:paraId="0927AF06" w14:textId="77777777" w:rsidR="002D3ADC" w:rsidRPr="00897DE0" w:rsidRDefault="002D3ADC" w:rsidP="002D3ADC">
            <w:pPr>
              <w:spacing w:after="40" w:line="259" w:lineRule="auto"/>
              <w:ind w:left="58"/>
            </w:pPr>
            <w:r w:rsidRPr="00897DE0">
              <w:rPr>
                <w:b/>
              </w:rPr>
              <w:t xml:space="preserve">From: </w:t>
            </w:r>
          </w:p>
          <w:p w14:paraId="52722EC1" w14:textId="77777777" w:rsidR="002D3ADC" w:rsidRPr="00897DE0" w:rsidRDefault="002D3ADC" w:rsidP="002D3ADC">
            <w:pPr>
              <w:spacing w:after="40" w:line="259" w:lineRule="auto"/>
              <w:ind w:left="58"/>
            </w:pPr>
            <w:r w:rsidRPr="00897DE0">
              <w:rPr>
                <w:b/>
              </w:rPr>
              <w:t xml:space="preserve"> </w:t>
            </w:r>
          </w:p>
          <w:p w14:paraId="1DA20396" w14:textId="01787716" w:rsidR="00732DC5" w:rsidRPr="00897DE0" w:rsidRDefault="002D3ADC" w:rsidP="002D3ADC">
            <w:pPr>
              <w:spacing w:after="40" w:line="259" w:lineRule="auto"/>
              <w:rPr>
                <w:b/>
              </w:rPr>
            </w:pPr>
            <w:r w:rsidRPr="00897DE0">
              <w:rPr>
                <w:b/>
              </w:rPr>
              <w:t>To:</w:t>
            </w:r>
          </w:p>
        </w:tc>
      </w:tr>
    </w:tbl>
    <w:p w14:paraId="2A148C45" w14:textId="77777777" w:rsidR="00065B11" w:rsidRPr="00065B11" w:rsidRDefault="00065B11" w:rsidP="00065B11"/>
    <w:p w14:paraId="2961BCC4" w14:textId="6D378726" w:rsidR="00F96A01" w:rsidRDefault="00B74F74" w:rsidP="00B74F74">
      <w:pPr>
        <w:pStyle w:val="Heading2"/>
      </w:pPr>
      <w:r w:rsidRPr="00897DE0">
        <w:lastRenderedPageBreak/>
        <w:t>Section THREE</w:t>
      </w:r>
    </w:p>
    <w:tbl>
      <w:tblPr>
        <w:tblStyle w:val="TableGrid"/>
        <w:tblW w:w="0" w:type="auto"/>
        <w:tblLook w:val="04A0" w:firstRow="1" w:lastRow="0" w:firstColumn="1" w:lastColumn="0" w:noHBand="0" w:noVBand="1"/>
      </w:tblPr>
      <w:tblGrid>
        <w:gridCol w:w="9486"/>
      </w:tblGrid>
      <w:tr w:rsidR="0062338C" w14:paraId="4D6B84C1" w14:textId="77777777" w:rsidTr="0062338C">
        <w:tc>
          <w:tcPr>
            <w:tcW w:w="9486" w:type="dxa"/>
          </w:tcPr>
          <w:p w14:paraId="5F57571C" w14:textId="77777777" w:rsidR="00816D8C" w:rsidRPr="00897DE0" w:rsidRDefault="00816D8C" w:rsidP="00816D8C">
            <w:pPr>
              <w:spacing w:after="40" w:line="259" w:lineRule="auto"/>
            </w:pPr>
            <w:r w:rsidRPr="00897DE0">
              <w:rPr>
                <w:b/>
              </w:rPr>
              <w:t xml:space="preserve">Current Occupation(s): </w:t>
            </w:r>
          </w:p>
          <w:p w14:paraId="34B5C2E3" w14:textId="77777777" w:rsidR="00816D8C" w:rsidRPr="00897DE0" w:rsidRDefault="00816D8C" w:rsidP="00816D8C">
            <w:pPr>
              <w:spacing w:after="40" w:line="259" w:lineRule="auto"/>
              <w:ind w:left="58"/>
            </w:pPr>
            <w:r w:rsidRPr="00897DE0">
              <w:rPr>
                <w:b/>
              </w:rPr>
              <w:t xml:space="preserve"> </w:t>
            </w:r>
          </w:p>
          <w:p w14:paraId="0F305CF9" w14:textId="3C023FA7" w:rsidR="0062338C" w:rsidRDefault="00816D8C" w:rsidP="00816D8C">
            <w:r w:rsidRPr="00897DE0">
              <w:rPr>
                <w:b/>
              </w:rPr>
              <w:t>Employer(s):</w:t>
            </w:r>
          </w:p>
        </w:tc>
      </w:tr>
      <w:tr w:rsidR="0062338C" w14:paraId="51D26EEA" w14:textId="77777777" w:rsidTr="0062338C">
        <w:tc>
          <w:tcPr>
            <w:tcW w:w="9486" w:type="dxa"/>
          </w:tcPr>
          <w:p w14:paraId="4BD5495D" w14:textId="77777777" w:rsidR="007A2C29" w:rsidRPr="00897DE0" w:rsidRDefault="007A2C29" w:rsidP="007A2C29">
            <w:pPr>
              <w:spacing w:after="39" w:line="259" w:lineRule="auto"/>
              <w:ind w:left="58"/>
            </w:pPr>
            <w:r w:rsidRPr="00897DE0">
              <w:rPr>
                <w:b/>
              </w:rPr>
              <w:t xml:space="preserve">   </w:t>
            </w:r>
          </w:p>
          <w:p w14:paraId="506C4868" w14:textId="77777777" w:rsidR="007A2C29" w:rsidRPr="00897DE0" w:rsidRDefault="007A2C29" w:rsidP="007A2C29">
            <w:pPr>
              <w:spacing w:after="40" w:line="259" w:lineRule="auto"/>
              <w:ind w:left="58"/>
            </w:pPr>
            <w:r w:rsidRPr="00897DE0">
              <w:rPr>
                <w:b/>
              </w:rPr>
              <w:t xml:space="preserve">Previous Occupation: </w:t>
            </w:r>
          </w:p>
          <w:p w14:paraId="65228C87" w14:textId="77777777" w:rsidR="007A2C29" w:rsidRPr="00897DE0" w:rsidRDefault="007A2C29" w:rsidP="007A2C29">
            <w:pPr>
              <w:spacing w:after="40" w:line="259" w:lineRule="auto"/>
              <w:ind w:left="58"/>
            </w:pPr>
            <w:r w:rsidRPr="00897DE0">
              <w:rPr>
                <w:b/>
              </w:rPr>
              <w:t xml:space="preserve"> </w:t>
            </w:r>
          </w:p>
          <w:p w14:paraId="79761392" w14:textId="77777777" w:rsidR="007A2C29" w:rsidRPr="00897DE0" w:rsidRDefault="007A2C29" w:rsidP="007A2C29">
            <w:pPr>
              <w:spacing w:after="40" w:line="259" w:lineRule="auto"/>
              <w:ind w:left="58"/>
            </w:pPr>
            <w:r w:rsidRPr="00897DE0">
              <w:rPr>
                <w:b/>
              </w:rPr>
              <w:t xml:space="preserve">Employer: </w:t>
            </w:r>
          </w:p>
          <w:p w14:paraId="41D9C3E5" w14:textId="77777777" w:rsidR="007A2C29" w:rsidRPr="00897DE0" w:rsidRDefault="007A2C29" w:rsidP="007A2C29">
            <w:pPr>
              <w:spacing w:after="40" w:line="259" w:lineRule="auto"/>
              <w:ind w:left="58"/>
            </w:pPr>
            <w:r w:rsidRPr="00897DE0">
              <w:rPr>
                <w:b/>
              </w:rPr>
              <w:t xml:space="preserve"> </w:t>
            </w:r>
          </w:p>
          <w:p w14:paraId="5A3D0BC5" w14:textId="77777777" w:rsidR="007A2C29" w:rsidRPr="00897DE0" w:rsidRDefault="007A2C29" w:rsidP="007A2C29">
            <w:pPr>
              <w:spacing w:after="40" w:line="259" w:lineRule="auto"/>
              <w:ind w:left="58"/>
            </w:pPr>
            <w:r w:rsidRPr="00897DE0">
              <w:rPr>
                <w:b/>
              </w:rPr>
              <w:t xml:space="preserve">Dates in this employment: </w:t>
            </w:r>
          </w:p>
          <w:p w14:paraId="30D0B592" w14:textId="77777777" w:rsidR="0062338C" w:rsidRDefault="0062338C" w:rsidP="0062338C"/>
        </w:tc>
      </w:tr>
      <w:tr w:rsidR="0062338C" w14:paraId="45D65E73" w14:textId="77777777" w:rsidTr="0062338C">
        <w:tc>
          <w:tcPr>
            <w:tcW w:w="9486" w:type="dxa"/>
          </w:tcPr>
          <w:p w14:paraId="6570320E" w14:textId="77777777" w:rsidR="003A61D5" w:rsidRPr="00897DE0" w:rsidRDefault="003A61D5" w:rsidP="003A61D5">
            <w:pPr>
              <w:spacing w:after="279" w:line="259" w:lineRule="auto"/>
            </w:pPr>
          </w:p>
          <w:p w14:paraId="10F5EEC9" w14:textId="1C3D429E" w:rsidR="0062338C" w:rsidRDefault="003A61D5" w:rsidP="003A61D5">
            <w:r w:rsidRPr="00897DE0">
              <w:rPr>
                <w:b/>
              </w:rPr>
              <w:t>National Insurance Number</w:t>
            </w:r>
            <w:r w:rsidRPr="00897DE0">
              <w:t>: ___ ___ ___ ___ ___ ___ ___ ___ ___</w:t>
            </w:r>
          </w:p>
        </w:tc>
      </w:tr>
    </w:tbl>
    <w:p w14:paraId="0648C15B" w14:textId="6ABF2E8F" w:rsidR="0062338C" w:rsidRDefault="0062338C" w:rsidP="0062338C"/>
    <w:p w14:paraId="436A09ED" w14:textId="707050B1" w:rsidR="00BA3F9B" w:rsidRDefault="00294AA0" w:rsidP="00294AA0">
      <w:pPr>
        <w:pStyle w:val="Heading2"/>
      </w:pPr>
      <w:r w:rsidRPr="00897DE0">
        <w:t>Section FOUR</w:t>
      </w:r>
    </w:p>
    <w:tbl>
      <w:tblPr>
        <w:tblStyle w:val="TableGrid"/>
        <w:tblW w:w="0" w:type="auto"/>
        <w:tblLook w:val="04A0" w:firstRow="1" w:lastRow="0" w:firstColumn="1" w:lastColumn="0" w:noHBand="0" w:noVBand="1"/>
      </w:tblPr>
      <w:tblGrid>
        <w:gridCol w:w="9486"/>
      </w:tblGrid>
      <w:tr w:rsidR="00801E4F" w14:paraId="55CC1BF6" w14:textId="77777777" w:rsidTr="00D22C3D">
        <w:trPr>
          <w:trHeight w:val="3742"/>
        </w:trPr>
        <w:tc>
          <w:tcPr>
            <w:tcW w:w="9486" w:type="dxa"/>
          </w:tcPr>
          <w:p w14:paraId="2AF71499" w14:textId="77777777" w:rsidR="00A6591E" w:rsidRPr="00897DE0" w:rsidRDefault="00A6591E" w:rsidP="00A6591E">
            <w:pPr>
              <w:spacing w:after="1" w:line="240" w:lineRule="auto"/>
              <w:ind w:left="108"/>
            </w:pPr>
            <w:r w:rsidRPr="00897DE0">
              <w:rPr>
                <w:color w:val="000000"/>
              </w:rPr>
              <w:t xml:space="preserve">Do you have any links to any other charitable or commercial organisation, including any place of worship, where you hold a position on a management committee or are involved in the direct running of the organisation?  </w:t>
            </w:r>
          </w:p>
          <w:p w14:paraId="63DE0546" w14:textId="77777777" w:rsidR="00A6591E" w:rsidRPr="00897DE0" w:rsidRDefault="00A6591E" w:rsidP="00A6591E">
            <w:pPr>
              <w:spacing w:after="0" w:line="259" w:lineRule="auto"/>
              <w:ind w:left="108"/>
            </w:pPr>
            <w:r w:rsidRPr="00897DE0">
              <w:rPr>
                <w:color w:val="000000"/>
              </w:rPr>
              <w:t xml:space="preserve"> </w:t>
            </w:r>
          </w:p>
          <w:p w14:paraId="577D4A83" w14:textId="77777777" w:rsidR="00A6591E" w:rsidRPr="00897DE0" w:rsidRDefault="00A6591E" w:rsidP="00A6591E">
            <w:pPr>
              <w:spacing w:after="14" w:line="259" w:lineRule="auto"/>
            </w:pPr>
            <w:r w:rsidRPr="00897DE0">
              <w:t xml:space="preserve"> </w:t>
            </w:r>
          </w:p>
          <w:p w14:paraId="7CA055A2" w14:textId="77777777" w:rsidR="00A6591E" w:rsidRPr="00897DE0" w:rsidRDefault="00A6591E" w:rsidP="00A6591E">
            <w:pPr>
              <w:spacing w:after="80" w:line="259" w:lineRule="auto"/>
              <w:ind w:left="108"/>
            </w:pPr>
            <w:r w:rsidRPr="00897DE0">
              <w:t xml:space="preserve"> </w:t>
            </w:r>
          </w:p>
          <w:p w14:paraId="0D1ABCDD" w14:textId="26FFDF3D" w:rsidR="00801E4F" w:rsidRDefault="00A6591E" w:rsidP="00D22C3D">
            <w:pPr>
              <w:spacing w:after="80" w:line="240" w:lineRule="auto"/>
              <w:ind w:left="108"/>
            </w:pPr>
            <w:r w:rsidRPr="00897DE0">
              <w:rPr>
                <w:color w:val="000000"/>
              </w:rPr>
              <w:t xml:space="preserve">If yes, please specify the nature of these links and describe what role, if any, that organisation will play in relation to the free school. </w:t>
            </w:r>
          </w:p>
        </w:tc>
      </w:tr>
      <w:tr w:rsidR="00801E4F" w14:paraId="11F3F49B" w14:textId="77777777" w:rsidTr="00801E4F">
        <w:tc>
          <w:tcPr>
            <w:tcW w:w="9486" w:type="dxa"/>
          </w:tcPr>
          <w:p w14:paraId="29E3B456" w14:textId="77777777" w:rsidR="00D22C3D" w:rsidRPr="00897DE0" w:rsidRDefault="00D22C3D" w:rsidP="00D22C3D">
            <w:pPr>
              <w:spacing w:after="0" w:line="241" w:lineRule="auto"/>
              <w:ind w:left="108"/>
            </w:pPr>
            <w:r w:rsidRPr="00897DE0">
              <w:rPr>
                <w:color w:val="000000"/>
              </w:rPr>
              <w:t xml:space="preserve">Are you related by birth, marriage or otherwise to any other member or trustee of the Company Limited by Guarantee or to any person who it is envisaged will be an employee of the free school or will be a supplier of services to the free school? </w:t>
            </w:r>
          </w:p>
          <w:p w14:paraId="1F8A1B17" w14:textId="77777777" w:rsidR="00D22C3D" w:rsidRPr="00897DE0" w:rsidRDefault="00D22C3D" w:rsidP="00D22C3D">
            <w:pPr>
              <w:spacing w:after="3" w:line="259" w:lineRule="auto"/>
            </w:pPr>
            <w:r w:rsidRPr="00897DE0">
              <w:t xml:space="preserve"> </w:t>
            </w:r>
          </w:p>
          <w:p w14:paraId="103DFEA6" w14:textId="77777777" w:rsidR="00D22C3D" w:rsidRPr="00897DE0" w:rsidRDefault="00D22C3D" w:rsidP="00D22C3D">
            <w:pPr>
              <w:spacing w:after="0" w:line="259" w:lineRule="auto"/>
            </w:pPr>
            <w:r w:rsidRPr="00897DE0">
              <w:t xml:space="preserve"> </w:t>
            </w:r>
          </w:p>
          <w:p w14:paraId="355EF01C" w14:textId="77777777" w:rsidR="00D22C3D" w:rsidRPr="00897DE0" w:rsidRDefault="00D22C3D" w:rsidP="00D22C3D">
            <w:pPr>
              <w:spacing w:after="0" w:line="259" w:lineRule="auto"/>
            </w:pPr>
            <w:r w:rsidRPr="00897DE0">
              <w:t xml:space="preserve"> </w:t>
            </w:r>
          </w:p>
          <w:p w14:paraId="162E38CB" w14:textId="77777777" w:rsidR="00D22C3D" w:rsidRPr="00897DE0" w:rsidRDefault="00D22C3D" w:rsidP="00D22C3D">
            <w:pPr>
              <w:spacing w:after="116" w:line="259" w:lineRule="auto"/>
            </w:pPr>
            <w:r w:rsidRPr="00897DE0">
              <w:t xml:space="preserve"> </w:t>
            </w:r>
          </w:p>
          <w:p w14:paraId="06457654" w14:textId="77777777" w:rsidR="00D22C3D" w:rsidRPr="00897DE0" w:rsidRDefault="00D22C3D" w:rsidP="00D22C3D">
            <w:pPr>
              <w:spacing w:after="0" w:line="259" w:lineRule="auto"/>
              <w:ind w:left="108"/>
            </w:pPr>
            <w:r w:rsidRPr="00897DE0">
              <w:rPr>
                <w:color w:val="000000"/>
              </w:rPr>
              <w:t xml:space="preserve">If yes, please give details below. </w:t>
            </w:r>
          </w:p>
          <w:p w14:paraId="31D918EF" w14:textId="77777777" w:rsidR="00D22C3D" w:rsidRPr="00897DE0" w:rsidRDefault="00D22C3D" w:rsidP="00D22C3D">
            <w:pPr>
              <w:spacing w:after="0" w:line="259" w:lineRule="auto"/>
            </w:pPr>
            <w:r w:rsidRPr="00897DE0">
              <w:t xml:space="preserve"> </w:t>
            </w:r>
          </w:p>
          <w:p w14:paraId="709E46F0" w14:textId="77777777" w:rsidR="00D22C3D" w:rsidRPr="00897DE0" w:rsidRDefault="00D22C3D" w:rsidP="00D22C3D">
            <w:pPr>
              <w:spacing w:after="739" w:line="259" w:lineRule="auto"/>
              <w:ind w:left="108"/>
            </w:pPr>
            <w:r w:rsidRPr="00897DE0">
              <w:rPr>
                <w:b/>
              </w:rPr>
              <w:lastRenderedPageBreak/>
              <w:t xml:space="preserve">Full Name: </w:t>
            </w:r>
          </w:p>
          <w:p w14:paraId="03145549" w14:textId="77777777" w:rsidR="00D22C3D" w:rsidRPr="00897DE0" w:rsidRDefault="00D22C3D" w:rsidP="00D22C3D">
            <w:pPr>
              <w:spacing w:after="739" w:line="259" w:lineRule="auto"/>
              <w:ind w:left="108"/>
            </w:pPr>
            <w:r w:rsidRPr="00897DE0">
              <w:rPr>
                <w:b/>
              </w:rPr>
              <w:t xml:space="preserve">Relationship: </w:t>
            </w:r>
          </w:p>
          <w:p w14:paraId="3E187ACE" w14:textId="77777777" w:rsidR="00D22C3D" w:rsidRPr="00897DE0" w:rsidRDefault="00D22C3D" w:rsidP="00D22C3D">
            <w:pPr>
              <w:spacing w:after="757" w:line="259" w:lineRule="auto"/>
              <w:ind w:left="108"/>
            </w:pPr>
            <w:r w:rsidRPr="00897DE0">
              <w:rPr>
                <w:b/>
              </w:rPr>
              <w:t>Comments:</w:t>
            </w:r>
            <w:r w:rsidRPr="00897DE0">
              <w:t xml:space="preserve"> </w:t>
            </w:r>
          </w:p>
          <w:p w14:paraId="1259969E" w14:textId="77777777" w:rsidR="00801E4F" w:rsidRDefault="00801E4F" w:rsidP="00294AA0"/>
        </w:tc>
      </w:tr>
    </w:tbl>
    <w:p w14:paraId="1FD4965B" w14:textId="32F018E1" w:rsidR="00294AA0" w:rsidRDefault="00294AA0" w:rsidP="00294AA0"/>
    <w:p w14:paraId="06EFC18E" w14:textId="77777777" w:rsidR="00DF4C3A" w:rsidRPr="00DF4C3A" w:rsidRDefault="00DF4C3A" w:rsidP="00DF4C3A">
      <w:pPr>
        <w:pStyle w:val="Heading2"/>
      </w:pPr>
      <w:r w:rsidRPr="00DF4C3A">
        <w:t>Section FIVE: Declarations</w:t>
      </w:r>
    </w:p>
    <w:p w14:paraId="36E1282C" w14:textId="77777777" w:rsidR="00DF4C3A" w:rsidRDefault="00DF4C3A" w:rsidP="00DF4C3A">
      <w:pPr>
        <w:spacing w:after="0" w:line="259" w:lineRule="auto"/>
        <w:ind w:left="-1134" w:right="966"/>
      </w:pPr>
    </w:p>
    <w:p w14:paraId="76CEF3AD" w14:textId="5A074436" w:rsidR="00DF4C3A" w:rsidRDefault="00DF4C3A" w:rsidP="00DF4C3A">
      <w:pPr>
        <w:spacing w:after="0" w:line="259" w:lineRule="auto"/>
        <w:ind w:right="966"/>
        <w:rPr>
          <w:b/>
        </w:rPr>
      </w:pPr>
      <w:r w:rsidRPr="00897DE0">
        <w:rPr>
          <w:b/>
        </w:rPr>
        <w:t>Please indicate whether any of the following apply to you, by indicating ‘YES’ or ‘NO’ against each statement.</w:t>
      </w:r>
    </w:p>
    <w:p w14:paraId="63D0A65A" w14:textId="63083F69" w:rsidR="00DF4C3A" w:rsidRDefault="00DF4C3A" w:rsidP="00DF4C3A">
      <w:pPr>
        <w:spacing w:after="0" w:line="259" w:lineRule="auto"/>
        <w:ind w:right="966"/>
        <w:rPr>
          <w:b/>
        </w:rPr>
      </w:pPr>
    </w:p>
    <w:tbl>
      <w:tblPr>
        <w:tblStyle w:val="TableGrid"/>
        <w:tblW w:w="0" w:type="auto"/>
        <w:tblLook w:val="04A0" w:firstRow="1" w:lastRow="0" w:firstColumn="1" w:lastColumn="0" w:noHBand="0" w:noVBand="1"/>
      </w:tblPr>
      <w:tblGrid>
        <w:gridCol w:w="8642"/>
        <w:gridCol w:w="844"/>
      </w:tblGrid>
      <w:tr w:rsidR="00776518" w14:paraId="59524E93" w14:textId="77777777" w:rsidTr="00776518">
        <w:tc>
          <w:tcPr>
            <w:tcW w:w="8642" w:type="dxa"/>
          </w:tcPr>
          <w:p w14:paraId="1E8A8A01" w14:textId="77777777" w:rsidR="00E40568" w:rsidRPr="00897DE0" w:rsidRDefault="00E40568" w:rsidP="00E40568">
            <w:pPr>
              <w:spacing w:after="0" w:line="259" w:lineRule="auto"/>
            </w:pPr>
            <w:r w:rsidRPr="00897DE0">
              <w:t xml:space="preserve">Are you, or have you ever been, in a state of bankruptcy, composition with creditors (including any Individual Voluntary Arrangement), or subject to any legal proceedings concerning your solvency or are there any other matters affecting your financial viability? </w:t>
            </w:r>
          </w:p>
          <w:p w14:paraId="3C4BB8DE" w14:textId="77777777" w:rsidR="00776518" w:rsidRDefault="00776518" w:rsidP="00DF4C3A">
            <w:pPr>
              <w:spacing w:after="0" w:line="259" w:lineRule="auto"/>
              <w:ind w:right="966"/>
              <w:rPr>
                <w:b/>
              </w:rPr>
            </w:pPr>
          </w:p>
        </w:tc>
        <w:tc>
          <w:tcPr>
            <w:tcW w:w="844" w:type="dxa"/>
          </w:tcPr>
          <w:p w14:paraId="3FFFF477" w14:textId="77777777" w:rsidR="00776518" w:rsidRDefault="00776518" w:rsidP="00DF4C3A">
            <w:pPr>
              <w:spacing w:after="0" w:line="259" w:lineRule="auto"/>
              <w:ind w:right="966"/>
              <w:rPr>
                <w:b/>
              </w:rPr>
            </w:pPr>
          </w:p>
        </w:tc>
      </w:tr>
      <w:tr w:rsidR="00776518" w14:paraId="6FA21EC8" w14:textId="77777777" w:rsidTr="00776518">
        <w:tc>
          <w:tcPr>
            <w:tcW w:w="8642" w:type="dxa"/>
          </w:tcPr>
          <w:p w14:paraId="2E15BD38" w14:textId="77777777" w:rsidR="00A60C29" w:rsidRPr="00897DE0" w:rsidRDefault="00A60C29" w:rsidP="00A60C29">
            <w:pPr>
              <w:spacing w:after="0" w:line="259" w:lineRule="auto"/>
            </w:pPr>
            <w:r w:rsidRPr="00897DE0">
              <w:t xml:space="preserve">Are you, or have you ever been, involved in the running of a company, partnership or other organisation in a state of insolvency, compulsory winding up, receivership, composition with creditors (including any Company Voluntary Arrangement), or subject to an Administration Order or any legal proceedings concerning their solvency or there are any other matters affecting the organisation’s financial viability? </w:t>
            </w:r>
          </w:p>
          <w:p w14:paraId="459D32F8" w14:textId="77777777" w:rsidR="00776518" w:rsidRDefault="00776518" w:rsidP="00DF4C3A">
            <w:pPr>
              <w:spacing w:after="0" w:line="259" w:lineRule="auto"/>
              <w:ind w:right="966"/>
              <w:rPr>
                <w:b/>
              </w:rPr>
            </w:pPr>
          </w:p>
        </w:tc>
        <w:tc>
          <w:tcPr>
            <w:tcW w:w="844" w:type="dxa"/>
          </w:tcPr>
          <w:p w14:paraId="3AB93E91" w14:textId="77777777" w:rsidR="00776518" w:rsidRDefault="00776518" w:rsidP="00DF4C3A">
            <w:pPr>
              <w:spacing w:after="0" w:line="259" w:lineRule="auto"/>
              <w:ind w:right="966"/>
              <w:rPr>
                <w:b/>
              </w:rPr>
            </w:pPr>
          </w:p>
        </w:tc>
      </w:tr>
      <w:tr w:rsidR="00776518" w14:paraId="6FDB9B9B" w14:textId="77777777" w:rsidTr="00776518">
        <w:tc>
          <w:tcPr>
            <w:tcW w:w="8642" w:type="dxa"/>
          </w:tcPr>
          <w:p w14:paraId="6B4D1DBF" w14:textId="77777777" w:rsidR="00756827" w:rsidRPr="00897DE0" w:rsidRDefault="00756827" w:rsidP="00756827">
            <w:pPr>
              <w:spacing w:after="0" w:line="259" w:lineRule="auto"/>
            </w:pPr>
            <w:r w:rsidRPr="00897DE0">
              <w:t xml:space="preserve">Do you have any criminal convictions? </w:t>
            </w:r>
          </w:p>
          <w:p w14:paraId="087B22D3" w14:textId="77777777" w:rsidR="00756827" w:rsidRPr="00897DE0" w:rsidRDefault="00756827" w:rsidP="00756827">
            <w:pPr>
              <w:spacing w:after="103" w:line="259" w:lineRule="auto"/>
            </w:pPr>
            <w:r w:rsidRPr="00897DE0">
              <w:t xml:space="preserve"> </w:t>
            </w:r>
          </w:p>
          <w:p w14:paraId="41C546BF" w14:textId="77777777" w:rsidR="00776518" w:rsidRDefault="00756827" w:rsidP="00756827">
            <w:pPr>
              <w:spacing w:after="0" w:line="259" w:lineRule="auto"/>
              <w:ind w:right="966"/>
            </w:pPr>
            <w:r w:rsidRPr="00897DE0">
              <w:t>If yes please give details on a separate sheet. This should not include any spent convictions under section 4(2) of the Rehabilitation of Offenders Act 1974.</w:t>
            </w:r>
          </w:p>
          <w:p w14:paraId="3983E441" w14:textId="602D37DF" w:rsidR="00B3394A" w:rsidRDefault="00B3394A" w:rsidP="00756827">
            <w:pPr>
              <w:spacing w:after="0" w:line="259" w:lineRule="auto"/>
              <w:ind w:right="966"/>
              <w:rPr>
                <w:b/>
              </w:rPr>
            </w:pPr>
          </w:p>
        </w:tc>
        <w:tc>
          <w:tcPr>
            <w:tcW w:w="844" w:type="dxa"/>
          </w:tcPr>
          <w:p w14:paraId="13D8665C" w14:textId="77777777" w:rsidR="00776518" w:rsidRDefault="00776518" w:rsidP="00DF4C3A">
            <w:pPr>
              <w:spacing w:after="0" w:line="259" w:lineRule="auto"/>
              <w:ind w:right="966"/>
              <w:rPr>
                <w:b/>
              </w:rPr>
            </w:pPr>
          </w:p>
        </w:tc>
      </w:tr>
      <w:tr w:rsidR="00776518" w14:paraId="2D095F2E" w14:textId="77777777" w:rsidTr="00776518">
        <w:tc>
          <w:tcPr>
            <w:tcW w:w="8642" w:type="dxa"/>
          </w:tcPr>
          <w:p w14:paraId="721D114A" w14:textId="77777777" w:rsidR="00776518" w:rsidRDefault="00682652" w:rsidP="00DF4C3A">
            <w:pPr>
              <w:spacing w:after="0" w:line="259" w:lineRule="auto"/>
              <w:ind w:right="966"/>
            </w:pPr>
            <w:r w:rsidRPr="00897DE0">
              <w:t>Have you ever been on probation, received a formal caution, or been conditionally discharged, or accepted a fiscal fine from the Procurator Fiscal in Scotland, or been bound over after being charged with any offence, or is any action pending against an offence?</w:t>
            </w:r>
          </w:p>
          <w:p w14:paraId="56ED6E63" w14:textId="3C6E64C8" w:rsidR="00B3394A" w:rsidRDefault="00B3394A" w:rsidP="00DF4C3A">
            <w:pPr>
              <w:spacing w:after="0" w:line="259" w:lineRule="auto"/>
              <w:ind w:right="966"/>
              <w:rPr>
                <w:b/>
              </w:rPr>
            </w:pPr>
          </w:p>
        </w:tc>
        <w:tc>
          <w:tcPr>
            <w:tcW w:w="844" w:type="dxa"/>
          </w:tcPr>
          <w:p w14:paraId="6DB0A726" w14:textId="77777777" w:rsidR="00776518" w:rsidRDefault="00776518" w:rsidP="00DF4C3A">
            <w:pPr>
              <w:spacing w:after="0" w:line="259" w:lineRule="auto"/>
              <w:ind w:right="966"/>
              <w:rPr>
                <w:b/>
              </w:rPr>
            </w:pPr>
          </w:p>
        </w:tc>
      </w:tr>
      <w:tr w:rsidR="00776518" w14:paraId="2850B285" w14:textId="77777777" w:rsidTr="00776518">
        <w:tc>
          <w:tcPr>
            <w:tcW w:w="8642" w:type="dxa"/>
          </w:tcPr>
          <w:p w14:paraId="019B4338" w14:textId="77777777" w:rsidR="00776518" w:rsidRDefault="00505CD4" w:rsidP="00DF4C3A">
            <w:pPr>
              <w:spacing w:after="0" w:line="259" w:lineRule="auto"/>
              <w:ind w:right="966"/>
            </w:pPr>
            <w:r w:rsidRPr="00897DE0">
              <w:t>Have you ever been convicted by a Court Martial, or sentenced to a detention or dismissal while serving in the armed forces of the UK or any Commonwealth or overseas country?</w:t>
            </w:r>
          </w:p>
          <w:p w14:paraId="5B9543A6" w14:textId="658A3189" w:rsidR="00B3394A" w:rsidRDefault="00B3394A" w:rsidP="00DF4C3A">
            <w:pPr>
              <w:spacing w:after="0" w:line="259" w:lineRule="auto"/>
              <w:ind w:right="966"/>
              <w:rPr>
                <w:b/>
              </w:rPr>
            </w:pPr>
          </w:p>
        </w:tc>
        <w:tc>
          <w:tcPr>
            <w:tcW w:w="844" w:type="dxa"/>
          </w:tcPr>
          <w:p w14:paraId="08510C47" w14:textId="77777777" w:rsidR="00776518" w:rsidRDefault="00776518" w:rsidP="00DF4C3A">
            <w:pPr>
              <w:spacing w:after="0" w:line="259" w:lineRule="auto"/>
              <w:ind w:right="966"/>
              <w:rPr>
                <w:b/>
              </w:rPr>
            </w:pPr>
          </w:p>
        </w:tc>
      </w:tr>
      <w:tr w:rsidR="00776518" w14:paraId="08B281ED" w14:textId="77777777" w:rsidTr="00776518">
        <w:tc>
          <w:tcPr>
            <w:tcW w:w="8642" w:type="dxa"/>
          </w:tcPr>
          <w:p w14:paraId="0704FDD3" w14:textId="77777777" w:rsidR="00776518" w:rsidRDefault="00B3394A" w:rsidP="00DF4C3A">
            <w:pPr>
              <w:spacing w:after="0" w:line="259" w:lineRule="auto"/>
              <w:ind w:right="966"/>
            </w:pPr>
            <w:r w:rsidRPr="00897DE0">
              <w:lastRenderedPageBreak/>
              <w:t>Have you been involved in any illegal activities?</w:t>
            </w:r>
          </w:p>
          <w:p w14:paraId="3ADD7108" w14:textId="70083C7A" w:rsidR="00B3394A" w:rsidRDefault="00B3394A" w:rsidP="00DF4C3A">
            <w:pPr>
              <w:spacing w:after="0" w:line="259" w:lineRule="auto"/>
              <w:ind w:right="966"/>
              <w:rPr>
                <w:b/>
              </w:rPr>
            </w:pPr>
          </w:p>
        </w:tc>
        <w:tc>
          <w:tcPr>
            <w:tcW w:w="844" w:type="dxa"/>
          </w:tcPr>
          <w:p w14:paraId="5C461C24" w14:textId="77777777" w:rsidR="00776518" w:rsidRDefault="00776518" w:rsidP="00DF4C3A">
            <w:pPr>
              <w:spacing w:after="0" w:line="259" w:lineRule="auto"/>
              <w:ind w:right="966"/>
              <w:rPr>
                <w:b/>
              </w:rPr>
            </w:pPr>
          </w:p>
        </w:tc>
      </w:tr>
      <w:tr w:rsidR="00776518" w14:paraId="7D661870" w14:textId="77777777" w:rsidTr="00776518">
        <w:tc>
          <w:tcPr>
            <w:tcW w:w="8642" w:type="dxa"/>
          </w:tcPr>
          <w:p w14:paraId="6B7D5B11" w14:textId="77777777" w:rsidR="00776518" w:rsidRDefault="00E10998" w:rsidP="00DF4C3A">
            <w:pPr>
              <w:spacing w:after="0" w:line="259" w:lineRule="auto"/>
              <w:ind w:right="966"/>
            </w:pPr>
            <w:r w:rsidRPr="00897DE0">
              <w:t>Have you have ever failed to fulfil your obligations related to the payment of taxes?</w:t>
            </w:r>
          </w:p>
          <w:p w14:paraId="432F0357" w14:textId="6BD87E97" w:rsidR="00E10998" w:rsidRDefault="00E10998" w:rsidP="00DF4C3A">
            <w:pPr>
              <w:spacing w:after="0" w:line="259" w:lineRule="auto"/>
              <w:ind w:right="966"/>
              <w:rPr>
                <w:b/>
              </w:rPr>
            </w:pPr>
          </w:p>
        </w:tc>
        <w:tc>
          <w:tcPr>
            <w:tcW w:w="844" w:type="dxa"/>
          </w:tcPr>
          <w:p w14:paraId="7D9FFAD1" w14:textId="77777777" w:rsidR="00776518" w:rsidRDefault="00776518" w:rsidP="00DF4C3A">
            <w:pPr>
              <w:spacing w:after="0" w:line="259" w:lineRule="auto"/>
              <w:ind w:right="966"/>
              <w:rPr>
                <w:b/>
              </w:rPr>
            </w:pPr>
          </w:p>
        </w:tc>
      </w:tr>
      <w:tr w:rsidR="00776518" w14:paraId="54612260" w14:textId="77777777" w:rsidTr="00776518">
        <w:tc>
          <w:tcPr>
            <w:tcW w:w="8642" w:type="dxa"/>
          </w:tcPr>
          <w:p w14:paraId="53677DE0" w14:textId="77777777" w:rsidR="00776518" w:rsidRDefault="00357DE1" w:rsidP="00DF4C3A">
            <w:pPr>
              <w:spacing w:after="0" w:line="259" w:lineRule="auto"/>
              <w:ind w:right="966"/>
            </w:pPr>
            <w:r w:rsidRPr="00897DE0">
              <w:t>Have you ever been the subject of an enquiry or investigation made by HM Revenue and Customs?</w:t>
            </w:r>
          </w:p>
          <w:p w14:paraId="50C46BE9" w14:textId="42305631" w:rsidR="00357DE1" w:rsidRDefault="00357DE1" w:rsidP="00DF4C3A">
            <w:pPr>
              <w:spacing w:after="0" w:line="259" w:lineRule="auto"/>
              <w:ind w:right="966"/>
              <w:rPr>
                <w:b/>
              </w:rPr>
            </w:pPr>
          </w:p>
        </w:tc>
        <w:tc>
          <w:tcPr>
            <w:tcW w:w="844" w:type="dxa"/>
          </w:tcPr>
          <w:p w14:paraId="1A6CA0CA" w14:textId="77777777" w:rsidR="00776518" w:rsidRDefault="00776518" w:rsidP="00DF4C3A">
            <w:pPr>
              <w:spacing w:after="0" w:line="259" w:lineRule="auto"/>
              <w:ind w:right="966"/>
              <w:rPr>
                <w:b/>
              </w:rPr>
            </w:pPr>
          </w:p>
        </w:tc>
      </w:tr>
      <w:tr w:rsidR="00357DE1" w14:paraId="4B786822" w14:textId="77777777" w:rsidTr="00776518">
        <w:tc>
          <w:tcPr>
            <w:tcW w:w="8642" w:type="dxa"/>
          </w:tcPr>
          <w:p w14:paraId="0BB24760" w14:textId="77777777" w:rsidR="00357DE1" w:rsidRDefault="002B73C8" w:rsidP="00DF4C3A">
            <w:pPr>
              <w:spacing w:after="0" w:line="259" w:lineRule="auto"/>
              <w:ind w:right="966"/>
            </w:pPr>
            <w:r w:rsidRPr="00897DE0">
              <w:t>Have you ever been liable in civil proceedings for misrepresentation?</w:t>
            </w:r>
          </w:p>
          <w:p w14:paraId="6D3A1054" w14:textId="01469442" w:rsidR="002B73C8" w:rsidRPr="00897DE0" w:rsidRDefault="002B73C8" w:rsidP="00DF4C3A">
            <w:pPr>
              <w:spacing w:after="0" w:line="259" w:lineRule="auto"/>
              <w:ind w:right="966"/>
            </w:pPr>
          </w:p>
        </w:tc>
        <w:tc>
          <w:tcPr>
            <w:tcW w:w="844" w:type="dxa"/>
          </w:tcPr>
          <w:p w14:paraId="679147B2" w14:textId="77777777" w:rsidR="00357DE1" w:rsidRDefault="00357DE1" w:rsidP="00DF4C3A">
            <w:pPr>
              <w:spacing w:after="0" w:line="259" w:lineRule="auto"/>
              <w:ind w:right="966"/>
              <w:rPr>
                <w:b/>
              </w:rPr>
            </w:pPr>
          </w:p>
        </w:tc>
      </w:tr>
      <w:tr w:rsidR="002B73C8" w14:paraId="6FD31089" w14:textId="77777777" w:rsidTr="00776518">
        <w:tc>
          <w:tcPr>
            <w:tcW w:w="8642" w:type="dxa"/>
          </w:tcPr>
          <w:p w14:paraId="474F8123" w14:textId="77777777" w:rsidR="002B73C8" w:rsidRDefault="004E79AE" w:rsidP="00DF4C3A">
            <w:pPr>
              <w:spacing w:after="0" w:line="259" w:lineRule="auto"/>
              <w:ind w:right="966"/>
            </w:pPr>
            <w:r w:rsidRPr="00897DE0">
              <w:t>Have you ever been found guilty of serious misrepresentation in supplying information?</w:t>
            </w:r>
          </w:p>
          <w:p w14:paraId="468CEAB6" w14:textId="7AB33043" w:rsidR="004E79AE" w:rsidRPr="00897DE0" w:rsidRDefault="004E79AE" w:rsidP="00DF4C3A">
            <w:pPr>
              <w:spacing w:after="0" w:line="259" w:lineRule="auto"/>
              <w:ind w:right="966"/>
            </w:pPr>
          </w:p>
        </w:tc>
        <w:tc>
          <w:tcPr>
            <w:tcW w:w="844" w:type="dxa"/>
          </w:tcPr>
          <w:p w14:paraId="27151BAA" w14:textId="77777777" w:rsidR="002B73C8" w:rsidRDefault="002B73C8" w:rsidP="00DF4C3A">
            <w:pPr>
              <w:spacing w:after="0" w:line="259" w:lineRule="auto"/>
              <w:ind w:right="966"/>
              <w:rPr>
                <w:b/>
              </w:rPr>
            </w:pPr>
          </w:p>
        </w:tc>
      </w:tr>
      <w:tr w:rsidR="004E79AE" w14:paraId="3F3052D3" w14:textId="77777777" w:rsidTr="00776518">
        <w:tc>
          <w:tcPr>
            <w:tcW w:w="8642" w:type="dxa"/>
          </w:tcPr>
          <w:p w14:paraId="5070B4C9" w14:textId="77777777" w:rsidR="004E79AE" w:rsidRDefault="00C84130" w:rsidP="00DF4C3A">
            <w:pPr>
              <w:spacing w:after="0" w:line="259" w:lineRule="auto"/>
              <w:ind w:right="966"/>
              <w:rPr>
                <w:color w:val="auto"/>
              </w:rPr>
            </w:pPr>
            <w:r w:rsidRPr="00897DE0">
              <w:rPr>
                <w:color w:val="auto"/>
              </w:rPr>
              <w:t>Are you disqualified from acting as a company director under the Company Directors Disqualification Act 1986?</w:t>
            </w:r>
          </w:p>
          <w:p w14:paraId="678A340C" w14:textId="60FFCD38" w:rsidR="00C84130" w:rsidRPr="00897DE0" w:rsidRDefault="00C84130" w:rsidP="00DF4C3A">
            <w:pPr>
              <w:spacing w:after="0" w:line="259" w:lineRule="auto"/>
              <w:ind w:right="966"/>
            </w:pPr>
          </w:p>
        </w:tc>
        <w:tc>
          <w:tcPr>
            <w:tcW w:w="844" w:type="dxa"/>
          </w:tcPr>
          <w:p w14:paraId="3BFB9FDA" w14:textId="77777777" w:rsidR="004E79AE" w:rsidRDefault="004E79AE" w:rsidP="00DF4C3A">
            <w:pPr>
              <w:spacing w:after="0" w:line="259" w:lineRule="auto"/>
              <w:ind w:right="966"/>
              <w:rPr>
                <w:b/>
              </w:rPr>
            </w:pPr>
          </w:p>
        </w:tc>
      </w:tr>
      <w:tr w:rsidR="00C84130" w14:paraId="0065B284" w14:textId="77777777" w:rsidTr="00776518">
        <w:tc>
          <w:tcPr>
            <w:tcW w:w="8642" w:type="dxa"/>
          </w:tcPr>
          <w:p w14:paraId="7F450494" w14:textId="77777777" w:rsidR="00C84130" w:rsidRDefault="004A3E40" w:rsidP="00DF4C3A">
            <w:pPr>
              <w:spacing w:after="0" w:line="259" w:lineRule="auto"/>
              <w:ind w:right="966"/>
              <w:rPr>
                <w:color w:val="auto"/>
              </w:rPr>
            </w:pPr>
            <w:r w:rsidRPr="00897DE0">
              <w:rPr>
                <w:color w:val="auto"/>
              </w:rPr>
              <w:t>Are you disqualified from being a charity trustee or a trustee of a charity under section 178 of the Charities Act 2011?  </w:t>
            </w:r>
          </w:p>
          <w:p w14:paraId="3DB08108" w14:textId="6727DC8D" w:rsidR="004A3E40" w:rsidRPr="00897DE0" w:rsidRDefault="004A3E40" w:rsidP="00DF4C3A">
            <w:pPr>
              <w:spacing w:after="0" w:line="259" w:lineRule="auto"/>
              <w:ind w:right="966"/>
              <w:rPr>
                <w:color w:val="auto"/>
              </w:rPr>
            </w:pPr>
          </w:p>
        </w:tc>
        <w:tc>
          <w:tcPr>
            <w:tcW w:w="844" w:type="dxa"/>
          </w:tcPr>
          <w:p w14:paraId="3752D943" w14:textId="77777777" w:rsidR="00C84130" w:rsidRDefault="00C84130" w:rsidP="00DF4C3A">
            <w:pPr>
              <w:spacing w:after="0" w:line="259" w:lineRule="auto"/>
              <w:ind w:right="966"/>
              <w:rPr>
                <w:b/>
              </w:rPr>
            </w:pPr>
          </w:p>
        </w:tc>
      </w:tr>
      <w:tr w:rsidR="004A3E40" w14:paraId="54189807" w14:textId="77777777" w:rsidTr="00776518">
        <w:tc>
          <w:tcPr>
            <w:tcW w:w="8642" w:type="dxa"/>
          </w:tcPr>
          <w:p w14:paraId="672A4978" w14:textId="77777777" w:rsidR="004A3E40" w:rsidRDefault="00826DBC" w:rsidP="00DF4C3A">
            <w:pPr>
              <w:spacing w:after="0" w:line="259" w:lineRule="auto"/>
              <w:ind w:right="966"/>
              <w:rPr>
                <w:iCs/>
              </w:rPr>
            </w:pPr>
            <w:r w:rsidRPr="00897DE0">
              <w:rPr>
                <w:iCs/>
              </w:rPr>
              <w:t>Are you subject to a direction given by the Secretary of State under section 128 of the Education and Skills Act 2008 that you may not participate in the management of an independent educational institution, or may do so only in specified circumstances or subject to specified conditions?</w:t>
            </w:r>
          </w:p>
          <w:p w14:paraId="6CADAECD" w14:textId="4A70DF10" w:rsidR="00826DBC" w:rsidRPr="00897DE0" w:rsidRDefault="00826DBC" w:rsidP="00DF4C3A">
            <w:pPr>
              <w:spacing w:after="0" w:line="259" w:lineRule="auto"/>
              <w:ind w:right="966"/>
              <w:rPr>
                <w:color w:val="auto"/>
              </w:rPr>
            </w:pPr>
          </w:p>
        </w:tc>
        <w:tc>
          <w:tcPr>
            <w:tcW w:w="844" w:type="dxa"/>
          </w:tcPr>
          <w:p w14:paraId="5E17DA25" w14:textId="77777777" w:rsidR="004A3E40" w:rsidRDefault="004A3E40" w:rsidP="00DF4C3A">
            <w:pPr>
              <w:spacing w:after="0" w:line="259" w:lineRule="auto"/>
              <w:ind w:right="966"/>
              <w:rPr>
                <w:b/>
              </w:rPr>
            </w:pPr>
          </w:p>
        </w:tc>
      </w:tr>
      <w:tr w:rsidR="00826DBC" w14:paraId="594A1618" w14:textId="77777777" w:rsidTr="00776518">
        <w:tc>
          <w:tcPr>
            <w:tcW w:w="8642" w:type="dxa"/>
          </w:tcPr>
          <w:p w14:paraId="3BF52363" w14:textId="77777777" w:rsidR="00826DBC" w:rsidRDefault="007F56C7" w:rsidP="00DF4C3A">
            <w:pPr>
              <w:spacing w:after="0" w:line="259" w:lineRule="auto"/>
              <w:ind w:right="966"/>
              <w:rPr>
                <w:rFonts w:eastAsiaTheme="minorEastAsia"/>
                <w:color w:val="auto"/>
              </w:rPr>
            </w:pPr>
            <w:r w:rsidRPr="00F930F1">
              <w:rPr>
                <w:rFonts w:eastAsiaTheme="minorEastAsia"/>
                <w:color w:val="auto"/>
              </w:rPr>
              <w:t>Are you or have you ever been barred under the Safeguarding V</w:t>
            </w:r>
            <w:r>
              <w:rPr>
                <w:rFonts w:eastAsiaTheme="minorEastAsia"/>
                <w:color w:val="auto"/>
              </w:rPr>
              <w:t>ulnerable Groups Act 2006 and/</w:t>
            </w:r>
            <w:r w:rsidRPr="00F930F1">
              <w:rPr>
                <w:rFonts w:eastAsiaTheme="minorEastAsia"/>
                <w:color w:val="auto"/>
              </w:rPr>
              <w:t>or the Protection of Vulnerable Groups (Scotlan</w:t>
            </w:r>
            <w:r>
              <w:rPr>
                <w:rFonts w:eastAsiaTheme="minorEastAsia"/>
                <w:color w:val="auto"/>
              </w:rPr>
              <w:t>d) Act 2007 from working with Children and/</w:t>
            </w:r>
            <w:r w:rsidRPr="00F930F1">
              <w:rPr>
                <w:rFonts w:eastAsiaTheme="minorEastAsia"/>
                <w:color w:val="auto"/>
              </w:rPr>
              <w:t>or Vulnerable adults?</w:t>
            </w:r>
          </w:p>
          <w:p w14:paraId="4DD88350" w14:textId="36B43F82" w:rsidR="007F56C7" w:rsidRPr="00897DE0" w:rsidRDefault="007F56C7" w:rsidP="00DF4C3A">
            <w:pPr>
              <w:spacing w:after="0" w:line="259" w:lineRule="auto"/>
              <w:ind w:right="966"/>
              <w:rPr>
                <w:iCs/>
              </w:rPr>
            </w:pPr>
          </w:p>
        </w:tc>
        <w:tc>
          <w:tcPr>
            <w:tcW w:w="844" w:type="dxa"/>
          </w:tcPr>
          <w:p w14:paraId="0632789F" w14:textId="77777777" w:rsidR="00826DBC" w:rsidRDefault="00826DBC" w:rsidP="00DF4C3A">
            <w:pPr>
              <w:spacing w:after="0" w:line="259" w:lineRule="auto"/>
              <w:ind w:right="966"/>
              <w:rPr>
                <w:b/>
              </w:rPr>
            </w:pPr>
          </w:p>
        </w:tc>
      </w:tr>
      <w:tr w:rsidR="007F56C7" w14:paraId="52DB3690" w14:textId="77777777" w:rsidTr="00776518">
        <w:tc>
          <w:tcPr>
            <w:tcW w:w="8642" w:type="dxa"/>
          </w:tcPr>
          <w:p w14:paraId="1EB9B147" w14:textId="77777777" w:rsidR="00A5431E" w:rsidRPr="00C37A0A" w:rsidRDefault="00A5431E" w:rsidP="00A5431E">
            <w:pPr>
              <w:spacing w:after="0"/>
              <w:ind w:right="684"/>
            </w:pPr>
            <w:r w:rsidRPr="00897DE0">
              <w:t>Are you</w:t>
            </w:r>
            <w:r>
              <w:t xml:space="preserve"> or have you ever been</w:t>
            </w:r>
            <w:r w:rsidRPr="00897DE0">
              <w:t xml:space="preserve"> disqualified from registration under Part 3, of the Childcare Act 2006</w:t>
            </w:r>
            <w:r>
              <w:t>?</w:t>
            </w:r>
            <w:r w:rsidRPr="00C37A0A">
              <w:t xml:space="preserve"> </w:t>
            </w:r>
          </w:p>
          <w:p w14:paraId="54D2A0AC" w14:textId="77777777" w:rsidR="00A5431E" w:rsidRDefault="00A5431E" w:rsidP="00A5431E">
            <w:pPr>
              <w:spacing w:after="0"/>
              <w:ind w:right="684"/>
            </w:pPr>
          </w:p>
          <w:p w14:paraId="2F6AC2F2" w14:textId="77777777" w:rsidR="00A5431E" w:rsidRPr="00C37A0A" w:rsidRDefault="00A5431E" w:rsidP="00A5431E">
            <w:pPr>
              <w:spacing w:after="0"/>
              <w:ind w:right="684"/>
            </w:pPr>
            <w:r w:rsidRPr="00C37A0A">
              <w:t xml:space="preserve">The Department for Education’s statutory guidance for disqualifications under the Childcare Act 2006 provides a list of offences leading to disqualification and can be found at: </w:t>
            </w:r>
            <w:hyperlink r:id="rId19" w:history="1">
              <w:r w:rsidRPr="00F930F1">
                <w:rPr>
                  <w:rStyle w:val="Hyperlink"/>
                </w:rPr>
                <w:t>www.gov.uk/government/publications/disqualification-under-the-childcare-act-2006</w:t>
              </w:r>
            </w:hyperlink>
            <w:r w:rsidRPr="00C37A0A">
              <w:t xml:space="preserve"> </w:t>
            </w:r>
          </w:p>
          <w:p w14:paraId="098123F9" w14:textId="77777777" w:rsidR="007F56C7" w:rsidRPr="00F930F1" w:rsidRDefault="007F56C7" w:rsidP="00DF4C3A">
            <w:pPr>
              <w:spacing w:after="0" w:line="259" w:lineRule="auto"/>
              <w:ind w:right="966"/>
              <w:rPr>
                <w:rFonts w:eastAsiaTheme="minorEastAsia"/>
                <w:color w:val="auto"/>
              </w:rPr>
            </w:pPr>
          </w:p>
        </w:tc>
        <w:tc>
          <w:tcPr>
            <w:tcW w:w="844" w:type="dxa"/>
          </w:tcPr>
          <w:p w14:paraId="3A4DB9BC" w14:textId="77777777" w:rsidR="007F56C7" w:rsidRDefault="007F56C7" w:rsidP="00DF4C3A">
            <w:pPr>
              <w:spacing w:after="0" w:line="259" w:lineRule="auto"/>
              <w:ind w:right="966"/>
              <w:rPr>
                <w:b/>
              </w:rPr>
            </w:pPr>
          </w:p>
        </w:tc>
      </w:tr>
      <w:tr w:rsidR="00A5431E" w14:paraId="57DF24E7" w14:textId="77777777" w:rsidTr="00776518">
        <w:tc>
          <w:tcPr>
            <w:tcW w:w="8642" w:type="dxa"/>
          </w:tcPr>
          <w:p w14:paraId="4905BC7A" w14:textId="77777777" w:rsidR="00A5431E" w:rsidRDefault="00EE5CEE" w:rsidP="00A5431E">
            <w:pPr>
              <w:spacing w:after="0"/>
              <w:ind w:right="684"/>
            </w:pPr>
            <w:r w:rsidRPr="00897DE0">
              <w:t>Are you aware of any health matters which might affect your suitability to run a free school?</w:t>
            </w:r>
          </w:p>
          <w:p w14:paraId="7625322B" w14:textId="472DF466" w:rsidR="00EE5CEE" w:rsidRPr="00897DE0" w:rsidRDefault="00EE5CEE" w:rsidP="00A5431E">
            <w:pPr>
              <w:spacing w:after="0"/>
              <w:ind w:right="684"/>
            </w:pPr>
          </w:p>
        </w:tc>
        <w:tc>
          <w:tcPr>
            <w:tcW w:w="844" w:type="dxa"/>
          </w:tcPr>
          <w:p w14:paraId="0C028619" w14:textId="77777777" w:rsidR="00A5431E" w:rsidRDefault="00A5431E" w:rsidP="00DF4C3A">
            <w:pPr>
              <w:spacing w:after="0" w:line="259" w:lineRule="auto"/>
              <w:ind w:right="966"/>
              <w:rPr>
                <w:b/>
              </w:rPr>
            </w:pPr>
          </w:p>
        </w:tc>
      </w:tr>
      <w:tr w:rsidR="00EE5CEE" w14:paraId="1774A2AB" w14:textId="77777777" w:rsidTr="00776518">
        <w:tc>
          <w:tcPr>
            <w:tcW w:w="8642" w:type="dxa"/>
          </w:tcPr>
          <w:p w14:paraId="08219F92" w14:textId="77777777" w:rsidR="00EE5CEE" w:rsidRDefault="00A254D9" w:rsidP="00A5431E">
            <w:pPr>
              <w:spacing w:after="0"/>
              <w:ind w:right="684"/>
            </w:pPr>
            <w:r w:rsidRPr="00897DE0">
              <w:t>Are you, or have you ever been in the past, a member of an organisation proscribed under Schedule 2 of the Terrorism Act 2000</w:t>
            </w:r>
            <w:r>
              <w:t>,</w:t>
            </w:r>
            <w:r w:rsidRPr="00897DE0">
              <w:t xml:space="preserve"> </w:t>
            </w:r>
            <w:r>
              <w:t>or convicted of an offence under the</w:t>
            </w:r>
            <w:r w:rsidRPr="00897DE0">
              <w:t xml:space="preserve"> Terrorism Act 2006?</w:t>
            </w:r>
          </w:p>
          <w:p w14:paraId="26FC7A0A" w14:textId="428BCC18" w:rsidR="00613835" w:rsidRPr="00897DE0" w:rsidRDefault="00613835" w:rsidP="00A5431E">
            <w:pPr>
              <w:spacing w:after="0"/>
              <w:ind w:right="684"/>
            </w:pPr>
          </w:p>
        </w:tc>
        <w:tc>
          <w:tcPr>
            <w:tcW w:w="844" w:type="dxa"/>
          </w:tcPr>
          <w:p w14:paraId="3EE2A22E" w14:textId="77777777" w:rsidR="00EE5CEE" w:rsidRDefault="00EE5CEE" w:rsidP="00DF4C3A">
            <w:pPr>
              <w:spacing w:after="0" w:line="259" w:lineRule="auto"/>
              <w:ind w:right="966"/>
              <w:rPr>
                <w:b/>
              </w:rPr>
            </w:pPr>
          </w:p>
        </w:tc>
      </w:tr>
      <w:tr w:rsidR="00A254D9" w14:paraId="5A66A608" w14:textId="77777777" w:rsidTr="00776518">
        <w:tc>
          <w:tcPr>
            <w:tcW w:w="8642" w:type="dxa"/>
          </w:tcPr>
          <w:p w14:paraId="08CD2EDF" w14:textId="77777777" w:rsidR="00A254D9" w:rsidRDefault="00613835" w:rsidP="00A5431E">
            <w:pPr>
              <w:spacing w:after="0"/>
              <w:ind w:right="684"/>
            </w:pPr>
            <w:r w:rsidRPr="00897DE0">
              <w:lastRenderedPageBreak/>
              <w:t>Are you aware of any other circumstances or characteristic not covered by your previous answers which might affect your suitability to be involved in the operation of a free school?</w:t>
            </w:r>
          </w:p>
          <w:p w14:paraId="3D86CE00" w14:textId="292197E7" w:rsidR="00613835" w:rsidRPr="00897DE0" w:rsidRDefault="00613835" w:rsidP="00A5431E">
            <w:pPr>
              <w:spacing w:after="0"/>
              <w:ind w:right="684"/>
            </w:pPr>
          </w:p>
        </w:tc>
        <w:tc>
          <w:tcPr>
            <w:tcW w:w="844" w:type="dxa"/>
          </w:tcPr>
          <w:p w14:paraId="779997EF" w14:textId="77777777" w:rsidR="00A254D9" w:rsidRDefault="00A254D9" w:rsidP="00DF4C3A">
            <w:pPr>
              <w:spacing w:after="0" w:line="259" w:lineRule="auto"/>
              <w:ind w:right="966"/>
              <w:rPr>
                <w:b/>
              </w:rPr>
            </w:pPr>
          </w:p>
        </w:tc>
      </w:tr>
    </w:tbl>
    <w:p w14:paraId="4E758738" w14:textId="5C45DE7F" w:rsidR="00776518" w:rsidRDefault="00776518" w:rsidP="00DF4C3A">
      <w:pPr>
        <w:spacing w:after="0" w:line="259" w:lineRule="auto"/>
        <w:ind w:right="966"/>
        <w:rPr>
          <w:b/>
        </w:rPr>
      </w:pPr>
    </w:p>
    <w:p w14:paraId="5291608C" w14:textId="6755324F" w:rsidR="0091541C" w:rsidRDefault="0091541C" w:rsidP="0091541C">
      <w:pPr>
        <w:spacing w:after="0" w:line="259" w:lineRule="auto"/>
      </w:pPr>
      <w:r>
        <w:rPr>
          <w:noProof/>
        </w:rPr>
        <mc:AlternateContent>
          <mc:Choice Requires="wps">
            <w:drawing>
              <wp:inline distT="0" distB="0" distL="0" distR="0" wp14:anchorId="1948B306" wp14:editId="57CEC64D">
                <wp:extent cx="6011545" cy="2368550"/>
                <wp:effectExtent l="0" t="0" r="27305"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2368800"/>
                        </a:xfrm>
                        <a:prstGeom prst="rect">
                          <a:avLst/>
                        </a:prstGeom>
                        <a:solidFill>
                          <a:srgbClr val="FFFFFF"/>
                        </a:solidFill>
                        <a:ln w="9525">
                          <a:solidFill>
                            <a:srgbClr val="000000"/>
                          </a:solidFill>
                          <a:miter lim="800000"/>
                          <a:headEnd/>
                          <a:tailEnd/>
                        </a:ln>
                      </wps:spPr>
                      <wps:txbx>
                        <w:txbxContent>
                          <w:p w14:paraId="67401A0E" w14:textId="4A77DEF5" w:rsidR="0091541C" w:rsidRDefault="009C2602">
                            <w:r w:rsidRPr="00897DE0">
                              <w:t>If the answer to any of these questions is “Yes” please give details below. Continue on another sheet if necessary.</w:t>
                            </w:r>
                          </w:p>
                        </w:txbxContent>
                      </wps:txbx>
                      <wps:bodyPr rot="0" vert="horz" wrap="square" lIns="91440" tIns="45720" rIns="91440" bIns="45720" anchor="t" anchorCtr="0">
                        <a:noAutofit/>
                      </wps:bodyPr>
                    </wps:wsp>
                  </a:graphicData>
                </a:graphic>
              </wp:inline>
            </w:drawing>
          </mc:Choice>
          <mc:Fallback>
            <w:pict>
              <v:shapetype w14:anchorId="1948B306" id="_x0000_t202" coordsize="21600,21600" o:spt="202" path="m,l,21600r21600,l21600,xe">
                <v:stroke joinstyle="miter"/>
                <v:path gradientshapeok="t" o:connecttype="rect"/>
              </v:shapetype>
              <v:shape id="Text Box 2" o:spid="_x0000_s1032" type="#_x0000_t202" style="width:473.35pt;height: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">
                <v:textbox>
                  <w:txbxContent>
                    <w:p w14:paraId="67401A0E" w14:textId="4A77DEF5" w:rsidR="0091541C" w:rsidRDefault="009C2602">
                      <w:r w:rsidRPr="00897DE0">
                        <w:t>If the answer to any of these questions is “Yes” please give details below. Continue on another sheet if necessary.</w:t>
                      </w:r>
                    </w:p>
                  </w:txbxContent>
                </v:textbox>
                <w10:anchorlock/>
              </v:shape>
            </w:pict>
          </mc:Fallback>
        </mc:AlternateContent>
      </w:r>
    </w:p>
    <w:p w14:paraId="3FF73BF1" w14:textId="338F4F44" w:rsidR="00D553AF" w:rsidRDefault="00D553AF" w:rsidP="00294AA0"/>
    <w:p w14:paraId="2D954485" w14:textId="425D6D1D" w:rsidR="0091541C" w:rsidRPr="00294AA0" w:rsidRDefault="0091541C" w:rsidP="00294AA0"/>
    <w:p w14:paraId="4CB0ABD1" w14:textId="77777777" w:rsidR="006675AF" w:rsidRDefault="006675AF">
      <w:pPr>
        <w:spacing w:after="0" w:line="240" w:lineRule="auto"/>
        <w:rPr>
          <w:b/>
          <w:color w:val="104F75"/>
          <w:sz w:val="32"/>
          <w:szCs w:val="32"/>
        </w:rPr>
      </w:pPr>
      <w:r>
        <w:br w:type="page"/>
      </w:r>
    </w:p>
    <w:p w14:paraId="1E4AF059" w14:textId="01D1121E" w:rsidR="00E82AA3" w:rsidRDefault="00E82AA3" w:rsidP="00E82AA3">
      <w:pPr>
        <w:pStyle w:val="Heading2"/>
      </w:pPr>
      <w:r>
        <w:lastRenderedPageBreak/>
        <w:t>Applicant declaration</w:t>
      </w:r>
    </w:p>
    <w:p w14:paraId="3BF3487F" w14:textId="77777777" w:rsidR="00E82AA3" w:rsidRPr="00421A20" w:rsidRDefault="00E82AA3" w:rsidP="00E82AA3">
      <w:pPr>
        <w:spacing w:after="120" w:line="259" w:lineRule="auto"/>
        <w:rPr>
          <w:b/>
        </w:rPr>
      </w:pPr>
      <w:r w:rsidRPr="00421A20">
        <w:rPr>
          <w:b/>
        </w:rPr>
        <w:t xml:space="preserve">Please ensure that you read the full privacy </w:t>
      </w:r>
      <w:r w:rsidRPr="00FD619E">
        <w:rPr>
          <w:b/>
        </w:rPr>
        <w:t xml:space="preserve">notice </w:t>
      </w:r>
      <w:r w:rsidRPr="00421A20">
        <w:rPr>
          <w:b/>
        </w:rPr>
        <w:t xml:space="preserve">in </w:t>
      </w:r>
      <w:r>
        <w:rPr>
          <w:b/>
        </w:rPr>
        <w:t xml:space="preserve">either </w:t>
      </w:r>
      <w:r w:rsidRPr="00421A20">
        <w:rPr>
          <w:b/>
        </w:rPr>
        <w:t xml:space="preserve">the </w:t>
      </w:r>
      <w:hyperlink r:id="rId20" w:history="1">
        <w:r w:rsidRPr="00904104">
          <w:rPr>
            <w:rStyle w:val="Hyperlink"/>
            <w:b/>
          </w:rPr>
          <w:t xml:space="preserve">mainstream free schools </w:t>
        </w:r>
        <w:r w:rsidRPr="00FD619E">
          <w:rPr>
            <w:rStyle w:val="Hyperlink"/>
            <w:b/>
            <w:iCs/>
          </w:rPr>
          <w:t xml:space="preserve">how to apply </w:t>
        </w:r>
        <w:r w:rsidRPr="00904104">
          <w:rPr>
            <w:rStyle w:val="Hyperlink"/>
            <w:b/>
          </w:rPr>
          <w:t>guidance</w:t>
        </w:r>
      </w:hyperlink>
      <w:r w:rsidRPr="00E82AA3">
        <w:rPr>
          <w:rStyle w:val="Hyperlink"/>
          <w:b/>
          <w:u w:val="none"/>
        </w:rPr>
        <w:t xml:space="preserve"> </w:t>
      </w:r>
      <w:r w:rsidRPr="00E82AA3">
        <w:rPr>
          <w:rStyle w:val="Hyperlink"/>
          <w:b/>
          <w:color w:val="auto"/>
          <w:u w:val="none"/>
        </w:rPr>
        <w:t xml:space="preserve">(annex D), </w:t>
      </w:r>
      <w:r w:rsidRPr="00E82AA3">
        <w:rPr>
          <w:rStyle w:val="Hyperlink"/>
          <w:b/>
          <w:color w:val="000000" w:themeColor="text1"/>
          <w:u w:val="none"/>
        </w:rPr>
        <w:t xml:space="preserve">the </w:t>
      </w:r>
      <w:hyperlink r:id="rId21" w:history="1">
        <w:r>
          <w:rPr>
            <w:rStyle w:val="Hyperlink"/>
            <w:b/>
          </w:rPr>
          <w:t>alternative provision free school how to apply guidance</w:t>
        </w:r>
      </w:hyperlink>
      <w:r w:rsidRPr="00E82AA3">
        <w:rPr>
          <w:rStyle w:val="Hyperlink"/>
          <w:b/>
          <w:u w:val="none"/>
        </w:rPr>
        <w:t xml:space="preserve"> </w:t>
      </w:r>
      <w:r w:rsidRPr="00E82AA3">
        <w:rPr>
          <w:rStyle w:val="Hyperlink"/>
          <w:b/>
          <w:color w:val="auto"/>
          <w:u w:val="none"/>
        </w:rPr>
        <w:t xml:space="preserve">(annex D) or </w:t>
      </w:r>
      <w:r w:rsidRPr="00E82AA3">
        <w:rPr>
          <w:rStyle w:val="Hyperlink"/>
          <w:b/>
          <w:color w:val="000000" w:themeColor="text1"/>
          <w:u w:val="none"/>
        </w:rPr>
        <w:t xml:space="preserve">the </w:t>
      </w:r>
      <w:hyperlink r:id="rId22" w:history="1">
        <w:r>
          <w:rPr>
            <w:rStyle w:val="Hyperlink"/>
            <w:b/>
          </w:rPr>
          <w:t>special free school how to apply guidance</w:t>
        </w:r>
      </w:hyperlink>
      <w:r w:rsidRPr="00FD619E">
        <w:rPr>
          <w:rStyle w:val="Hyperlink"/>
          <w:b/>
        </w:rPr>
        <w:t xml:space="preserve"> </w:t>
      </w:r>
      <w:r w:rsidRPr="00E82AA3">
        <w:rPr>
          <w:rStyle w:val="Hyperlink"/>
          <w:b/>
          <w:color w:val="auto"/>
          <w:u w:val="none"/>
        </w:rPr>
        <w:t xml:space="preserve">(annex A) </w:t>
      </w:r>
      <w:r w:rsidRPr="00E82AA3">
        <w:rPr>
          <w:b/>
        </w:rPr>
        <w:t>before</w:t>
      </w:r>
      <w:r w:rsidRPr="00421A20">
        <w:rPr>
          <w:b/>
        </w:rPr>
        <w:t xml:space="preserve"> signing the declaration and sending back this form.</w:t>
      </w:r>
    </w:p>
    <w:p w14:paraId="7F30F285" w14:textId="77777777" w:rsidR="00E82AA3" w:rsidRDefault="00E82AA3" w:rsidP="00E82AA3">
      <w:pPr>
        <w:spacing w:after="120"/>
        <w:ind w:left="-5"/>
      </w:pPr>
      <w:r>
        <w:t>I confirm that the information provided is correct to the best of my knowledge.  I understand that it will it be used for the purpose of carrying out due diligence and other checks to ensure that I am a suitable person to set up and run a free school.</w:t>
      </w:r>
    </w:p>
    <w:p w14:paraId="13D4D5F9" w14:textId="77777777" w:rsidR="00E82AA3" w:rsidRDefault="00E82AA3" w:rsidP="00E82AA3">
      <w:pPr>
        <w:spacing w:after="120"/>
        <w:ind w:left="-5"/>
      </w:pPr>
      <w:r>
        <w:t>I understand that the Department for Education may share my information with third parties for the purpose of enabling them to carry out these checks where this is allowed by law. This includes for the purpose of carrying out credit checks.</w:t>
      </w:r>
    </w:p>
    <w:p w14:paraId="67217C75" w14:textId="77777777" w:rsidR="00E82AA3" w:rsidRDefault="00E82AA3" w:rsidP="00E82AA3">
      <w:pPr>
        <w:spacing w:after="120"/>
        <w:ind w:left="-5"/>
      </w:pPr>
      <w:r>
        <w:t xml:space="preserve">I understand that HM Revenue and Customs may disclose to the Department for Education, in strict confidence, any information regarding the following, whether or not held on a computer system, including where I act as a trustee or personal representative: </w:t>
      </w:r>
    </w:p>
    <w:p w14:paraId="0AB08DE4" w14:textId="77777777" w:rsidR="00E82AA3" w:rsidRDefault="00E82AA3" w:rsidP="00E82AA3">
      <w:pPr>
        <w:numPr>
          <w:ilvl w:val="0"/>
          <w:numId w:val="33"/>
        </w:numPr>
        <w:spacing w:after="120" w:line="289" w:lineRule="auto"/>
        <w:ind w:hanging="360"/>
      </w:pPr>
      <w:r>
        <w:t>any historic or ongoing enquiry into my personal returns of tax and relevant payments of tax</w:t>
      </w:r>
    </w:p>
    <w:p w14:paraId="32402132" w14:textId="77777777" w:rsidR="00E82AA3" w:rsidRDefault="00E82AA3" w:rsidP="00E82AA3">
      <w:pPr>
        <w:numPr>
          <w:ilvl w:val="0"/>
          <w:numId w:val="33"/>
        </w:numPr>
        <w:spacing w:after="120" w:line="289" w:lineRule="auto"/>
        <w:ind w:hanging="360"/>
      </w:pPr>
      <w:r>
        <w:t>details of any historic and / or current criminal or civil investigations undertaken by HMRC against me</w:t>
      </w:r>
    </w:p>
    <w:p w14:paraId="61464BEF" w14:textId="77777777" w:rsidR="00E82AA3" w:rsidRDefault="00E82AA3" w:rsidP="00E82AA3">
      <w:pPr>
        <w:numPr>
          <w:ilvl w:val="0"/>
          <w:numId w:val="33"/>
        </w:numPr>
        <w:spacing w:after="120" w:line="289" w:lineRule="auto"/>
        <w:ind w:hanging="360"/>
      </w:pPr>
      <w:r>
        <w:t>any record relating to HMRC Border controls in regard to departure and arrivals in the UK (for example, excise, prohibitions and restrictions)</w:t>
      </w:r>
    </w:p>
    <w:p w14:paraId="60DC08AF" w14:textId="77777777" w:rsidR="00E82AA3" w:rsidRDefault="00E82AA3" w:rsidP="00E82AA3">
      <w:pPr>
        <w:spacing w:after="120"/>
        <w:ind w:left="720"/>
      </w:pPr>
    </w:p>
    <w:p w14:paraId="7445FAE3" w14:textId="77777777" w:rsidR="00E82AA3" w:rsidRDefault="00E82AA3" w:rsidP="00E82AA3">
      <w:pPr>
        <w:spacing w:after="120" w:line="259" w:lineRule="auto"/>
      </w:pPr>
      <w:r>
        <w:t xml:space="preserve">I understand that if I refuse to provide any of the information requested, fail to provide information which might be relevant to my suitability to be involved with the operation of a free school, or provide false information, I may be asked to withdraw from the proposal and from any subsequent involvement in the free school in order for the proposal to be considered. </w:t>
      </w:r>
    </w:p>
    <w:p w14:paraId="3BB6C416" w14:textId="77777777" w:rsidR="00E82AA3" w:rsidRDefault="00E82AA3" w:rsidP="00E82AA3">
      <w:pPr>
        <w:spacing w:after="120" w:line="259" w:lineRule="auto"/>
      </w:pPr>
      <w:r>
        <w:t xml:space="preserve"> </w:t>
      </w:r>
    </w:p>
    <w:p w14:paraId="6D8D4FF0" w14:textId="77777777" w:rsidR="00E82AA3" w:rsidRDefault="00E82AA3" w:rsidP="00E82AA3">
      <w:pPr>
        <w:spacing w:after="120" w:line="259" w:lineRule="auto"/>
      </w:pPr>
      <w:proofErr w:type="gramStart"/>
      <w:r>
        <w:t>Signed:…</w:t>
      </w:r>
      <w:proofErr w:type="gramEnd"/>
      <w:r>
        <w:t xml:space="preserve">………………………………………………………  </w:t>
      </w:r>
    </w:p>
    <w:p w14:paraId="6140A31F" w14:textId="77777777" w:rsidR="00E82AA3" w:rsidRDefault="00E82AA3" w:rsidP="00E82AA3">
      <w:pPr>
        <w:spacing w:after="120" w:line="259" w:lineRule="auto"/>
      </w:pPr>
      <w:r>
        <w:t xml:space="preserve"> </w:t>
      </w:r>
    </w:p>
    <w:p w14:paraId="07BEBCB3" w14:textId="77777777" w:rsidR="00E82AA3" w:rsidRDefault="00E82AA3" w:rsidP="00E82AA3">
      <w:pPr>
        <w:spacing w:after="120"/>
        <w:ind w:left="-5"/>
      </w:pPr>
      <w:proofErr w:type="gramStart"/>
      <w:r>
        <w:t>Name:…</w:t>
      </w:r>
      <w:proofErr w:type="gramEnd"/>
      <w:r>
        <w:t xml:space="preserve">……………………………………………………….  </w:t>
      </w:r>
    </w:p>
    <w:p w14:paraId="3B59C9BD" w14:textId="77777777" w:rsidR="00E82AA3" w:rsidRDefault="00E82AA3" w:rsidP="00E82AA3">
      <w:pPr>
        <w:spacing w:after="120" w:line="259" w:lineRule="auto"/>
      </w:pPr>
      <w:r>
        <w:t xml:space="preserve"> </w:t>
      </w:r>
    </w:p>
    <w:p w14:paraId="7E9D1FAA" w14:textId="77777777" w:rsidR="00E82AA3" w:rsidRDefault="00E82AA3" w:rsidP="00E82AA3">
      <w:pPr>
        <w:spacing w:after="120"/>
        <w:ind w:left="-5"/>
      </w:pPr>
      <w:proofErr w:type="gramStart"/>
      <w:r>
        <w:t>Date:…</w:t>
      </w:r>
      <w:proofErr w:type="gramEnd"/>
      <w:r>
        <w:t xml:space="preserve">………………………………………………………… </w:t>
      </w:r>
    </w:p>
    <w:p w14:paraId="6CD4ABF3" w14:textId="77777777" w:rsidR="00E82AA3" w:rsidRDefault="00E82AA3" w:rsidP="00E82AA3">
      <w:pPr>
        <w:spacing w:after="120" w:line="259" w:lineRule="auto"/>
      </w:pPr>
      <w:r>
        <w:t xml:space="preserve"> </w:t>
      </w:r>
    </w:p>
    <w:p w14:paraId="35D57866" w14:textId="77777777" w:rsidR="00E82AA3" w:rsidRDefault="00E82AA3" w:rsidP="00E82AA3">
      <w:pPr>
        <w:spacing w:after="120"/>
        <w:ind w:left="-5"/>
      </w:pPr>
      <w:r>
        <w:t xml:space="preserve">Please ensure all sections are fully complete before submitting your form to the Department for Education. </w:t>
      </w:r>
      <w:r w:rsidRPr="00F045D3">
        <w:rPr>
          <w:b/>
        </w:rPr>
        <w:t>Signatures must be signed by hand and not typed.</w:t>
      </w:r>
      <w:r>
        <w:t xml:space="preserve"> </w:t>
      </w:r>
    </w:p>
    <w:p w14:paraId="0AD2DD7F" w14:textId="61A63921" w:rsidR="00AF28C7" w:rsidRDefault="00AF28C7" w:rsidP="00AF28C7">
      <w:pPr>
        <w:pStyle w:val="Logos"/>
        <w:tabs>
          <w:tab w:val="right" w:pos="9498"/>
        </w:tabs>
      </w:pPr>
      <w:r>
        <w:lastRenderedPageBreak/>
        <w:drawing>
          <wp:inline distT="0" distB="0" distL="0" distR="0" wp14:anchorId="7119069B" wp14:editId="681F6E34">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5688080F" w14:textId="52536943" w:rsidR="009F41B6" w:rsidRDefault="009F41B6" w:rsidP="009F41B6">
      <w:pPr>
        <w:pStyle w:val="CopyrightSpacing"/>
      </w:pPr>
      <w:r>
        <w:t xml:space="preserve">© Crown copyright </w:t>
      </w:r>
      <w:r w:rsidR="00B854BA">
        <w:t>2022</w:t>
      </w:r>
    </w:p>
    <w:p w14:paraId="3BAA06C2" w14:textId="77777777"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04D21C1E" w14:textId="77777777" w:rsidR="005A4AE2" w:rsidRDefault="006155C4" w:rsidP="005A4AE2">
      <w:pPr>
        <w:pStyle w:val="LicenceIntro"/>
      </w:pPr>
      <w:r>
        <w:t xml:space="preserve">To view </w:t>
      </w:r>
      <w:r w:rsidR="005A4AE2">
        <w:t>this licence:</w:t>
      </w:r>
    </w:p>
    <w:p w14:paraId="0B8D63FF" w14:textId="77777777" w:rsidR="00F96EB7" w:rsidRDefault="005A4AE2" w:rsidP="005A4AE2">
      <w:pPr>
        <w:pStyle w:val="Licence"/>
      </w:pPr>
      <w:r>
        <w:t xml:space="preserve">visit </w:t>
      </w:r>
      <w:r>
        <w:tab/>
      </w:r>
      <w:hyperlink r:id="rId23" w:tooltip="Link to National Archives website" w:history="1">
        <w:r w:rsidR="00F96EB7">
          <w:rPr>
            <w:rStyle w:val="Hyperlink"/>
            <w:rFonts w:cs="Arial"/>
          </w:rPr>
          <w:t>www.nationalarchives.gov.uk/doc/open-government-licence/version/3</w:t>
        </w:r>
      </w:hyperlink>
      <w:r w:rsidR="00F96EB7">
        <w:rPr>
          <w:rFonts w:cs="Arial"/>
        </w:rPr>
        <w:t> </w:t>
      </w:r>
    </w:p>
    <w:p w14:paraId="4A41F0D9" w14:textId="77777777" w:rsidR="005A4AE2" w:rsidRDefault="005A4AE2" w:rsidP="005A4AE2">
      <w:pPr>
        <w:pStyle w:val="Licence"/>
        <w:rPr>
          <w:rStyle w:val="Hyperlink"/>
        </w:rPr>
      </w:pPr>
      <w:r>
        <w:t xml:space="preserve">email </w:t>
      </w:r>
      <w:r>
        <w:tab/>
      </w:r>
      <w:hyperlink r:id="rId24" w:tooltip="The National Archives' email address" w:history="1">
        <w:r>
          <w:rPr>
            <w:rStyle w:val="Hyperlink"/>
          </w:rPr>
          <w:t>psi@nationalarchives.gsi.gov.uk</w:t>
        </w:r>
      </w:hyperlink>
    </w:p>
    <w:p w14:paraId="5EC18C0C" w14:textId="77777777" w:rsidR="009A602D" w:rsidRDefault="009A602D" w:rsidP="005A4AE2">
      <w:pPr>
        <w:pStyle w:val="Licence"/>
      </w:pPr>
      <w:r>
        <w:t>write to</w:t>
      </w:r>
      <w:r>
        <w:tab/>
        <w:t>Information Policy Team, The National Archives, Kew, London, TW9 4DU</w:t>
      </w:r>
    </w:p>
    <w:p w14:paraId="422692AF" w14:textId="77777777" w:rsidR="005A4AE2" w:rsidRDefault="005A4AE2" w:rsidP="005A4AE2">
      <w:pPr>
        <w:pStyle w:val="LicenceIntro"/>
      </w:pPr>
      <w:r>
        <w:t>About this publication:</w:t>
      </w:r>
    </w:p>
    <w:p w14:paraId="5CD613BF" w14:textId="77777777" w:rsidR="005A4AE2" w:rsidRDefault="005A4AE2" w:rsidP="005A4AE2">
      <w:pPr>
        <w:pStyle w:val="Licence"/>
      </w:pPr>
      <w:r>
        <w:t xml:space="preserve">enquiries  </w:t>
      </w:r>
      <w:r>
        <w:tab/>
      </w:r>
      <w:hyperlink r:id="rId25" w:tooltip="Department for Education contact us list" w:history="1">
        <w:r>
          <w:rPr>
            <w:rStyle w:val="Hyperlink"/>
          </w:rPr>
          <w:t>www.education.gov.uk/contactus</w:t>
        </w:r>
      </w:hyperlink>
      <w:r>
        <w:t xml:space="preserve"> </w:t>
      </w:r>
    </w:p>
    <w:p w14:paraId="1BC06DDD" w14:textId="77777777" w:rsidR="005A4AE2" w:rsidRPr="007D29D3" w:rsidRDefault="005A4AE2" w:rsidP="00882275">
      <w:pPr>
        <w:pStyle w:val="Licence"/>
      </w:pPr>
      <w:r>
        <w:t xml:space="preserve">download </w:t>
      </w:r>
      <w:r>
        <w:tab/>
      </w:r>
      <w:hyperlink r:id="rId26" w:tooltip="Link to GOV.UK list of publications" w:history="1">
        <w:r w:rsidR="006E22B1" w:rsidRPr="00D42B65">
          <w:rPr>
            <w:rStyle w:val="Hyperlink"/>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6F44F369" w14:textId="77777777" w:rsidTr="005A4AE2">
        <w:trPr>
          <w:tblHeader/>
        </w:trPr>
        <w:tc>
          <w:tcPr>
            <w:tcW w:w="1276" w:type="dxa"/>
            <w:hideMark/>
          </w:tcPr>
          <w:p w14:paraId="40438B35" w14:textId="77777777" w:rsidR="005A4AE2" w:rsidRDefault="005A4AE2">
            <w:pPr>
              <w:pStyle w:val="SocialMedia"/>
              <w:tabs>
                <w:tab w:val="clear" w:pos="4253"/>
                <w:tab w:val="left" w:pos="176"/>
              </w:tabs>
            </w:pPr>
            <w:r>
              <w:tab/>
            </w:r>
            <w:r>
              <w:drawing>
                <wp:inline distT="0" distB="0" distL="0" distR="0" wp14:anchorId="16004377" wp14:editId="2328EC5F">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A403483" w14:textId="33E961E0" w:rsidR="005A4AE2" w:rsidRDefault="006429B3">
            <w:pPr>
              <w:pStyle w:val="SocialMedia"/>
            </w:pPr>
            <w:r>
              <w:t>Follow us on T</w:t>
            </w:r>
            <w:r w:rsidR="005A4AE2">
              <w:t xml:space="preserve">witter: </w:t>
            </w:r>
            <w:hyperlink r:id="rId28" w:history="1">
              <w:r w:rsidR="005A4AE2">
                <w:rPr>
                  <w:rStyle w:val="Hyperlink"/>
                </w:rPr>
                <w:t>@educationgovuk</w:t>
              </w:r>
            </w:hyperlink>
          </w:p>
        </w:tc>
        <w:tc>
          <w:tcPr>
            <w:tcW w:w="935" w:type="dxa"/>
            <w:hideMark/>
          </w:tcPr>
          <w:p w14:paraId="0C2B71A4" w14:textId="77777777" w:rsidR="005A4AE2" w:rsidRDefault="005A4AE2">
            <w:pPr>
              <w:pStyle w:val="SocialMedia"/>
            </w:pPr>
            <w:r>
              <w:drawing>
                <wp:inline distT="0" distB="0" distL="0" distR="0" wp14:anchorId="7400BE91" wp14:editId="5B9BBA82">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79B3515A" w14:textId="168CB62C" w:rsidR="005A4AE2" w:rsidRDefault="006429B3">
            <w:pPr>
              <w:pStyle w:val="SocialMedia"/>
            </w:pPr>
            <w:r>
              <w:t>Like us on F</w:t>
            </w:r>
            <w:r w:rsidR="005A4AE2">
              <w:t>acebook:</w:t>
            </w:r>
            <w:r w:rsidR="005A4AE2">
              <w:br/>
            </w:r>
            <w:hyperlink r:id="rId30" w:history="1">
              <w:r w:rsidR="005A4AE2">
                <w:rPr>
                  <w:rStyle w:val="Hyperlink"/>
                </w:rPr>
                <w:t>facebook.com/educationgovuk</w:t>
              </w:r>
            </w:hyperlink>
          </w:p>
        </w:tc>
      </w:tr>
      <w:bookmarkEnd w:id="0"/>
    </w:tbl>
    <w:p w14:paraId="433AFDF4" w14:textId="77777777" w:rsidR="009F41B6" w:rsidRDefault="009F41B6" w:rsidP="0090521B">
      <w:pPr>
        <w:pStyle w:val="CopyrightBox"/>
      </w:pPr>
    </w:p>
    <w:sectPr w:rsidR="009F41B6" w:rsidSect="00814D1A">
      <w:footerReference w:type="default" r:id="rId31"/>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4710" w14:textId="77777777" w:rsidR="00ED62C4" w:rsidRDefault="00ED62C4" w:rsidP="009F41B6">
      <w:r>
        <w:separator/>
      </w:r>
    </w:p>
    <w:p w14:paraId="2FC80389" w14:textId="77777777" w:rsidR="00ED62C4" w:rsidRDefault="00ED62C4" w:rsidP="009F41B6"/>
  </w:endnote>
  <w:endnote w:type="continuationSeparator" w:id="0">
    <w:p w14:paraId="5339E962" w14:textId="77777777" w:rsidR="00ED62C4" w:rsidRDefault="00ED62C4" w:rsidP="009F41B6">
      <w:r>
        <w:continuationSeparator/>
      </w:r>
    </w:p>
    <w:p w14:paraId="6FBB2599" w14:textId="77777777" w:rsidR="00ED62C4" w:rsidRDefault="00ED62C4"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9A003B8" w14:textId="77777777" w:rsidR="00D21B4A" w:rsidRDefault="00D21B4A" w:rsidP="005A65F5">
        <w:pPr>
          <w:pStyle w:val="Footer"/>
          <w:ind w:firstLine="4513"/>
        </w:pPr>
        <w:r>
          <w:fldChar w:fldCharType="begin"/>
        </w:r>
        <w:r>
          <w:instrText xml:space="preserve"> PAGE   \* MERGEFORMAT </w:instrText>
        </w:r>
        <w:r>
          <w:fldChar w:fldCharType="separate"/>
        </w:r>
        <w:r w:rsidR="0071588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A4E7" w14:textId="77777777" w:rsidR="00ED62C4" w:rsidRDefault="00ED62C4" w:rsidP="009F41B6">
      <w:r>
        <w:separator/>
      </w:r>
    </w:p>
    <w:p w14:paraId="63540696" w14:textId="77777777" w:rsidR="00ED62C4" w:rsidRDefault="00ED62C4" w:rsidP="009F41B6"/>
  </w:footnote>
  <w:footnote w:type="continuationSeparator" w:id="0">
    <w:p w14:paraId="364377BD" w14:textId="77777777" w:rsidR="00ED62C4" w:rsidRDefault="00ED62C4" w:rsidP="009F41B6">
      <w:r>
        <w:continuationSeparator/>
      </w:r>
    </w:p>
    <w:p w14:paraId="55556866" w14:textId="77777777" w:rsidR="00ED62C4" w:rsidRDefault="00ED62C4"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4"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D51D48"/>
    <w:multiLevelType w:val="hybridMultilevel"/>
    <w:tmpl w:val="290AD0D6"/>
    <w:lvl w:ilvl="0" w:tplc="2164646C">
      <w:start w:val="1"/>
      <w:numFmt w:val="bullet"/>
      <w:lvlText w:val="•"/>
      <w:lvlJc w:val="left"/>
      <w:pPr>
        <w:ind w:left="72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F4D8C654">
      <w:start w:val="1"/>
      <w:numFmt w:val="bullet"/>
      <w:lvlText w:val="o"/>
      <w:lvlJc w:val="left"/>
      <w:pPr>
        <w:ind w:left="144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2" w:tplc="12464D5A">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EC30B532">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F65AA0DA">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6150B91A">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C2D263D6">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8346B21A">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0226E376">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2007625">
    <w:abstractNumId w:val="22"/>
  </w:num>
  <w:num w:numId="2" w16cid:durableId="434134041">
    <w:abstractNumId w:val="9"/>
  </w:num>
  <w:num w:numId="3" w16cid:durableId="309019827">
    <w:abstractNumId w:val="6"/>
  </w:num>
  <w:num w:numId="4" w16cid:durableId="1706716474">
    <w:abstractNumId w:val="0"/>
  </w:num>
  <w:num w:numId="5" w16cid:durableId="71590450">
    <w:abstractNumId w:val="13"/>
  </w:num>
  <w:num w:numId="6" w16cid:durableId="1708140632">
    <w:abstractNumId w:val="5"/>
  </w:num>
  <w:num w:numId="7" w16cid:durableId="1591621218">
    <w:abstractNumId w:val="15"/>
  </w:num>
  <w:num w:numId="8" w16cid:durableId="1321957008">
    <w:abstractNumId w:val="16"/>
  </w:num>
  <w:num w:numId="9" w16cid:durableId="1109198047">
    <w:abstractNumId w:val="2"/>
  </w:num>
  <w:num w:numId="10" w16cid:durableId="1804730596">
    <w:abstractNumId w:val="1"/>
  </w:num>
  <w:num w:numId="11" w16cid:durableId="406729678">
    <w:abstractNumId w:val="11"/>
  </w:num>
  <w:num w:numId="12" w16cid:durableId="2106922382">
    <w:abstractNumId w:val="24"/>
  </w:num>
  <w:num w:numId="13" w16cid:durableId="1118600397">
    <w:abstractNumId w:val="3"/>
  </w:num>
  <w:num w:numId="14" w16cid:durableId="417287425">
    <w:abstractNumId w:val="10"/>
  </w:num>
  <w:num w:numId="15" w16cid:durableId="1941451787">
    <w:abstractNumId w:val="24"/>
  </w:num>
  <w:num w:numId="16" w16cid:durableId="795097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211354">
    <w:abstractNumId w:val="17"/>
  </w:num>
  <w:num w:numId="18" w16cid:durableId="712998649">
    <w:abstractNumId w:val="4"/>
  </w:num>
  <w:num w:numId="19" w16cid:durableId="743769566">
    <w:abstractNumId w:val="9"/>
  </w:num>
  <w:num w:numId="20" w16cid:durableId="346059005">
    <w:abstractNumId w:val="20"/>
  </w:num>
  <w:num w:numId="21" w16cid:durableId="1145732883">
    <w:abstractNumId w:val="16"/>
  </w:num>
  <w:num w:numId="22" w16cid:durableId="670065565">
    <w:abstractNumId w:val="19"/>
  </w:num>
  <w:num w:numId="23" w16cid:durableId="1283880834">
    <w:abstractNumId w:val="16"/>
  </w:num>
  <w:num w:numId="24" w16cid:durableId="273486202">
    <w:abstractNumId w:val="7"/>
  </w:num>
  <w:num w:numId="25" w16cid:durableId="235170620">
    <w:abstractNumId w:val="12"/>
  </w:num>
  <w:num w:numId="26" w16cid:durableId="817461293">
    <w:abstractNumId w:val="23"/>
  </w:num>
  <w:num w:numId="27" w16cid:durableId="122773033">
    <w:abstractNumId w:val="8"/>
  </w:num>
  <w:num w:numId="28" w16cid:durableId="145170646">
    <w:abstractNumId w:val="9"/>
  </w:num>
  <w:num w:numId="29" w16cid:durableId="893082516">
    <w:abstractNumId w:val="18"/>
  </w:num>
  <w:num w:numId="30" w16cid:durableId="1957709573">
    <w:abstractNumId w:val="16"/>
  </w:num>
  <w:num w:numId="31" w16cid:durableId="1795296132">
    <w:abstractNumId w:val="25"/>
  </w:num>
  <w:num w:numId="32" w16cid:durableId="1326855951">
    <w:abstractNumId w:val="14"/>
  </w:num>
  <w:num w:numId="33" w16cid:durableId="133753304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hideSpellingErrors/>
  <w:hideGrammaticalErrors/>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9"/>
    <w:rsid w:val="00000CCE"/>
    <w:rsid w:val="00011A88"/>
    <w:rsid w:val="00013A6E"/>
    <w:rsid w:val="0002203B"/>
    <w:rsid w:val="00023913"/>
    <w:rsid w:val="00030ABD"/>
    <w:rsid w:val="00031F36"/>
    <w:rsid w:val="000442BD"/>
    <w:rsid w:val="000460E3"/>
    <w:rsid w:val="00051E2E"/>
    <w:rsid w:val="00053503"/>
    <w:rsid w:val="00057100"/>
    <w:rsid w:val="00065B11"/>
    <w:rsid w:val="00066B1C"/>
    <w:rsid w:val="0007258F"/>
    <w:rsid w:val="00074179"/>
    <w:rsid w:val="00083A73"/>
    <w:rsid w:val="00095901"/>
    <w:rsid w:val="000A10F4"/>
    <w:rsid w:val="000B3DE0"/>
    <w:rsid w:val="000B4A3E"/>
    <w:rsid w:val="000D1D30"/>
    <w:rsid w:val="000D4433"/>
    <w:rsid w:val="000D5697"/>
    <w:rsid w:val="000E3350"/>
    <w:rsid w:val="000F1A98"/>
    <w:rsid w:val="000F22D0"/>
    <w:rsid w:val="000F611A"/>
    <w:rsid w:val="000F73F3"/>
    <w:rsid w:val="00103E77"/>
    <w:rsid w:val="00113E8C"/>
    <w:rsid w:val="0011494F"/>
    <w:rsid w:val="00121C6C"/>
    <w:rsid w:val="001321D2"/>
    <w:rsid w:val="00133075"/>
    <w:rsid w:val="001438CE"/>
    <w:rsid w:val="00147214"/>
    <w:rsid w:val="00152A3A"/>
    <w:rsid w:val="001540AB"/>
    <w:rsid w:val="0015481F"/>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5FC"/>
    <w:rsid w:val="001C5A63"/>
    <w:rsid w:val="001C5EB6"/>
    <w:rsid w:val="001D09EC"/>
    <w:rsid w:val="001D5770"/>
    <w:rsid w:val="001E3581"/>
    <w:rsid w:val="00203ACA"/>
    <w:rsid w:val="00203EC9"/>
    <w:rsid w:val="00210E6D"/>
    <w:rsid w:val="002113CF"/>
    <w:rsid w:val="002133D1"/>
    <w:rsid w:val="00214378"/>
    <w:rsid w:val="00214713"/>
    <w:rsid w:val="0022255C"/>
    <w:rsid w:val="0022489D"/>
    <w:rsid w:val="002262F3"/>
    <w:rsid w:val="00230559"/>
    <w:rsid w:val="002332F8"/>
    <w:rsid w:val="00234F75"/>
    <w:rsid w:val="00236E7E"/>
    <w:rsid w:val="00240F4B"/>
    <w:rsid w:val="002575C5"/>
    <w:rsid w:val="002634E2"/>
    <w:rsid w:val="00265AFF"/>
    <w:rsid w:val="0027230F"/>
    <w:rsid w:val="0027252F"/>
    <w:rsid w:val="00273718"/>
    <w:rsid w:val="002839B5"/>
    <w:rsid w:val="00287788"/>
    <w:rsid w:val="00292DED"/>
    <w:rsid w:val="00294AA0"/>
    <w:rsid w:val="002A28F7"/>
    <w:rsid w:val="002A3153"/>
    <w:rsid w:val="002B2775"/>
    <w:rsid w:val="002B73C8"/>
    <w:rsid w:val="002C1C1F"/>
    <w:rsid w:val="002C3AA4"/>
    <w:rsid w:val="002D30F8"/>
    <w:rsid w:val="002D3ADC"/>
    <w:rsid w:val="002D4B69"/>
    <w:rsid w:val="002E463F"/>
    <w:rsid w:val="002E4E9A"/>
    <w:rsid w:val="002E508B"/>
    <w:rsid w:val="002E5F9F"/>
    <w:rsid w:val="002E7368"/>
    <w:rsid w:val="002E7849"/>
    <w:rsid w:val="002F15EE"/>
    <w:rsid w:val="002F6A4F"/>
    <w:rsid w:val="002F7128"/>
    <w:rsid w:val="00300F99"/>
    <w:rsid w:val="003154AC"/>
    <w:rsid w:val="00316DD9"/>
    <w:rsid w:val="00323776"/>
    <w:rsid w:val="00325D84"/>
    <w:rsid w:val="0034222D"/>
    <w:rsid w:val="003439A8"/>
    <w:rsid w:val="00357DE1"/>
    <w:rsid w:val="00361752"/>
    <w:rsid w:val="00361FE6"/>
    <w:rsid w:val="00374981"/>
    <w:rsid w:val="003810D8"/>
    <w:rsid w:val="003853A4"/>
    <w:rsid w:val="003941A5"/>
    <w:rsid w:val="003A01C4"/>
    <w:rsid w:val="003A1CC2"/>
    <w:rsid w:val="003A3C6B"/>
    <w:rsid w:val="003A61D5"/>
    <w:rsid w:val="003B1EB5"/>
    <w:rsid w:val="003C60B5"/>
    <w:rsid w:val="003D1EFE"/>
    <w:rsid w:val="003D764C"/>
    <w:rsid w:val="003E129B"/>
    <w:rsid w:val="003E1329"/>
    <w:rsid w:val="003E4B03"/>
    <w:rsid w:val="003F63E0"/>
    <w:rsid w:val="003F751E"/>
    <w:rsid w:val="00407032"/>
    <w:rsid w:val="00416220"/>
    <w:rsid w:val="00421F3D"/>
    <w:rsid w:val="004242C5"/>
    <w:rsid w:val="00424503"/>
    <w:rsid w:val="0043261E"/>
    <w:rsid w:val="004339FB"/>
    <w:rsid w:val="00437362"/>
    <w:rsid w:val="00437974"/>
    <w:rsid w:val="00445E79"/>
    <w:rsid w:val="004509BE"/>
    <w:rsid w:val="00450FD8"/>
    <w:rsid w:val="0045393F"/>
    <w:rsid w:val="004572EE"/>
    <w:rsid w:val="00467BC5"/>
    <w:rsid w:val="00470223"/>
    <w:rsid w:val="00471FEE"/>
    <w:rsid w:val="004726CF"/>
    <w:rsid w:val="00482F43"/>
    <w:rsid w:val="004866AD"/>
    <w:rsid w:val="0049695B"/>
    <w:rsid w:val="004A25DF"/>
    <w:rsid w:val="004A3E40"/>
    <w:rsid w:val="004B19E5"/>
    <w:rsid w:val="004B4394"/>
    <w:rsid w:val="004B6B92"/>
    <w:rsid w:val="004D0B5A"/>
    <w:rsid w:val="004D13A3"/>
    <w:rsid w:val="004E6CD9"/>
    <w:rsid w:val="004E79AE"/>
    <w:rsid w:val="004F20E3"/>
    <w:rsid w:val="004F211A"/>
    <w:rsid w:val="004F3159"/>
    <w:rsid w:val="004F4AEF"/>
    <w:rsid w:val="004F70A9"/>
    <w:rsid w:val="00505CD4"/>
    <w:rsid w:val="0052566B"/>
    <w:rsid w:val="00536E0B"/>
    <w:rsid w:val="00550E2B"/>
    <w:rsid w:val="0055202F"/>
    <w:rsid w:val="005535E5"/>
    <w:rsid w:val="00553E4E"/>
    <w:rsid w:val="005552BF"/>
    <w:rsid w:val="00555AA8"/>
    <w:rsid w:val="00560451"/>
    <w:rsid w:val="0056226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D415A"/>
    <w:rsid w:val="005E3379"/>
    <w:rsid w:val="005F107C"/>
    <w:rsid w:val="00602008"/>
    <w:rsid w:val="0060702F"/>
    <w:rsid w:val="006108B3"/>
    <w:rsid w:val="00611F91"/>
    <w:rsid w:val="00613835"/>
    <w:rsid w:val="006155C4"/>
    <w:rsid w:val="0062338C"/>
    <w:rsid w:val="006237FB"/>
    <w:rsid w:val="006248B1"/>
    <w:rsid w:val="00626DD2"/>
    <w:rsid w:val="00633E4E"/>
    <w:rsid w:val="00634329"/>
    <w:rsid w:val="00635D57"/>
    <w:rsid w:val="006418B2"/>
    <w:rsid w:val="00642404"/>
    <w:rsid w:val="006429B3"/>
    <w:rsid w:val="00647EFA"/>
    <w:rsid w:val="00652973"/>
    <w:rsid w:val="006558CA"/>
    <w:rsid w:val="00657E79"/>
    <w:rsid w:val="006606F5"/>
    <w:rsid w:val="00661601"/>
    <w:rsid w:val="006675AF"/>
    <w:rsid w:val="0067185E"/>
    <w:rsid w:val="00671B64"/>
    <w:rsid w:val="00671D5B"/>
    <w:rsid w:val="006775FA"/>
    <w:rsid w:val="006814D7"/>
    <w:rsid w:val="00682652"/>
    <w:rsid w:val="0068544D"/>
    <w:rsid w:val="00695D08"/>
    <w:rsid w:val="006965EF"/>
    <w:rsid w:val="006A27AA"/>
    <w:rsid w:val="006A3602"/>
    <w:rsid w:val="006B1F9F"/>
    <w:rsid w:val="006C382D"/>
    <w:rsid w:val="006D1162"/>
    <w:rsid w:val="006D67EB"/>
    <w:rsid w:val="006E22B1"/>
    <w:rsid w:val="006E7F39"/>
    <w:rsid w:val="006F1F96"/>
    <w:rsid w:val="006F6DC9"/>
    <w:rsid w:val="00700337"/>
    <w:rsid w:val="00700B01"/>
    <w:rsid w:val="00702EBF"/>
    <w:rsid w:val="00705A53"/>
    <w:rsid w:val="00713414"/>
    <w:rsid w:val="00715880"/>
    <w:rsid w:val="00730350"/>
    <w:rsid w:val="00730EF3"/>
    <w:rsid w:val="00732DC5"/>
    <w:rsid w:val="0073516C"/>
    <w:rsid w:val="007403F5"/>
    <w:rsid w:val="007426B3"/>
    <w:rsid w:val="00743353"/>
    <w:rsid w:val="00745C9F"/>
    <w:rsid w:val="00747CD7"/>
    <w:rsid w:val="0075096B"/>
    <w:rsid w:val="00751648"/>
    <w:rsid w:val="00756827"/>
    <w:rsid w:val="00760615"/>
    <w:rsid w:val="0076231A"/>
    <w:rsid w:val="00764D03"/>
    <w:rsid w:val="00765E95"/>
    <w:rsid w:val="00766306"/>
    <w:rsid w:val="00774F55"/>
    <w:rsid w:val="00775D8A"/>
    <w:rsid w:val="00776518"/>
    <w:rsid w:val="0077659E"/>
    <w:rsid w:val="00777AD4"/>
    <w:rsid w:val="00780950"/>
    <w:rsid w:val="007809EF"/>
    <w:rsid w:val="00783D2C"/>
    <w:rsid w:val="00794F29"/>
    <w:rsid w:val="007A0750"/>
    <w:rsid w:val="007A1326"/>
    <w:rsid w:val="007A1C3D"/>
    <w:rsid w:val="007A222B"/>
    <w:rsid w:val="007A2250"/>
    <w:rsid w:val="007A2C29"/>
    <w:rsid w:val="007A5759"/>
    <w:rsid w:val="007B3CFE"/>
    <w:rsid w:val="007C321D"/>
    <w:rsid w:val="007C41A5"/>
    <w:rsid w:val="007C58BE"/>
    <w:rsid w:val="007C7EEE"/>
    <w:rsid w:val="007D0537"/>
    <w:rsid w:val="007D080B"/>
    <w:rsid w:val="007D29D3"/>
    <w:rsid w:val="007D5C1F"/>
    <w:rsid w:val="007E06DD"/>
    <w:rsid w:val="007E35BC"/>
    <w:rsid w:val="007F11A6"/>
    <w:rsid w:val="007F1ACB"/>
    <w:rsid w:val="007F56C7"/>
    <w:rsid w:val="007F670A"/>
    <w:rsid w:val="007F7235"/>
    <w:rsid w:val="00801E4F"/>
    <w:rsid w:val="00814D1A"/>
    <w:rsid w:val="008168A2"/>
    <w:rsid w:val="00816D8C"/>
    <w:rsid w:val="00816E77"/>
    <w:rsid w:val="0081799D"/>
    <w:rsid w:val="00821CD3"/>
    <w:rsid w:val="00824E92"/>
    <w:rsid w:val="00826DBC"/>
    <w:rsid w:val="00827FF1"/>
    <w:rsid w:val="00831263"/>
    <w:rsid w:val="00831DB7"/>
    <w:rsid w:val="008328DA"/>
    <w:rsid w:val="00832EBF"/>
    <w:rsid w:val="00834D25"/>
    <w:rsid w:val="008366CB"/>
    <w:rsid w:val="00837F3A"/>
    <w:rsid w:val="008419B8"/>
    <w:rsid w:val="008515CE"/>
    <w:rsid w:val="0085702A"/>
    <w:rsid w:val="008620F3"/>
    <w:rsid w:val="00863986"/>
    <w:rsid w:val="00866257"/>
    <w:rsid w:val="00870BC0"/>
    <w:rsid w:val="00874F24"/>
    <w:rsid w:val="00876230"/>
    <w:rsid w:val="00877D5B"/>
    <w:rsid w:val="00877ECD"/>
    <w:rsid w:val="00882275"/>
    <w:rsid w:val="00886B1E"/>
    <w:rsid w:val="0089094C"/>
    <w:rsid w:val="008A4179"/>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21B"/>
    <w:rsid w:val="009055E4"/>
    <w:rsid w:val="0091541C"/>
    <w:rsid w:val="00917E9C"/>
    <w:rsid w:val="0092379D"/>
    <w:rsid w:val="00924E3D"/>
    <w:rsid w:val="00925160"/>
    <w:rsid w:val="0092542E"/>
    <w:rsid w:val="00951C56"/>
    <w:rsid w:val="00955907"/>
    <w:rsid w:val="0095599F"/>
    <w:rsid w:val="00956CF7"/>
    <w:rsid w:val="0096424B"/>
    <w:rsid w:val="009716FA"/>
    <w:rsid w:val="00984AA8"/>
    <w:rsid w:val="00985088"/>
    <w:rsid w:val="0098648B"/>
    <w:rsid w:val="009A244C"/>
    <w:rsid w:val="009A27F7"/>
    <w:rsid w:val="009A602D"/>
    <w:rsid w:val="009B0DAA"/>
    <w:rsid w:val="009B32FA"/>
    <w:rsid w:val="009C13DC"/>
    <w:rsid w:val="009C2602"/>
    <w:rsid w:val="009C73CF"/>
    <w:rsid w:val="009C7FB2"/>
    <w:rsid w:val="009D24C3"/>
    <w:rsid w:val="009E00AE"/>
    <w:rsid w:val="009E09D3"/>
    <w:rsid w:val="009E6E74"/>
    <w:rsid w:val="009F41B6"/>
    <w:rsid w:val="009F46F4"/>
    <w:rsid w:val="00A01CAC"/>
    <w:rsid w:val="00A0665A"/>
    <w:rsid w:val="00A15FD8"/>
    <w:rsid w:val="00A1638F"/>
    <w:rsid w:val="00A254D9"/>
    <w:rsid w:val="00A26B57"/>
    <w:rsid w:val="00A30BA1"/>
    <w:rsid w:val="00A37DEE"/>
    <w:rsid w:val="00A433C3"/>
    <w:rsid w:val="00A50806"/>
    <w:rsid w:val="00A5431E"/>
    <w:rsid w:val="00A54BB7"/>
    <w:rsid w:val="00A5643A"/>
    <w:rsid w:val="00A5723C"/>
    <w:rsid w:val="00A60C29"/>
    <w:rsid w:val="00A60D43"/>
    <w:rsid w:val="00A6591E"/>
    <w:rsid w:val="00A66499"/>
    <w:rsid w:val="00A707A4"/>
    <w:rsid w:val="00A7274B"/>
    <w:rsid w:val="00A73FB8"/>
    <w:rsid w:val="00A763CB"/>
    <w:rsid w:val="00A772FF"/>
    <w:rsid w:val="00A801D1"/>
    <w:rsid w:val="00A81F69"/>
    <w:rsid w:val="00A91CB0"/>
    <w:rsid w:val="00A93FC0"/>
    <w:rsid w:val="00A95D3F"/>
    <w:rsid w:val="00A965AA"/>
    <w:rsid w:val="00AA000B"/>
    <w:rsid w:val="00AA3484"/>
    <w:rsid w:val="00AA7E7B"/>
    <w:rsid w:val="00AB1AF9"/>
    <w:rsid w:val="00AB6D0F"/>
    <w:rsid w:val="00AB7858"/>
    <w:rsid w:val="00AC61A6"/>
    <w:rsid w:val="00AD1DD2"/>
    <w:rsid w:val="00AD2062"/>
    <w:rsid w:val="00AD2F1D"/>
    <w:rsid w:val="00AD6CF9"/>
    <w:rsid w:val="00AE1E46"/>
    <w:rsid w:val="00AE5177"/>
    <w:rsid w:val="00AF0989"/>
    <w:rsid w:val="00AF28C7"/>
    <w:rsid w:val="00AF785C"/>
    <w:rsid w:val="00B05DDC"/>
    <w:rsid w:val="00B1029F"/>
    <w:rsid w:val="00B3394A"/>
    <w:rsid w:val="00B3498C"/>
    <w:rsid w:val="00B34F49"/>
    <w:rsid w:val="00B35EEF"/>
    <w:rsid w:val="00B43CAD"/>
    <w:rsid w:val="00B51536"/>
    <w:rsid w:val="00B55A49"/>
    <w:rsid w:val="00B55B44"/>
    <w:rsid w:val="00B60856"/>
    <w:rsid w:val="00B64265"/>
    <w:rsid w:val="00B67F76"/>
    <w:rsid w:val="00B70EFF"/>
    <w:rsid w:val="00B74F74"/>
    <w:rsid w:val="00B7558C"/>
    <w:rsid w:val="00B83F00"/>
    <w:rsid w:val="00B854BA"/>
    <w:rsid w:val="00B85794"/>
    <w:rsid w:val="00B9194F"/>
    <w:rsid w:val="00B97B07"/>
    <w:rsid w:val="00BA003B"/>
    <w:rsid w:val="00BA2625"/>
    <w:rsid w:val="00BA3F9B"/>
    <w:rsid w:val="00BB05E2"/>
    <w:rsid w:val="00BB6D48"/>
    <w:rsid w:val="00BB7C04"/>
    <w:rsid w:val="00BD1111"/>
    <w:rsid w:val="00BD195E"/>
    <w:rsid w:val="00BD26B6"/>
    <w:rsid w:val="00BD3E4F"/>
    <w:rsid w:val="00BD46F8"/>
    <w:rsid w:val="00BD7DF4"/>
    <w:rsid w:val="00BE01C6"/>
    <w:rsid w:val="00BE22B3"/>
    <w:rsid w:val="00BE2701"/>
    <w:rsid w:val="00BE4DAC"/>
    <w:rsid w:val="00BF13F8"/>
    <w:rsid w:val="00BF68F1"/>
    <w:rsid w:val="00C01CFF"/>
    <w:rsid w:val="00C02C7D"/>
    <w:rsid w:val="00C073B9"/>
    <w:rsid w:val="00C1494D"/>
    <w:rsid w:val="00C15B78"/>
    <w:rsid w:val="00C2093A"/>
    <w:rsid w:val="00C2207B"/>
    <w:rsid w:val="00C26B58"/>
    <w:rsid w:val="00C46129"/>
    <w:rsid w:val="00C529E8"/>
    <w:rsid w:val="00C6013F"/>
    <w:rsid w:val="00C63537"/>
    <w:rsid w:val="00C66273"/>
    <w:rsid w:val="00C6636B"/>
    <w:rsid w:val="00C71561"/>
    <w:rsid w:val="00C71E70"/>
    <w:rsid w:val="00C75A77"/>
    <w:rsid w:val="00C8124F"/>
    <w:rsid w:val="00C81513"/>
    <w:rsid w:val="00C84130"/>
    <w:rsid w:val="00C84637"/>
    <w:rsid w:val="00C9157E"/>
    <w:rsid w:val="00C92AD3"/>
    <w:rsid w:val="00C93999"/>
    <w:rsid w:val="00CA1009"/>
    <w:rsid w:val="00CA30B4"/>
    <w:rsid w:val="00CA4180"/>
    <w:rsid w:val="00CA72FC"/>
    <w:rsid w:val="00CB56F5"/>
    <w:rsid w:val="00CB6E04"/>
    <w:rsid w:val="00CC2512"/>
    <w:rsid w:val="00CC4C58"/>
    <w:rsid w:val="00CC547F"/>
    <w:rsid w:val="00CD5D21"/>
    <w:rsid w:val="00CE0E9F"/>
    <w:rsid w:val="00CE40D7"/>
    <w:rsid w:val="00CE5F52"/>
    <w:rsid w:val="00CE7906"/>
    <w:rsid w:val="00CF0E19"/>
    <w:rsid w:val="00D05342"/>
    <w:rsid w:val="00D21B4A"/>
    <w:rsid w:val="00D22C3D"/>
    <w:rsid w:val="00D27D9B"/>
    <w:rsid w:val="00D376DB"/>
    <w:rsid w:val="00D40DE9"/>
    <w:rsid w:val="00D41212"/>
    <w:rsid w:val="00D42B45"/>
    <w:rsid w:val="00D553AF"/>
    <w:rsid w:val="00D55BDC"/>
    <w:rsid w:val="00D57CFC"/>
    <w:rsid w:val="00D64A19"/>
    <w:rsid w:val="00D660A1"/>
    <w:rsid w:val="00D66FFC"/>
    <w:rsid w:val="00D71F30"/>
    <w:rsid w:val="00D736C0"/>
    <w:rsid w:val="00D91881"/>
    <w:rsid w:val="00D92274"/>
    <w:rsid w:val="00D93A62"/>
    <w:rsid w:val="00D94339"/>
    <w:rsid w:val="00D9707F"/>
    <w:rsid w:val="00DA1F8E"/>
    <w:rsid w:val="00DA57A4"/>
    <w:rsid w:val="00DA76A7"/>
    <w:rsid w:val="00DB0D07"/>
    <w:rsid w:val="00DB5E94"/>
    <w:rsid w:val="00DC0350"/>
    <w:rsid w:val="00DC39E8"/>
    <w:rsid w:val="00DC4922"/>
    <w:rsid w:val="00DC4950"/>
    <w:rsid w:val="00DC585C"/>
    <w:rsid w:val="00DD3A4E"/>
    <w:rsid w:val="00DD51B7"/>
    <w:rsid w:val="00DD699B"/>
    <w:rsid w:val="00DD788A"/>
    <w:rsid w:val="00DE2205"/>
    <w:rsid w:val="00DE6998"/>
    <w:rsid w:val="00DF0054"/>
    <w:rsid w:val="00DF3309"/>
    <w:rsid w:val="00DF4C3A"/>
    <w:rsid w:val="00DF5124"/>
    <w:rsid w:val="00DF55B2"/>
    <w:rsid w:val="00DF63B9"/>
    <w:rsid w:val="00DF7F39"/>
    <w:rsid w:val="00E065F8"/>
    <w:rsid w:val="00E10998"/>
    <w:rsid w:val="00E1702C"/>
    <w:rsid w:val="00E2257D"/>
    <w:rsid w:val="00E22EE8"/>
    <w:rsid w:val="00E23ABB"/>
    <w:rsid w:val="00E23E99"/>
    <w:rsid w:val="00E259D5"/>
    <w:rsid w:val="00E3093A"/>
    <w:rsid w:val="00E33078"/>
    <w:rsid w:val="00E335AB"/>
    <w:rsid w:val="00E33AB6"/>
    <w:rsid w:val="00E35C31"/>
    <w:rsid w:val="00E4012C"/>
    <w:rsid w:val="00E40568"/>
    <w:rsid w:val="00E42A8F"/>
    <w:rsid w:val="00E50AA2"/>
    <w:rsid w:val="00E5223F"/>
    <w:rsid w:val="00E6185D"/>
    <w:rsid w:val="00E66B4F"/>
    <w:rsid w:val="00E741D5"/>
    <w:rsid w:val="00E74474"/>
    <w:rsid w:val="00E82AA3"/>
    <w:rsid w:val="00E87A6A"/>
    <w:rsid w:val="00E9232A"/>
    <w:rsid w:val="00EA4D1B"/>
    <w:rsid w:val="00EB1D11"/>
    <w:rsid w:val="00EB281B"/>
    <w:rsid w:val="00EC1C50"/>
    <w:rsid w:val="00ED3D05"/>
    <w:rsid w:val="00ED5025"/>
    <w:rsid w:val="00ED62C4"/>
    <w:rsid w:val="00EE5713"/>
    <w:rsid w:val="00EE5CEE"/>
    <w:rsid w:val="00EE64AE"/>
    <w:rsid w:val="00EE715F"/>
    <w:rsid w:val="00F06445"/>
    <w:rsid w:val="00F07114"/>
    <w:rsid w:val="00F139B3"/>
    <w:rsid w:val="00F206A7"/>
    <w:rsid w:val="00F3105E"/>
    <w:rsid w:val="00F31AAB"/>
    <w:rsid w:val="00F35B40"/>
    <w:rsid w:val="00F41591"/>
    <w:rsid w:val="00F41A63"/>
    <w:rsid w:val="00F45BEB"/>
    <w:rsid w:val="00F54523"/>
    <w:rsid w:val="00F70793"/>
    <w:rsid w:val="00F72D03"/>
    <w:rsid w:val="00F84544"/>
    <w:rsid w:val="00F90552"/>
    <w:rsid w:val="00F908B7"/>
    <w:rsid w:val="00F954FA"/>
    <w:rsid w:val="00F95B1F"/>
    <w:rsid w:val="00F96A01"/>
    <w:rsid w:val="00F96EB7"/>
    <w:rsid w:val="00FA05B2"/>
    <w:rsid w:val="00FA0889"/>
    <w:rsid w:val="00FA1E17"/>
    <w:rsid w:val="00FA68A7"/>
    <w:rsid w:val="00FB21CB"/>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4D33AE65"/>
  <w15:docId w15:val="{D25BACDC-BCD1-4388-9330-4A2DF4ED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E065F8"/>
    <w:pPr>
      <w:spacing w:before="5200" w:after="120"/>
    </w:pPr>
  </w:style>
  <w:style w:type="character" w:customStyle="1" w:styleId="CopyrightSpacingChar">
    <w:name w:val="CopyrightSpacing Char"/>
    <w:link w:val="CopyrightSpacing"/>
    <w:rsid w:val="00E065F8"/>
    <w:rPr>
      <w:color w:val="0D0D0D" w:themeColor="text1" w:themeTint="F2"/>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984AA8"/>
    <w:pPr>
      <w:numPr>
        <w:numId w:val="25"/>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table" w:customStyle="1" w:styleId="TableGrid0">
    <w:name w:val="TableGrid"/>
    <w:rsid w:val="007D5C1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free-school-application-guide" TargetMode="External"/><Relationship Id="rId18" Type="http://schemas.openxmlformats.org/officeDocument/2006/relationships/image" Target="media/image3.png"/><Relationship Id="rId26"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hyperlink" Target="https://www.gov.uk/government/publications/apply-to-open-an-alternative-provision-free-schoo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www.education.gov.uk/contact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ue.diligence@education.gov.uk" TargetMode="External"/><Relationship Id="rId20" Type="http://schemas.openxmlformats.org/officeDocument/2006/relationships/hyperlink" Target="https://www.gov.uk/government/publications/free-school-application-guide"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si@nationalarchives.gsi.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apply-to-open-an-alternative-provision-free-school" TargetMode="External"/><Relationship Id="rId23" Type="http://schemas.openxmlformats.org/officeDocument/2006/relationships/hyperlink" Target="http://www.nationalarchives.gov.uk/doc/open-government-licence/version/3/" TargetMode="External"/><Relationship Id="rId28" Type="http://schemas.openxmlformats.org/officeDocument/2006/relationships/hyperlink" Target="http://twitter.com/educationgovuk" TargetMode="External"/><Relationship Id="rId10" Type="http://schemas.openxmlformats.org/officeDocument/2006/relationships/footnotes" Target="footnotes.xml"/><Relationship Id="rId19" Type="http://schemas.openxmlformats.org/officeDocument/2006/relationships/hyperlink" Target="file:///C:/Users/adouglas1/AppData/Local/Microsoft/Windows/INetCache/Content.Outlook/SXYEVRVR/www.gov.uk/government/publications/disqualification-under-the-childcare-act-2006"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apply-to-open-an-alternative-provision-free-school" TargetMode="External"/><Relationship Id="rId22" Type="http://schemas.openxmlformats.org/officeDocument/2006/relationships/hyperlink" Target="https://www.gov.uk/government/publications/apply-to-open-an-alternative-provision-free-school" TargetMode="External"/><Relationship Id="rId27" Type="http://schemas.openxmlformats.org/officeDocument/2006/relationships/image" Target="media/image4.png"/><Relationship Id="rId30" Type="http://schemas.openxmlformats.org/officeDocument/2006/relationships/hyperlink" Target="http://www.facebook.com/educatio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oks1\OneDrive%20-%20Department%20for%20Education\Desktop\INTRANET%20UPDATES\master-external-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22</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60b3cc5e-d979-4a7a-b73d-c058e341a548</TermId>
        </TermInfo>
      </Terms>
    </b962fa6561134209874b0815e76aae7c>
    <SharedWithUsers xmlns="3e6f50ff-b2bd-4ead-97be-f094b4e56330">
      <UserInfo>
        <DisplayName>HARMAN, Elinor</DisplayName>
        <AccountId>3005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82b4b97f-3b4d-4bb7-aad4-f77766b7bdea"/>
    <ds:schemaRef ds:uri="3e6f50ff-b2bd-4ead-97be-f094b4e56330"/>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BFFC7DD8-05C3-4429-BC14-896A158E4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master-external-document.dotx</Template>
  <TotalTime>27</TotalTime>
  <Pages>12</Pages>
  <Words>2149</Words>
  <Characters>11286</Characters>
  <Application>Microsoft Office Word</Application>
  <DocSecurity>0</DocSecurity>
  <Lines>289</Lines>
  <Paragraphs>154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13281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schools suitability and declarations form</dc:title>
  <dc:creator>BROOKS, David</dc:creator>
  <dc:description>Master-ET-v3.8</dc:description>
  <cp:lastModifiedBy>LAWSON, Catherine</cp:lastModifiedBy>
  <cp:revision>90</cp:revision>
  <cp:lastPrinted>2014-09-17T13:26:00Z</cp:lastPrinted>
  <dcterms:created xsi:type="dcterms:W3CDTF">2022-07-20T10:48:00Z</dcterms:created>
  <dcterms:modified xsi:type="dcterms:W3CDTF">2022-07-20T11:20:00Z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