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1E" w:rsidRPr="00B302C4" w:rsidRDefault="0094019B" w:rsidP="002C5013">
      <w:pPr>
        <w:pStyle w:val="Heading1"/>
        <w:rPr>
          <w:sz w:val="32"/>
        </w:rPr>
      </w:pPr>
      <w:bookmarkStart w:id="0" w:name="_GoBack"/>
      <w:bookmarkEnd w:id="0"/>
      <w:r w:rsidRPr="00B302C4">
        <w:rPr>
          <w:sz w:val="32"/>
        </w:rPr>
        <w:t>C</w:t>
      </w:r>
      <w:r w:rsidR="002F71A2" w:rsidRPr="00B302C4">
        <w:rPr>
          <w:sz w:val="32"/>
        </w:rPr>
        <w:t xml:space="preserve">ivil </w:t>
      </w:r>
      <w:r w:rsidRPr="00B302C4">
        <w:rPr>
          <w:sz w:val="32"/>
        </w:rPr>
        <w:t>S</w:t>
      </w:r>
      <w:r w:rsidR="002F71A2" w:rsidRPr="00B302C4">
        <w:rPr>
          <w:sz w:val="32"/>
        </w:rPr>
        <w:t>ervice</w:t>
      </w:r>
      <w:r w:rsidRPr="00B302C4">
        <w:rPr>
          <w:sz w:val="32"/>
        </w:rPr>
        <w:t xml:space="preserve"> Jobs </w:t>
      </w:r>
      <w:r w:rsidR="00397ACF" w:rsidRPr="00B302C4">
        <w:rPr>
          <w:sz w:val="32"/>
        </w:rPr>
        <w:t>Sift Evaluation Form</w:t>
      </w:r>
      <w:r w:rsidR="00AE0E95">
        <w:rPr>
          <w:sz w:val="32"/>
        </w:rPr>
        <w:t xml:space="preserve"> – for use with Success Profiles</w:t>
      </w:r>
    </w:p>
    <w:p w:rsidR="00C93727" w:rsidRPr="00C93727" w:rsidRDefault="00C93727" w:rsidP="00C93727">
      <w:pPr>
        <w:spacing w:line="240" w:lineRule="auto"/>
        <w:jc w:val="center"/>
        <w:rPr>
          <w:i/>
        </w:rPr>
      </w:pPr>
      <w:r w:rsidRPr="00C93727">
        <w:rPr>
          <w:i/>
        </w:rPr>
        <w:t>Complete the Behaviours, Technical Skills and Experience sections relevant to your vacancy</w:t>
      </w:r>
      <w:r w:rsidR="005D4F03">
        <w:rPr>
          <w:i/>
        </w:rPr>
        <w:t>. Strengths are not assessed at sift.</w:t>
      </w:r>
    </w:p>
    <w:p w:rsidR="00B302C4" w:rsidRPr="00B302C4" w:rsidRDefault="00B302C4" w:rsidP="00B302C4">
      <w:pPr>
        <w:pStyle w:val="Heading2"/>
        <w:rPr>
          <w:color w:val="C00000"/>
        </w:rPr>
      </w:pPr>
      <w:r w:rsidRPr="00B302C4">
        <w:rPr>
          <w:color w:val="C00000"/>
        </w:rPr>
        <w:t>*</w:t>
      </w:r>
      <w:r w:rsidRPr="00B302C4">
        <w:rPr>
          <w:color w:val="C00000"/>
          <w:sz w:val="28"/>
        </w:rPr>
        <w:t>Section 1</w:t>
      </w:r>
      <w:r w:rsidR="004E54FA">
        <w:rPr>
          <w:color w:val="C00000"/>
          <w:sz w:val="28"/>
        </w:rPr>
        <w:t xml:space="preserve"> – About you and your candidate</w:t>
      </w:r>
    </w:p>
    <w:tbl>
      <w:tblPr>
        <w:tblW w:w="0" w:type="auto"/>
        <w:tblInd w:w="567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ook w:val="01E0" w:firstRow="1" w:lastRow="1" w:firstColumn="1" w:lastColumn="1" w:noHBand="0" w:noVBand="0"/>
      </w:tblPr>
      <w:tblGrid>
        <w:gridCol w:w="19"/>
        <w:gridCol w:w="6154"/>
        <w:gridCol w:w="6446"/>
        <w:gridCol w:w="41"/>
      </w:tblGrid>
      <w:tr w:rsidR="0059519B" w:rsidTr="00102C59">
        <w:trPr>
          <w:gridAfter w:val="1"/>
          <w:wAfter w:w="41" w:type="dxa"/>
          <w:trHeight w:val="1700"/>
        </w:trPr>
        <w:tc>
          <w:tcPr>
            <w:tcW w:w="6173" w:type="dxa"/>
            <w:gridSpan w:val="2"/>
            <w:shd w:val="clear" w:color="auto" w:fill="auto"/>
          </w:tcPr>
          <w:p w:rsidR="00B302C4" w:rsidRPr="00B302C4" w:rsidRDefault="005053C2" w:rsidP="00B302C4">
            <w:pPr>
              <w:rPr>
                <w:b/>
                <w:color w:val="C00000"/>
              </w:rPr>
            </w:pPr>
            <w:r w:rsidRPr="00B302C4">
              <w:rPr>
                <w:b/>
                <w:color w:val="C00000"/>
              </w:rPr>
              <w:t>*</w:t>
            </w:r>
            <w:r w:rsidR="00017726" w:rsidRPr="00B302C4">
              <w:rPr>
                <w:b/>
                <w:color w:val="C00000"/>
              </w:rPr>
              <w:t>Your</w:t>
            </w:r>
            <w:r w:rsidR="00D80C1E" w:rsidRPr="00B302C4">
              <w:rPr>
                <w:b/>
                <w:color w:val="C00000"/>
              </w:rPr>
              <w:t xml:space="preserve"> Details</w:t>
            </w:r>
          </w:p>
          <w:p w:rsidR="00B302C4" w:rsidRDefault="00D80C1E" w:rsidP="00B302C4">
            <w:r>
              <w:t xml:space="preserve">Name: </w:t>
            </w:r>
            <w:bookmarkStart w:id="1" w:name="Text27"/>
            <w:r w:rsidR="00754139">
              <w:fldChar w:fldCharType="begin">
                <w:ffData>
                  <w:name w:val="Text27"/>
                  <w:enabled/>
                  <w:calcOnExit w:val="0"/>
                  <w:statusText w:type="text" w:val="Enter your name"/>
                  <w:textInput/>
                </w:ffData>
              </w:fldChar>
            </w:r>
            <w:r w:rsidR="00754139">
              <w:instrText xml:space="preserve"> FORMTEXT </w:instrText>
            </w:r>
            <w:r w:rsidR="00754139">
              <w:fldChar w:fldCharType="separate"/>
            </w:r>
            <w:r w:rsidR="001E45FA">
              <w:t> </w:t>
            </w:r>
            <w:r w:rsidR="001E45FA">
              <w:t> </w:t>
            </w:r>
            <w:r w:rsidR="001E45FA">
              <w:t> </w:t>
            </w:r>
            <w:r w:rsidR="001E45FA">
              <w:t> </w:t>
            </w:r>
            <w:r w:rsidR="001E45FA">
              <w:t> </w:t>
            </w:r>
            <w:r w:rsidR="00754139">
              <w:fldChar w:fldCharType="end"/>
            </w:r>
            <w:bookmarkEnd w:id="1"/>
          </w:p>
          <w:p w:rsidR="00B302C4" w:rsidRDefault="00D80C1E" w:rsidP="00B302C4">
            <w:r>
              <w:t>Email Address:</w:t>
            </w:r>
            <w:r w:rsidR="0059519B">
              <w:t xml:space="preserve"> </w:t>
            </w:r>
            <w:bookmarkStart w:id="2" w:name="Text2"/>
            <w:r w:rsidR="00754139">
              <w:fldChar w:fldCharType="begin">
                <w:ffData>
                  <w:name w:val="Text2"/>
                  <w:enabled/>
                  <w:calcOnExit w:val="0"/>
                  <w:statusText w:type="text" w:val="Enter your email address"/>
                  <w:textInput/>
                </w:ffData>
              </w:fldChar>
            </w:r>
            <w:r w:rsidR="00754139">
              <w:instrText xml:space="preserve"> FORMTEXT </w:instrText>
            </w:r>
            <w:r w:rsidR="00754139">
              <w:fldChar w:fldCharType="separate"/>
            </w:r>
            <w:r w:rsidR="001E45FA">
              <w:t> </w:t>
            </w:r>
            <w:r w:rsidR="001E45FA">
              <w:t> </w:t>
            </w:r>
            <w:r w:rsidR="001E45FA">
              <w:t> </w:t>
            </w:r>
            <w:r w:rsidR="001E45FA">
              <w:t> </w:t>
            </w:r>
            <w:r w:rsidR="001E45FA">
              <w:t> </w:t>
            </w:r>
            <w:r w:rsidR="00754139">
              <w:fldChar w:fldCharType="end"/>
            </w:r>
            <w:bookmarkEnd w:id="2"/>
          </w:p>
          <w:p w:rsidR="00D80C1E" w:rsidRDefault="00D80C1E" w:rsidP="00B302C4">
            <w:r>
              <w:t xml:space="preserve">Contact Number: </w:t>
            </w:r>
            <w:bookmarkStart w:id="3" w:name="Text3"/>
            <w:r w:rsidR="00754139">
              <w:fldChar w:fldCharType="begin">
                <w:ffData>
                  <w:name w:val="Text3"/>
                  <w:enabled/>
                  <w:calcOnExit w:val="0"/>
                  <w:statusText w:type="text" w:val="Enter your contact number"/>
                  <w:textInput/>
                </w:ffData>
              </w:fldChar>
            </w:r>
            <w:r w:rsidR="00754139">
              <w:instrText xml:space="preserve"> FORMTEXT </w:instrText>
            </w:r>
            <w:r w:rsidR="00754139">
              <w:fldChar w:fldCharType="separate"/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fldChar w:fldCharType="end"/>
            </w:r>
            <w:bookmarkEnd w:id="3"/>
          </w:p>
        </w:tc>
        <w:tc>
          <w:tcPr>
            <w:tcW w:w="6446" w:type="dxa"/>
            <w:shd w:val="clear" w:color="auto" w:fill="auto"/>
          </w:tcPr>
          <w:p w:rsidR="00B302C4" w:rsidRPr="00B302C4" w:rsidRDefault="005053C2" w:rsidP="00B302C4">
            <w:pPr>
              <w:rPr>
                <w:b/>
                <w:color w:val="C00000"/>
              </w:rPr>
            </w:pPr>
            <w:r w:rsidRPr="00B302C4">
              <w:rPr>
                <w:b/>
                <w:color w:val="C00000"/>
              </w:rPr>
              <w:t>*</w:t>
            </w:r>
            <w:r w:rsidR="00D80C1E" w:rsidRPr="00B302C4">
              <w:rPr>
                <w:b/>
                <w:color w:val="C00000"/>
              </w:rPr>
              <w:t xml:space="preserve">Candidate </w:t>
            </w:r>
            <w:r w:rsidR="00F0216F" w:rsidRPr="00B302C4">
              <w:rPr>
                <w:b/>
                <w:color w:val="C00000"/>
              </w:rPr>
              <w:t xml:space="preserve">and Vacancy </w:t>
            </w:r>
            <w:r w:rsidR="00D80C1E" w:rsidRPr="00B302C4">
              <w:rPr>
                <w:b/>
                <w:color w:val="C00000"/>
              </w:rPr>
              <w:t>Details</w:t>
            </w:r>
          </w:p>
          <w:p w:rsidR="00B302C4" w:rsidRDefault="00D80C1E" w:rsidP="00B302C4">
            <w:r>
              <w:t>App</w:t>
            </w:r>
            <w:r w:rsidR="00754139">
              <w:t>lication</w:t>
            </w:r>
            <w:r>
              <w:t xml:space="preserve"> ID: </w:t>
            </w:r>
            <w:bookmarkStart w:id="4" w:name="Text4"/>
            <w:r w:rsidR="00754139">
              <w:fldChar w:fldCharType="begin">
                <w:ffData>
                  <w:name w:val="Text4"/>
                  <w:enabled/>
                  <w:calcOnExit w:val="0"/>
                  <w:statusText w:type="text" w:val="Enter the applicants name or identification number"/>
                  <w:textInput/>
                </w:ffData>
              </w:fldChar>
            </w:r>
            <w:r w:rsidR="00754139">
              <w:instrText xml:space="preserve"> FORMTEXT </w:instrText>
            </w:r>
            <w:r w:rsidR="00754139">
              <w:fldChar w:fldCharType="separate"/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fldChar w:fldCharType="end"/>
            </w:r>
            <w:bookmarkEnd w:id="4"/>
          </w:p>
          <w:p w:rsidR="00D80C1E" w:rsidRDefault="00D80C1E" w:rsidP="00B302C4">
            <w:r>
              <w:t xml:space="preserve">Vacancy Reference Number: </w:t>
            </w:r>
            <w:bookmarkStart w:id="5" w:name="Text5"/>
            <w:r w:rsidR="00754139">
              <w:fldChar w:fldCharType="begin">
                <w:ffData>
                  <w:name w:val="Text5"/>
                  <w:enabled/>
                  <w:calcOnExit w:val="0"/>
                  <w:statusText w:type="text" w:val="Enter the vacancy reference number"/>
                  <w:textInput/>
                </w:ffData>
              </w:fldChar>
            </w:r>
            <w:r w:rsidR="00754139">
              <w:instrText xml:space="preserve"> FORMTEXT </w:instrText>
            </w:r>
            <w:r w:rsidR="00754139">
              <w:fldChar w:fldCharType="separate"/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rPr>
                <w:noProof/>
              </w:rPr>
              <w:t> </w:t>
            </w:r>
            <w:r w:rsidR="00754139">
              <w:fldChar w:fldCharType="end"/>
            </w:r>
            <w:bookmarkEnd w:id="5"/>
          </w:p>
        </w:tc>
      </w:tr>
      <w:tr w:rsidR="0059519B" w:rsidTr="00102C59">
        <w:trPr>
          <w:gridBefore w:val="1"/>
          <w:wBefore w:w="19" w:type="dxa"/>
          <w:trHeight w:val="3851"/>
        </w:trPr>
        <w:tc>
          <w:tcPr>
            <w:tcW w:w="12641" w:type="dxa"/>
            <w:gridSpan w:val="3"/>
            <w:shd w:val="clear" w:color="auto" w:fill="auto"/>
          </w:tcPr>
          <w:p w:rsidR="00397ACF" w:rsidRPr="0059519B" w:rsidRDefault="00C93727" w:rsidP="00621F1A">
            <w:pPr>
              <w:pStyle w:val="Heading3"/>
            </w:pPr>
            <w:r>
              <w:t>P</w:t>
            </w:r>
            <w:r w:rsidR="004919EB">
              <w:t>lease s</w:t>
            </w:r>
            <w:r w:rsidR="00017726">
              <w:t>core the candidate</w:t>
            </w:r>
            <w:r w:rsidR="00397ACF" w:rsidRPr="0059519B">
              <w:t xml:space="preserve"> using the following scoring guidelines:</w:t>
            </w:r>
          </w:p>
          <w:p w:rsidR="00C86A7F" w:rsidRPr="009C2A68" w:rsidRDefault="00C86A7F" w:rsidP="009C2A68">
            <w:pPr>
              <w:numPr>
                <w:ilvl w:val="0"/>
                <w:numId w:val="14"/>
              </w:numPr>
              <w:spacing w:line="240" w:lineRule="auto"/>
              <w:rPr>
                <w:rFonts w:cs="Arial"/>
              </w:rPr>
            </w:pPr>
            <w:r w:rsidRPr="009C2A68">
              <w:rPr>
                <w:rFonts w:cs="Arial"/>
              </w:rPr>
              <w:t>Not Demonstrated</w:t>
            </w:r>
            <w:r w:rsidR="00102C59">
              <w:rPr>
                <w:rFonts w:cs="Arial"/>
              </w:rPr>
              <w:t xml:space="preserve"> - </w:t>
            </w:r>
            <w:r w:rsidR="00AE0E95">
              <w:rPr>
                <w:rFonts w:cs="Arial"/>
              </w:rPr>
              <w:t>No positive evidence provided</w:t>
            </w:r>
          </w:p>
          <w:p w:rsidR="00C86A7F" w:rsidRPr="009C2A68" w:rsidRDefault="00C86A7F" w:rsidP="009C2A68">
            <w:pPr>
              <w:numPr>
                <w:ilvl w:val="0"/>
                <w:numId w:val="14"/>
              </w:numPr>
              <w:spacing w:line="240" w:lineRule="auto"/>
              <w:rPr>
                <w:rFonts w:cs="Arial"/>
              </w:rPr>
            </w:pPr>
            <w:r w:rsidRPr="009C2A68">
              <w:rPr>
                <w:rFonts w:cs="Arial"/>
              </w:rPr>
              <w:t xml:space="preserve">Minimal Demonstration </w:t>
            </w:r>
            <w:r w:rsidR="00102C59">
              <w:rPr>
                <w:rStyle w:val="Strong"/>
                <w:rFonts w:cs="Arial"/>
                <w:color w:val="4D4D4D"/>
              </w:rPr>
              <w:t>-</w:t>
            </w:r>
            <w:r w:rsidRPr="009C2A68">
              <w:rPr>
                <w:rFonts w:cs="Arial"/>
              </w:rPr>
              <w:t xml:space="preserve"> Limited positive evidence </w:t>
            </w:r>
            <w:r w:rsidR="00AE0E95">
              <w:rPr>
                <w:rFonts w:cs="Arial"/>
              </w:rPr>
              <w:t>provided</w:t>
            </w:r>
            <w:r w:rsidRPr="009C2A68">
              <w:rPr>
                <w:rFonts w:cs="Arial"/>
              </w:rPr>
              <w:t xml:space="preserve"> </w:t>
            </w:r>
          </w:p>
          <w:p w:rsidR="00C86A7F" w:rsidRPr="009C2A68" w:rsidRDefault="00C86A7F" w:rsidP="009C2A68">
            <w:pPr>
              <w:numPr>
                <w:ilvl w:val="0"/>
                <w:numId w:val="14"/>
              </w:numPr>
              <w:spacing w:line="240" w:lineRule="auto"/>
              <w:rPr>
                <w:rFonts w:cs="Arial"/>
              </w:rPr>
            </w:pPr>
            <w:r w:rsidRPr="009C2A68">
              <w:rPr>
                <w:rFonts w:cs="Arial"/>
              </w:rPr>
              <w:t xml:space="preserve">Moderate Demonstration </w:t>
            </w:r>
            <w:r w:rsidRPr="009C2A68">
              <w:rPr>
                <w:rStyle w:val="Strong"/>
                <w:rFonts w:cs="Arial"/>
                <w:color w:val="4D4D4D"/>
              </w:rPr>
              <w:t>-</w:t>
            </w:r>
            <w:r w:rsidRPr="009C2A68">
              <w:rPr>
                <w:rFonts w:cs="Arial"/>
              </w:rPr>
              <w:t xml:space="preserve"> Moderate positive evidence </w:t>
            </w:r>
            <w:r w:rsidR="00AE0E95">
              <w:rPr>
                <w:rFonts w:cs="Arial"/>
              </w:rPr>
              <w:t>provided</w:t>
            </w:r>
            <w:r w:rsidRPr="009C2A68">
              <w:rPr>
                <w:rFonts w:cs="Arial"/>
              </w:rPr>
              <w:t xml:space="preserve"> </w:t>
            </w:r>
          </w:p>
          <w:p w:rsidR="00C86A7F" w:rsidRPr="009C2A68" w:rsidRDefault="00C86A7F" w:rsidP="009C2A68">
            <w:pPr>
              <w:numPr>
                <w:ilvl w:val="0"/>
                <w:numId w:val="14"/>
              </w:numPr>
              <w:spacing w:line="240" w:lineRule="auto"/>
              <w:rPr>
                <w:rFonts w:cs="Arial"/>
              </w:rPr>
            </w:pPr>
            <w:r w:rsidRPr="009C2A68">
              <w:rPr>
                <w:rFonts w:cs="Arial"/>
              </w:rPr>
              <w:t xml:space="preserve">Acceptable Demonstration </w:t>
            </w:r>
            <w:r w:rsidRPr="009C2A68">
              <w:rPr>
                <w:rStyle w:val="Strong"/>
                <w:rFonts w:cs="Arial"/>
                <w:color w:val="4D4D4D"/>
              </w:rPr>
              <w:t>-</w:t>
            </w:r>
            <w:r w:rsidRPr="009C2A68">
              <w:rPr>
                <w:rFonts w:cs="Arial"/>
              </w:rPr>
              <w:t xml:space="preserve"> Adequate positive evidence </w:t>
            </w:r>
            <w:r w:rsidR="00AE0E95">
              <w:rPr>
                <w:rFonts w:cs="Arial"/>
              </w:rPr>
              <w:t>provided</w:t>
            </w:r>
          </w:p>
          <w:p w:rsidR="00C86A7F" w:rsidRPr="009C2A68" w:rsidRDefault="00C86A7F" w:rsidP="009C2A68">
            <w:pPr>
              <w:numPr>
                <w:ilvl w:val="0"/>
                <w:numId w:val="14"/>
              </w:numPr>
              <w:spacing w:line="240" w:lineRule="auto"/>
              <w:rPr>
                <w:rFonts w:cs="Arial"/>
              </w:rPr>
            </w:pPr>
            <w:r w:rsidRPr="009C2A68">
              <w:rPr>
                <w:rFonts w:cs="Arial"/>
              </w:rPr>
              <w:t xml:space="preserve">Good Demonstration </w:t>
            </w:r>
            <w:r w:rsidRPr="009C2A68">
              <w:rPr>
                <w:rStyle w:val="Strong"/>
                <w:rFonts w:cs="Arial"/>
                <w:color w:val="4D4D4D"/>
              </w:rPr>
              <w:t>-</w:t>
            </w:r>
            <w:r w:rsidRPr="009C2A68">
              <w:rPr>
                <w:rFonts w:cs="Arial"/>
              </w:rPr>
              <w:t xml:space="preserve"> Substantial positive evidence </w:t>
            </w:r>
            <w:r w:rsidR="00AE0E95">
              <w:rPr>
                <w:rFonts w:cs="Arial"/>
              </w:rPr>
              <w:t>provided</w:t>
            </w:r>
            <w:r w:rsidRPr="009C2A68">
              <w:rPr>
                <w:rFonts w:cs="Arial"/>
              </w:rPr>
              <w:t xml:space="preserve"> </w:t>
            </w:r>
          </w:p>
          <w:p w:rsidR="00C86A7F" w:rsidRPr="009C2A68" w:rsidRDefault="00C86A7F" w:rsidP="009C2A68">
            <w:pPr>
              <w:numPr>
                <w:ilvl w:val="0"/>
                <w:numId w:val="14"/>
              </w:numPr>
              <w:spacing w:line="240" w:lineRule="auto"/>
              <w:rPr>
                <w:rFonts w:cs="Arial"/>
              </w:rPr>
            </w:pPr>
            <w:r w:rsidRPr="009C2A68">
              <w:rPr>
                <w:rFonts w:cs="Arial"/>
              </w:rPr>
              <w:t xml:space="preserve">Strong Demonstration </w:t>
            </w:r>
            <w:r w:rsidRPr="009C2A68">
              <w:rPr>
                <w:rStyle w:val="Strong"/>
                <w:rFonts w:cs="Arial"/>
                <w:color w:val="4D4D4D"/>
              </w:rPr>
              <w:t>-</w:t>
            </w:r>
            <w:r w:rsidRPr="009C2A68">
              <w:rPr>
                <w:rFonts w:cs="Arial"/>
              </w:rPr>
              <w:t xml:space="preserve"> Substantial, positive evidence </w:t>
            </w:r>
            <w:r w:rsidR="00AE0E95">
              <w:rPr>
                <w:rFonts w:cs="Arial"/>
              </w:rPr>
              <w:t>provided including</w:t>
            </w:r>
            <w:r w:rsidRPr="009C2A68">
              <w:rPr>
                <w:rFonts w:cs="Arial"/>
              </w:rPr>
              <w:t xml:space="preserve"> some evidence of exceeding expectations </w:t>
            </w:r>
          </w:p>
          <w:p w:rsidR="00397ACF" w:rsidRPr="00397ACF" w:rsidRDefault="00C86A7F" w:rsidP="009C2A68">
            <w:pPr>
              <w:numPr>
                <w:ilvl w:val="0"/>
                <w:numId w:val="14"/>
              </w:numPr>
              <w:spacing w:after="120" w:line="240" w:lineRule="auto"/>
            </w:pPr>
            <w:r w:rsidRPr="009C2A68">
              <w:rPr>
                <w:rFonts w:cs="Arial"/>
              </w:rPr>
              <w:t xml:space="preserve">Outstanding Demonstration </w:t>
            </w:r>
            <w:r w:rsidRPr="009C2A68">
              <w:rPr>
                <w:rStyle w:val="Strong"/>
                <w:rFonts w:cs="Arial"/>
                <w:color w:val="4D4D4D"/>
              </w:rPr>
              <w:t>-</w:t>
            </w:r>
            <w:r w:rsidRPr="009C2A68">
              <w:rPr>
                <w:rFonts w:cs="Arial"/>
              </w:rPr>
              <w:t xml:space="preserve"> Evidence provided wholly exceeds expectation at this level</w:t>
            </w:r>
          </w:p>
        </w:tc>
      </w:tr>
    </w:tbl>
    <w:p w:rsidR="00C93727" w:rsidRDefault="00C93727" w:rsidP="00C93727">
      <w:pPr>
        <w:rPr>
          <w:color w:val="BD2B0B"/>
          <w:sz w:val="32"/>
          <w:szCs w:val="28"/>
        </w:rPr>
      </w:pPr>
      <w:r>
        <w:br w:type="page"/>
      </w:r>
    </w:p>
    <w:p w:rsidR="00102C59" w:rsidRDefault="00102C59" w:rsidP="00102C59">
      <w:pPr>
        <w:pStyle w:val="Heading2"/>
      </w:pPr>
      <w:r w:rsidRPr="00B302C4">
        <w:lastRenderedPageBreak/>
        <w:t xml:space="preserve">Section 2 – </w:t>
      </w:r>
      <w:r>
        <w:t>Behaviour</w:t>
      </w:r>
      <w:r w:rsidR="00C93727">
        <w:t>s</w:t>
      </w:r>
      <w:r w:rsidRPr="00B302C4">
        <w:t xml:space="preserve"> </w:t>
      </w:r>
      <w:r>
        <w:t>a</w:t>
      </w:r>
      <w:r w:rsidRPr="00B302C4">
        <w:t>ssessment</w:t>
      </w:r>
    </w:p>
    <w:p w:rsidR="001873E4" w:rsidRDefault="00102C59" w:rsidP="00621F1A">
      <w:pPr>
        <w:pStyle w:val="Heading3"/>
      </w:pPr>
      <w:r>
        <w:t>Behaviour</w:t>
      </w:r>
      <w:r w:rsidR="001873E4">
        <w:t xml:space="preserve"> 1</w:t>
      </w:r>
      <w:r w:rsidR="00BA2D4F">
        <w:tab/>
      </w:r>
      <w:r w:rsidR="00BA2D4F">
        <w:tab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BA2D4F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BA2D4F" w:rsidRDefault="00102C59" w:rsidP="00102C59">
            <w:r>
              <w:t>Behaviour</w:t>
            </w:r>
            <w:r w:rsidR="00BA2D4F">
              <w:t xml:space="preserve"> </w:t>
            </w:r>
            <w:r>
              <w:t>t</w:t>
            </w:r>
            <w:r w:rsidR="00BA2D4F">
              <w:t xml:space="preserve">itle: </w:t>
            </w:r>
            <w:bookmarkStart w:id="6" w:name="Text26"/>
            <w:r w:rsidR="00B467BE">
              <w:fldChar w:fldCharType="begin">
                <w:ffData>
                  <w:name w:val="Text26"/>
                  <w:enabled/>
                  <w:calcOnExit w:val="0"/>
                  <w:statusText w:type="text" w:val="Enter first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6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BA2D4F" w:rsidRDefault="00BA2D4F" w:rsidP="001873E4">
            <w:r>
              <w:t xml:space="preserve">Score (1-7): </w:t>
            </w:r>
            <w:bookmarkStart w:id="7" w:name="Dropdown1"/>
            <w:r w:rsidR="00B467BE">
              <w:fldChar w:fldCharType="begin">
                <w:ffData>
                  <w:name w:val="Dropdown1"/>
                  <w:enabled/>
                  <w:calcOnExit w:val="0"/>
                  <w:statusText w:type="text" w:val="Select applicants first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  <w:bookmarkEnd w:id="7"/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2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8" w:name="Text24"/>
            <w:r w:rsidR="00B467BE">
              <w:fldChar w:fldCharType="begin">
                <w:ffData>
                  <w:name w:val="Text24"/>
                  <w:enabled/>
                  <w:calcOnExit w:val="0"/>
                  <w:statusText w:type="text" w:val="Enter second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8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second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9" w:name="Text22"/>
            <w:r w:rsidR="00B467BE">
              <w:fldChar w:fldCharType="begin">
                <w:ffData>
                  <w:name w:val="Text22"/>
                  <w:enabled/>
                  <w:calcOnExit w:val="0"/>
                  <w:statusText w:type="text" w:val="Enter third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9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third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4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10" w:name="Text20"/>
            <w:r w:rsidR="00B467BE">
              <w:fldChar w:fldCharType="begin">
                <w:ffData>
                  <w:name w:val="Text20"/>
                  <w:enabled/>
                  <w:calcOnExit w:val="0"/>
                  <w:statusText w:type="text" w:val="Enter fourth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10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four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5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11" w:name="Text18"/>
            <w:r w:rsidR="00B467BE">
              <w:fldChar w:fldCharType="begin">
                <w:ffData>
                  <w:name w:val="Text18"/>
                  <w:enabled/>
                  <w:calcOnExit w:val="0"/>
                  <w:statusText w:type="text" w:val="Enter fifth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11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fif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6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12" w:name="Text17"/>
            <w:r w:rsidR="00B467BE">
              <w:fldChar w:fldCharType="begin">
                <w:ffData>
                  <w:name w:val="Text17"/>
                  <w:enabled/>
                  <w:calcOnExit w:val="0"/>
                  <w:statusText w:type="text" w:val="Enter sixth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12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six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7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13" w:name="Text16"/>
            <w:r w:rsidR="00B467BE">
              <w:fldChar w:fldCharType="begin">
                <w:ffData>
                  <w:name w:val="Text16"/>
                  <w:enabled/>
                  <w:calcOnExit w:val="0"/>
                  <w:statusText w:type="text" w:val="Enter seventh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13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seven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A101AF" w:rsidRDefault="00102C59" w:rsidP="00621F1A">
      <w:pPr>
        <w:pStyle w:val="Heading3"/>
      </w:pPr>
      <w:r>
        <w:t>Behaviour</w:t>
      </w:r>
      <w:r w:rsidR="00A101AF">
        <w:t xml:space="preserve"> 8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6C0227" w:rsidTr="00017726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102C59" w:rsidP="00102C59">
            <w:r>
              <w:t>Behaviour</w:t>
            </w:r>
            <w:r w:rsidR="006C0227">
              <w:t xml:space="preserve"> </w:t>
            </w:r>
            <w:r>
              <w:t>t</w:t>
            </w:r>
            <w:r w:rsidR="006C0227">
              <w:t xml:space="preserve">itle: </w:t>
            </w:r>
            <w:bookmarkStart w:id="14" w:name="Text15"/>
            <w:r w:rsidR="00B467BE">
              <w:fldChar w:fldCharType="begin">
                <w:ffData>
                  <w:name w:val="Text15"/>
                  <w:enabled/>
                  <w:calcOnExit w:val="0"/>
                  <w:statusText w:type="text" w:val="Enter eighth competency title"/>
                  <w:textInput/>
                </w:ffData>
              </w:fldChar>
            </w:r>
            <w:r w:rsidR="00B467BE">
              <w:instrText xml:space="preserve"> FORMTEXT </w:instrText>
            </w:r>
            <w:r w:rsidR="00B467BE">
              <w:fldChar w:fldCharType="separate"/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rPr>
                <w:noProof/>
              </w:rPr>
              <w:t> </w:t>
            </w:r>
            <w:r w:rsidR="00B467BE">
              <w:fldChar w:fldCharType="end"/>
            </w:r>
            <w:bookmarkEnd w:id="14"/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6C0227" w:rsidRDefault="006C0227" w:rsidP="00447631">
            <w:r>
              <w:t xml:space="preserve">Score (1-7): </w:t>
            </w:r>
            <w:r w:rsidR="00B467BE">
              <w:fldChar w:fldCharType="begin">
                <w:ffData>
                  <w:name w:val=""/>
                  <w:enabled/>
                  <w:calcOnExit w:val="0"/>
                  <w:statusText w:type="text" w:val="Select applicants eigh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B467BE">
              <w:instrText xml:space="preserve"> FORMDROPDOWN </w:instrText>
            </w:r>
            <w:r w:rsidR="00B56766">
              <w:fldChar w:fldCharType="separate"/>
            </w:r>
            <w:r w:rsidR="00B467BE">
              <w:fldChar w:fldCharType="end"/>
            </w:r>
          </w:p>
        </w:tc>
      </w:tr>
    </w:tbl>
    <w:p w:rsidR="004C4F70" w:rsidRDefault="0019673E" w:rsidP="0019673E">
      <w:pPr>
        <w:pStyle w:val="Heading2"/>
      </w:pPr>
      <w:r>
        <w:lastRenderedPageBreak/>
        <w:t xml:space="preserve">Section 3 – </w:t>
      </w:r>
      <w:r w:rsidR="00102C59">
        <w:t>Technical skills assessment</w:t>
      </w:r>
    </w:p>
    <w:p w:rsidR="00102C59" w:rsidRDefault="00102C59" w:rsidP="00102C59">
      <w:pPr>
        <w:pStyle w:val="Heading3"/>
      </w:pPr>
      <w:r>
        <w:t>Technical skill 1</w:t>
      </w:r>
      <w:r>
        <w:tab/>
      </w:r>
      <w:r>
        <w:tab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26"/>
                  <w:enabled/>
                  <w:calcOnExit w:val="0"/>
                  <w:statusText w:type="text" w:val="Enter first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Dropdown1"/>
                  <w:enabled/>
                  <w:calcOnExit w:val="0"/>
                  <w:statusText w:type="text" w:val="Select applicants first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2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24"/>
                  <w:enabled/>
                  <w:calcOnExit w:val="0"/>
                  <w:statusText w:type="text" w:val="Enter second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second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Enter third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third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4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20"/>
                  <w:enabled/>
                  <w:calcOnExit w:val="0"/>
                  <w:statusText w:type="text" w:val="Enter fourth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four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5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18"/>
                  <w:enabled/>
                  <w:calcOnExit w:val="0"/>
                  <w:statusText w:type="text" w:val="Enter fifth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fif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6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17"/>
                  <w:enabled/>
                  <w:calcOnExit w:val="0"/>
                  <w:statusText w:type="text" w:val="Enter sixth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six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7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Enter seventh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seven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>
      <w:pPr>
        <w:pStyle w:val="Heading3"/>
      </w:pPr>
      <w:r>
        <w:t>Technical skill 8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8902"/>
      </w:tblGrid>
      <w:tr w:rsidR="00102C59" w:rsidTr="00BC097D">
        <w:trPr>
          <w:trHeight w:hRule="exact" w:val="391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Technical skill title: </w:t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Enter eighth competency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>
            <w:r>
              <w:t xml:space="preserve">Score (1-7):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pplicants eighth competency score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B56766">
              <w:fldChar w:fldCharType="separate"/>
            </w:r>
            <w:r>
              <w:fldChar w:fldCharType="end"/>
            </w:r>
          </w:p>
        </w:tc>
      </w:tr>
    </w:tbl>
    <w:p w:rsidR="00102C59" w:rsidRDefault="00102C59" w:rsidP="00102C59"/>
    <w:p w:rsidR="00102C59" w:rsidRDefault="00102C59" w:rsidP="00102C59">
      <w:pPr>
        <w:pStyle w:val="Heading2"/>
      </w:pPr>
      <w:r>
        <w:lastRenderedPageBreak/>
        <w:t>Section 4 – Experience assessment</w:t>
      </w:r>
    </w:p>
    <w:p w:rsidR="00434179" w:rsidRDefault="00102C59" w:rsidP="00621F1A">
      <w:pPr>
        <w:pStyle w:val="Heading3"/>
      </w:pPr>
      <w:r>
        <w:t>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748"/>
        <w:gridCol w:w="8214"/>
      </w:tblGrid>
      <w:tr w:rsidR="00273D38" w:rsidTr="00102C59">
        <w:trPr>
          <w:trHeight w:hRule="exact" w:val="391"/>
        </w:trPr>
        <w:tc>
          <w:tcPr>
            <w:tcW w:w="297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Not Applicable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Languages are not applicable"/>
                  <w:checkBox>
                    <w:sizeAuto/>
                    <w:default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Does Not meet Criteria </w:t>
            </w:r>
            <w:r w:rsidR="00D4158A">
              <w:fldChar w:fldCharType="begin">
                <w:ffData>
                  <w:name w:val=""/>
                  <w:enabled/>
                  <w:calcOnExit w:val="0"/>
                  <w:statusText w:type="text" w:val="Select if applicant does not have the required linguistic skills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Meets Criteria </w:t>
            </w:r>
            <w:r w:rsidR="00D4158A">
              <w:fldChar w:fldCharType="begin">
                <w:ffData>
                  <w:name w:val=""/>
                  <w:enabled/>
                  <w:calcOnExit w:val="0"/>
                  <w:statusText w:type="text" w:val="Select if applicant has required linguistic skills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</w:p>
        </w:tc>
      </w:tr>
    </w:tbl>
    <w:p w:rsidR="00434179" w:rsidRDefault="00102C59" w:rsidP="00621F1A">
      <w:pPr>
        <w:pStyle w:val="Heading3"/>
      </w:pPr>
      <w:r>
        <w:t>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748"/>
        <w:gridCol w:w="8214"/>
      </w:tblGrid>
      <w:tr w:rsidR="00273D38" w:rsidTr="00102C59">
        <w:trPr>
          <w:trHeight w:hRule="exact" w:val="391"/>
        </w:trPr>
        <w:tc>
          <w:tcPr>
            <w:tcW w:w="297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Not Applicable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qualifications are not applicable"/>
                  <w:checkBox>
                    <w:sizeAuto/>
                    <w:default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Does Not meet Criteria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applicant does not hold the required qualifications"/>
                  <w:checkBox>
                    <w:sizeAuto/>
                    <w:default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Meets Criteria </w:t>
            </w:r>
            <w:r w:rsidR="00D4158A">
              <w:fldChar w:fldCharType="begin">
                <w:ffData>
                  <w:name w:val=""/>
                  <w:enabled/>
                  <w:calcOnExit w:val="0"/>
                  <w:statusText w:type="text" w:val="Select if applicant has the required qualifications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</w:p>
        </w:tc>
      </w:tr>
    </w:tbl>
    <w:p w:rsidR="00434179" w:rsidRDefault="00434179" w:rsidP="00621F1A">
      <w:pPr>
        <w:pStyle w:val="Heading3"/>
      </w:pPr>
      <w:r>
        <w:t>Licenses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748"/>
        <w:gridCol w:w="8214"/>
      </w:tblGrid>
      <w:tr w:rsidR="00273D38" w:rsidTr="00102C59">
        <w:trPr>
          <w:trHeight w:hRule="exact" w:val="391"/>
        </w:trPr>
        <w:tc>
          <w:tcPr>
            <w:tcW w:w="297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Not Applicable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licenses are not applicable"/>
                  <w:checkBox>
                    <w:sizeAuto/>
                    <w:default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Does Not meet Criteria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applicant does not hold the required licenses"/>
                  <w:checkBox>
                    <w:sizeAuto/>
                    <w:default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Meets Criteria </w:t>
            </w:r>
            <w:r w:rsidR="00D4158A">
              <w:fldChar w:fldCharType="begin">
                <w:ffData>
                  <w:name w:val=""/>
                  <w:enabled/>
                  <w:calcOnExit w:val="0"/>
                  <w:statusText w:type="text" w:val="Select if applicant has the required licenses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</w:p>
        </w:tc>
      </w:tr>
    </w:tbl>
    <w:p w:rsidR="00434179" w:rsidRDefault="00434179" w:rsidP="00621F1A">
      <w:pPr>
        <w:pStyle w:val="Heading3"/>
      </w:pPr>
      <w:r>
        <w:t>Memberships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748"/>
        <w:gridCol w:w="8214"/>
      </w:tblGrid>
      <w:tr w:rsidR="00273D38" w:rsidTr="00102C59">
        <w:trPr>
          <w:trHeight w:hRule="exact" w:val="391"/>
        </w:trPr>
        <w:tc>
          <w:tcPr>
            <w:tcW w:w="297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Not Applicable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memberships are not applicabl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Does Not meet Criteria </w:t>
            </w:r>
            <w:r w:rsidR="00D435F3">
              <w:fldChar w:fldCharType="begin">
                <w:ffData>
                  <w:name w:val=""/>
                  <w:enabled/>
                  <w:calcOnExit w:val="0"/>
                  <w:statusText w:type="text" w:val="Select if applicant does not hold the required membership"/>
                  <w:checkBox>
                    <w:sizeAuto/>
                    <w:default w:val="0"/>
                  </w:checkBox>
                </w:ffData>
              </w:fldChar>
            </w:r>
            <w:r w:rsidR="00D435F3">
              <w:instrText xml:space="preserve"> FORMCHECKBOX </w:instrText>
            </w:r>
            <w:r w:rsidR="00B56766">
              <w:fldChar w:fldCharType="separate"/>
            </w:r>
            <w:r w:rsidR="00D435F3">
              <w:fldChar w:fldCharType="end"/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273D38" w:rsidRDefault="00273D38" w:rsidP="00447631">
            <w:r>
              <w:t xml:space="preserve">Meets Criteria </w:t>
            </w:r>
            <w:r w:rsidR="00D4158A">
              <w:fldChar w:fldCharType="begin">
                <w:ffData>
                  <w:name w:val=""/>
                  <w:enabled/>
                  <w:calcOnExit w:val="0"/>
                  <w:statusText w:type="text" w:val="Select if applicant has the required memberships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</w:p>
        </w:tc>
      </w:tr>
    </w:tbl>
    <w:p w:rsidR="00C93727" w:rsidRDefault="00102C59" w:rsidP="00102C59">
      <w:pPr>
        <w:pStyle w:val="Heading3"/>
      </w:pPr>
      <w:r>
        <w:t xml:space="preserve">Overall Experience assessment </w:t>
      </w:r>
    </w:p>
    <w:p w:rsidR="00102C59" w:rsidRPr="00102C59" w:rsidRDefault="00102C59" w:rsidP="00C93727">
      <w:r w:rsidRPr="00102C59">
        <w:t>(include CV and any other Experience elements in this section)</w:t>
      </w:r>
    </w:p>
    <w:p w:rsidR="00102C59" w:rsidRPr="00102C59" w:rsidRDefault="00102C59" w:rsidP="00102C59">
      <w:r>
        <w:t xml:space="preserve">Score: </w:t>
      </w:r>
      <w:r>
        <w:fldChar w:fldCharType="begin">
          <w:ffData>
            <w:name w:val=""/>
            <w:enabled/>
            <w:calcOnExit w:val="0"/>
            <w:statusText w:type="text" w:val="Select applicants eighth competency score"/>
            <w:ddList>
              <w:listEntry w:val="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</w:ddList>
          </w:ffData>
        </w:fldChar>
      </w:r>
      <w:r>
        <w:instrText xml:space="preserve"> FORMDROPDOWN </w:instrText>
      </w:r>
      <w:r w:rsidR="00B56766">
        <w:fldChar w:fldCharType="separate"/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3747"/>
        <w:gridCol w:w="8224"/>
      </w:tblGrid>
      <w:tr w:rsidR="00102C59" w:rsidTr="00BC097D">
        <w:trPr>
          <w:trHeight w:hRule="exact" w:val="80"/>
        </w:trPr>
        <w:tc>
          <w:tcPr>
            <w:tcW w:w="3008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/>
        </w:tc>
        <w:tc>
          <w:tcPr>
            <w:tcW w:w="3800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/>
        </w:tc>
        <w:tc>
          <w:tcPr>
            <w:tcW w:w="8346" w:type="dxa"/>
            <w:tcBorders>
              <w:top w:val="nil"/>
              <w:left w:val="nil"/>
              <w:bottom w:val="single" w:sz="4" w:space="0" w:color="5B5B5B"/>
              <w:right w:val="nil"/>
            </w:tcBorders>
            <w:shd w:val="clear" w:color="auto" w:fill="auto"/>
          </w:tcPr>
          <w:p w:rsidR="00102C59" w:rsidRDefault="00102C59" w:rsidP="00BC097D"/>
        </w:tc>
      </w:tr>
      <w:tr w:rsidR="00102C59" w:rsidTr="00BC097D">
        <w:trPr>
          <w:cantSplit/>
          <w:trHeight w:val="677"/>
        </w:trPr>
        <w:tc>
          <w:tcPr>
            <w:tcW w:w="15154" w:type="dxa"/>
            <w:gridSpan w:val="3"/>
            <w:tcBorders>
              <w:top w:val="single" w:sz="4" w:space="0" w:color="5B5B5B"/>
              <w:left w:val="single" w:sz="4" w:space="0" w:color="5B5B5B"/>
              <w:bottom w:val="single" w:sz="4" w:space="0" w:color="5B5B5B"/>
              <w:right w:val="single" w:sz="4" w:space="0" w:color="5B5B5B"/>
            </w:tcBorders>
            <w:shd w:val="clear" w:color="auto" w:fill="auto"/>
            <w:tcMar>
              <w:top w:w="28" w:type="dxa"/>
            </w:tcMar>
          </w:tcPr>
          <w:p w:rsidR="00102C59" w:rsidRDefault="00102C59" w:rsidP="00BC097D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comments on CV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02C59" w:rsidRPr="00434179" w:rsidRDefault="00102C59" w:rsidP="00434179"/>
    <w:p w:rsidR="00C93727" w:rsidRDefault="00C93727">
      <w:pPr>
        <w:spacing w:after="0" w:line="240" w:lineRule="auto"/>
        <w:rPr>
          <w:bCs/>
          <w:iCs/>
          <w:color w:val="BD2B0B"/>
          <w:sz w:val="32"/>
          <w:szCs w:val="28"/>
        </w:rPr>
      </w:pPr>
      <w:r>
        <w:br w:type="page"/>
      </w:r>
    </w:p>
    <w:p w:rsidR="0019673E" w:rsidRDefault="0019673E" w:rsidP="0019673E">
      <w:pPr>
        <w:pStyle w:val="Heading2"/>
      </w:pPr>
      <w:r>
        <w:lastRenderedPageBreak/>
        <w:t xml:space="preserve">*Section </w:t>
      </w:r>
      <w:r w:rsidR="00C93727">
        <w:t>5</w:t>
      </w:r>
      <w:r>
        <w:t xml:space="preserve"> – </w:t>
      </w:r>
      <w:r w:rsidR="00C93727">
        <w:t>Overall score</w:t>
      </w:r>
    </w:p>
    <w:p w:rsidR="00C93727" w:rsidRDefault="00C93727" w:rsidP="00C93727">
      <w:pPr>
        <w:pStyle w:val="Heading3"/>
      </w:pPr>
      <w:r>
        <w:t>*Overall score</w:t>
      </w:r>
    </w:p>
    <w:p w:rsidR="00C93727" w:rsidRPr="00102C59" w:rsidRDefault="00C93727" w:rsidP="00C93727">
      <w:r>
        <w:t xml:space="preserve">Score: </w:t>
      </w:r>
      <w:r>
        <w:fldChar w:fldCharType="begin">
          <w:ffData>
            <w:name w:val=""/>
            <w:enabled/>
            <w:calcOnExit w:val="0"/>
            <w:statusText w:type="text" w:val="Select applicants eighth competency score"/>
            <w:ddList>
              <w:listEntry w:val="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</w:ddList>
          </w:ffData>
        </w:fldChar>
      </w:r>
      <w:r>
        <w:instrText xml:space="preserve"> FORMDROPDOWN </w:instrText>
      </w:r>
      <w:r w:rsidR="00B56766">
        <w:fldChar w:fldCharType="separate"/>
      </w:r>
      <w:r>
        <w:fldChar w:fldCharType="end"/>
      </w:r>
    </w:p>
    <w:p w:rsidR="00C93727" w:rsidRPr="00C93727" w:rsidRDefault="00C93727" w:rsidP="00C93727">
      <w:pPr>
        <w:pStyle w:val="Heading2"/>
      </w:pPr>
      <w:r>
        <w:t>*Section 6 – Overall rating and outcome</w:t>
      </w:r>
    </w:p>
    <w:p w:rsidR="00675420" w:rsidRDefault="00DD2667" w:rsidP="00621F1A">
      <w:pPr>
        <w:pStyle w:val="Heading3"/>
      </w:pPr>
      <w:r>
        <w:t>*</w:t>
      </w:r>
      <w:r w:rsidR="00675420">
        <w:t>Overall Rating (please select one rating)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34"/>
        <w:gridCol w:w="3734"/>
        <w:gridCol w:w="3735"/>
        <w:gridCol w:w="3735"/>
      </w:tblGrid>
      <w:tr w:rsidR="00675420" w:rsidTr="009C2A68">
        <w:tc>
          <w:tcPr>
            <w:tcW w:w="3788" w:type="dxa"/>
            <w:shd w:val="clear" w:color="auto" w:fill="auto"/>
          </w:tcPr>
          <w:p w:rsidR="00675420" w:rsidRDefault="00675420" w:rsidP="00675420">
            <w:r>
              <w:t xml:space="preserve">Outstanding Demonstration </w:t>
            </w:r>
            <w:r w:rsidR="00B96338">
              <w:t xml:space="preserve">   </w:t>
            </w:r>
            <w:bookmarkStart w:id="15" w:name="Check4"/>
            <w:r w:rsidR="00D4158A">
              <w:fldChar w:fldCharType="begin">
                <w:ffData>
                  <w:name w:val="Check4"/>
                  <w:enabled/>
                  <w:calcOnExit w:val="0"/>
                  <w:statusText w:type="text" w:val="Select if applicant overall rating is 'outstanding demonstration'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15"/>
          </w:p>
        </w:tc>
        <w:tc>
          <w:tcPr>
            <w:tcW w:w="3788" w:type="dxa"/>
            <w:shd w:val="clear" w:color="auto" w:fill="auto"/>
          </w:tcPr>
          <w:p w:rsidR="00675420" w:rsidRDefault="00675420" w:rsidP="00675420">
            <w:r>
              <w:t xml:space="preserve">Strong Demonstration </w:t>
            </w:r>
            <w:r w:rsidR="00B96338">
              <w:t xml:space="preserve">   </w:t>
            </w:r>
            <w:bookmarkStart w:id="16" w:name="Check6"/>
            <w:r w:rsidR="00D4158A">
              <w:fldChar w:fldCharType="begin">
                <w:ffData>
                  <w:name w:val="Check6"/>
                  <w:enabled/>
                  <w:calcOnExit w:val="0"/>
                  <w:statusText w:type="text" w:val="Select if applicant overall rating is 'strong demonstration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16"/>
          </w:p>
        </w:tc>
        <w:tc>
          <w:tcPr>
            <w:tcW w:w="3789" w:type="dxa"/>
            <w:shd w:val="clear" w:color="auto" w:fill="auto"/>
          </w:tcPr>
          <w:p w:rsidR="00675420" w:rsidRDefault="00675420" w:rsidP="00675420">
            <w:r>
              <w:t>Good Demonstration</w:t>
            </w:r>
            <w:r w:rsidR="00B96338">
              <w:t xml:space="preserve"> </w:t>
            </w:r>
            <w:r>
              <w:t xml:space="preserve"> </w:t>
            </w:r>
            <w:r w:rsidR="00B96338">
              <w:t xml:space="preserve">  </w:t>
            </w:r>
            <w:bookmarkStart w:id="17" w:name="Check8"/>
            <w:r w:rsidR="00D4158A">
              <w:fldChar w:fldCharType="begin">
                <w:ffData>
                  <w:name w:val="Check8"/>
                  <w:enabled/>
                  <w:calcOnExit w:val="0"/>
                  <w:statusText w:type="text" w:val="Select if applicant overall rating is 'Good Demonstration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17"/>
          </w:p>
        </w:tc>
        <w:tc>
          <w:tcPr>
            <w:tcW w:w="3789" w:type="dxa"/>
            <w:shd w:val="clear" w:color="auto" w:fill="auto"/>
          </w:tcPr>
          <w:p w:rsidR="00675420" w:rsidRDefault="00675420" w:rsidP="00675420">
            <w:r>
              <w:t>Acceptable Demonstration</w:t>
            </w:r>
            <w:r w:rsidR="00B96338">
              <w:t xml:space="preserve">   </w:t>
            </w:r>
            <w:r>
              <w:t xml:space="preserve"> </w:t>
            </w:r>
            <w:bookmarkStart w:id="18" w:name="Check10"/>
            <w:r w:rsidR="00D4158A">
              <w:fldChar w:fldCharType="begin">
                <w:ffData>
                  <w:name w:val="Check10"/>
                  <w:enabled/>
                  <w:calcOnExit w:val="0"/>
                  <w:statusText w:type="text" w:val="Select if applicant overall rating is 'Acceptable Demonstration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18"/>
          </w:p>
        </w:tc>
      </w:tr>
      <w:tr w:rsidR="00675420" w:rsidTr="009C2A68">
        <w:tc>
          <w:tcPr>
            <w:tcW w:w="3788" w:type="dxa"/>
            <w:shd w:val="clear" w:color="auto" w:fill="auto"/>
          </w:tcPr>
          <w:p w:rsidR="00675420" w:rsidRDefault="00675420" w:rsidP="00675420">
            <w:r>
              <w:t>Moderate Demonstration</w:t>
            </w:r>
            <w:r w:rsidR="00B96338">
              <w:t xml:space="preserve">    </w:t>
            </w:r>
            <w:r>
              <w:t xml:space="preserve"> </w:t>
            </w:r>
            <w:r w:rsidR="00B96338">
              <w:t xml:space="preserve">   </w:t>
            </w:r>
            <w:bookmarkStart w:id="19" w:name="Check5"/>
            <w:r w:rsidR="00D4158A">
              <w:fldChar w:fldCharType="begin">
                <w:ffData>
                  <w:name w:val="Check5"/>
                  <w:enabled/>
                  <w:calcOnExit w:val="0"/>
                  <w:statusText w:type="text" w:val="Select if applicant overall rating is 'moderate demonstration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19"/>
          </w:p>
        </w:tc>
        <w:tc>
          <w:tcPr>
            <w:tcW w:w="3788" w:type="dxa"/>
            <w:shd w:val="clear" w:color="auto" w:fill="auto"/>
          </w:tcPr>
          <w:p w:rsidR="00675420" w:rsidRDefault="00675420" w:rsidP="00675420">
            <w:r>
              <w:t xml:space="preserve">Minimal Demonstration </w:t>
            </w:r>
            <w:r w:rsidR="00B96338">
              <w:t xml:space="preserve"> </w:t>
            </w:r>
            <w:bookmarkStart w:id="20" w:name="Check7"/>
            <w:r w:rsidR="00D4158A">
              <w:fldChar w:fldCharType="begin">
                <w:ffData>
                  <w:name w:val="Check7"/>
                  <w:enabled/>
                  <w:calcOnExit w:val="0"/>
                  <w:statusText w:type="text" w:val="Select if applicant overall rating is 'minimal demonstration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20"/>
          </w:p>
        </w:tc>
        <w:tc>
          <w:tcPr>
            <w:tcW w:w="3789" w:type="dxa"/>
            <w:shd w:val="clear" w:color="auto" w:fill="auto"/>
          </w:tcPr>
          <w:p w:rsidR="00675420" w:rsidRDefault="00675420" w:rsidP="00675420">
            <w:r>
              <w:t>Not Demonstrated</w:t>
            </w:r>
            <w:r w:rsidR="00B96338">
              <w:t xml:space="preserve">     </w:t>
            </w:r>
            <w:r>
              <w:t xml:space="preserve"> </w:t>
            </w:r>
            <w:r w:rsidR="00B96338">
              <w:t xml:space="preserve">  </w:t>
            </w:r>
            <w:bookmarkStart w:id="21" w:name="Check9"/>
            <w:r w:rsidR="00D4158A">
              <w:fldChar w:fldCharType="begin">
                <w:ffData>
                  <w:name w:val="Check9"/>
                  <w:enabled/>
                  <w:calcOnExit w:val="0"/>
                  <w:statusText w:type="text" w:val="Select if applicant overall rating is 'not demonstrated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21"/>
          </w:p>
        </w:tc>
        <w:tc>
          <w:tcPr>
            <w:tcW w:w="3789" w:type="dxa"/>
            <w:shd w:val="clear" w:color="auto" w:fill="auto"/>
          </w:tcPr>
          <w:p w:rsidR="00675420" w:rsidRDefault="00675420" w:rsidP="00675420"/>
        </w:tc>
      </w:tr>
    </w:tbl>
    <w:p w:rsidR="00675420" w:rsidRDefault="00DD2667" w:rsidP="00621F1A">
      <w:pPr>
        <w:pStyle w:val="Heading3"/>
      </w:pPr>
      <w:r>
        <w:t>*</w:t>
      </w:r>
      <w:r w:rsidR="00675420">
        <w:t>Outcome</w:t>
      </w:r>
      <w:r w:rsidR="00B96338">
        <w:t xml:space="preserve"> (please select one outcome)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8"/>
        <w:gridCol w:w="2900"/>
        <w:gridCol w:w="6200"/>
      </w:tblGrid>
      <w:tr w:rsidR="00B96338" w:rsidTr="009C2A68">
        <w:trPr>
          <w:trHeight w:hRule="exact" w:val="391"/>
        </w:trPr>
        <w:tc>
          <w:tcPr>
            <w:tcW w:w="2308" w:type="dxa"/>
            <w:shd w:val="clear" w:color="auto" w:fill="auto"/>
          </w:tcPr>
          <w:p w:rsidR="00B96338" w:rsidRDefault="00B96338" w:rsidP="00B96338">
            <w:r>
              <w:t xml:space="preserve">Hold  </w:t>
            </w:r>
            <w:bookmarkStart w:id="22" w:name="Check13"/>
            <w:r w:rsidR="00D4158A">
              <w:fldChar w:fldCharType="begin">
                <w:ffData>
                  <w:name w:val="Check13"/>
                  <w:enabled/>
                  <w:calcOnExit w:val="0"/>
                  <w:statusText w:type="text" w:val="Select if final outcome is 'hold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22"/>
          </w:p>
        </w:tc>
        <w:tc>
          <w:tcPr>
            <w:tcW w:w="2900" w:type="dxa"/>
            <w:shd w:val="clear" w:color="auto" w:fill="auto"/>
          </w:tcPr>
          <w:p w:rsidR="00B96338" w:rsidRDefault="00B96338" w:rsidP="00B96338">
            <w:r>
              <w:t xml:space="preserve">Unsuccessful  </w:t>
            </w:r>
            <w:bookmarkStart w:id="23" w:name="Check12"/>
            <w:r w:rsidR="00D4158A">
              <w:fldChar w:fldCharType="begin">
                <w:ffData>
                  <w:name w:val="Check12"/>
                  <w:enabled/>
                  <w:calcOnExit w:val="0"/>
                  <w:statusText w:type="text" w:val="Select if final outcome is 'unsuccessful'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23"/>
          </w:p>
        </w:tc>
        <w:tc>
          <w:tcPr>
            <w:tcW w:w="6200" w:type="dxa"/>
            <w:shd w:val="clear" w:color="auto" w:fill="auto"/>
          </w:tcPr>
          <w:p w:rsidR="00B96338" w:rsidRDefault="00B96338" w:rsidP="00B96338">
            <w:r>
              <w:t xml:space="preserve">Interview  </w:t>
            </w:r>
            <w:bookmarkStart w:id="24" w:name="Check11"/>
            <w:r w:rsidR="00D4158A">
              <w:fldChar w:fldCharType="begin">
                <w:ffData>
                  <w:name w:val="Check11"/>
                  <w:enabled/>
                  <w:calcOnExit w:val="0"/>
                  <w:statusText w:type="text" w:val="Select if final outcome is 'interview'"/>
                  <w:checkBox>
                    <w:sizeAuto/>
                    <w:default w:val="0"/>
                  </w:checkBox>
                </w:ffData>
              </w:fldChar>
            </w:r>
            <w:r w:rsidR="00D4158A">
              <w:instrText xml:space="preserve"> FORMCHECKBOX </w:instrText>
            </w:r>
            <w:r w:rsidR="00B56766">
              <w:fldChar w:fldCharType="separate"/>
            </w:r>
            <w:r w:rsidR="00D4158A">
              <w:fldChar w:fldCharType="end"/>
            </w:r>
            <w:bookmarkEnd w:id="24"/>
          </w:p>
        </w:tc>
      </w:tr>
    </w:tbl>
    <w:p w:rsidR="0019673E" w:rsidRDefault="0019673E" w:rsidP="0019673E">
      <w:pPr>
        <w:pStyle w:val="Heading2"/>
      </w:pPr>
      <w:r>
        <w:t xml:space="preserve">Section </w:t>
      </w:r>
      <w:r w:rsidR="00C93727">
        <w:t>7</w:t>
      </w:r>
      <w:r>
        <w:t xml:space="preserve"> – General </w:t>
      </w:r>
      <w:r w:rsidR="00C93727">
        <w:t>c</w:t>
      </w:r>
      <w:r>
        <w:t>omments</w:t>
      </w:r>
      <w:r w:rsidR="00F27CDA">
        <w:t xml:space="preserve"> on </w:t>
      </w:r>
      <w:r w:rsidR="00C93727">
        <w:t>a</w:t>
      </w:r>
      <w:r w:rsidR="00F27CDA">
        <w:t>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8"/>
      </w:tblGrid>
      <w:tr w:rsidR="00675420" w:rsidTr="009C2A68">
        <w:trPr>
          <w:cantSplit/>
          <w:trHeight w:val="1406"/>
        </w:trPr>
        <w:tc>
          <w:tcPr>
            <w:tcW w:w="15154" w:type="dxa"/>
            <w:tcBorders>
              <w:top w:val="single" w:sz="4" w:space="0" w:color="5B5B5B"/>
              <w:left w:val="single" w:sz="4" w:space="0" w:color="5B5B5B"/>
              <w:bottom w:val="single" w:sz="4" w:space="0" w:color="5B5B5B"/>
              <w:right w:val="single" w:sz="4" w:space="0" w:color="5B5B5B"/>
            </w:tcBorders>
            <w:shd w:val="clear" w:color="auto" w:fill="auto"/>
            <w:tcMar>
              <w:top w:w="28" w:type="dxa"/>
            </w:tcMar>
          </w:tcPr>
          <w:p w:rsidR="00675420" w:rsidRDefault="00675420" w:rsidP="009C2A68">
            <w:pPr>
              <w:spacing w:after="0"/>
            </w:pPr>
            <w:r>
              <w:t xml:space="preserve">Comments: </w:t>
            </w:r>
            <w:r w:rsidR="003B3B8F">
              <w:fldChar w:fldCharType="begin">
                <w:ffData>
                  <w:name w:val=""/>
                  <w:enabled/>
                  <w:calcOnExit w:val="0"/>
                  <w:statusText w:type="text" w:val="Enter general comments on application"/>
                  <w:textInput/>
                </w:ffData>
              </w:fldChar>
            </w:r>
            <w:r w:rsidR="003B3B8F">
              <w:instrText xml:space="preserve"> FORMTEXT </w:instrText>
            </w:r>
            <w:r w:rsidR="003B3B8F">
              <w:fldChar w:fldCharType="separate"/>
            </w:r>
            <w:r w:rsidR="003B3B8F">
              <w:rPr>
                <w:noProof/>
              </w:rPr>
              <w:t> </w:t>
            </w:r>
            <w:r w:rsidR="003B3B8F">
              <w:rPr>
                <w:noProof/>
              </w:rPr>
              <w:t> </w:t>
            </w:r>
            <w:r w:rsidR="003B3B8F">
              <w:rPr>
                <w:noProof/>
              </w:rPr>
              <w:t> </w:t>
            </w:r>
            <w:r w:rsidR="003B3B8F">
              <w:rPr>
                <w:noProof/>
              </w:rPr>
              <w:t> </w:t>
            </w:r>
            <w:r w:rsidR="003B3B8F">
              <w:rPr>
                <w:noProof/>
              </w:rPr>
              <w:t> </w:t>
            </w:r>
            <w:r w:rsidR="003B3B8F">
              <w:fldChar w:fldCharType="end"/>
            </w:r>
          </w:p>
        </w:tc>
      </w:tr>
    </w:tbl>
    <w:p w:rsidR="00C93727" w:rsidRDefault="00C93727" w:rsidP="0019673E">
      <w:pPr>
        <w:pStyle w:val="Heading2"/>
      </w:pPr>
    </w:p>
    <w:p w:rsidR="00FF2453" w:rsidRDefault="00FF2453" w:rsidP="00C93727">
      <w:pPr>
        <w:rPr>
          <w:color w:val="BD2B0B"/>
          <w:sz w:val="32"/>
          <w:szCs w:val="28"/>
        </w:rPr>
        <w:sectPr w:rsidR="00FF2453" w:rsidSect="00780F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998" w:bottom="567" w:left="902" w:header="709" w:footer="0" w:gutter="0"/>
          <w:cols w:space="708"/>
          <w:docGrid w:linePitch="360"/>
        </w:sectPr>
      </w:pPr>
    </w:p>
    <w:p w:rsidR="00C93727" w:rsidRDefault="00C93727" w:rsidP="00C93727">
      <w:pPr>
        <w:rPr>
          <w:color w:val="BD2B0B"/>
          <w:sz w:val="32"/>
          <w:szCs w:val="28"/>
        </w:rPr>
      </w:pPr>
    </w:p>
    <w:p w:rsidR="0019673E" w:rsidRDefault="00DD2667" w:rsidP="0019673E">
      <w:pPr>
        <w:pStyle w:val="Heading2"/>
      </w:pPr>
      <w:r>
        <w:t>*</w:t>
      </w:r>
      <w:r w:rsidR="0019673E">
        <w:t xml:space="preserve">Section </w:t>
      </w:r>
      <w:r w:rsidR="00C93727">
        <w:t>8</w:t>
      </w:r>
      <w:r w:rsidR="0019673E">
        <w:t xml:space="preserve"> – </w:t>
      </w:r>
      <w:r w:rsidR="005053C2">
        <w:t>Declaration</w:t>
      </w:r>
    </w:p>
    <w:p w:rsidR="0019673E" w:rsidRDefault="00B96338" w:rsidP="0019673E">
      <w:r>
        <w:t xml:space="preserve">By submitting this </w:t>
      </w:r>
      <w:proofErr w:type="gramStart"/>
      <w:r>
        <w:t>form</w:t>
      </w:r>
      <w:proofErr w:type="gramEnd"/>
      <w:r>
        <w:t xml:space="preserve"> you are agreeing to and accepting that you have no conflict of interest </w:t>
      </w:r>
      <w:r w:rsidR="00C93727">
        <w:t xml:space="preserve">in reference to </w:t>
      </w:r>
      <w:r>
        <w:t xml:space="preserve">this </w:t>
      </w:r>
      <w:r w:rsidR="00C93727">
        <w:t>candidate</w:t>
      </w:r>
      <w:r>
        <w:t xml:space="preserve"> and</w:t>
      </w:r>
      <w:r w:rsidR="00C93727">
        <w:t xml:space="preserve"> that</w:t>
      </w:r>
      <w:r>
        <w:t xml:space="preserve"> the evaluation reflects the views of all the </w:t>
      </w:r>
      <w:r w:rsidR="00C93727">
        <w:t>selection pa</w:t>
      </w:r>
      <w:r>
        <w:t>nel members.</w:t>
      </w:r>
    </w:p>
    <w:p w:rsidR="00FF2453" w:rsidRDefault="00FF2453" w:rsidP="0019673E">
      <w:r>
        <w:t xml:space="preserve">I understand that </w:t>
      </w:r>
    </w:p>
    <w:p w:rsidR="00C93727" w:rsidRDefault="00C93727" w:rsidP="00FF2453">
      <w:pPr>
        <w:pStyle w:val="ListParagraph"/>
        <w:numPr>
          <w:ilvl w:val="0"/>
          <w:numId w:val="17"/>
        </w:numPr>
      </w:pPr>
      <w:r>
        <w:t xml:space="preserve">I need to keep all notes that relate to this decision for a </w:t>
      </w:r>
      <w:proofErr w:type="gramStart"/>
      <w:r>
        <w:t>2 year</w:t>
      </w:r>
      <w:proofErr w:type="gramEnd"/>
      <w:r>
        <w:t xml:space="preserve"> period, if the vacancy is advertised externally</w:t>
      </w:r>
      <w:r w:rsidR="00FF2453">
        <w:t>.</w:t>
      </w:r>
    </w:p>
    <w:p w:rsidR="00C93727" w:rsidRDefault="00C93727" w:rsidP="00FF2453">
      <w:pPr>
        <w:pStyle w:val="ListParagraph"/>
        <w:numPr>
          <w:ilvl w:val="0"/>
          <w:numId w:val="17"/>
        </w:numPr>
      </w:pPr>
      <w:r>
        <w:t>This</w:t>
      </w:r>
      <w:r w:rsidR="00FF2453">
        <w:t xml:space="preserve"> information will be made visible to the candidate.</w:t>
      </w:r>
    </w:p>
    <w:p w:rsidR="00DD2667" w:rsidRDefault="00DD2667" w:rsidP="0019673E">
      <w:r>
        <w:t>I</w:t>
      </w:r>
      <w:r w:rsidR="00017726">
        <w:t xml:space="preserve"> </w:t>
      </w:r>
      <w:r>
        <w:t xml:space="preserve">agree </w:t>
      </w:r>
      <w:bookmarkStart w:id="25" w:name="Check14"/>
      <w:r w:rsidR="00FC0E33">
        <w:fldChar w:fldCharType="begin">
          <w:ffData>
            <w:name w:val="Check14"/>
            <w:enabled/>
            <w:calcOnExit w:val="0"/>
            <w:statusText w:type="text" w:val="Select if you agree with the above declaration"/>
            <w:checkBox>
              <w:sizeAuto/>
              <w:default w:val="0"/>
              <w:checked w:val="0"/>
            </w:checkBox>
          </w:ffData>
        </w:fldChar>
      </w:r>
      <w:r w:rsidR="00FC0E33">
        <w:instrText xml:space="preserve"> FORMCHECKBOX </w:instrText>
      </w:r>
      <w:r w:rsidR="00B56766">
        <w:fldChar w:fldCharType="separate"/>
      </w:r>
      <w:r w:rsidR="00FC0E33">
        <w:fldChar w:fldCharType="end"/>
      </w:r>
      <w:bookmarkEnd w:id="25"/>
    </w:p>
    <w:p w:rsidR="00B96338" w:rsidRDefault="00DD2667" w:rsidP="00DD2667">
      <w:pPr>
        <w:pStyle w:val="Heading2"/>
      </w:pPr>
      <w:r>
        <w:t xml:space="preserve">Section </w:t>
      </w:r>
      <w:r w:rsidR="00C93727">
        <w:t>9</w:t>
      </w:r>
      <w:r>
        <w:t xml:space="preserve"> – What to do next</w:t>
      </w:r>
    </w:p>
    <w:p w:rsidR="002C5013" w:rsidRDefault="002C5013" w:rsidP="005053C2">
      <w:r>
        <w:t xml:space="preserve">Make sure that all the fields marked with an asterisk </w:t>
      </w:r>
      <w:r w:rsidRPr="002C5013">
        <w:rPr>
          <w:color w:val="C00000"/>
        </w:rPr>
        <w:t>*</w:t>
      </w:r>
      <w:r>
        <w:t xml:space="preserve"> are complete.</w:t>
      </w:r>
    </w:p>
    <w:p w:rsidR="00C37888" w:rsidRDefault="002C5013" w:rsidP="005053C2">
      <w:r>
        <w:t>Enter the information from</w:t>
      </w:r>
      <w:r w:rsidR="00DD2667">
        <w:t xml:space="preserve"> this form onto C</w:t>
      </w:r>
      <w:r>
        <w:t xml:space="preserve">ivil </w:t>
      </w:r>
      <w:r w:rsidR="00DD2667">
        <w:t>S</w:t>
      </w:r>
      <w:r>
        <w:t>ervice</w:t>
      </w:r>
      <w:r w:rsidR="00DD2667">
        <w:t xml:space="preserve"> Jobs</w:t>
      </w:r>
      <w:r w:rsidR="00FB43E5">
        <w:t>.</w:t>
      </w:r>
    </w:p>
    <w:p w:rsidR="00C37888" w:rsidRPr="00C37888" w:rsidRDefault="00C37888" w:rsidP="00C37888"/>
    <w:p w:rsidR="00C37888" w:rsidRPr="00C37888" w:rsidRDefault="00C37888" w:rsidP="00C37888"/>
    <w:p w:rsidR="00C37888" w:rsidRDefault="00C37888" w:rsidP="00C37888"/>
    <w:p w:rsidR="005053C2" w:rsidRPr="00C37888" w:rsidRDefault="00C37888" w:rsidP="00C37888">
      <w:pPr>
        <w:tabs>
          <w:tab w:val="left" w:pos="4725"/>
        </w:tabs>
      </w:pPr>
      <w:r>
        <w:tab/>
      </w:r>
    </w:p>
    <w:sectPr w:rsidR="005053C2" w:rsidRPr="00C37888" w:rsidSect="00780FB7">
      <w:footerReference w:type="default" r:id="rId13"/>
      <w:pgSz w:w="16838" w:h="11906" w:orient="landscape" w:code="9"/>
      <w:pgMar w:top="567" w:right="998" w:bottom="567" w:left="9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66" w:rsidRDefault="00B56766" w:rsidP="00C2794C">
      <w:pPr>
        <w:spacing w:after="0" w:line="240" w:lineRule="auto"/>
      </w:pPr>
      <w:r>
        <w:separator/>
      </w:r>
    </w:p>
  </w:endnote>
  <w:endnote w:type="continuationSeparator" w:id="0">
    <w:p w:rsidR="00B56766" w:rsidRDefault="00B56766" w:rsidP="00C2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B" w:rsidRDefault="004F6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31" w:rsidRDefault="001D2AE1" w:rsidP="001D2AE1">
    <w:pPr>
      <w:tabs>
        <w:tab w:val="center" w:pos="7088"/>
        <w:tab w:val="right" w:pos="14884"/>
      </w:tabs>
    </w:pPr>
    <w:r>
      <w:rPr>
        <w:noProof/>
      </w:rPr>
      <w:t>CSRES11</w:t>
    </w:r>
    <w:r w:rsidR="00310C6D">
      <w:rPr>
        <w:noProof/>
      </w:rPr>
      <w:t xml:space="preserve"> </w:t>
    </w:r>
    <w:r>
      <w:rPr>
        <w:noProof/>
      </w:rPr>
      <w:t>-</w:t>
    </w:r>
    <w:r w:rsidR="00310C6D">
      <w:rPr>
        <w:noProof/>
      </w:rPr>
      <w:t xml:space="preserve"> </w:t>
    </w:r>
    <w:r>
      <w:t>V</w:t>
    </w:r>
    <w:r w:rsidR="00AE0E95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9879965</wp:posOffset>
              </wp:positionV>
              <wp:extent cx="5801360" cy="615950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615950"/>
                        <a:chOff x="1418" y="15558"/>
                        <a:chExt cx="9136" cy="97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15558"/>
                          <a:ext cx="9071" cy="57"/>
                        </a:xfrm>
                        <a:prstGeom prst="rect">
                          <a:avLst/>
                        </a:prstGeom>
                        <a:solidFill>
                          <a:srgbClr val="CFAB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Civil-Service-Employee-Policy-logo-75mm-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4" y="15703"/>
                          <a:ext cx="450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FAF13" id="Group 9" o:spid="_x0000_s1026" style="position:absolute;margin-left:0;margin-top:777.95pt;width:456.8pt;height:48.5pt;z-index:251657728;mso-position-vertical-relative:page" coordorigin="1418,15558" coordsize="9136,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">
              <v:rect id="Rectangle 2" o:spid="_x0000_s1027" style="position:absolute;left:1418;top:15558;width:907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" fillcolor="#cfab7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Civil-Service-Employee-Policy-logo-75mm-LoRes" style="position:absolute;left:6054;top:15703;width:450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">
                <v:imagedata r:id="rId2" o:title="Civil-Service-Employee-Policy-logo-75mm-LoRes"/>
              </v:shape>
              <w10:wrap anchory="page"/>
            </v:group>
          </w:pict>
        </mc:Fallback>
      </mc:AlternateContent>
    </w:r>
    <w:r w:rsidR="004F60BB">
      <w:t>2</w:t>
    </w:r>
    <w:r w:rsidR="002C5013">
      <w:t xml:space="preserve"> </w:t>
    </w:r>
    <w:r w:rsidR="004F60BB">
      <w:t>–</w:t>
    </w:r>
    <w:r w:rsidR="002C5013">
      <w:t xml:space="preserve"> </w:t>
    </w:r>
    <w:r w:rsidR="004F60BB">
      <w:t xml:space="preserve">December </w:t>
    </w:r>
    <w:r>
      <w:t xml:space="preserve">2018 </w:t>
    </w:r>
    <w:r w:rsidR="00310C6D">
      <w:rPr>
        <w:noProof/>
      </w:rPr>
      <w:tab/>
      <w:t>Official</w:t>
    </w:r>
    <w:r w:rsidR="00447631">
      <w:rPr>
        <w:noProof/>
      </w:rPr>
      <w:t xml:space="preserve"> (when completed)</w:t>
    </w:r>
    <w:r>
      <w:rPr>
        <w:noProof/>
      </w:rPr>
      <w:tab/>
      <w:t>Civil Service Jobs Sift Evaluation Form (SP)</w:t>
    </w:r>
    <w:r w:rsidRPr="001D2AE1">
      <w:rPr>
        <w:noProof/>
      </w:rPr>
      <w:t xml:space="preserve"> </w:t>
    </w:r>
    <w:r>
      <w:rPr>
        <w:noProof/>
      </w:rPr>
      <w:t xml:space="preserve">  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F7AF2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F7AF2">
      <w:rPr>
        <w:noProof/>
      </w:rPr>
      <w:t>6</w:t>
    </w:r>
    <w:r>
      <w:rPr>
        <w:noProof/>
      </w:rPr>
      <w:fldChar w:fldCharType="end"/>
    </w:r>
  </w:p>
  <w:p w:rsidR="00447631" w:rsidRDefault="004476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B" w:rsidRDefault="004F60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53" w:rsidRPr="00FF2453" w:rsidRDefault="00FF2453" w:rsidP="00FF2453">
    <w:pPr>
      <w:rPr>
        <w:i/>
      </w:rPr>
    </w:pPr>
    <w:r w:rsidRPr="00FF2453">
      <w:rPr>
        <w:rFonts w:cs="Arial"/>
        <w:i/>
      </w:rPr>
      <w:t xml:space="preserve">The </w:t>
    </w:r>
    <w:hyperlink r:id="rId1" w:history="1">
      <w:r w:rsidRPr="00FF2453">
        <w:rPr>
          <w:rStyle w:val="Hyperlink"/>
          <w:rFonts w:cs="Arial"/>
          <w:i/>
        </w:rPr>
        <w:t>Civil Service Jobs Privacy Notice</w:t>
      </w:r>
    </w:hyperlink>
    <w:r w:rsidRPr="00FF2453">
      <w:rPr>
        <w:rFonts w:cs="Arial"/>
        <w:i/>
      </w:rPr>
      <w:t xml:space="preserve"> sets out how personal data</w:t>
    </w:r>
    <w:r w:rsidR="00C37888">
      <w:rPr>
        <w:rFonts w:cs="Arial"/>
        <w:i/>
      </w:rPr>
      <w:t xml:space="preserve"> is used</w:t>
    </w:r>
    <w:r w:rsidRPr="00FF2453">
      <w:rPr>
        <w:rFonts w:cs="Arial"/>
        <w:i/>
      </w:rPr>
      <w:t>. It is made under Articles 13 and/or 14 of the General Data Protection Regulation (GDPR).</w:t>
    </w:r>
    <w:r w:rsidRPr="00FF2453">
      <w:rPr>
        <w:i/>
      </w:rPr>
      <w:t xml:space="preserve"> </w:t>
    </w:r>
  </w:p>
  <w:p w:rsidR="00FF2453" w:rsidRDefault="00FF2453" w:rsidP="001D2AE1">
    <w:pPr>
      <w:tabs>
        <w:tab w:val="center" w:pos="7088"/>
        <w:tab w:val="right" w:pos="14884"/>
      </w:tabs>
    </w:pPr>
    <w:r>
      <w:rPr>
        <w:noProof/>
      </w:rPr>
      <w:t xml:space="preserve">CSRES11 - </w:t>
    </w:r>
    <w:r>
      <w:t>V1</w: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5012F9" wp14:editId="39F49786">
              <wp:simplePos x="0" y="0"/>
              <wp:positionH relativeFrom="column">
                <wp:posOffset>0</wp:posOffset>
              </wp:positionH>
              <wp:positionV relativeFrom="page">
                <wp:posOffset>9879965</wp:posOffset>
              </wp:positionV>
              <wp:extent cx="5801360" cy="615950"/>
              <wp:effectExtent l="0" t="0" r="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615950"/>
                        <a:chOff x="1418" y="15558"/>
                        <a:chExt cx="9136" cy="97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418" y="15558"/>
                          <a:ext cx="9071" cy="57"/>
                        </a:xfrm>
                        <a:prstGeom prst="rect">
                          <a:avLst/>
                        </a:prstGeom>
                        <a:solidFill>
                          <a:srgbClr val="CFAB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 descr="Civil-Service-Employee-Policy-logo-75mm-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4" y="15703"/>
                          <a:ext cx="450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2AF65" id="Group 9" o:spid="_x0000_s1026" style="position:absolute;margin-left:0;margin-top:777.95pt;width:456.8pt;height:48.5pt;z-index:251659776;mso-position-vertical-relative:page" coordorigin="1418,15558" coordsize="9136,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">
              <v:rect id="Rectangle 7" o:spid="_x0000_s1027" style="position:absolute;left:1418;top:15558;width:907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" fillcolor="#cfab7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Civil-Service-Employee-Policy-logo-75mm-LoRes" style="position:absolute;left:6054;top:15703;width:450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">
                <v:imagedata r:id="rId3" o:title="Civil-Service-Employee-Policy-logo-75mm-LoRes"/>
              </v:shape>
              <w10:wrap anchory="page"/>
            </v:group>
          </w:pict>
        </mc:Fallback>
      </mc:AlternateContent>
    </w:r>
    <w:r>
      <w:t xml:space="preserve"> - August 2018 </w:t>
    </w:r>
    <w:r>
      <w:rPr>
        <w:noProof/>
      </w:rPr>
      <w:tab/>
      <w:t>Official (when completed)</w:t>
    </w:r>
    <w:r>
      <w:rPr>
        <w:noProof/>
      </w:rPr>
      <w:tab/>
      <w:t>Civil Service Jobs Sift Evaluation Form (SP)</w:t>
    </w:r>
    <w:r w:rsidRPr="001D2AE1">
      <w:rPr>
        <w:noProof/>
      </w:rPr>
      <w:t xml:space="preserve"> </w:t>
    </w:r>
    <w:r>
      <w:rPr>
        <w:noProof/>
      </w:rPr>
      <w:t xml:space="preserve">  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F7AF2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F7AF2">
      <w:rPr>
        <w:noProof/>
      </w:rPr>
      <w:t>6</w:t>
    </w:r>
    <w:r>
      <w:rPr>
        <w:noProof/>
      </w:rPr>
      <w:fldChar w:fldCharType="end"/>
    </w:r>
  </w:p>
  <w:p w:rsidR="00FF2453" w:rsidRDefault="00FF2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66" w:rsidRDefault="00B56766" w:rsidP="00C2794C">
      <w:pPr>
        <w:spacing w:after="0" w:line="240" w:lineRule="auto"/>
      </w:pPr>
      <w:r>
        <w:separator/>
      </w:r>
    </w:p>
  </w:footnote>
  <w:footnote w:type="continuationSeparator" w:id="0">
    <w:p w:rsidR="00B56766" w:rsidRDefault="00B56766" w:rsidP="00C2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B" w:rsidRDefault="004F6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31" w:rsidRPr="002C5013" w:rsidRDefault="00AE0E95" w:rsidP="002C5013">
    <w:pPr>
      <w:pStyle w:val="Header"/>
    </w:pPr>
    <w:r>
      <w:rPr>
        <w:noProof/>
      </w:rPr>
      <w:drawing>
        <wp:inline distT="0" distB="0" distL="0" distR="0">
          <wp:extent cx="1300480" cy="443230"/>
          <wp:effectExtent l="0" t="0" r="0" b="0"/>
          <wp:docPr id="4" name="Picture 4" descr="C:\Users\frances.hopkins\Downloads\CSHR Logo 2017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ces.hopkins\Downloads\CSHR Logo 2017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BB" w:rsidRDefault="004F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349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E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E6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8EF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68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E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BC2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81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C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01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D53FD"/>
    <w:multiLevelType w:val="multilevel"/>
    <w:tmpl w:val="C694C53E"/>
    <w:styleLink w:val="StyleNumberedLeft063cmHanging063cm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ascii="Arial" w:hAnsi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B1B2A06"/>
    <w:multiLevelType w:val="multilevel"/>
    <w:tmpl w:val="C694C53E"/>
    <w:numStyleLink w:val="StyleNumberedLeft063cmHanging063cm"/>
  </w:abstractNum>
  <w:abstractNum w:abstractNumId="12" w15:restartNumberingAfterBreak="0">
    <w:nsid w:val="1D62675B"/>
    <w:multiLevelType w:val="hybridMultilevel"/>
    <w:tmpl w:val="ACA251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F4317"/>
    <w:multiLevelType w:val="hybridMultilevel"/>
    <w:tmpl w:val="057010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76F99"/>
    <w:multiLevelType w:val="hybridMultilevel"/>
    <w:tmpl w:val="1BE2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29E5"/>
    <w:multiLevelType w:val="multilevel"/>
    <w:tmpl w:val="C694C53E"/>
    <w:numStyleLink w:val="StyleNumberedLeft063cmHanging063cm"/>
  </w:abstractNum>
  <w:abstractNum w:abstractNumId="16" w15:restartNumberingAfterBreak="0">
    <w:nsid w:val="7502245D"/>
    <w:multiLevelType w:val="hybridMultilevel"/>
    <w:tmpl w:val="63C4CA58"/>
    <w:lvl w:ilvl="0" w:tplc="74766104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BF311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bf311a,#cfab7a,#a22f1d,#bd2b0b,#d5b0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E8"/>
    <w:rsid w:val="0001688B"/>
    <w:rsid w:val="00017726"/>
    <w:rsid w:val="000253EF"/>
    <w:rsid w:val="00044AD7"/>
    <w:rsid w:val="00085CE2"/>
    <w:rsid w:val="000A3251"/>
    <w:rsid w:val="000A7997"/>
    <w:rsid w:val="000B6309"/>
    <w:rsid w:val="000F5681"/>
    <w:rsid w:val="00102C59"/>
    <w:rsid w:val="00137618"/>
    <w:rsid w:val="00161186"/>
    <w:rsid w:val="00162FD4"/>
    <w:rsid w:val="001866B4"/>
    <w:rsid w:val="001873E4"/>
    <w:rsid w:val="0019673E"/>
    <w:rsid w:val="001B0310"/>
    <w:rsid w:val="001D2AE1"/>
    <w:rsid w:val="001E45FA"/>
    <w:rsid w:val="001F6486"/>
    <w:rsid w:val="00231BC4"/>
    <w:rsid w:val="0025218D"/>
    <w:rsid w:val="00257289"/>
    <w:rsid w:val="00264AEE"/>
    <w:rsid w:val="002679D6"/>
    <w:rsid w:val="00273D38"/>
    <w:rsid w:val="002C5013"/>
    <w:rsid w:val="002F2151"/>
    <w:rsid w:val="002F71A2"/>
    <w:rsid w:val="00303A7D"/>
    <w:rsid w:val="003044FB"/>
    <w:rsid w:val="00304A35"/>
    <w:rsid w:val="00310C6D"/>
    <w:rsid w:val="00333E69"/>
    <w:rsid w:val="0034295D"/>
    <w:rsid w:val="00342E4A"/>
    <w:rsid w:val="0037093C"/>
    <w:rsid w:val="00387D8B"/>
    <w:rsid w:val="00397ACF"/>
    <w:rsid w:val="003A12E8"/>
    <w:rsid w:val="003B0F64"/>
    <w:rsid w:val="003B188D"/>
    <w:rsid w:val="003B3B8F"/>
    <w:rsid w:val="003B4A36"/>
    <w:rsid w:val="003B4AE8"/>
    <w:rsid w:val="003D6698"/>
    <w:rsid w:val="004065F0"/>
    <w:rsid w:val="004077D8"/>
    <w:rsid w:val="00424ADB"/>
    <w:rsid w:val="00434179"/>
    <w:rsid w:val="00447631"/>
    <w:rsid w:val="0045175A"/>
    <w:rsid w:val="00454B1C"/>
    <w:rsid w:val="00487E54"/>
    <w:rsid w:val="004919EB"/>
    <w:rsid w:val="00493B80"/>
    <w:rsid w:val="004C484E"/>
    <w:rsid w:val="004C4F70"/>
    <w:rsid w:val="004E54FA"/>
    <w:rsid w:val="004F60BB"/>
    <w:rsid w:val="005053C2"/>
    <w:rsid w:val="0050700D"/>
    <w:rsid w:val="00516F21"/>
    <w:rsid w:val="00522609"/>
    <w:rsid w:val="00526F0A"/>
    <w:rsid w:val="00532D59"/>
    <w:rsid w:val="005464AB"/>
    <w:rsid w:val="00563643"/>
    <w:rsid w:val="00581558"/>
    <w:rsid w:val="0059146D"/>
    <w:rsid w:val="0059519B"/>
    <w:rsid w:val="005D4F03"/>
    <w:rsid w:val="005F11C8"/>
    <w:rsid w:val="00607A97"/>
    <w:rsid w:val="00613CDC"/>
    <w:rsid w:val="00614710"/>
    <w:rsid w:val="00621F1A"/>
    <w:rsid w:val="0062321F"/>
    <w:rsid w:val="00635C4E"/>
    <w:rsid w:val="006374A3"/>
    <w:rsid w:val="00675420"/>
    <w:rsid w:val="00683601"/>
    <w:rsid w:val="006C0227"/>
    <w:rsid w:val="006D2AC1"/>
    <w:rsid w:val="00701283"/>
    <w:rsid w:val="0072317C"/>
    <w:rsid w:val="007340F0"/>
    <w:rsid w:val="00747FAF"/>
    <w:rsid w:val="00754139"/>
    <w:rsid w:val="00756848"/>
    <w:rsid w:val="00756BF6"/>
    <w:rsid w:val="00756D03"/>
    <w:rsid w:val="007808B7"/>
    <w:rsid w:val="00780FB7"/>
    <w:rsid w:val="00784EED"/>
    <w:rsid w:val="00792012"/>
    <w:rsid w:val="007C48F1"/>
    <w:rsid w:val="007E6822"/>
    <w:rsid w:val="00860814"/>
    <w:rsid w:val="008A5E52"/>
    <w:rsid w:val="008B3A7A"/>
    <w:rsid w:val="008B4876"/>
    <w:rsid w:val="00921BB0"/>
    <w:rsid w:val="00937647"/>
    <w:rsid w:val="0094019B"/>
    <w:rsid w:val="00977CCB"/>
    <w:rsid w:val="00995FA0"/>
    <w:rsid w:val="009A1D66"/>
    <w:rsid w:val="009A372E"/>
    <w:rsid w:val="009A5C32"/>
    <w:rsid w:val="009C2A68"/>
    <w:rsid w:val="009C2E12"/>
    <w:rsid w:val="009D3EFF"/>
    <w:rsid w:val="009F7AF2"/>
    <w:rsid w:val="00A00EDE"/>
    <w:rsid w:val="00A101AF"/>
    <w:rsid w:val="00A14532"/>
    <w:rsid w:val="00A40007"/>
    <w:rsid w:val="00AB6400"/>
    <w:rsid w:val="00AE0E95"/>
    <w:rsid w:val="00AF1564"/>
    <w:rsid w:val="00AF49A5"/>
    <w:rsid w:val="00B12B21"/>
    <w:rsid w:val="00B2114A"/>
    <w:rsid w:val="00B302C4"/>
    <w:rsid w:val="00B467BE"/>
    <w:rsid w:val="00B56766"/>
    <w:rsid w:val="00B73DE1"/>
    <w:rsid w:val="00B92951"/>
    <w:rsid w:val="00B96338"/>
    <w:rsid w:val="00BA2D4F"/>
    <w:rsid w:val="00BB1479"/>
    <w:rsid w:val="00C201D4"/>
    <w:rsid w:val="00C2794C"/>
    <w:rsid w:val="00C305AB"/>
    <w:rsid w:val="00C37888"/>
    <w:rsid w:val="00C626B6"/>
    <w:rsid w:val="00C86A7F"/>
    <w:rsid w:val="00C93727"/>
    <w:rsid w:val="00CB675B"/>
    <w:rsid w:val="00CC2DB1"/>
    <w:rsid w:val="00CD0648"/>
    <w:rsid w:val="00D32496"/>
    <w:rsid w:val="00D4077E"/>
    <w:rsid w:val="00D4158A"/>
    <w:rsid w:val="00D435F3"/>
    <w:rsid w:val="00D4677C"/>
    <w:rsid w:val="00D56418"/>
    <w:rsid w:val="00D57BB1"/>
    <w:rsid w:val="00D6548B"/>
    <w:rsid w:val="00D80C1E"/>
    <w:rsid w:val="00DB7D95"/>
    <w:rsid w:val="00DD2667"/>
    <w:rsid w:val="00DD2DEE"/>
    <w:rsid w:val="00E0034C"/>
    <w:rsid w:val="00E25F28"/>
    <w:rsid w:val="00E3609B"/>
    <w:rsid w:val="00EE6408"/>
    <w:rsid w:val="00EF050B"/>
    <w:rsid w:val="00F0216F"/>
    <w:rsid w:val="00F05ABB"/>
    <w:rsid w:val="00F11D36"/>
    <w:rsid w:val="00F27CDA"/>
    <w:rsid w:val="00F30A94"/>
    <w:rsid w:val="00F40A31"/>
    <w:rsid w:val="00F43645"/>
    <w:rsid w:val="00F565C8"/>
    <w:rsid w:val="00F86C87"/>
    <w:rsid w:val="00F96EF3"/>
    <w:rsid w:val="00FB43E5"/>
    <w:rsid w:val="00FC0E33"/>
    <w:rsid w:val="00FC2BEF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f311a,#cfab7a,#a22f1d,#bd2b0b,#d5b079"/>
    </o:shapedefaults>
    <o:shapelayout v:ext="edit">
      <o:idmap v:ext="edit" data="1"/>
    </o:shapelayout>
  </w:shapeDefaults>
  <w:decimalSymbol w:val="."/>
  <w:listSeparator w:val=","/>
  <w15:chartTrackingRefBased/>
  <w15:docId w15:val="{1D074F0E-B543-422E-AA8F-8A4BED2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locked="1" w:semiHidden="1" w:uiPriority="39"/>
    <w:lsdException w:name="toc 2" w:locked="1" w:semiHidden="1" w:uiPriority="39"/>
    <w:lsdException w:name="toc 3" w:locked="1" w:semiHidden="1" w:uiPriority="39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locked="1" w:semiHidden="1" w:uiPriority="35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locked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uiPriority="1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 w:uiPriority="0"/>
    <w:lsdException w:name="FollowedHyperlink" w:locked="1" w:semiHidden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87"/>
    <w:pPr>
      <w:spacing w:after="240" w:line="360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012"/>
    <w:pPr>
      <w:keepNext/>
      <w:spacing w:before="240" w:after="60"/>
      <w:outlineLvl w:val="0"/>
    </w:pPr>
    <w:rPr>
      <w:b/>
      <w:bCs/>
      <w:color w:val="BD2B0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2012"/>
    <w:pPr>
      <w:keepNext/>
      <w:spacing w:before="240" w:after="60"/>
      <w:outlineLvl w:val="1"/>
    </w:pPr>
    <w:rPr>
      <w:bCs/>
      <w:iCs/>
      <w:color w:val="BD2B0B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21F1A"/>
    <w:pPr>
      <w:keepNext/>
      <w:spacing w:before="240" w:after="60" w:line="240" w:lineRule="auto"/>
      <w:outlineLvl w:val="2"/>
    </w:pPr>
    <w:rPr>
      <w:rFonts w:cs="Arial"/>
      <w:b/>
      <w:bCs/>
      <w:color w:val="BD2B0B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3B18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3B18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3B18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3B18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3B18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3B18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2012"/>
    <w:rPr>
      <w:rFonts w:ascii="Arial" w:hAnsi="Arial"/>
      <w:b/>
      <w:bCs/>
      <w:color w:val="BD2B0B"/>
      <w:kern w:val="32"/>
      <w:sz w:val="36"/>
      <w:szCs w:val="32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792012"/>
    <w:rPr>
      <w:rFonts w:ascii="Arial" w:hAnsi="Arial"/>
      <w:bCs/>
      <w:iCs/>
      <w:color w:val="BD2B0B"/>
      <w:sz w:val="32"/>
      <w:szCs w:val="28"/>
      <w:lang w:val="en-GB" w:eastAsia="en-GB" w:bidi="ar-SA"/>
    </w:rPr>
  </w:style>
  <w:style w:type="character" w:customStyle="1" w:styleId="Heading3Char">
    <w:name w:val="Heading 3 Char"/>
    <w:link w:val="Heading3"/>
    <w:uiPriority w:val="9"/>
    <w:rsid w:val="00621F1A"/>
    <w:rPr>
      <w:rFonts w:ascii="Arial" w:hAnsi="Arial" w:cs="Arial"/>
      <w:b/>
      <w:bCs/>
      <w:color w:val="BD2B0B"/>
      <w:lang w:val="en-GB" w:eastAsia="en-GB" w:bidi="ar-SA"/>
    </w:rPr>
  </w:style>
  <w:style w:type="character" w:customStyle="1" w:styleId="Heading4Char">
    <w:name w:val="Heading 4 Char"/>
    <w:link w:val="Heading4"/>
    <w:uiPriority w:val="9"/>
    <w:semiHidden/>
    <w:rsid w:val="00F96EF3"/>
    <w:rPr>
      <w:rFonts w:ascii="Arial" w:hAnsi="Arial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6EF3"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6EF3"/>
    <w:rPr>
      <w:rFonts w:ascii="Arial" w:hAnsi="Arial"/>
      <w:b/>
      <w:bCs/>
      <w:color w:val="00000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96EF3"/>
    <w:rPr>
      <w:rFonts w:ascii="Arial" w:hAnsi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6EF3"/>
    <w:rPr>
      <w:rFonts w:ascii="Arial" w:hAnsi="Arial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6EF3"/>
    <w:rPr>
      <w:rFonts w:ascii="Cambria" w:hAnsi="Cambria"/>
      <w:color w:val="000000"/>
      <w:sz w:val="22"/>
      <w:szCs w:val="22"/>
    </w:rPr>
  </w:style>
  <w:style w:type="paragraph" w:customStyle="1" w:styleId="Bullet">
    <w:name w:val="Bullet"/>
    <w:basedOn w:val="Normal"/>
    <w:uiPriority w:val="10"/>
    <w:rsid w:val="00F86C87"/>
    <w:pPr>
      <w:numPr>
        <w:numId w:val="1"/>
      </w:numPr>
      <w:spacing w:after="0"/>
      <w:ind w:left="357" w:hanging="357"/>
    </w:pPr>
    <w:rPr>
      <w:kern w:val="32"/>
      <w:lang w:val="en-US"/>
    </w:rPr>
  </w:style>
  <w:style w:type="paragraph" w:styleId="NoSpacing">
    <w:name w:val="No Spacing"/>
    <w:uiPriority w:val="1"/>
    <w:qFormat/>
    <w:locked/>
    <w:rsid w:val="00F96EF3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F86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C87"/>
  </w:style>
  <w:style w:type="paragraph" w:styleId="Footer">
    <w:name w:val="footer"/>
    <w:basedOn w:val="Normal"/>
    <w:link w:val="FooterChar"/>
    <w:uiPriority w:val="99"/>
    <w:semiHidden/>
    <w:locked/>
    <w:rsid w:val="00F86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C87"/>
  </w:style>
  <w:style w:type="paragraph" w:styleId="BalloonText">
    <w:name w:val="Balloon Text"/>
    <w:basedOn w:val="Normal"/>
    <w:link w:val="BalloonTextChar"/>
    <w:uiPriority w:val="99"/>
    <w:semiHidden/>
    <w:locked/>
    <w:rsid w:val="0040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EF3"/>
    <w:rPr>
      <w:rFonts w:ascii="Tahoma" w:hAnsi="Tahoma" w:cs="Tahoma"/>
      <w:color w:val="00000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B18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semiHidden/>
    <w:rsid w:val="00F96EF3"/>
    <w:rPr>
      <w:rFonts w:ascii="Cambria" w:hAnsi="Cambria"/>
      <w:color w:val="000000"/>
      <w:sz w:val="24"/>
      <w:szCs w:val="24"/>
    </w:rPr>
  </w:style>
  <w:style w:type="character" w:styleId="Strong">
    <w:name w:val="Strong"/>
    <w:uiPriority w:val="22"/>
    <w:qFormat/>
    <w:locked/>
    <w:rsid w:val="003B188D"/>
    <w:rPr>
      <w:b/>
      <w:bCs/>
    </w:rPr>
  </w:style>
  <w:style w:type="character" w:styleId="Emphasis">
    <w:name w:val="Emphasis"/>
    <w:uiPriority w:val="20"/>
    <w:qFormat/>
    <w:locked/>
    <w:rsid w:val="003B188D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B188D"/>
    <w:rPr>
      <w:i/>
    </w:rPr>
  </w:style>
  <w:style w:type="character" w:customStyle="1" w:styleId="QuoteChar">
    <w:name w:val="Quote Char"/>
    <w:link w:val="Quote"/>
    <w:uiPriority w:val="29"/>
    <w:rsid w:val="003B18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3B18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semiHidden/>
    <w:rsid w:val="00F96EF3"/>
    <w:rPr>
      <w:rFonts w:ascii="Arial" w:hAnsi="Arial"/>
      <w:b/>
      <w:i/>
      <w:color w:val="000000"/>
      <w:sz w:val="24"/>
      <w:szCs w:val="22"/>
    </w:rPr>
  </w:style>
  <w:style w:type="character" w:styleId="SubtleEmphasis">
    <w:name w:val="Subtle Emphasis"/>
    <w:uiPriority w:val="19"/>
    <w:qFormat/>
    <w:locked/>
    <w:rsid w:val="003B188D"/>
    <w:rPr>
      <w:i/>
      <w:color w:val="5A5A5A"/>
    </w:rPr>
  </w:style>
  <w:style w:type="character" w:styleId="IntenseEmphasis">
    <w:name w:val="Intense Emphasis"/>
    <w:uiPriority w:val="21"/>
    <w:qFormat/>
    <w:locked/>
    <w:rsid w:val="003B188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locked/>
    <w:rsid w:val="003B188D"/>
    <w:rPr>
      <w:sz w:val="24"/>
      <w:szCs w:val="24"/>
      <w:u w:val="single"/>
    </w:rPr>
  </w:style>
  <w:style w:type="character" w:styleId="IntenseReference">
    <w:name w:val="Intense Reference"/>
    <w:uiPriority w:val="32"/>
    <w:qFormat/>
    <w:locked/>
    <w:rsid w:val="003B188D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qFormat/>
    <w:locked/>
    <w:rsid w:val="003B188D"/>
    <w:pPr>
      <w:outlineLvl w:val="9"/>
    </w:pPr>
    <w:rPr>
      <w:rFonts w:ascii="Cambria" w:hAnsi="Cambria"/>
    </w:rPr>
  </w:style>
  <w:style w:type="paragraph" w:customStyle="1" w:styleId="FeatureTitle">
    <w:name w:val="Feature Title"/>
    <w:basedOn w:val="Normal"/>
    <w:semiHidden/>
    <w:rsid w:val="005464AB"/>
    <w:pPr>
      <w:framePr w:wrap="around" w:hAnchor="text" w:yAlign="center"/>
      <w:jc w:val="center"/>
    </w:pPr>
    <w:rPr>
      <w:b/>
      <w:color w:val="FFFFFF"/>
      <w:sz w:val="24"/>
    </w:rPr>
  </w:style>
  <w:style w:type="table" w:styleId="TableGrid">
    <w:name w:val="Table Grid"/>
    <w:basedOn w:val="TableNormal"/>
    <w:rsid w:val="008B3A7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Left063cmHanging063cm">
    <w:name w:val="Style Numbered Left:  0.63 cm Hanging:  0.63 cm"/>
    <w:basedOn w:val="NoList"/>
    <w:rsid w:val="006C0227"/>
    <w:pPr>
      <w:numPr>
        <w:numId w:val="15"/>
      </w:numPr>
    </w:pPr>
  </w:style>
  <w:style w:type="character" w:styleId="Hyperlink">
    <w:name w:val="Hyperlink"/>
    <w:unhideWhenUsed/>
    <w:locked/>
    <w:rsid w:val="002C50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civilservicejobs.service.gov.uk/csr/index.cgi?pageclass=StandardMessage&amp;display=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665462\Local%20Settings\Temp\wzb432\Word%20Templates\CSR%20Templates\CSR-A4Landscap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CSR-A4LandscapeTemplate</Template>
  <TotalTime>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Heading Text</vt:lpstr>
    </vt:vector>
  </TitlesOfParts>
  <Company>MESH Computers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Heading Text</dc:title>
  <dc:subject/>
  <dc:creator>5665462</dc:creator>
  <cp:keywords/>
  <cp:lastModifiedBy>Frances Hopkins</cp:lastModifiedBy>
  <cp:revision>5</cp:revision>
  <cp:lastPrinted>2014-03-03T10:39:00Z</cp:lastPrinted>
  <dcterms:created xsi:type="dcterms:W3CDTF">2018-12-13T09:33:00Z</dcterms:created>
  <dcterms:modified xsi:type="dcterms:W3CDTF">2018-12-14T16:05:00Z</dcterms:modified>
</cp:coreProperties>
</file>