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404"/>
        <w:tblW w:w="10443" w:type="dxa"/>
        <w:tblLayout w:type="fixed"/>
        <w:tblCellMar>
          <w:left w:w="0" w:type="dxa"/>
          <w:bottom w:w="153" w:type="dxa"/>
          <w:right w:w="0" w:type="dxa"/>
        </w:tblCellMar>
        <w:tblLook w:val="0000" w:firstRow="0" w:lastRow="0" w:firstColumn="0" w:lastColumn="0" w:noHBand="0" w:noVBand="0"/>
      </w:tblPr>
      <w:tblGrid>
        <w:gridCol w:w="3159"/>
        <w:gridCol w:w="7284"/>
      </w:tblGrid>
      <w:tr w:rsidR="00483109">
        <w:trPr>
          <w:cantSplit/>
          <w:trHeight w:hRule="exact" w:val="868"/>
        </w:trPr>
        <w:tc>
          <w:tcPr>
            <w:tcW w:w="3159" w:type="dxa"/>
            <w:tcBorders>
              <w:bottom w:val="nil"/>
            </w:tcBorders>
            <w:vAlign w:val="bottom"/>
          </w:tcPr>
          <w:p w:rsidR="00483109" w:rsidRDefault="00BF1C1A">
            <w:pPr>
              <w:pStyle w:val="HMRCLogo"/>
              <w:framePr w:wrap="auto" w:vAnchor="margin" w:hAnchor="text" w:yAlign="inline"/>
              <w:ind w:left="360" w:hanging="360"/>
            </w:pPr>
            <w:r>
              <w:rPr>
                <w:noProof/>
              </w:rPr>
              <w:drawing>
                <wp:inline distT="0" distB="0" distL="0" distR="0">
                  <wp:extent cx="1619250" cy="419100"/>
                  <wp:effectExtent l="0" t="0" r="0" b="0"/>
                  <wp:docPr id="1" name="Picture 1" descr="HMRC09_RGB_green_mac_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09_RGB_green_mac_45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419100"/>
                          </a:xfrm>
                          <a:prstGeom prst="rect">
                            <a:avLst/>
                          </a:prstGeom>
                          <a:noFill/>
                          <a:ln>
                            <a:noFill/>
                          </a:ln>
                        </pic:spPr>
                      </pic:pic>
                    </a:graphicData>
                  </a:graphic>
                </wp:inline>
              </w:drawing>
            </w:r>
          </w:p>
        </w:tc>
        <w:tc>
          <w:tcPr>
            <w:tcW w:w="7284" w:type="dxa"/>
            <w:tcBorders>
              <w:bottom w:val="nil"/>
            </w:tcBorders>
            <w:vAlign w:val="bottom"/>
          </w:tcPr>
          <w:p w:rsidR="00483109" w:rsidRPr="004C364E" w:rsidRDefault="002C3C3D">
            <w:pPr>
              <w:pStyle w:val="Formtitle"/>
              <w:rPr>
                <w:b w:val="0"/>
                <w:sz w:val="22"/>
                <w:szCs w:val="22"/>
              </w:rPr>
            </w:pPr>
            <w:r>
              <w:rPr>
                <w:color w:val="008688"/>
                <w:szCs w:val="27"/>
              </w:rPr>
              <w:t xml:space="preserve">AEO – </w:t>
            </w:r>
            <w:r w:rsidR="00E4156A">
              <w:rPr>
                <w:color w:val="008688"/>
                <w:szCs w:val="27"/>
              </w:rPr>
              <w:t xml:space="preserve">Self </w:t>
            </w:r>
            <w:r w:rsidR="00F123DC">
              <w:rPr>
                <w:color w:val="008688"/>
                <w:szCs w:val="27"/>
              </w:rPr>
              <w:t>A</w:t>
            </w:r>
            <w:r w:rsidR="00E4156A">
              <w:rPr>
                <w:color w:val="008688"/>
                <w:szCs w:val="27"/>
              </w:rPr>
              <w:t>ssessment q</w:t>
            </w:r>
            <w:r w:rsidR="002F1AFC">
              <w:rPr>
                <w:color w:val="008688"/>
                <w:szCs w:val="27"/>
              </w:rPr>
              <w:t>uestionnaire</w:t>
            </w:r>
          </w:p>
        </w:tc>
      </w:tr>
    </w:tbl>
    <w:tbl>
      <w:tblPr>
        <w:tblpPr w:vertAnchor="page" w:horzAnchor="margin" w:tblpY="1411"/>
        <w:tblW w:w="10443" w:type="dxa"/>
        <w:tblLayout w:type="fixed"/>
        <w:tblCellMar>
          <w:left w:w="0" w:type="dxa"/>
          <w:right w:w="0" w:type="dxa"/>
        </w:tblCellMar>
        <w:tblLook w:val="0000" w:firstRow="0" w:lastRow="0" w:firstColumn="0" w:lastColumn="0" w:noHBand="0" w:noVBand="0"/>
      </w:tblPr>
      <w:tblGrid>
        <w:gridCol w:w="3159"/>
        <w:gridCol w:w="7284"/>
      </w:tblGrid>
      <w:tr w:rsidR="00483109" w:rsidTr="00B70F36">
        <w:trPr>
          <w:cantSplit/>
          <w:trHeight w:hRule="exact" w:val="170"/>
        </w:trPr>
        <w:tc>
          <w:tcPr>
            <w:tcW w:w="3159" w:type="dxa"/>
            <w:shd w:val="clear" w:color="auto" w:fill="008688"/>
            <w:vAlign w:val="bottom"/>
          </w:tcPr>
          <w:p w:rsidR="00483109" w:rsidRDefault="00483109">
            <w:pPr>
              <w:spacing w:after="57"/>
            </w:pPr>
          </w:p>
        </w:tc>
        <w:tc>
          <w:tcPr>
            <w:tcW w:w="7284" w:type="dxa"/>
            <w:shd w:val="clear" w:color="auto" w:fill="008688"/>
            <w:vAlign w:val="bottom"/>
          </w:tcPr>
          <w:p w:rsidR="00483109" w:rsidRDefault="00483109">
            <w:pPr>
              <w:spacing w:after="57"/>
              <w:jc w:val="right"/>
              <w:rPr>
                <w:b/>
                <w:sz w:val="34"/>
              </w:rPr>
            </w:pPr>
          </w:p>
        </w:tc>
      </w:tr>
      <w:tr w:rsidR="00483109" w:rsidTr="00B70F36">
        <w:trPr>
          <w:cantSplit/>
          <w:trHeight w:hRule="exact" w:val="312"/>
        </w:trPr>
        <w:tc>
          <w:tcPr>
            <w:tcW w:w="3159" w:type="dxa"/>
            <w:shd w:val="clear" w:color="auto" w:fill="auto"/>
            <w:vAlign w:val="bottom"/>
          </w:tcPr>
          <w:p w:rsidR="00483109" w:rsidRDefault="00483109"/>
        </w:tc>
        <w:tc>
          <w:tcPr>
            <w:tcW w:w="7284" w:type="dxa"/>
            <w:shd w:val="clear" w:color="auto" w:fill="auto"/>
            <w:vAlign w:val="bottom"/>
          </w:tcPr>
          <w:p w:rsidR="00483109" w:rsidRDefault="00483109">
            <w:pPr>
              <w:jc w:val="right"/>
              <w:rPr>
                <w:b/>
                <w:sz w:val="34"/>
              </w:rPr>
            </w:pPr>
          </w:p>
        </w:tc>
      </w:tr>
    </w:tbl>
    <w:p w:rsidR="00D0588C" w:rsidRPr="00D0588C" w:rsidRDefault="00D0588C" w:rsidP="00D0588C">
      <w:pPr>
        <w:rPr>
          <w:vanish/>
        </w:rPr>
      </w:pPr>
    </w:p>
    <w:tbl>
      <w:tblPr>
        <w:tblW w:w="104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170" w:type="dxa"/>
          <w:bottom w:w="113" w:type="dxa"/>
          <w:right w:w="170" w:type="dxa"/>
        </w:tblCellMar>
        <w:tblLook w:val="0000" w:firstRow="0" w:lastRow="0" w:firstColumn="0" w:lastColumn="0" w:noHBand="0" w:noVBand="0"/>
      </w:tblPr>
      <w:tblGrid>
        <w:gridCol w:w="10444"/>
      </w:tblGrid>
      <w:tr w:rsidR="00483109" w:rsidTr="00BF1C1A">
        <w:trPr>
          <w:trHeight w:val="668"/>
        </w:trPr>
        <w:tc>
          <w:tcPr>
            <w:tcW w:w="10444" w:type="dxa"/>
          </w:tcPr>
          <w:p w:rsidR="00483109" w:rsidRDefault="00483109" w:rsidP="00483109">
            <w:pPr>
              <w:pStyle w:val="Questiontext"/>
              <w:spacing w:before="0"/>
            </w:pPr>
            <w:r w:rsidRPr="00A21DCC">
              <w:rPr>
                <w:b/>
              </w:rPr>
              <w:t>0.1</w:t>
            </w:r>
            <w:r>
              <w:br/>
            </w:r>
            <w:r w:rsidR="00E902DC" w:rsidRPr="00B00AAA">
              <w:rPr>
                <w:b/>
              </w:rPr>
              <w:t xml:space="preserve">Please </w:t>
            </w:r>
            <w:r w:rsidRPr="00B00AAA">
              <w:rPr>
                <w:b/>
              </w:rPr>
              <w:t xml:space="preserve">read the European Commission’s Authorised Economic Operator (AEO) Guidelines, </w:t>
            </w:r>
            <w:r w:rsidR="00432FAD" w:rsidRPr="00B00AAA">
              <w:rPr>
                <w:b/>
              </w:rPr>
              <w:t>TAXUD/B2/047</w:t>
            </w:r>
            <w:r w:rsidR="00954816" w:rsidRPr="00B00AAA">
              <w:rPr>
                <w:b/>
              </w:rPr>
              <w:t>/</w:t>
            </w:r>
            <w:r w:rsidR="002C3C3D" w:rsidRPr="00B00AAA">
              <w:rPr>
                <w:b/>
              </w:rPr>
              <w:t>2011–</w:t>
            </w:r>
            <w:r w:rsidR="000B29CD" w:rsidRPr="00C621F3">
              <w:rPr>
                <w:rFonts w:cs="Arial"/>
              </w:rPr>
              <w:t xml:space="preserve"> </w:t>
            </w:r>
            <w:r w:rsidR="000B29CD" w:rsidRPr="000B29CD">
              <w:rPr>
                <w:rFonts w:cs="Arial"/>
                <w:b/>
              </w:rPr>
              <w:t>REV6)</w:t>
            </w:r>
            <w:r w:rsidR="000B29CD" w:rsidRPr="000B29CD">
              <w:rPr>
                <w:b/>
              </w:rPr>
              <w:t xml:space="preserve">, before applying </w:t>
            </w:r>
            <w:r w:rsidR="000B29CD" w:rsidRPr="000B29CD">
              <w:rPr>
                <w:b/>
                <w:spacing w:val="-2"/>
              </w:rPr>
              <w:t xml:space="preserve">for </w:t>
            </w:r>
            <w:r w:rsidR="000B29CD" w:rsidRPr="000B29CD">
              <w:rPr>
                <w:b/>
              </w:rPr>
              <w:t xml:space="preserve">AEO. </w:t>
            </w:r>
            <w:r w:rsidR="000B29CD" w:rsidRPr="000B29CD">
              <w:rPr>
                <w:rFonts w:cs="Arial"/>
                <w:b/>
              </w:rPr>
              <w:t>This is available via the European Commission’s Europa website.</w:t>
            </w:r>
          </w:p>
        </w:tc>
      </w:tr>
    </w:tbl>
    <w:p w:rsidR="00483109" w:rsidRPr="00D15AAE" w:rsidRDefault="00483109">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483109" w:rsidTr="00BF1C1A">
        <w:trPr>
          <w:trHeight w:val="3309"/>
        </w:trPr>
        <w:tc>
          <w:tcPr>
            <w:tcW w:w="5082" w:type="dxa"/>
            <w:tcBorders>
              <w:right w:val="nil"/>
            </w:tcBorders>
            <w:tcMar>
              <w:left w:w="170" w:type="dxa"/>
              <w:right w:w="170" w:type="dxa"/>
            </w:tcMar>
          </w:tcPr>
          <w:p w:rsidR="00483109" w:rsidRDefault="00483109" w:rsidP="00483109">
            <w:pPr>
              <w:pStyle w:val="Questiontext"/>
              <w:spacing w:before="0"/>
            </w:pPr>
            <w:r w:rsidRPr="00A3433D">
              <w:rPr>
                <w:b/>
              </w:rPr>
              <w:t>0.2</w:t>
            </w:r>
            <w:r>
              <w:rPr>
                <w:b/>
              </w:rPr>
              <w:br/>
            </w:r>
            <w:r w:rsidRPr="00A3433D">
              <w:t>Which departments</w:t>
            </w:r>
            <w:r w:rsidR="007F1BF9">
              <w:t>,</w:t>
            </w:r>
            <w:r w:rsidRPr="00A3433D">
              <w:t xml:space="preserve"> </w:t>
            </w:r>
            <w:r w:rsidR="007F1BF9" w:rsidRPr="00C621F3">
              <w:rPr>
                <w:rFonts w:cs="Arial"/>
                <w:szCs w:val="18"/>
              </w:rPr>
              <w:t xml:space="preserve">including management, </w:t>
            </w:r>
            <w:r w:rsidRPr="00A3433D">
              <w:t xml:space="preserve">have you involved in the process to prepare your </w:t>
            </w:r>
            <w:r w:rsidR="007F1BF9">
              <w:t xml:space="preserve">company for </w:t>
            </w:r>
            <w:r w:rsidR="007F1BF9">
              <w:br/>
              <w:t xml:space="preserve">the AEO application? </w:t>
            </w:r>
            <w:r w:rsidR="007F1BF9" w:rsidRPr="00C621F3">
              <w:rPr>
                <w:rFonts w:cs="Arial"/>
                <w:szCs w:val="18"/>
              </w:rPr>
              <w:t xml:space="preserve">Have you involved customs or </w:t>
            </w:r>
            <w:r w:rsidR="007F1BF9">
              <w:rPr>
                <w:rFonts w:cs="Arial"/>
                <w:szCs w:val="18"/>
              </w:rPr>
              <w:br/>
            </w:r>
            <w:r w:rsidR="007F1BF9" w:rsidRPr="00C621F3">
              <w:rPr>
                <w:rFonts w:cs="Arial"/>
                <w:szCs w:val="18"/>
              </w:rPr>
              <w:t xml:space="preserve">third parties in the </w:t>
            </w:r>
            <w:r w:rsidR="007F1BF9">
              <w:rPr>
                <w:rFonts w:cs="Arial"/>
                <w:szCs w:val="18"/>
              </w:rPr>
              <w:t>process (consultants etc)?</w:t>
            </w:r>
          </w:p>
          <w:bookmarkStart w:id="0" w:name="Text1"/>
          <w:p w:rsidR="00483109" w:rsidRDefault="00A921F0" w:rsidP="00A921F0">
            <w:pPr>
              <w:pStyle w:val="Questiontext"/>
              <w:spacing w:before="60"/>
            </w:pPr>
            <w:r>
              <w:fldChar w:fldCharType="begin">
                <w:ffData>
                  <w:name w:val="Text1"/>
                  <w:enabled/>
                  <w:calcOnExit w:val="0"/>
                  <w:textInput>
                    <w:maxLength w:val="29"/>
                  </w:textInput>
                </w:ffData>
              </w:fldChar>
            </w:r>
            <w:r>
              <w:instrText xml:space="preserve"> FORMTEXT </w:instrText>
            </w:r>
            <w:r>
              <w:fldChar w:fldCharType="separate"/>
            </w:r>
            <w:r w:rsidR="00C0511A">
              <w:t> </w:t>
            </w:r>
            <w:r w:rsidR="00C0511A">
              <w:t> </w:t>
            </w:r>
            <w:r w:rsidR="00C0511A">
              <w:t> </w:t>
            </w:r>
            <w:r w:rsidR="00C0511A">
              <w:t> </w:t>
            </w:r>
            <w:r w:rsidR="00C0511A">
              <w:t> </w:t>
            </w:r>
            <w:r>
              <w:fldChar w:fldCharType="end"/>
            </w:r>
            <w:bookmarkEnd w:id="0"/>
          </w:p>
          <w:p w:rsidR="00483109" w:rsidRPr="00FD09AC" w:rsidRDefault="002E20A6" w:rsidP="00483109">
            <w:pPr>
              <w:pStyle w:val="Questiontext"/>
              <w:rPr>
                <w:b/>
                <w:color w:val="008688"/>
              </w:rPr>
            </w:pPr>
            <w:r>
              <w:rPr>
                <w:b/>
                <w:color w:val="008688"/>
              </w:rPr>
              <w:t>1</w:t>
            </w:r>
            <w:r w:rsidR="00483109" w:rsidRPr="00FD09AC">
              <w:rPr>
                <w:b/>
                <w:color w:val="008688"/>
              </w:rPr>
              <w:t xml:space="preserve"> Company information</w:t>
            </w:r>
          </w:p>
          <w:p w:rsidR="00483109" w:rsidRPr="004944A0" w:rsidRDefault="00483109" w:rsidP="00483109">
            <w:pPr>
              <w:pStyle w:val="Questiontext"/>
              <w:rPr>
                <w:b/>
                <w:color w:val="008688"/>
              </w:rPr>
            </w:pPr>
            <w:r w:rsidRPr="004944A0">
              <w:rPr>
                <w:b/>
                <w:color w:val="008688"/>
              </w:rPr>
              <w:t>1.1 General company information</w:t>
            </w:r>
          </w:p>
          <w:p w:rsidR="00483109" w:rsidRDefault="005671E5" w:rsidP="00483109">
            <w:pPr>
              <w:pStyle w:val="Questiontext"/>
            </w:pPr>
            <w:r>
              <w:rPr>
                <w:b/>
              </w:rPr>
              <w:t>1.1.1</w:t>
            </w:r>
            <w:r w:rsidR="00483109">
              <w:rPr>
                <w:b/>
              </w:rPr>
              <w:br/>
            </w:r>
            <w:r w:rsidR="00483109">
              <w:t>S</w:t>
            </w:r>
            <w:r w:rsidR="00483109" w:rsidRPr="00A3433D">
              <w:t>tate the name, address, date of establishment</w:t>
            </w:r>
            <w:r w:rsidR="007F1BF9">
              <w:t>/registration</w:t>
            </w:r>
            <w:r w:rsidR="00483109" w:rsidRPr="00A3433D">
              <w:t xml:space="preserve"> </w:t>
            </w:r>
            <w:r w:rsidR="00B00AAA">
              <w:t>and</w:t>
            </w:r>
            <w:r w:rsidR="00483109" w:rsidRPr="00A3433D">
              <w:t xml:space="preserve"> legal </w:t>
            </w:r>
            <w:r w:rsidR="00B00AAA">
              <w:t>status</w:t>
            </w:r>
            <w:r w:rsidR="00483109" w:rsidRPr="00A3433D">
              <w:t xml:space="preserve"> of the organisation of the applying company. </w:t>
            </w:r>
            <w:r w:rsidR="00483109">
              <w:t>Please i</w:t>
            </w:r>
            <w:r w:rsidR="00483109" w:rsidRPr="00A3433D">
              <w:t xml:space="preserve">nclude the </w:t>
            </w:r>
            <w:r w:rsidR="00567D21">
              <w:t>web page address (</w:t>
            </w:r>
            <w:r w:rsidR="00483109" w:rsidRPr="00A3433D">
              <w:t>URL</w:t>
            </w:r>
            <w:r w:rsidR="00567D21">
              <w:t>)</w:t>
            </w:r>
            <w:r w:rsidR="00483109" w:rsidRPr="00A3433D">
              <w:t xml:space="preserve"> </w:t>
            </w:r>
            <w:r w:rsidR="004C54C7">
              <w:br/>
            </w:r>
            <w:r w:rsidR="00483109" w:rsidRPr="00A3433D">
              <w:t>of your company’s website</w:t>
            </w:r>
            <w:r w:rsidR="00483109">
              <w:t>, if applicable</w:t>
            </w:r>
            <w:r w:rsidR="004C54C7">
              <w:t>.</w:t>
            </w:r>
          </w:p>
          <w:p w:rsidR="00A921F0" w:rsidRDefault="00A921F0" w:rsidP="00A921F0">
            <w:pPr>
              <w:pStyle w:val="Questiontext"/>
              <w:spacing w:before="120"/>
            </w:pPr>
            <w:r>
              <w:t>Name</w:t>
            </w:r>
          </w:p>
          <w:bookmarkStart w:id="1" w:name="Text2"/>
          <w:p w:rsidR="00A921F0" w:rsidRDefault="00A921F0" w:rsidP="000F221D">
            <w:pPr>
              <w:pStyle w:val="Questiontext"/>
              <w:spacing w:before="60"/>
            </w:pPr>
            <w:r>
              <w:fldChar w:fldCharType="begin">
                <w:ffData>
                  <w:name w:val="Text2"/>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A921F0" w:rsidRDefault="00A921F0" w:rsidP="000F221D">
            <w:pPr>
              <w:pStyle w:val="Questiontext"/>
            </w:pPr>
            <w:r>
              <w:t>Address</w:t>
            </w:r>
          </w:p>
          <w:bookmarkStart w:id="2" w:name="Text3"/>
          <w:p w:rsidR="00483109" w:rsidRDefault="003F6114" w:rsidP="00A921F0">
            <w:pPr>
              <w:pStyle w:val="Questiontext"/>
              <w:spacing w:before="60"/>
            </w:pPr>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0F221D" w:rsidRDefault="000F221D" w:rsidP="000F221D">
            <w:pPr>
              <w:pStyle w:val="Questiontext"/>
            </w:pPr>
            <w:r>
              <w:t>Date of establishment</w:t>
            </w:r>
          </w:p>
          <w:bookmarkStart w:id="3" w:name="Text4"/>
          <w:p w:rsidR="000F221D" w:rsidRDefault="000F221D" w:rsidP="000F221D">
            <w:pPr>
              <w:pStyle w:val="Questiontext"/>
              <w:spacing w:before="60"/>
            </w:pPr>
            <w:r>
              <w:fldChar w:fldCharType="begin">
                <w:ffData>
                  <w:name w:val="Text4"/>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0F221D" w:rsidRDefault="000F221D" w:rsidP="000F221D">
            <w:pPr>
              <w:pStyle w:val="Questiontext"/>
            </w:pPr>
            <w:r>
              <w:t xml:space="preserve">Legal status </w:t>
            </w:r>
          </w:p>
          <w:bookmarkStart w:id="4" w:name="Text5"/>
          <w:p w:rsidR="000F221D" w:rsidRDefault="000F221D" w:rsidP="000F221D">
            <w:pPr>
              <w:pStyle w:val="Questiontext"/>
              <w:spacing w:before="60"/>
            </w:pPr>
            <w:r>
              <w:fldChar w:fldCharType="begin">
                <w:ffData>
                  <w:name w:val="Text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F221D" w:rsidRDefault="000F221D" w:rsidP="000F221D">
            <w:pPr>
              <w:pStyle w:val="Questiontext"/>
            </w:pPr>
            <w:r>
              <w:t>Website</w:t>
            </w:r>
          </w:p>
          <w:bookmarkStart w:id="5" w:name="Text6"/>
          <w:p w:rsidR="000F221D" w:rsidRDefault="000F221D" w:rsidP="00A921F0">
            <w:pPr>
              <w:pStyle w:val="Questiontext"/>
              <w:spacing w:before="60"/>
            </w:pPr>
            <w:r>
              <w:fldChar w:fldCharType="begin">
                <w:ffData>
                  <w:name w:val="Text6"/>
                  <w:enabled/>
                  <w:calcOnExit w:val="0"/>
                  <w:textInput>
                    <w:maxLength w:val="2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80" w:type="dxa"/>
            <w:tcBorders>
              <w:top w:val="single" w:sz="4" w:space="0" w:color="808080"/>
              <w:left w:val="nil"/>
              <w:bottom w:val="single" w:sz="4" w:space="0" w:color="808080"/>
              <w:right w:val="nil"/>
            </w:tcBorders>
          </w:tcPr>
          <w:p w:rsidR="00483109" w:rsidRDefault="00483109">
            <w:pPr>
              <w:pStyle w:val="BodyText1"/>
            </w:pPr>
          </w:p>
        </w:tc>
        <w:tc>
          <w:tcPr>
            <w:tcW w:w="5081" w:type="dxa"/>
            <w:tcBorders>
              <w:left w:val="nil"/>
            </w:tcBorders>
            <w:tcMar>
              <w:left w:w="170" w:type="dxa"/>
              <w:right w:w="170" w:type="dxa"/>
            </w:tcMar>
          </w:tcPr>
          <w:p w:rsidR="00651C5E" w:rsidRDefault="00651C5E" w:rsidP="00A921F0">
            <w:pPr>
              <w:pStyle w:val="Questiontext"/>
              <w:spacing w:before="0"/>
            </w:pPr>
          </w:p>
          <w:p w:rsidR="00B015AE" w:rsidRDefault="00B015AE" w:rsidP="004C54C7">
            <w:pPr>
              <w:pStyle w:val="Questiontext"/>
              <w:spacing w:before="0"/>
            </w:pPr>
            <w:r>
              <w:t>If your company is part of a group</w:t>
            </w:r>
            <w:r w:rsidR="007F1BF9" w:rsidRPr="00763A50">
              <w:rPr>
                <w:szCs w:val="18"/>
              </w:rPr>
              <w:t xml:space="preserve">, </w:t>
            </w:r>
            <w:r w:rsidR="007F1BF9" w:rsidRPr="00C621F3">
              <w:rPr>
                <w:rFonts w:cs="Arial"/>
                <w:szCs w:val="18"/>
              </w:rPr>
              <w:t xml:space="preserve">provide a brief description of the group and </w:t>
            </w:r>
            <w:r w:rsidR="007F1BF9" w:rsidRPr="00763A50">
              <w:rPr>
                <w:szCs w:val="18"/>
              </w:rPr>
              <w:t xml:space="preserve">indicate if any </w:t>
            </w:r>
            <w:r w:rsidR="007F1BF9" w:rsidRPr="00763A50">
              <w:rPr>
                <w:spacing w:val="-3"/>
                <w:szCs w:val="18"/>
              </w:rPr>
              <w:t xml:space="preserve">other </w:t>
            </w:r>
            <w:r w:rsidR="007F1BF9" w:rsidRPr="00763A50">
              <w:rPr>
                <w:szCs w:val="18"/>
              </w:rPr>
              <w:t xml:space="preserve">entities </w:t>
            </w:r>
            <w:r w:rsidR="007F1BF9">
              <w:rPr>
                <w:szCs w:val="18"/>
              </w:rPr>
              <w:br/>
            </w:r>
            <w:r w:rsidR="007F1BF9" w:rsidRPr="00763A50">
              <w:rPr>
                <w:szCs w:val="18"/>
              </w:rPr>
              <w:t>in the</w:t>
            </w:r>
            <w:r w:rsidR="007F1BF9" w:rsidRPr="00763A50">
              <w:rPr>
                <w:spacing w:val="-6"/>
                <w:szCs w:val="18"/>
              </w:rPr>
              <w:t xml:space="preserve"> </w:t>
            </w:r>
            <w:r w:rsidR="007F1BF9" w:rsidRPr="003F148B">
              <w:rPr>
                <w:szCs w:val="18"/>
              </w:rPr>
              <w:t>group:</w:t>
            </w:r>
          </w:p>
          <w:p w:rsidR="00B015AE" w:rsidRDefault="00B015AE" w:rsidP="00B015AE">
            <w:pPr>
              <w:pStyle w:val="Questiontext"/>
            </w:pPr>
            <w:r>
              <w:t xml:space="preserve">a) already have an AEO </w:t>
            </w:r>
            <w:r w:rsidR="007F1BF9">
              <w:t>authorisation</w:t>
            </w:r>
          </w:p>
          <w:p w:rsidR="00B015AE" w:rsidRDefault="00060916" w:rsidP="00B015AE">
            <w:pPr>
              <w:pStyle w:val="Questiontext"/>
            </w:pPr>
            <w:r>
              <w:t>Yes</w:t>
            </w:r>
            <w:r w:rsidR="00B015AE">
              <w:t xml:space="preserve"> </w:t>
            </w:r>
            <w:r w:rsidR="00B015AE">
              <w:fldChar w:fldCharType="begin">
                <w:ffData>
                  <w:name w:val="Check1"/>
                  <w:enabled/>
                  <w:calcOnExit w:val="0"/>
                  <w:checkBox>
                    <w:sizeAuto/>
                    <w:default w:val="0"/>
                  </w:checkBox>
                </w:ffData>
              </w:fldChar>
            </w:r>
            <w:r w:rsidR="00B015AE">
              <w:instrText xml:space="preserve"> FORMCHECKBOX </w:instrText>
            </w:r>
            <w:r w:rsidR="00540BF4">
              <w:fldChar w:fldCharType="separate"/>
            </w:r>
            <w:r w:rsidR="00B015AE">
              <w:fldChar w:fldCharType="end"/>
            </w:r>
            <w:r w:rsidR="00B015AE">
              <w:tab/>
            </w:r>
            <w:r>
              <w:t>No</w:t>
            </w:r>
            <w:r w:rsidR="00B015AE">
              <w:t xml:space="preserve"> </w:t>
            </w:r>
            <w:r w:rsidR="00B015AE">
              <w:fldChar w:fldCharType="begin">
                <w:ffData>
                  <w:name w:val="Check2"/>
                  <w:enabled/>
                  <w:calcOnExit w:val="0"/>
                  <w:checkBox>
                    <w:sizeAuto/>
                    <w:default w:val="0"/>
                  </w:checkBox>
                </w:ffData>
              </w:fldChar>
            </w:r>
            <w:r w:rsidR="00B015AE">
              <w:instrText xml:space="preserve"> FORMCHECKBOX </w:instrText>
            </w:r>
            <w:r w:rsidR="00540BF4">
              <w:fldChar w:fldCharType="separate"/>
            </w:r>
            <w:r w:rsidR="00B015AE">
              <w:fldChar w:fldCharType="end"/>
            </w:r>
          </w:p>
          <w:p w:rsidR="00B015AE" w:rsidRDefault="00B015AE" w:rsidP="00B015AE">
            <w:pPr>
              <w:pStyle w:val="Questiontext"/>
            </w:pPr>
            <w:r>
              <w:t>b) have applied for AEO status and are currently undergoing an AEO audit by a national customs authority</w:t>
            </w:r>
          </w:p>
          <w:p w:rsidR="00483109" w:rsidRDefault="00060916" w:rsidP="00B015AE">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4C54C7" w:rsidRDefault="004C54C7" w:rsidP="004C54C7">
            <w:pPr>
              <w:spacing w:before="180"/>
              <w:ind w:left="6" w:hanging="6"/>
              <w:rPr>
                <w:rFonts w:cs="Arial"/>
                <w:sz w:val="18"/>
                <w:szCs w:val="18"/>
              </w:rPr>
            </w:pPr>
            <w:r w:rsidRPr="00C621F3">
              <w:rPr>
                <w:rFonts w:cs="Arial"/>
                <w:sz w:val="18"/>
                <w:szCs w:val="18"/>
              </w:rPr>
              <w:t xml:space="preserve">If you are submitting an application covering </w:t>
            </w:r>
            <w:r>
              <w:rPr>
                <w:rFonts w:cs="Arial"/>
                <w:sz w:val="18"/>
                <w:szCs w:val="18"/>
              </w:rPr>
              <w:br/>
              <w:t xml:space="preserve">a </w:t>
            </w:r>
            <w:r w:rsidRPr="00C621F3">
              <w:rPr>
                <w:rFonts w:cs="Arial"/>
                <w:sz w:val="18"/>
                <w:szCs w:val="18"/>
              </w:rPr>
              <w:t xml:space="preserve">Permanent Business Establishments (PBEs), </w:t>
            </w:r>
            <w:r>
              <w:rPr>
                <w:rFonts w:cs="Arial"/>
                <w:sz w:val="18"/>
                <w:szCs w:val="18"/>
              </w:rPr>
              <w:br/>
            </w:r>
            <w:r w:rsidRPr="00C621F3">
              <w:rPr>
                <w:rFonts w:cs="Arial"/>
                <w:sz w:val="18"/>
                <w:szCs w:val="18"/>
              </w:rPr>
              <w:t xml:space="preserve">please indicate their full names, addresses </w:t>
            </w:r>
            <w:r>
              <w:rPr>
                <w:rFonts w:cs="Arial"/>
                <w:sz w:val="18"/>
                <w:szCs w:val="18"/>
              </w:rPr>
              <w:br/>
            </w:r>
            <w:r w:rsidRPr="00C621F3">
              <w:rPr>
                <w:rFonts w:cs="Arial"/>
                <w:sz w:val="18"/>
                <w:szCs w:val="18"/>
              </w:rPr>
              <w:t xml:space="preserve">and VAT </w:t>
            </w:r>
            <w:r>
              <w:rPr>
                <w:rFonts w:cs="Arial"/>
                <w:sz w:val="18"/>
                <w:szCs w:val="18"/>
              </w:rPr>
              <w:t>registration</w:t>
            </w:r>
            <w:r w:rsidRPr="00C621F3">
              <w:rPr>
                <w:rFonts w:cs="Arial"/>
                <w:sz w:val="18"/>
                <w:szCs w:val="18"/>
              </w:rPr>
              <w:t xml:space="preserve"> numbers.</w:t>
            </w:r>
          </w:p>
          <w:p w:rsidR="004C54C7" w:rsidRDefault="004C54C7" w:rsidP="004C54C7">
            <w:pPr>
              <w:pStyle w:val="Questiontext"/>
              <w:spacing w:before="60"/>
            </w:pPr>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54C7" w:rsidRPr="00C621F3" w:rsidRDefault="004C54C7" w:rsidP="004C54C7">
            <w:pPr>
              <w:spacing w:before="180"/>
              <w:ind w:left="6" w:hanging="6"/>
              <w:rPr>
                <w:rFonts w:cs="Arial"/>
                <w:sz w:val="18"/>
                <w:szCs w:val="18"/>
              </w:rPr>
            </w:pPr>
            <w:r w:rsidRPr="00C621F3">
              <w:rPr>
                <w:rFonts w:cs="Arial"/>
                <w:sz w:val="18"/>
                <w:szCs w:val="18"/>
              </w:rPr>
              <w:t xml:space="preserve">If the company is established for less than </w:t>
            </w:r>
            <w:r>
              <w:rPr>
                <w:rFonts w:cs="Arial"/>
                <w:sz w:val="18"/>
                <w:szCs w:val="18"/>
              </w:rPr>
              <w:t>3</w:t>
            </w:r>
            <w:r w:rsidRPr="00C621F3">
              <w:rPr>
                <w:rFonts w:cs="Arial"/>
                <w:sz w:val="18"/>
                <w:szCs w:val="18"/>
              </w:rPr>
              <w:t xml:space="preserve"> years, </w:t>
            </w:r>
            <w:r>
              <w:rPr>
                <w:rFonts w:cs="Arial"/>
                <w:sz w:val="18"/>
                <w:szCs w:val="18"/>
              </w:rPr>
              <w:br/>
            </w:r>
            <w:r w:rsidRPr="00C621F3">
              <w:rPr>
                <w:rFonts w:cs="Arial"/>
                <w:sz w:val="18"/>
                <w:szCs w:val="18"/>
              </w:rPr>
              <w:t>please specify whether the reason is due to an internal reorganisation of a prev</w:t>
            </w:r>
            <w:r>
              <w:rPr>
                <w:rFonts w:cs="Arial"/>
                <w:sz w:val="18"/>
                <w:szCs w:val="18"/>
              </w:rPr>
              <w:t>iously existing company (e</w:t>
            </w:r>
            <w:r w:rsidRPr="00C621F3">
              <w:rPr>
                <w:rFonts w:cs="Arial"/>
                <w:sz w:val="18"/>
                <w:szCs w:val="18"/>
              </w:rPr>
              <w:t xml:space="preserve">g incorporation or sale of a business unit). In this case </w:t>
            </w:r>
            <w:r>
              <w:rPr>
                <w:rFonts w:cs="Arial"/>
                <w:sz w:val="18"/>
                <w:szCs w:val="18"/>
              </w:rPr>
              <w:br/>
            </w:r>
            <w:r w:rsidRPr="00C621F3">
              <w:rPr>
                <w:rFonts w:cs="Arial"/>
                <w:sz w:val="18"/>
                <w:szCs w:val="18"/>
              </w:rPr>
              <w:t>please give details regarding the reorganisation.</w:t>
            </w:r>
          </w:p>
          <w:p w:rsidR="004C54C7" w:rsidRDefault="004C54C7" w:rsidP="004C54C7">
            <w:pPr>
              <w:pStyle w:val="Questiontext"/>
              <w:spacing w:before="60"/>
            </w:pPr>
            <w:r>
              <w:fldChar w:fldCharType="begin">
                <w:ffData>
                  <w:name w:val="Text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3109" w:rsidRPr="00D15AAE" w:rsidRDefault="00483109">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B015AE" w:rsidTr="00BF1C1A">
        <w:trPr>
          <w:trHeight w:val="1080"/>
        </w:trPr>
        <w:tc>
          <w:tcPr>
            <w:tcW w:w="5082" w:type="dxa"/>
            <w:tcBorders>
              <w:right w:val="nil"/>
            </w:tcBorders>
            <w:tcMar>
              <w:left w:w="170" w:type="dxa"/>
              <w:right w:w="170" w:type="dxa"/>
            </w:tcMar>
          </w:tcPr>
          <w:p w:rsidR="00B015AE" w:rsidRDefault="00B015AE" w:rsidP="001B1760">
            <w:pPr>
              <w:pStyle w:val="Questiontext"/>
              <w:spacing w:before="0"/>
            </w:pPr>
            <w:r w:rsidRPr="00EA2015">
              <w:rPr>
                <w:b/>
              </w:rPr>
              <w:t>1.1.2</w:t>
            </w:r>
            <w:r>
              <w:br/>
              <w:t>Give the following details (if they apply to th</w:t>
            </w:r>
            <w:r w:rsidR="00D05C55">
              <w:t xml:space="preserve">e legal form </w:t>
            </w:r>
            <w:r w:rsidR="00D05C55">
              <w:br/>
              <w:t>of your company)</w:t>
            </w:r>
            <w:r w:rsidR="00A41AFA">
              <w:t>.</w:t>
            </w:r>
          </w:p>
          <w:p w:rsidR="00B015AE" w:rsidRDefault="00B015AE" w:rsidP="00B015AE">
            <w:pPr>
              <w:pStyle w:val="Questiontext"/>
            </w:pPr>
            <w:r>
              <w:t xml:space="preserve">a) </w:t>
            </w:r>
            <w:r w:rsidR="00AE4D90" w:rsidRPr="00AE4D90">
              <w:t xml:space="preserve">Provide details of the </w:t>
            </w:r>
            <w:r w:rsidR="007F1BF9">
              <w:t xml:space="preserve">owners or </w:t>
            </w:r>
            <w:r w:rsidR="00AE4D90" w:rsidRPr="00AE4D90">
              <w:t>main shareholders and include percentage held</w:t>
            </w:r>
            <w:r w:rsidR="000F221D">
              <w:t>.</w:t>
            </w:r>
          </w:p>
          <w:p w:rsidR="006D4ADC" w:rsidRDefault="003F6114" w:rsidP="006D4ADC">
            <w:pPr>
              <w:pStyle w:val="Questiontext"/>
              <w:spacing w:before="60"/>
            </w:pPr>
            <w:r>
              <w:fldChar w:fldCharType="begin">
                <w:ffData>
                  <w:name w:val=""/>
                  <w:enabled/>
                  <w:calcOnExit w:val="0"/>
                  <w:textInput>
                    <w:maxLength w:val="2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0866" w:rsidRDefault="00850866" w:rsidP="00850866">
            <w:pPr>
              <w:pStyle w:val="Questiontext"/>
            </w:pPr>
            <w:r>
              <w:t xml:space="preserve">b) </w:t>
            </w:r>
            <w:r w:rsidR="00AE4D90" w:rsidRPr="00AE4D90">
              <w:t xml:space="preserve">Provide </w:t>
            </w:r>
            <w:r w:rsidR="00B00AAA">
              <w:t>f</w:t>
            </w:r>
            <w:r w:rsidR="00AE4D90" w:rsidRPr="00AE4D90">
              <w:t xml:space="preserve">ull details of the main shareholders that are involved with the day to day running/decision making </w:t>
            </w:r>
            <w:r w:rsidR="000F221D">
              <w:br/>
            </w:r>
            <w:r w:rsidR="00AE4D90" w:rsidRPr="00AE4D90">
              <w:t>of the business</w:t>
            </w:r>
            <w:r w:rsidR="000F221D">
              <w:t>.</w:t>
            </w:r>
          </w:p>
          <w:bookmarkStart w:id="6" w:name="Text7"/>
          <w:p w:rsidR="00850866" w:rsidRDefault="003F6114" w:rsidP="00F03C55">
            <w:pPr>
              <w:pStyle w:val="Questiontext"/>
              <w:spacing w:before="60"/>
            </w:pPr>
            <w:r>
              <w:lastRenderedPageBreak/>
              <w:fldChar w:fldCharType="begin">
                <w:ffData>
                  <w:name w:val="Text7"/>
                  <w:enabled/>
                  <w:calcOnExit w:val="0"/>
                  <w:textInput>
                    <w:maxLength w:val="2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50866" w:rsidRDefault="00850866" w:rsidP="00850866">
            <w:pPr>
              <w:pStyle w:val="Questiontext"/>
            </w:pPr>
            <w:r>
              <w:t xml:space="preserve">c) </w:t>
            </w:r>
            <w:r w:rsidR="00362E0B" w:rsidRPr="00BD4A56">
              <w:t>Full details of the board members and/or managers</w:t>
            </w:r>
            <w:r w:rsidR="000F221D">
              <w:t>.</w:t>
            </w:r>
          </w:p>
          <w:p w:rsidR="00362E0B" w:rsidRDefault="00362E0B" w:rsidP="00362E0B">
            <w:pPr>
              <w:spacing w:before="60"/>
              <w:rPr>
                <w:sz w:val="18"/>
                <w:szCs w:val="20"/>
              </w:rPr>
            </w:pPr>
            <w:r w:rsidRPr="00362E0B">
              <w:rPr>
                <w:sz w:val="18"/>
                <w:szCs w:val="20"/>
              </w:rPr>
              <w:fldChar w:fldCharType="begin">
                <w:ffData>
                  <w:name w:val="Text7"/>
                  <w:enabled/>
                  <w:calcOnExit w:val="0"/>
                  <w:textInput>
                    <w:maxLength w:val="225"/>
                  </w:textInput>
                </w:ffData>
              </w:fldChar>
            </w:r>
            <w:r w:rsidRPr="00362E0B">
              <w:rPr>
                <w:sz w:val="18"/>
                <w:szCs w:val="20"/>
              </w:rPr>
              <w:instrText xml:space="preserve"> FORMTEXT </w:instrText>
            </w:r>
            <w:r w:rsidRPr="00362E0B">
              <w:rPr>
                <w:sz w:val="18"/>
                <w:szCs w:val="20"/>
              </w:rPr>
            </w:r>
            <w:r w:rsidRPr="00362E0B">
              <w:rPr>
                <w:sz w:val="18"/>
                <w:szCs w:val="20"/>
              </w:rPr>
              <w:fldChar w:fldCharType="separate"/>
            </w:r>
            <w:r w:rsidRPr="00362E0B">
              <w:rPr>
                <w:noProof/>
                <w:sz w:val="18"/>
                <w:szCs w:val="20"/>
              </w:rPr>
              <w:t> </w:t>
            </w:r>
            <w:r w:rsidRPr="00362E0B">
              <w:rPr>
                <w:noProof/>
                <w:sz w:val="18"/>
                <w:szCs w:val="20"/>
              </w:rPr>
              <w:t> </w:t>
            </w:r>
            <w:r w:rsidRPr="00362E0B">
              <w:rPr>
                <w:noProof/>
                <w:sz w:val="18"/>
                <w:szCs w:val="20"/>
              </w:rPr>
              <w:t> </w:t>
            </w:r>
            <w:r w:rsidRPr="00362E0B">
              <w:rPr>
                <w:noProof/>
                <w:sz w:val="18"/>
                <w:szCs w:val="20"/>
              </w:rPr>
              <w:t> </w:t>
            </w:r>
            <w:r w:rsidRPr="00362E0B">
              <w:rPr>
                <w:noProof/>
                <w:sz w:val="18"/>
                <w:szCs w:val="20"/>
              </w:rPr>
              <w:t> </w:t>
            </w:r>
            <w:r w:rsidRPr="00362E0B">
              <w:rPr>
                <w:sz w:val="18"/>
                <w:szCs w:val="20"/>
              </w:rPr>
              <w:fldChar w:fldCharType="end"/>
            </w:r>
          </w:p>
          <w:p w:rsidR="00362E0B" w:rsidRDefault="00362E0B" w:rsidP="00362E0B">
            <w:pPr>
              <w:pStyle w:val="Questiontext"/>
            </w:pPr>
            <w:r>
              <w:t>d) Full details of advisory board, if any, and board of directors.</w:t>
            </w:r>
          </w:p>
          <w:p w:rsidR="00362E0B" w:rsidRPr="00362E0B" w:rsidRDefault="00362E0B" w:rsidP="00362E0B">
            <w:pPr>
              <w:spacing w:before="60"/>
              <w:rPr>
                <w:sz w:val="18"/>
                <w:szCs w:val="20"/>
              </w:rPr>
            </w:pPr>
            <w:r w:rsidRPr="00362E0B">
              <w:rPr>
                <w:sz w:val="18"/>
                <w:szCs w:val="20"/>
              </w:rPr>
              <w:fldChar w:fldCharType="begin">
                <w:ffData>
                  <w:name w:val="Text7"/>
                  <w:enabled/>
                  <w:calcOnExit w:val="0"/>
                  <w:textInput>
                    <w:maxLength w:val="225"/>
                  </w:textInput>
                </w:ffData>
              </w:fldChar>
            </w:r>
            <w:r w:rsidRPr="00362E0B">
              <w:rPr>
                <w:sz w:val="18"/>
                <w:szCs w:val="20"/>
              </w:rPr>
              <w:instrText xml:space="preserve"> FORMTEXT </w:instrText>
            </w:r>
            <w:r w:rsidRPr="00362E0B">
              <w:rPr>
                <w:sz w:val="18"/>
                <w:szCs w:val="20"/>
              </w:rPr>
            </w:r>
            <w:r w:rsidRPr="00362E0B">
              <w:rPr>
                <w:sz w:val="18"/>
                <w:szCs w:val="20"/>
              </w:rPr>
              <w:fldChar w:fldCharType="separate"/>
            </w:r>
            <w:r w:rsidRPr="00362E0B">
              <w:rPr>
                <w:noProof/>
                <w:sz w:val="18"/>
                <w:szCs w:val="20"/>
              </w:rPr>
              <w:t> </w:t>
            </w:r>
            <w:r w:rsidRPr="00362E0B">
              <w:rPr>
                <w:noProof/>
                <w:sz w:val="18"/>
                <w:szCs w:val="20"/>
              </w:rPr>
              <w:t> </w:t>
            </w:r>
            <w:r w:rsidRPr="00362E0B">
              <w:rPr>
                <w:noProof/>
                <w:sz w:val="18"/>
                <w:szCs w:val="20"/>
              </w:rPr>
              <w:t> </w:t>
            </w:r>
            <w:r w:rsidRPr="00362E0B">
              <w:rPr>
                <w:noProof/>
                <w:sz w:val="18"/>
                <w:szCs w:val="20"/>
              </w:rPr>
              <w:t> </w:t>
            </w:r>
            <w:r w:rsidRPr="00362E0B">
              <w:rPr>
                <w:noProof/>
                <w:sz w:val="18"/>
                <w:szCs w:val="20"/>
              </w:rPr>
              <w:t> </w:t>
            </w:r>
            <w:r w:rsidRPr="00362E0B">
              <w:rPr>
                <w:sz w:val="18"/>
                <w:szCs w:val="20"/>
              </w:rPr>
              <w:fldChar w:fldCharType="end"/>
            </w:r>
          </w:p>
          <w:p w:rsidR="00F03C55" w:rsidRDefault="00F03C55" w:rsidP="00F03C55">
            <w:pPr>
              <w:pStyle w:val="Questiontext"/>
            </w:pPr>
            <w:r>
              <w:t xml:space="preserve">e) Full details of the person in charge of your company </w:t>
            </w:r>
            <w:r>
              <w:br/>
              <w:t>or exercising control over your company’s management.</w:t>
            </w:r>
          </w:p>
          <w:p w:rsidR="00850866" w:rsidRPr="00F03C55" w:rsidRDefault="00F03C55" w:rsidP="00F03C55">
            <w:pPr>
              <w:spacing w:before="60"/>
              <w:rPr>
                <w:sz w:val="18"/>
                <w:szCs w:val="20"/>
              </w:rPr>
            </w:pPr>
            <w:r w:rsidRPr="00362E0B">
              <w:rPr>
                <w:sz w:val="18"/>
                <w:szCs w:val="20"/>
              </w:rPr>
              <w:fldChar w:fldCharType="begin">
                <w:ffData>
                  <w:name w:val="Text7"/>
                  <w:enabled/>
                  <w:calcOnExit w:val="0"/>
                  <w:textInput>
                    <w:maxLength w:val="225"/>
                  </w:textInput>
                </w:ffData>
              </w:fldChar>
            </w:r>
            <w:r w:rsidRPr="00362E0B">
              <w:rPr>
                <w:sz w:val="18"/>
                <w:szCs w:val="20"/>
              </w:rPr>
              <w:instrText xml:space="preserve"> FORMTEXT </w:instrText>
            </w:r>
            <w:r w:rsidRPr="00362E0B">
              <w:rPr>
                <w:sz w:val="18"/>
                <w:szCs w:val="20"/>
              </w:rPr>
            </w:r>
            <w:r w:rsidRPr="00362E0B">
              <w:rPr>
                <w:sz w:val="18"/>
                <w:szCs w:val="20"/>
              </w:rPr>
              <w:fldChar w:fldCharType="separate"/>
            </w:r>
            <w:r w:rsidRPr="00362E0B">
              <w:rPr>
                <w:noProof/>
                <w:sz w:val="18"/>
                <w:szCs w:val="20"/>
              </w:rPr>
              <w:t> </w:t>
            </w:r>
            <w:r w:rsidRPr="00362E0B">
              <w:rPr>
                <w:noProof/>
                <w:sz w:val="18"/>
                <w:szCs w:val="20"/>
              </w:rPr>
              <w:t> </w:t>
            </w:r>
            <w:r w:rsidRPr="00362E0B">
              <w:rPr>
                <w:noProof/>
                <w:sz w:val="18"/>
                <w:szCs w:val="20"/>
              </w:rPr>
              <w:t> </w:t>
            </w:r>
            <w:r w:rsidRPr="00362E0B">
              <w:rPr>
                <w:noProof/>
                <w:sz w:val="18"/>
                <w:szCs w:val="20"/>
              </w:rPr>
              <w:t> </w:t>
            </w:r>
            <w:r w:rsidRPr="00362E0B">
              <w:rPr>
                <w:noProof/>
                <w:sz w:val="18"/>
                <w:szCs w:val="20"/>
              </w:rPr>
              <w:t> </w:t>
            </w:r>
            <w:r w:rsidRPr="00362E0B">
              <w:rPr>
                <w:sz w:val="18"/>
                <w:szCs w:val="20"/>
              </w:rPr>
              <w:fldChar w:fldCharType="end"/>
            </w:r>
          </w:p>
        </w:tc>
        <w:tc>
          <w:tcPr>
            <w:tcW w:w="280" w:type="dxa"/>
            <w:tcBorders>
              <w:top w:val="single" w:sz="4" w:space="0" w:color="808080"/>
              <w:left w:val="nil"/>
              <w:bottom w:val="single" w:sz="4" w:space="0" w:color="808080"/>
              <w:right w:val="nil"/>
            </w:tcBorders>
          </w:tcPr>
          <w:p w:rsidR="00B015AE" w:rsidRDefault="00B015AE">
            <w:pPr>
              <w:pStyle w:val="BodyText1"/>
            </w:pPr>
          </w:p>
        </w:tc>
        <w:tc>
          <w:tcPr>
            <w:tcW w:w="5081" w:type="dxa"/>
            <w:tcBorders>
              <w:left w:val="nil"/>
            </w:tcBorders>
            <w:tcMar>
              <w:left w:w="170" w:type="dxa"/>
              <w:right w:w="170" w:type="dxa"/>
            </w:tcMar>
          </w:tcPr>
          <w:p w:rsidR="007F1BF9" w:rsidRPr="003E1150" w:rsidRDefault="007F1BF9" w:rsidP="001B1760">
            <w:pPr>
              <w:pStyle w:val="Questiontext"/>
              <w:spacing w:before="0"/>
              <w:rPr>
                <w:b/>
              </w:rPr>
            </w:pPr>
            <w:r w:rsidRPr="003E1150">
              <w:rPr>
                <w:b/>
              </w:rPr>
              <w:t>In the UK you need to</w:t>
            </w:r>
            <w:r>
              <w:rPr>
                <w:b/>
              </w:rPr>
              <w:t xml:space="preserve"> only</w:t>
            </w:r>
            <w:r w:rsidRPr="003E1150">
              <w:rPr>
                <w:b/>
              </w:rPr>
              <w:t xml:space="preserve"> supply the name(s) and </w:t>
            </w:r>
            <w:r w:rsidRPr="003E1150">
              <w:rPr>
                <w:b/>
              </w:rPr>
              <w:br/>
            </w:r>
            <w:r w:rsidRPr="00A13A5D">
              <w:rPr>
                <w:b/>
              </w:rPr>
              <w:t>N</w:t>
            </w:r>
            <w:r>
              <w:rPr>
                <w:b/>
              </w:rPr>
              <w:t xml:space="preserve">ational </w:t>
            </w:r>
            <w:r w:rsidRPr="00A13A5D">
              <w:rPr>
                <w:b/>
              </w:rPr>
              <w:t>I</w:t>
            </w:r>
            <w:r>
              <w:rPr>
                <w:b/>
              </w:rPr>
              <w:t>nsurance</w:t>
            </w:r>
            <w:r w:rsidRPr="00A13A5D">
              <w:rPr>
                <w:b/>
              </w:rPr>
              <w:t xml:space="preserve"> </w:t>
            </w:r>
            <w:r w:rsidRPr="003E1150">
              <w:rPr>
                <w:b/>
              </w:rPr>
              <w:t>number(s)</w:t>
            </w:r>
            <w:r>
              <w:rPr>
                <w:b/>
              </w:rPr>
              <w:t xml:space="preserve"> f</w:t>
            </w:r>
            <w:r w:rsidRPr="00362E0B">
              <w:rPr>
                <w:b/>
              </w:rPr>
              <w:t xml:space="preserve">or all the above </w:t>
            </w:r>
            <w:r w:rsidR="00F03C55">
              <w:rPr>
                <w:b/>
              </w:rPr>
              <w:br/>
            </w:r>
            <w:r w:rsidRPr="00362E0B">
              <w:rPr>
                <w:b/>
              </w:rPr>
              <w:t>(a,</w:t>
            </w:r>
            <w:r>
              <w:rPr>
                <w:b/>
              </w:rPr>
              <w:t xml:space="preserve"> </w:t>
            </w:r>
            <w:r w:rsidRPr="00362E0B">
              <w:rPr>
                <w:b/>
              </w:rPr>
              <w:t>b,</w:t>
            </w:r>
            <w:r>
              <w:rPr>
                <w:b/>
              </w:rPr>
              <w:t xml:space="preserve"> </w:t>
            </w:r>
            <w:r w:rsidR="00F03C55">
              <w:rPr>
                <w:b/>
              </w:rPr>
              <w:t>c, d and e</w:t>
            </w:r>
            <w:r w:rsidRPr="00362E0B">
              <w:rPr>
                <w:b/>
              </w:rPr>
              <w:t>)</w:t>
            </w:r>
            <w:r w:rsidR="00F03C55">
              <w:rPr>
                <w:b/>
              </w:rPr>
              <w:t xml:space="preserve">. </w:t>
            </w:r>
            <w:r w:rsidR="00F03C55">
              <w:rPr>
                <w:b/>
                <w:spacing w:val="-3"/>
              </w:rPr>
              <w:t>If outside the UK you need to supply full name(s), address(es) and date(s) of birth.</w:t>
            </w:r>
          </w:p>
          <w:p w:rsidR="007F1BF9" w:rsidRPr="00F03C55" w:rsidRDefault="00F03C55" w:rsidP="00F03C55">
            <w:pPr>
              <w:pStyle w:val="TableParagraph"/>
              <w:spacing w:before="57" w:line="242" w:lineRule="auto"/>
              <w:ind w:left="7" w:right="366"/>
              <w:rPr>
                <w:rFonts w:ascii="Arial" w:eastAsia="Arial" w:hAnsi="Arial" w:cs="Arial"/>
                <w:sz w:val="18"/>
                <w:szCs w:val="18"/>
              </w:rPr>
            </w:pPr>
            <w:r>
              <w:rPr>
                <w:rFonts w:ascii="Arial"/>
                <w:sz w:val="18"/>
              </w:rPr>
              <w:t xml:space="preserve">Details should include full name </w:t>
            </w:r>
            <w:r>
              <w:rPr>
                <w:rFonts w:ascii="Arial"/>
                <w:spacing w:val="-3"/>
                <w:sz w:val="18"/>
              </w:rPr>
              <w:t xml:space="preserve">and address, </w:t>
            </w:r>
            <w:r>
              <w:rPr>
                <w:rFonts w:ascii="Arial"/>
                <w:sz w:val="18"/>
              </w:rPr>
              <w:t xml:space="preserve">date of birth or </w:t>
            </w:r>
            <w:r>
              <w:rPr>
                <w:rFonts w:ascii="Arial"/>
                <w:spacing w:val="-3"/>
                <w:sz w:val="18"/>
              </w:rPr>
              <w:t xml:space="preserve">National </w:t>
            </w:r>
            <w:r>
              <w:rPr>
                <w:rFonts w:ascii="Arial"/>
                <w:sz w:val="18"/>
              </w:rPr>
              <w:t xml:space="preserve">Identification </w:t>
            </w:r>
            <w:r>
              <w:rPr>
                <w:rFonts w:ascii="Arial"/>
                <w:spacing w:val="-3"/>
                <w:sz w:val="18"/>
              </w:rPr>
              <w:t xml:space="preserve">Number </w:t>
            </w:r>
            <w:r>
              <w:rPr>
                <w:rFonts w:ascii="Arial"/>
                <w:sz w:val="18"/>
              </w:rPr>
              <w:t xml:space="preserve">(for </w:t>
            </w:r>
            <w:r>
              <w:rPr>
                <w:rFonts w:ascii="Arial"/>
                <w:spacing w:val="-3"/>
                <w:sz w:val="18"/>
              </w:rPr>
              <w:t xml:space="preserve">example, National </w:t>
            </w:r>
            <w:r>
              <w:rPr>
                <w:rFonts w:ascii="Arial"/>
                <w:sz w:val="18"/>
              </w:rPr>
              <w:t xml:space="preserve">ID Card </w:t>
            </w:r>
            <w:r>
              <w:rPr>
                <w:rFonts w:ascii="Arial"/>
                <w:spacing w:val="-3"/>
                <w:sz w:val="18"/>
              </w:rPr>
              <w:t xml:space="preserve">number </w:t>
            </w:r>
            <w:r>
              <w:rPr>
                <w:rFonts w:ascii="Arial"/>
                <w:sz w:val="18"/>
              </w:rPr>
              <w:t>or National Insurance</w:t>
            </w:r>
            <w:r>
              <w:rPr>
                <w:rFonts w:ascii="Arial"/>
                <w:spacing w:val="7"/>
                <w:sz w:val="18"/>
              </w:rPr>
              <w:t xml:space="preserve"> </w:t>
            </w:r>
            <w:r>
              <w:rPr>
                <w:rFonts w:ascii="Arial"/>
                <w:sz w:val="18"/>
              </w:rPr>
              <w:t xml:space="preserve">number). If outside the UK you </w:t>
            </w:r>
            <w:r>
              <w:rPr>
                <w:rFonts w:ascii="Arial"/>
                <w:spacing w:val="-4"/>
                <w:sz w:val="18"/>
              </w:rPr>
              <w:t xml:space="preserve">need </w:t>
            </w:r>
            <w:r>
              <w:rPr>
                <w:rFonts w:ascii="Arial"/>
                <w:sz w:val="18"/>
              </w:rPr>
              <w:t>to supply full name(s), address(es) and date(s) of</w:t>
            </w:r>
            <w:r>
              <w:rPr>
                <w:rFonts w:ascii="Arial"/>
                <w:spacing w:val="-8"/>
                <w:sz w:val="18"/>
              </w:rPr>
              <w:t xml:space="preserve"> </w:t>
            </w:r>
            <w:r>
              <w:rPr>
                <w:rFonts w:ascii="Arial"/>
                <w:sz w:val="18"/>
              </w:rPr>
              <w:t>birth</w:t>
            </w:r>
            <w:r w:rsidR="000F221D">
              <w:rPr>
                <w:rFonts w:ascii="Arial"/>
                <w:sz w:val="18"/>
              </w:rPr>
              <w:t>.</w:t>
            </w:r>
          </w:p>
          <w:bookmarkStart w:id="7" w:name="Text8"/>
          <w:p w:rsidR="00F03C55" w:rsidRDefault="007F1BF9" w:rsidP="00F03C55">
            <w:pPr>
              <w:pStyle w:val="Questiontext"/>
              <w:spacing w:before="60"/>
            </w:pPr>
            <w:r>
              <w:fldChar w:fldCharType="begin">
                <w:ffData>
                  <w:name w:val="Text8"/>
                  <w:enabled/>
                  <w:calcOnExit w:val="0"/>
                  <w:textInput>
                    <w:maxLength w:val="2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F03C55" w:rsidRDefault="00F03C55" w:rsidP="007F1BF9">
            <w:pPr>
              <w:pStyle w:val="Questiontext"/>
              <w:spacing w:before="0"/>
              <w:rPr>
                <w:b/>
              </w:rPr>
            </w:pPr>
          </w:p>
          <w:p w:rsidR="005F40B5" w:rsidRDefault="005671E5" w:rsidP="007F1BF9">
            <w:pPr>
              <w:pStyle w:val="Questiontext"/>
              <w:spacing w:before="0"/>
            </w:pPr>
            <w:r>
              <w:rPr>
                <w:b/>
              </w:rPr>
              <w:lastRenderedPageBreak/>
              <w:t>1.1.3</w:t>
            </w:r>
            <w:r w:rsidR="005F40B5" w:rsidRPr="003B10E4">
              <w:rPr>
                <w:b/>
              </w:rPr>
              <w:br/>
            </w:r>
            <w:r w:rsidR="00F03C55">
              <w:t xml:space="preserve">Give full details </w:t>
            </w:r>
            <w:r w:rsidR="005F40B5" w:rsidRPr="003B10E4">
              <w:t xml:space="preserve">of the person </w:t>
            </w:r>
            <w:r w:rsidR="00F03C55">
              <w:t>in charge of your customs matters</w:t>
            </w:r>
            <w:r w:rsidR="002047BA">
              <w:t>.</w:t>
            </w:r>
          </w:p>
          <w:p w:rsidR="003E1150" w:rsidRPr="003E1150" w:rsidRDefault="003E1150" w:rsidP="003E1150">
            <w:pPr>
              <w:pStyle w:val="Questiontext"/>
              <w:spacing w:before="60"/>
              <w:rPr>
                <w:b/>
              </w:rPr>
            </w:pPr>
            <w:r w:rsidRPr="003E1150">
              <w:rPr>
                <w:b/>
              </w:rPr>
              <w:t>In the UK</w:t>
            </w:r>
            <w:r w:rsidR="00A41AFA">
              <w:rPr>
                <w:b/>
              </w:rPr>
              <w:t>,</w:t>
            </w:r>
            <w:r w:rsidRPr="003E1150">
              <w:rPr>
                <w:b/>
              </w:rPr>
              <w:t xml:space="preserve"> you need to </w:t>
            </w:r>
            <w:r w:rsidR="00B14970">
              <w:rPr>
                <w:b/>
              </w:rPr>
              <w:t xml:space="preserve">only </w:t>
            </w:r>
            <w:r w:rsidRPr="003E1150">
              <w:rPr>
                <w:b/>
              </w:rPr>
              <w:t xml:space="preserve">supply the name(s) and </w:t>
            </w:r>
            <w:r w:rsidRPr="003E1150">
              <w:rPr>
                <w:b/>
              </w:rPr>
              <w:br/>
            </w:r>
            <w:r w:rsidRPr="00A13A5D">
              <w:rPr>
                <w:b/>
              </w:rPr>
              <w:t>N</w:t>
            </w:r>
            <w:r w:rsidR="00A41AFA">
              <w:rPr>
                <w:b/>
              </w:rPr>
              <w:t xml:space="preserve">ational </w:t>
            </w:r>
            <w:r w:rsidRPr="00A13A5D">
              <w:rPr>
                <w:b/>
              </w:rPr>
              <w:t>I</w:t>
            </w:r>
            <w:r w:rsidR="00A41AFA">
              <w:rPr>
                <w:b/>
              </w:rPr>
              <w:t>nsurance</w:t>
            </w:r>
            <w:r w:rsidRPr="00A13A5D">
              <w:rPr>
                <w:b/>
              </w:rPr>
              <w:t xml:space="preserve"> </w:t>
            </w:r>
            <w:r w:rsidRPr="003E1150">
              <w:rPr>
                <w:b/>
              </w:rPr>
              <w:t>number(s)</w:t>
            </w:r>
            <w:r w:rsidR="00F03C55">
              <w:rPr>
                <w:b/>
                <w:spacing w:val="-3"/>
              </w:rPr>
              <w:t xml:space="preserve">. If outside the UK you need to supply full name(s) address(es) and date(s) </w:t>
            </w:r>
            <w:r w:rsidR="00F03C55">
              <w:rPr>
                <w:b/>
                <w:spacing w:val="-3"/>
              </w:rPr>
              <w:br/>
              <w:t>of birth.</w:t>
            </w:r>
          </w:p>
          <w:p w:rsidR="005F40B5" w:rsidRDefault="003E1150" w:rsidP="007E4536">
            <w:pPr>
              <w:pStyle w:val="Questiontext"/>
              <w:spacing w:before="60"/>
            </w:pPr>
            <w:r>
              <w:t>Details should include</w:t>
            </w:r>
            <w:r w:rsidR="005F40B5">
              <w:t xml:space="preserve"> the full name and address, date of birth and National Identification Number (for example, National ID Card number or National Insurance number)</w:t>
            </w:r>
            <w:r w:rsidR="000F221D">
              <w:t>.</w:t>
            </w:r>
          </w:p>
          <w:bookmarkStart w:id="8" w:name="Text9"/>
          <w:p w:rsidR="006D4ADC" w:rsidRDefault="003F6114" w:rsidP="006D4ADC">
            <w:pPr>
              <w:pStyle w:val="Questiontext"/>
              <w:spacing w:before="60"/>
            </w:pPr>
            <w:r>
              <w:fldChar w:fldCharType="begin">
                <w:ffData>
                  <w:name w:val="Text9"/>
                  <w:enabled/>
                  <w:calcOnExit w:val="0"/>
                  <w:textInput>
                    <w:maxLength w:val="2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B015AE" w:rsidRPr="00D15AAE" w:rsidRDefault="00B015AE">
      <w:pPr>
        <w:pStyle w:val="Spacebetweenpanels"/>
      </w:pPr>
    </w:p>
    <w:p w:rsidR="009C0FF7" w:rsidRPr="00D15AAE" w:rsidRDefault="009C0FF7">
      <w:pPr>
        <w:pStyle w:val="Spacebetweenpanels"/>
      </w:pPr>
    </w:p>
    <w:p w:rsidR="003920CD" w:rsidRPr="008E77E0" w:rsidRDefault="005F40B5" w:rsidP="00DD0373">
      <w:pPr>
        <w:pStyle w:val="BodyText1"/>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3920CD" w:rsidTr="00BF1C1A">
        <w:trPr>
          <w:trHeight w:val="1080"/>
        </w:trPr>
        <w:tc>
          <w:tcPr>
            <w:tcW w:w="5082" w:type="dxa"/>
            <w:tcBorders>
              <w:right w:val="nil"/>
            </w:tcBorders>
            <w:tcMar>
              <w:left w:w="170" w:type="dxa"/>
              <w:right w:w="170" w:type="dxa"/>
            </w:tcMar>
          </w:tcPr>
          <w:p w:rsidR="00847387" w:rsidRDefault="003920CD" w:rsidP="003920CD">
            <w:pPr>
              <w:pStyle w:val="Questiontext"/>
              <w:spacing w:before="0"/>
            </w:pPr>
            <w:r w:rsidRPr="00A02C20">
              <w:rPr>
                <w:b/>
              </w:rPr>
              <w:lastRenderedPageBreak/>
              <w:t>1.1.4</w:t>
            </w:r>
            <w:r>
              <w:br/>
            </w:r>
            <w:r w:rsidR="00921678">
              <w:t>D</w:t>
            </w:r>
            <w:r w:rsidR="006C439D">
              <w:t>escribe</w:t>
            </w:r>
            <w:r w:rsidRPr="00A02C20">
              <w:t xml:space="preserve"> your commercial</w:t>
            </w:r>
            <w:r w:rsidR="002047BA">
              <w:t>/business</w:t>
            </w:r>
            <w:r w:rsidRPr="00A02C20">
              <w:t xml:space="preserve"> activity</w:t>
            </w:r>
            <w:r w:rsidR="00847387">
              <w:t xml:space="preserve"> from the following list. Please select all the roles that are applicable</w:t>
            </w:r>
            <w:r w:rsidR="00A41AFA">
              <w:t>.</w:t>
            </w:r>
          </w:p>
          <w:p w:rsidR="00847387" w:rsidRDefault="00847387" w:rsidP="003316F4">
            <w:pPr>
              <w:pStyle w:val="Questiontext"/>
              <w:tabs>
                <w:tab w:val="left" w:pos="1706"/>
              </w:tabs>
              <w:spacing w:before="60"/>
            </w:pPr>
            <w:r>
              <w:t>Manufacturer</w:t>
            </w:r>
            <w:r>
              <w:tab/>
            </w:r>
            <w:r>
              <w:fldChar w:fldCharType="begin">
                <w:ffData>
                  <w:name w:val="Check3"/>
                  <w:enabled/>
                  <w:calcOnExit w:val="0"/>
                  <w:checkBox>
                    <w:sizeAuto/>
                    <w:default w:val="0"/>
                  </w:checkBox>
                </w:ffData>
              </w:fldChar>
            </w:r>
            <w:bookmarkStart w:id="9" w:name="Check3"/>
            <w:r>
              <w:instrText xml:space="preserve"> FORMCHECKBOX </w:instrText>
            </w:r>
            <w:r w:rsidR="00540BF4">
              <w:fldChar w:fldCharType="separate"/>
            </w:r>
            <w:r>
              <w:fldChar w:fldCharType="end"/>
            </w:r>
            <w:bookmarkEnd w:id="9"/>
          </w:p>
          <w:p w:rsidR="00847387" w:rsidRDefault="00847387" w:rsidP="003316F4">
            <w:pPr>
              <w:pStyle w:val="Questiontext"/>
              <w:tabs>
                <w:tab w:val="left" w:pos="1706"/>
              </w:tabs>
              <w:spacing w:before="60"/>
            </w:pPr>
            <w:r>
              <w:t>Exporter</w:t>
            </w:r>
            <w:r w:rsidR="00725C2C">
              <w:tab/>
            </w:r>
            <w:r>
              <w:fldChar w:fldCharType="begin">
                <w:ffData>
                  <w:name w:val="Check4"/>
                  <w:enabled/>
                  <w:calcOnExit w:val="0"/>
                  <w:checkBox>
                    <w:sizeAuto/>
                    <w:default w:val="0"/>
                  </w:checkBox>
                </w:ffData>
              </w:fldChar>
            </w:r>
            <w:bookmarkStart w:id="10" w:name="Check4"/>
            <w:r>
              <w:instrText xml:space="preserve"> FORMCHECKBOX </w:instrText>
            </w:r>
            <w:r w:rsidR="00540BF4">
              <w:fldChar w:fldCharType="separate"/>
            </w:r>
            <w:r>
              <w:fldChar w:fldCharType="end"/>
            </w:r>
            <w:bookmarkEnd w:id="10"/>
          </w:p>
          <w:p w:rsidR="007E4536" w:rsidRDefault="007E4536" w:rsidP="003316F4">
            <w:pPr>
              <w:pStyle w:val="Questiontext"/>
              <w:tabs>
                <w:tab w:val="left" w:pos="1706"/>
              </w:tabs>
              <w:spacing w:before="60"/>
            </w:pPr>
            <w:r>
              <w:t>Importer</w:t>
            </w:r>
            <w:r>
              <w:tab/>
            </w:r>
            <w:r>
              <w:fldChar w:fldCharType="begin">
                <w:ffData>
                  <w:name w:val="Check4"/>
                  <w:enabled/>
                  <w:calcOnExit w:val="0"/>
                  <w:checkBox>
                    <w:sizeAuto/>
                    <w:default w:val="0"/>
                  </w:checkBox>
                </w:ffData>
              </w:fldChar>
            </w:r>
            <w:r>
              <w:instrText xml:space="preserve"> FORMCHECKBOX </w:instrText>
            </w:r>
            <w:r w:rsidR="00540BF4">
              <w:fldChar w:fldCharType="separate"/>
            </w:r>
            <w:r>
              <w:fldChar w:fldCharType="end"/>
            </w:r>
          </w:p>
          <w:p w:rsidR="00847387" w:rsidRDefault="00847387" w:rsidP="003316F4">
            <w:pPr>
              <w:pStyle w:val="Questiontext"/>
              <w:tabs>
                <w:tab w:val="left" w:pos="1706"/>
              </w:tabs>
              <w:spacing w:before="60"/>
            </w:pPr>
            <w:r>
              <w:t>Customs broker</w:t>
            </w:r>
            <w:r w:rsidR="00725C2C">
              <w:tab/>
            </w:r>
            <w:r>
              <w:fldChar w:fldCharType="begin">
                <w:ffData>
                  <w:name w:val="Check5"/>
                  <w:enabled/>
                  <w:calcOnExit w:val="0"/>
                  <w:checkBox>
                    <w:sizeAuto/>
                    <w:default w:val="0"/>
                  </w:checkBox>
                </w:ffData>
              </w:fldChar>
            </w:r>
            <w:bookmarkStart w:id="11" w:name="Check5"/>
            <w:r>
              <w:instrText xml:space="preserve"> FORMCHECKBOX </w:instrText>
            </w:r>
            <w:r w:rsidR="00540BF4">
              <w:fldChar w:fldCharType="separate"/>
            </w:r>
            <w:r>
              <w:fldChar w:fldCharType="end"/>
            </w:r>
            <w:bookmarkEnd w:id="11"/>
          </w:p>
          <w:p w:rsidR="00847387" w:rsidRDefault="00847387" w:rsidP="003316F4">
            <w:pPr>
              <w:pStyle w:val="Questiontext"/>
              <w:tabs>
                <w:tab w:val="left" w:pos="1706"/>
              </w:tabs>
              <w:spacing w:before="60"/>
            </w:pPr>
            <w:r>
              <w:t>Carrier</w:t>
            </w:r>
            <w:r w:rsidR="00725C2C">
              <w:tab/>
            </w:r>
            <w:r>
              <w:fldChar w:fldCharType="begin">
                <w:ffData>
                  <w:name w:val="Check6"/>
                  <w:enabled/>
                  <w:calcOnExit w:val="0"/>
                  <w:checkBox>
                    <w:sizeAuto/>
                    <w:default w:val="0"/>
                  </w:checkBox>
                </w:ffData>
              </w:fldChar>
            </w:r>
            <w:bookmarkStart w:id="12" w:name="Check6"/>
            <w:r>
              <w:instrText xml:space="preserve"> FORMCHECKBOX </w:instrText>
            </w:r>
            <w:r w:rsidR="00540BF4">
              <w:fldChar w:fldCharType="separate"/>
            </w:r>
            <w:r>
              <w:fldChar w:fldCharType="end"/>
            </w:r>
            <w:bookmarkEnd w:id="12"/>
          </w:p>
          <w:p w:rsidR="00847387" w:rsidRDefault="00847387" w:rsidP="003316F4">
            <w:pPr>
              <w:pStyle w:val="Questiontext"/>
              <w:tabs>
                <w:tab w:val="left" w:pos="1706"/>
              </w:tabs>
              <w:spacing w:before="60"/>
            </w:pPr>
            <w:r>
              <w:t>Freight forwarder</w:t>
            </w:r>
            <w:r w:rsidR="00725C2C">
              <w:tab/>
            </w:r>
            <w:r>
              <w:fldChar w:fldCharType="begin">
                <w:ffData>
                  <w:name w:val="Check7"/>
                  <w:enabled/>
                  <w:calcOnExit w:val="0"/>
                  <w:checkBox>
                    <w:sizeAuto/>
                    <w:default w:val="0"/>
                  </w:checkBox>
                </w:ffData>
              </w:fldChar>
            </w:r>
            <w:bookmarkStart w:id="13" w:name="Check7"/>
            <w:r>
              <w:instrText xml:space="preserve"> FORMCHECKBOX </w:instrText>
            </w:r>
            <w:r w:rsidR="00540BF4">
              <w:fldChar w:fldCharType="separate"/>
            </w:r>
            <w:r>
              <w:fldChar w:fldCharType="end"/>
            </w:r>
            <w:bookmarkEnd w:id="13"/>
          </w:p>
          <w:p w:rsidR="00847387" w:rsidRDefault="00847387" w:rsidP="003316F4">
            <w:pPr>
              <w:pStyle w:val="Questiontext"/>
              <w:tabs>
                <w:tab w:val="left" w:pos="1706"/>
              </w:tabs>
              <w:spacing w:before="60"/>
            </w:pPr>
            <w:r>
              <w:t>Consolidator</w:t>
            </w:r>
            <w:r w:rsidR="00725C2C">
              <w:tab/>
            </w:r>
            <w:r>
              <w:fldChar w:fldCharType="begin">
                <w:ffData>
                  <w:name w:val="Check8"/>
                  <w:enabled/>
                  <w:calcOnExit w:val="0"/>
                  <w:checkBox>
                    <w:sizeAuto/>
                    <w:default w:val="0"/>
                  </w:checkBox>
                </w:ffData>
              </w:fldChar>
            </w:r>
            <w:bookmarkStart w:id="14" w:name="Check8"/>
            <w:r>
              <w:instrText xml:space="preserve"> FORMCHECKBOX </w:instrText>
            </w:r>
            <w:r w:rsidR="00540BF4">
              <w:fldChar w:fldCharType="separate"/>
            </w:r>
            <w:r>
              <w:fldChar w:fldCharType="end"/>
            </w:r>
            <w:bookmarkEnd w:id="14"/>
          </w:p>
          <w:p w:rsidR="00847387" w:rsidRDefault="00847387" w:rsidP="003316F4">
            <w:pPr>
              <w:pStyle w:val="Questiontext"/>
              <w:tabs>
                <w:tab w:val="left" w:pos="1706"/>
              </w:tabs>
              <w:spacing w:before="60"/>
            </w:pPr>
            <w:r>
              <w:t>Terminal operator</w:t>
            </w:r>
            <w:r w:rsidR="00725C2C">
              <w:tab/>
            </w:r>
            <w:r>
              <w:fldChar w:fldCharType="begin">
                <w:ffData>
                  <w:name w:val="Check9"/>
                  <w:enabled/>
                  <w:calcOnExit w:val="0"/>
                  <w:checkBox>
                    <w:sizeAuto/>
                    <w:default w:val="0"/>
                  </w:checkBox>
                </w:ffData>
              </w:fldChar>
            </w:r>
            <w:bookmarkStart w:id="15" w:name="Check9"/>
            <w:r>
              <w:instrText xml:space="preserve"> FORMCHECKBOX </w:instrText>
            </w:r>
            <w:r w:rsidR="00540BF4">
              <w:fldChar w:fldCharType="separate"/>
            </w:r>
            <w:r>
              <w:fldChar w:fldCharType="end"/>
            </w:r>
            <w:bookmarkEnd w:id="15"/>
          </w:p>
          <w:p w:rsidR="00847387" w:rsidRDefault="00847387" w:rsidP="003316F4">
            <w:pPr>
              <w:pStyle w:val="Questiontext"/>
              <w:tabs>
                <w:tab w:val="left" w:pos="1706"/>
              </w:tabs>
              <w:spacing w:before="60"/>
            </w:pPr>
            <w:r>
              <w:t>Warehousekeeper</w:t>
            </w:r>
            <w:r w:rsidR="00725C2C">
              <w:tab/>
            </w:r>
            <w:r>
              <w:fldChar w:fldCharType="begin">
                <w:ffData>
                  <w:name w:val="Check10"/>
                  <w:enabled/>
                  <w:calcOnExit w:val="0"/>
                  <w:checkBox>
                    <w:sizeAuto/>
                    <w:default w:val="0"/>
                  </w:checkBox>
                </w:ffData>
              </w:fldChar>
            </w:r>
            <w:bookmarkStart w:id="16" w:name="Check10"/>
            <w:r>
              <w:instrText xml:space="preserve"> FORMCHECKBOX </w:instrText>
            </w:r>
            <w:r w:rsidR="00540BF4">
              <w:fldChar w:fldCharType="separate"/>
            </w:r>
            <w:r>
              <w:fldChar w:fldCharType="end"/>
            </w:r>
            <w:bookmarkEnd w:id="16"/>
          </w:p>
          <w:p w:rsidR="003920CD" w:rsidRDefault="00847387" w:rsidP="00921678">
            <w:pPr>
              <w:pStyle w:val="Questiontext"/>
              <w:tabs>
                <w:tab w:val="left" w:pos="1706"/>
              </w:tabs>
              <w:spacing w:before="60"/>
            </w:pPr>
            <w:r>
              <w:t>Other</w:t>
            </w:r>
            <w:r w:rsidR="003316F4">
              <w:tab/>
            </w:r>
            <w:r w:rsidR="003316F4">
              <w:fldChar w:fldCharType="begin">
                <w:ffData>
                  <w:name w:val="Check11"/>
                  <w:enabled/>
                  <w:calcOnExit w:val="0"/>
                  <w:checkBox>
                    <w:sizeAuto/>
                    <w:default w:val="0"/>
                  </w:checkBox>
                </w:ffData>
              </w:fldChar>
            </w:r>
            <w:bookmarkStart w:id="17" w:name="Check11"/>
            <w:r w:rsidR="003316F4">
              <w:instrText xml:space="preserve"> FORMCHECKBOX </w:instrText>
            </w:r>
            <w:r w:rsidR="00540BF4">
              <w:fldChar w:fldCharType="separate"/>
            </w:r>
            <w:r w:rsidR="003316F4">
              <w:fldChar w:fldCharType="end"/>
            </w:r>
            <w:bookmarkEnd w:id="17"/>
            <w:r w:rsidR="003316F4">
              <w:t xml:space="preserve"> </w:t>
            </w:r>
            <w:r w:rsidR="003316F4" w:rsidRPr="007251AF">
              <w:t>Please explain</w:t>
            </w:r>
            <w:r w:rsidR="008723ED" w:rsidRPr="007251AF">
              <w:t xml:space="preserve"> what this is below</w:t>
            </w:r>
          </w:p>
          <w:bookmarkStart w:id="18" w:name="Text147"/>
          <w:p w:rsidR="00921678" w:rsidRDefault="00921678" w:rsidP="00921678">
            <w:pPr>
              <w:pStyle w:val="Questiontext"/>
              <w:tabs>
                <w:tab w:val="left" w:pos="1706"/>
              </w:tabs>
              <w:spacing w:before="60"/>
            </w:pPr>
            <w:r>
              <w:fldChar w:fldCharType="begin">
                <w:ffData>
                  <w:name w:val="Text147"/>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80" w:type="dxa"/>
            <w:tcBorders>
              <w:top w:val="single" w:sz="4" w:space="0" w:color="808080"/>
              <w:left w:val="nil"/>
              <w:bottom w:val="single" w:sz="4" w:space="0" w:color="808080"/>
              <w:right w:val="nil"/>
            </w:tcBorders>
          </w:tcPr>
          <w:p w:rsidR="003920CD" w:rsidRDefault="003920CD">
            <w:pPr>
              <w:pStyle w:val="BodyText1"/>
            </w:pPr>
          </w:p>
        </w:tc>
        <w:tc>
          <w:tcPr>
            <w:tcW w:w="5081" w:type="dxa"/>
            <w:tcBorders>
              <w:left w:val="nil"/>
            </w:tcBorders>
            <w:tcMar>
              <w:left w:w="170" w:type="dxa"/>
              <w:right w:w="170" w:type="dxa"/>
            </w:tcMar>
          </w:tcPr>
          <w:p w:rsidR="003316F4" w:rsidRDefault="003316F4" w:rsidP="003316F4">
            <w:pPr>
              <w:pStyle w:val="Questiontext"/>
              <w:spacing w:before="0"/>
              <w:rPr>
                <w:rFonts w:cs="Arial"/>
                <w:szCs w:val="18"/>
              </w:rPr>
            </w:pPr>
            <w:r>
              <w:rPr>
                <w:b/>
              </w:rPr>
              <w:t>1.1.5</w:t>
            </w:r>
            <w:r w:rsidRPr="00A02C20">
              <w:rPr>
                <w:b/>
              </w:rPr>
              <w:br/>
            </w:r>
            <w:r>
              <w:t>S</w:t>
            </w:r>
            <w:r w:rsidRPr="00A02C20">
              <w:t xml:space="preserve">pecify the </w:t>
            </w:r>
            <w:r w:rsidR="0014399D">
              <w:t xml:space="preserve">locations </w:t>
            </w:r>
            <w:r w:rsidR="0014399D">
              <w:rPr>
                <w:rFonts w:cs="Arial"/>
                <w:szCs w:val="18"/>
              </w:rPr>
              <w:t xml:space="preserve">involved in </w:t>
            </w:r>
            <w:r w:rsidR="0014399D" w:rsidRPr="00C621F3">
              <w:rPr>
                <w:rFonts w:cs="Arial"/>
                <w:szCs w:val="18"/>
              </w:rPr>
              <w:t>customs activities</w:t>
            </w:r>
            <w:r w:rsidR="0014399D" w:rsidRPr="00DC0C06">
              <w:rPr>
                <w:szCs w:val="18"/>
              </w:rPr>
              <w:t xml:space="preserve"> (including </w:t>
            </w:r>
            <w:r w:rsidR="0014399D" w:rsidRPr="00DC0C06">
              <w:rPr>
                <w:spacing w:val="-2"/>
                <w:szCs w:val="18"/>
              </w:rPr>
              <w:t xml:space="preserve">member </w:t>
            </w:r>
            <w:r w:rsidR="0014399D" w:rsidRPr="00DC0C06">
              <w:rPr>
                <w:spacing w:val="-3"/>
                <w:szCs w:val="18"/>
              </w:rPr>
              <w:t xml:space="preserve">states </w:t>
            </w:r>
            <w:r w:rsidR="0014399D" w:rsidRPr="00DC0C06">
              <w:rPr>
                <w:szCs w:val="18"/>
              </w:rPr>
              <w:t>and third</w:t>
            </w:r>
            <w:r w:rsidR="0014399D" w:rsidRPr="00DC0C06">
              <w:rPr>
                <w:spacing w:val="-4"/>
                <w:szCs w:val="18"/>
              </w:rPr>
              <w:t xml:space="preserve"> </w:t>
            </w:r>
            <w:r w:rsidR="0014399D" w:rsidRPr="00DC0C06">
              <w:rPr>
                <w:szCs w:val="18"/>
              </w:rPr>
              <w:t>countries)</w:t>
            </w:r>
            <w:r w:rsidR="0014399D" w:rsidRPr="00C621F3">
              <w:rPr>
                <w:rFonts w:cs="Arial"/>
                <w:szCs w:val="18"/>
              </w:rPr>
              <w:t xml:space="preserve"> list the addresses, the name, the telephone numbers and the email of contact points and give a brief description of the business conducted in the following</w:t>
            </w:r>
            <w:r w:rsidR="0014399D">
              <w:rPr>
                <w:rFonts w:cs="Arial"/>
                <w:szCs w:val="18"/>
              </w:rPr>
              <w:t>:</w:t>
            </w:r>
          </w:p>
          <w:p w:rsidR="0014399D" w:rsidRPr="0014399D" w:rsidRDefault="0014399D" w:rsidP="0014399D">
            <w:pPr>
              <w:pStyle w:val="Questiontext"/>
              <w:rPr>
                <w:rFonts w:cs="Arial"/>
                <w:szCs w:val="18"/>
              </w:rPr>
            </w:pPr>
            <w:r>
              <w:t>a)</w:t>
            </w:r>
            <w:r w:rsidRPr="00DC0C06">
              <w:rPr>
                <w:szCs w:val="18"/>
              </w:rPr>
              <w:t xml:space="preserve"> The individual</w:t>
            </w:r>
            <w:r w:rsidRPr="00DC0C06">
              <w:rPr>
                <w:spacing w:val="-9"/>
                <w:szCs w:val="18"/>
              </w:rPr>
              <w:t xml:space="preserve"> </w:t>
            </w:r>
            <w:r w:rsidRPr="00DC0C06">
              <w:rPr>
                <w:szCs w:val="18"/>
              </w:rPr>
              <w:t>locations</w:t>
            </w:r>
            <w:r w:rsidRPr="00C621F3">
              <w:rPr>
                <w:rFonts w:cs="Arial"/>
                <w:szCs w:val="18"/>
              </w:rPr>
              <w:t xml:space="preserve"> of your company as a legal entity (please indicate approximate number of employees in each department)</w:t>
            </w:r>
          </w:p>
          <w:bookmarkStart w:id="19" w:name="Text11"/>
          <w:p w:rsidR="008723ED" w:rsidRDefault="003316F4" w:rsidP="008723ED">
            <w:pPr>
              <w:pStyle w:val="Questiontext"/>
              <w:spacing w:before="60"/>
            </w:pPr>
            <w:r>
              <w:fldChar w:fldCharType="begin">
                <w:ffData>
                  <w:name w:val="Text11"/>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3920CD" w:rsidRDefault="00782B69" w:rsidP="0014399D">
            <w:pPr>
              <w:pStyle w:val="Questiontext"/>
            </w:pPr>
            <w:r>
              <w:t>b</w:t>
            </w:r>
            <w:r w:rsidR="003920CD">
              <w:t xml:space="preserve">) </w:t>
            </w:r>
            <w:r w:rsidR="00A41AFA">
              <w:t>T</w:t>
            </w:r>
            <w:r w:rsidR="003920CD" w:rsidRPr="00A02C20">
              <w:t xml:space="preserve">he </w:t>
            </w:r>
            <w:r w:rsidR="0014399D" w:rsidRPr="00C621F3">
              <w:rPr>
                <w:rFonts w:cs="Arial"/>
                <w:szCs w:val="18"/>
              </w:rPr>
              <w:t>sites where a third party executes outsourced activities for your company</w:t>
            </w:r>
          </w:p>
          <w:bookmarkStart w:id="20" w:name="Text12"/>
          <w:p w:rsidR="003920CD" w:rsidRDefault="003920CD" w:rsidP="003920CD">
            <w:pPr>
              <w:pStyle w:val="Questiontext"/>
              <w:spacing w:before="60"/>
            </w:pPr>
            <w:r>
              <w:fldChar w:fldCharType="begin">
                <w:ffData>
                  <w:name w:val="Text12"/>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rsidR="003920CD" w:rsidRPr="00D15AAE" w:rsidRDefault="003920CD">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3920CD" w:rsidTr="00BF1C1A">
        <w:trPr>
          <w:trHeight w:val="1080"/>
        </w:trPr>
        <w:tc>
          <w:tcPr>
            <w:tcW w:w="5082" w:type="dxa"/>
            <w:tcBorders>
              <w:right w:val="nil"/>
            </w:tcBorders>
            <w:tcMar>
              <w:left w:w="170" w:type="dxa"/>
              <w:right w:w="170" w:type="dxa"/>
            </w:tcMar>
          </w:tcPr>
          <w:p w:rsidR="00CE32CF" w:rsidRPr="00A02C20" w:rsidRDefault="005671E5" w:rsidP="00CE32CF">
            <w:pPr>
              <w:pStyle w:val="Questiontext"/>
              <w:spacing w:before="100" w:beforeAutospacing="1"/>
            </w:pPr>
            <w:r>
              <w:rPr>
                <w:b/>
              </w:rPr>
              <w:t>1.1.6</w:t>
            </w:r>
            <w:r w:rsidR="00CE32CF">
              <w:rPr>
                <w:b/>
              </w:rPr>
              <w:br/>
            </w:r>
            <w:r w:rsidR="00CE32CF" w:rsidRPr="00A02C20">
              <w:t xml:space="preserve">Do you buy from/sell to businesses with which you </w:t>
            </w:r>
            <w:r w:rsidR="00CE32CF">
              <w:br/>
            </w:r>
            <w:r w:rsidR="00CE32CF" w:rsidRPr="00A02C20">
              <w:t>are associated?</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E32CF" w:rsidRPr="00A02C20" w:rsidRDefault="005671E5" w:rsidP="00CE32CF">
            <w:pPr>
              <w:pStyle w:val="Questiontext"/>
              <w:rPr>
                <w:b/>
              </w:rPr>
            </w:pPr>
            <w:r>
              <w:rPr>
                <w:b/>
              </w:rPr>
              <w:t>1.1.7</w:t>
            </w:r>
            <w:r w:rsidR="00CE32CF">
              <w:rPr>
                <w:b/>
              </w:rPr>
              <w:br/>
            </w:r>
            <w:r w:rsidR="00CE32CF" w:rsidRPr="00A02C20">
              <w:t xml:space="preserve">Describe the internal organisational structure of </w:t>
            </w:r>
            <w:r w:rsidR="00CE32CF">
              <w:br/>
            </w:r>
            <w:r w:rsidR="00DE3BD4">
              <w:t>your company and the tasks/</w:t>
            </w:r>
            <w:r w:rsidR="00CE32CF" w:rsidRPr="00A02C20">
              <w:t xml:space="preserve">responsibilities of </w:t>
            </w:r>
            <w:r w:rsidR="00CE32CF">
              <w:br/>
            </w:r>
            <w:r w:rsidR="00CE32CF" w:rsidRPr="00A02C20">
              <w:t>each department</w:t>
            </w:r>
          </w:p>
          <w:bookmarkStart w:id="21" w:name="Text14"/>
          <w:p w:rsidR="003920CD" w:rsidRDefault="00DE3BD4" w:rsidP="001C1F35">
            <w:pPr>
              <w:pStyle w:val="Questiontext"/>
              <w:spacing w:before="60"/>
            </w:pPr>
            <w:r>
              <w:fldChar w:fldCharType="begin">
                <w:ffData>
                  <w:name w:val="Text1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80" w:type="dxa"/>
            <w:tcBorders>
              <w:top w:val="single" w:sz="4" w:space="0" w:color="808080"/>
              <w:left w:val="nil"/>
              <w:bottom w:val="single" w:sz="4" w:space="0" w:color="808080"/>
              <w:right w:val="nil"/>
            </w:tcBorders>
          </w:tcPr>
          <w:p w:rsidR="003920CD" w:rsidRDefault="003920CD">
            <w:pPr>
              <w:pStyle w:val="BodyText1"/>
            </w:pPr>
          </w:p>
        </w:tc>
        <w:tc>
          <w:tcPr>
            <w:tcW w:w="5081" w:type="dxa"/>
            <w:tcBorders>
              <w:left w:val="nil"/>
            </w:tcBorders>
            <w:tcMar>
              <w:left w:w="170" w:type="dxa"/>
              <w:right w:w="170" w:type="dxa"/>
            </w:tcMar>
          </w:tcPr>
          <w:p w:rsidR="00DE3BD4" w:rsidRPr="00A02C20" w:rsidRDefault="005671E5" w:rsidP="00DE3BD4">
            <w:pPr>
              <w:pStyle w:val="Questiontext"/>
              <w:spacing w:before="0"/>
              <w:rPr>
                <w:b/>
              </w:rPr>
            </w:pPr>
            <w:r>
              <w:rPr>
                <w:b/>
              </w:rPr>
              <w:t>1.1.8</w:t>
            </w:r>
            <w:r w:rsidR="00DE3BD4">
              <w:rPr>
                <w:b/>
              </w:rPr>
              <w:br/>
            </w:r>
            <w:r w:rsidR="00DE3BD4">
              <w:t>G</w:t>
            </w:r>
            <w:r w:rsidR="00DE3BD4" w:rsidRPr="00A02C20">
              <w:t>ive the names of senior management</w:t>
            </w:r>
            <w:r w:rsidR="00DE3BD4">
              <w:t xml:space="preserve"> </w:t>
            </w:r>
            <w:r w:rsidR="00DE3BD4" w:rsidRPr="00A02C20">
              <w:t>(</w:t>
            </w:r>
            <w:r w:rsidR="00DE3BD4">
              <w:t>d</w:t>
            </w:r>
            <w:r w:rsidR="00DE3BD4" w:rsidRPr="00A02C20">
              <w:t xml:space="preserve">irectors, heads </w:t>
            </w:r>
            <w:r w:rsidR="0014399D">
              <w:br/>
            </w:r>
            <w:r w:rsidR="00DE3BD4" w:rsidRPr="00A02C20">
              <w:t>of departments, head of accounting, head</w:t>
            </w:r>
            <w:r w:rsidR="0014399D">
              <w:t xml:space="preserve"> of customs department</w:t>
            </w:r>
            <w:r w:rsidR="00DE3BD4" w:rsidRPr="00A02C20">
              <w:t>) of the company and briefly</w:t>
            </w:r>
            <w:r w:rsidR="00C059E6">
              <w:t xml:space="preserve"> the </w:t>
            </w:r>
            <w:r w:rsidR="00DE3BD4" w:rsidRPr="00B00AAA">
              <w:rPr>
                <w:b/>
              </w:rPr>
              <w:t>stand</w:t>
            </w:r>
            <w:r w:rsidR="00782B69" w:rsidRPr="00B00AAA">
              <w:rPr>
                <w:b/>
              </w:rPr>
              <w:t xml:space="preserve"> </w:t>
            </w:r>
            <w:r w:rsidR="00DE3BD4" w:rsidRPr="00B00AAA">
              <w:rPr>
                <w:b/>
              </w:rPr>
              <w:t>in rules</w:t>
            </w:r>
          </w:p>
          <w:bookmarkStart w:id="22" w:name="Text15"/>
          <w:p w:rsidR="003920CD" w:rsidRDefault="00DE3BD4" w:rsidP="00DE3BD4">
            <w:pPr>
              <w:pStyle w:val="Questiontext"/>
              <w:spacing w:before="60"/>
            </w:pPr>
            <w:r>
              <w:fldChar w:fldCharType="begin">
                <w:ffData>
                  <w:name w:val="Text1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rsidR="003920CD" w:rsidRPr="00D15AAE" w:rsidRDefault="003920CD">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DE3BD4" w:rsidTr="00BF1C1A">
        <w:trPr>
          <w:trHeight w:val="1080"/>
        </w:trPr>
        <w:tc>
          <w:tcPr>
            <w:tcW w:w="5082" w:type="dxa"/>
            <w:tcBorders>
              <w:right w:val="nil"/>
            </w:tcBorders>
            <w:tcMar>
              <w:left w:w="170" w:type="dxa"/>
              <w:right w:w="170" w:type="dxa"/>
            </w:tcMar>
          </w:tcPr>
          <w:p w:rsidR="00B93560" w:rsidRPr="00F75EED" w:rsidRDefault="00B93560" w:rsidP="005B3947">
            <w:pPr>
              <w:pStyle w:val="Questiontext"/>
              <w:spacing w:before="0"/>
            </w:pPr>
            <w:r w:rsidRPr="00F75EED">
              <w:rPr>
                <w:b/>
              </w:rPr>
              <w:t>1.1.9</w:t>
            </w:r>
            <w:r w:rsidRPr="00F75EED">
              <w:br/>
              <w:t>How many employees do you have in your business?</w:t>
            </w:r>
          </w:p>
          <w:bookmarkStart w:id="23" w:name="Text16"/>
          <w:p w:rsidR="00DE3BD4" w:rsidRDefault="00B93560" w:rsidP="00B93560">
            <w:pPr>
              <w:pStyle w:val="Questiontext"/>
              <w:spacing w:before="60"/>
            </w:pPr>
            <w:r>
              <w:fldChar w:fldCharType="begin">
                <w:ffData>
                  <w:name w:val="Text16"/>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B93560" w:rsidRDefault="006F6DAA" w:rsidP="00B93560">
            <w:pPr>
              <w:pStyle w:val="Questiontext"/>
              <w:spacing w:before="60"/>
            </w:pPr>
            <w:r>
              <w:t>Please indicate one of these options:</w:t>
            </w:r>
          </w:p>
          <w:p w:rsidR="006F6DAA" w:rsidRDefault="006F6DAA" w:rsidP="006F6DAA">
            <w:pPr>
              <w:pStyle w:val="Questiontext"/>
              <w:tabs>
                <w:tab w:val="left" w:pos="1706"/>
              </w:tabs>
              <w:spacing w:before="60"/>
            </w:pPr>
            <w:r>
              <w:t>Micro</w:t>
            </w:r>
            <w:r>
              <w:tab/>
            </w:r>
            <w:r>
              <w:fldChar w:fldCharType="begin">
                <w:ffData>
                  <w:name w:val="Check3"/>
                  <w:enabled/>
                  <w:calcOnExit w:val="0"/>
                  <w:checkBox>
                    <w:sizeAuto/>
                    <w:default w:val="0"/>
                  </w:checkBox>
                </w:ffData>
              </w:fldChar>
            </w:r>
            <w:r>
              <w:instrText xml:space="preserve"> FORMCHECKBOX </w:instrText>
            </w:r>
            <w:r w:rsidR="00540BF4">
              <w:fldChar w:fldCharType="separate"/>
            </w:r>
            <w:r>
              <w:fldChar w:fldCharType="end"/>
            </w:r>
          </w:p>
          <w:p w:rsidR="006F6DAA" w:rsidRDefault="006F6DAA" w:rsidP="006F6DAA">
            <w:pPr>
              <w:pStyle w:val="Questiontext"/>
              <w:tabs>
                <w:tab w:val="left" w:pos="1706"/>
              </w:tabs>
              <w:spacing w:before="60"/>
            </w:pPr>
            <w:r>
              <w:t>Small</w:t>
            </w:r>
            <w:r>
              <w:tab/>
            </w:r>
            <w:r>
              <w:fldChar w:fldCharType="begin">
                <w:ffData>
                  <w:name w:val="Check4"/>
                  <w:enabled/>
                  <w:calcOnExit w:val="0"/>
                  <w:checkBox>
                    <w:sizeAuto/>
                    <w:default w:val="0"/>
                  </w:checkBox>
                </w:ffData>
              </w:fldChar>
            </w:r>
            <w:r>
              <w:instrText xml:space="preserve"> FORMCHECKBOX </w:instrText>
            </w:r>
            <w:r w:rsidR="00540BF4">
              <w:fldChar w:fldCharType="separate"/>
            </w:r>
            <w:r>
              <w:fldChar w:fldCharType="end"/>
            </w:r>
          </w:p>
          <w:p w:rsidR="006F6DAA" w:rsidRDefault="006F6DAA" w:rsidP="006F6DAA">
            <w:pPr>
              <w:pStyle w:val="Questiontext"/>
              <w:tabs>
                <w:tab w:val="left" w:pos="1706"/>
              </w:tabs>
              <w:spacing w:before="60"/>
            </w:pPr>
            <w:r>
              <w:t>Medium</w:t>
            </w:r>
            <w:r>
              <w:tab/>
            </w:r>
            <w:r>
              <w:fldChar w:fldCharType="begin">
                <w:ffData>
                  <w:name w:val="Check4"/>
                  <w:enabled/>
                  <w:calcOnExit w:val="0"/>
                  <w:checkBox>
                    <w:sizeAuto/>
                    <w:default w:val="0"/>
                  </w:checkBox>
                </w:ffData>
              </w:fldChar>
            </w:r>
            <w:r>
              <w:instrText xml:space="preserve"> FORMCHECKBOX </w:instrText>
            </w:r>
            <w:r w:rsidR="00540BF4">
              <w:fldChar w:fldCharType="separate"/>
            </w:r>
            <w:r>
              <w:fldChar w:fldCharType="end"/>
            </w:r>
          </w:p>
          <w:p w:rsidR="006F6DAA" w:rsidRDefault="006F6DAA" w:rsidP="006F6DAA">
            <w:pPr>
              <w:pStyle w:val="Questiontext"/>
              <w:tabs>
                <w:tab w:val="left" w:pos="1706"/>
              </w:tabs>
              <w:spacing w:before="60"/>
            </w:pPr>
            <w:r>
              <w:t>Large</w:t>
            </w:r>
            <w:r>
              <w:tab/>
            </w:r>
            <w:r>
              <w:fldChar w:fldCharType="begin">
                <w:ffData>
                  <w:name w:val="Check5"/>
                  <w:enabled/>
                  <w:calcOnExit w:val="0"/>
                  <w:checkBox>
                    <w:sizeAuto/>
                    <w:default w:val="0"/>
                  </w:checkBox>
                </w:ffData>
              </w:fldChar>
            </w:r>
            <w:r>
              <w:instrText xml:space="preserve"> FORMCHECKBOX </w:instrText>
            </w:r>
            <w:r w:rsidR="00540BF4">
              <w:fldChar w:fldCharType="separate"/>
            </w:r>
            <w:r>
              <w:fldChar w:fldCharType="end"/>
            </w:r>
          </w:p>
        </w:tc>
        <w:tc>
          <w:tcPr>
            <w:tcW w:w="280" w:type="dxa"/>
            <w:tcBorders>
              <w:top w:val="single" w:sz="4" w:space="0" w:color="808080"/>
              <w:left w:val="nil"/>
              <w:bottom w:val="single" w:sz="4" w:space="0" w:color="808080"/>
              <w:right w:val="nil"/>
            </w:tcBorders>
          </w:tcPr>
          <w:p w:rsidR="00DE3BD4" w:rsidRDefault="00DE3BD4">
            <w:pPr>
              <w:pStyle w:val="BodyText1"/>
            </w:pPr>
          </w:p>
        </w:tc>
        <w:tc>
          <w:tcPr>
            <w:tcW w:w="5081" w:type="dxa"/>
            <w:tcBorders>
              <w:left w:val="nil"/>
            </w:tcBorders>
            <w:tcMar>
              <w:left w:w="170" w:type="dxa"/>
              <w:right w:w="170" w:type="dxa"/>
            </w:tcMar>
          </w:tcPr>
          <w:p w:rsidR="006F6DAA" w:rsidRPr="00F75EED" w:rsidRDefault="006F6DAA" w:rsidP="006F6DAA">
            <w:pPr>
              <w:pStyle w:val="Questiontext"/>
              <w:spacing w:before="0"/>
            </w:pPr>
            <w:r w:rsidRPr="00F75EED">
              <w:rPr>
                <w:b/>
              </w:rPr>
              <w:t>1.1.10</w:t>
            </w:r>
            <w:r w:rsidRPr="00F75EED">
              <w:br/>
              <w:t xml:space="preserve">a) </w:t>
            </w:r>
            <w:r w:rsidRPr="002460F2">
              <w:t xml:space="preserve">If you agree to the publication of the information in </w:t>
            </w:r>
            <w:r>
              <w:br/>
            </w:r>
            <w:r w:rsidRPr="002460F2">
              <w:t>the AEO authorisation in the list of authorised economic operators on the TAXUD website, please give your consent in Annex 1 to this SAQ</w:t>
            </w:r>
            <w:r>
              <w:t>.</w:t>
            </w:r>
          </w:p>
          <w:bookmarkStart w:id="24" w:name="Text17"/>
          <w:p w:rsidR="006F6DAA" w:rsidRDefault="006F6DAA" w:rsidP="006F6DAA">
            <w:pPr>
              <w:pStyle w:val="Questiontext"/>
              <w:spacing w:before="60"/>
            </w:pPr>
            <w:r>
              <w:fldChar w:fldCharType="begin">
                <w:ffData>
                  <w:name w:val="Text17"/>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DE3BD4" w:rsidRDefault="00B93560" w:rsidP="006F6DAA">
            <w:pPr>
              <w:pStyle w:val="Questiontext"/>
            </w:pPr>
            <w:r w:rsidRPr="00F75EED">
              <w:t xml:space="preserve">b) </w:t>
            </w:r>
            <w:r w:rsidR="006F6DAA" w:rsidRPr="00547375">
              <w:t xml:space="preserve">If you can give your consent to the exchange </w:t>
            </w:r>
            <w:r w:rsidR="006F6DAA">
              <w:br/>
            </w:r>
            <w:r w:rsidR="006F6DAA" w:rsidRPr="00547375">
              <w:t xml:space="preserve">of the information in the AEO authorisation in order to ensure the implementation of international agreements </w:t>
            </w:r>
            <w:r w:rsidR="006F6DAA">
              <w:br/>
            </w:r>
            <w:r w:rsidR="006F6DAA" w:rsidRPr="00547375">
              <w:t xml:space="preserve">with third countries on mutual recognition of the status </w:t>
            </w:r>
            <w:r w:rsidR="006F6DAA">
              <w:br/>
            </w:r>
            <w:r w:rsidR="006F6DAA" w:rsidRPr="00547375">
              <w:t xml:space="preserve">of authorised economic operators and measures related </w:t>
            </w:r>
            <w:r w:rsidR="006F6DAA">
              <w:br/>
            </w:r>
            <w:r w:rsidR="006F6DAA" w:rsidRPr="00547375">
              <w:t>to security, please fill in Annex 1 to this SAQ.</w:t>
            </w:r>
          </w:p>
          <w:bookmarkStart w:id="25" w:name="Text18"/>
          <w:p w:rsidR="00B93560" w:rsidRPr="00B93560" w:rsidRDefault="00B93560" w:rsidP="00B93560">
            <w:pPr>
              <w:pStyle w:val="Questiontext"/>
              <w:spacing w:before="60"/>
            </w:pPr>
            <w:r>
              <w:fldChar w:fldCharType="begin">
                <w:ffData>
                  <w:name w:val="Text1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rsidR="00DE3BD4" w:rsidRPr="00D15AAE" w:rsidRDefault="00DE3BD4">
      <w:pPr>
        <w:pStyle w:val="Spacebetweenpanels"/>
      </w:pPr>
    </w:p>
    <w:p w:rsidR="005B3947" w:rsidRPr="008E77E0" w:rsidRDefault="0071152E" w:rsidP="00DD0373">
      <w:pPr>
        <w:pStyle w:val="BodyText1"/>
      </w:pPr>
      <w:r>
        <w:br w:type="page"/>
      </w:r>
    </w:p>
    <w:p w:rsidR="005B3947" w:rsidRPr="00D15AAE" w:rsidRDefault="005B3947">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6F53AB" w:rsidTr="00BF1C1A">
        <w:trPr>
          <w:trHeight w:val="1080"/>
        </w:trPr>
        <w:tc>
          <w:tcPr>
            <w:tcW w:w="5082" w:type="dxa"/>
            <w:tcBorders>
              <w:right w:val="nil"/>
            </w:tcBorders>
            <w:tcMar>
              <w:left w:w="170" w:type="dxa"/>
              <w:right w:w="170" w:type="dxa"/>
            </w:tcMar>
          </w:tcPr>
          <w:p w:rsidR="006F53AB" w:rsidRPr="00F75EED" w:rsidRDefault="002E20A6" w:rsidP="006F53AB">
            <w:pPr>
              <w:pStyle w:val="Questiontext"/>
              <w:spacing w:before="0"/>
              <w:rPr>
                <w:i/>
                <w:color w:val="000000"/>
              </w:rPr>
            </w:pPr>
            <w:r>
              <w:rPr>
                <w:b/>
                <w:color w:val="008688"/>
              </w:rPr>
              <w:t>1.2</w:t>
            </w:r>
            <w:r w:rsidR="006F53AB" w:rsidRPr="004944A0">
              <w:rPr>
                <w:b/>
                <w:color w:val="008688"/>
              </w:rPr>
              <w:t xml:space="preserve"> Volume of business</w:t>
            </w:r>
          </w:p>
          <w:p w:rsidR="006F53AB" w:rsidRPr="00F75EED" w:rsidRDefault="005671E5" w:rsidP="001B1760">
            <w:pPr>
              <w:pStyle w:val="Questiontext"/>
            </w:pPr>
            <w:r>
              <w:rPr>
                <w:b/>
              </w:rPr>
              <w:t>1.2.1</w:t>
            </w:r>
            <w:r w:rsidR="006F53AB" w:rsidRPr="00F75EED">
              <w:rPr>
                <w:b/>
              </w:rPr>
              <w:br/>
            </w:r>
            <w:r w:rsidR="006F53AB" w:rsidRPr="00F75EED">
              <w:t xml:space="preserve">a) </w:t>
            </w:r>
            <w:r w:rsidR="007841D5" w:rsidRPr="007841D5">
              <w:t xml:space="preserve">Give the annual turnover figure for the last </w:t>
            </w:r>
            <w:r w:rsidR="00A41AFA">
              <w:rPr>
                <w:b/>
              </w:rPr>
              <w:t>3</w:t>
            </w:r>
            <w:r w:rsidR="00A41AFA" w:rsidRPr="007841D5">
              <w:t xml:space="preserve"> </w:t>
            </w:r>
            <w:r w:rsidR="007841D5" w:rsidRPr="007841D5">
              <w:t>sets of completed annual accounts</w:t>
            </w:r>
            <w:r w:rsidR="00A41AFA">
              <w:t>.</w:t>
            </w:r>
            <w:r w:rsidR="007841D5" w:rsidRPr="007841D5">
              <w:t xml:space="preserve"> If a new business</w:t>
            </w:r>
            <w:r w:rsidR="00A41AFA">
              <w:t>,</w:t>
            </w:r>
            <w:r w:rsidR="007841D5" w:rsidRPr="007841D5">
              <w:t xml:space="preserve"> state N/A</w:t>
            </w:r>
          </w:p>
          <w:bookmarkStart w:id="26" w:name="Text22"/>
          <w:p w:rsidR="006F53AB" w:rsidRDefault="006F53AB" w:rsidP="006F53AB">
            <w:pPr>
              <w:pStyle w:val="Questiontext"/>
              <w:spacing w:before="60"/>
            </w:pPr>
            <w:r>
              <w:fldChar w:fldCharType="begin">
                <w:ffData>
                  <w:name w:val="Text22"/>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6F53AB" w:rsidRPr="00F75EED" w:rsidRDefault="006F53AB" w:rsidP="006F53AB">
            <w:pPr>
              <w:pStyle w:val="Questiontext"/>
            </w:pPr>
            <w:r>
              <w:t xml:space="preserve">b) </w:t>
            </w:r>
            <w:r w:rsidR="007841D5">
              <w:t xml:space="preserve">Provide the annual net profit or loss figure for the last </w:t>
            </w:r>
            <w:r w:rsidR="00F3008C">
              <w:br/>
            </w:r>
            <w:r w:rsidR="00A41AFA">
              <w:rPr>
                <w:b/>
              </w:rPr>
              <w:t>3</w:t>
            </w:r>
            <w:r w:rsidR="00A41AFA">
              <w:t xml:space="preserve"> </w:t>
            </w:r>
            <w:r w:rsidR="007841D5">
              <w:t>sets of completed annual accounts. If a new</w:t>
            </w:r>
            <w:r w:rsidR="00A41AFA">
              <w:t>,</w:t>
            </w:r>
            <w:r w:rsidR="007841D5">
              <w:t xml:space="preserve"> business state N/A</w:t>
            </w:r>
          </w:p>
          <w:bookmarkStart w:id="27" w:name="Text23"/>
          <w:p w:rsidR="006F53AB" w:rsidRDefault="006F53AB" w:rsidP="006F53AB">
            <w:pPr>
              <w:pStyle w:val="Questiontext"/>
              <w:spacing w:before="60"/>
            </w:pPr>
            <w:r>
              <w:fldChar w:fldCharType="begin">
                <w:ffData>
                  <w:name w:val="Text2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6F53AB" w:rsidRDefault="006F53AB" w:rsidP="006F53AB">
            <w:pPr>
              <w:pStyle w:val="Questiontext"/>
            </w:pPr>
            <w:r w:rsidRPr="00675B85">
              <w:rPr>
                <w:b/>
              </w:rPr>
              <w:t>1.2.2</w:t>
            </w:r>
            <w:r>
              <w:br/>
            </w:r>
            <w:r w:rsidRPr="00675B85">
              <w:t xml:space="preserve">If you use storage facilities </w:t>
            </w:r>
            <w:r w:rsidR="00F3008C">
              <w:t>which</w:t>
            </w:r>
            <w:r w:rsidRPr="00675B85">
              <w:t xml:space="preserve"> are not owned by you indicate who you rent/le</w:t>
            </w:r>
            <w:r>
              <w:t>ase the storage facilities from</w:t>
            </w:r>
          </w:p>
          <w:bookmarkStart w:id="28" w:name="Text24"/>
          <w:p w:rsidR="006F53AB" w:rsidRPr="0076171D" w:rsidRDefault="006F53AB" w:rsidP="006F53AB">
            <w:pPr>
              <w:pStyle w:val="Questiontext"/>
              <w:spacing w:before="60"/>
            </w:pPr>
            <w:r w:rsidRPr="0076171D">
              <w:fldChar w:fldCharType="begin">
                <w:ffData>
                  <w:name w:val="Text24"/>
                  <w:enabled/>
                  <w:calcOnExit w:val="0"/>
                  <w:textInput>
                    <w:maxLength w:val="25"/>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28"/>
          </w:p>
          <w:p w:rsidR="006F53AB" w:rsidRDefault="006F53AB" w:rsidP="006F53AB">
            <w:pPr>
              <w:pStyle w:val="Questiontext"/>
            </w:pPr>
            <w:r w:rsidRPr="008C0C90">
              <w:rPr>
                <w:b/>
              </w:rPr>
              <w:t>1.2.3</w:t>
            </w:r>
            <w:r>
              <w:br/>
            </w:r>
            <w:r w:rsidR="007841D5" w:rsidRPr="005F0FB7">
              <w:t>For each of the following</w:t>
            </w:r>
            <w:r w:rsidR="00A41AFA">
              <w:t>,</w:t>
            </w:r>
            <w:r w:rsidR="007841D5">
              <w:t xml:space="preserve"> give an estimate of the number and value of the declarations you have made in each </w:t>
            </w:r>
            <w:r w:rsidR="00F3008C">
              <w:br/>
            </w:r>
            <w:r w:rsidR="007841D5">
              <w:t xml:space="preserve">of the last </w:t>
            </w:r>
            <w:r w:rsidR="00641472">
              <w:rPr>
                <w:b/>
              </w:rPr>
              <w:t>3</w:t>
            </w:r>
            <w:r w:rsidR="00641472">
              <w:t xml:space="preserve"> </w:t>
            </w:r>
            <w:r w:rsidR="007841D5">
              <w:t>years. If a new business</w:t>
            </w:r>
            <w:r w:rsidR="00A41AFA">
              <w:t>,</w:t>
            </w:r>
            <w:r w:rsidR="007841D5">
              <w:t xml:space="preserve"> state N/A</w:t>
            </w:r>
          </w:p>
          <w:p w:rsidR="006F53AB" w:rsidRDefault="006F53AB" w:rsidP="006F53AB">
            <w:pPr>
              <w:pStyle w:val="Questiontext"/>
            </w:pPr>
            <w:r>
              <w:t>Import</w:t>
            </w:r>
          </w:p>
          <w:bookmarkStart w:id="29" w:name="Text25"/>
          <w:p w:rsidR="006F53AB" w:rsidRDefault="006F53AB" w:rsidP="006F53AB">
            <w:pPr>
              <w:pStyle w:val="Questiontext"/>
              <w:spacing w:before="60"/>
            </w:pPr>
            <w:r>
              <w:fldChar w:fldCharType="begin">
                <w:ffData>
                  <w:name w:val="Text25"/>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6F53AB" w:rsidRDefault="006F53AB" w:rsidP="006F53AB">
            <w:pPr>
              <w:pStyle w:val="Questiontext"/>
            </w:pPr>
            <w:r>
              <w:t>Export/Re-export</w:t>
            </w:r>
          </w:p>
          <w:bookmarkStart w:id="30" w:name="Text26"/>
          <w:p w:rsidR="006F53AB" w:rsidRDefault="006F53AB" w:rsidP="006F53AB">
            <w:pPr>
              <w:pStyle w:val="Questiontext"/>
              <w:spacing w:before="60"/>
            </w:pPr>
            <w:r>
              <w:fldChar w:fldCharType="begin">
                <w:ffData>
                  <w:name w:val="Text26"/>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6F53AB" w:rsidRDefault="00F3008C" w:rsidP="006F53AB">
            <w:pPr>
              <w:pStyle w:val="Questiontext"/>
            </w:pPr>
            <w:r>
              <w:t>Special procedures</w:t>
            </w:r>
          </w:p>
          <w:bookmarkStart w:id="31" w:name="Text76"/>
          <w:p w:rsidR="006F53AB" w:rsidRPr="00B7019B" w:rsidRDefault="00B7019B" w:rsidP="00B7019B">
            <w:pPr>
              <w:pStyle w:val="Questiontext"/>
              <w:spacing w:before="60"/>
            </w:pPr>
            <w:r>
              <w:fldChar w:fldCharType="begin">
                <w:ffData>
                  <w:name w:val="Text76"/>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280" w:type="dxa"/>
            <w:tcBorders>
              <w:top w:val="single" w:sz="4" w:space="0" w:color="808080"/>
              <w:left w:val="nil"/>
              <w:bottom w:val="single" w:sz="4" w:space="0" w:color="808080"/>
              <w:right w:val="nil"/>
            </w:tcBorders>
          </w:tcPr>
          <w:p w:rsidR="006F53AB" w:rsidRDefault="006F53AB">
            <w:pPr>
              <w:pStyle w:val="BodyText1"/>
            </w:pPr>
          </w:p>
        </w:tc>
        <w:tc>
          <w:tcPr>
            <w:tcW w:w="5081" w:type="dxa"/>
            <w:tcBorders>
              <w:left w:val="nil"/>
            </w:tcBorders>
            <w:tcMar>
              <w:left w:w="170" w:type="dxa"/>
              <w:right w:w="170" w:type="dxa"/>
            </w:tcMar>
          </w:tcPr>
          <w:p w:rsidR="004829E3" w:rsidRDefault="004829E3" w:rsidP="004829E3">
            <w:pPr>
              <w:pStyle w:val="Questiontextbold"/>
            </w:pPr>
          </w:p>
          <w:p w:rsidR="00B7019B" w:rsidRDefault="005671E5" w:rsidP="00B7019B">
            <w:pPr>
              <w:pStyle w:val="Questiontext"/>
              <w:spacing w:before="0"/>
            </w:pPr>
            <w:r>
              <w:rPr>
                <w:b/>
              </w:rPr>
              <w:t>1.2.4</w:t>
            </w:r>
            <w:r w:rsidR="00B7019B" w:rsidRPr="00782A53">
              <w:rPr>
                <w:b/>
              </w:rPr>
              <w:br/>
            </w:r>
            <w:r w:rsidR="00F3008C">
              <w:t>G</w:t>
            </w:r>
            <w:r w:rsidR="00A92EC3">
              <w:t xml:space="preserve">ive an estimate amount paid in each of the last </w:t>
            </w:r>
            <w:r w:rsidR="00641472" w:rsidRPr="007251AF">
              <w:rPr>
                <w:b/>
              </w:rPr>
              <w:t>3</w:t>
            </w:r>
            <w:r w:rsidR="00641472">
              <w:t xml:space="preserve"> </w:t>
            </w:r>
            <w:r w:rsidR="00A92EC3">
              <w:t>years</w:t>
            </w:r>
            <w:r w:rsidR="00F3008C">
              <w:t xml:space="preserve"> for the following:</w:t>
            </w:r>
          </w:p>
          <w:p w:rsidR="00B7019B" w:rsidRDefault="00070507" w:rsidP="00B7019B">
            <w:pPr>
              <w:pStyle w:val="Questiontext"/>
            </w:pPr>
            <w:r>
              <w:t>Customs D</w:t>
            </w:r>
            <w:r w:rsidR="00B7019B">
              <w:t>uty</w:t>
            </w:r>
          </w:p>
          <w:bookmarkStart w:id="32" w:name="Text28"/>
          <w:p w:rsidR="00B7019B" w:rsidRDefault="00B7019B" w:rsidP="00B7019B">
            <w:pPr>
              <w:pStyle w:val="Questiontext"/>
              <w:spacing w:before="60"/>
            </w:pPr>
            <w:r>
              <w:fldChar w:fldCharType="begin">
                <w:ffData>
                  <w:name w:val="Text2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B7019B" w:rsidRDefault="00070507" w:rsidP="00B7019B">
            <w:pPr>
              <w:pStyle w:val="Questiontext"/>
            </w:pPr>
            <w:r>
              <w:t>Excise D</w:t>
            </w:r>
            <w:r w:rsidR="00B7019B">
              <w:t>uty</w:t>
            </w:r>
          </w:p>
          <w:p w:rsidR="00B7019B" w:rsidRDefault="00B7019B" w:rsidP="00B7019B">
            <w:pPr>
              <w:pStyle w:val="Questiontext"/>
              <w:spacing w:before="60"/>
            </w:pPr>
            <w:r>
              <w:fldChar w:fldCharType="begin">
                <w:ffData>
                  <w:name w:val="Text2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7019B" w:rsidRDefault="00B7019B" w:rsidP="00B7019B">
            <w:pPr>
              <w:pStyle w:val="Questiontext"/>
            </w:pPr>
            <w:r>
              <w:t>Import VAT</w:t>
            </w:r>
          </w:p>
          <w:p w:rsidR="00B7019B" w:rsidRDefault="00B7019B" w:rsidP="00E4156A">
            <w:pPr>
              <w:pStyle w:val="Questiontext"/>
              <w:spacing w:before="60"/>
            </w:pPr>
            <w:r>
              <w:fldChar w:fldCharType="begin">
                <w:ffData>
                  <w:name w:val="Text28"/>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3008C" w:rsidRPr="00E4156A" w:rsidRDefault="00F3008C" w:rsidP="00F3008C">
            <w:pPr>
              <w:pStyle w:val="Questiontext"/>
            </w:pPr>
            <w:r w:rsidRPr="007D31B3">
              <w:rPr>
                <w:rFonts w:eastAsia="Arial" w:cs="Arial"/>
                <w:szCs w:val="18"/>
              </w:rPr>
              <w:t xml:space="preserve">If you are a new business operating for less than </w:t>
            </w:r>
            <w:r w:rsidR="001B1760">
              <w:rPr>
                <w:rFonts w:eastAsia="Arial" w:cs="Arial"/>
                <w:szCs w:val="18"/>
              </w:rPr>
              <w:t>3</w:t>
            </w:r>
            <w:r w:rsidRPr="007D31B3">
              <w:rPr>
                <w:rFonts w:eastAsia="Arial" w:cs="Arial"/>
                <w:szCs w:val="18"/>
              </w:rPr>
              <w:t xml:space="preserve"> years, provide details from</w:t>
            </w:r>
            <w:r w:rsidR="001B1760">
              <w:rPr>
                <w:rFonts w:eastAsia="Arial" w:cs="Arial"/>
                <w:szCs w:val="18"/>
              </w:rPr>
              <w:t xml:space="preserve"> the period you are operating. </w:t>
            </w:r>
            <w:r w:rsidRPr="007D31B3">
              <w:rPr>
                <w:rFonts w:eastAsia="Arial" w:cs="Arial"/>
                <w:szCs w:val="18"/>
              </w:rPr>
              <w:t>If you are a completely new business, state N/A.</w:t>
            </w:r>
          </w:p>
          <w:p w:rsidR="006F53AB" w:rsidRDefault="006F53AB" w:rsidP="00E4156A">
            <w:pPr>
              <w:pStyle w:val="Questiontext"/>
            </w:pPr>
            <w:r w:rsidRPr="00782A53">
              <w:rPr>
                <w:b/>
              </w:rPr>
              <w:t>1.2.5</w:t>
            </w:r>
            <w:r>
              <w:br/>
              <w:t>a) Do you foresee any structural changes in your</w:t>
            </w:r>
            <w:r w:rsidR="00E4156A">
              <w:t xml:space="preserve"> </w:t>
            </w:r>
            <w:r w:rsidR="006A6A7D">
              <w:br/>
            </w:r>
            <w:r w:rsidR="00E4156A">
              <w:t xml:space="preserve">company in the next </w:t>
            </w:r>
            <w:r w:rsidR="00641472" w:rsidRPr="007251AF">
              <w:rPr>
                <w:b/>
              </w:rPr>
              <w:t>2</w:t>
            </w:r>
            <w:r w:rsidR="00641472">
              <w:t xml:space="preserve"> </w:t>
            </w:r>
            <w:r w:rsidR="00E4156A">
              <w:t>years?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6F53AB" w:rsidRDefault="006F53AB" w:rsidP="006F53AB">
            <w:pPr>
              <w:pStyle w:val="Questiontext"/>
            </w:pPr>
            <w:r>
              <w:t>If 'Yes'</w:t>
            </w:r>
            <w:r w:rsidR="009B6CAA">
              <w:t>,</w:t>
            </w:r>
            <w:r>
              <w:t xml:space="preserve"> briefly describe the changes</w:t>
            </w:r>
          </w:p>
          <w:bookmarkStart w:id="33" w:name="Text29"/>
          <w:p w:rsidR="006F53AB" w:rsidRDefault="006F53AB" w:rsidP="006F53AB">
            <w:pPr>
              <w:pStyle w:val="Questiontext"/>
              <w:spacing w:before="60"/>
            </w:pPr>
            <w:r>
              <w:fldChar w:fldCharType="begin">
                <w:ffData>
                  <w:name w:val="Text29"/>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6F53AB" w:rsidRDefault="006F53AB" w:rsidP="006F53AB">
            <w:pPr>
              <w:pStyle w:val="Questiontext"/>
            </w:pPr>
            <w:r>
              <w:t xml:space="preserve">b) Do you foresee any major changes in your supply </w:t>
            </w:r>
            <w:r w:rsidR="006A6A7D">
              <w:br/>
            </w:r>
            <w:r>
              <w:t xml:space="preserve">chain for your company in the next </w:t>
            </w:r>
            <w:r w:rsidR="00641472" w:rsidRPr="007251AF">
              <w:rPr>
                <w:b/>
              </w:rPr>
              <w:t>2</w:t>
            </w:r>
            <w:r w:rsidR="00641472">
              <w:t xml:space="preserve"> </w:t>
            </w:r>
            <w:r>
              <w:t>years?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6F53AB" w:rsidRDefault="006F53AB" w:rsidP="006F53AB">
            <w:pPr>
              <w:pStyle w:val="Questiontext"/>
            </w:pPr>
            <w:r>
              <w:t>If 'Yes', briefly describe the changes</w:t>
            </w:r>
          </w:p>
          <w:p w:rsidR="006F53AB" w:rsidRDefault="006F53AB" w:rsidP="006F53AB">
            <w:pPr>
              <w:pStyle w:val="Questiontext"/>
              <w:spacing w:before="6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F53AB" w:rsidRPr="00D15AAE" w:rsidRDefault="006F53A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B7019B" w:rsidTr="00BF1C1A">
        <w:trPr>
          <w:trHeight w:val="3565"/>
        </w:trPr>
        <w:tc>
          <w:tcPr>
            <w:tcW w:w="5082" w:type="dxa"/>
            <w:tcBorders>
              <w:right w:val="nil"/>
            </w:tcBorders>
            <w:tcMar>
              <w:left w:w="170" w:type="dxa"/>
              <w:right w:w="170" w:type="dxa"/>
            </w:tcMar>
          </w:tcPr>
          <w:p w:rsidR="00B7019B" w:rsidRPr="004944A0" w:rsidRDefault="002E20A6" w:rsidP="00B7019B">
            <w:pPr>
              <w:pStyle w:val="Questiontext"/>
              <w:spacing w:before="0"/>
              <w:rPr>
                <w:b/>
                <w:color w:val="008688"/>
              </w:rPr>
            </w:pPr>
            <w:r>
              <w:rPr>
                <w:b/>
                <w:color w:val="008688"/>
              </w:rPr>
              <w:t>1.3</w:t>
            </w:r>
            <w:r w:rsidR="00954816">
              <w:rPr>
                <w:b/>
                <w:color w:val="008688"/>
              </w:rPr>
              <w:t xml:space="preserve"> Information and s</w:t>
            </w:r>
            <w:r w:rsidR="001B1760">
              <w:rPr>
                <w:b/>
                <w:color w:val="008688"/>
              </w:rPr>
              <w:t>tatistics on customs matters</w:t>
            </w:r>
          </w:p>
          <w:p w:rsidR="00B7019B" w:rsidRDefault="00B7019B" w:rsidP="00CA5866">
            <w:pPr>
              <w:pStyle w:val="Questiontext"/>
            </w:pPr>
            <w:r w:rsidRPr="00782A53">
              <w:rPr>
                <w:b/>
              </w:rPr>
              <w:t>1.3.1</w:t>
            </w:r>
            <w:r>
              <w:br/>
              <w:t xml:space="preserve">a) Do you perform customs formalities in your own name and for your own account? </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B1760" w:rsidRDefault="001B1760" w:rsidP="001B1760">
            <w:pPr>
              <w:pStyle w:val="Questiontext"/>
            </w:pPr>
            <w:r>
              <w:t>b) Is someone representing you regarding customs formalities?</w:t>
            </w:r>
          </w:p>
          <w:p w:rsidR="001B1760" w:rsidRDefault="001B1760" w:rsidP="001B176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B1760" w:rsidRDefault="001B1760" w:rsidP="001B1760">
            <w:pPr>
              <w:pStyle w:val="Questiontext"/>
            </w:pPr>
            <w:r>
              <w:t xml:space="preserve">If 'Yes', by whom and how (directly or indirectly)? </w:t>
            </w:r>
            <w:r>
              <w:br/>
              <w:t xml:space="preserve">Include the name, address and EORI number </w:t>
            </w:r>
            <w:r>
              <w:br/>
              <w:t>of the representative</w:t>
            </w:r>
          </w:p>
          <w:bookmarkStart w:id="34" w:name="Text30"/>
          <w:p w:rsidR="008146A9" w:rsidRDefault="001B1760" w:rsidP="001B1760">
            <w:pPr>
              <w:pStyle w:val="Questiontext"/>
              <w:spacing w:before="60"/>
            </w:pPr>
            <w:r>
              <w:fldChar w:fldCharType="begin">
                <w:ffData>
                  <w:name w:val="Text3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80" w:type="dxa"/>
            <w:tcBorders>
              <w:top w:val="single" w:sz="4" w:space="0" w:color="808080"/>
              <w:left w:val="nil"/>
              <w:bottom w:val="single" w:sz="4" w:space="0" w:color="808080"/>
              <w:right w:val="nil"/>
            </w:tcBorders>
          </w:tcPr>
          <w:p w:rsidR="00B7019B" w:rsidRDefault="00B7019B">
            <w:pPr>
              <w:pStyle w:val="BodyText1"/>
            </w:pPr>
          </w:p>
        </w:tc>
        <w:tc>
          <w:tcPr>
            <w:tcW w:w="5081" w:type="dxa"/>
            <w:tcBorders>
              <w:left w:val="nil"/>
            </w:tcBorders>
            <w:tcMar>
              <w:left w:w="170" w:type="dxa"/>
              <w:right w:w="170" w:type="dxa"/>
            </w:tcMar>
          </w:tcPr>
          <w:p w:rsidR="00365C4F" w:rsidRDefault="00365C4F" w:rsidP="00365C4F">
            <w:pPr>
              <w:pStyle w:val="Questiontext"/>
              <w:spacing w:before="0"/>
            </w:pPr>
          </w:p>
          <w:p w:rsidR="00365C4F" w:rsidRDefault="00365C4F" w:rsidP="001B1760">
            <w:pPr>
              <w:pStyle w:val="Questiontext"/>
            </w:pPr>
            <w:r>
              <w:t>c) Do you represent other persons in customs formalities?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365C4F" w:rsidRDefault="00365C4F" w:rsidP="00365C4F">
            <w:pPr>
              <w:pStyle w:val="Questiontext"/>
            </w:pPr>
            <w:r>
              <w:t>If 'Yes', who an</w:t>
            </w:r>
            <w:r w:rsidR="001B1760">
              <w:t>d how (directly or indirectly)?</w:t>
            </w:r>
            <w:r w:rsidR="001B1760">
              <w:br/>
            </w:r>
            <w:r>
              <w:t xml:space="preserve">(Name the most significant </w:t>
            </w:r>
            <w:r w:rsidR="0028447C">
              <w:t>client</w:t>
            </w:r>
            <w:r>
              <w:t xml:space="preserve">s) </w:t>
            </w:r>
          </w:p>
          <w:p w:rsidR="00365C4F" w:rsidRDefault="00365C4F" w:rsidP="0076171D">
            <w:pPr>
              <w:pStyle w:val="Questiontext"/>
              <w:spacing w:before="60"/>
            </w:pPr>
            <w:r>
              <w:fldChar w:fldCharType="begin">
                <w:ffData>
                  <w:name w:val="Text3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7019B" w:rsidRPr="00D15AAE" w:rsidRDefault="00B7019B">
      <w:pPr>
        <w:pStyle w:val="Spacebetweenpanels"/>
      </w:pPr>
    </w:p>
    <w:p w:rsidR="00272796" w:rsidRPr="008E77E0" w:rsidRDefault="006F53AB" w:rsidP="00DD0373">
      <w:pPr>
        <w:pStyle w:val="BodyText1"/>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272796" w:rsidTr="00CA5866">
        <w:trPr>
          <w:trHeight w:val="1080"/>
        </w:trPr>
        <w:tc>
          <w:tcPr>
            <w:tcW w:w="5082" w:type="dxa"/>
            <w:tcBorders>
              <w:right w:val="nil"/>
            </w:tcBorders>
            <w:tcMar>
              <w:left w:w="170" w:type="dxa"/>
              <w:right w:w="170" w:type="dxa"/>
            </w:tcMar>
          </w:tcPr>
          <w:p w:rsidR="00272796" w:rsidRDefault="00AF568A" w:rsidP="00B00AAA">
            <w:pPr>
              <w:pStyle w:val="Questiontext"/>
              <w:spacing w:before="0"/>
            </w:pPr>
            <w:r w:rsidRPr="0026416C">
              <w:rPr>
                <w:b/>
              </w:rPr>
              <w:lastRenderedPageBreak/>
              <w:t>1</w:t>
            </w:r>
            <w:r w:rsidR="00272796" w:rsidRPr="007A0814">
              <w:rPr>
                <w:b/>
              </w:rPr>
              <w:t>.3.2</w:t>
            </w:r>
            <w:r w:rsidR="00272796">
              <w:br/>
              <w:t xml:space="preserve">a) How, and by whom, is the tariff classification </w:t>
            </w:r>
            <w:r w:rsidR="00CA5866">
              <w:br/>
            </w:r>
            <w:r w:rsidR="00272796">
              <w:t xml:space="preserve">of goods decided? </w:t>
            </w:r>
          </w:p>
          <w:p w:rsidR="00272796" w:rsidRDefault="00272796" w:rsidP="00272796">
            <w:pPr>
              <w:pStyle w:val="Questiontext"/>
              <w:spacing w:before="60"/>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22B84" w:rsidRDefault="00A22B84" w:rsidP="00A22B84">
            <w:pPr>
              <w:pStyle w:val="Questiontext"/>
            </w:pPr>
            <w:r>
              <w:t xml:space="preserve">b) What quality assurance measures do you take to </w:t>
            </w:r>
            <w:r>
              <w:br/>
            </w:r>
            <w:r w:rsidR="00641472">
              <w:t xml:space="preserve">make sure </w:t>
            </w:r>
            <w:r>
              <w:t xml:space="preserve">that tariff classifications are correct (for example, checks, plausibility checks, internal working instructions, regular training)? </w:t>
            </w:r>
          </w:p>
          <w:bookmarkStart w:id="35" w:name="Text32"/>
          <w:p w:rsidR="00A22B84" w:rsidRDefault="00A22B84" w:rsidP="00A22B84">
            <w:pPr>
              <w:pStyle w:val="Questiontext"/>
              <w:spacing w:before="60"/>
            </w:pPr>
            <w:r>
              <w:fldChar w:fldCharType="begin">
                <w:ffData>
                  <w:name w:val="Text3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A22B84" w:rsidRDefault="00A22B84" w:rsidP="00A22B84">
            <w:pPr>
              <w:pStyle w:val="Questiontext"/>
            </w:pPr>
            <w:r>
              <w:t xml:space="preserve">c) Do you keep notes on these quality </w:t>
            </w:r>
            <w:r w:rsidR="005671E5">
              <w:br/>
            </w:r>
            <w:r>
              <w:t>assurance measures?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A22B84" w:rsidRDefault="00A22B84" w:rsidP="00A22B84">
            <w:pPr>
              <w:pStyle w:val="Questiontext"/>
            </w:pPr>
            <w:r>
              <w:t>d) Do you regularly monitor the effectiveness of y</w:t>
            </w:r>
            <w:r w:rsidR="003B3A9A">
              <w:t>our quality assurance measures?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A22B84" w:rsidRDefault="00A22B84" w:rsidP="00A22B84">
            <w:pPr>
              <w:pStyle w:val="Questiontext"/>
            </w:pPr>
            <w:r>
              <w:t xml:space="preserve">e) What resources do you use for tariff classification </w:t>
            </w:r>
            <w:r w:rsidR="003B3A9A">
              <w:br/>
            </w:r>
            <w:r>
              <w:t>(for example, database of standing data on goods)?</w:t>
            </w:r>
          </w:p>
          <w:bookmarkStart w:id="36" w:name="Text33"/>
          <w:p w:rsidR="00A22B84" w:rsidRDefault="00A22B84" w:rsidP="00272796">
            <w:pPr>
              <w:pStyle w:val="Questiontext"/>
              <w:spacing w:before="60"/>
            </w:pPr>
            <w:r>
              <w:fldChar w:fldCharType="begin">
                <w:ffData>
                  <w:name w:val="Text3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80" w:type="dxa"/>
            <w:tcBorders>
              <w:top w:val="single" w:sz="4" w:space="0" w:color="808080"/>
              <w:left w:val="nil"/>
              <w:bottom w:val="single" w:sz="4" w:space="0" w:color="808080"/>
              <w:right w:val="nil"/>
            </w:tcBorders>
          </w:tcPr>
          <w:p w:rsidR="00272796" w:rsidRDefault="00272796">
            <w:pPr>
              <w:pStyle w:val="BodyText1"/>
            </w:pPr>
          </w:p>
        </w:tc>
        <w:tc>
          <w:tcPr>
            <w:tcW w:w="5081" w:type="dxa"/>
            <w:tcBorders>
              <w:left w:val="nil"/>
            </w:tcBorders>
            <w:tcMar>
              <w:left w:w="170" w:type="dxa"/>
              <w:right w:w="170" w:type="dxa"/>
            </w:tcMar>
          </w:tcPr>
          <w:p w:rsidR="00572BC1" w:rsidRDefault="00572BC1" w:rsidP="00572BC1">
            <w:pPr>
              <w:pStyle w:val="Questiontext"/>
              <w:spacing w:before="0"/>
            </w:pPr>
            <w:r w:rsidRPr="0026416C">
              <w:rPr>
                <w:b/>
              </w:rPr>
              <w:t>1.</w:t>
            </w:r>
            <w:r>
              <w:rPr>
                <w:b/>
              </w:rPr>
              <w:t>3</w:t>
            </w:r>
            <w:r w:rsidRPr="0026416C">
              <w:rPr>
                <w:b/>
              </w:rPr>
              <w:t>.3</w:t>
            </w:r>
            <w:r>
              <w:br/>
              <w:t>a) How and by whom is the customs</w:t>
            </w:r>
            <w:r w:rsidR="00695D4A">
              <w:t xml:space="preserve"> </w:t>
            </w:r>
            <w:r>
              <w:t>value established?</w:t>
            </w:r>
          </w:p>
          <w:bookmarkStart w:id="37" w:name="Text34"/>
          <w:p w:rsidR="00572BC1" w:rsidRDefault="00572BC1" w:rsidP="00572BC1">
            <w:pPr>
              <w:pStyle w:val="Questiontext"/>
              <w:spacing w:before="60"/>
            </w:pPr>
            <w:r>
              <w:fldChar w:fldCharType="begin">
                <w:ffData>
                  <w:name w:val="Text34"/>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572BC1" w:rsidRDefault="00572BC1" w:rsidP="00572BC1">
            <w:pPr>
              <w:pStyle w:val="Questiontext"/>
            </w:pPr>
            <w:r>
              <w:t xml:space="preserve">b) What quality assurance measures do you take to </w:t>
            </w:r>
            <w:r w:rsidR="000072EB">
              <w:br/>
            </w:r>
            <w:r w:rsidR="00641472">
              <w:t xml:space="preserve">make sure </w:t>
            </w:r>
            <w:r>
              <w:t>that the customs value is correctly established (for example, checks, plausibility checks, internal working instructions, regular training, other means)?</w:t>
            </w:r>
          </w:p>
          <w:bookmarkStart w:id="38" w:name="Text35"/>
          <w:p w:rsidR="00572BC1" w:rsidRDefault="00572BC1" w:rsidP="00572BC1">
            <w:pPr>
              <w:pStyle w:val="Questiontext"/>
              <w:spacing w:before="60"/>
            </w:pPr>
            <w:r>
              <w:fldChar w:fldCharType="begin">
                <w:ffData>
                  <w:name w:val="Text3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572BC1" w:rsidRDefault="00572BC1" w:rsidP="00572BC1">
            <w:pPr>
              <w:pStyle w:val="Questiontext"/>
            </w:pPr>
            <w:r>
              <w:t xml:space="preserve">c) Do you regularly monitor the effectiveness of your </w:t>
            </w:r>
            <w:r w:rsidR="009B6CAA">
              <w:br/>
            </w:r>
            <w:r>
              <w:t xml:space="preserve">quality assurance measures? </w:t>
            </w:r>
          </w:p>
          <w:p w:rsidR="00572BC1" w:rsidRDefault="00060916" w:rsidP="00572BC1">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2BC1" w:rsidRDefault="00572BC1" w:rsidP="00572BC1">
            <w:pPr>
              <w:pStyle w:val="Questiontext"/>
            </w:pPr>
            <w:r>
              <w:t>d) Do you keep notes on these quality assurance measures?</w:t>
            </w:r>
          </w:p>
          <w:p w:rsidR="00272796" w:rsidRDefault="00060916" w:rsidP="00572BC1">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r>
    </w:tbl>
    <w:p w:rsidR="00272796" w:rsidRPr="00D15AAE" w:rsidRDefault="00272796">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2BC1" w:rsidTr="00CA5866">
        <w:trPr>
          <w:trHeight w:val="1080"/>
        </w:trPr>
        <w:tc>
          <w:tcPr>
            <w:tcW w:w="5082" w:type="dxa"/>
            <w:tcBorders>
              <w:right w:val="nil"/>
            </w:tcBorders>
            <w:tcMar>
              <w:left w:w="170" w:type="dxa"/>
              <w:right w:w="170" w:type="dxa"/>
            </w:tcMar>
          </w:tcPr>
          <w:p w:rsidR="004B5C86" w:rsidRDefault="004B5C86" w:rsidP="004B5C86">
            <w:pPr>
              <w:pStyle w:val="Questiontext"/>
              <w:spacing w:before="0"/>
            </w:pPr>
            <w:r>
              <w:rPr>
                <w:b/>
              </w:rPr>
              <w:t>1.3.4</w:t>
            </w:r>
            <w:r>
              <w:rPr>
                <w:b/>
              </w:rPr>
              <w:br/>
            </w:r>
            <w:r w:rsidRPr="0026416C">
              <w:t>a) Give an overview of the preferential or non-preferentia</w:t>
            </w:r>
            <w:r w:rsidR="003B3A9A">
              <w:t>l origin of the imported goods</w:t>
            </w:r>
            <w:r w:rsidR="00AF568A">
              <w:t xml:space="preserve">. </w:t>
            </w:r>
            <w:r w:rsidR="00AF568A" w:rsidRPr="00AF568A">
              <w:t>If none</w:t>
            </w:r>
            <w:r w:rsidR="00A41AFA">
              <w:t>,</w:t>
            </w:r>
            <w:r w:rsidR="00AF568A" w:rsidRPr="00AF568A">
              <w:t xml:space="preserve"> state N/A</w:t>
            </w:r>
          </w:p>
          <w:bookmarkStart w:id="39" w:name="Text36"/>
          <w:p w:rsidR="004B5C86" w:rsidRDefault="004B5C86" w:rsidP="004B5C86">
            <w:pPr>
              <w:pStyle w:val="Questiontext"/>
              <w:spacing w:before="60"/>
            </w:pPr>
            <w:r>
              <w:fldChar w:fldCharType="begin">
                <w:ffData>
                  <w:name w:val="Text36"/>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4B5C86" w:rsidRDefault="004B5C86" w:rsidP="004B5C86">
            <w:pPr>
              <w:pStyle w:val="Questiontext"/>
            </w:pPr>
            <w:r w:rsidRPr="0026416C">
              <w:t>b) What internal actions have you implemented to verify that the country of origin of the import</w:t>
            </w:r>
            <w:r>
              <w:t xml:space="preserve">ed goods is </w:t>
            </w:r>
            <w:r>
              <w:br/>
              <w:t>declared correctly?</w:t>
            </w:r>
            <w:r w:rsidR="00AF568A">
              <w:t xml:space="preserve"> </w:t>
            </w:r>
            <w:r w:rsidR="00AF568A" w:rsidRPr="00AF568A">
              <w:t>If none</w:t>
            </w:r>
            <w:r w:rsidR="00A41AFA">
              <w:t>,</w:t>
            </w:r>
            <w:r w:rsidR="00AF568A" w:rsidRPr="00AF568A">
              <w:t xml:space="preserve"> state N/A</w:t>
            </w:r>
          </w:p>
          <w:bookmarkStart w:id="40" w:name="Text37"/>
          <w:p w:rsidR="004B5C86" w:rsidRDefault="004B5C86" w:rsidP="004B5C86">
            <w:pPr>
              <w:pStyle w:val="Questiontext"/>
              <w:spacing w:before="60"/>
            </w:pPr>
            <w:r>
              <w:fldChar w:fldCharType="begin">
                <w:ffData>
                  <w:name w:val="Text3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4B5C86" w:rsidRDefault="004B5C86" w:rsidP="004B5C86">
            <w:pPr>
              <w:pStyle w:val="Questiontext"/>
            </w:pPr>
            <w:r w:rsidRPr="0026416C">
              <w:t>c) Describe your approach in the issuing of proof of preferences and certificates of origin for e</w:t>
            </w:r>
            <w:r>
              <w:t>xportation</w:t>
            </w:r>
            <w:r w:rsidR="002E44C3">
              <w:t>.</w:t>
            </w:r>
            <w:r w:rsidR="002E44C3">
              <w:br/>
            </w:r>
            <w:r w:rsidR="002E44C3" w:rsidRPr="002E44C3">
              <w:t>If none</w:t>
            </w:r>
            <w:r w:rsidR="00A41AFA">
              <w:t>,</w:t>
            </w:r>
            <w:r w:rsidR="002E44C3" w:rsidRPr="002E44C3">
              <w:t xml:space="preserve"> state N/A</w:t>
            </w:r>
          </w:p>
          <w:bookmarkStart w:id="41" w:name="Text38"/>
          <w:p w:rsidR="004B5C86" w:rsidRDefault="004B5C86" w:rsidP="004B5C86">
            <w:pPr>
              <w:pStyle w:val="Questiontext"/>
              <w:spacing w:before="60"/>
            </w:pPr>
            <w:r>
              <w:fldChar w:fldCharType="begin">
                <w:ffData>
                  <w:name w:val="Text38"/>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80" w:type="dxa"/>
            <w:tcBorders>
              <w:top w:val="single" w:sz="4" w:space="0" w:color="808080"/>
              <w:left w:val="nil"/>
              <w:bottom w:val="single" w:sz="4" w:space="0" w:color="808080"/>
              <w:right w:val="nil"/>
            </w:tcBorders>
          </w:tcPr>
          <w:p w:rsidR="00572BC1" w:rsidRDefault="00572BC1">
            <w:pPr>
              <w:pStyle w:val="BodyText1"/>
            </w:pPr>
          </w:p>
        </w:tc>
        <w:tc>
          <w:tcPr>
            <w:tcW w:w="5081" w:type="dxa"/>
            <w:tcBorders>
              <w:left w:val="nil"/>
            </w:tcBorders>
            <w:tcMar>
              <w:left w:w="170" w:type="dxa"/>
              <w:right w:w="170" w:type="dxa"/>
            </w:tcMar>
          </w:tcPr>
          <w:p w:rsidR="004B5C86" w:rsidRPr="009329C0" w:rsidRDefault="005671E5" w:rsidP="004B5C86">
            <w:pPr>
              <w:pStyle w:val="Questiontext"/>
              <w:spacing w:before="0"/>
            </w:pPr>
            <w:r>
              <w:rPr>
                <w:b/>
              </w:rPr>
              <w:t>1.3.5</w:t>
            </w:r>
            <w:r w:rsidR="004B5C86">
              <w:rPr>
                <w:b/>
              </w:rPr>
              <w:br/>
            </w:r>
            <w:r w:rsidR="004B5C86" w:rsidRPr="009329C0">
              <w:t>Do you deal in goods subject to anti-dumping duties o</w:t>
            </w:r>
            <w:r w:rsidR="004B5C86">
              <w:t>r countervailing duties?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4B5C86" w:rsidRPr="009329C0" w:rsidRDefault="004B5C86" w:rsidP="004B5C86">
            <w:pPr>
              <w:pStyle w:val="Questiontext"/>
            </w:pPr>
            <w:r w:rsidRPr="009329C0">
              <w:t xml:space="preserve">If </w:t>
            </w:r>
            <w:r>
              <w:t>'Y</w:t>
            </w:r>
            <w:r w:rsidRPr="009329C0">
              <w:t>es</w:t>
            </w:r>
            <w:r>
              <w:t>'</w:t>
            </w:r>
            <w:r w:rsidRPr="009329C0">
              <w:t xml:space="preserve">, provide details of the manufacturer(s) or </w:t>
            </w:r>
            <w:r>
              <w:br/>
            </w:r>
            <w:r w:rsidRPr="009329C0">
              <w:t xml:space="preserve">countries outside the EU whose goods are </w:t>
            </w:r>
            <w:r>
              <w:t xml:space="preserve">subject </w:t>
            </w:r>
            <w:r>
              <w:br/>
              <w:t>to the above duties</w:t>
            </w:r>
          </w:p>
          <w:bookmarkStart w:id="42" w:name="Text39"/>
          <w:p w:rsidR="00572BC1" w:rsidRDefault="004B5C86" w:rsidP="005E4187">
            <w:pPr>
              <w:pStyle w:val="Questiontext"/>
              <w:spacing w:before="60"/>
            </w:pPr>
            <w:r>
              <w:fldChar w:fldCharType="begin">
                <w:ffData>
                  <w:name w:val="Text39"/>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bl>
    <w:p w:rsidR="00572BC1" w:rsidRPr="00D15AAE" w:rsidRDefault="00572BC1">
      <w:pPr>
        <w:pStyle w:val="Spacebetweenpanels"/>
      </w:pPr>
    </w:p>
    <w:p w:rsidR="005E4187" w:rsidRPr="008E77E0" w:rsidRDefault="00572BC1" w:rsidP="00DD0373">
      <w:pPr>
        <w:pStyle w:val="BodyText1"/>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E4187" w:rsidTr="007522F5">
        <w:trPr>
          <w:trHeight w:val="1080"/>
        </w:trPr>
        <w:tc>
          <w:tcPr>
            <w:tcW w:w="5082" w:type="dxa"/>
            <w:tcBorders>
              <w:right w:val="nil"/>
            </w:tcBorders>
            <w:tcMar>
              <w:left w:w="170" w:type="dxa"/>
              <w:right w:w="170" w:type="dxa"/>
            </w:tcMar>
          </w:tcPr>
          <w:p w:rsidR="00CA5866" w:rsidRDefault="002E20A6" w:rsidP="007522F5">
            <w:pPr>
              <w:pStyle w:val="TableParagraph"/>
              <w:spacing w:before="5"/>
              <w:ind w:left="6"/>
              <w:rPr>
                <w:rFonts w:ascii="Arial"/>
                <w:color w:val="008587"/>
                <w:sz w:val="18"/>
              </w:rPr>
            </w:pPr>
            <w:r>
              <w:rPr>
                <w:b/>
                <w:color w:val="008688"/>
              </w:rPr>
              <w:lastRenderedPageBreak/>
              <w:t>2</w:t>
            </w:r>
            <w:r w:rsidR="005E4187" w:rsidRPr="00C775AA">
              <w:rPr>
                <w:b/>
                <w:color w:val="008688"/>
              </w:rPr>
              <w:t xml:space="preserve"> Compliance record</w:t>
            </w:r>
            <w:r w:rsidR="005E4187">
              <w:rPr>
                <w:b/>
              </w:rPr>
              <w:br/>
            </w:r>
            <w:r w:rsidR="00CA5866" w:rsidRPr="00254D8F">
              <w:rPr>
                <w:rFonts w:ascii="Arial"/>
                <w:color w:val="008587"/>
                <w:sz w:val="18"/>
              </w:rPr>
              <w:t>(Article 39 (a) UCC; Article 24 UCC IA; AEO Guidelines Part 2, Section I)</w:t>
            </w:r>
          </w:p>
          <w:p w:rsidR="005E4187" w:rsidRDefault="005671E5" w:rsidP="007522F5">
            <w:pPr>
              <w:pStyle w:val="Questiontext"/>
            </w:pPr>
            <w:r>
              <w:rPr>
                <w:b/>
              </w:rPr>
              <w:t>2.1</w:t>
            </w:r>
            <w:r w:rsidR="005E4187" w:rsidRPr="0097478A">
              <w:rPr>
                <w:b/>
              </w:rPr>
              <w:br/>
            </w:r>
            <w:r w:rsidR="005E4187" w:rsidRPr="0097478A">
              <w:t xml:space="preserve">a) Have breaches of customs </w:t>
            </w:r>
            <w:r w:rsidR="00CA5866">
              <w:t xml:space="preserve">and taxation </w:t>
            </w:r>
            <w:r w:rsidR="005E4187" w:rsidRPr="0097478A">
              <w:t xml:space="preserve">rules been detected within your company or by the customs </w:t>
            </w:r>
            <w:r w:rsidR="00CA5866">
              <w:t xml:space="preserve">and/or fiscal </w:t>
            </w:r>
            <w:r w:rsidR="005E4187" w:rsidRPr="0097478A">
              <w:t xml:space="preserve">authorities in the last </w:t>
            </w:r>
            <w:r w:rsidR="00641472" w:rsidRPr="00472631">
              <w:rPr>
                <w:b/>
              </w:rPr>
              <w:t>3</w:t>
            </w:r>
            <w:r w:rsidR="00641472" w:rsidRPr="0097478A">
              <w:t xml:space="preserve"> </w:t>
            </w:r>
            <w:r w:rsidR="005E4187" w:rsidRPr="0097478A">
              <w:t>year</w:t>
            </w:r>
            <w:r w:rsidR="00CA5866">
              <w:t>s?</w:t>
            </w:r>
          </w:p>
          <w:bookmarkStart w:id="43" w:name="Text40"/>
          <w:p w:rsidR="005E4187" w:rsidRDefault="005E4187" w:rsidP="005E4187">
            <w:pPr>
              <w:pStyle w:val="Questiontext"/>
              <w:spacing w:before="60"/>
            </w:pPr>
            <w:r>
              <w:fldChar w:fldCharType="begin">
                <w:ffData>
                  <w:name w:val="Text40"/>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5E4187" w:rsidRDefault="005E4187" w:rsidP="005E4187">
            <w:pPr>
              <w:pStyle w:val="Questiontext"/>
            </w:pPr>
            <w:r w:rsidRPr="0097478A">
              <w:t xml:space="preserve">If </w:t>
            </w:r>
            <w:r w:rsidR="00070507">
              <w:t>'Yes'</w:t>
            </w:r>
            <w:r w:rsidRPr="0097478A">
              <w:t>,</w:t>
            </w:r>
            <w:r>
              <w:t xml:space="preserve"> briefly describe the breaches</w:t>
            </w:r>
          </w:p>
          <w:bookmarkStart w:id="44" w:name="Text41"/>
          <w:p w:rsidR="005E4187" w:rsidRDefault="005E4187" w:rsidP="005E4187">
            <w:pPr>
              <w:pStyle w:val="Questiontext"/>
              <w:spacing w:before="60"/>
            </w:pPr>
            <w:r>
              <w:fldChar w:fldCharType="begin">
                <w:ffData>
                  <w:name w:val="Text4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5E4187" w:rsidRDefault="005E4187" w:rsidP="005E4187">
            <w:pPr>
              <w:pStyle w:val="Questiontext"/>
            </w:pPr>
            <w:r w:rsidRPr="0097478A">
              <w:t xml:space="preserve">b) How </w:t>
            </w:r>
            <w:r w:rsidR="007522F5">
              <w:t xml:space="preserve">did </w:t>
            </w:r>
            <w:r w:rsidR="00A41AFA">
              <w:t>you</w:t>
            </w:r>
            <w:r w:rsidR="007522F5">
              <w:t xml:space="preserve"> notify</w:t>
            </w:r>
            <w:r w:rsidRPr="0097478A">
              <w:t xml:space="preserve"> breaches to the relevant governmental authorities</w:t>
            </w:r>
            <w:r w:rsidR="007522F5">
              <w:t>?</w:t>
            </w:r>
          </w:p>
          <w:bookmarkStart w:id="45" w:name="Text42"/>
          <w:p w:rsidR="005E4187" w:rsidRDefault="005E4187" w:rsidP="005E4187">
            <w:pPr>
              <w:pStyle w:val="Questiontext"/>
              <w:spacing w:before="60"/>
            </w:pPr>
            <w:r>
              <w:fldChar w:fldCharType="begin">
                <w:ffData>
                  <w:name w:val="Text4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9B6CAA" w:rsidRDefault="007522F5" w:rsidP="007522F5">
            <w:pPr>
              <w:pStyle w:val="Questiontext"/>
            </w:pPr>
            <w:r>
              <w:t>c</w:t>
            </w:r>
            <w:r w:rsidRPr="0097478A">
              <w:t>)</w:t>
            </w:r>
            <w:r>
              <w:t xml:space="preserve"> W</w:t>
            </w:r>
            <w:r>
              <w:rPr>
                <w:spacing w:val="-3"/>
              </w:rPr>
              <w:t xml:space="preserve">hat </w:t>
            </w:r>
            <w:r>
              <w:t xml:space="preserve">quality assurance measures were introduced </w:t>
            </w:r>
            <w:r>
              <w:br/>
              <w:t>to avoid such breaches in</w:t>
            </w:r>
            <w:r>
              <w:rPr>
                <w:spacing w:val="-2"/>
              </w:rPr>
              <w:t xml:space="preserve"> the </w:t>
            </w:r>
            <w:r>
              <w:t>future?</w:t>
            </w:r>
          </w:p>
          <w:p w:rsidR="007522F5" w:rsidRDefault="007522F5" w:rsidP="007522F5">
            <w:pPr>
              <w:pStyle w:val="Questiontext"/>
              <w:spacing w:before="60"/>
            </w:pPr>
            <w:r>
              <w:fldChar w:fldCharType="begin">
                <w:ffData>
                  <w:name w:val="Text4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522F5" w:rsidRDefault="007522F5" w:rsidP="007522F5">
            <w:pPr>
              <w:pStyle w:val="Questiontext"/>
            </w:pPr>
            <w:r>
              <w:t xml:space="preserve">d) </w:t>
            </w:r>
            <w:r w:rsidRPr="0097478A">
              <w:t>Do you keep notes on these quality assurance measures?</w:t>
            </w:r>
          </w:p>
          <w:p w:rsidR="007522F5" w:rsidRDefault="007522F5" w:rsidP="007522F5">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c>
          <w:tcPr>
            <w:tcW w:w="280" w:type="dxa"/>
            <w:tcBorders>
              <w:top w:val="single" w:sz="4" w:space="0" w:color="808080"/>
              <w:left w:val="nil"/>
              <w:bottom w:val="single" w:sz="4" w:space="0" w:color="808080"/>
              <w:right w:val="nil"/>
            </w:tcBorders>
          </w:tcPr>
          <w:p w:rsidR="005E4187" w:rsidRDefault="005E4187">
            <w:pPr>
              <w:pStyle w:val="BodyText1"/>
            </w:pPr>
          </w:p>
        </w:tc>
        <w:tc>
          <w:tcPr>
            <w:tcW w:w="5081" w:type="dxa"/>
            <w:tcBorders>
              <w:left w:val="nil"/>
            </w:tcBorders>
            <w:tcMar>
              <w:left w:w="170" w:type="dxa"/>
              <w:right w:w="170" w:type="dxa"/>
            </w:tcMar>
          </w:tcPr>
          <w:p w:rsidR="007522F5" w:rsidRPr="007522F5" w:rsidRDefault="007522F5" w:rsidP="007522F5">
            <w:pPr>
              <w:pStyle w:val="TableParagraph"/>
              <w:spacing w:before="5"/>
              <w:ind w:left="6"/>
              <w:rPr>
                <w:rFonts w:ascii="Arial"/>
                <w:color w:val="000000" w:themeColor="text1"/>
                <w:sz w:val="18"/>
              </w:rPr>
            </w:pPr>
            <w:r w:rsidRPr="007522F5">
              <w:rPr>
                <w:b/>
                <w:color w:val="000000" w:themeColor="text1"/>
              </w:rPr>
              <w:br/>
            </w:r>
            <w:r w:rsidRPr="007522F5">
              <w:rPr>
                <w:rFonts w:ascii="Arial"/>
                <w:color w:val="000000" w:themeColor="text1"/>
                <w:sz w:val="18"/>
              </w:rPr>
              <w:br/>
            </w:r>
          </w:p>
          <w:p w:rsidR="007522F5" w:rsidRDefault="007522F5" w:rsidP="007522F5">
            <w:pPr>
              <w:pStyle w:val="Questiontext"/>
            </w:pPr>
            <w:r w:rsidRPr="00844D4D">
              <w:rPr>
                <w:rFonts w:eastAsia="Arial" w:cs="Arial"/>
                <w:szCs w:val="18"/>
              </w:rPr>
              <w:t>Has your company been condemned for any serious infringement of criminal laws related to your economic activity?</w:t>
            </w:r>
          </w:p>
          <w:p w:rsidR="007522F5" w:rsidRDefault="007522F5" w:rsidP="007522F5">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B6CAA" w:rsidRDefault="007522F5" w:rsidP="007522F5">
            <w:pPr>
              <w:pStyle w:val="Questiontext"/>
              <w:rPr>
                <w:rFonts w:eastAsia="Arial" w:cs="Arial"/>
                <w:szCs w:val="18"/>
              </w:rPr>
            </w:pPr>
            <w:r w:rsidRPr="00844D4D">
              <w:rPr>
                <w:rFonts w:eastAsia="Arial" w:cs="Arial"/>
                <w:szCs w:val="18"/>
              </w:rPr>
              <w:t>If yes, describe the infringement and when it has been committed. Please also make reference to the sentence of the court.</w:t>
            </w:r>
          </w:p>
          <w:p w:rsidR="00F15254" w:rsidRDefault="00F15254" w:rsidP="00F15254">
            <w:pPr>
              <w:pStyle w:val="Questiontext"/>
              <w:spacing w:before="60"/>
            </w:pPr>
            <w:r>
              <w:fldChar w:fldCharType="begin">
                <w:ffData>
                  <w:name w:val="Text41"/>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4527E" w:rsidRDefault="005671E5" w:rsidP="0014527E">
            <w:pPr>
              <w:pStyle w:val="Questiontext"/>
            </w:pPr>
            <w:r>
              <w:rPr>
                <w:b/>
              </w:rPr>
              <w:t>2.2</w:t>
            </w:r>
            <w:r w:rsidR="0014527E" w:rsidRPr="0097478A">
              <w:rPr>
                <w:b/>
              </w:rPr>
              <w:br/>
            </w:r>
            <w:r w:rsidR="001A4533" w:rsidRPr="0097478A">
              <w:t xml:space="preserve">a) </w:t>
            </w:r>
            <w:r w:rsidR="007522F5" w:rsidRPr="009E2C01">
              <w:rPr>
                <w:rFonts w:eastAsia="Arial" w:cs="Arial"/>
                <w:szCs w:val="18"/>
              </w:rPr>
              <w:t xml:space="preserve">Do you plan to apply or have you already applied for </w:t>
            </w:r>
            <w:r w:rsidR="007522F5">
              <w:rPr>
                <w:rFonts w:eastAsia="Arial" w:cs="Arial"/>
                <w:szCs w:val="18"/>
              </w:rPr>
              <w:t>any other customs authorisation</w:t>
            </w:r>
            <w:r w:rsidR="0014527E" w:rsidRPr="0097478A">
              <w:t>?</w:t>
            </w:r>
          </w:p>
          <w:p w:rsidR="00060916" w:rsidRDefault="00060916" w:rsidP="007522F5">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7522F5" w:rsidRDefault="007522F5" w:rsidP="00BA649B">
            <w:pPr>
              <w:spacing w:before="180"/>
              <w:rPr>
                <w:sz w:val="18"/>
                <w:szCs w:val="20"/>
              </w:rPr>
            </w:pPr>
            <w:r>
              <w:rPr>
                <w:sz w:val="18"/>
                <w:szCs w:val="20"/>
              </w:rPr>
              <w:t xml:space="preserve">If </w:t>
            </w:r>
            <w:r>
              <w:rPr>
                <w:rFonts w:eastAsia="Arial" w:cs="Arial"/>
                <w:sz w:val="18"/>
                <w:szCs w:val="18"/>
              </w:rPr>
              <w:t>‘Y</w:t>
            </w:r>
            <w:r w:rsidRPr="00A02E27">
              <w:rPr>
                <w:rFonts w:eastAsia="Arial" w:cs="Arial"/>
                <w:sz w:val="18"/>
                <w:szCs w:val="18"/>
              </w:rPr>
              <w:t>es</w:t>
            </w:r>
            <w:r>
              <w:rPr>
                <w:rFonts w:eastAsia="Arial" w:cs="Arial"/>
                <w:sz w:val="18"/>
                <w:szCs w:val="18"/>
              </w:rPr>
              <w:t>’</w:t>
            </w:r>
            <w:r w:rsidRPr="00A02E27">
              <w:rPr>
                <w:rFonts w:eastAsia="Arial" w:cs="Arial"/>
                <w:sz w:val="18"/>
                <w:szCs w:val="18"/>
              </w:rPr>
              <w:t>, please provide details</w:t>
            </w:r>
          </w:p>
          <w:p w:rsidR="00BA649B" w:rsidRPr="00BA649B" w:rsidRDefault="00BA649B" w:rsidP="00BA649B">
            <w:pPr>
              <w:spacing w:before="180"/>
              <w:rPr>
                <w:sz w:val="18"/>
                <w:szCs w:val="20"/>
              </w:rPr>
            </w:pPr>
            <w:r w:rsidRPr="00BA649B">
              <w:rPr>
                <w:sz w:val="18"/>
                <w:szCs w:val="20"/>
              </w:rPr>
              <w:t xml:space="preserve">b) </w:t>
            </w:r>
            <w:r w:rsidR="009F3122">
              <w:rPr>
                <w:sz w:val="18"/>
              </w:rPr>
              <w:t>Have any applications for</w:t>
            </w:r>
            <w:r w:rsidR="009F3122">
              <w:rPr>
                <w:spacing w:val="-23"/>
                <w:sz w:val="18"/>
              </w:rPr>
              <w:t xml:space="preserve"> </w:t>
            </w:r>
            <w:r w:rsidR="009F3122">
              <w:rPr>
                <w:sz w:val="18"/>
              </w:rPr>
              <w:t>authorisations/certifications been</w:t>
            </w:r>
            <w:r w:rsidR="009F3122">
              <w:rPr>
                <w:spacing w:val="-4"/>
                <w:sz w:val="18"/>
              </w:rPr>
              <w:t xml:space="preserve"> </w:t>
            </w:r>
            <w:r w:rsidR="009F3122">
              <w:rPr>
                <w:sz w:val="18"/>
              </w:rPr>
              <w:t xml:space="preserve">refused, </w:t>
            </w:r>
            <w:r w:rsidR="009F3122" w:rsidRPr="0089066A">
              <w:rPr>
                <w:sz w:val="18"/>
              </w:rPr>
              <w:t xml:space="preserve">or existing authorisations been suspended </w:t>
            </w:r>
            <w:r w:rsidR="009F3122">
              <w:rPr>
                <w:sz w:val="18"/>
              </w:rPr>
              <w:br/>
            </w:r>
            <w:r w:rsidR="009F3122" w:rsidRPr="0089066A">
              <w:rPr>
                <w:sz w:val="18"/>
              </w:rPr>
              <w:t xml:space="preserve">or revoked because of breaches of customs rules in </w:t>
            </w:r>
            <w:r w:rsidR="009F3122">
              <w:rPr>
                <w:sz w:val="18"/>
              </w:rPr>
              <w:br/>
            </w:r>
            <w:r w:rsidR="009F3122" w:rsidRPr="0089066A">
              <w:rPr>
                <w:sz w:val="18"/>
              </w:rPr>
              <w:t xml:space="preserve">the last </w:t>
            </w:r>
            <w:r w:rsidR="009F3122">
              <w:rPr>
                <w:sz w:val="18"/>
              </w:rPr>
              <w:t>3</w:t>
            </w:r>
            <w:r w:rsidR="009F3122" w:rsidRPr="0089066A">
              <w:rPr>
                <w:sz w:val="18"/>
              </w:rPr>
              <w:t xml:space="preserve"> years</w:t>
            </w:r>
          </w:p>
          <w:p w:rsidR="009F3122" w:rsidRDefault="009F3122" w:rsidP="009F3122">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E4187" w:rsidRDefault="009F3122" w:rsidP="009F3122">
            <w:pPr>
              <w:spacing w:before="180"/>
              <w:rPr>
                <w:sz w:val="18"/>
              </w:rPr>
            </w:pPr>
            <w:r>
              <w:rPr>
                <w:sz w:val="18"/>
                <w:szCs w:val="20"/>
              </w:rPr>
              <w:t xml:space="preserve">If </w:t>
            </w:r>
            <w:r>
              <w:rPr>
                <w:rFonts w:eastAsia="Arial" w:cs="Arial"/>
                <w:sz w:val="18"/>
                <w:szCs w:val="18"/>
              </w:rPr>
              <w:t>‘Y</w:t>
            </w:r>
            <w:r w:rsidRPr="00A02E27">
              <w:rPr>
                <w:rFonts w:eastAsia="Arial" w:cs="Arial"/>
                <w:sz w:val="18"/>
                <w:szCs w:val="18"/>
              </w:rPr>
              <w:t>es</w:t>
            </w:r>
            <w:r>
              <w:rPr>
                <w:rFonts w:eastAsia="Arial" w:cs="Arial"/>
                <w:sz w:val="18"/>
                <w:szCs w:val="18"/>
              </w:rPr>
              <w:t>’</w:t>
            </w:r>
            <w:r w:rsidRPr="0089066A">
              <w:rPr>
                <w:sz w:val="18"/>
              </w:rPr>
              <w:t>, how many times and what were the reasons?</w:t>
            </w:r>
          </w:p>
          <w:p w:rsidR="009F3122" w:rsidRPr="009F3122" w:rsidRDefault="009F3122" w:rsidP="009F3122">
            <w:pPr>
              <w:pStyle w:val="Questiontext"/>
              <w:spacing w:before="60"/>
            </w:pPr>
            <w:r>
              <w:fldChar w:fldCharType="begin">
                <w:ffData>
                  <w:name w:val="Text42"/>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E4187" w:rsidRPr="00D15AAE" w:rsidRDefault="005E4187">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14527E" w:rsidTr="007522F5">
        <w:trPr>
          <w:trHeight w:val="1080"/>
        </w:trPr>
        <w:tc>
          <w:tcPr>
            <w:tcW w:w="5082" w:type="dxa"/>
            <w:tcBorders>
              <w:right w:val="nil"/>
            </w:tcBorders>
            <w:tcMar>
              <w:left w:w="170" w:type="dxa"/>
              <w:right w:w="170" w:type="dxa"/>
            </w:tcMar>
          </w:tcPr>
          <w:p w:rsidR="0014527E" w:rsidRPr="004944A0" w:rsidRDefault="002E20A6" w:rsidP="0014527E">
            <w:pPr>
              <w:pStyle w:val="Questiontext"/>
              <w:spacing w:before="0"/>
              <w:rPr>
                <w:color w:val="008688"/>
              </w:rPr>
            </w:pPr>
            <w:r>
              <w:rPr>
                <w:b/>
                <w:color w:val="008688"/>
              </w:rPr>
              <w:t>3</w:t>
            </w:r>
            <w:r w:rsidR="0014527E" w:rsidRPr="004944A0">
              <w:rPr>
                <w:b/>
                <w:color w:val="008688"/>
              </w:rPr>
              <w:t xml:space="preserve"> Accounting and logistical system</w:t>
            </w:r>
            <w:r w:rsidR="0014527E" w:rsidRPr="004944A0">
              <w:rPr>
                <w:color w:val="008688"/>
              </w:rPr>
              <w:br/>
            </w:r>
            <w:r w:rsidR="009F3122" w:rsidRPr="00BA16CE">
              <w:rPr>
                <w:color w:val="008587"/>
              </w:rPr>
              <w:t>(Article 39 (b) UCC, Article 25 UCC IA; AEO Guidelines Part 2, Section II)</w:t>
            </w:r>
          </w:p>
          <w:p w:rsidR="0014527E" w:rsidRPr="001D369F" w:rsidRDefault="009F3122" w:rsidP="00910AB9">
            <w:pPr>
              <w:pStyle w:val="Questiontext"/>
            </w:pPr>
            <w:r>
              <w:rPr>
                <w:b/>
                <w:color w:val="008688"/>
              </w:rPr>
              <w:t>3.1 Audit trail</w:t>
            </w:r>
          </w:p>
          <w:p w:rsidR="0014527E" w:rsidRDefault="005671E5" w:rsidP="0014527E">
            <w:pPr>
              <w:pStyle w:val="Questiontext"/>
            </w:pPr>
            <w:r>
              <w:rPr>
                <w:b/>
              </w:rPr>
              <w:t>3.1.1</w:t>
            </w:r>
            <w:r w:rsidR="0014527E" w:rsidRPr="001D369F">
              <w:rPr>
                <w:b/>
              </w:rPr>
              <w:br/>
            </w:r>
            <w:r w:rsidR="0014527E" w:rsidRPr="001D369F">
              <w:t xml:space="preserve">Does your accounting </w:t>
            </w:r>
            <w:r w:rsidR="009F3122">
              <w:t xml:space="preserve">(logistic) </w:t>
            </w:r>
            <w:r w:rsidR="0014527E" w:rsidRPr="001D369F">
              <w:t xml:space="preserve">system facilitate a full audit trail of your customs activities or tax relevant movement </w:t>
            </w:r>
            <w:r w:rsidR="009F3122">
              <w:br/>
            </w:r>
            <w:r w:rsidR="0014527E" w:rsidRPr="001D369F">
              <w:t>of goods or accounting entries?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4527E" w:rsidRDefault="0014527E" w:rsidP="0014527E">
            <w:pPr>
              <w:pStyle w:val="Questiontext"/>
            </w:pPr>
            <w:r w:rsidRPr="001D369F">
              <w:t xml:space="preserve">If </w:t>
            </w:r>
            <w:r>
              <w:t>'Y</w:t>
            </w:r>
            <w:r w:rsidRPr="001D369F">
              <w:t>es</w:t>
            </w:r>
            <w:r>
              <w:t>'</w:t>
            </w:r>
            <w:r w:rsidRPr="001D369F">
              <w:t>, describe the essential features of this audit trail</w:t>
            </w:r>
          </w:p>
          <w:bookmarkStart w:id="46" w:name="Text45"/>
          <w:p w:rsidR="0014527E" w:rsidRDefault="0014527E" w:rsidP="007D7883">
            <w:pPr>
              <w:pStyle w:val="Questiontext"/>
              <w:spacing w:before="60"/>
            </w:pPr>
            <w:r>
              <w:fldChar w:fldCharType="begin">
                <w:ffData>
                  <w:name w:val="Text45"/>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80" w:type="dxa"/>
            <w:tcBorders>
              <w:top w:val="single" w:sz="4" w:space="0" w:color="808080"/>
              <w:left w:val="nil"/>
              <w:bottom w:val="single" w:sz="4" w:space="0" w:color="808080"/>
              <w:right w:val="nil"/>
            </w:tcBorders>
          </w:tcPr>
          <w:p w:rsidR="0014527E" w:rsidRDefault="0014527E">
            <w:pPr>
              <w:pStyle w:val="BodyText1"/>
            </w:pPr>
          </w:p>
        </w:tc>
        <w:tc>
          <w:tcPr>
            <w:tcW w:w="5081" w:type="dxa"/>
            <w:tcBorders>
              <w:left w:val="nil"/>
            </w:tcBorders>
            <w:tcMar>
              <w:left w:w="170" w:type="dxa"/>
              <w:right w:w="170" w:type="dxa"/>
            </w:tcMar>
          </w:tcPr>
          <w:p w:rsidR="007D7883" w:rsidRPr="004944A0" w:rsidRDefault="002E20A6" w:rsidP="007D7883">
            <w:pPr>
              <w:pStyle w:val="Questiontext"/>
              <w:spacing w:before="0"/>
              <w:rPr>
                <w:color w:val="008688"/>
              </w:rPr>
            </w:pPr>
            <w:r>
              <w:rPr>
                <w:b/>
                <w:color w:val="008688"/>
              </w:rPr>
              <w:t>3.2</w:t>
            </w:r>
            <w:r w:rsidR="007D7883" w:rsidRPr="004944A0">
              <w:rPr>
                <w:b/>
                <w:color w:val="008688"/>
              </w:rPr>
              <w:t xml:space="preserve"> Accounting </w:t>
            </w:r>
            <w:r w:rsidR="009F3122">
              <w:rPr>
                <w:b/>
                <w:color w:val="008688"/>
              </w:rPr>
              <w:t xml:space="preserve">and logistical </w:t>
            </w:r>
            <w:r w:rsidR="007D7883" w:rsidRPr="004944A0">
              <w:rPr>
                <w:b/>
                <w:color w:val="008688"/>
              </w:rPr>
              <w:t>system</w:t>
            </w:r>
            <w:r w:rsidR="00910AB9">
              <w:rPr>
                <w:b/>
                <w:color w:val="008688"/>
              </w:rPr>
              <w:br/>
            </w:r>
            <w:r w:rsidR="00910AB9">
              <w:rPr>
                <w:b/>
                <w:color w:val="008688"/>
              </w:rPr>
              <w:br/>
            </w:r>
          </w:p>
          <w:p w:rsidR="007D7883" w:rsidRDefault="005671E5" w:rsidP="00910AB9">
            <w:pPr>
              <w:pStyle w:val="Questiontext"/>
            </w:pPr>
            <w:r>
              <w:rPr>
                <w:b/>
              </w:rPr>
              <w:t>3.2.1</w:t>
            </w:r>
            <w:r w:rsidR="007D7883" w:rsidRPr="00575AE5">
              <w:rPr>
                <w:b/>
              </w:rPr>
              <w:br/>
            </w:r>
            <w:r w:rsidR="009F3122">
              <w:t xml:space="preserve">What </w:t>
            </w:r>
            <w:r w:rsidR="009F3122">
              <w:rPr>
                <w:spacing w:val="-3"/>
              </w:rPr>
              <w:t xml:space="preserve">computer system </w:t>
            </w:r>
            <w:r w:rsidR="009F3122">
              <w:t xml:space="preserve">(hardware/software) do you use </w:t>
            </w:r>
            <w:r w:rsidR="009F3122">
              <w:br/>
              <w:t xml:space="preserve">for your business in general, and for customs matters </w:t>
            </w:r>
            <w:r w:rsidR="009F3122">
              <w:br/>
              <w:t xml:space="preserve">in particular? </w:t>
            </w:r>
            <w:r w:rsidR="009F3122" w:rsidRPr="00D37216">
              <w:t xml:space="preserve">Are those </w:t>
            </w:r>
            <w:r w:rsidR="009F3122">
              <w:t>2</w:t>
            </w:r>
            <w:r w:rsidR="009F3122" w:rsidRPr="00D37216">
              <w:t xml:space="preserve"> systems integrated</w:t>
            </w:r>
            <w:r w:rsidR="009F3122">
              <w:t xml:space="preserve"> </w:t>
            </w:r>
            <w:r w:rsidR="009F3122" w:rsidRPr="00D37216">
              <w:t>or not?</w:t>
            </w:r>
          </w:p>
          <w:p w:rsidR="009F3122" w:rsidRPr="00575AE5" w:rsidRDefault="009F3122" w:rsidP="007D7883">
            <w:pPr>
              <w:pStyle w:val="Questiontext"/>
            </w:pPr>
            <w:r>
              <w:t>Provide information on the following.</w:t>
            </w:r>
          </w:p>
          <w:p w:rsidR="007D7883" w:rsidRDefault="00BA649B" w:rsidP="007D7883">
            <w:pPr>
              <w:pStyle w:val="Questiontext"/>
            </w:pPr>
            <w:r w:rsidRPr="0097478A">
              <w:t xml:space="preserve">a) </w:t>
            </w:r>
            <w:r w:rsidR="009B6AC5">
              <w:t>S</w:t>
            </w:r>
            <w:r w:rsidR="007D7883" w:rsidRPr="00575AE5">
              <w:t>eparation of functions between development, testing</w:t>
            </w:r>
            <w:r w:rsidR="00C23CA0">
              <w:t xml:space="preserve"> </w:t>
            </w:r>
            <w:r w:rsidR="007D7883" w:rsidRPr="00575AE5">
              <w:t>and</w:t>
            </w:r>
            <w:r w:rsidR="003B3A9A">
              <w:t xml:space="preserve"> operation</w:t>
            </w:r>
          </w:p>
          <w:bookmarkStart w:id="47" w:name="Text46"/>
          <w:p w:rsidR="007D7883" w:rsidRDefault="007D7883" w:rsidP="007D7883">
            <w:pPr>
              <w:pStyle w:val="Questiontext"/>
              <w:spacing w:before="60"/>
            </w:pPr>
            <w:r>
              <w:fldChar w:fldCharType="begin">
                <w:ffData>
                  <w:name w:val="Text46"/>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7D7883" w:rsidRDefault="00BA649B" w:rsidP="007D7883">
            <w:pPr>
              <w:pStyle w:val="Questiontext"/>
            </w:pPr>
            <w:r>
              <w:t>b</w:t>
            </w:r>
            <w:r w:rsidRPr="0097478A">
              <w:t xml:space="preserve">) </w:t>
            </w:r>
            <w:r w:rsidR="009B6AC5">
              <w:t>S</w:t>
            </w:r>
            <w:r w:rsidR="007D7883" w:rsidRPr="00575AE5">
              <w:t>epara</w:t>
            </w:r>
            <w:r w:rsidR="001571E9">
              <w:t>tion of functions between users</w:t>
            </w:r>
          </w:p>
          <w:bookmarkStart w:id="48" w:name="Text47"/>
          <w:p w:rsidR="007D7883" w:rsidRDefault="007D7883" w:rsidP="007D7883">
            <w:pPr>
              <w:pStyle w:val="Questiontext"/>
              <w:spacing w:before="60"/>
            </w:pPr>
            <w:r>
              <w:fldChar w:fldCharType="begin">
                <w:ffData>
                  <w:name w:val="Text4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7D7883" w:rsidRDefault="00BA649B" w:rsidP="007D7883">
            <w:pPr>
              <w:pStyle w:val="Questiontext"/>
            </w:pPr>
            <w:r>
              <w:t>c</w:t>
            </w:r>
            <w:r w:rsidRPr="0097478A">
              <w:t xml:space="preserve">) </w:t>
            </w:r>
            <w:r w:rsidR="009B6AC5">
              <w:t>A</w:t>
            </w:r>
            <w:r w:rsidR="007D7883" w:rsidRPr="00575AE5">
              <w:t>ccess controls (which ones/to whom)</w:t>
            </w:r>
          </w:p>
          <w:bookmarkStart w:id="49" w:name="Text48"/>
          <w:p w:rsidR="007D7883" w:rsidRDefault="007D7883" w:rsidP="007D7883">
            <w:pPr>
              <w:pStyle w:val="Questiontext"/>
              <w:spacing w:before="60"/>
            </w:pPr>
            <w:r>
              <w:fldChar w:fldCharType="begin">
                <w:ffData>
                  <w:name w:val="Text4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7D7883" w:rsidRDefault="00BA649B" w:rsidP="007D7883">
            <w:pPr>
              <w:pStyle w:val="Questiontext"/>
            </w:pPr>
            <w:r>
              <w:t>d</w:t>
            </w:r>
            <w:r w:rsidRPr="0097478A">
              <w:t xml:space="preserve">) </w:t>
            </w:r>
            <w:r w:rsidR="009B6AC5">
              <w:t>T</w:t>
            </w:r>
            <w:r w:rsidR="007D7883" w:rsidRPr="00575AE5">
              <w:t xml:space="preserve">raceability between business system and </w:t>
            </w:r>
            <w:r w:rsidR="00C23CA0">
              <w:br/>
            </w:r>
            <w:r w:rsidR="007D7883" w:rsidRPr="00575AE5">
              <w:t>declaration system</w:t>
            </w:r>
          </w:p>
          <w:bookmarkStart w:id="50" w:name="Text49"/>
          <w:p w:rsidR="0014527E" w:rsidRDefault="007D7883" w:rsidP="007D7883">
            <w:pPr>
              <w:pStyle w:val="Questiontext"/>
              <w:spacing w:before="60"/>
            </w:pPr>
            <w:r>
              <w:fldChar w:fldCharType="begin">
                <w:ffData>
                  <w:name w:val="Text49"/>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rsidR="0014527E" w:rsidRPr="00D15AAE" w:rsidRDefault="0014527E">
      <w:pPr>
        <w:pStyle w:val="Spacebetweenpanels"/>
      </w:pPr>
    </w:p>
    <w:p w:rsidR="00D925D0" w:rsidRPr="008E77E0" w:rsidRDefault="00D925D0" w:rsidP="00DD0373">
      <w:pPr>
        <w:pStyle w:val="BodyText1"/>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D925D0" w:rsidTr="00910AB9">
        <w:trPr>
          <w:trHeight w:val="1080"/>
        </w:trPr>
        <w:tc>
          <w:tcPr>
            <w:tcW w:w="5082" w:type="dxa"/>
            <w:tcBorders>
              <w:right w:val="nil"/>
            </w:tcBorders>
            <w:tcMar>
              <w:left w:w="170" w:type="dxa"/>
              <w:right w:w="170" w:type="dxa"/>
            </w:tcMar>
          </w:tcPr>
          <w:p w:rsidR="00D925D0" w:rsidRDefault="00FD6F09" w:rsidP="00366386">
            <w:pPr>
              <w:pStyle w:val="Questiontext"/>
              <w:spacing w:before="0"/>
            </w:pPr>
            <w:r>
              <w:rPr>
                <w:b/>
              </w:rPr>
              <w:lastRenderedPageBreak/>
              <w:t>3.2.2</w:t>
            </w:r>
            <w:r w:rsidR="00D925D0" w:rsidRPr="00575AE5">
              <w:rPr>
                <w:b/>
              </w:rPr>
              <w:br/>
            </w:r>
            <w:r w:rsidR="00910AB9">
              <w:t xml:space="preserve">Are your </w:t>
            </w:r>
            <w:r w:rsidR="00910AB9" w:rsidRPr="0088254C">
              <w:t>logistical</w:t>
            </w:r>
            <w:r w:rsidR="00910AB9">
              <w:t xml:space="preserve"> systems capable of distinguishing </w:t>
            </w:r>
            <w:r w:rsidR="00910AB9">
              <w:rPr>
                <w:spacing w:val="-3"/>
              </w:rPr>
              <w:t xml:space="preserve">between </w:t>
            </w:r>
            <w:r w:rsidR="00910AB9" w:rsidRPr="0088254C">
              <w:t>Union</w:t>
            </w:r>
            <w:r w:rsidR="00910AB9">
              <w:t xml:space="preserve"> and non-</w:t>
            </w:r>
            <w:r w:rsidR="00910AB9" w:rsidRPr="0088254C">
              <w:t>Union</w:t>
            </w:r>
            <w:r w:rsidR="00910AB9">
              <w:rPr>
                <w:spacing w:val="11"/>
              </w:rPr>
              <w:t xml:space="preserve"> </w:t>
            </w:r>
            <w:r w:rsidR="00910AB9">
              <w:t xml:space="preserve">goods </w:t>
            </w:r>
            <w:r w:rsidR="00910AB9" w:rsidRPr="0088254C">
              <w:t xml:space="preserve">and indicating </w:t>
            </w:r>
            <w:r w:rsidR="00910AB9">
              <w:br/>
            </w:r>
            <w:r w:rsidR="00910AB9" w:rsidRPr="0088254C">
              <w:t>their location</w:t>
            </w:r>
            <w:r w:rsidR="00910AB9">
              <w:t>?</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D925D0" w:rsidRDefault="00D925D0" w:rsidP="00D925D0">
            <w:pPr>
              <w:pStyle w:val="Questiontext"/>
            </w:pPr>
            <w:r w:rsidRPr="00575AE5">
              <w:t xml:space="preserve">If </w:t>
            </w:r>
            <w:r>
              <w:t>'Y</w:t>
            </w:r>
            <w:r w:rsidRPr="00575AE5">
              <w:t>es</w:t>
            </w:r>
            <w:r>
              <w:t>'</w:t>
            </w:r>
            <w:r w:rsidRPr="00575AE5">
              <w:t>, give details</w:t>
            </w:r>
            <w:r w:rsidR="00910AB9">
              <w:t xml:space="preserve">, but if </w:t>
            </w:r>
            <w:r w:rsidR="00910AB9" w:rsidRPr="0088254C">
              <w:t>you do not deal with non-Union goods, please indicate N/A.</w:t>
            </w:r>
          </w:p>
          <w:bookmarkStart w:id="51" w:name="Text50"/>
          <w:p w:rsidR="00D925D0" w:rsidRPr="0076171D" w:rsidRDefault="00D925D0" w:rsidP="00D925D0">
            <w:pPr>
              <w:pStyle w:val="Questiontext"/>
              <w:spacing w:before="60"/>
            </w:pPr>
            <w:r w:rsidRPr="0076171D">
              <w:fldChar w:fldCharType="begin">
                <w:ffData>
                  <w:name w:val="Text50"/>
                  <w:enabled/>
                  <w:calcOnExit w:val="0"/>
                  <w:textInput>
                    <w:maxLength w:val="10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51"/>
          </w:p>
        </w:tc>
        <w:tc>
          <w:tcPr>
            <w:tcW w:w="280" w:type="dxa"/>
            <w:tcBorders>
              <w:top w:val="single" w:sz="4" w:space="0" w:color="808080"/>
              <w:left w:val="nil"/>
              <w:bottom w:val="single" w:sz="4" w:space="0" w:color="808080"/>
              <w:right w:val="nil"/>
            </w:tcBorders>
          </w:tcPr>
          <w:p w:rsidR="00D925D0" w:rsidRDefault="00D925D0">
            <w:pPr>
              <w:pStyle w:val="BodyText1"/>
            </w:pPr>
          </w:p>
        </w:tc>
        <w:tc>
          <w:tcPr>
            <w:tcW w:w="5081" w:type="dxa"/>
            <w:tcBorders>
              <w:left w:val="nil"/>
            </w:tcBorders>
            <w:tcMar>
              <w:left w:w="170" w:type="dxa"/>
              <w:right w:w="170" w:type="dxa"/>
            </w:tcMar>
          </w:tcPr>
          <w:p w:rsidR="00262788" w:rsidRDefault="00262788" w:rsidP="00BB3010">
            <w:pPr>
              <w:pStyle w:val="Questiontext"/>
              <w:spacing w:before="0"/>
            </w:pPr>
            <w:r w:rsidRPr="00575AE5">
              <w:rPr>
                <w:b/>
              </w:rPr>
              <w:t>3.2.3</w:t>
            </w:r>
            <w:r>
              <w:br/>
              <w:t>a) At w</w:t>
            </w:r>
            <w:r w:rsidR="00617CE5">
              <w:t xml:space="preserve">hat location are your computer activities </w:t>
            </w:r>
            <w:r>
              <w:t>undertaken?</w:t>
            </w:r>
          </w:p>
          <w:bookmarkStart w:id="52" w:name="Text51"/>
          <w:p w:rsidR="00262788" w:rsidRDefault="00262788" w:rsidP="00262788">
            <w:pPr>
              <w:pStyle w:val="Questiontext"/>
              <w:spacing w:before="60"/>
            </w:pPr>
            <w:r>
              <w:fldChar w:fldCharType="begin">
                <w:ffData>
                  <w:name w:val="Text51"/>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262788" w:rsidRDefault="00262788" w:rsidP="00262788">
            <w:pPr>
              <w:pStyle w:val="Questiontext"/>
            </w:pPr>
            <w:r>
              <w:t xml:space="preserve">b) Have computer </w:t>
            </w:r>
            <w:r w:rsidR="001571E9">
              <w:t>applications been outsourced?</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262788" w:rsidRDefault="00910AB9" w:rsidP="00262788">
            <w:pPr>
              <w:pStyle w:val="Questiontext"/>
            </w:pPr>
            <w:r>
              <w:t xml:space="preserve">If 'Yes', </w:t>
            </w:r>
            <w:r w:rsidRPr="0088254C">
              <w:t xml:space="preserve">provide details (name address, </w:t>
            </w:r>
            <w:r>
              <w:t>VAT</w:t>
            </w:r>
            <w:r w:rsidR="00F409EA">
              <w:t xml:space="preserve"> no.</w:t>
            </w:r>
            <w:r w:rsidRPr="0088254C">
              <w:t xml:space="preserve">) </w:t>
            </w:r>
            <w:r>
              <w:br/>
              <w:t xml:space="preserve">of company </w:t>
            </w:r>
            <w:r w:rsidRPr="0033229D">
              <w:t xml:space="preserve">or companies </w:t>
            </w:r>
            <w:r>
              <w:t xml:space="preserve">where the applications are outsourced </w:t>
            </w:r>
            <w:r>
              <w:rPr>
                <w:spacing w:val="-3"/>
              </w:rPr>
              <w:t xml:space="preserve">and </w:t>
            </w:r>
            <w:r>
              <w:t xml:space="preserve">how do you manage access controls </w:t>
            </w:r>
            <w:r>
              <w:br/>
              <w:t>for the outsourced</w:t>
            </w:r>
            <w:r>
              <w:rPr>
                <w:spacing w:val="-3"/>
              </w:rPr>
              <w:t xml:space="preserve"> </w:t>
            </w:r>
            <w:r>
              <w:t>applications?</w:t>
            </w:r>
          </w:p>
          <w:bookmarkStart w:id="53" w:name="Text52"/>
          <w:p w:rsidR="00D925D0" w:rsidRDefault="00262788" w:rsidP="00262788">
            <w:pPr>
              <w:pStyle w:val="Questiontext"/>
              <w:spacing w:before="60"/>
            </w:pPr>
            <w:r>
              <w:fldChar w:fldCharType="begin">
                <w:ffData>
                  <w:name w:val="Text5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rsidR="00D925D0" w:rsidRPr="00D15AAE" w:rsidRDefault="00D925D0">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F5350E" w:rsidTr="00F409EA">
        <w:trPr>
          <w:trHeight w:val="1080"/>
        </w:trPr>
        <w:tc>
          <w:tcPr>
            <w:tcW w:w="5082" w:type="dxa"/>
            <w:tcBorders>
              <w:right w:val="nil"/>
            </w:tcBorders>
            <w:tcMar>
              <w:left w:w="170" w:type="dxa"/>
              <w:right w:w="170" w:type="dxa"/>
            </w:tcMar>
          </w:tcPr>
          <w:p w:rsidR="00F5350E" w:rsidRPr="004944A0" w:rsidRDefault="002E20A6" w:rsidP="00F5350E">
            <w:pPr>
              <w:pStyle w:val="Questiontext"/>
              <w:spacing w:before="0"/>
              <w:rPr>
                <w:color w:val="008688"/>
              </w:rPr>
            </w:pPr>
            <w:r>
              <w:rPr>
                <w:b/>
                <w:color w:val="008688"/>
              </w:rPr>
              <w:t>3.3</w:t>
            </w:r>
            <w:r w:rsidR="00F5350E" w:rsidRPr="004944A0">
              <w:rPr>
                <w:b/>
                <w:color w:val="008688"/>
              </w:rPr>
              <w:t xml:space="preserve"> Internal control system</w:t>
            </w:r>
          </w:p>
          <w:p w:rsidR="00F5350E" w:rsidRDefault="00F5350E" w:rsidP="00F5350E">
            <w:pPr>
              <w:pStyle w:val="Questiontext"/>
            </w:pPr>
            <w:r w:rsidRPr="008676E6">
              <w:rPr>
                <w:b/>
              </w:rPr>
              <w:t>3.3.1</w:t>
            </w:r>
            <w:r w:rsidR="000072EB">
              <w:br/>
              <w:t>Do you have in-</w:t>
            </w:r>
            <w:r>
              <w:t>house guidelines for the internal control system in the accounts department, buying department, sales department, customs department, production, material and mercha</w:t>
            </w:r>
            <w:r w:rsidR="001571E9">
              <w:t>ndise management and logistics?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F5350E" w:rsidRDefault="00F5350E" w:rsidP="00F5350E">
            <w:pPr>
              <w:pStyle w:val="Questiontext"/>
            </w:pPr>
            <w:r>
              <w:t xml:space="preserve">If 'Yes', describe them briefly and how they are updated. </w:t>
            </w:r>
            <w:r>
              <w:br/>
              <w:t xml:space="preserve">For example, actions like job instructions, employee training, instructions for checking </w:t>
            </w:r>
            <w:r w:rsidR="00617CE5">
              <w:t xml:space="preserve">faults and mechanism </w:t>
            </w:r>
            <w:r w:rsidR="00617CE5">
              <w:br/>
              <w:t>for proof</w:t>
            </w:r>
            <w:r>
              <w:t>reading</w:t>
            </w:r>
          </w:p>
          <w:bookmarkStart w:id="54" w:name="Text53"/>
          <w:p w:rsidR="00F5350E" w:rsidRPr="0076171D" w:rsidRDefault="00F5350E" w:rsidP="00F5350E">
            <w:pPr>
              <w:pStyle w:val="Questiontext"/>
              <w:spacing w:before="60"/>
            </w:pPr>
            <w:r w:rsidRPr="0076171D">
              <w:fldChar w:fldCharType="begin">
                <w:ffData>
                  <w:name w:val="Text53"/>
                  <w:enabled/>
                  <w:calcOnExit w:val="0"/>
                  <w:textInput>
                    <w:maxLength w:val="10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54"/>
          </w:p>
          <w:p w:rsidR="00F5350E" w:rsidRDefault="00F5350E" w:rsidP="00F5350E">
            <w:pPr>
              <w:pStyle w:val="Questiontext"/>
            </w:pPr>
            <w:r w:rsidRPr="008676E6">
              <w:rPr>
                <w:b/>
              </w:rPr>
              <w:t>3.3.2</w:t>
            </w:r>
            <w:r>
              <w:br/>
              <w:t>Have your internal control processes been subject to any internal/external audit?</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F5350E" w:rsidRDefault="00F5350E" w:rsidP="00F5350E">
            <w:pPr>
              <w:pStyle w:val="Questiontext"/>
            </w:pPr>
            <w:r>
              <w:t>Does this include audit of your customs routines?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F5350E" w:rsidRDefault="00F5350E">
            <w:pPr>
              <w:pStyle w:val="Questiontext"/>
            </w:pPr>
            <w:r>
              <w:t>If 'Yes', provide a copy of your most recent audit report</w:t>
            </w:r>
          </w:p>
        </w:tc>
        <w:tc>
          <w:tcPr>
            <w:tcW w:w="280" w:type="dxa"/>
            <w:tcBorders>
              <w:top w:val="single" w:sz="4" w:space="0" w:color="808080"/>
              <w:left w:val="nil"/>
              <w:bottom w:val="single" w:sz="4" w:space="0" w:color="808080"/>
              <w:right w:val="nil"/>
            </w:tcBorders>
          </w:tcPr>
          <w:p w:rsidR="00F5350E" w:rsidRDefault="00F5350E">
            <w:pPr>
              <w:pStyle w:val="BodyText1"/>
            </w:pPr>
          </w:p>
        </w:tc>
        <w:tc>
          <w:tcPr>
            <w:tcW w:w="5081" w:type="dxa"/>
            <w:tcBorders>
              <w:left w:val="nil"/>
            </w:tcBorders>
            <w:tcMar>
              <w:left w:w="170" w:type="dxa"/>
              <w:right w:w="170" w:type="dxa"/>
            </w:tcMar>
          </w:tcPr>
          <w:p w:rsidR="00C22886" w:rsidRDefault="00C22886" w:rsidP="00A13A5D">
            <w:pPr>
              <w:pStyle w:val="Questiontext"/>
              <w:spacing w:before="380"/>
              <w:rPr>
                <w:b/>
              </w:rPr>
            </w:pPr>
          </w:p>
          <w:p w:rsidR="00F409EA" w:rsidRDefault="00F5350E" w:rsidP="00F5350E">
            <w:pPr>
              <w:pStyle w:val="Questiontext"/>
              <w:spacing w:before="0"/>
            </w:pPr>
            <w:r w:rsidRPr="008676E6">
              <w:rPr>
                <w:b/>
              </w:rPr>
              <w:t>3.3.3</w:t>
            </w:r>
            <w:r w:rsidR="00FD6F09">
              <w:br/>
            </w:r>
            <w:r w:rsidR="00377CDE">
              <w:t xml:space="preserve">a) </w:t>
            </w:r>
            <w:r w:rsidR="00FD6F09">
              <w:t>B</w:t>
            </w:r>
            <w:r>
              <w:t>rief</w:t>
            </w:r>
            <w:r w:rsidR="00FD6F09">
              <w:t>ly describe</w:t>
            </w:r>
            <w:r>
              <w:t xml:space="preserve"> </w:t>
            </w:r>
            <w:r w:rsidR="00F409EA">
              <w:t>the</w:t>
            </w:r>
            <w:r>
              <w:t xml:space="preserve"> procedures for checking your computer files (</w:t>
            </w:r>
            <w:r w:rsidR="00F409EA">
              <w:t>standing data or master files).</w:t>
            </w:r>
          </w:p>
          <w:p w:rsidR="00F409EA" w:rsidRDefault="00F409EA" w:rsidP="00F409EA">
            <w:pPr>
              <w:pStyle w:val="Questiontext"/>
              <w:spacing w:before="60"/>
            </w:pPr>
            <w:r>
              <w:fldChar w:fldCharType="begin">
                <w:ffData>
                  <w:name w:val="Text5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409EA" w:rsidRDefault="00F5350E" w:rsidP="006D7646">
            <w:pPr>
              <w:pStyle w:val="Questiontext"/>
            </w:pPr>
            <w:r>
              <w:t>How do these procedures cover the followin</w:t>
            </w:r>
            <w:r w:rsidR="006D7646">
              <w:t xml:space="preserve">g risks from </w:t>
            </w:r>
            <w:r w:rsidR="006D7646">
              <w:br/>
              <w:t>your perspective?</w:t>
            </w:r>
          </w:p>
          <w:p w:rsidR="00F5350E" w:rsidRDefault="00377CDE" w:rsidP="00F5350E">
            <w:pPr>
              <w:pStyle w:val="Questiontext"/>
            </w:pPr>
            <w:r>
              <w:t>b</w:t>
            </w:r>
            <w:r w:rsidR="00F5350E">
              <w:t xml:space="preserve">) Incorrect and/or incomplete recording of transactions </w:t>
            </w:r>
            <w:r w:rsidR="00236186">
              <w:br/>
            </w:r>
            <w:r w:rsidR="00F5350E">
              <w:t>in the accounting system</w:t>
            </w:r>
          </w:p>
          <w:bookmarkStart w:id="55" w:name="Text54"/>
          <w:p w:rsidR="00F5350E" w:rsidRDefault="00F5350E" w:rsidP="00F5350E">
            <w:pPr>
              <w:pStyle w:val="Questiontext"/>
              <w:spacing w:before="60"/>
            </w:pPr>
            <w:r>
              <w:fldChar w:fldCharType="begin">
                <w:ffData>
                  <w:name w:val="Text5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F5350E" w:rsidRDefault="00377CDE" w:rsidP="00F5350E">
            <w:pPr>
              <w:pStyle w:val="Questiontext"/>
            </w:pPr>
            <w:r>
              <w:t>c</w:t>
            </w:r>
            <w:r w:rsidR="00F5350E">
              <w:t xml:space="preserve">) Use of incorrect permanent or out-of-date data such </w:t>
            </w:r>
            <w:r w:rsidR="00236186">
              <w:br/>
            </w:r>
            <w:r w:rsidR="00F5350E">
              <w:t>as number of articles and tariff codes</w:t>
            </w:r>
          </w:p>
          <w:bookmarkStart w:id="56" w:name="Text55"/>
          <w:p w:rsidR="00F5350E" w:rsidRDefault="00F5350E" w:rsidP="00F5350E">
            <w:pPr>
              <w:pStyle w:val="Questiontext"/>
              <w:spacing w:before="60"/>
            </w:pPr>
            <w:r>
              <w:fldChar w:fldCharType="begin">
                <w:ffData>
                  <w:name w:val="Text55"/>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F5350E" w:rsidRDefault="00377CDE" w:rsidP="00F5350E">
            <w:pPr>
              <w:pStyle w:val="Questiontext"/>
            </w:pPr>
            <w:r>
              <w:t>d</w:t>
            </w:r>
            <w:r w:rsidR="00F5350E">
              <w:t xml:space="preserve">) Inadequate control of the company processes within </w:t>
            </w:r>
            <w:r w:rsidR="00236186">
              <w:br/>
            </w:r>
            <w:r w:rsidR="00F5350E">
              <w:t>the applicant's business</w:t>
            </w:r>
          </w:p>
          <w:bookmarkStart w:id="57" w:name="Text56"/>
          <w:p w:rsidR="00F5350E" w:rsidRDefault="00F5350E" w:rsidP="00F5350E">
            <w:pPr>
              <w:pStyle w:val="Questiontext"/>
              <w:spacing w:before="60"/>
            </w:pPr>
            <w:r>
              <w:fldChar w:fldCharType="begin">
                <w:ffData>
                  <w:name w:val="Text56"/>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F5350E" w:rsidRPr="00D15AAE" w:rsidRDefault="00F5350E">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F5350E" w:rsidTr="00F409EA">
        <w:trPr>
          <w:trHeight w:val="1080"/>
        </w:trPr>
        <w:tc>
          <w:tcPr>
            <w:tcW w:w="5082" w:type="dxa"/>
            <w:tcBorders>
              <w:right w:val="nil"/>
            </w:tcBorders>
            <w:tcMar>
              <w:left w:w="170" w:type="dxa"/>
              <w:right w:w="170" w:type="dxa"/>
            </w:tcMar>
          </w:tcPr>
          <w:p w:rsidR="00F5350E" w:rsidRPr="004944A0" w:rsidRDefault="002E20A6" w:rsidP="00F5350E">
            <w:pPr>
              <w:pStyle w:val="Questiontext"/>
              <w:spacing w:before="0"/>
              <w:rPr>
                <w:color w:val="008688"/>
              </w:rPr>
            </w:pPr>
            <w:r>
              <w:rPr>
                <w:b/>
                <w:color w:val="008688"/>
              </w:rPr>
              <w:t>3.4</w:t>
            </w:r>
            <w:r w:rsidR="00F5350E" w:rsidRPr="004944A0">
              <w:rPr>
                <w:b/>
                <w:color w:val="008688"/>
              </w:rPr>
              <w:t xml:space="preserve"> Flow of goods</w:t>
            </w:r>
          </w:p>
          <w:p w:rsidR="00F5350E" w:rsidRDefault="00F5350E" w:rsidP="00F5350E">
            <w:pPr>
              <w:pStyle w:val="Questiontext"/>
            </w:pPr>
            <w:r w:rsidRPr="00BB047C">
              <w:rPr>
                <w:b/>
              </w:rPr>
              <w:t>3.4.1</w:t>
            </w:r>
            <w:r>
              <w:br/>
            </w:r>
            <w:r w:rsidR="00F409EA">
              <w:t xml:space="preserve">Briefly describe the registration procedure (physically </w:t>
            </w:r>
            <w:r w:rsidR="00F409EA">
              <w:br/>
            </w:r>
            <w:r w:rsidR="00F409EA">
              <w:rPr>
                <w:spacing w:val="-3"/>
              </w:rPr>
              <w:t xml:space="preserve">and </w:t>
            </w:r>
            <w:r w:rsidR="00F409EA">
              <w:t xml:space="preserve">in the records) for the flow </w:t>
            </w:r>
            <w:r w:rsidR="00F409EA">
              <w:rPr>
                <w:spacing w:val="-3"/>
              </w:rPr>
              <w:t xml:space="preserve">of </w:t>
            </w:r>
            <w:r w:rsidR="00F409EA" w:rsidRPr="00173D5F">
              <w:t>goods starting from their arrival</w:t>
            </w:r>
            <w:r w:rsidR="00F409EA">
              <w:t xml:space="preserve">, the storage up to manufacture and shipment. </w:t>
            </w:r>
            <w:r w:rsidR="00F409EA">
              <w:br/>
              <w:t xml:space="preserve">Who </w:t>
            </w:r>
            <w:r w:rsidR="00F409EA">
              <w:rPr>
                <w:spacing w:val="-3"/>
              </w:rPr>
              <w:t xml:space="preserve">keeps </w:t>
            </w:r>
            <w:r w:rsidR="00F409EA">
              <w:t>records and where are they</w:t>
            </w:r>
            <w:r w:rsidR="00F409EA">
              <w:rPr>
                <w:spacing w:val="3"/>
              </w:rPr>
              <w:t xml:space="preserve"> </w:t>
            </w:r>
            <w:r w:rsidR="00F409EA">
              <w:t>kept?</w:t>
            </w:r>
          </w:p>
          <w:bookmarkStart w:id="58" w:name="Text57"/>
          <w:p w:rsidR="00F5350E" w:rsidRDefault="00F5350E" w:rsidP="00F5350E">
            <w:pPr>
              <w:pStyle w:val="Questiontext"/>
              <w:spacing w:before="60"/>
            </w:pPr>
            <w:r>
              <w:fldChar w:fldCharType="begin">
                <w:ffData>
                  <w:name w:val="Text57"/>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80" w:type="dxa"/>
            <w:tcBorders>
              <w:top w:val="single" w:sz="4" w:space="0" w:color="808080"/>
              <w:left w:val="nil"/>
              <w:bottom w:val="single" w:sz="4" w:space="0" w:color="808080"/>
              <w:right w:val="nil"/>
            </w:tcBorders>
          </w:tcPr>
          <w:p w:rsidR="00F5350E" w:rsidRDefault="00F5350E">
            <w:pPr>
              <w:pStyle w:val="BodyText1"/>
            </w:pPr>
          </w:p>
        </w:tc>
        <w:tc>
          <w:tcPr>
            <w:tcW w:w="5081" w:type="dxa"/>
            <w:tcBorders>
              <w:left w:val="nil"/>
            </w:tcBorders>
            <w:tcMar>
              <w:left w:w="170" w:type="dxa"/>
              <w:right w:w="170" w:type="dxa"/>
            </w:tcMar>
          </w:tcPr>
          <w:p w:rsidR="00F409EA" w:rsidRPr="004944A0" w:rsidRDefault="00F409EA" w:rsidP="00F409EA">
            <w:pPr>
              <w:pStyle w:val="Questiontext"/>
              <w:spacing w:before="0"/>
              <w:rPr>
                <w:color w:val="008688"/>
              </w:rPr>
            </w:pPr>
          </w:p>
          <w:p w:rsidR="00F5350E" w:rsidRDefault="00F5350E" w:rsidP="00F409EA">
            <w:pPr>
              <w:pStyle w:val="Questiontext"/>
            </w:pPr>
            <w:r>
              <w:rPr>
                <w:b/>
              </w:rPr>
              <w:t>3</w:t>
            </w:r>
            <w:r w:rsidRPr="00BB047C">
              <w:rPr>
                <w:b/>
              </w:rPr>
              <w:t>.4.2</w:t>
            </w:r>
            <w:r>
              <w:br/>
            </w:r>
            <w:r w:rsidRPr="00BB047C">
              <w:t xml:space="preserve">Briefly describe the procedures in place for checking </w:t>
            </w:r>
            <w:r>
              <w:br/>
            </w:r>
            <w:r w:rsidRPr="00BB047C">
              <w:t>stock levels, including the frequency of those checks and</w:t>
            </w:r>
            <w:r w:rsidR="00FD6F09">
              <w:t xml:space="preserve"> how are discrepancies handled, </w:t>
            </w:r>
            <w:r>
              <w:t xml:space="preserve">for example, </w:t>
            </w:r>
            <w:r w:rsidR="00FD6F09">
              <w:t>stocktaking and inventory</w:t>
            </w:r>
            <w:r w:rsidRPr="00BB047C">
              <w:t>?</w:t>
            </w:r>
          </w:p>
          <w:p w:rsidR="00F5350E" w:rsidRDefault="00F5350E" w:rsidP="00F5350E">
            <w:pPr>
              <w:pStyle w:val="Questiontext"/>
              <w:spacing w:before="60"/>
            </w:pPr>
            <w:r>
              <w:fldChar w:fldCharType="begin">
                <w:ffData>
                  <w:name w:val=""/>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5350E" w:rsidRPr="00D15AAE" w:rsidRDefault="00F5350E">
      <w:pPr>
        <w:pStyle w:val="Spacebetweenpanels"/>
      </w:pPr>
    </w:p>
    <w:p w:rsidR="009A1874" w:rsidRDefault="009A1874" w:rsidP="00DD0373">
      <w:pPr>
        <w:pStyle w:val="BodyText1"/>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9A1874" w:rsidTr="00F409EA">
        <w:trPr>
          <w:trHeight w:val="1080"/>
        </w:trPr>
        <w:tc>
          <w:tcPr>
            <w:tcW w:w="5082" w:type="dxa"/>
            <w:tcBorders>
              <w:right w:val="nil"/>
            </w:tcBorders>
            <w:tcMar>
              <w:left w:w="170" w:type="dxa"/>
              <w:right w:w="170" w:type="dxa"/>
            </w:tcMar>
          </w:tcPr>
          <w:p w:rsidR="009A1874" w:rsidRPr="004944A0" w:rsidRDefault="002E20A6" w:rsidP="001F39D2">
            <w:pPr>
              <w:pStyle w:val="Questiontext"/>
              <w:spacing w:before="0"/>
              <w:rPr>
                <w:i/>
                <w:color w:val="008688"/>
              </w:rPr>
            </w:pPr>
            <w:r>
              <w:rPr>
                <w:b/>
                <w:color w:val="008688"/>
              </w:rPr>
              <w:lastRenderedPageBreak/>
              <w:t>3.5</w:t>
            </w:r>
            <w:r w:rsidR="009A1874" w:rsidRPr="004944A0">
              <w:rPr>
                <w:b/>
                <w:color w:val="008688"/>
              </w:rPr>
              <w:t xml:space="preserve"> Customs routines</w:t>
            </w:r>
          </w:p>
          <w:p w:rsidR="009A1874" w:rsidRDefault="009A1874" w:rsidP="009A1874">
            <w:pPr>
              <w:pStyle w:val="Questiontext"/>
            </w:pPr>
            <w:r w:rsidRPr="00CE737F">
              <w:rPr>
                <w:b/>
              </w:rPr>
              <w:t>3.5.1</w:t>
            </w:r>
            <w:r>
              <w:br/>
              <w:t>Do you have documented procedures for verifying the accuracy of customs declarations, including tho</w:t>
            </w:r>
            <w:r w:rsidR="00FD6F09">
              <w:t xml:space="preserve">se submitted on your behalf, </w:t>
            </w:r>
            <w:r>
              <w:t>for example,</w:t>
            </w:r>
            <w:r w:rsidR="00FD6F09">
              <w:t xml:space="preserve"> by</w:t>
            </w:r>
            <w:r>
              <w:t xml:space="preserve"> a customs agent or a freight forwarder?</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A1874" w:rsidRDefault="007E5028" w:rsidP="009A1874">
            <w:pPr>
              <w:pStyle w:val="Questiontext"/>
            </w:pPr>
            <w:r>
              <w:t xml:space="preserve">If 'Yes', </w:t>
            </w:r>
            <w:r w:rsidR="009A1874">
              <w:t>briefly</w:t>
            </w:r>
            <w:r>
              <w:t xml:space="preserve"> describe</w:t>
            </w:r>
            <w:r w:rsidR="009A1874">
              <w:t xml:space="preserve"> the procedures</w:t>
            </w:r>
          </w:p>
          <w:bookmarkStart w:id="59" w:name="Text58"/>
          <w:p w:rsidR="001F39D2" w:rsidRDefault="001F39D2" w:rsidP="001F39D2">
            <w:pPr>
              <w:pStyle w:val="Questiontext"/>
              <w:spacing w:before="60"/>
            </w:pPr>
            <w:r>
              <w:fldChar w:fldCharType="begin">
                <w:ffData>
                  <w:name w:val="Text58"/>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9A1874" w:rsidRDefault="009A1874" w:rsidP="009A1874">
            <w:pPr>
              <w:pStyle w:val="Questiontext"/>
            </w:pPr>
            <w:r>
              <w:t>If 'No', do you verify the accuracy of customs declaration</w:t>
            </w:r>
            <w:r w:rsidR="00E5209C">
              <w:t>s</w:t>
            </w:r>
            <w:r>
              <w:t xml:space="preserve">? </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A1874" w:rsidRDefault="009A1874" w:rsidP="009A1874">
            <w:pPr>
              <w:pStyle w:val="Questiontext"/>
            </w:pPr>
            <w:r>
              <w:t>If 'Yes'</w:t>
            </w:r>
            <w:r w:rsidR="00FD6F09">
              <w:t>,</w:t>
            </w:r>
            <w:r w:rsidR="00C11476">
              <w:t xml:space="preserve"> in what </w:t>
            </w:r>
            <w:r>
              <w:t>way?</w:t>
            </w:r>
          </w:p>
          <w:bookmarkStart w:id="60" w:name="Text59"/>
          <w:p w:rsidR="009A1874" w:rsidRDefault="001F39D2" w:rsidP="001F39D2">
            <w:pPr>
              <w:pStyle w:val="Questiontext"/>
              <w:spacing w:before="60"/>
            </w:pPr>
            <w:r>
              <w:fldChar w:fldCharType="begin">
                <w:ffData>
                  <w:name w:val="Text59"/>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80" w:type="dxa"/>
            <w:tcBorders>
              <w:top w:val="single" w:sz="4" w:space="0" w:color="808080"/>
              <w:left w:val="nil"/>
              <w:bottom w:val="single" w:sz="4" w:space="0" w:color="808080"/>
              <w:right w:val="nil"/>
            </w:tcBorders>
          </w:tcPr>
          <w:p w:rsidR="009A1874" w:rsidRDefault="009A1874">
            <w:pPr>
              <w:pStyle w:val="BodyText1"/>
            </w:pPr>
          </w:p>
        </w:tc>
        <w:tc>
          <w:tcPr>
            <w:tcW w:w="5081" w:type="dxa"/>
            <w:tcBorders>
              <w:left w:val="nil"/>
            </w:tcBorders>
            <w:tcMar>
              <w:left w:w="170" w:type="dxa"/>
              <w:right w:w="170" w:type="dxa"/>
            </w:tcMar>
          </w:tcPr>
          <w:p w:rsidR="00366386" w:rsidRPr="004944A0" w:rsidRDefault="00366386" w:rsidP="00366386">
            <w:pPr>
              <w:pStyle w:val="Questiontext"/>
              <w:spacing w:before="0"/>
              <w:rPr>
                <w:i/>
                <w:color w:val="008688"/>
              </w:rPr>
            </w:pPr>
          </w:p>
          <w:p w:rsidR="009A1874" w:rsidRDefault="009A1874" w:rsidP="00366386">
            <w:pPr>
              <w:pStyle w:val="Questiontext"/>
            </w:pPr>
            <w:r w:rsidRPr="00CE737F">
              <w:rPr>
                <w:b/>
              </w:rPr>
              <w:t>3.5.2</w:t>
            </w:r>
            <w:r>
              <w:br/>
              <w:t>a) Does your company have instructions or guidelines on the notification of irregularities to the competent authorities (for example, suspicion of theft, burglary or smuggling in connecti</w:t>
            </w:r>
            <w:r w:rsidR="003B3A9A">
              <w:t>on with customs-related goods)?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A1874" w:rsidRDefault="009A1874" w:rsidP="009A1874">
            <w:pPr>
              <w:pStyle w:val="Questiontext"/>
            </w:pPr>
            <w:r>
              <w:t>Are</w:t>
            </w:r>
            <w:r w:rsidR="007E5028">
              <w:t xml:space="preserve"> these instructions documented, </w:t>
            </w:r>
            <w:r>
              <w:t>for example, work instructions, manuals, other guidan</w:t>
            </w:r>
            <w:r w:rsidR="007E5028">
              <w:t>ce documents</w:t>
            </w:r>
            <w:r w:rsidR="003B3A9A">
              <w:t>?</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A1874" w:rsidRDefault="009A1874" w:rsidP="009A1874">
            <w:pPr>
              <w:pStyle w:val="Questiontext"/>
            </w:pPr>
            <w:r>
              <w:t>b) Over the last year, have you detected any irregularities (or presumed irregularities) and notified them to the competent authorities?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A1874" w:rsidRDefault="009A1874" w:rsidP="009A1874">
            <w:pPr>
              <w:pStyle w:val="Questiontext"/>
            </w:pPr>
            <w:r w:rsidRPr="00CE737F">
              <w:rPr>
                <w:b/>
              </w:rPr>
              <w:t>3.5.3</w:t>
            </w:r>
            <w:r>
              <w:br/>
              <w:t>Do you trade in goods that are subject to economic trade licences, for example</w:t>
            </w:r>
            <w:r w:rsidR="00E4156A">
              <w:t>, textiles, agricultural goods?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A1874" w:rsidRDefault="007E5028" w:rsidP="009A1874">
            <w:pPr>
              <w:pStyle w:val="Questiontext"/>
            </w:pPr>
            <w:r>
              <w:t xml:space="preserve">If 'Yes', </w:t>
            </w:r>
            <w:r w:rsidR="009A1874">
              <w:t>briefly</w:t>
            </w:r>
            <w:r>
              <w:t xml:space="preserve"> describe</w:t>
            </w:r>
            <w:r w:rsidR="009A1874">
              <w:t xml:space="preserve"> your procedures for administering the licences related to the import and/or export of </w:t>
            </w:r>
            <w:r w:rsidR="009A1874">
              <w:br/>
            </w:r>
            <w:r w:rsidR="003B3A9A">
              <w:t>such goods</w:t>
            </w:r>
          </w:p>
          <w:bookmarkStart w:id="61" w:name="Text60"/>
          <w:p w:rsidR="009A1874" w:rsidRDefault="001F39D2" w:rsidP="001F39D2">
            <w:pPr>
              <w:pStyle w:val="Questiontext"/>
              <w:spacing w:before="60"/>
            </w:pPr>
            <w:r>
              <w:fldChar w:fldCharType="begin">
                <w:ffData>
                  <w:name w:val="Text6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rsidR="009A1874" w:rsidRPr="00D15AAE" w:rsidRDefault="009A1874">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1F39D2" w:rsidTr="00366386">
        <w:trPr>
          <w:trHeight w:val="1080"/>
        </w:trPr>
        <w:tc>
          <w:tcPr>
            <w:tcW w:w="5082" w:type="dxa"/>
            <w:tcBorders>
              <w:right w:val="nil"/>
            </w:tcBorders>
            <w:tcMar>
              <w:left w:w="170" w:type="dxa"/>
              <w:right w:w="170" w:type="dxa"/>
            </w:tcMar>
          </w:tcPr>
          <w:p w:rsidR="001F39D2" w:rsidRDefault="00366386" w:rsidP="00366386">
            <w:pPr>
              <w:pStyle w:val="Questiontext"/>
              <w:spacing w:before="0"/>
            </w:pPr>
            <w:r>
              <w:rPr>
                <w:b/>
              </w:rPr>
              <w:t>3.5.4</w:t>
            </w:r>
            <w:r w:rsidR="001F39D2">
              <w:br/>
            </w:r>
            <w:r>
              <w:t xml:space="preserve">a) </w:t>
            </w:r>
            <w:r w:rsidRPr="00850282">
              <w:t>Are you dealing with goods subject to import and export licenses connected to prohibitions and restrictions?</w:t>
            </w:r>
          </w:p>
          <w:p w:rsidR="00366386" w:rsidRDefault="00366386" w:rsidP="0036638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366386" w:rsidRDefault="00763761" w:rsidP="00366386">
            <w:pPr>
              <w:pStyle w:val="Questiontext"/>
            </w:pPr>
            <w:r>
              <w:t>b</w:t>
            </w:r>
            <w:r w:rsidR="00366386">
              <w:t xml:space="preserve">) </w:t>
            </w:r>
            <w:r w:rsidRPr="00850282">
              <w:t>Are you dealing with goods subject to other import and export licenses?</w:t>
            </w:r>
          </w:p>
          <w:p w:rsidR="00366386" w:rsidRDefault="00366386" w:rsidP="0036638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F39D2" w:rsidRDefault="00366386" w:rsidP="001F39D2">
            <w:pPr>
              <w:pStyle w:val="Questiontext"/>
            </w:pPr>
            <w:r w:rsidRPr="00850282">
              <w:t xml:space="preserve">If </w:t>
            </w:r>
            <w:r>
              <w:t>‘Y</w:t>
            </w:r>
            <w:r w:rsidRPr="00850282">
              <w:t>es</w:t>
            </w:r>
            <w:r>
              <w:t>’</w:t>
            </w:r>
            <w:r w:rsidRPr="00850282">
              <w:t xml:space="preserve">, please specify </w:t>
            </w:r>
            <w:r>
              <w:t>the</w:t>
            </w:r>
            <w:r w:rsidRPr="00850282">
              <w:t xml:space="preserve"> type of goods and </w:t>
            </w:r>
            <w:r>
              <w:t xml:space="preserve">any </w:t>
            </w:r>
            <w:r w:rsidRPr="00850282">
              <w:t>procedures in place for the handling those licenses?</w:t>
            </w:r>
          </w:p>
          <w:p w:rsidR="001F39D2" w:rsidRDefault="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c>
          <w:tcPr>
            <w:tcW w:w="280" w:type="dxa"/>
            <w:tcBorders>
              <w:top w:val="single" w:sz="4" w:space="0" w:color="808080"/>
              <w:left w:val="nil"/>
              <w:bottom w:val="single" w:sz="4" w:space="0" w:color="808080"/>
              <w:right w:val="nil"/>
            </w:tcBorders>
          </w:tcPr>
          <w:p w:rsidR="001F39D2" w:rsidRDefault="001F39D2">
            <w:pPr>
              <w:pStyle w:val="BodyText1"/>
            </w:pPr>
          </w:p>
        </w:tc>
        <w:tc>
          <w:tcPr>
            <w:tcW w:w="5081" w:type="dxa"/>
            <w:tcBorders>
              <w:left w:val="nil"/>
            </w:tcBorders>
            <w:tcMar>
              <w:left w:w="170" w:type="dxa"/>
              <w:right w:w="170" w:type="dxa"/>
            </w:tcMar>
          </w:tcPr>
          <w:p w:rsidR="001F39D2" w:rsidRDefault="007E5028" w:rsidP="00366386">
            <w:pPr>
              <w:pStyle w:val="Questiontext"/>
              <w:spacing w:before="0"/>
            </w:pPr>
            <w:r>
              <w:rPr>
                <w:b/>
              </w:rPr>
              <w:t>3.</w:t>
            </w:r>
            <w:r w:rsidR="00366386">
              <w:rPr>
                <w:b/>
              </w:rPr>
              <w:t>5</w:t>
            </w:r>
            <w:r>
              <w:rPr>
                <w:b/>
              </w:rPr>
              <w:t>.</w:t>
            </w:r>
            <w:r w:rsidR="00366386">
              <w:rPr>
                <w:b/>
              </w:rPr>
              <w:t>5</w:t>
            </w:r>
            <w:r w:rsidR="001F39D2" w:rsidRPr="00657381">
              <w:rPr>
                <w:b/>
              </w:rPr>
              <w:br/>
            </w:r>
            <w:r w:rsidR="00366386" w:rsidRPr="008A3A2E">
              <w:rPr>
                <w:spacing w:val="-3"/>
              </w:rPr>
              <w:t>Are you dealing with goods falling under the Dual Use Regulation (Council Regulation No 428/2009/EC)?</w:t>
            </w:r>
          </w:p>
          <w:p w:rsidR="00366386" w:rsidRDefault="00366386" w:rsidP="0036638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366386" w:rsidRDefault="00366386" w:rsidP="001F39D2">
            <w:pPr>
              <w:pStyle w:val="Questiontext"/>
            </w:pPr>
            <w:r w:rsidRPr="00850282">
              <w:t xml:space="preserve">If </w:t>
            </w:r>
            <w:r>
              <w:t>‘Y</w:t>
            </w:r>
            <w:r w:rsidRPr="00850282">
              <w:t>es</w:t>
            </w:r>
            <w:r>
              <w:t>’</w:t>
            </w:r>
            <w:r w:rsidRPr="00850282">
              <w:t xml:space="preserve">, </w:t>
            </w:r>
            <w:r w:rsidRPr="008A3A2E">
              <w:t>have you implemented a</w:t>
            </w:r>
            <w:r>
              <w:t>n Internal Compliance Programme</w:t>
            </w:r>
            <w:r w:rsidRPr="008A3A2E">
              <w:t xml:space="preserve"> (ICP)?</w:t>
            </w:r>
          </w:p>
          <w:p w:rsidR="00366386" w:rsidRDefault="00366386" w:rsidP="001F39D2">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F39D2" w:rsidRDefault="00366386" w:rsidP="00366386">
            <w:pPr>
              <w:pStyle w:val="Questiontext"/>
            </w:pPr>
            <w:r w:rsidRPr="00850282">
              <w:t xml:space="preserve">If </w:t>
            </w:r>
            <w:r>
              <w:t>‘Y</w:t>
            </w:r>
            <w:r w:rsidRPr="00850282">
              <w:t>es</w:t>
            </w:r>
            <w:r>
              <w:t>’</w:t>
            </w:r>
            <w:r w:rsidRPr="00850282">
              <w:t>,</w:t>
            </w:r>
            <w:r w:rsidRPr="006F7E68">
              <w:t xml:space="preserve"> please briefly describe how </w:t>
            </w:r>
            <w:r>
              <w:t>it is updated</w:t>
            </w:r>
          </w:p>
          <w:p w:rsidR="00366386" w:rsidRDefault="00366386" w:rsidP="00140CFE">
            <w:pPr>
              <w:pStyle w:val="Questiontext"/>
              <w:spacing w:before="60"/>
            </w:pPr>
            <w:r>
              <w:fldChar w:fldCharType="begin">
                <w:ffData>
                  <w:name w:val="Text6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39D2" w:rsidRPr="00D15AAE" w:rsidRDefault="001F39D2">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366386" w:rsidTr="00763761">
        <w:trPr>
          <w:trHeight w:val="1080"/>
        </w:trPr>
        <w:tc>
          <w:tcPr>
            <w:tcW w:w="5082" w:type="dxa"/>
            <w:tcBorders>
              <w:right w:val="nil"/>
            </w:tcBorders>
            <w:tcMar>
              <w:left w:w="170" w:type="dxa"/>
              <w:right w:w="170" w:type="dxa"/>
            </w:tcMar>
          </w:tcPr>
          <w:p w:rsidR="00366386" w:rsidRPr="004944A0" w:rsidRDefault="00366386" w:rsidP="00763761">
            <w:pPr>
              <w:pStyle w:val="Questiontext"/>
              <w:spacing w:before="0"/>
              <w:rPr>
                <w:color w:val="008688"/>
              </w:rPr>
            </w:pPr>
            <w:r>
              <w:rPr>
                <w:b/>
                <w:color w:val="008688"/>
              </w:rPr>
              <w:t>3.6</w:t>
            </w:r>
            <w:r w:rsidRPr="004944A0">
              <w:rPr>
                <w:b/>
                <w:color w:val="008688"/>
              </w:rPr>
              <w:t xml:space="preserve"> Procedures for back-up, recovery</w:t>
            </w:r>
            <w:r>
              <w:rPr>
                <w:b/>
                <w:color w:val="008688"/>
              </w:rPr>
              <w:t>, fallback</w:t>
            </w:r>
            <w:r w:rsidRPr="004944A0">
              <w:rPr>
                <w:b/>
                <w:color w:val="008688"/>
              </w:rPr>
              <w:br/>
            </w:r>
            <w:r>
              <w:rPr>
                <w:b/>
                <w:color w:val="008688"/>
              </w:rPr>
              <w:t xml:space="preserve">and </w:t>
            </w:r>
            <w:r w:rsidRPr="004944A0">
              <w:rPr>
                <w:b/>
                <w:color w:val="008688"/>
              </w:rPr>
              <w:t>archiving</w:t>
            </w:r>
          </w:p>
          <w:p w:rsidR="00366386" w:rsidRDefault="00366386" w:rsidP="00763761">
            <w:pPr>
              <w:pStyle w:val="Questiontext"/>
            </w:pPr>
            <w:r w:rsidRPr="00657381">
              <w:rPr>
                <w:b/>
              </w:rPr>
              <w:t>3.6.1</w:t>
            </w:r>
            <w:r>
              <w:br/>
              <w:t>Briefly describe</w:t>
            </w:r>
            <w:r w:rsidRPr="00657381">
              <w:t xml:space="preserve"> your procedures for back-up, recovery, fallback, archiving and retrieval of your business records</w:t>
            </w:r>
          </w:p>
          <w:p w:rsidR="00366386" w:rsidRPr="0076171D" w:rsidRDefault="00366386" w:rsidP="00763761">
            <w:pPr>
              <w:pStyle w:val="Questiontext"/>
              <w:spacing w:before="60"/>
            </w:pPr>
            <w:r w:rsidRPr="0076171D">
              <w:fldChar w:fldCharType="begin">
                <w:ffData>
                  <w:name w:val="Text61"/>
                  <w:enabled/>
                  <w:calcOnExit w:val="0"/>
                  <w:textInput>
                    <w:maxLength w:val="10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366386" w:rsidRPr="00657381" w:rsidRDefault="00366386" w:rsidP="00763761">
            <w:pPr>
              <w:pStyle w:val="Questiontext"/>
            </w:pPr>
            <w:r w:rsidRPr="00657381">
              <w:rPr>
                <w:b/>
              </w:rPr>
              <w:t>3.6.2</w:t>
            </w:r>
            <w:r>
              <w:br/>
            </w:r>
            <w:r w:rsidRPr="00657381">
              <w:t xml:space="preserve">How long is the data saved in the production system and </w:t>
            </w:r>
            <w:r>
              <w:t>how long is this data archived?</w:t>
            </w:r>
          </w:p>
          <w:p w:rsidR="00366386" w:rsidRDefault="00366386" w:rsidP="008F5744">
            <w:pPr>
              <w:pStyle w:val="Questiontext"/>
              <w:spacing w:before="60"/>
            </w:pPr>
            <w:r w:rsidRPr="0076171D">
              <w:lastRenderedPageBreak/>
              <w:fldChar w:fldCharType="begin">
                <w:ffData>
                  <w:name w:val="Text62"/>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tc>
        <w:tc>
          <w:tcPr>
            <w:tcW w:w="280" w:type="dxa"/>
            <w:tcBorders>
              <w:top w:val="single" w:sz="4" w:space="0" w:color="808080"/>
              <w:left w:val="nil"/>
              <w:bottom w:val="single" w:sz="4" w:space="0" w:color="808080"/>
              <w:right w:val="nil"/>
            </w:tcBorders>
          </w:tcPr>
          <w:p w:rsidR="00366386" w:rsidRDefault="00366386" w:rsidP="00763761">
            <w:pPr>
              <w:pStyle w:val="BodyText1"/>
            </w:pPr>
          </w:p>
        </w:tc>
        <w:tc>
          <w:tcPr>
            <w:tcW w:w="5081" w:type="dxa"/>
            <w:tcBorders>
              <w:left w:val="nil"/>
            </w:tcBorders>
            <w:tcMar>
              <w:left w:w="170" w:type="dxa"/>
              <w:right w:w="170" w:type="dxa"/>
            </w:tcMar>
          </w:tcPr>
          <w:p w:rsidR="008F5744" w:rsidRPr="008F5744" w:rsidRDefault="008F5744" w:rsidP="008F5744">
            <w:pPr>
              <w:pStyle w:val="Questiontext"/>
              <w:spacing w:before="0"/>
              <w:rPr>
                <w:color w:val="000000" w:themeColor="text1"/>
              </w:rPr>
            </w:pPr>
            <w:r w:rsidRPr="004944A0">
              <w:rPr>
                <w:b/>
                <w:color w:val="008688"/>
              </w:rPr>
              <w:br/>
            </w:r>
          </w:p>
          <w:p w:rsidR="008F5744" w:rsidRDefault="008F5744" w:rsidP="008F5744">
            <w:pPr>
              <w:pStyle w:val="Questiontext"/>
            </w:pPr>
            <w:r w:rsidRPr="00657381">
              <w:rPr>
                <w:b/>
              </w:rPr>
              <w:t>3.6.3</w:t>
            </w:r>
            <w:r>
              <w:br/>
            </w:r>
            <w:r w:rsidRPr="00657381">
              <w:t>Does the company have a contingency plan</w:t>
            </w:r>
            <w:r>
              <w:t xml:space="preserve"> for system disruption/failure?</w:t>
            </w:r>
          </w:p>
          <w:p w:rsidR="00366386" w:rsidRDefault="008F5744" w:rsidP="008F5744">
            <w:pPr>
              <w:pStyle w:val="Questiontext"/>
              <w:spacing w:before="60"/>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r>
    </w:tbl>
    <w:p w:rsidR="00487326" w:rsidRDefault="00487326" w:rsidP="00DD0373">
      <w:pPr>
        <w:pStyle w:val="BodyText1"/>
      </w:pPr>
      <w:r>
        <w:lastRenderedPageBreak/>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487326" w:rsidTr="008F5744">
        <w:trPr>
          <w:trHeight w:val="1080"/>
        </w:trPr>
        <w:tc>
          <w:tcPr>
            <w:tcW w:w="5082" w:type="dxa"/>
            <w:tcBorders>
              <w:right w:val="nil"/>
            </w:tcBorders>
            <w:tcMar>
              <w:left w:w="170" w:type="dxa"/>
              <w:right w:w="170" w:type="dxa"/>
            </w:tcMar>
          </w:tcPr>
          <w:p w:rsidR="008F5744" w:rsidRPr="004944A0" w:rsidRDefault="008F5744" w:rsidP="008F5744">
            <w:pPr>
              <w:pStyle w:val="Questiontext"/>
              <w:spacing w:before="0"/>
              <w:rPr>
                <w:i/>
                <w:color w:val="008688"/>
              </w:rPr>
            </w:pPr>
            <w:r>
              <w:rPr>
                <w:b/>
                <w:color w:val="008688"/>
              </w:rPr>
              <w:lastRenderedPageBreak/>
              <w:t>3.7</w:t>
            </w:r>
            <w:r w:rsidRPr="004944A0">
              <w:rPr>
                <w:b/>
                <w:color w:val="008688"/>
              </w:rPr>
              <w:t xml:space="preserve"> Protection of computer systems</w:t>
            </w:r>
          </w:p>
          <w:p w:rsidR="008F5744" w:rsidRDefault="008F5744" w:rsidP="008F5744">
            <w:pPr>
              <w:pStyle w:val="Questiontext"/>
            </w:pPr>
            <w:r>
              <w:rPr>
                <w:b/>
              </w:rPr>
              <w:t>3.7.1</w:t>
            </w:r>
            <w:r w:rsidRPr="00657381">
              <w:rPr>
                <w:b/>
              </w:rPr>
              <w:br/>
            </w:r>
            <w:r w:rsidRPr="00657381">
              <w:t xml:space="preserve">a) </w:t>
            </w:r>
            <w:r>
              <w:t xml:space="preserve">Briefly describe </w:t>
            </w:r>
            <w:r w:rsidRPr="00657381">
              <w:t xml:space="preserve">the actions you have taken in order </w:t>
            </w:r>
            <w:r>
              <w:br/>
            </w:r>
            <w:r w:rsidRPr="00657381">
              <w:t>to protect your computer syste</w:t>
            </w:r>
            <w:r>
              <w:t xml:space="preserve">m from unauthorised intrusion, for example, firewall, antivirus </w:t>
            </w:r>
            <w:r w:rsidRPr="00657381">
              <w:t>pr</w:t>
            </w:r>
            <w:r>
              <w:t>ogramme, password protection?</w:t>
            </w:r>
          </w:p>
          <w:p w:rsidR="008F5744" w:rsidRDefault="008F5744" w:rsidP="008F5744">
            <w:pPr>
              <w:pStyle w:val="Questiontext"/>
              <w:spacing w:before="60"/>
            </w:pPr>
            <w:r>
              <w:fldChar w:fldCharType="begin">
                <w:ffData>
                  <w:name w:val="Text6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F5744" w:rsidRPr="00657381" w:rsidRDefault="008F5744" w:rsidP="008F5744">
            <w:pPr>
              <w:pStyle w:val="Questiontext"/>
            </w:pPr>
            <w:r w:rsidRPr="00657381">
              <w:t>b) Has any intrusion testing been carried out, what were the results and were any corrective measures taken?</w:t>
            </w:r>
          </w:p>
          <w:p w:rsidR="00487326" w:rsidRDefault="008F5744" w:rsidP="001B5C7C">
            <w:pPr>
              <w:pStyle w:val="Questiontext"/>
              <w:spacing w:before="60"/>
            </w:pPr>
            <w:r>
              <w:fldChar w:fldCharType="begin">
                <w:ffData>
                  <w:name w:val="Text6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447C" w:rsidRPr="00657381" w:rsidRDefault="0028447C" w:rsidP="0028447C">
            <w:pPr>
              <w:pStyle w:val="Questiontext"/>
            </w:pPr>
            <w:r>
              <w:t>c</w:t>
            </w:r>
            <w:r w:rsidRPr="00657381">
              <w:t xml:space="preserve">) </w:t>
            </w:r>
            <w:r>
              <w:t xml:space="preserve">Have you experienced any IT security incidents in </w:t>
            </w:r>
            <w:r>
              <w:br/>
              <w:t>the last year</w:t>
            </w:r>
            <w:r w:rsidRPr="00657381">
              <w:t>?</w:t>
            </w:r>
          </w:p>
          <w:p w:rsidR="005228C3" w:rsidRDefault="0028447C" w:rsidP="0028447C">
            <w:pPr>
              <w:pStyle w:val="Questiontext"/>
              <w:spacing w:before="60"/>
            </w:pPr>
            <w:r>
              <w:fldChar w:fldCharType="begin">
                <w:ffData>
                  <w:name w:val="Text6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8447C" w:rsidRDefault="0028447C" w:rsidP="0028447C">
            <w:pPr>
              <w:pStyle w:val="Questiontext"/>
            </w:pPr>
            <w:r>
              <w:rPr>
                <w:b/>
              </w:rPr>
              <w:t>3.7.2</w:t>
            </w:r>
            <w:r w:rsidRPr="00657381">
              <w:rPr>
                <w:b/>
              </w:rPr>
              <w:br/>
            </w:r>
            <w:r w:rsidRPr="00657381">
              <w:t xml:space="preserve">a) </w:t>
            </w:r>
            <w:r>
              <w:t>Briefly describe</w:t>
            </w:r>
            <w:r w:rsidRPr="00657381">
              <w:t xml:space="preserve"> how access rights for t</w:t>
            </w:r>
            <w:r>
              <w:t>he computer systems are issued</w:t>
            </w:r>
          </w:p>
          <w:bookmarkStart w:id="62" w:name="Text65"/>
          <w:p w:rsidR="0028447C" w:rsidRDefault="0028447C" w:rsidP="0028447C">
            <w:pPr>
              <w:pStyle w:val="Questiontext"/>
              <w:spacing w:before="60"/>
            </w:pPr>
            <w:r>
              <w:fldChar w:fldCharType="begin">
                <w:ffData>
                  <w:name w:val="Text6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80" w:type="dxa"/>
            <w:tcBorders>
              <w:top w:val="single" w:sz="4" w:space="0" w:color="808080"/>
              <w:left w:val="nil"/>
              <w:bottom w:val="single" w:sz="4" w:space="0" w:color="808080"/>
              <w:right w:val="nil"/>
            </w:tcBorders>
          </w:tcPr>
          <w:p w:rsidR="00487326" w:rsidRDefault="00487326">
            <w:pPr>
              <w:pStyle w:val="BodyText1"/>
            </w:pPr>
          </w:p>
        </w:tc>
        <w:tc>
          <w:tcPr>
            <w:tcW w:w="5081" w:type="dxa"/>
            <w:tcBorders>
              <w:left w:val="nil"/>
            </w:tcBorders>
            <w:tcMar>
              <w:left w:w="170" w:type="dxa"/>
              <w:right w:w="170" w:type="dxa"/>
            </w:tcMar>
          </w:tcPr>
          <w:p w:rsidR="00763761" w:rsidRPr="004944A0" w:rsidRDefault="00763761" w:rsidP="00763761">
            <w:pPr>
              <w:pStyle w:val="Questiontext"/>
              <w:spacing w:before="0"/>
              <w:rPr>
                <w:i/>
                <w:color w:val="008688"/>
              </w:rPr>
            </w:pPr>
          </w:p>
          <w:p w:rsidR="0028447C" w:rsidRDefault="0028447C" w:rsidP="0028447C">
            <w:pPr>
              <w:pStyle w:val="Questiontext"/>
            </w:pPr>
            <w:r w:rsidRPr="00657381">
              <w:t xml:space="preserve">b) Who is responsible for the running and protection </w:t>
            </w:r>
            <w:r>
              <w:br/>
            </w:r>
            <w:r w:rsidRPr="00657381">
              <w:t>of the computer system?</w:t>
            </w:r>
          </w:p>
          <w:bookmarkStart w:id="63" w:name="Text66"/>
          <w:p w:rsidR="0028447C" w:rsidRDefault="0028447C" w:rsidP="00AB51A9">
            <w:pPr>
              <w:pStyle w:val="Questiontext"/>
              <w:spacing w:before="60"/>
            </w:pPr>
            <w:r>
              <w:fldChar w:fldCharType="begin">
                <w:ffData>
                  <w:name w:val="Text66"/>
                  <w:enabled/>
                  <w:calcOnExit w:val="0"/>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5228C3" w:rsidRPr="008E0A49" w:rsidRDefault="005228C3" w:rsidP="0028447C">
            <w:pPr>
              <w:pStyle w:val="Questiontext"/>
            </w:pPr>
            <w:r>
              <w:t xml:space="preserve">c) </w:t>
            </w:r>
            <w:r w:rsidRPr="002E330D">
              <w:t xml:space="preserve">Do you have guidelines or internal instructions for </w:t>
            </w:r>
            <w:r>
              <w:br/>
            </w:r>
            <w:r w:rsidRPr="002E330D">
              <w:t>IT security for your personnel?</w:t>
            </w:r>
          </w:p>
          <w:p w:rsidR="005228C3" w:rsidRDefault="005228C3" w:rsidP="005228C3">
            <w:pPr>
              <w:pStyle w:val="Questiontext"/>
              <w:spacing w:before="60"/>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228C3" w:rsidRPr="00657381" w:rsidRDefault="005228C3" w:rsidP="005228C3">
            <w:pPr>
              <w:pStyle w:val="Questiontext"/>
            </w:pPr>
            <w:r>
              <w:t>d</w:t>
            </w:r>
            <w:r w:rsidRPr="00657381">
              <w:t xml:space="preserve">) </w:t>
            </w:r>
            <w:r w:rsidRPr="002E330D">
              <w:t>How do you monitor that IT security measures are followed inside your company?</w:t>
            </w:r>
          </w:p>
          <w:p w:rsidR="005228C3" w:rsidRDefault="005228C3" w:rsidP="005228C3">
            <w:pPr>
              <w:pStyle w:val="Questiontext"/>
              <w:spacing w:before="60"/>
            </w:pPr>
            <w:r>
              <w:fldChar w:fldCharType="begin">
                <w:ffData>
                  <w:name w:val="Text64"/>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B5C7C" w:rsidRDefault="001B5C7C" w:rsidP="00763761">
            <w:pPr>
              <w:pStyle w:val="Questiontext"/>
            </w:pPr>
            <w:r w:rsidRPr="00657381">
              <w:rPr>
                <w:b/>
              </w:rPr>
              <w:t>3.7.3</w:t>
            </w:r>
            <w:r>
              <w:br/>
              <w:t>a) Where is your main server located?</w:t>
            </w:r>
          </w:p>
          <w:bookmarkStart w:id="64" w:name="Text67"/>
          <w:p w:rsidR="001B5C7C" w:rsidRDefault="001B5C7C" w:rsidP="001B5C7C">
            <w:pPr>
              <w:pStyle w:val="Questiontext"/>
              <w:spacing w:before="60"/>
            </w:pPr>
            <w:r>
              <w:fldChar w:fldCharType="begin">
                <w:ffData>
                  <w:name w:val="Text67"/>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rsidR="001B5C7C" w:rsidRDefault="001B5C7C" w:rsidP="001B5C7C">
            <w:pPr>
              <w:pStyle w:val="Questiontext"/>
            </w:pPr>
            <w:r>
              <w:t>b) Give details of how your main server is secured</w:t>
            </w:r>
          </w:p>
          <w:bookmarkStart w:id="65" w:name="Text68"/>
          <w:p w:rsidR="00487326" w:rsidRDefault="001B5C7C" w:rsidP="001B5C7C">
            <w:pPr>
              <w:pStyle w:val="Questiontext"/>
              <w:spacing w:before="60"/>
            </w:pPr>
            <w:r>
              <w:fldChar w:fldCharType="begin">
                <w:ffData>
                  <w:name w:val="Text6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rsidR="00487326" w:rsidRPr="00D15AAE" w:rsidRDefault="00487326">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1B5C7C" w:rsidTr="00763761">
        <w:trPr>
          <w:trHeight w:val="1080"/>
        </w:trPr>
        <w:tc>
          <w:tcPr>
            <w:tcW w:w="5082" w:type="dxa"/>
            <w:tcBorders>
              <w:right w:val="nil"/>
            </w:tcBorders>
            <w:tcMar>
              <w:left w:w="170" w:type="dxa"/>
              <w:right w:w="170" w:type="dxa"/>
            </w:tcMar>
          </w:tcPr>
          <w:p w:rsidR="001B5C7C" w:rsidRPr="004944A0" w:rsidRDefault="002E20A6" w:rsidP="001B5C7C">
            <w:pPr>
              <w:pStyle w:val="Questiontext"/>
              <w:spacing w:before="0"/>
              <w:rPr>
                <w:color w:val="008688"/>
              </w:rPr>
            </w:pPr>
            <w:r>
              <w:rPr>
                <w:b/>
                <w:color w:val="008688"/>
              </w:rPr>
              <w:t>3.8</w:t>
            </w:r>
            <w:r w:rsidR="001B5C7C" w:rsidRPr="004944A0">
              <w:rPr>
                <w:b/>
                <w:color w:val="008688"/>
              </w:rPr>
              <w:t xml:space="preserve"> Documentation security</w:t>
            </w:r>
            <w:r w:rsidR="001B5C7C" w:rsidRPr="004944A0">
              <w:rPr>
                <w:color w:val="008688"/>
              </w:rPr>
              <w:br/>
            </w:r>
            <w:r w:rsidR="001B5C7C" w:rsidRPr="00DE2664">
              <w:rPr>
                <w:color w:val="008688"/>
              </w:rPr>
              <w:t>(Guide</w:t>
            </w:r>
            <w:r w:rsidR="0064774C" w:rsidRPr="00DE2664">
              <w:rPr>
                <w:color w:val="008688"/>
              </w:rPr>
              <w:t>lines Annex 2, poin</w:t>
            </w:r>
            <w:r w:rsidR="007E5028" w:rsidRPr="00DE2664">
              <w:rPr>
                <w:color w:val="008688"/>
              </w:rPr>
              <w:t>t 2.9</w:t>
            </w:r>
            <w:r w:rsidR="001B5C7C" w:rsidRPr="00DE2664">
              <w:rPr>
                <w:color w:val="008688"/>
              </w:rPr>
              <w:t>)</w:t>
            </w:r>
          </w:p>
          <w:p w:rsidR="001B5C7C" w:rsidRPr="008E0A49" w:rsidRDefault="001B5C7C" w:rsidP="001B5C7C">
            <w:pPr>
              <w:pStyle w:val="Questiontext"/>
            </w:pPr>
            <w:r w:rsidRPr="008E0A49">
              <w:rPr>
                <w:b/>
              </w:rPr>
              <w:t>3.8.1</w:t>
            </w:r>
            <w:r>
              <w:br/>
            </w:r>
            <w:r w:rsidR="00661A35">
              <w:t>Briefly describe</w:t>
            </w:r>
            <w:r w:rsidRPr="008E0A49">
              <w:t xml:space="preserve"> what actions have</w:t>
            </w:r>
            <w:r w:rsidR="00070507">
              <w:t xml:space="preserve"> been taken in order to protect</w:t>
            </w:r>
            <w:r w:rsidRPr="008E0A49">
              <w:t xml:space="preserve"> information/documents from unauthorised access, abuse, intended destruction and loss</w:t>
            </w:r>
            <w:r w:rsidR="00070507">
              <w:t xml:space="preserve"> </w:t>
            </w:r>
            <w:r w:rsidR="00070507" w:rsidRPr="008E0A49">
              <w:t>(</w:t>
            </w:r>
            <w:r w:rsidR="00070507">
              <w:t xml:space="preserve">for example, </w:t>
            </w:r>
            <w:r w:rsidR="00070507" w:rsidRPr="008E0A49">
              <w:t>constricted access rights, creation of electronic backup</w:t>
            </w:r>
            <w:r w:rsidR="005228C3">
              <w:t>, clear-desk policy</w:t>
            </w:r>
            <w:r w:rsidR="00070507" w:rsidRPr="008E0A49">
              <w:t>)</w:t>
            </w:r>
          </w:p>
          <w:bookmarkStart w:id="66" w:name="Text69"/>
          <w:p w:rsidR="001B5C7C" w:rsidRPr="0076171D" w:rsidRDefault="001B5C7C" w:rsidP="001B5C7C">
            <w:pPr>
              <w:pStyle w:val="Questiontext"/>
              <w:spacing w:before="60"/>
            </w:pPr>
            <w:r w:rsidRPr="0076171D">
              <w:fldChar w:fldCharType="begin">
                <w:ffData>
                  <w:name w:val="Text69"/>
                  <w:enabled/>
                  <w:calcOnExit w:val="0"/>
                  <w:textInput>
                    <w:maxLength w:val="10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66"/>
          </w:p>
          <w:p w:rsidR="001B5C7C" w:rsidRDefault="001B5C7C" w:rsidP="001B5C7C">
            <w:pPr>
              <w:pStyle w:val="Questiontext"/>
            </w:pPr>
            <w:r w:rsidRPr="008E0A49">
              <w:rPr>
                <w:b/>
              </w:rPr>
              <w:t>3.8.2</w:t>
            </w:r>
            <w:r>
              <w:br/>
            </w:r>
            <w:r w:rsidRPr="008E0A49">
              <w:t>Have there been any cases of unauthorised access to documents in the last year, and if so what measures have been taken to prevent this from happening again?</w:t>
            </w:r>
          </w:p>
          <w:bookmarkStart w:id="67" w:name="Text70"/>
          <w:p w:rsidR="001B5C7C" w:rsidRDefault="001B5C7C" w:rsidP="001B5C7C">
            <w:pPr>
              <w:pStyle w:val="Questiontext"/>
              <w:spacing w:before="60"/>
            </w:pPr>
            <w:r>
              <w:fldChar w:fldCharType="begin">
                <w:ffData>
                  <w:name w:val="Text70"/>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8B36AC" w:rsidRDefault="008B36AC" w:rsidP="008B36AC">
            <w:pPr>
              <w:pStyle w:val="Questiontext"/>
            </w:pPr>
            <w:r w:rsidRPr="008E0A49">
              <w:rPr>
                <w:b/>
              </w:rPr>
              <w:t>3.8.3</w:t>
            </w:r>
            <w:r>
              <w:br/>
              <w:t xml:space="preserve">Briefly </w:t>
            </w:r>
            <w:r w:rsidR="00DE2664">
              <w:t>answer the following questions.</w:t>
            </w:r>
          </w:p>
          <w:p w:rsidR="008B36AC" w:rsidRDefault="008B36AC" w:rsidP="008B36AC">
            <w:pPr>
              <w:pStyle w:val="Questiontext"/>
            </w:pPr>
            <w:r>
              <w:t>a) Which categories of employees have access to detailed data about t</w:t>
            </w:r>
            <w:r w:rsidR="003B3A9A">
              <w:t>he flow of materials and goods?</w:t>
            </w:r>
          </w:p>
          <w:bookmarkStart w:id="68" w:name="Text71"/>
          <w:p w:rsidR="008B36AC" w:rsidRDefault="008B36AC" w:rsidP="001B5C7C">
            <w:pPr>
              <w:pStyle w:val="Questiontext"/>
              <w:spacing w:before="60"/>
            </w:pPr>
            <w:r>
              <w:fldChar w:fldCharType="begin">
                <w:ffData>
                  <w:name w:val="Text7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80" w:type="dxa"/>
            <w:tcBorders>
              <w:top w:val="single" w:sz="4" w:space="0" w:color="808080"/>
              <w:left w:val="nil"/>
              <w:bottom w:val="single" w:sz="4" w:space="0" w:color="808080"/>
              <w:right w:val="nil"/>
            </w:tcBorders>
          </w:tcPr>
          <w:p w:rsidR="001B5C7C" w:rsidRDefault="001B5C7C">
            <w:pPr>
              <w:pStyle w:val="BodyText1"/>
            </w:pPr>
          </w:p>
        </w:tc>
        <w:tc>
          <w:tcPr>
            <w:tcW w:w="5081" w:type="dxa"/>
            <w:tcBorders>
              <w:left w:val="nil"/>
            </w:tcBorders>
            <w:tcMar>
              <w:left w:w="170" w:type="dxa"/>
              <w:right w:w="170" w:type="dxa"/>
            </w:tcMar>
          </w:tcPr>
          <w:p w:rsidR="005228C3" w:rsidRPr="004944A0" w:rsidRDefault="005228C3" w:rsidP="005228C3">
            <w:pPr>
              <w:pStyle w:val="Questiontext"/>
              <w:spacing w:before="0"/>
              <w:rPr>
                <w:color w:val="008688"/>
              </w:rPr>
            </w:pPr>
            <w:r w:rsidRPr="004944A0">
              <w:rPr>
                <w:color w:val="008688"/>
              </w:rPr>
              <w:br/>
            </w:r>
          </w:p>
          <w:p w:rsidR="008B36AC" w:rsidRDefault="008B36AC" w:rsidP="005228C3">
            <w:pPr>
              <w:pStyle w:val="Questiontext"/>
            </w:pPr>
            <w:r>
              <w:t>b) Which categories of employees are authorised to change this data?</w:t>
            </w:r>
          </w:p>
          <w:bookmarkStart w:id="69" w:name="Text72"/>
          <w:p w:rsidR="008B36AC" w:rsidRDefault="008B36AC" w:rsidP="008B36AC">
            <w:pPr>
              <w:pStyle w:val="Questiontext"/>
              <w:spacing w:before="60"/>
            </w:pPr>
            <w:r>
              <w:fldChar w:fldCharType="begin">
                <w:ffData>
                  <w:name w:val="Text7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rsidR="008B36AC" w:rsidRPr="008E0A49" w:rsidRDefault="008B36AC" w:rsidP="008B36AC">
            <w:pPr>
              <w:pStyle w:val="Questiontext"/>
            </w:pPr>
            <w:r>
              <w:t>Are chan</w:t>
            </w:r>
            <w:r w:rsidR="003B3A9A">
              <w:t>ges comprehensively documented?</w:t>
            </w:r>
          </w:p>
          <w:p w:rsidR="00060916" w:rsidRDefault="00060916" w:rsidP="00763761">
            <w:pPr>
              <w:pStyle w:val="Questiontext"/>
              <w:spacing w:before="60"/>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8B36AC" w:rsidRDefault="008B36AC" w:rsidP="008B36AC">
            <w:pPr>
              <w:pStyle w:val="Questiontext"/>
            </w:pPr>
            <w:r w:rsidRPr="00D04740">
              <w:rPr>
                <w:b/>
              </w:rPr>
              <w:t>3.8.4</w:t>
            </w:r>
            <w:r>
              <w:br/>
            </w:r>
            <w:r w:rsidR="00763761">
              <w:t xml:space="preserve">a) </w:t>
            </w:r>
            <w:r w:rsidR="007E5028">
              <w:t xml:space="preserve">Briefly describe </w:t>
            </w:r>
            <w:r w:rsidRPr="00D04740">
              <w:t>what r</w:t>
            </w:r>
            <w:r>
              <w:t xml:space="preserve">equirements regarding security </w:t>
            </w:r>
            <w:r w:rsidR="007E5028">
              <w:br/>
            </w:r>
            <w:r>
              <w:t>and</w:t>
            </w:r>
            <w:r w:rsidRPr="00D04740">
              <w:t xml:space="preserve"> safety you require from your trade partners and other contact persons in orde</w:t>
            </w:r>
            <w:r w:rsidR="007E5028">
              <w:t xml:space="preserve">r to avoid abuse of information, </w:t>
            </w:r>
            <w:r w:rsidR="00115D3F">
              <w:br/>
            </w:r>
            <w:r>
              <w:t xml:space="preserve">for example, </w:t>
            </w:r>
            <w:r w:rsidRPr="00D04740">
              <w:t>endangering of the supply chain through unauthoris</w:t>
            </w:r>
            <w:r w:rsidR="007E5028">
              <w:t>ed transfer of shipping details</w:t>
            </w:r>
          </w:p>
          <w:bookmarkStart w:id="70" w:name="Text73"/>
          <w:p w:rsidR="001B5C7C" w:rsidRDefault="008B36AC" w:rsidP="008B36AC">
            <w:pPr>
              <w:pStyle w:val="Questiontext"/>
              <w:spacing w:before="60"/>
            </w:pPr>
            <w:r>
              <w:fldChar w:fldCharType="begin">
                <w:ffData>
                  <w:name w:val="Text7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rsidR="005228C3" w:rsidRDefault="005228C3" w:rsidP="005228C3">
            <w:pPr>
              <w:pStyle w:val="Questiontext"/>
            </w:pPr>
            <w:r>
              <w:t xml:space="preserve">b) </w:t>
            </w:r>
            <w:r>
              <w:rPr>
                <w:rFonts w:eastAsia="Arial" w:cs="Arial"/>
                <w:szCs w:val="18"/>
              </w:rPr>
              <w:t>Are security declarations/agreements in place with your trade partners?</w:t>
            </w:r>
          </w:p>
          <w:p w:rsidR="005228C3" w:rsidRDefault="005228C3" w:rsidP="005228C3">
            <w:pPr>
              <w:pStyle w:val="Questiontext"/>
              <w:spacing w:before="60"/>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228C3" w:rsidRDefault="005228C3" w:rsidP="005228C3">
            <w:pPr>
              <w:pStyle w:val="Questiontext"/>
              <w:spacing w:before="60"/>
            </w:pPr>
            <w:r>
              <w:t>If ‘No’, how do you ensure the safety and security of information and/or goods?</w:t>
            </w:r>
          </w:p>
          <w:p w:rsidR="005228C3" w:rsidRDefault="005228C3" w:rsidP="005228C3">
            <w:pPr>
              <w:pStyle w:val="Questiontext"/>
              <w:spacing w:before="60"/>
            </w:pPr>
            <w:r>
              <w:fldChar w:fldCharType="begin">
                <w:ffData>
                  <w:name w:val="Text73"/>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B5C7C" w:rsidRPr="00D15AAE" w:rsidRDefault="001B5C7C">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8B36AC" w:rsidTr="00763761">
        <w:trPr>
          <w:trHeight w:val="1080"/>
        </w:trPr>
        <w:tc>
          <w:tcPr>
            <w:tcW w:w="5082" w:type="dxa"/>
            <w:tcBorders>
              <w:right w:val="nil"/>
            </w:tcBorders>
            <w:tcMar>
              <w:left w:w="170" w:type="dxa"/>
              <w:right w:w="170" w:type="dxa"/>
            </w:tcMar>
          </w:tcPr>
          <w:p w:rsidR="009F2DC7" w:rsidRPr="00D04740" w:rsidRDefault="002E20A6" w:rsidP="009F2DC7">
            <w:pPr>
              <w:pStyle w:val="Questiontext"/>
              <w:spacing w:before="0"/>
            </w:pPr>
            <w:r>
              <w:rPr>
                <w:b/>
                <w:color w:val="008688"/>
              </w:rPr>
              <w:t>4</w:t>
            </w:r>
            <w:r w:rsidR="009F2DC7" w:rsidRPr="00C775AA">
              <w:rPr>
                <w:b/>
                <w:color w:val="008688"/>
              </w:rPr>
              <w:t xml:space="preserve"> Financial solvency</w:t>
            </w:r>
            <w:r w:rsidR="009F2DC7" w:rsidRPr="002A6796">
              <w:rPr>
                <w:b/>
              </w:rPr>
              <w:br/>
            </w:r>
            <w:r w:rsidR="002329F1" w:rsidRPr="00C014F3">
              <w:rPr>
                <w:color w:val="008587"/>
              </w:rPr>
              <w:t>(Article 39 (c)</w:t>
            </w:r>
            <w:r w:rsidR="002329F1">
              <w:rPr>
                <w:color w:val="008587"/>
              </w:rPr>
              <w:t xml:space="preserve"> </w:t>
            </w:r>
            <w:r w:rsidR="002329F1" w:rsidRPr="00C014F3">
              <w:rPr>
                <w:color w:val="008587"/>
              </w:rPr>
              <w:t>UCC, Article 26 UCC IA, A</w:t>
            </w:r>
            <w:r w:rsidR="002329F1">
              <w:rPr>
                <w:color w:val="008587"/>
              </w:rPr>
              <w:t xml:space="preserve">EO Guidelines Part 2 Section </w:t>
            </w:r>
            <w:r w:rsidR="002329F1" w:rsidRPr="00C014F3">
              <w:rPr>
                <w:color w:val="008587"/>
              </w:rPr>
              <w:t>III)</w:t>
            </w:r>
          </w:p>
          <w:p w:rsidR="009F2DC7" w:rsidRDefault="009F2DC7" w:rsidP="009F2DC7">
            <w:pPr>
              <w:pStyle w:val="Questiontext"/>
            </w:pPr>
            <w:r w:rsidRPr="00D04740">
              <w:rPr>
                <w:b/>
              </w:rPr>
              <w:t>4.1</w:t>
            </w:r>
            <w:r>
              <w:br/>
            </w:r>
            <w:r w:rsidR="002329F1">
              <w:t xml:space="preserve">Have any </w:t>
            </w:r>
            <w:r w:rsidR="002329F1" w:rsidRPr="00C014F3">
              <w:t>bankruptcy or insolvency</w:t>
            </w:r>
            <w:r w:rsidR="002329F1">
              <w:t xml:space="preserve"> proceedings </w:t>
            </w:r>
            <w:r w:rsidR="002329F1">
              <w:rPr>
                <w:spacing w:val="-4"/>
              </w:rPr>
              <w:t xml:space="preserve">been </w:t>
            </w:r>
            <w:r w:rsidR="002329F1">
              <w:t xml:space="preserve">initiated in respect of your company's assets in the last </w:t>
            </w:r>
            <w:r w:rsidR="002329F1">
              <w:br/>
            </w:r>
            <w:r w:rsidR="002329F1">
              <w:rPr>
                <w:b/>
              </w:rPr>
              <w:t>3</w:t>
            </w:r>
            <w:r w:rsidR="002329F1">
              <w:rPr>
                <w:b/>
                <w:spacing w:val="-9"/>
              </w:rPr>
              <w:t xml:space="preserve"> </w:t>
            </w:r>
            <w:r w:rsidR="002329F1">
              <w:t>years?</w:t>
            </w:r>
          </w:p>
          <w:p w:rsidR="00060916" w:rsidRDefault="00060916" w:rsidP="00060916">
            <w:pPr>
              <w:pStyle w:val="Questiontext"/>
            </w:pPr>
            <w:r>
              <w:lastRenderedPageBreak/>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F2DC7" w:rsidRDefault="009F2DC7" w:rsidP="009F2DC7">
            <w:pPr>
              <w:pStyle w:val="Questiontext"/>
            </w:pPr>
            <w:r>
              <w:t>If 'Yes', provide details</w:t>
            </w:r>
          </w:p>
          <w:bookmarkStart w:id="71" w:name="Text74"/>
          <w:p w:rsidR="008B36AC" w:rsidRDefault="009F2DC7" w:rsidP="009F2DC7">
            <w:pPr>
              <w:pStyle w:val="Questiontext"/>
              <w:spacing w:before="60"/>
            </w:pPr>
            <w:r>
              <w:fldChar w:fldCharType="begin">
                <w:ffData>
                  <w:name w:val="Text74"/>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80" w:type="dxa"/>
            <w:tcBorders>
              <w:top w:val="single" w:sz="4" w:space="0" w:color="808080"/>
              <w:left w:val="nil"/>
              <w:bottom w:val="single" w:sz="4" w:space="0" w:color="808080"/>
              <w:right w:val="nil"/>
            </w:tcBorders>
          </w:tcPr>
          <w:p w:rsidR="008B36AC" w:rsidRDefault="008B36AC">
            <w:pPr>
              <w:pStyle w:val="BodyText1"/>
            </w:pPr>
          </w:p>
        </w:tc>
        <w:tc>
          <w:tcPr>
            <w:tcW w:w="5081" w:type="dxa"/>
            <w:tcBorders>
              <w:left w:val="nil"/>
            </w:tcBorders>
            <w:tcMar>
              <w:left w:w="170" w:type="dxa"/>
              <w:right w:w="170" w:type="dxa"/>
            </w:tcMar>
          </w:tcPr>
          <w:p w:rsidR="00115D3F" w:rsidRDefault="00115D3F" w:rsidP="00A13A5D">
            <w:pPr>
              <w:pStyle w:val="Questiontext"/>
              <w:spacing w:before="600"/>
              <w:rPr>
                <w:b/>
              </w:rPr>
            </w:pPr>
          </w:p>
          <w:p w:rsidR="009F2DC7" w:rsidRDefault="009F2DC7" w:rsidP="009F2DC7">
            <w:pPr>
              <w:pStyle w:val="Questiontext"/>
              <w:spacing w:before="0"/>
            </w:pPr>
            <w:r w:rsidRPr="00D04740">
              <w:rPr>
                <w:b/>
              </w:rPr>
              <w:t>4.2</w:t>
            </w:r>
            <w:r>
              <w:br/>
            </w:r>
            <w:r w:rsidRPr="00D04740">
              <w:t xml:space="preserve">Has your company </w:t>
            </w:r>
            <w:r>
              <w:t xml:space="preserve">had </w:t>
            </w:r>
            <w:r w:rsidRPr="00D04740">
              <w:t xml:space="preserve">a consistently good financial standing within the meaning of Article </w:t>
            </w:r>
            <w:r w:rsidR="002329F1">
              <w:rPr>
                <w:b/>
              </w:rPr>
              <w:t>26</w:t>
            </w:r>
            <w:r w:rsidRPr="00D04740">
              <w:t xml:space="preserve"> </w:t>
            </w:r>
            <w:r w:rsidR="002329F1">
              <w:rPr>
                <w:spacing w:val="-3"/>
              </w:rPr>
              <w:t xml:space="preserve">of </w:t>
            </w:r>
            <w:r w:rsidR="002329F1">
              <w:t xml:space="preserve">the UCC IA, sufficient to meet its financial commitments, over the last </w:t>
            </w:r>
            <w:r w:rsidR="002329F1">
              <w:rPr>
                <w:b/>
              </w:rPr>
              <w:t>3</w:t>
            </w:r>
            <w:r w:rsidR="002329F1">
              <w:rPr>
                <w:b/>
                <w:spacing w:val="4"/>
              </w:rPr>
              <w:t xml:space="preserve"> </w:t>
            </w:r>
            <w:r w:rsidR="002329F1">
              <w:t>years?</w:t>
            </w:r>
          </w:p>
          <w:p w:rsidR="00060916" w:rsidRDefault="00060916" w:rsidP="00060916">
            <w:pPr>
              <w:pStyle w:val="Questiontext"/>
            </w:pPr>
            <w:r>
              <w:lastRenderedPageBreak/>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37E0D" w:rsidRDefault="002329F1" w:rsidP="009F2DC7">
            <w:pPr>
              <w:pStyle w:val="Questiontext"/>
            </w:pPr>
            <w:r>
              <w:t xml:space="preserve">If 'Yes', provide evidence such as a letter from your auditors </w:t>
            </w:r>
            <w:r>
              <w:rPr>
                <w:spacing w:val="-3"/>
              </w:rPr>
              <w:t xml:space="preserve">or </w:t>
            </w:r>
            <w:r>
              <w:t xml:space="preserve">an </w:t>
            </w:r>
            <w:r>
              <w:rPr>
                <w:spacing w:val="-3"/>
              </w:rPr>
              <w:t xml:space="preserve">audited </w:t>
            </w:r>
            <w:r>
              <w:t xml:space="preserve">report, a copy </w:t>
            </w:r>
            <w:r>
              <w:rPr>
                <w:spacing w:val="-3"/>
              </w:rPr>
              <w:t xml:space="preserve">of </w:t>
            </w:r>
            <w:r>
              <w:t xml:space="preserve">your finalised accounts (including your management accounts) – if your accounts have not </w:t>
            </w:r>
            <w:r>
              <w:rPr>
                <w:spacing w:val="-4"/>
              </w:rPr>
              <w:t xml:space="preserve">been </w:t>
            </w:r>
            <w:r>
              <w:t xml:space="preserve">audited, evidence from your bank </w:t>
            </w:r>
            <w:r>
              <w:rPr>
                <w:spacing w:val="-3"/>
              </w:rPr>
              <w:t xml:space="preserve">or </w:t>
            </w:r>
            <w:r>
              <w:t>financial</w:t>
            </w:r>
            <w:r>
              <w:rPr>
                <w:spacing w:val="-8"/>
              </w:rPr>
              <w:t xml:space="preserve"> </w:t>
            </w:r>
            <w:r>
              <w:t>institution.</w:t>
            </w:r>
          </w:p>
          <w:p w:rsidR="009F2DC7" w:rsidRDefault="009F2DC7" w:rsidP="00937E0D">
            <w:pPr>
              <w:pStyle w:val="Questiontext"/>
            </w:pPr>
            <w:r w:rsidRPr="00D04740">
              <w:t xml:space="preserve">If </w:t>
            </w:r>
            <w:r>
              <w:t>'N</w:t>
            </w:r>
            <w:r w:rsidRPr="00D04740">
              <w:t>o</w:t>
            </w:r>
            <w:r>
              <w:t>'</w:t>
            </w:r>
            <w:r w:rsidRPr="00D04740">
              <w:t>, supply full details.</w:t>
            </w:r>
          </w:p>
          <w:bookmarkStart w:id="72" w:name="Text75"/>
          <w:p w:rsidR="008B36AC" w:rsidRDefault="009F2DC7" w:rsidP="009F2DC7">
            <w:pPr>
              <w:pStyle w:val="Questiontext"/>
              <w:spacing w:before="60"/>
            </w:pPr>
            <w:r>
              <w:fldChar w:fldCharType="begin">
                <w:ffData>
                  <w:name w:val="Text75"/>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rsidR="00F0355D" w:rsidRPr="008E77E0" w:rsidRDefault="00F0355D" w:rsidP="00DD0373">
      <w:pPr>
        <w:pStyle w:val="BodyText1"/>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F0355D" w:rsidTr="00083EC2">
        <w:trPr>
          <w:trHeight w:val="1080"/>
        </w:trPr>
        <w:tc>
          <w:tcPr>
            <w:tcW w:w="5082" w:type="dxa"/>
            <w:tcBorders>
              <w:right w:val="nil"/>
            </w:tcBorders>
            <w:tcMar>
              <w:left w:w="170" w:type="dxa"/>
              <w:right w:w="170" w:type="dxa"/>
            </w:tcMar>
          </w:tcPr>
          <w:p w:rsidR="00F75224" w:rsidRDefault="00F0355D" w:rsidP="00F75224">
            <w:pPr>
              <w:pStyle w:val="Questiontext"/>
              <w:spacing w:before="0"/>
            </w:pPr>
            <w:r w:rsidRPr="00D04740">
              <w:rPr>
                <w:b/>
              </w:rPr>
              <w:t>4.3</w:t>
            </w:r>
            <w:r>
              <w:br/>
            </w:r>
            <w:r w:rsidR="002329F1">
              <w:t xml:space="preserve">If you are a newly established business, provide all records and information in relation to your financial status. </w:t>
            </w:r>
            <w:r w:rsidR="00083EC2">
              <w:br/>
            </w:r>
            <w:r w:rsidR="002329F1">
              <w:rPr>
                <w:spacing w:val="-3"/>
              </w:rPr>
              <w:t xml:space="preserve">For example, </w:t>
            </w:r>
            <w:r w:rsidR="002329F1">
              <w:t xml:space="preserve">latest cash flow, balance </w:t>
            </w:r>
            <w:r w:rsidR="002329F1">
              <w:rPr>
                <w:spacing w:val="-3"/>
              </w:rPr>
              <w:t xml:space="preserve">sheet </w:t>
            </w:r>
            <w:r w:rsidR="002329F1">
              <w:t xml:space="preserve">and profit </w:t>
            </w:r>
            <w:r w:rsidR="00083EC2">
              <w:br/>
            </w:r>
            <w:r w:rsidR="002329F1">
              <w:rPr>
                <w:spacing w:val="-3"/>
              </w:rPr>
              <w:t xml:space="preserve">and </w:t>
            </w:r>
            <w:r w:rsidR="002329F1">
              <w:t xml:space="preserve">loss forecasts approved by the </w:t>
            </w:r>
            <w:r w:rsidR="002329F1">
              <w:rPr>
                <w:spacing w:val="-2"/>
              </w:rPr>
              <w:t>directors/partners/</w:t>
            </w:r>
            <w:r w:rsidR="00083EC2">
              <w:rPr>
                <w:spacing w:val="-2"/>
              </w:rPr>
              <w:br/>
            </w:r>
            <w:r w:rsidR="002329F1">
              <w:rPr>
                <w:spacing w:val="-2"/>
              </w:rPr>
              <w:t>sole</w:t>
            </w:r>
            <w:r w:rsidR="002329F1">
              <w:rPr>
                <w:spacing w:val="49"/>
              </w:rPr>
              <w:t xml:space="preserve"> </w:t>
            </w:r>
            <w:r w:rsidR="002329F1">
              <w:rPr>
                <w:spacing w:val="-2"/>
              </w:rPr>
              <w:t>proprietor.</w:t>
            </w:r>
          </w:p>
          <w:p w:rsidR="00F0355D" w:rsidRDefault="001D7046" w:rsidP="00083EC2">
            <w:pPr>
              <w:pStyle w:val="Questiontext"/>
              <w:rPr>
                <w:rFonts w:eastAsia="Arial" w:cs="Arial"/>
                <w:szCs w:val="18"/>
              </w:rPr>
            </w:pPr>
            <w:r w:rsidRPr="00D04740">
              <w:rPr>
                <w:b/>
              </w:rPr>
              <w:t>4.4</w:t>
            </w:r>
            <w:r>
              <w:br/>
            </w:r>
            <w:r w:rsidR="00083EC2" w:rsidRPr="00C56680">
              <w:rPr>
                <w:rFonts w:eastAsia="Arial" w:cs="Arial"/>
                <w:szCs w:val="18"/>
              </w:rPr>
              <w:t xml:space="preserve">Is there anything you are aware of that could impact </w:t>
            </w:r>
            <w:r w:rsidR="00083EC2">
              <w:rPr>
                <w:rFonts w:eastAsia="Arial" w:cs="Arial"/>
                <w:szCs w:val="18"/>
              </w:rPr>
              <w:br/>
            </w:r>
            <w:r w:rsidR="00083EC2" w:rsidRPr="00C56680">
              <w:rPr>
                <w:rFonts w:eastAsia="Arial" w:cs="Arial"/>
                <w:szCs w:val="18"/>
              </w:rPr>
              <w:t>on your financial solvency in the foreseeable future?</w:t>
            </w:r>
          </w:p>
          <w:p w:rsidR="00083EC2" w:rsidRDefault="00083EC2" w:rsidP="00083EC2">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083EC2" w:rsidRDefault="00083EC2" w:rsidP="00083EC2">
            <w:pPr>
              <w:pStyle w:val="Questiontext"/>
            </w:pPr>
            <w:r>
              <w:t>If 'Yes', give details</w:t>
            </w:r>
          </w:p>
          <w:p w:rsidR="00083EC2" w:rsidRDefault="00083EC2" w:rsidP="00083EC2">
            <w:pPr>
              <w:pStyle w:val="Questiontext"/>
              <w:spacing w:before="60"/>
            </w:pPr>
            <w:r>
              <w:fldChar w:fldCharType="begin">
                <w:ffData>
                  <w:name w:val="Text7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F0355D" w:rsidRDefault="00F0355D">
            <w:pPr>
              <w:pStyle w:val="BodyText1"/>
            </w:pPr>
          </w:p>
        </w:tc>
        <w:tc>
          <w:tcPr>
            <w:tcW w:w="5081" w:type="dxa"/>
            <w:tcBorders>
              <w:left w:val="nil"/>
            </w:tcBorders>
            <w:tcMar>
              <w:left w:w="170" w:type="dxa"/>
              <w:right w:w="170" w:type="dxa"/>
            </w:tcMar>
          </w:tcPr>
          <w:p w:rsidR="001D7046" w:rsidRDefault="001D7046" w:rsidP="001D7046">
            <w:pPr>
              <w:pStyle w:val="Questiontext"/>
              <w:spacing w:before="0"/>
            </w:pPr>
            <w:r>
              <w:rPr>
                <w:b/>
              </w:rPr>
              <w:t>4.5</w:t>
            </w:r>
            <w:r w:rsidR="00F0355D">
              <w:br/>
            </w:r>
            <w:r>
              <w:rPr>
                <w:szCs w:val="18"/>
              </w:rPr>
              <w:t>Do you have a Duty Deferment Account?</w:t>
            </w:r>
            <w:r>
              <w:t xml:space="preserve"> </w:t>
            </w:r>
          </w:p>
          <w:p w:rsidR="00F75224" w:rsidRDefault="001D7046" w:rsidP="009314B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F0355D" w:rsidRDefault="001D7046" w:rsidP="00083EC2">
            <w:pPr>
              <w:pStyle w:val="Questiontext"/>
            </w:pPr>
            <w:r>
              <w:t>If ‘Yes’, give deferment approval number (DAN)</w:t>
            </w:r>
          </w:p>
        </w:tc>
      </w:tr>
    </w:tbl>
    <w:p w:rsidR="00F0355D" w:rsidRPr="00D15AAE" w:rsidRDefault="00F0355D">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F0355D" w:rsidTr="00083EC2">
        <w:trPr>
          <w:trHeight w:val="1080"/>
        </w:trPr>
        <w:tc>
          <w:tcPr>
            <w:tcW w:w="5082" w:type="dxa"/>
            <w:tcBorders>
              <w:right w:val="nil"/>
            </w:tcBorders>
            <w:tcMar>
              <w:left w:w="170" w:type="dxa"/>
              <w:right w:w="170" w:type="dxa"/>
            </w:tcMar>
          </w:tcPr>
          <w:p w:rsidR="00F0355D" w:rsidRPr="00083EC2" w:rsidRDefault="00083EC2" w:rsidP="00083EC2">
            <w:pPr>
              <w:pStyle w:val="TableParagraph"/>
              <w:spacing w:line="207" w:lineRule="exact"/>
              <w:ind w:firstLine="2"/>
              <w:rPr>
                <w:rFonts w:ascii="Arial"/>
                <w:b/>
                <w:color w:val="008587"/>
                <w:sz w:val="18"/>
              </w:rPr>
            </w:pPr>
            <w:r>
              <w:rPr>
                <w:rFonts w:ascii="Arial"/>
                <w:b/>
                <w:color w:val="008587"/>
                <w:sz w:val="18"/>
              </w:rPr>
              <w:t xml:space="preserve">5 </w:t>
            </w:r>
            <w:r w:rsidRPr="000C1070">
              <w:rPr>
                <w:rFonts w:ascii="Arial"/>
                <w:b/>
                <w:color w:val="008587"/>
                <w:sz w:val="18"/>
              </w:rPr>
              <w:t>Practical standards of competence or professional qualifications</w:t>
            </w:r>
            <w:r>
              <w:rPr>
                <w:rFonts w:ascii="Arial"/>
                <w:b/>
                <w:color w:val="008587"/>
                <w:sz w:val="18"/>
              </w:rPr>
              <w:t xml:space="preserve"> </w:t>
            </w:r>
            <w:r w:rsidRPr="00C621F3">
              <w:rPr>
                <w:rFonts w:ascii="Arial"/>
                <w:color w:val="008587"/>
                <w:sz w:val="18"/>
              </w:rPr>
              <w:t xml:space="preserve">(Article 39 (d) UCC, Article 27 UCC IA, </w:t>
            </w:r>
            <w:r>
              <w:rPr>
                <w:rFonts w:ascii="Arial"/>
                <w:color w:val="008587"/>
                <w:sz w:val="18"/>
              </w:rPr>
              <w:br/>
            </w:r>
            <w:r w:rsidRPr="00C621F3">
              <w:rPr>
                <w:rFonts w:ascii="Arial"/>
                <w:color w:val="008587"/>
                <w:sz w:val="18"/>
              </w:rPr>
              <w:t>AEO Guidelines Part 2 Section IV)</w:t>
            </w:r>
          </w:p>
          <w:p w:rsidR="00F0355D" w:rsidRPr="004944A0" w:rsidRDefault="004E661A" w:rsidP="00F0355D">
            <w:pPr>
              <w:pStyle w:val="Questiontext"/>
              <w:rPr>
                <w:color w:val="008688"/>
              </w:rPr>
            </w:pPr>
            <w:r>
              <w:rPr>
                <w:b/>
                <w:color w:val="008688"/>
              </w:rPr>
              <w:t xml:space="preserve">5.1 </w:t>
            </w:r>
            <w:r w:rsidR="00083EC2" w:rsidRPr="000C1070">
              <w:rPr>
                <w:b/>
                <w:color w:val="008587"/>
                <w:spacing w:val="-3"/>
              </w:rPr>
              <w:t>Practical standards of competence</w:t>
            </w:r>
          </w:p>
          <w:p w:rsidR="00F0355D" w:rsidRDefault="00F0355D" w:rsidP="00F0355D">
            <w:pPr>
              <w:pStyle w:val="Questiontext"/>
            </w:pPr>
            <w:r w:rsidRPr="008D18F3">
              <w:rPr>
                <w:b/>
              </w:rPr>
              <w:t>5.1.1</w:t>
            </w:r>
            <w:r>
              <w:br/>
            </w:r>
            <w:r w:rsidR="00083EC2" w:rsidRPr="000C1070">
              <w:t xml:space="preserve">Do you or the person in charge of your customs matters have practical experience of a minimum of </w:t>
            </w:r>
            <w:r w:rsidR="00083EC2">
              <w:t>3</w:t>
            </w:r>
            <w:r w:rsidR="00083EC2" w:rsidRPr="000C1070">
              <w:t xml:space="preserve"> years </w:t>
            </w:r>
            <w:r w:rsidR="00083EC2">
              <w:br/>
            </w:r>
            <w:r w:rsidR="00083EC2" w:rsidRPr="000C1070">
              <w:t>in customs matters?</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083EC2" w:rsidRDefault="00083EC2" w:rsidP="009314B6">
            <w:pPr>
              <w:pStyle w:val="Questiontext"/>
            </w:pPr>
            <w:r w:rsidRPr="000C1070">
              <w:t xml:space="preserve">If </w:t>
            </w:r>
            <w:r>
              <w:t>‘Y</w:t>
            </w:r>
            <w:r w:rsidRPr="000C1070">
              <w:t>es</w:t>
            </w:r>
            <w:r>
              <w:t>’</w:t>
            </w:r>
            <w:r w:rsidRPr="000C1070">
              <w:t>, please provide details proving this experience.</w:t>
            </w:r>
          </w:p>
          <w:p w:rsidR="00083EC2" w:rsidRDefault="00083EC2" w:rsidP="00083EC2">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355D" w:rsidRPr="00D65D4C" w:rsidRDefault="00F0355D" w:rsidP="00F0355D">
            <w:pPr>
              <w:pStyle w:val="Questiontext"/>
            </w:pPr>
            <w:r w:rsidRPr="00D65D4C">
              <w:rPr>
                <w:b/>
              </w:rPr>
              <w:t>5.1.2</w:t>
            </w:r>
            <w:r>
              <w:br/>
            </w:r>
            <w:r w:rsidR="009314B6" w:rsidRPr="000C1070">
              <w:t xml:space="preserve">Do you or the person in charge of your customs matters comply with a quality standard concerning customs </w:t>
            </w:r>
            <w:r w:rsidR="009314B6">
              <w:br/>
            </w:r>
            <w:r w:rsidR="009314B6" w:rsidRPr="000C1070">
              <w:t>matters adopted by a European Standardisation body, when available?</w:t>
            </w:r>
          </w:p>
          <w:p w:rsidR="00DF5ADF" w:rsidRDefault="009314B6" w:rsidP="009314B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314B6" w:rsidRDefault="009314B6" w:rsidP="009314B6">
            <w:pPr>
              <w:pStyle w:val="TableParagraph"/>
              <w:spacing w:before="180"/>
              <w:rPr>
                <w:rFonts w:ascii="Arial"/>
                <w:sz w:val="18"/>
              </w:rPr>
            </w:pPr>
            <w:r w:rsidRPr="000C1070">
              <w:rPr>
                <w:rFonts w:ascii="Arial"/>
                <w:sz w:val="18"/>
              </w:rPr>
              <w:t xml:space="preserve">If </w:t>
            </w:r>
            <w:r>
              <w:rPr>
                <w:rFonts w:ascii="Arial"/>
                <w:sz w:val="18"/>
              </w:rPr>
              <w:t>‘</w:t>
            </w:r>
            <w:r>
              <w:rPr>
                <w:rFonts w:ascii="Arial"/>
                <w:sz w:val="18"/>
              </w:rPr>
              <w:t>Y</w:t>
            </w:r>
            <w:r w:rsidRPr="000C1070">
              <w:rPr>
                <w:rFonts w:ascii="Arial"/>
                <w:sz w:val="18"/>
              </w:rPr>
              <w:t>es</w:t>
            </w:r>
            <w:r>
              <w:rPr>
                <w:rFonts w:ascii="Arial"/>
                <w:sz w:val="18"/>
              </w:rPr>
              <w:t>’</w:t>
            </w:r>
            <w:r w:rsidRPr="000C1070">
              <w:rPr>
                <w:rFonts w:ascii="Arial"/>
                <w:sz w:val="18"/>
              </w:rPr>
              <w:t>, please provide details on this quality standard.</w:t>
            </w:r>
          </w:p>
          <w:p w:rsidR="009314B6" w:rsidRPr="009314B6" w:rsidRDefault="009314B6" w:rsidP="009314B6">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355D" w:rsidRDefault="00F0355D" w:rsidP="00DF5ADF">
            <w:pPr>
              <w:pStyle w:val="Questiontext"/>
              <w:spacing w:before="60"/>
            </w:pPr>
          </w:p>
        </w:tc>
        <w:tc>
          <w:tcPr>
            <w:tcW w:w="280" w:type="dxa"/>
            <w:tcBorders>
              <w:top w:val="single" w:sz="4" w:space="0" w:color="808080"/>
              <w:left w:val="nil"/>
              <w:bottom w:val="single" w:sz="4" w:space="0" w:color="808080"/>
              <w:right w:val="nil"/>
            </w:tcBorders>
          </w:tcPr>
          <w:p w:rsidR="00F0355D" w:rsidRDefault="00F0355D">
            <w:pPr>
              <w:pStyle w:val="BodyText1"/>
            </w:pPr>
          </w:p>
        </w:tc>
        <w:tc>
          <w:tcPr>
            <w:tcW w:w="5081" w:type="dxa"/>
            <w:tcBorders>
              <w:left w:val="nil"/>
            </w:tcBorders>
            <w:tcMar>
              <w:left w:w="170" w:type="dxa"/>
              <w:right w:w="170" w:type="dxa"/>
            </w:tcMar>
          </w:tcPr>
          <w:p w:rsidR="0048783B" w:rsidRDefault="009314B6" w:rsidP="00564DBD">
            <w:pPr>
              <w:pStyle w:val="Questiontext"/>
              <w:spacing w:before="0"/>
            </w:pPr>
            <w:r>
              <w:rPr>
                <w:b/>
                <w:color w:val="008688"/>
              </w:rPr>
              <w:t xml:space="preserve">5.2 </w:t>
            </w:r>
            <w:r w:rsidRPr="00357AD3">
              <w:rPr>
                <w:b/>
                <w:color w:val="008587"/>
                <w:spacing w:val="-3"/>
              </w:rPr>
              <w:t>Professional qualifications</w:t>
            </w:r>
          </w:p>
          <w:p w:rsidR="009314B6" w:rsidRDefault="00DF5ADF" w:rsidP="00DF5ADF">
            <w:pPr>
              <w:pStyle w:val="Questiontext"/>
              <w:rPr>
                <w:bCs/>
              </w:rPr>
            </w:pPr>
            <w:r w:rsidRPr="007A6661">
              <w:rPr>
                <w:b/>
              </w:rPr>
              <w:t>5.</w:t>
            </w:r>
            <w:r w:rsidR="009314B6">
              <w:rPr>
                <w:b/>
              </w:rPr>
              <w:t>2.1</w:t>
            </w:r>
            <w:r>
              <w:br/>
            </w:r>
            <w:r w:rsidR="009314B6" w:rsidRPr="00632FDB">
              <w:rPr>
                <w:bCs/>
              </w:rPr>
              <w:t xml:space="preserve">Have you or the person in charge of your customs matters </w:t>
            </w:r>
            <w:r w:rsidR="009314B6" w:rsidRPr="00632FDB">
              <w:t>successfully completed training covering customs legislation consistent with</w:t>
            </w:r>
            <w:r w:rsidR="009314B6">
              <w:t>,</w:t>
            </w:r>
            <w:r w:rsidR="009314B6" w:rsidRPr="00632FDB">
              <w:t xml:space="preserve"> and relevant to</w:t>
            </w:r>
            <w:r w:rsidR="009314B6">
              <w:t>,</w:t>
            </w:r>
            <w:r w:rsidR="009314B6" w:rsidRPr="00632FDB">
              <w:t xml:space="preserve"> the extent of your involvement in customs</w:t>
            </w:r>
            <w:r w:rsidR="009314B6">
              <w:t>-</w:t>
            </w:r>
            <w:r w:rsidR="009314B6" w:rsidRPr="00632FDB">
              <w:t>related activities, provided by</w:t>
            </w:r>
            <w:r w:rsidR="009314B6" w:rsidRPr="00632FDB">
              <w:rPr>
                <w:bCs/>
              </w:rPr>
              <w:t xml:space="preserve"> any of the following</w:t>
            </w:r>
            <w:r w:rsidR="009314B6">
              <w:rPr>
                <w:bCs/>
              </w:rPr>
              <w:t>:</w:t>
            </w:r>
          </w:p>
          <w:p w:rsidR="00DF5ADF" w:rsidRDefault="00DF5ADF" w:rsidP="00DF5ADF">
            <w:pPr>
              <w:pStyle w:val="Questiontext"/>
              <w:rPr>
                <w:bCs/>
              </w:rPr>
            </w:pPr>
            <w:r>
              <w:t xml:space="preserve">a) </w:t>
            </w:r>
            <w:r w:rsidR="009314B6">
              <w:rPr>
                <w:bCs/>
              </w:rPr>
              <w:t>a</w:t>
            </w:r>
            <w:r w:rsidR="009314B6" w:rsidRPr="00632FDB">
              <w:rPr>
                <w:bCs/>
              </w:rPr>
              <w:t xml:space="preserve"> customs authority of a Member State</w:t>
            </w:r>
          </w:p>
          <w:p w:rsidR="009314B6" w:rsidRDefault="009314B6" w:rsidP="009314B6">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314B6" w:rsidRDefault="009314B6" w:rsidP="00DF5ADF">
            <w:pPr>
              <w:pStyle w:val="Questiontext"/>
            </w:pPr>
            <w:r>
              <w:t xml:space="preserve">b) </w:t>
            </w:r>
            <w:r w:rsidRPr="00632FDB">
              <w:rPr>
                <w:bCs/>
              </w:rPr>
              <w:t>an educational establishment recognised, for the purposes of providing such qualification, by the customs authorities or a body of a Member State responsible for professional training</w:t>
            </w:r>
          </w:p>
          <w:p w:rsidR="009314B6" w:rsidRDefault="009314B6" w:rsidP="009314B6">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F5ADF" w:rsidRPr="007A6661" w:rsidRDefault="009314B6" w:rsidP="00DF5ADF">
            <w:pPr>
              <w:pStyle w:val="Questiontext"/>
            </w:pPr>
            <w:r>
              <w:t>c</w:t>
            </w:r>
            <w:r w:rsidR="00DF5ADF">
              <w:t xml:space="preserve">) </w:t>
            </w:r>
            <w:r w:rsidRPr="00632FDB">
              <w:rPr>
                <w:bCs/>
              </w:rPr>
              <w:t xml:space="preserve">a professional or trade association recognised by </w:t>
            </w:r>
            <w:r>
              <w:rPr>
                <w:bCs/>
              </w:rPr>
              <w:br/>
            </w:r>
            <w:r w:rsidRPr="00632FDB">
              <w:rPr>
                <w:bCs/>
              </w:rPr>
              <w:t>the customs authorities of a Member State or accredited in the Union, for the purposes of providing such qualification?</w:t>
            </w:r>
          </w:p>
          <w:p w:rsidR="00060916" w:rsidRDefault="00060916" w:rsidP="00060916">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64DBD" w:rsidRDefault="009314B6" w:rsidP="00564DBD">
            <w:pPr>
              <w:pStyle w:val="Questiontext"/>
            </w:pPr>
            <w:r>
              <w:rPr>
                <w:bCs/>
              </w:rPr>
              <w:t>If ‘Yes’</w:t>
            </w:r>
            <w:r w:rsidRPr="00632FDB">
              <w:rPr>
                <w:bCs/>
              </w:rPr>
              <w:t>, please provide details regarding the training you or the person in charge of your customs matters have successfully completed.</w:t>
            </w:r>
          </w:p>
          <w:bookmarkStart w:id="73" w:name="Text82"/>
          <w:p w:rsidR="00564DBD" w:rsidRDefault="00564DBD" w:rsidP="00564DBD">
            <w:pPr>
              <w:pStyle w:val="Questiontext"/>
              <w:spacing w:before="60"/>
            </w:pPr>
            <w:r>
              <w:lastRenderedPageBreak/>
              <w:fldChar w:fldCharType="begin">
                <w:ffData>
                  <w:name w:val="Text8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rsidR="00F0355D" w:rsidRPr="00D15AAE" w:rsidRDefault="00F0355D">
      <w:pPr>
        <w:pStyle w:val="Spacebetweenpanels"/>
      </w:pPr>
    </w:p>
    <w:p w:rsidR="00575C0B" w:rsidRPr="008E77E0" w:rsidRDefault="00026BB7" w:rsidP="00575C0B">
      <w:pPr>
        <w:pStyle w:val="BodyText2"/>
      </w:pPr>
      <w:r>
        <w:br w:type="page"/>
      </w:r>
    </w:p>
    <w:p w:rsidR="00575C0B" w:rsidRPr="00D15AAE" w:rsidRDefault="00575C0B" w:rsidP="00575C0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575C0B">
        <w:trPr>
          <w:trHeight w:val="1080"/>
        </w:trPr>
        <w:tc>
          <w:tcPr>
            <w:tcW w:w="5082" w:type="dxa"/>
            <w:tcBorders>
              <w:right w:val="nil"/>
            </w:tcBorders>
            <w:tcMar>
              <w:left w:w="170" w:type="dxa"/>
              <w:right w:w="170" w:type="dxa"/>
            </w:tcMar>
          </w:tcPr>
          <w:p w:rsidR="00575C0B" w:rsidRPr="004944A0" w:rsidRDefault="00575C0B" w:rsidP="00A539DD">
            <w:pPr>
              <w:pStyle w:val="Questiontext"/>
              <w:spacing w:before="0"/>
              <w:rPr>
                <w:i/>
                <w:color w:val="008688"/>
              </w:rPr>
            </w:pPr>
            <w:r>
              <w:rPr>
                <w:b/>
                <w:color w:val="008688"/>
              </w:rPr>
              <w:t>6 Security and safety</w:t>
            </w:r>
            <w:r w:rsidRPr="004944A0">
              <w:rPr>
                <w:b/>
                <w:color w:val="008688"/>
              </w:rPr>
              <w:t xml:space="preserve"> requirements</w:t>
            </w:r>
            <w:r w:rsidRPr="004944A0">
              <w:rPr>
                <w:color w:val="008688"/>
              </w:rPr>
              <w:br/>
            </w:r>
            <w:r>
              <w:rPr>
                <w:color w:val="008587"/>
              </w:rPr>
              <w:t xml:space="preserve">(Article </w:t>
            </w:r>
            <w:r w:rsidRPr="00555DB0">
              <w:rPr>
                <w:color w:val="008587"/>
              </w:rPr>
              <w:t>39 (e)</w:t>
            </w:r>
            <w:r>
              <w:rPr>
                <w:color w:val="008587"/>
              </w:rPr>
              <w:t xml:space="preserve"> UCC, Article 28 UCC IA, AEO Guidelines Part </w:t>
            </w:r>
            <w:r>
              <w:rPr>
                <w:color w:val="008587"/>
                <w:spacing w:val="-3"/>
              </w:rPr>
              <w:t xml:space="preserve">2, </w:t>
            </w:r>
            <w:r>
              <w:rPr>
                <w:color w:val="008587"/>
              </w:rPr>
              <w:t>Section V)</w:t>
            </w:r>
          </w:p>
          <w:p w:rsidR="00575C0B" w:rsidRPr="004944A0" w:rsidRDefault="00575C0B" w:rsidP="008D4D3C">
            <w:pPr>
              <w:pStyle w:val="Questiontext"/>
              <w:rPr>
                <w:color w:val="008688"/>
              </w:rPr>
            </w:pPr>
            <w:r>
              <w:rPr>
                <w:b/>
                <w:color w:val="008688"/>
              </w:rPr>
              <w:t xml:space="preserve">6.1 </w:t>
            </w:r>
            <w:r w:rsidRPr="00A6391D">
              <w:rPr>
                <w:b/>
                <w:color w:val="008587"/>
                <w:spacing w:val="-3"/>
              </w:rPr>
              <w:t>General information on safety and security</w:t>
            </w:r>
          </w:p>
          <w:p w:rsidR="009B0FCA" w:rsidRPr="00D65D4C" w:rsidRDefault="009B0FCA" w:rsidP="009B0FCA">
            <w:pPr>
              <w:pStyle w:val="Questiontext"/>
            </w:pPr>
            <w:r>
              <w:rPr>
                <w:b/>
              </w:rPr>
              <w:t>6</w:t>
            </w:r>
            <w:r w:rsidRPr="00D65D4C">
              <w:rPr>
                <w:b/>
              </w:rPr>
              <w:t>.1.</w:t>
            </w:r>
            <w:r>
              <w:rPr>
                <w:b/>
              </w:rPr>
              <w:t>1</w:t>
            </w:r>
            <w:r>
              <w:br/>
            </w:r>
            <w:r w:rsidRPr="00C621F3">
              <w:t>Please give the name and the position of the person competent for safety</w:t>
            </w:r>
            <w:r w:rsidRPr="00182237">
              <w:t xml:space="preserve"> and security related questions</w:t>
            </w:r>
          </w:p>
          <w:p w:rsidR="009B0FCA" w:rsidRPr="0076171D" w:rsidRDefault="009B0FCA" w:rsidP="009B0FCA">
            <w:pPr>
              <w:pStyle w:val="Questiontext"/>
              <w:spacing w:before="60"/>
            </w:pPr>
            <w:r w:rsidRPr="0076171D">
              <w:fldChar w:fldCharType="begin">
                <w:ffData>
                  <w:name w:val="Text79"/>
                  <w:enabled/>
                  <w:calcOnExit w:val="0"/>
                  <w:textInput>
                    <w:maxLength w:val="1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575C0B" w:rsidRDefault="009B0FCA" w:rsidP="008D4D3C">
            <w:pPr>
              <w:pStyle w:val="Questiontext"/>
            </w:pPr>
            <w:r>
              <w:rPr>
                <w:b/>
              </w:rPr>
              <w:t>6</w:t>
            </w:r>
            <w:r w:rsidR="00575C0B" w:rsidRPr="008D18F3">
              <w:rPr>
                <w:b/>
              </w:rPr>
              <w:t>.1.</w:t>
            </w:r>
            <w:r>
              <w:rPr>
                <w:b/>
              </w:rPr>
              <w:t>2</w:t>
            </w:r>
            <w:r w:rsidR="00575C0B">
              <w:br/>
              <w:t xml:space="preserve">a) Have you carried out a risk and threat assessment </w:t>
            </w:r>
            <w:r w:rsidR="00575C0B">
              <w:br/>
              <w:t>for your business?</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575C0B" w:rsidP="008D4D3C">
            <w:pPr>
              <w:pStyle w:val="Questiontext"/>
            </w:pPr>
            <w:r>
              <w:t xml:space="preserve">b) Is there a security plan in place for each site, </w:t>
            </w:r>
            <w:r>
              <w:br/>
              <w:t xml:space="preserve">where appropriate? </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575C0B" w:rsidP="008D4D3C">
            <w:pPr>
              <w:pStyle w:val="Questiontext"/>
            </w:pPr>
            <w:r>
              <w:t>How often are those documents reviewed and updated?</w:t>
            </w:r>
          </w:p>
          <w:bookmarkStart w:id="74" w:name="Text78"/>
          <w:p w:rsidR="00575C0B" w:rsidRPr="0076171D" w:rsidRDefault="00575C0B" w:rsidP="008D4D3C">
            <w:pPr>
              <w:pStyle w:val="Questiontext"/>
              <w:spacing w:before="60"/>
            </w:pPr>
            <w:r w:rsidRPr="0076171D">
              <w:fldChar w:fldCharType="begin">
                <w:ffData>
                  <w:name w:val="Text78"/>
                  <w:enabled/>
                  <w:calcOnExit w:val="0"/>
                  <w:textInput>
                    <w:maxLength w:val="25"/>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74"/>
          </w:p>
          <w:p w:rsidR="00575C0B" w:rsidRPr="00D65D4C" w:rsidRDefault="009B0FCA" w:rsidP="008D4D3C">
            <w:pPr>
              <w:pStyle w:val="Questiontext"/>
            </w:pPr>
            <w:r>
              <w:rPr>
                <w:b/>
              </w:rPr>
              <w:t>6.1.3</w:t>
            </w:r>
            <w:r w:rsidR="00575C0B">
              <w:br/>
              <w:t>Briefly describe</w:t>
            </w:r>
            <w:r w:rsidR="00575C0B" w:rsidRPr="00D65D4C">
              <w:t xml:space="preserve"> what security risks (within the company </w:t>
            </w:r>
            <w:r>
              <w:br/>
            </w:r>
            <w:r w:rsidR="00575C0B" w:rsidRPr="00D65D4C">
              <w:t xml:space="preserve">or in your business dealings with customers, suppliers and external service providers) you have identified in relation </w:t>
            </w:r>
            <w:r>
              <w:br/>
            </w:r>
            <w:r w:rsidR="00575C0B" w:rsidRPr="00D65D4C">
              <w:t>to the AEO security criteria</w:t>
            </w:r>
          </w:p>
          <w:bookmarkStart w:id="75" w:name="Text79"/>
          <w:p w:rsidR="00575C0B" w:rsidRPr="0076171D" w:rsidRDefault="00575C0B" w:rsidP="008D4D3C">
            <w:pPr>
              <w:pStyle w:val="Questiontext"/>
              <w:spacing w:before="60"/>
            </w:pPr>
            <w:r w:rsidRPr="0076171D">
              <w:fldChar w:fldCharType="begin">
                <w:ffData>
                  <w:name w:val="Text79"/>
                  <w:enabled/>
                  <w:calcOnExit w:val="0"/>
                  <w:textInput>
                    <w:maxLength w:val="1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75"/>
          </w:p>
          <w:p w:rsidR="00575C0B" w:rsidRDefault="009B0FCA" w:rsidP="008D4D3C">
            <w:pPr>
              <w:pStyle w:val="Questiontext"/>
            </w:pPr>
            <w:r>
              <w:rPr>
                <w:b/>
              </w:rPr>
              <w:t>6</w:t>
            </w:r>
            <w:r w:rsidR="00575C0B" w:rsidRPr="007A6661">
              <w:rPr>
                <w:b/>
              </w:rPr>
              <w:t>.1.</w:t>
            </w:r>
            <w:r>
              <w:rPr>
                <w:b/>
              </w:rPr>
              <w:t>4</w:t>
            </w:r>
            <w:r w:rsidR="00575C0B">
              <w:br/>
            </w:r>
            <w:r w:rsidR="00575C0B" w:rsidRPr="007A6661">
              <w:t xml:space="preserve">a) </w:t>
            </w:r>
            <w:r w:rsidR="00575C0B">
              <w:t>Briefly describe</w:t>
            </w:r>
            <w:r w:rsidR="00575C0B" w:rsidRPr="00D65D4C">
              <w:t xml:space="preserve"> </w:t>
            </w:r>
            <w:r w:rsidR="00575C0B">
              <w:t>how</w:t>
            </w:r>
            <w:r w:rsidR="00575C0B" w:rsidRPr="00D65D4C">
              <w:t xml:space="preserve"> security measures</w:t>
            </w:r>
            <w:r w:rsidR="00575C0B">
              <w:t xml:space="preserve"> are</w:t>
            </w:r>
            <w:r w:rsidR="00575C0B" w:rsidRPr="00D65D4C">
              <w:t xml:space="preserve"> implemented and coordinated in your company</w:t>
            </w:r>
            <w:r w:rsidR="00575C0B">
              <w:t>?</w:t>
            </w:r>
            <w:r w:rsidR="00575C0B" w:rsidRPr="00D65D4C">
              <w:t xml:space="preserve"> </w:t>
            </w:r>
          </w:p>
          <w:bookmarkStart w:id="76" w:name="Text80"/>
          <w:p w:rsidR="00575C0B" w:rsidRDefault="00575C0B" w:rsidP="008D4D3C">
            <w:pPr>
              <w:pStyle w:val="Questiontext"/>
              <w:spacing w:before="60"/>
            </w:pPr>
            <w:r w:rsidRPr="0076171D">
              <w:fldChar w:fldCharType="begin">
                <w:ffData>
                  <w:name w:val="Text80"/>
                  <w:enabled/>
                  <w:calcOnExit w:val="0"/>
                  <w:textInput>
                    <w:maxLength w:val="1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76"/>
          </w:p>
          <w:p w:rsidR="00575C0B" w:rsidRDefault="00575C0B" w:rsidP="008D4D3C">
            <w:pPr>
              <w:pStyle w:val="Questiontext"/>
            </w:pPr>
            <w:r>
              <w:t>b</w:t>
            </w:r>
            <w:r w:rsidRPr="007A6661">
              <w:t xml:space="preserve">) </w:t>
            </w:r>
            <w:r>
              <w:t>W</w:t>
            </w:r>
            <w:r w:rsidRPr="00D65D4C">
              <w:t>ho is responsible for them?</w:t>
            </w:r>
          </w:p>
          <w:p w:rsidR="00575C0B" w:rsidRPr="0076171D" w:rsidRDefault="00575C0B" w:rsidP="008D4D3C">
            <w:pPr>
              <w:pStyle w:val="Questiontext"/>
              <w:spacing w:before="60"/>
            </w:pPr>
            <w:r w:rsidRPr="0076171D">
              <w:fldChar w:fldCharType="begin">
                <w:ffData>
                  <w:name w:val="Text80"/>
                  <w:enabled/>
                  <w:calcOnExit w:val="0"/>
                  <w:textInput>
                    <w:maxLength w:val="1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575C0B" w:rsidRDefault="009B0FCA" w:rsidP="008D4D3C">
            <w:pPr>
              <w:pStyle w:val="Questiontext"/>
            </w:pPr>
            <w:r>
              <w:rPr>
                <w:b/>
              </w:rPr>
              <w:t>6</w:t>
            </w:r>
            <w:r w:rsidR="00575C0B" w:rsidRPr="007A6661">
              <w:rPr>
                <w:b/>
              </w:rPr>
              <w:t>.1.</w:t>
            </w:r>
            <w:r>
              <w:rPr>
                <w:b/>
              </w:rPr>
              <w:t>5</w:t>
            </w:r>
            <w:r w:rsidR="00575C0B">
              <w:br/>
            </w:r>
            <w:r w:rsidR="00575C0B" w:rsidRPr="007A6661">
              <w:t xml:space="preserve">If you have several premises in your company, is the implementation of the security measures harmonised </w:t>
            </w:r>
            <w:r w:rsidR="00575C0B">
              <w:br/>
              <w:t xml:space="preserve">in all of these locations? </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r w:rsidR="009B0FCA">
              <w:t xml:space="preserve"> </w:t>
            </w:r>
            <w:r w:rsidR="009B0FCA">
              <w:tab/>
              <w:t xml:space="preserve">Not applicable </w:t>
            </w:r>
            <w:r w:rsidR="009B0FCA">
              <w:fldChar w:fldCharType="begin">
                <w:ffData>
                  <w:name w:val="Check2"/>
                  <w:enabled/>
                  <w:calcOnExit w:val="0"/>
                  <w:checkBox>
                    <w:sizeAuto/>
                    <w:default w:val="0"/>
                  </w:checkBox>
                </w:ffData>
              </w:fldChar>
            </w:r>
            <w:r w:rsidR="009B0FCA">
              <w:instrText xml:space="preserve"> FORMCHECKBOX </w:instrText>
            </w:r>
            <w:r w:rsidR="00540BF4">
              <w:fldChar w:fldCharType="separate"/>
            </w:r>
            <w:r w:rsidR="009B0FCA">
              <w:fldChar w:fldCharType="end"/>
            </w:r>
          </w:p>
          <w:p w:rsidR="00575C0B" w:rsidRPr="007A6661" w:rsidRDefault="009B0FCA" w:rsidP="008D4D3C">
            <w:pPr>
              <w:pStyle w:val="Questiontext"/>
            </w:pPr>
            <w:r>
              <w:rPr>
                <w:b/>
              </w:rPr>
              <w:t>6</w:t>
            </w:r>
            <w:r w:rsidR="00575C0B">
              <w:rPr>
                <w:b/>
              </w:rPr>
              <w:t>.1.</w:t>
            </w:r>
            <w:r>
              <w:rPr>
                <w:b/>
              </w:rPr>
              <w:t>6</w:t>
            </w:r>
            <w:r w:rsidR="00575C0B" w:rsidRPr="007A6661">
              <w:rPr>
                <w:b/>
              </w:rPr>
              <w:br/>
            </w:r>
            <w:r w:rsidR="00575C0B" w:rsidRPr="007A6661">
              <w:t xml:space="preserve">a) Do you have any security instructions? How are they communicated to your staff and people visiting your company premises? </w:t>
            </w:r>
          </w:p>
          <w:bookmarkStart w:id="77" w:name="Text81"/>
          <w:p w:rsidR="00575C0B" w:rsidRDefault="00575C0B" w:rsidP="008D4D3C">
            <w:pPr>
              <w:pStyle w:val="Questiontext"/>
              <w:spacing w:before="60"/>
            </w:pPr>
            <w:r>
              <w:fldChar w:fldCharType="begin">
                <w:ffData>
                  <w:name w:val="Text8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A539DD" w:rsidRPr="007A6661" w:rsidRDefault="00A539DD" w:rsidP="00A539DD">
            <w:pPr>
              <w:pStyle w:val="Questiontext"/>
            </w:pPr>
            <w:r w:rsidRPr="007A6661">
              <w:t xml:space="preserve">b) How are they documented (manual, work guidelines, information sheet, </w:t>
            </w:r>
            <w:r>
              <w:t>and so on</w:t>
            </w:r>
            <w:r w:rsidRPr="007A6661">
              <w:t>)?</w:t>
            </w:r>
          </w:p>
          <w:p w:rsidR="00A539DD" w:rsidRPr="00A539DD" w:rsidRDefault="00A539DD" w:rsidP="00A539DD">
            <w:pPr>
              <w:pStyle w:val="Questiontext"/>
              <w:spacing w:before="60"/>
              <w:rPr>
                <w:b/>
              </w:rPr>
            </w:pPr>
            <w:r>
              <w:fldChar w:fldCharType="begin">
                <w:ffData>
                  <w:name w:val="Text8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A539DD" w:rsidRDefault="00A539DD" w:rsidP="00A539DD">
            <w:pPr>
              <w:pStyle w:val="Questiontext"/>
              <w:spacing w:before="0"/>
            </w:pPr>
            <w:r>
              <w:rPr>
                <w:b/>
              </w:rPr>
              <w:t>6</w:t>
            </w:r>
            <w:r w:rsidRPr="007A6661">
              <w:rPr>
                <w:b/>
              </w:rPr>
              <w:t>.1.</w:t>
            </w:r>
            <w:r>
              <w:rPr>
                <w:b/>
              </w:rPr>
              <w:t>7</w:t>
            </w:r>
            <w:r>
              <w:br/>
              <w:t>a) Have you had any security incidents?</w:t>
            </w:r>
          </w:p>
          <w:p w:rsidR="00A539DD" w:rsidRDefault="00A539DD" w:rsidP="00A539DD">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A539DD" w:rsidRDefault="00A539DD" w:rsidP="00A539DD">
            <w:pPr>
              <w:pStyle w:val="Questiontext"/>
            </w:pPr>
            <w:r>
              <w:t xml:space="preserve">If 'Yes', give a brief description of the incidents and </w:t>
            </w:r>
            <w:r>
              <w:br/>
              <w:t xml:space="preserve">what measures you have introduced to prevent them </w:t>
            </w:r>
            <w:r>
              <w:br/>
              <w:t>from reoccurring</w:t>
            </w:r>
          </w:p>
          <w:p w:rsidR="00A539DD" w:rsidRDefault="00A539DD" w:rsidP="00A539DD">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539DD" w:rsidRPr="007A6661" w:rsidRDefault="00A539DD" w:rsidP="00A539DD">
            <w:pPr>
              <w:pStyle w:val="Questiontext"/>
            </w:pPr>
            <w:r>
              <w:t>b) Do you keep records of security incidents and the measures taken?</w:t>
            </w:r>
          </w:p>
          <w:p w:rsidR="00A539DD" w:rsidRDefault="00A539DD" w:rsidP="00A539DD">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9B0FCA" w:rsidP="008D4D3C">
            <w:pPr>
              <w:pStyle w:val="Questiontext"/>
            </w:pPr>
            <w:r>
              <w:rPr>
                <w:b/>
              </w:rPr>
              <w:t>6</w:t>
            </w:r>
            <w:r w:rsidR="00575C0B" w:rsidRPr="007A6661">
              <w:rPr>
                <w:b/>
              </w:rPr>
              <w:t>.1.</w:t>
            </w:r>
            <w:r>
              <w:rPr>
                <w:b/>
              </w:rPr>
              <w:t>8</w:t>
            </w:r>
            <w:r>
              <w:br/>
              <w:t>a) Have you already been certified/authorised/approved</w:t>
            </w:r>
            <w:r w:rsidR="00575C0B">
              <w:t xml:space="preserve"> by another public agency or authority for (transport</w:t>
            </w:r>
            <w:r>
              <w:t>, civil aviation, etc</w:t>
            </w:r>
            <w:r w:rsidR="00575C0B">
              <w:t xml:space="preserve">) security purposes? </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575C0B" w:rsidP="008D4D3C">
            <w:pPr>
              <w:pStyle w:val="Questiontext"/>
            </w:pPr>
            <w:r>
              <w:t xml:space="preserve">If 'Yes', provide a copy of the </w:t>
            </w:r>
            <w:r w:rsidR="009B0FCA">
              <w:t>certificate/authorisation/</w:t>
            </w:r>
            <w:r w:rsidR="009B0FCA">
              <w:br/>
              <w:t>approval</w:t>
            </w:r>
            <w:r>
              <w:t xml:space="preserve"> and give details of the premises/</w:t>
            </w:r>
            <w:r w:rsidR="009B0FCA">
              <w:t>site</w:t>
            </w:r>
            <w:r>
              <w:t xml:space="preserve">s, which are covered by the </w:t>
            </w:r>
            <w:r w:rsidR="009B0FCA">
              <w:t>relevant certificate/authorisation/approval</w:t>
            </w:r>
          </w:p>
          <w:p w:rsidR="00575C0B" w:rsidRDefault="00575C0B" w:rsidP="008D4D3C">
            <w:pPr>
              <w:pStyle w:val="Questiontext"/>
              <w:spacing w:before="60"/>
            </w:pPr>
            <w:r>
              <w:fldChar w:fldCharType="begin">
                <w:ffData>
                  <w:name w:val="Text8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575C0B" w:rsidP="008D4D3C">
            <w:pPr>
              <w:pStyle w:val="Questiontext"/>
            </w:pPr>
            <w:r>
              <w:t>b) Provide a list of any independently accredited standards/licences/authorisations that you adhere to and specify what control/audits these standards are subject to</w:t>
            </w:r>
          </w:p>
          <w:p w:rsidR="00575C0B" w:rsidRDefault="00575C0B" w:rsidP="008D4D3C">
            <w:pPr>
              <w:pStyle w:val="Questiontext"/>
              <w:spacing w:before="60"/>
            </w:pPr>
            <w:r>
              <w:fldChar w:fldCharType="begin">
                <w:ffData>
                  <w:name w:val="Text8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0FCA" w:rsidRDefault="009B0FCA" w:rsidP="009B0FCA">
            <w:pPr>
              <w:pStyle w:val="Questiontext"/>
            </w:pPr>
            <w:r>
              <w:t xml:space="preserve">c) </w:t>
            </w:r>
            <w:r w:rsidRPr="00870B81">
              <w:rPr>
                <w:rFonts w:eastAsia="Arial" w:cs="Arial"/>
                <w:szCs w:val="18"/>
              </w:rPr>
              <w:t>Have you planned to apply or have you already applied for any other certification/authorisation/ap</w:t>
            </w:r>
            <w:r>
              <w:rPr>
                <w:rFonts w:eastAsia="Arial" w:cs="Arial"/>
                <w:szCs w:val="18"/>
              </w:rPr>
              <w:t>proval for security purposes (e</w:t>
            </w:r>
            <w:r w:rsidR="00793DC7">
              <w:rPr>
                <w:rFonts w:eastAsia="Arial" w:cs="Arial"/>
                <w:szCs w:val="18"/>
              </w:rPr>
              <w:t>g</w:t>
            </w:r>
            <w:r w:rsidRPr="00870B81">
              <w:rPr>
                <w:rFonts w:eastAsia="Arial" w:cs="Arial"/>
                <w:szCs w:val="18"/>
              </w:rPr>
              <w:t xml:space="preserve"> regulated agent, known consignor</w:t>
            </w:r>
            <w:r>
              <w:rPr>
                <w:rFonts w:eastAsia="Arial" w:cs="Arial"/>
                <w:szCs w:val="18"/>
              </w:rPr>
              <w:t>, etc</w:t>
            </w:r>
          </w:p>
          <w:p w:rsidR="009B0FCA" w:rsidRDefault="009B0FCA" w:rsidP="008D4D3C">
            <w:pPr>
              <w:pStyle w:val="Questiontext"/>
              <w:spacing w:before="60"/>
            </w:pPr>
            <w:r>
              <w:fldChar w:fldCharType="begin">
                <w:ffData>
                  <w:name w:val="Text8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B0FCA" w:rsidRDefault="009B0FCA" w:rsidP="009B0FCA">
            <w:pPr>
              <w:pStyle w:val="Questiontext"/>
            </w:pPr>
            <w:r>
              <w:t xml:space="preserve">If 'Yes', </w:t>
            </w:r>
            <w:r w:rsidR="00793DC7">
              <w:rPr>
                <w:rFonts w:eastAsia="Arial" w:cs="Arial"/>
                <w:szCs w:val="18"/>
              </w:rPr>
              <w:t>provide details</w:t>
            </w:r>
          </w:p>
          <w:p w:rsidR="009B0FCA" w:rsidRDefault="009B0FCA" w:rsidP="008D4D3C">
            <w:pPr>
              <w:pStyle w:val="Questiontext"/>
              <w:spacing w:before="60"/>
            </w:pPr>
            <w:r>
              <w:fldChar w:fldCharType="begin">
                <w:ffData>
                  <w:name w:val="Text82"/>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9B0FCA" w:rsidP="008D4D3C">
            <w:pPr>
              <w:pStyle w:val="Questiontext"/>
            </w:pPr>
            <w:r>
              <w:rPr>
                <w:b/>
              </w:rPr>
              <w:t>6</w:t>
            </w:r>
            <w:r w:rsidR="00575C0B" w:rsidRPr="006A4249">
              <w:rPr>
                <w:b/>
              </w:rPr>
              <w:t>.1.</w:t>
            </w:r>
            <w:r>
              <w:rPr>
                <w:b/>
              </w:rPr>
              <w:t>9</w:t>
            </w:r>
            <w:r w:rsidR="00575C0B">
              <w:br/>
            </w:r>
            <w:r w:rsidR="00575C0B" w:rsidRPr="001A4B23">
              <w:t>Are there particular security and safety requirements for the goods you are importing/exporting?</w:t>
            </w:r>
          </w:p>
          <w:bookmarkStart w:id="78" w:name="Text83"/>
          <w:p w:rsidR="00575C0B" w:rsidRDefault="00575C0B" w:rsidP="008D4D3C">
            <w:pPr>
              <w:pStyle w:val="Questiontext"/>
              <w:spacing w:before="60"/>
            </w:pPr>
            <w:r>
              <w:fldChar w:fldCharType="begin">
                <w:ffData>
                  <w:name w:val="Text8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rsidR="00A539DD" w:rsidRDefault="00A539DD" w:rsidP="00A539DD">
            <w:pPr>
              <w:pStyle w:val="Questiontext"/>
            </w:pPr>
            <w:r>
              <w:rPr>
                <w:b/>
              </w:rPr>
              <w:t>6</w:t>
            </w:r>
            <w:r w:rsidRPr="007D1595">
              <w:rPr>
                <w:b/>
              </w:rPr>
              <w:t>.1.</w:t>
            </w:r>
            <w:r>
              <w:rPr>
                <w:b/>
              </w:rPr>
              <w:t>10</w:t>
            </w:r>
            <w:r>
              <w:br/>
              <w:t xml:space="preserve">a) Do you use the services of a security company? If so, which company do you use? </w:t>
            </w:r>
          </w:p>
          <w:bookmarkStart w:id="79" w:name="Text84"/>
          <w:p w:rsidR="00A539DD" w:rsidRDefault="00A539DD" w:rsidP="00A539DD">
            <w:pPr>
              <w:pStyle w:val="Questiontext"/>
              <w:spacing w:before="60"/>
            </w:pPr>
            <w:r>
              <w:fldChar w:fldCharType="begin">
                <w:ffData>
                  <w:name w:val="Text84"/>
                  <w:enabled/>
                  <w:calcOnExit w:val="0"/>
                  <w:textInput>
                    <w:maxLength w:val="2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rsidR="00A539DD" w:rsidRDefault="00A539DD" w:rsidP="00A539DD">
            <w:pPr>
              <w:pStyle w:val="Questiontext"/>
            </w:pPr>
            <w:r>
              <w:t>b) Has this company made a threat assessment of your company? If so, describe briefly what security risks they have identified in relation to the AEO security criteria</w:t>
            </w:r>
          </w:p>
          <w:bookmarkStart w:id="80" w:name="Text85"/>
          <w:p w:rsidR="00A539DD" w:rsidRPr="0076171D" w:rsidRDefault="00A539DD" w:rsidP="00A539DD">
            <w:pPr>
              <w:pStyle w:val="Questiontext"/>
              <w:spacing w:before="60"/>
            </w:pPr>
            <w:r w:rsidRPr="0076171D">
              <w:fldChar w:fldCharType="begin">
                <w:ffData>
                  <w:name w:val="Text85"/>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80"/>
          </w:p>
          <w:p w:rsidR="00A539DD" w:rsidRDefault="00A539DD" w:rsidP="00A539DD">
            <w:pPr>
              <w:pStyle w:val="Questiontext"/>
            </w:pPr>
            <w:r>
              <w:rPr>
                <w:b/>
              </w:rPr>
              <w:t>6</w:t>
            </w:r>
            <w:r w:rsidRPr="00DE2F34">
              <w:rPr>
                <w:b/>
              </w:rPr>
              <w:t>.1.1</w:t>
            </w:r>
            <w:r>
              <w:rPr>
                <w:b/>
              </w:rPr>
              <w:t>1</w:t>
            </w:r>
            <w:r>
              <w:br/>
              <w:t>Do your customers or insurance company impose any safety and security requirements on you?</w:t>
            </w:r>
          </w:p>
          <w:p w:rsidR="00A539DD" w:rsidRDefault="00A539DD" w:rsidP="00A539DD">
            <w:pPr>
              <w:pStyle w:val="Questiontext"/>
            </w:pPr>
            <w:r>
              <w:lastRenderedPageBreak/>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A539DD" w:rsidRDefault="00A539DD" w:rsidP="00A539DD">
            <w:pPr>
              <w:pStyle w:val="Questiontext"/>
            </w:pPr>
            <w:r>
              <w:t>If 'Yes', provide details</w:t>
            </w:r>
          </w:p>
          <w:bookmarkStart w:id="81" w:name="Text86"/>
          <w:p w:rsidR="00A539DD" w:rsidRDefault="00A539DD" w:rsidP="008D4D3C">
            <w:pPr>
              <w:pStyle w:val="Questiontext"/>
              <w:spacing w:before="60"/>
            </w:pPr>
            <w:r w:rsidRPr="0076171D">
              <w:fldChar w:fldCharType="begin">
                <w:ffData>
                  <w:name w:val="Text86"/>
                  <w:enabled/>
                  <w:calcOnExit w:val="0"/>
                  <w:textInput>
                    <w:maxLength w:val="10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81"/>
          </w:p>
        </w:tc>
      </w:tr>
    </w:tbl>
    <w:p w:rsidR="00575C0B" w:rsidRPr="00D15AAE" w:rsidRDefault="00575C0B" w:rsidP="00575C0B">
      <w:pPr>
        <w:pStyle w:val="Spacebetweenpanels"/>
      </w:pPr>
    </w:p>
    <w:p w:rsidR="00575C0B" w:rsidRPr="008E77E0" w:rsidRDefault="00575C0B" w:rsidP="00575C0B">
      <w:pPr>
        <w:pStyle w:val="BodyText2"/>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EA3C0D">
        <w:trPr>
          <w:trHeight w:val="1080"/>
        </w:trPr>
        <w:tc>
          <w:tcPr>
            <w:tcW w:w="5082" w:type="dxa"/>
            <w:tcBorders>
              <w:right w:val="nil"/>
            </w:tcBorders>
            <w:tcMar>
              <w:left w:w="170" w:type="dxa"/>
              <w:right w:w="170" w:type="dxa"/>
            </w:tcMar>
          </w:tcPr>
          <w:p w:rsidR="00575C0B" w:rsidRPr="000C1116" w:rsidRDefault="003A632B" w:rsidP="000C1116">
            <w:pPr>
              <w:pStyle w:val="TableParagraph"/>
              <w:rPr>
                <w:rFonts w:ascii="Arial"/>
                <w:b/>
                <w:sz w:val="18"/>
              </w:rPr>
            </w:pPr>
            <w:r>
              <w:rPr>
                <w:rFonts w:ascii="Arial" w:hAnsi="Arial" w:cs="Arial"/>
                <w:b/>
                <w:color w:val="008688"/>
                <w:sz w:val="18"/>
                <w:szCs w:val="18"/>
              </w:rPr>
              <w:lastRenderedPageBreak/>
              <w:t>6</w:t>
            </w:r>
            <w:r w:rsidR="00575C0B" w:rsidRPr="000C1116">
              <w:rPr>
                <w:rFonts w:ascii="Arial" w:hAnsi="Arial" w:cs="Arial"/>
                <w:b/>
                <w:color w:val="008688"/>
                <w:sz w:val="18"/>
                <w:szCs w:val="18"/>
              </w:rPr>
              <w:t xml:space="preserve">.2 </w:t>
            </w:r>
            <w:r w:rsidR="00EA3C0D" w:rsidRPr="000C1116">
              <w:rPr>
                <w:rFonts w:ascii="Arial" w:hAnsi="Arial" w:cs="Arial"/>
                <w:b/>
                <w:color w:val="008587"/>
                <w:spacing w:val="-3"/>
                <w:sz w:val="18"/>
                <w:szCs w:val="18"/>
              </w:rPr>
              <w:t>Building security</w:t>
            </w:r>
            <w:r w:rsidR="00575C0B" w:rsidRPr="004944A0">
              <w:rPr>
                <w:color w:val="008688"/>
              </w:rPr>
              <w:br/>
            </w:r>
            <w:r w:rsidR="00EA3C0D" w:rsidRPr="00EE5E16">
              <w:rPr>
                <w:rFonts w:ascii="Arial"/>
                <w:color w:val="008587"/>
                <w:sz w:val="18"/>
              </w:rPr>
              <w:t>(AEO Guidelines Part 2 Section V, Subsection 2)</w:t>
            </w:r>
          </w:p>
          <w:p w:rsidR="000C1116" w:rsidRDefault="000C1116" w:rsidP="000C1116">
            <w:pPr>
              <w:pStyle w:val="Questiontext"/>
            </w:pPr>
            <w:r>
              <w:rPr>
                <w:b/>
              </w:rPr>
              <w:t>6</w:t>
            </w:r>
            <w:r w:rsidR="00575C0B" w:rsidRPr="00DE2F34">
              <w:rPr>
                <w:b/>
              </w:rPr>
              <w:t>.2.1</w:t>
            </w:r>
            <w:r w:rsidR="00575C0B">
              <w:br/>
              <w:t xml:space="preserve">a) </w:t>
            </w:r>
            <w:r>
              <w:t>Give a brief d</w:t>
            </w:r>
            <w:r>
              <w:rPr>
                <w:rFonts w:eastAsia="Arial" w:cs="Arial"/>
                <w:szCs w:val="18"/>
              </w:rPr>
              <w:t xml:space="preserve">escription of how the </w:t>
            </w:r>
            <w:r>
              <w:rPr>
                <w:rFonts w:eastAsia="Arial" w:cs="Arial"/>
                <w:spacing w:val="-3"/>
                <w:szCs w:val="18"/>
              </w:rPr>
              <w:t xml:space="preserve">external </w:t>
            </w:r>
            <w:r>
              <w:rPr>
                <w:rFonts w:eastAsia="Arial" w:cs="Arial"/>
                <w:szCs w:val="18"/>
              </w:rPr>
              <w:t xml:space="preserve">boundary </w:t>
            </w:r>
            <w:r>
              <w:rPr>
                <w:rFonts w:eastAsia="Arial" w:cs="Arial"/>
                <w:szCs w:val="18"/>
              </w:rPr>
              <w:br/>
              <w:t xml:space="preserve">of your company’s </w:t>
            </w:r>
            <w:r>
              <w:rPr>
                <w:rFonts w:eastAsia="Arial" w:cs="Arial"/>
                <w:spacing w:val="-3"/>
                <w:szCs w:val="18"/>
              </w:rPr>
              <w:t xml:space="preserve">premises </w:t>
            </w:r>
            <w:r>
              <w:rPr>
                <w:rFonts w:eastAsia="Arial" w:cs="Arial"/>
                <w:szCs w:val="18"/>
              </w:rPr>
              <w:t>is</w:t>
            </w:r>
            <w:r>
              <w:rPr>
                <w:rFonts w:eastAsia="Arial" w:cs="Arial"/>
                <w:spacing w:val="17"/>
                <w:szCs w:val="18"/>
              </w:rPr>
              <w:t xml:space="preserve"> </w:t>
            </w:r>
            <w:r>
              <w:rPr>
                <w:rFonts w:eastAsia="Arial" w:cs="Arial"/>
                <w:szCs w:val="18"/>
              </w:rPr>
              <w:t>secured</w:t>
            </w:r>
            <w:bookmarkStart w:id="82" w:name="Text87"/>
          </w:p>
          <w:p w:rsidR="00575C0B" w:rsidRDefault="00575C0B" w:rsidP="008D4D3C">
            <w:pPr>
              <w:pStyle w:val="Questiontext"/>
              <w:spacing w:before="60"/>
            </w:pPr>
            <w:r>
              <w:fldChar w:fldCharType="begin">
                <w:ffData>
                  <w:name w:val="Text8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575C0B" w:rsidRDefault="00575C0B" w:rsidP="008D4D3C">
            <w:pPr>
              <w:pStyle w:val="Questiontext"/>
            </w:pPr>
            <w:r>
              <w:t xml:space="preserve">b) </w:t>
            </w:r>
            <w:r w:rsidR="000C1116">
              <w:t>How is compliance with these procedures</w:t>
            </w:r>
            <w:r w:rsidR="000C1116">
              <w:rPr>
                <w:spacing w:val="-21"/>
              </w:rPr>
              <w:t xml:space="preserve"> </w:t>
            </w:r>
            <w:r w:rsidR="000C1116">
              <w:t>checked</w:t>
            </w:r>
            <w:r>
              <w:t>?</w:t>
            </w:r>
          </w:p>
          <w:p w:rsidR="00575C0B" w:rsidRDefault="00575C0B" w:rsidP="008D4D3C">
            <w:pPr>
              <w:pStyle w:val="Questiontext"/>
              <w:spacing w:before="60"/>
            </w:pPr>
            <w:r>
              <w:fldChar w:fldCharType="begin">
                <w:ffData>
                  <w:name w:val="Text8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116" w:rsidRDefault="000C1116" w:rsidP="000C1116">
            <w:pPr>
              <w:pStyle w:val="Questiontext"/>
            </w:pPr>
            <w:r>
              <w:t xml:space="preserve">c) </w:t>
            </w:r>
            <w:r>
              <w:rPr>
                <w:spacing w:val="-3"/>
              </w:rPr>
              <w:t xml:space="preserve">How, </w:t>
            </w:r>
            <w:r>
              <w:t xml:space="preserve">by </w:t>
            </w:r>
            <w:r>
              <w:rPr>
                <w:spacing w:val="-4"/>
              </w:rPr>
              <w:t xml:space="preserve">whom </w:t>
            </w:r>
            <w:r>
              <w:rPr>
                <w:spacing w:val="-3"/>
              </w:rPr>
              <w:t xml:space="preserve">and at what </w:t>
            </w:r>
            <w:r>
              <w:t>intervals are checks carried out on the fences and buildings?</w:t>
            </w:r>
          </w:p>
          <w:p w:rsidR="000C1116" w:rsidRDefault="000C1116" w:rsidP="000C1116">
            <w:pPr>
              <w:pStyle w:val="Questiontext"/>
              <w:spacing w:before="60"/>
            </w:pPr>
            <w:r>
              <w:fldChar w:fldCharType="begin">
                <w:ffData>
                  <w:name w:val="Text8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116" w:rsidRDefault="000C1116" w:rsidP="000C1116">
            <w:pPr>
              <w:pStyle w:val="Questiontext"/>
            </w:pPr>
            <w:r>
              <w:t>d) How are these checks and their results</w:t>
            </w:r>
            <w:r>
              <w:rPr>
                <w:spacing w:val="6"/>
              </w:rPr>
              <w:t xml:space="preserve"> </w:t>
            </w:r>
            <w:r>
              <w:rPr>
                <w:spacing w:val="-2"/>
              </w:rPr>
              <w:t>recorded?</w:t>
            </w:r>
          </w:p>
          <w:p w:rsidR="000C1116" w:rsidRDefault="000C1116" w:rsidP="000C1116">
            <w:pPr>
              <w:pStyle w:val="Questiontext"/>
              <w:spacing w:before="60"/>
            </w:pPr>
            <w:r>
              <w:fldChar w:fldCharType="begin">
                <w:ffData>
                  <w:name w:val="Text8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116" w:rsidRDefault="000C1116" w:rsidP="000C1116">
            <w:pPr>
              <w:pStyle w:val="Questiontext"/>
            </w:pPr>
            <w:r>
              <w:t xml:space="preserve">e) How are security incidents reported </w:t>
            </w:r>
            <w:r>
              <w:rPr>
                <w:spacing w:val="-3"/>
              </w:rPr>
              <w:t xml:space="preserve">and </w:t>
            </w:r>
            <w:r>
              <w:t>dealt</w:t>
            </w:r>
            <w:r>
              <w:rPr>
                <w:spacing w:val="-8"/>
              </w:rPr>
              <w:t xml:space="preserve"> </w:t>
            </w:r>
            <w:r>
              <w:t>with?</w:t>
            </w:r>
          </w:p>
          <w:p w:rsidR="000C1116" w:rsidRDefault="000C1116" w:rsidP="003A632B">
            <w:pPr>
              <w:pStyle w:val="Questiontext"/>
              <w:spacing w:before="60"/>
            </w:pPr>
            <w:r>
              <w:fldChar w:fldCharType="begin">
                <w:ffData>
                  <w:name w:val="Text8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116" w:rsidRDefault="000C1116" w:rsidP="000C1116">
            <w:pPr>
              <w:pStyle w:val="Questiontext"/>
            </w:pPr>
            <w:r>
              <w:rPr>
                <w:b/>
              </w:rPr>
              <w:t>6</w:t>
            </w:r>
            <w:r w:rsidRPr="002E78F6">
              <w:rPr>
                <w:b/>
              </w:rPr>
              <w:t>.2.2</w:t>
            </w:r>
            <w:r>
              <w:br/>
              <w:t xml:space="preserve">Answer the following questions. </w:t>
            </w:r>
          </w:p>
          <w:p w:rsidR="000C1116" w:rsidRDefault="000C1116" w:rsidP="000C1116">
            <w:pPr>
              <w:pStyle w:val="Questiontext"/>
            </w:pPr>
            <w:r>
              <w:t xml:space="preserve">a) </w:t>
            </w:r>
            <w:r w:rsidRPr="0026337D">
              <w:t>What types of access are there to your business premises?</w:t>
            </w:r>
          </w:p>
          <w:bookmarkStart w:id="83" w:name="Text89"/>
          <w:p w:rsidR="000C1116" w:rsidRDefault="000C1116" w:rsidP="000C1116">
            <w:pPr>
              <w:pStyle w:val="Questiontext"/>
              <w:spacing w:before="60"/>
            </w:pPr>
            <w:r>
              <w:fldChar w:fldCharType="begin">
                <w:ffData>
                  <w:name w:val="Text89"/>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rsidR="000C1116" w:rsidRDefault="000C1116" w:rsidP="000C1116">
            <w:pPr>
              <w:pStyle w:val="Questiontext"/>
            </w:pPr>
            <w:r>
              <w:t>b) How are these managed</w:t>
            </w:r>
            <w:r w:rsidRPr="0026337D">
              <w:t>?</w:t>
            </w:r>
          </w:p>
          <w:p w:rsidR="000C1116" w:rsidRDefault="000C1116" w:rsidP="000C1116">
            <w:pPr>
              <w:pStyle w:val="Questiontext"/>
              <w:spacing w:before="60"/>
            </w:pPr>
            <w:r>
              <w:fldChar w:fldCharType="begin">
                <w:ffData>
                  <w:name w:val="Text89"/>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1116" w:rsidRDefault="000C1116" w:rsidP="000C1116">
            <w:pPr>
              <w:pStyle w:val="Questiontext"/>
            </w:pPr>
            <w:r>
              <w:t>c) Are access points restricted to time/day</w:t>
            </w:r>
            <w:r w:rsidRPr="0026337D">
              <w:t>?</w:t>
            </w:r>
          </w:p>
          <w:p w:rsidR="000C1116" w:rsidRDefault="000C1116" w:rsidP="000C1116">
            <w:pPr>
              <w:pStyle w:val="Questiontext"/>
              <w:spacing w:before="60"/>
            </w:pPr>
            <w:r>
              <w:fldChar w:fldCharType="begin">
                <w:ffData>
                  <w:name w:val="Text89"/>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32B" w:rsidRDefault="003A632B" w:rsidP="003A632B">
            <w:pPr>
              <w:pStyle w:val="Questiontext"/>
            </w:pPr>
            <w:r>
              <w:rPr>
                <w:b/>
              </w:rPr>
              <w:t>6</w:t>
            </w:r>
            <w:r w:rsidRPr="002E78F6">
              <w:rPr>
                <w:b/>
              </w:rPr>
              <w:t>.2.3</w:t>
            </w:r>
            <w:r>
              <w:br/>
              <w:t xml:space="preserve">Are the premises adequately illuminated (for </w:t>
            </w:r>
            <w:r>
              <w:rPr>
                <w:spacing w:val="-3"/>
              </w:rPr>
              <w:t xml:space="preserve">example, </w:t>
            </w:r>
            <w:r>
              <w:t>continuous light, movement sensors, twilight</w:t>
            </w:r>
            <w:r>
              <w:rPr>
                <w:spacing w:val="-17"/>
              </w:rPr>
              <w:t xml:space="preserve"> </w:t>
            </w:r>
            <w:r>
              <w:t>switch)?</w:t>
            </w:r>
          </w:p>
          <w:p w:rsidR="003A632B" w:rsidRDefault="003A632B" w:rsidP="003A632B">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3A632B" w:rsidRDefault="003A632B" w:rsidP="003A632B">
            <w:pPr>
              <w:pStyle w:val="Questiontext"/>
            </w:pPr>
            <w:r>
              <w:t>If 'Yes', provide</w:t>
            </w:r>
            <w:r>
              <w:rPr>
                <w:spacing w:val="-7"/>
              </w:rPr>
              <w:t xml:space="preserve"> </w:t>
            </w:r>
            <w:r>
              <w:t>details</w:t>
            </w:r>
          </w:p>
          <w:p w:rsidR="003A632B" w:rsidRDefault="003A632B" w:rsidP="003A632B">
            <w:pPr>
              <w:pStyle w:val="Questiontext"/>
              <w:spacing w:before="60"/>
            </w:pPr>
            <w:r>
              <w:fldChar w:fldCharType="begin">
                <w:ffData>
                  <w:name w:val="Text87"/>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0C1116" w:rsidRPr="000C1116" w:rsidRDefault="000C1116" w:rsidP="000C1116">
            <w:pPr>
              <w:pStyle w:val="TableParagraph"/>
              <w:rPr>
                <w:rFonts w:ascii="Arial"/>
                <w:b/>
                <w:sz w:val="18"/>
              </w:rPr>
            </w:pPr>
            <w:r w:rsidRPr="004944A0">
              <w:rPr>
                <w:color w:val="008688"/>
              </w:rPr>
              <w:br/>
            </w:r>
          </w:p>
          <w:p w:rsidR="00575C0B" w:rsidRDefault="000C1116" w:rsidP="008D4D3C">
            <w:pPr>
              <w:pStyle w:val="Questiontext"/>
            </w:pPr>
            <w:r>
              <w:rPr>
                <w:b/>
              </w:rPr>
              <w:t>6</w:t>
            </w:r>
            <w:r w:rsidR="00575C0B" w:rsidRPr="002E78F6">
              <w:rPr>
                <w:b/>
              </w:rPr>
              <w:t>.2.4</w:t>
            </w:r>
            <w:r w:rsidR="00575C0B">
              <w:br/>
            </w:r>
            <w:r>
              <w:t xml:space="preserve">a) How is the administration </w:t>
            </w:r>
            <w:r>
              <w:rPr>
                <w:spacing w:val="-3"/>
              </w:rPr>
              <w:t xml:space="preserve">of </w:t>
            </w:r>
            <w:r>
              <w:t xml:space="preserve">keys handled in your company (for </w:t>
            </w:r>
            <w:r>
              <w:rPr>
                <w:spacing w:val="-3"/>
              </w:rPr>
              <w:t xml:space="preserve">example, </w:t>
            </w:r>
            <w:r>
              <w:t>location, access,</w:t>
            </w:r>
            <w:r>
              <w:rPr>
                <w:spacing w:val="12"/>
              </w:rPr>
              <w:t xml:space="preserve"> </w:t>
            </w:r>
            <w:r>
              <w:t>logging)?</w:t>
            </w:r>
          </w:p>
          <w:p w:rsidR="00E85B80" w:rsidRDefault="00E85B80" w:rsidP="00E85B80">
            <w:pPr>
              <w:pStyle w:val="Questiontext"/>
              <w:spacing w:before="60"/>
            </w:pPr>
            <w:r>
              <w:fldChar w:fldCharType="begin">
                <w:ffData>
                  <w:name w:val="Text9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32B" w:rsidRDefault="003A632B" w:rsidP="003A632B">
            <w:pPr>
              <w:pStyle w:val="Questiontext"/>
            </w:pPr>
            <w:r>
              <w:t>b) Does written documentation exist for this?</w:t>
            </w:r>
          </w:p>
          <w:p w:rsidR="00E85B80" w:rsidRDefault="00E85B80" w:rsidP="00E85B8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9314A4" w:rsidRDefault="009314A4" w:rsidP="009314A4">
            <w:pPr>
              <w:pStyle w:val="Questiontext"/>
            </w:pPr>
            <w:r>
              <w:rPr>
                <w:b/>
              </w:rPr>
              <w:t>6</w:t>
            </w:r>
            <w:r w:rsidRPr="002E78F6">
              <w:rPr>
                <w:b/>
              </w:rPr>
              <w:t>.2.</w:t>
            </w:r>
            <w:r>
              <w:rPr>
                <w:b/>
              </w:rPr>
              <w:t>5</w:t>
            </w:r>
            <w:r>
              <w:br/>
              <w:t xml:space="preserve">a) </w:t>
            </w:r>
            <w:r w:rsidR="003A632B">
              <w:t xml:space="preserve">Is the parking of private vehicles </w:t>
            </w:r>
            <w:r w:rsidR="003A632B">
              <w:rPr>
                <w:spacing w:val="-3"/>
              </w:rPr>
              <w:t xml:space="preserve">permitted </w:t>
            </w:r>
            <w:r w:rsidR="003A632B">
              <w:t xml:space="preserve">on </w:t>
            </w:r>
            <w:r w:rsidR="00E85B80">
              <w:br/>
            </w:r>
            <w:r w:rsidR="003A632B">
              <w:t>the</w:t>
            </w:r>
            <w:r w:rsidR="003A632B">
              <w:rPr>
                <w:spacing w:val="-3"/>
              </w:rPr>
              <w:t xml:space="preserve"> </w:t>
            </w:r>
            <w:r w:rsidR="003A632B">
              <w:t>premises</w:t>
            </w:r>
            <w:r>
              <w:t>?</w:t>
            </w:r>
          </w:p>
          <w:p w:rsidR="00E85B80" w:rsidRDefault="00E85B80" w:rsidP="00E85B80">
            <w:pPr>
              <w:pStyle w:val="Questiontext"/>
            </w:pPr>
            <w:r>
              <w:t xml:space="preserve">Yes </w:t>
            </w:r>
            <w:bookmarkStart w:id="84" w:name="_GoBack"/>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bookmarkEnd w:id="84"/>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3A632B" w:rsidRDefault="003A632B" w:rsidP="003A632B">
            <w:pPr>
              <w:pStyle w:val="Questiontext"/>
            </w:pPr>
            <w:r>
              <w:t>b) If ‘Yes’, for which persons?</w:t>
            </w:r>
          </w:p>
          <w:p w:rsidR="009314A4" w:rsidRDefault="003A632B" w:rsidP="003A632B">
            <w:pPr>
              <w:pStyle w:val="Questiontext"/>
              <w:spacing w:before="60"/>
            </w:pPr>
            <w:r>
              <w:fldChar w:fldCharType="begin">
                <w:ffData>
                  <w:name w:val="Text9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32B" w:rsidRDefault="003A632B" w:rsidP="003A632B">
            <w:pPr>
              <w:pStyle w:val="Questiontext"/>
            </w:pPr>
            <w:r>
              <w:t>c) Who gives the approval?</w:t>
            </w:r>
          </w:p>
          <w:p w:rsidR="003A632B" w:rsidRDefault="003A632B" w:rsidP="003A632B">
            <w:pPr>
              <w:pStyle w:val="Questiontext"/>
              <w:spacing w:before="60"/>
            </w:pPr>
            <w:r>
              <w:fldChar w:fldCharType="begin">
                <w:ffData>
                  <w:name w:val="Text90"/>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A632B" w:rsidRDefault="003A632B" w:rsidP="003A632B">
            <w:pPr>
              <w:pStyle w:val="Questiontext"/>
            </w:pPr>
            <w:r>
              <w:t>d) Are the vehicles checked (at the entrance to</w:t>
            </w:r>
            <w:r>
              <w:rPr>
                <w:spacing w:val="-20"/>
              </w:rPr>
              <w:t xml:space="preserve"> </w:t>
            </w:r>
            <w:r>
              <w:rPr>
                <w:spacing w:val="-20"/>
              </w:rPr>
              <w:br/>
            </w:r>
            <w:r>
              <w:t>the premises or at the car park</w:t>
            </w:r>
            <w:r>
              <w:rPr>
                <w:spacing w:val="-13"/>
              </w:rPr>
              <w:t xml:space="preserve"> </w:t>
            </w:r>
            <w:r>
              <w:t>entrance)?</w:t>
            </w:r>
          </w:p>
          <w:p w:rsidR="003A632B" w:rsidRDefault="003A632B" w:rsidP="003A632B">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3A632B" w:rsidRDefault="003A632B" w:rsidP="003A632B">
            <w:pPr>
              <w:pStyle w:val="Questiontext"/>
            </w:pPr>
            <w:r>
              <w:t>e) Do written regulations exist?</w:t>
            </w:r>
          </w:p>
          <w:p w:rsidR="003A632B" w:rsidRDefault="003A632B" w:rsidP="003A632B">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r>
    </w:tbl>
    <w:p w:rsidR="00575C0B" w:rsidRPr="00D15AAE" w:rsidRDefault="00575C0B" w:rsidP="00575C0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0C1116">
        <w:trPr>
          <w:trHeight w:val="1080"/>
        </w:trPr>
        <w:tc>
          <w:tcPr>
            <w:tcW w:w="5082" w:type="dxa"/>
            <w:tcBorders>
              <w:right w:val="nil"/>
            </w:tcBorders>
            <w:tcMar>
              <w:left w:w="170" w:type="dxa"/>
              <w:right w:w="170" w:type="dxa"/>
            </w:tcMar>
          </w:tcPr>
          <w:p w:rsidR="00B64634" w:rsidRPr="000C1116" w:rsidRDefault="00B64634" w:rsidP="00B64634">
            <w:pPr>
              <w:pStyle w:val="TableParagraph"/>
              <w:spacing w:line="207" w:lineRule="exact"/>
              <w:rPr>
                <w:rFonts w:ascii="Arial"/>
                <w:b/>
                <w:sz w:val="18"/>
              </w:rPr>
            </w:pPr>
            <w:r>
              <w:rPr>
                <w:rFonts w:ascii="Arial" w:hAnsi="Arial" w:cs="Arial"/>
                <w:b/>
                <w:color w:val="008688"/>
                <w:sz w:val="18"/>
                <w:szCs w:val="18"/>
              </w:rPr>
              <w:t>6.3</w:t>
            </w:r>
            <w:r w:rsidRPr="000C1116">
              <w:rPr>
                <w:rFonts w:ascii="Arial" w:hAnsi="Arial" w:cs="Arial"/>
                <w:b/>
                <w:color w:val="008688"/>
                <w:sz w:val="18"/>
                <w:szCs w:val="18"/>
              </w:rPr>
              <w:t xml:space="preserve"> </w:t>
            </w:r>
            <w:r w:rsidRPr="00E0385D">
              <w:rPr>
                <w:rFonts w:ascii="Arial" w:hAnsi="Arial" w:cs="Arial"/>
                <w:b/>
                <w:color w:val="008587"/>
                <w:sz w:val="18"/>
                <w:szCs w:val="18"/>
              </w:rPr>
              <w:t>Access to</w:t>
            </w:r>
            <w:r w:rsidRPr="00E0385D">
              <w:rPr>
                <w:rFonts w:ascii="Arial" w:hAnsi="Arial" w:cs="Arial"/>
                <w:b/>
                <w:color w:val="008587"/>
                <w:spacing w:val="-4"/>
                <w:sz w:val="18"/>
                <w:szCs w:val="18"/>
              </w:rPr>
              <w:t xml:space="preserve"> </w:t>
            </w:r>
            <w:r w:rsidRPr="00E0385D">
              <w:rPr>
                <w:rFonts w:ascii="Arial" w:hAnsi="Arial" w:cs="Arial"/>
                <w:b/>
                <w:color w:val="008587"/>
                <w:sz w:val="18"/>
                <w:szCs w:val="18"/>
              </w:rPr>
              <w:t>premises</w:t>
            </w:r>
            <w:r>
              <w:rPr>
                <w:rFonts w:ascii="Arial" w:hAnsi="Arial" w:cs="Arial"/>
                <w:b/>
                <w:color w:val="008587"/>
                <w:sz w:val="18"/>
                <w:szCs w:val="18"/>
              </w:rPr>
              <w:br/>
            </w:r>
            <w:r w:rsidRPr="008638D0">
              <w:rPr>
                <w:rFonts w:ascii="Arial" w:hAnsi="Arial" w:cs="Arial"/>
                <w:color w:val="008587"/>
                <w:sz w:val="18"/>
                <w:szCs w:val="18"/>
              </w:rPr>
              <w:t xml:space="preserve">(AEO Guidelines Part 2 Section V, Subsection </w:t>
            </w:r>
            <w:r>
              <w:rPr>
                <w:rFonts w:ascii="Arial" w:hAnsi="Arial" w:cs="Arial"/>
                <w:color w:val="008587"/>
                <w:sz w:val="18"/>
                <w:szCs w:val="18"/>
              </w:rPr>
              <w:t>3</w:t>
            </w:r>
            <w:r w:rsidRPr="008638D0">
              <w:rPr>
                <w:rFonts w:ascii="Arial" w:hAnsi="Arial" w:cs="Arial"/>
                <w:color w:val="008587"/>
                <w:sz w:val="18"/>
                <w:szCs w:val="18"/>
              </w:rPr>
              <w:t>)</w:t>
            </w:r>
          </w:p>
          <w:p w:rsidR="00575C0B" w:rsidRDefault="00B64634" w:rsidP="008D4D3C">
            <w:pPr>
              <w:pStyle w:val="Questiontext"/>
            </w:pPr>
            <w:r>
              <w:rPr>
                <w:b/>
              </w:rPr>
              <w:t>6</w:t>
            </w:r>
            <w:r w:rsidR="00575C0B" w:rsidRPr="002E78F6">
              <w:rPr>
                <w:b/>
              </w:rPr>
              <w:t>.3.1</w:t>
            </w:r>
            <w:r w:rsidR="00575C0B">
              <w:br/>
              <w:t xml:space="preserve">a) </w:t>
            </w:r>
            <w:r w:rsidRPr="00E0385D">
              <w:rPr>
                <w:rFonts w:cs="Arial"/>
                <w:szCs w:val="18"/>
              </w:rPr>
              <w:t xml:space="preserve">Briefly describe how the process </w:t>
            </w:r>
            <w:r w:rsidRPr="00E0385D">
              <w:rPr>
                <w:rFonts w:cs="Arial"/>
                <w:spacing w:val="-3"/>
                <w:szCs w:val="18"/>
              </w:rPr>
              <w:t xml:space="preserve">of </w:t>
            </w:r>
            <w:r w:rsidRPr="00E0385D">
              <w:rPr>
                <w:rFonts w:cs="Arial"/>
                <w:szCs w:val="18"/>
              </w:rPr>
              <w:t xml:space="preserve">access to your premises (buildings, production areas, warehouses, </w:t>
            </w:r>
            <w:r>
              <w:rPr>
                <w:rFonts w:cs="Arial"/>
                <w:szCs w:val="18"/>
              </w:rPr>
              <w:br/>
            </w:r>
            <w:r w:rsidRPr="00E0385D">
              <w:rPr>
                <w:rFonts w:cs="Arial"/>
                <w:szCs w:val="18"/>
              </w:rPr>
              <w:t>and so on) is regulated for staff, visitors, other persons, vehicles and</w:t>
            </w:r>
            <w:r w:rsidRPr="00E0385D">
              <w:rPr>
                <w:rFonts w:cs="Arial"/>
                <w:spacing w:val="1"/>
                <w:szCs w:val="18"/>
              </w:rPr>
              <w:t xml:space="preserve"> </w:t>
            </w:r>
            <w:r w:rsidRPr="00E0385D">
              <w:rPr>
                <w:rFonts w:cs="Arial"/>
                <w:szCs w:val="18"/>
              </w:rPr>
              <w:t>goods?</w:t>
            </w:r>
          </w:p>
          <w:bookmarkStart w:id="85" w:name="Text91"/>
          <w:p w:rsidR="00575C0B" w:rsidRDefault="00575C0B" w:rsidP="008D4D3C">
            <w:pPr>
              <w:pStyle w:val="Questiontext"/>
              <w:spacing w:before="60"/>
            </w:pPr>
            <w:r>
              <w:fldChar w:fldCharType="begin">
                <w:ffData>
                  <w:name w:val="Text9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rsidR="00575C0B" w:rsidRDefault="00575C0B" w:rsidP="008D4D3C">
            <w:pPr>
              <w:pStyle w:val="Questiontext"/>
            </w:pPr>
            <w:r>
              <w:t xml:space="preserve">b) </w:t>
            </w:r>
            <w:r w:rsidR="00B64634" w:rsidRPr="00C621F3">
              <w:rPr>
                <w:rFonts w:cs="Arial"/>
                <w:szCs w:val="18"/>
              </w:rPr>
              <w:t xml:space="preserve">Who checks that the </w:t>
            </w:r>
            <w:r w:rsidR="00B64634" w:rsidRPr="00C621F3">
              <w:rPr>
                <w:rFonts w:cs="Arial"/>
                <w:spacing w:val="-3"/>
                <w:szCs w:val="18"/>
              </w:rPr>
              <w:t xml:space="preserve">prescribed </w:t>
            </w:r>
            <w:r w:rsidR="00B64634" w:rsidRPr="00C621F3">
              <w:rPr>
                <w:rFonts w:cs="Arial"/>
                <w:szCs w:val="18"/>
              </w:rPr>
              <w:t xml:space="preserve">procedures are </w:t>
            </w:r>
            <w:r w:rsidR="00B53875">
              <w:rPr>
                <w:rFonts w:cs="Arial"/>
                <w:szCs w:val="18"/>
              </w:rPr>
              <w:br/>
            </w:r>
            <w:r w:rsidR="00B64634" w:rsidRPr="00C621F3">
              <w:rPr>
                <w:rFonts w:cs="Arial"/>
                <w:szCs w:val="18"/>
              </w:rPr>
              <w:t>complied</w:t>
            </w:r>
            <w:r w:rsidR="00B64634" w:rsidRPr="00C621F3">
              <w:rPr>
                <w:rFonts w:cs="Arial"/>
                <w:spacing w:val="-1"/>
                <w:szCs w:val="18"/>
              </w:rPr>
              <w:t xml:space="preserve"> </w:t>
            </w:r>
            <w:r w:rsidR="00B64634">
              <w:rPr>
                <w:rFonts w:cs="Arial"/>
                <w:szCs w:val="18"/>
              </w:rPr>
              <w:t>with</w:t>
            </w:r>
            <w:r>
              <w:t>?</w:t>
            </w:r>
          </w:p>
          <w:p w:rsidR="00575C0B" w:rsidRDefault="00575C0B" w:rsidP="008D4D3C">
            <w:pPr>
              <w:pStyle w:val="Questiontext"/>
              <w:spacing w:before="60"/>
            </w:pPr>
            <w:r>
              <w:fldChar w:fldCharType="begin">
                <w:ffData>
                  <w:name w:val="Text91"/>
                  <w:enabled/>
                  <w:calcOnExit w:val="0"/>
                  <w:textInput>
                    <w:maxLength w:val="1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B53875" w:rsidP="008D4D3C">
            <w:pPr>
              <w:pStyle w:val="Questiontext"/>
            </w:pPr>
            <w:r>
              <w:rPr>
                <w:b/>
              </w:rPr>
              <w:lastRenderedPageBreak/>
              <w:t>6</w:t>
            </w:r>
            <w:r w:rsidR="00575C0B" w:rsidRPr="00095A79">
              <w:rPr>
                <w:b/>
              </w:rPr>
              <w:t>.3.2</w:t>
            </w:r>
            <w:r w:rsidR="00575C0B">
              <w:br/>
            </w:r>
            <w:r>
              <w:rPr>
                <w:rFonts w:cs="Arial"/>
                <w:szCs w:val="18"/>
              </w:rPr>
              <w:t xml:space="preserve">a) </w:t>
            </w:r>
            <w:r w:rsidRPr="00C621F3">
              <w:rPr>
                <w:rFonts w:cs="Arial"/>
                <w:szCs w:val="18"/>
              </w:rPr>
              <w:t xml:space="preserve">Describe the procedures that are to be followed if </w:t>
            </w:r>
            <w:r>
              <w:rPr>
                <w:rFonts w:cs="Arial"/>
                <w:szCs w:val="18"/>
              </w:rPr>
              <w:br/>
            </w:r>
            <w:r w:rsidRPr="00C621F3">
              <w:rPr>
                <w:rFonts w:cs="Arial"/>
                <w:szCs w:val="18"/>
              </w:rPr>
              <w:t>an unauthorised person/vehicle is discovered on company premises, for example, grounds or buildings?</w:t>
            </w:r>
          </w:p>
          <w:p w:rsidR="00575C0B" w:rsidRDefault="00575C0B" w:rsidP="008D4D3C">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53875" w:rsidRDefault="00B53875" w:rsidP="00B53875">
            <w:pPr>
              <w:pStyle w:val="Questiontext"/>
            </w:pPr>
            <w:r>
              <w:t xml:space="preserve">b) </w:t>
            </w:r>
            <w:r w:rsidR="00E85B80">
              <w:rPr>
                <w:rFonts w:cs="Arial"/>
                <w:szCs w:val="18"/>
              </w:rPr>
              <w:t>How are these procedures communicated to the staff (eg action plan, manual, working guidelines, training)?</w:t>
            </w:r>
          </w:p>
          <w:p w:rsidR="00B53875" w:rsidRDefault="00B53875" w:rsidP="008D4D3C">
            <w:pPr>
              <w:pStyle w:val="Questiontext"/>
              <w:spacing w:before="60"/>
            </w:pPr>
            <w:r>
              <w:fldChar w:fldCharType="begin">
                <w:ffData>
                  <w:name w:val="Text9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B53875" w:rsidRPr="000C1116" w:rsidRDefault="00B53875" w:rsidP="00B53875">
            <w:pPr>
              <w:pStyle w:val="TableParagraph"/>
              <w:spacing w:line="207" w:lineRule="exact"/>
              <w:rPr>
                <w:rFonts w:ascii="Arial"/>
                <w:b/>
                <w:sz w:val="18"/>
              </w:rPr>
            </w:pPr>
            <w:r>
              <w:rPr>
                <w:rFonts w:ascii="Arial" w:hAnsi="Arial" w:cs="Arial"/>
                <w:b/>
                <w:color w:val="008587"/>
                <w:sz w:val="18"/>
                <w:szCs w:val="18"/>
              </w:rPr>
              <w:br/>
            </w:r>
          </w:p>
          <w:p w:rsidR="00575C0B" w:rsidRPr="0076171D" w:rsidRDefault="00B53875" w:rsidP="00B53875">
            <w:pPr>
              <w:pStyle w:val="Questiontext"/>
            </w:pPr>
            <w:r>
              <w:rPr>
                <w:b/>
              </w:rPr>
              <w:t>6</w:t>
            </w:r>
            <w:r w:rsidR="00575C0B" w:rsidRPr="00095A79">
              <w:rPr>
                <w:b/>
              </w:rPr>
              <w:t>.3.3</w:t>
            </w:r>
            <w:r w:rsidR="00575C0B">
              <w:br/>
            </w:r>
            <w:r w:rsidRPr="00C621F3">
              <w:rPr>
                <w:rFonts w:cs="Arial"/>
                <w:szCs w:val="18"/>
              </w:rPr>
              <w:t xml:space="preserve">Please provide a site plan for each location of your company that </w:t>
            </w:r>
            <w:r>
              <w:rPr>
                <w:rFonts w:cs="Arial"/>
                <w:szCs w:val="18"/>
              </w:rPr>
              <w:t>is</w:t>
            </w:r>
            <w:r w:rsidRPr="00C621F3">
              <w:rPr>
                <w:rFonts w:cs="Arial"/>
                <w:szCs w:val="18"/>
              </w:rPr>
              <w:t xml:space="preserve"> involved in customs related activities </w:t>
            </w:r>
            <w:r>
              <w:rPr>
                <w:rFonts w:cs="Arial"/>
                <w:szCs w:val="18"/>
              </w:rPr>
              <w:br/>
            </w:r>
            <w:r w:rsidRPr="00C621F3">
              <w:rPr>
                <w:rFonts w:cs="Arial"/>
                <w:szCs w:val="18"/>
              </w:rPr>
              <w:t>(for example, layout plan, draft) from which the frontiers, access routes and the location of the buildings</w:t>
            </w:r>
            <w:r>
              <w:rPr>
                <w:rFonts w:cs="Arial"/>
                <w:szCs w:val="18"/>
              </w:rPr>
              <w:t xml:space="preserve"> can be identified, if available</w:t>
            </w:r>
          </w:p>
          <w:p w:rsidR="00575C0B" w:rsidRDefault="00B53875" w:rsidP="008D4D3C">
            <w:pPr>
              <w:pStyle w:val="Questiontext"/>
            </w:pPr>
            <w:r>
              <w:rPr>
                <w:b/>
              </w:rPr>
              <w:t>6</w:t>
            </w:r>
            <w:r w:rsidR="00575C0B" w:rsidRPr="00EB4B65">
              <w:rPr>
                <w:b/>
              </w:rPr>
              <w:t>.3.4</w:t>
            </w:r>
            <w:r w:rsidR="00575C0B">
              <w:br/>
            </w:r>
            <w:r w:rsidRPr="004814A8">
              <w:rPr>
                <w:rFonts w:cs="Arial"/>
                <w:szCs w:val="18"/>
              </w:rPr>
              <w:t>If applicable provide details of any other companies that are co-located on the same premises</w:t>
            </w:r>
          </w:p>
          <w:p w:rsidR="00575C0B" w:rsidRPr="00B53875" w:rsidRDefault="00B53875" w:rsidP="00B53875">
            <w:pPr>
              <w:pStyle w:val="Questiontext"/>
              <w:spacing w:before="60"/>
              <w:rPr>
                <w:b/>
              </w:rPr>
            </w:pPr>
            <w:r>
              <w:fldChar w:fldCharType="begin">
                <w:ffData>
                  <w:name w:val="Text9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5C0B" w:rsidRPr="00D15AAE" w:rsidRDefault="00575C0B" w:rsidP="00575C0B">
      <w:pPr>
        <w:pStyle w:val="Spacebetweenpanels"/>
      </w:pPr>
    </w:p>
    <w:p w:rsidR="00575C0B" w:rsidRPr="008E77E0" w:rsidRDefault="00575C0B" w:rsidP="00575C0B">
      <w:pPr>
        <w:pStyle w:val="BodyText2"/>
      </w:pPr>
      <w:r>
        <w:br w:type="page"/>
      </w:r>
    </w:p>
    <w:p w:rsidR="00575C0B" w:rsidRPr="00D15AAE" w:rsidRDefault="00575C0B" w:rsidP="00575C0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3D71FA">
        <w:trPr>
          <w:trHeight w:val="1080"/>
        </w:trPr>
        <w:tc>
          <w:tcPr>
            <w:tcW w:w="5082" w:type="dxa"/>
            <w:tcBorders>
              <w:right w:val="nil"/>
            </w:tcBorders>
            <w:tcMar>
              <w:left w:w="170" w:type="dxa"/>
              <w:right w:w="170" w:type="dxa"/>
            </w:tcMar>
          </w:tcPr>
          <w:p w:rsidR="00575C0B" w:rsidRPr="004944A0" w:rsidRDefault="00EA3C0D" w:rsidP="008D4D3C">
            <w:pPr>
              <w:pStyle w:val="Questiontext"/>
              <w:spacing w:before="0"/>
              <w:rPr>
                <w:color w:val="008688"/>
              </w:rPr>
            </w:pPr>
            <w:r>
              <w:rPr>
                <w:b/>
                <w:color w:val="008688"/>
              </w:rPr>
              <w:t>6</w:t>
            </w:r>
            <w:r w:rsidR="00575C0B">
              <w:rPr>
                <w:b/>
                <w:color w:val="008688"/>
              </w:rPr>
              <w:t>.4</w:t>
            </w:r>
            <w:r w:rsidR="00575C0B" w:rsidRPr="004944A0">
              <w:rPr>
                <w:b/>
                <w:color w:val="008688"/>
              </w:rPr>
              <w:t xml:space="preserve"> Cargo units (as containers, swap bodies, </w:t>
            </w:r>
            <w:r w:rsidR="00575C0B" w:rsidRPr="004944A0">
              <w:rPr>
                <w:b/>
                <w:color w:val="008688"/>
              </w:rPr>
              <w:br/>
              <w:t>transport boxes)</w:t>
            </w:r>
            <w:r w:rsidR="00575C0B" w:rsidRPr="004944A0">
              <w:rPr>
                <w:color w:val="008688"/>
              </w:rPr>
              <w:br/>
            </w:r>
            <w:r w:rsidR="00575C0B" w:rsidRPr="00DE2664">
              <w:rPr>
                <w:color w:val="008688"/>
              </w:rPr>
              <w:t>(</w:t>
            </w:r>
            <w:r w:rsidR="003D71FA">
              <w:rPr>
                <w:color w:val="008587"/>
              </w:rPr>
              <w:t>AEO Guidelines Part 2 Section V, Subsection 4</w:t>
            </w:r>
            <w:r w:rsidR="00575C0B" w:rsidRPr="00DE2664">
              <w:rPr>
                <w:color w:val="008688"/>
              </w:rPr>
              <w:t>)</w:t>
            </w:r>
          </w:p>
          <w:p w:rsidR="00575C0B" w:rsidRDefault="003D71FA" w:rsidP="008D4D3C">
            <w:pPr>
              <w:pStyle w:val="Questiontext"/>
            </w:pPr>
            <w:r>
              <w:rPr>
                <w:b/>
              </w:rPr>
              <w:t>6</w:t>
            </w:r>
            <w:r w:rsidR="00575C0B" w:rsidRPr="005E76DC">
              <w:rPr>
                <w:b/>
              </w:rPr>
              <w:t>.4.1</w:t>
            </w:r>
            <w:r w:rsidR="00575C0B">
              <w:br/>
              <w:t>Is access to cargo units subject to rules/restrictions?</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575C0B" w:rsidP="008D4D3C">
            <w:pPr>
              <w:pStyle w:val="Questiontext"/>
            </w:pPr>
            <w:r>
              <w:t>If 'Yes', how are such restrictions enforced?</w:t>
            </w:r>
          </w:p>
          <w:bookmarkStart w:id="86" w:name="Text95"/>
          <w:p w:rsidR="00575C0B" w:rsidRPr="0076171D" w:rsidRDefault="00575C0B" w:rsidP="008D4D3C">
            <w:pPr>
              <w:pStyle w:val="Questiontext"/>
              <w:spacing w:before="60"/>
            </w:pPr>
            <w:r w:rsidRPr="0076171D">
              <w:fldChar w:fldCharType="begin">
                <w:ffData>
                  <w:name w:val="Text95"/>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86"/>
          </w:p>
          <w:p w:rsidR="00575C0B" w:rsidRDefault="003D71FA" w:rsidP="008D4D3C">
            <w:pPr>
              <w:pStyle w:val="Questiontext"/>
            </w:pPr>
            <w:r>
              <w:rPr>
                <w:b/>
              </w:rPr>
              <w:t>6</w:t>
            </w:r>
            <w:r w:rsidR="00575C0B">
              <w:rPr>
                <w:b/>
              </w:rPr>
              <w:t>.4.2</w:t>
            </w:r>
            <w:r w:rsidR="00575C0B">
              <w:br/>
              <w:t>Briefly describe</w:t>
            </w:r>
            <w:r w:rsidR="00575C0B" w:rsidRPr="005E76DC">
              <w:t xml:space="preserve"> what measures are in place to prevent unauthorised access to and tampering with cargo units (particularly in open storage areas</w:t>
            </w:r>
            <w:r w:rsidR="00575C0B">
              <w:t xml:space="preserve">, for example, </w:t>
            </w:r>
            <w:r w:rsidR="00575C0B" w:rsidRPr="005E76DC">
              <w:t>constant supervision, training staff and making them aware of risks, seals, instructions on procedures to follow in t</w:t>
            </w:r>
            <w:r w:rsidR="00575C0B">
              <w:t>he case of unauthorised entry)</w:t>
            </w:r>
          </w:p>
          <w:bookmarkStart w:id="87" w:name="Text96"/>
          <w:p w:rsidR="00575C0B" w:rsidRPr="0076171D" w:rsidRDefault="00575C0B" w:rsidP="008D4D3C">
            <w:pPr>
              <w:pStyle w:val="Questiontext"/>
              <w:spacing w:before="60"/>
            </w:pPr>
            <w:r w:rsidRPr="0076171D">
              <w:fldChar w:fldCharType="begin">
                <w:ffData>
                  <w:name w:val="Text96"/>
                  <w:enabled/>
                  <w:calcOnExit w:val="0"/>
                  <w:textInput>
                    <w:maxLength w:val="20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87"/>
          </w:p>
          <w:p w:rsidR="00575C0B" w:rsidRDefault="003D71FA" w:rsidP="008D4D3C">
            <w:pPr>
              <w:pStyle w:val="Questiontext"/>
            </w:pPr>
            <w:r>
              <w:rPr>
                <w:b/>
              </w:rPr>
              <w:t>6</w:t>
            </w:r>
            <w:r w:rsidR="00575C0B" w:rsidRPr="005E76DC">
              <w:rPr>
                <w:b/>
              </w:rPr>
              <w:t>.4.3</w:t>
            </w:r>
            <w:r w:rsidR="00575C0B">
              <w:br/>
              <w:t>a) Do you use seals to prevent unauthorised tampering with goods?</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575C0B" w:rsidP="008D4D3C">
            <w:pPr>
              <w:pStyle w:val="Questiontext"/>
            </w:pPr>
            <w:r>
              <w:t>b) If ‘Yes’, what kind?</w:t>
            </w:r>
          </w:p>
          <w:bookmarkStart w:id="88" w:name="Text97"/>
          <w:p w:rsidR="00575C0B" w:rsidRDefault="00575C0B" w:rsidP="008D4D3C">
            <w:pPr>
              <w:pStyle w:val="Questiontext"/>
              <w:spacing w:before="60"/>
            </w:pPr>
            <w:r>
              <w:fldChar w:fldCharType="begin">
                <w:ffData>
                  <w:name w:val="Text97"/>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rsidR="00575C0B" w:rsidRDefault="00575C0B" w:rsidP="008D4D3C">
            <w:pPr>
              <w:pStyle w:val="Questiontext"/>
            </w:pPr>
            <w:r>
              <w:t xml:space="preserve">c) Do these seals satisfy any specific standards </w:t>
            </w:r>
            <w:r>
              <w:br/>
              <w:t>(for example, ISO)?</w:t>
            </w:r>
          </w:p>
          <w:bookmarkStart w:id="89" w:name="Text98"/>
          <w:p w:rsidR="00575C0B" w:rsidRDefault="00575C0B" w:rsidP="008D4D3C">
            <w:pPr>
              <w:pStyle w:val="Questiontext"/>
              <w:spacing w:before="60"/>
            </w:pPr>
            <w:r>
              <w:fldChar w:fldCharType="begin">
                <w:ffData>
                  <w:name w:val="Text9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3D71FA" w:rsidRDefault="003D71FA" w:rsidP="003D71FA">
            <w:pPr>
              <w:pStyle w:val="Questiontext"/>
            </w:pPr>
            <w:r>
              <w:t>d) How do you make sure that goods are not tampered with if seals are not used?</w:t>
            </w:r>
          </w:p>
          <w:p w:rsidR="003D71FA" w:rsidRDefault="003D71FA" w:rsidP="008D4D3C">
            <w:pPr>
              <w:pStyle w:val="Questiontext"/>
              <w:spacing w:before="60"/>
            </w:pPr>
            <w:r>
              <w:fldChar w:fldCharType="begin">
                <w:ffData>
                  <w:name w:val="Text98"/>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3D71FA" w:rsidRPr="004944A0" w:rsidRDefault="003D71FA" w:rsidP="003D71FA">
            <w:pPr>
              <w:pStyle w:val="Questiontext"/>
              <w:spacing w:before="0"/>
              <w:rPr>
                <w:color w:val="008688"/>
              </w:rPr>
            </w:pPr>
            <w:r w:rsidRPr="004944A0">
              <w:rPr>
                <w:b/>
                <w:color w:val="008688"/>
              </w:rPr>
              <w:br/>
            </w:r>
            <w:r w:rsidRPr="004944A0">
              <w:rPr>
                <w:color w:val="008688"/>
              </w:rPr>
              <w:br/>
            </w:r>
          </w:p>
          <w:p w:rsidR="00575C0B" w:rsidRDefault="003D71FA" w:rsidP="008D4D3C">
            <w:pPr>
              <w:pStyle w:val="Questiontext"/>
            </w:pPr>
            <w:r>
              <w:rPr>
                <w:b/>
              </w:rPr>
              <w:t>6</w:t>
            </w:r>
            <w:r w:rsidR="00575C0B" w:rsidRPr="005E76DC">
              <w:rPr>
                <w:b/>
              </w:rPr>
              <w:t>.4.4</w:t>
            </w:r>
            <w:r w:rsidR="00575C0B">
              <w:br/>
            </w:r>
            <w:r w:rsidR="00575C0B" w:rsidRPr="005E76DC">
              <w:t>What control measures do you use for checking cargo units (</w:t>
            </w:r>
            <w:r w:rsidR="00575C0B">
              <w:t xml:space="preserve">for example, </w:t>
            </w:r>
            <w:r w:rsidR="00575C0B" w:rsidRPr="00B053D9">
              <w:rPr>
                <w:b/>
              </w:rPr>
              <w:t>7</w:t>
            </w:r>
            <w:r w:rsidR="00575C0B" w:rsidRPr="005E76DC">
              <w:t>-point inspection process: front wall, left side, right side, floor, covering/roof, inside/outside of doors, outside/undercarriage)?</w:t>
            </w:r>
          </w:p>
          <w:bookmarkStart w:id="90" w:name="Text100"/>
          <w:p w:rsidR="00575C0B" w:rsidRPr="0076171D" w:rsidRDefault="00575C0B" w:rsidP="008D4D3C">
            <w:pPr>
              <w:pStyle w:val="Questiontext"/>
              <w:spacing w:before="60"/>
            </w:pPr>
            <w:r w:rsidRPr="0076171D">
              <w:fldChar w:fldCharType="begin">
                <w:ffData>
                  <w:name w:val="Text100"/>
                  <w:enabled/>
                  <w:calcOnExit w:val="0"/>
                  <w:textInput>
                    <w:maxLength w:val="1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90"/>
          </w:p>
          <w:p w:rsidR="00575C0B" w:rsidRPr="005E76DC" w:rsidRDefault="003D71FA" w:rsidP="008D4D3C">
            <w:pPr>
              <w:pStyle w:val="Questiontext"/>
            </w:pPr>
            <w:r>
              <w:rPr>
                <w:b/>
              </w:rPr>
              <w:t>6</w:t>
            </w:r>
            <w:r w:rsidR="00575C0B">
              <w:rPr>
                <w:b/>
              </w:rPr>
              <w:t>.4.5</w:t>
            </w:r>
            <w:r w:rsidR="00575C0B" w:rsidRPr="005E76DC">
              <w:rPr>
                <w:b/>
              </w:rPr>
              <w:br/>
            </w:r>
            <w:r w:rsidR="00575C0B">
              <w:t>Answer the following questions.</w:t>
            </w:r>
          </w:p>
          <w:p w:rsidR="00575C0B" w:rsidRDefault="00575C0B" w:rsidP="008D4D3C">
            <w:pPr>
              <w:pStyle w:val="Questiontext"/>
            </w:pPr>
            <w:r w:rsidRPr="005E76DC">
              <w:t>a) Who is the own</w:t>
            </w:r>
            <w:r>
              <w:t>er/operator of the cargo units?</w:t>
            </w:r>
          </w:p>
          <w:bookmarkStart w:id="91" w:name="Text101"/>
          <w:p w:rsidR="00575C0B" w:rsidRDefault="00575C0B" w:rsidP="008D4D3C">
            <w:pPr>
              <w:pStyle w:val="Questiontext"/>
              <w:spacing w:before="60"/>
            </w:pPr>
            <w:r>
              <w:fldChar w:fldCharType="begin">
                <w:ffData>
                  <w:name w:val="Text101"/>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575C0B" w:rsidRPr="005E76DC" w:rsidRDefault="00575C0B" w:rsidP="008D4D3C">
            <w:pPr>
              <w:pStyle w:val="Questiontext"/>
            </w:pPr>
            <w:r w:rsidRPr="005E76DC">
              <w:t>b) Who maintains/repairs the carg</w:t>
            </w:r>
            <w:r>
              <w:t>o units?</w:t>
            </w:r>
          </w:p>
          <w:bookmarkStart w:id="92" w:name="Text102"/>
          <w:p w:rsidR="00575C0B" w:rsidRDefault="00575C0B" w:rsidP="008D4D3C">
            <w:pPr>
              <w:pStyle w:val="Questiontext"/>
              <w:spacing w:before="60"/>
            </w:pPr>
            <w:r>
              <w:fldChar w:fldCharType="begin">
                <w:ffData>
                  <w:name w:val="Text102"/>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rsidR="00575C0B" w:rsidRDefault="00575C0B" w:rsidP="008D4D3C">
            <w:pPr>
              <w:pStyle w:val="Questiontext"/>
            </w:pPr>
            <w:r w:rsidRPr="005E76DC">
              <w:t>c) Are t</w:t>
            </w:r>
            <w:r>
              <w:t>here regular maintenance plans?</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Pr="005E76DC" w:rsidRDefault="00575C0B" w:rsidP="008D4D3C">
            <w:pPr>
              <w:pStyle w:val="Questiontext"/>
            </w:pPr>
            <w:r>
              <w:t xml:space="preserve">d) </w:t>
            </w:r>
            <w:r w:rsidRPr="005E76DC">
              <w:t>Are exte</w:t>
            </w:r>
            <w:r>
              <w:t>rnal maintenance works checked?</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r>
    </w:tbl>
    <w:p w:rsidR="00575C0B" w:rsidRPr="00D15AAE" w:rsidRDefault="00575C0B" w:rsidP="00575C0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C36913">
        <w:trPr>
          <w:trHeight w:val="1080"/>
        </w:trPr>
        <w:tc>
          <w:tcPr>
            <w:tcW w:w="5082" w:type="dxa"/>
            <w:tcBorders>
              <w:right w:val="nil"/>
            </w:tcBorders>
            <w:tcMar>
              <w:left w:w="170" w:type="dxa"/>
              <w:right w:w="170" w:type="dxa"/>
            </w:tcMar>
          </w:tcPr>
          <w:p w:rsidR="00575C0B" w:rsidRPr="004944A0" w:rsidRDefault="00C36913" w:rsidP="008D4D3C">
            <w:pPr>
              <w:pStyle w:val="Questiontext"/>
              <w:spacing w:before="0"/>
              <w:rPr>
                <w:i/>
                <w:color w:val="008688"/>
              </w:rPr>
            </w:pPr>
            <w:r>
              <w:rPr>
                <w:b/>
                <w:color w:val="008688"/>
              </w:rPr>
              <w:t>6</w:t>
            </w:r>
            <w:r w:rsidR="00575C0B">
              <w:rPr>
                <w:b/>
                <w:color w:val="008688"/>
              </w:rPr>
              <w:t>.5</w:t>
            </w:r>
            <w:r w:rsidR="00575C0B" w:rsidRPr="004944A0">
              <w:rPr>
                <w:b/>
                <w:color w:val="008688"/>
              </w:rPr>
              <w:t xml:space="preserve"> Logistical processes</w:t>
            </w:r>
            <w:r w:rsidR="00575C0B" w:rsidRPr="004944A0">
              <w:rPr>
                <w:color w:val="008688"/>
              </w:rPr>
              <w:br/>
            </w:r>
            <w:r>
              <w:rPr>
                <w:color w:val="008587"/>
              </w:rPr>
              <w:t>(AEO Guidelines Part 2 Section V, Subsection 4)</w:t>
            </w:r>
          </w:p>
          <w:p w:rsidR="00575C0B" w:rsidRDefault="00C36913" w:rsidP="008D4D3C">
            <w:pPr>
              <w:pStyle w:val="Questiontext"/>
            </w:pPr>
            <w:r>
              <w:rPr>
                <w:b/>
              </w:rPr>
              <w:t>6</w:t>
            </w:r>
            <w:r w:rsidR="00575C0B" w:rsidRPr="009B3B70">
              <w:rPr>
                <w:b/>
              </w:rPr>
              <w:t>.5.1</w:t>
            </w:r>
            <w:r w:rsidR="00575C0B">
              <w:br/>
              <w:t xml:space="preserve">a) Which means of transport are normally used by </w:t>
            </w:r>
            <w:r w:rsidR="00575C0B">
              <w:br/>
              <w:t>your company?</w:t>
            </w:r>
          </w:p>
          <w:bookmarkStart w:id="93" w:name="Text103"/>
          <w:p w:rsidR="00575C0B" w:rsidRDefault="00575C0B" w:rsidP="008D4D3C">
            <w:pPr>
              <w:pStyle w:val="Questiontext"/>
              <w:spacing w:before="60"/>
            </w:pPr>
            <w:r>
              <w:fldChar w:fldCharType="begin">
                <w:ffData>
                  <w:name w:val="Text10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rsidR="00575C0B" w:rsidRDefault="00575C0B" w:rsidP="008D4D3C">
            <w:pPr>
              <w:pStyle w:val="Questiontext"/>
            </w:pPr>
            <w:r>
              <w:t>b) Does your company carry out all its own transport, or does it also use external service providers (for example, freight forwarders/carriers)?</w:t>
            </w:r>
          </w:p>
          <w:p w:rsidR="00575C0B" w:rsidRDefault="00575C0B" w:rsidP="008D4D3C">
            <w:pPr>
              <w:pStyle w:val="Questiontext"/>
              <w:spacing w:before="60"/>
            </w:pPr>
            <w:r>
              <w:fldChar w:fldCharType="begin">
                <w:ffData>
                  <w:name w:val="Text103"/>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575C0B" w:rsidP="008D4D3C">
            <w:pPr>
              <w:pStyle w:val="Questiontext"/>
            </w:pPr>
            <w:r>
              <w:t xml:space="preserve">c) How do you establish whether the freight forwarder/carrier meets the required security standards </w:t>
            </w:r>
            <w:r>
              <w:br/>
              <w:t>(for example, by means of a security certificate, declarations or agreements)?</w:t>
            </w:r>
          </w:p>
          <w:p w:rsidR="00575C0B" w:rsidRDefault="00575C0B" w:rsidP="008D4D3C">
            <w:pPr>
              <w:pStyle w:val="Questiontext"/>
              <w:spacing w:before="6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575C0B" w:rsidP="008D4D3C">
            <w:pPr>
              <w:pStyle w:val="Questiontext"/>
            </w:pPr>
            <w:r>
              <w:lastRenderedPageBreak/>
              <w:t>d) Do you take other measures for outsourced transport activities with a view to meeting security standards?</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Pr="009B3B70" w:rsidRDefault="00575C0B" w:rsidP="008D4D3C">
            <w:pPr>
              <w:pStyle w:val="Questiontext"/>
            </w:pPr>
            <w:r>
              <w:t>e) If ‘Yes’, outline the nature and scope of your measures in this respect</w:t>
            </w:r>
          </w:p>
          <w:bookmarkStart w:id="94" w:name="Text104"/>
          <w:p w:rsidR="00575C0B" w:rsidRDefault="00575C0B" w:rsidP="008D4D3C">
            <w:pPr>
              <w:pStyle w:val="Questiontext"/>
              <w:spacing w:before="60"/>
            </w:pPr>
            <w:r>
              <w:fldChar w:fldCharType="begin">
                <w:ffData>
                  <w:name w:val="Text104"/>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575C0B" w:rsidRPr="004944A0" w:rsidRDefault="00C36913" w:rsidP="008D4D3C">
            <w:pPr>
              <w:pStyle w:val="Questiontext"/>
              <w:spacing w:before="0"/>
              <w:rPr>
                <w:color w:val="008688"/>
              </w:rPr>
            </w:pPr>
            <w:r>
              <w:rPr>
                <w:b/>
                <w:color w:val="008688"/>
              </w:rPr>
              <w:t>6</w:t>
            </w:r>
            <w:r w:rsidR="00575C0B">
              <w:rPr>
                <w:b/>
                <w:color w:val="008688"/>
              </w:rPr>
              <w:t>.6</w:t>
            </w:r>
            <w:r w:rsidR="00575C0B" w:rsidRPr="004944A0">
              <w:rPr>
                <w:b/>
                <w:color w:val="008688"/>
              </w:rPr>
              <w:t xml:space="preserve"> </w:t>
            </w:r>
            <w:r>
              <w:rPr>
                <w:b/>
                <w:color w:val="008587"/>
              </w:rPr>
              <w:t>Incoming</w:t>
            </w:r>
            <w:r>
              <w:rPr>
                <w:b/>
                <w:color w:val="008587"/>
                <w:spacing w:val="-7"/>
              </w:rPr>
              <w:t xml:space="preserve"> </w:t>
            </w:r>
            <w:r>
              <w:rPr>
                <w:b/>
                <w:color w:val="008587"/>
              </w:rPr>
              <w:t>goods</w:t>
            </w:r>
            <w:r w:rsidR="00575C0B" w:rsidRPr="004944A0">
              <w:rPr>
                <w:color w:val="008688"/>
              </w:rPr>
              <w:br/>
            </w:r>
            <w:r>
              <w:rPr>
                <w:color w:val="008587"/>
              </w:rPr>
              <w:t>(AEO Guidelines Part 2 Section V Subsection 4)</w:t>
            </w:r>
          </w:p>
          <w:p w:rsidR="00575C0B" w:rsidRDefault="00C36913" w:rsidP="008D4D3C">
            <w:pPr>
              <w:pStyle w:val="Questiontext"/>
            </w:pPr>
            <w:r>
              <w:rPr>
                <w:b/>
              </w:rPr>
              <w:t>6</w:t>
            </w:r>
            <w:r w:rsidR="00575C0B" w:rsidRPr="007D1595">
              <w:rPr>
                <w:b/>
              </w:rPr>
              <w:t>.6.1</w:t>
            </w:r>
            <w:r w:rsidR="00575C0B">
              <w:br/>
              <w:t xml:space="preserve">a) </w:t>
            </w:r>
            <w:r>
              <w:t>Briefly describe the procedure for ensuring the</w:t>
            </w:r>
            <w:r>
              <w:rPr>
                <w:spacing w:val="-22"/>
              </w:rPr>
              <w:t xml:space="preserve"> </w:t>
            </w:r>
            <w:r>
              <w:t>security and safety of incoming</w:t>
            </w:r>
            <w:r>
              <w:rPr>
                <w:spacing w:val="-6"/>
              </w:rPr>
              <w:t xml:space="preserve"> </w:t>
            </w:r>
            <w:r>
              <w:t>goods</w:t>
            </w:r>
          </w:p>
          <w:p w:rsidR="00C36913" w:rsidRDefault="00C36913" w:rsidP="00C36913">
            <w:pPr>
              <w:pStyle w:val="Questiontext"/>
              <w:spacing w:before="6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575C0B" w:rsidP="008D4D3C">
            <w:pPr>
              <w:pStyle w:val="Questiontext"/>
            </w:pPr>
            <w:r>
              <w:t xml:space="preserve">b) </w:t>
            </w:r>
            <w:r w:rsidR="00C36913">
              <w:t>Briefly describe how the compliance with</w:t>
            </w:r>
            <w:r w:rsidR="00C36913">
              <w:rPr>
                <w:spacing w:val="-19"/>
              </w:rPr>
              <w:t xml:space="preserve"> </w:t>
            </w:r>
            <w:r w:rsidR="00C36913">
              <w:t>these procedures is</w:t>
            </w:r>
            <w:r w:rsidR="00C36913">
              <w:rPr>
                <w:spacing w:val="-9"/>
              </w:rPr>
              <w:t xml:space="preserve"> </w:t>
            </w:r>
            <w:r w:rsidR="00C36913">
              <w:t>checked</w:t>
            </w:r>
          </w:p>
          <w:p w:rsidR="00575C0B" w:rsidRDefault="00575C0B" w:rsidP="008D4D3C">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1619" w:rsidRDefault="00FC1619" w:rsidP="00FC1619">
            <w:pPr>
              <w:pStyle w:val="Questiontext"/>
            </w:pPr>
            <w:r>
              <w:rPr>
                <w:b/>
              </w:rPr>
              <w:t>6</w:t>
            </w:r>
            <w:r w:rsidRPr="007D1595">
              <w:rPr>
                <w:b/>
              </w:rPr>
              <w:t>.6.</w:t>
            </w:r>
            <w:r>
              <w:rPr>
                <w:b/>
              </w:rPr>
              <w:t>2</w:t>
            </w:r>
            <w:r>
              <w:br/>
              <w:t xml:space="preserve">a) Are your </w:t>
            </w:r>
            <w:r>
              <w:rPr>
                <w:spacing w:val="-3"/>
              </w:rPr>
              <w:t xml:space="preserve">employees </w:t>
            </w:r>
            <w:r>
              <w:t xml:space="preserve">informed about security arrangements </w:t>
            </w:r>
            <w:r>
              <w:rPr>
                <w:spacing w:val="-3"/>
              </w:rPr>
              <w:t>with</w:t>
            </w:r>
            <w:r>
              <w:rPr>
                <w:spacing w:val="3"/>
              </w:rPr>
              <w:t xml:space="preserve"> </w:t>
            </w:r>
            <w:r>
              <w:t>suppliers?</w:t>
            </w:r>
          </w:p>
          <w:p w:rsidR="00FC1619" w:rsidRDefault="00FC1619" w:rsidP="00FC1619">
            <w:pPr>
              <w:pStyle w:val="Questiontext"/>
              <w:spacing w:before="60"/>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C1619" w:rsidRDefault="00FC1619" w:rsidP="00FC1619">
            <w:pPr>
              <w:pStyle w:val="Questiontext"/>
            </w:pPr>
            <w:r>
              <w:t>b) How is compliance</w:t>
            </w:r>
            <w:r>
              <w:rPr>
                <w:spacing w:val="-16"/>
              </w:rPr>
              <w:t xml:space="preserve"> </w:t>
            </w:r>
            <w:r>
              <w:t>ensured?</w:t>
            </w:r>
          </w:p>
          <w:p w:rsidR="00575C0B" w:rsidRDefault="00FC1619" w:rsidP="00FC1619">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5C0B" w:rsidRPr="00D15AAE" w:rsidRDefault="00575C0B" w:rsidP="00575C0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1514EA">
        <w:trPr>
          <w:trHeight w:val="1080"/>
        </w:trPr>
        <w:tc>
          <w:tcPr>
            <w:tcW w:w="5082" w:type="dxa"/>
            <w:tcBorders>
              <w:right w:val="nil"/>
            </w:tcBorders>
            <w:tcMar>
              <w:left w:w="170" w:type="dxa"/>
              <w:right w:w="170" w:type="dxa"/>
            </w:tcMar>
          </w:tcPr>
          <w:p w:rsidR="00575C0B" w:rsidRDefault="00FC1619" w:rsidP="00FC1619">
            <w:pPr>
              <w:pStyle w:val="Questiontext"/>
              <w:spacing w:before="0"/>
            </w:pPr>
            <w:r>
              <w:rPr>
                <w:b/>
              </w:rPr>
              <w:t>6</w:t>
            </w:r>
            <w:r w:rsidR="00575C0B" w:rsidRPr="007D1595">
              <w:rPr>
                <w:b/>
              </w:rPr>
              <w:t>.</w:t>
            </w:r>
            <w:r>
              <w:rPr>
                <w:b/>
              </w:rPr>
              <w:t>6</w:t>
            </w:r>
            <w:r w:rsidR="00575C0B" w:rsidRPr="007D1595">
              <w:rPr>
                <w:b/>
              </w:rPr>
              <w:t>.3</w:t>
            </w:r>
            <w:r w:rsidR="00575C0B">
              <w:br/>
              <w:t>a) Briefly describe how checks on the integrity of the seals on incoming goods are conducted</w:t>
            </w:r>
          </w:p>
          <w:p w:rsidR="00575C0B" w:rsidRDefault="00575C0B" w:rsidP="008D4D3C">
            <w:pPr>
              <w:pStyle w:val="Questiontext"/>
              <w:spacing w:before="60"/>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75C0B" w:rsidRDefault="00575C0B" w:rsidP="008D4D3C">
            <w:pPr>
              <w:pStyle w:val="Questiontext"/>
            </w:pPr>
            <w:r>
              <w:t>b) Are incoming goods sealed, if appropriate?</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Pr="007D1595" w:rsidRDefault="00575C0B" w:rsidP="008D4D3C">
            <w:pPr>
              <w:pStyle w:val="Questiontext"/>
            </w:pPr>
            <w:r>
              <w:t xml:space="preserve">c) </w:t>
            </w:r>
            <w:r w:rsidR="00FC1619" w:rsidRPr="00053EDE">
              <w:rPr>
                <w:rFonts w:eastAsia="Arial" w:cs="Arial"/>
                <w:szCs w:val="18"/>
              </w:rPr>
              <w:t>Does your company deal with specific types of goods requirin</w:t>
            </w:r>
            <w:r w:rsidR="00FC1619">
              <w:rPr>
                <w:rFonts w:eastAsia="Arial" w:cs="Arial"/>
                <w:szCs w:val="18"/>
              </w:rPr>
              <w:t>g specific security measures (eg air cargo/air mail)</w:t>
            </w:r>
            <w:r>
              <w:t>?</w:t>
            </w:r>
          </w:p>
          <w:p w:rsidR="00E85B80" w:rsidRDefault="00E85B80" w:rsidP="00E85B8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FC1619" w:rsidRDefault="00FC1619" w:rsidP="00FC1619">
            <w:pPr>
              <w:pStyle w:val="Questiontext"/>
            </w:pPr>
            <w:r>
              <w:t xml:space="preserve">d) If 'Yes', </w:t>
            </w:r>
            <w:r>
              <w:rPr>
                <w:spacing w:val="-3"/>
              </w:rPr>
              <w:t xml:space="preserve">what </w:t>
            </w:r>
            <w:r>
              <w:t>routines/measures are in</w:t>
            </w:r>
            <w:r>
              <w:rPr>
                <w:spacing w:val="-5"/>
              </w:rPr>
              <w:t xml:space="preserve"> </w:t>
            </w:r>
            <w:r>
              <w:t>place?</w:t>
            </w:r>
          </w:p>
          <w:p w:rsidR="00E85B80" w:rsidRDefault="00E85B80" w:rsidP="00E85B80">
            <w:pPr>
              <w:spacing w:before="60"/>
              <w:rPr>
                <w:sz w:val="18"/>
                <w:szCs w:val="20"/>
              </w:rPr>
            </w:pPr>
            <w:r w:rsidRPr="00336416">
              <w:rPr>
                <w:sz w:val="18"/>
                <w:szCs w:val="20"/>
              </w:rPr>
              <w:fldChar w:fldCharType="begin">
                <w:ffData>
                  <w:name w:val="Text107"/>
                  <w:enabled/>
                  <w:calcOnExit w:val="0"/>
                  <w:textInput>
                    <w:maxLength w:val="50"/>
                  </w:textInput>
                </w:ffData>
              </w:fldChar>
            </w:r>
            <w:r w:rsidRPr="00336416">
              <w:rPr>
                <w:sz w:val="18"/>
                <w:szCs w:val="20"/>
              </w:rPr>
              <w:instrText xml:space="preserve"> FORMTEXT </w:instrText>
            </w:r>
            <w:r w:rsidRPr="00336416">
              <w:rPr>
                <w:sz w:val="18"/>
                <w:szCs w:val="20"/>
              </w:rPr>
            </w:r>
            <w:r w:rsidRPr="00336416">
              <w:rPr>
                <w:sz w:val="18"/>
                <w:szCs w:val="20"/>
              </w:rPr>
              <w:fldChar w:fldCharType="separate"/>
            </w:r>
            <w:r w:rsidRPr="00336416">
              <w:rPr>
                <w:noProof/>
                <w:sz w:val="18"/>
                <w:szCs w:val="20"/>
              </w:rPr>
              <w:t> </w:t>
            </w:r>
            <w:r w:rsidRPr="00336416">
              <w:rPr>
                <w:noProof/>
                <w:sz w:val="18"/>
                <w:szCs w:val="20"/>
              </w:rPr>
              <w:t> </w:t>
            </w:r>
            <w:r w:rsidRPr="00336416">
              <w:rPr>
                <w:noProof/>
                <w:sz w:val="18"/>
                <w:szCs w:val="20"/>
              </w:rPr>
              <w:t> </w:t>
            </w:r>
            <w:r w:rsidRPr="00336416">
              <w:rPr>
                <w:noProof/>
                <w:sz w:val="18"/>
                <w:szCs w:val="20"/>
              </w:rPr>
              <w:t> </w:t>
            </w:r>
            <w:r w:rsidRPr="00336416">
              <w:rPr>
                <w:noProof/>
                <w:sz w:val="18"/>
                <w:szCs w:val="20"/>
              </w:rPr>
              <w:t> </w:t>
            </w:r>
            <w:r w:rsidRPr="00336416">
              <w:rPr>
                <w:sz w:val="18"/>
                <w:szCs w:val="20"/>
              </w:rPr>
              <w:fldChar w:fldCharType="end"/>
            </w:r>
          </w:p>
          <w:p w:rsidR="00575C0B" w:rsidRPr="00336416" w:rsidRDefault="00FC1619" w:rsidP="00FC1619">
            <w:pPr>
              <w:spacing w:before="180"/>
              <w:rPr>
                <w:sz w:val="18"/>
                <w:szCs w:val="20"/>
              </w:rPr>
            </w:pPr>
            <w:r>
              <w:rPr>
                <w:b/>
                <w:sz w:val="18"/>
                <w:szCs w:val="20"/>
              </w:rPr>
              <w:t>6</w:t>
            </w:r>
            <w:r w:rsidR="00575C0B" w:rsidRPr="00336416">
              <w:rPr>
                <w:b/>
                <w:sz w:val="18"/>
                <w:szCs w:val="20"/>
              </w:rPr>
              <w:t>.</w:t>
            </w:r>
            <w:r>
              <w:rPr>
                <w:b/>
                <w:sz w:val="18"/>
                <w:szCs w:val="20"/>
              </w:rPr>
              <w:t>6</w:t>
            </w:r>
            <w:r w:rsidR="00575C0B" w:rsidRPr="00336416">
              <w:rPr>
                <w:b/>
                <w:sz w:val="18"/>
                <w:szCs w:val="20"/>
              </w:rPr>
              <w:t>.4</w:t>
            </w:r>
            <w:r w:rsidR="00575C0B" w:rsidRPr="00336416">
              <w:rPr>
                <w:sz w:val="18"/>
                <w:szCs w:val="20"/>
              </w:rPr>
              <w:br/>
              <w:t>a</w:t>
            </w:r>
            <w:r>
              <w:rPr>
                <w:sz w:val="18"/>
                <w:szCs w:val="20"/>
              </w:rPr>
              <w:t>)</w:t>
            </w:r>
            <w:r>
              <w:rPr>
                <w:sz w:val="18"/>
              </w:rPr>
              <w:t xml:space="preserve"> Are the incoming goods marked</w:t>
            </w:r>
            <w:r w:rsidR="00575C0B" w:rsidRPr="00336416">
              <w:rPr>
                <w:sz w:val="18"/>
                <w:szCs w:val="20"/>
              </w:rPr>
              <w:t>?</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Pr="00336416" w:rsidRDefault="00575C0B" w:rsidP="008D4D3C">
            <w:pPr>
              <w:spacing w:before="180"/>
              <w:rPr>
                <w:sz w:val="18"/>
                <w:szCs w:val="20"/>
              </w:rPr>
            </w:pPr>
            <w:r w:rsidRPr="00336416">
              <w:rPr>
                <w:sz w:val="18"/>
                <w:szCs w:val="20"/>
              </w:rPr>
              <w:t>b) If 'Yes', how are they marked?</w:t>
            </w:r>
          </w:p>
          <w:p w:rsidR="00575C0B" w:rsidRDefault="00575C0B" w:rsidP="008D4D3C">
            <w:pPr>
              <w:spacing w:before="60"/>
              <w:rPr>
                <w:sz w:val="18"/>
                <w:szCs w:val="20"/>
              </w:rPr>
            </w:pPr>
            <w:r w:rsidRPr="00336416">
              <w:rPr>
                <w:sz w:val="18"/>
                <w:szCs w:val="20"/>
              </w:rPr>
              <w:fldChar w:fldCharType="begin">
                <w:ffData>
                  <w:name w:val="Text107"/>
                  <w:enabled/>
                  <w:calcOnExit w:val="0"/>
                  <w:textInput>
                    <w:maxLength w:val="50"/>
                  </w:textInput>
                </w:ffData>
              </w:fldChar>
            </w:r>
            <w:r w:rsidRPr="00336416">
              <w:rPr>
                <w:sz w:val="18"/>
                <w:szCs w:val="20"/>
              </w:rPr>
              <w:instrText xml:space="preserve"> FORMTEXT </w:instrText>
            </w:r>
            <w:r w:rsidRPr="00336416">
              <w:rPr>
                <w:sz w:val="18"/>
                <w:szCs w:val="20"/>
              </w:rPr>
            </w:r>
            <w:r w:rsidRPr="00336416">
              <w:rPr>
                <w:sz w:val="18"/>
                <w:szCs w:val="20"/>
              </w:rPr>
              <w:fldChar w:fldCharType="separate"/>
            </w:r>
            <w:r w:rsidRPr="00336416">
              <w:rPr>
                <w:noProof/>
                <w:sz w:val="18"/>
                <w:szCs w:val="20"/>
              </w:rPr>
              <w:t> </w:t>
            </w:r>
            <w:r w:rsidRPr="00336416">
              <w:rPr>
                <w:noProof/>
                <w:sz w:val="18"/>
                <w:szCs w:val="20"/>
              </w:rPr>
              <w:t> </w:t>
            </w:r>
            <w:r w:rsidRPr="00336416">
              <w:rPr>
                <w:noProof/>
                <w:sz w:val="18"/>
                <w:szCs w:val="20"/>
              </w:rPr>
              <w:t> </w:t>
            </w:r>
            <w:r w:rsidRPr="00336416">
              <w:rPr>
                <w:noProof/>
                <w:sz w:val="18"/>
                <w:szCs w:val="20"/>
              </w:rPr>
              <w:t> </w:t>
            </w:r>
            <w:r w:rsidRPr="00336416">
              <w:rPr>
                <w:noProof/>
                <w:sz w:val="18"/>
                <w:szCs w:val="20"/>
              </w:rPr>
              <w:t> </w:t>
            </w:r>
            <w:r w:rsidRPr="00336416">
              <w:rPr>
                <w:sz w:val="18"/>
                <w:szCs w:val="20"/>
              </w:rPr>
              <w:fldChar w:fldCharType="end"/>
            </w:r>
          </w:p>
          <w:p w:rsidR="00FC1619" w:rsidRDefault="00FC1619" w:rsidP="00FC1619">
            <w:pPr>
              <w:pStyle w:val="Questiontext"/>
            </w:pPr>
            <w:r>
              <w:rPr>
                <w:b/>
              </w:rPr>
              <w:t>6.6.5</w:t>
            </w:r>
            <w:r w:rsidRPr="0041118C">
              <w:rPr>
                <w:b/>
              </w:rPr>
              <w:br/>
            </w:r>
            <w:r w:rsidRPr="00DE63BF">
              <w:t>Briefly</w:t>
            </w:r>
            <w:r>
              <w:rPr>
                <w:b/>
              </w:rPr>
              <w:t xml:space="preserve"> </w:t>
            </w:r>
            <w:r>
              <w:t>describe</w:t>
            </w:r>
            <w:r w:rsidRPr="0041118C">
              <w:t xml:space="preserve"> the process for counting and weighing incoming goods</w:t>
            </w:r>
          </w:p>
          <w:bookmarkStart w:id="95" w:name="Text108"/>
          <w:p w:rsidR="00FC1619" w:rsidRPr="00336416" w:rsidRDefault="00FC1619" w:rsidP="00FC1619">
            <w:pPr>
              <w:pStyle w:val="Questiontext"/>
              <w:spacing w:before="60"/>
            </w:pPr>
            <w:r w:rsidRPr="0076171D">
              <w:fldChar w:fldCharType="begin">
                <w:ffData>
                  <w:name w:val="Text108"/>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95"/>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575C0B" w:rsidRDefault="00FC1619" w:rsidP="00FC1619">
            <w:pPr>
              <w:pStyle w:val="Questiontext"/>
              <w:spacing w:before="0"/>
            </w:pPr>
            <w:r>
              <w:rPr>
                <w:b/>
              </w:rPr>
              <w:t>6</w:t>
            </w:r>
            <w:r w:rsidR="00575C0B" w:rsidRPr="0041118C">
              <w:rPr>
                <w:b/>
              </w:rPr>
              <w:t>.</w:t>
            </w:r>
            <w:r>
              <w:rPr>
                <w:b/>
              </w:rPr>
              <w:t>6</w:t>
            </w:r>
            <w:r w:rsidR="00575C0B" w:rsidRPr="0041118C">
              <w:rPr>
                <w:b/>
              </w:rPr>
              <w:t>.6</w:t>
            </w:r>
            <w:r w:rsidR="00575C0B">
              <w:br/>
              <w:t>a) Briefly describe</w:t>
            </w:r>
            <w:r w:rsidR="00575C0B" w:rsidRPr="008A0A6B">
              <w:t xml:space="preserve"> how</w:t>
            </w:r>
            <w:r w:rsidR="00575C0B">
              <w:t xml:space="preserve"> </w:t>
            </w:r>
            <w:r w:rsidR="00575C0B" w:rsidRPr="0041118C">
              <w:t>incoming goods are checked against the accompanying documents and entered in your records</w:t>
            </w:r>
            <w:r w:rsidR="00575C0B">
              <w:t xml:space="preserve"> </w:t>
            </w:r>
          </w:p>
          <w:p w:rsidR="00575C0B" w:rsidRDefault="00575C0B" w:rsidP="008D4D3C">
            <w:pPr>
              <w:pStyle w:val="Questiontext"/>
              <w:spacing w:before="60"/>
              <w:rPr>
                <w:b/>
              </w:rPr>
            </w:pPr>
            <w:r w:rsidRPr="00D0588C">
              <w:rPr>
                <w:b/>
              </w:rPr>
              <w:fldChar w:fldCharType="begin">
                <w:ffData>
                  <w:name w:val="Text130"/>
                  <w:enabled/>
                  <w:calcOnExit w:val="0"/>
                  <w:textInput>
                    <w:maxLength w:val="150"/>
                  </w:textInput>
                </w:ffData>
              </w:fldChar>
            </w:r>
            <w:r w:rsidRPr="00D0588C">
              <w:rPr>
                <w:b/>
              </w:rPr>
              <w:instrText xml:space="preserve"> FORMTEXT </w:instrText>
            </w:r>
            <w:r w:rsidRPr="00D0588C">
              <w:rPr>
                <w:b/>
              </w:rPr>
            </w:r>
            <w:r w:rsidRPr="00D0588C">
              <w:rPr>
                <w:b/>
              </w:rPr>
              <w:fldChar w:fldCharType="separate"/>
            </w:r>
            <w:r w:rsidRPr="00D0588C">
              <w:rPr>
                <w:b/>
                <w:noProof/>
              </w:rPr>
              <w:t> </w:t>
            </w:r>
            <w:r w:rsidRPr="00D0588C">
              <w:rPr>
                <w:b/>
                <w:noProof/>
              </w:rPr>
              <w:t> </w:t>
            </w:r>
            <w:r w:rsidRPr="00D0588C">
              <w:rPr>
                <w:b/>
                <w:noProof/>
              </w:rPr>
              <w:t> </w:t>
            </w:r>
            <w:r w:rsidRPr="00D0588C">
              <w:rPr>
                <w:b/>
                <w:noProof/>
              </w:rPr>
              <w:t> </w:t>
            </w:r>
            <w:r w:rsidRPr="00D0588C">
              <w:rPr>
                <w:b/>
                <w:noProof/>
              </w:rPr>
              <w:t> </w:t>
            </w:r>
            <w:r w:rsidRPr="00D0588C">
              <w:rPr>
                <w:b/>
              </w:rPr>
              <w:fldChar w:fldCharType="end"/>
            </w:r>
          </w:p>
          <w:p w:rsidR="00575C0B" w:rsidRDefault="00575C0B" w:rsidP="008D4D3C">
            <w:pPr>
              <w:pStyle w:val="Questiontext"/>
              <w:spacing w:before="60"/>
              <w:rPr>
                <w:b/>
              </w:rPr>
            </w:pPr>
            <w:r>
              <w:t xml:space="preserve">b) Briefly describe </w:t>
            </w:r>
            <w:r w:rsidRPr="008A0A6B">
              <w:t xml:space="preserve">when </w:t>
            </w:r>
            <w:r w:rsidRPr="0041118C">
              <w:t>incoming goods are checked against the accompanying documents and entered in your records</w:t>
            </w:r>
          </w:p>
          <w:p w:rsidR="00575C0B" w:rsidRDefault="00575C0B" w:rsidP="008D4D3C">
            <w:pPr>
              <w:pStyle w:val="Questiontext"/>
              <w:spacing w:before="60"/>
              <w:rPr>
                <w:b/>
              </w:rPr>
            </w:pPr>
            <w:r w:rsidRPr="00D0588C">
              <w:rPr>
                <w:b/>
              </w:rPr>
              <w:fldChar w:fldCharType="begin">
                <w:ffData>
                  <w:name w:val="Text130"/>
                  <w:enabled/>
                  <w:calcOnExit w:val="0"/>
                  <w:textInput>
                    <w:maxLength w:val="150"/>
                  </w:textInput>
                </w:ffData>
              </w:fldChar>
            </w:r>
            <w:r w:rsidRPr="00D0588C">
              <w:rPr>
                <w:b/>
              </w:rPr>
              <w:instrText xml:space="preserve"> FORMTEXT </w:instrText>
            </w:r>
            <w:r w:rsidRPr="00D0588C">
              <w:rPr>
                <w:b/>
              </w:rPr>
            </w:r>
            <w:r w:rsidRPr="00D0588C">
              <w:rPr>
                <w:b/>
              </w:rPr>
              <w:fldChar w:fldCharType="separate"/>
            </w:r>
            <w:r w:rsidRPr="00D0588C">
              <w:rPr>
                <w:b/>
                <w:noProof/>
              </w:rPr>
              <w:t> </w:t>
            </w:r>
            <w:r w:rsidRPr="00D0588C">
              <w:rPr>
                <w:b/>
                <w:noProof/>
              </w:rPr>
              <w:t> </w:t>
            </w:r>
            <w:r w:rsidRPr="00D0588C">
              <w:rPr>
                <w:b/>
                <w:noProof/>
              </w:rPr>
              <w:t> </w:t>
            </w:r>
            <w:r w:rsidRPr="00D0588C">
              <w:rPr>
                <w:b/>
                <w:noProof/>
              </w:rPr>
              <w:t> </w:t>
            </w:r>
            <w:r w:rsidRPr="00D0588C">
              <w:rPr>
                <w:b/>
                <w:noProof/>
              </w:rPr>
              <w:t> </w:t>
            </w:r>
            <w:r w:rsidRPr="00D0588C">
              <w:rPr>
                <w:b/>
              </w:rPr>
              <w:fldChar w:fldCharType="end"/>
            </w:r>
          </w:p>
          <w:p w:rsidR="00575C0B" w:rsidRDefault="00575C0B" w:rsidP="008D4D3C">
            <w:pPr>
              <w:pStyle w:val="Questiontext"/>
              <w:spacing w:before="60"/>
            </w:pPr>
            <w:r>
              <w:t xml:space="preserve">c) Briefly describe, </w:t>
            </w:r>
            <w:r w:rsidRPr="008A0A6B">
              <w:t>by whom</w:t>
            </w:r>
            <w:r>
              <w:t xml:space="preserve"> and what</w:t>
            </w:r>
            <w:r w:rsidRPr="008A0A6B">
              <w:t xml:space="preserve"> </w:t>
            </w:r>
            <w:r w:rsidRPr="0041118C">
              <w:t>incoming goods are checked against the accompanying documents and entered in your records</w:t>
            </w:r>
          </w:p>
          <w:p w:rsidR="00575C0B" w:rsidRPr="00D0588C" w:rsidRDefault="00575C0B" w:rsidP="008D4D3C">
            <w:pPr>
              <w:pStyle w:val="Questiontext"/>
              <w:spacing w:before="60"/>
              <w:rPr>
                <w:b/>
              </w:rPr>
            </w:pPr>
            <w:r w:rsidRPr="00D0588C">
              <w:rPr>
                <w:b/>
              </w:rPr>
              <w:fldChar w:fldCharType="begin">
                <w:ffData>
                  <w:name w:val="Text130"/>
                  <w:enabled/>
                  <w:calcOnExit w:val="0"/>
                  <w:textInput>
                    <w:maxLength w:val="150"/>
                  </w:textInput>
                </w:ffData>
              </w:fldChar>
            </w:r>
            <w:r w:rsidRPr="00D0588C">
              <w:rPr>
                <w:b/>
              </w:rPr>
              <w:instrText xml:space="preserve"> FORMTEXT </w:instrText>
            </w:r>
            <w:r w:rsidRPr="00D0588C">
              <w:rPr>
                <w:b/>
              </w:rPr>
            </w:r>
            <w:r w:rsidRPr="00D0588C">
              <w:rPr>
                <w:b/>
              </w:rPr>
              <w:fldChar w:fldCharType="separate"/>
            </w:r>
            <w:r w:rsidRPr="00D0588C">
              <w:rPr>
                <w:b/>
                <w:noProof/>
              </w:rPr>
              <w:t> </w:t>
            </w:r>
            <w:r w:rsidRPr="00D0588C">
              <w:rPr>
                <w:b/>
                <w:noProof/>
              </w:rPr>
              <w:t> </w:t>
            </w:r>
            <w:r w:rsidRPr="00D0588C">
              <w:rPr>
                <w:b/>
                <w:noProof/>
              </w:rPr>
              <w:t> </w:t>
            </w:r>
            <w:r w:rsidRPr="00D0588C">
              <w:rPr>
                <w:b/>
                <w:noProof/>
              </w:rPr>
              <w:t> </w:t>
            </w:r>
            <w:r w:rsidRPr="00D0588C">
              <w:rPr>
                <w:b/>
                <w:noProof/>
              </w:rPr>
              <w:t> </w:t>
            </w:r>
            <w:r w:rsidRPr="00D0588C">
              <w:rPr>
                <w:b/>
              </w:rPr>
              <w:fldChar w:fldCharType="end"/>
            </w:r>
          </w:p>
          <w:p w:rsidR="00575C0B" w:rsidRDefault="00FC1619" w:rsidP="008D4D3C">
            <w:pPr>
              <w:pStyle w:val="Questiontext"/>
            </w:pPr>
            <w:r>
              <w:rPr>
                <w:b/>
              </w:rPr>
              <w:t>6</w:t>
            </w:r>
            <w:r w:rsidR="00575C0B" w:rsidRPr="00935A8D">
              <w:rPr>
                <w:b/>
              </w:rPr>
              <w:t>.</w:t>
            </w:r>
            <w:r w:rsidR="001514EA">
              <w:rPr>
                <w:b/>
              </w:rPr>
              <w:t>6</w:t>
            </w:r>
            <w:r w:rsidR="00575C0B" w:rsidRPr="00935A8D">
              <w:rPr>
                <w:b/>
              </w:rPr>
              <w:t>.7</w:t>
            </w:r>
            <w:r w:rsidR="00575C0B">
              <w:br/>
            </w:r>
            <w:r>
              <w:t>a</w:t>
            </w:r>
            <w:r w:rsidR="00575C0B">
              <w:t xml:space="preserve">) Are the sections responsible for the purchase of </w:t>
            </w:r>
            <w:r w:rsidR="00575C0B">
              <w:br/>
              <w:t>goods, the receipt of goods and general administration clearly separated?</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Default="00FC1619" w:rsidP="008D4D3C">
            <w:pPr>
              <w:pStyle w:val="Questiontext"/>
            </w:pPr>
            <w:r>
              <w:t>b</w:t>
            </w:r>
            <w:r w:rsidR="00575C0B">
              <w:t xml:space="preserve">) Do integrated internal control mechanisms exist </w:t>
            </w:r>
            <w:r w:rsidR="00575C0B">
              <w:br/>
              <w:t>between the sections?</w:t>
            </w:r>
          </w:p>
          <w:p w:rsidR="00575C0B" w:rsidRDefault="00575C0B"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75C0B" w:rsidRPr="0041118C" w:rsidRDefault="00FC1619" w:rsidP="008D4D3C">
            <w:pPr>
              <w:pStyle w:val="Questiontext"/>
            </w:pPr>
            <w:r>
              <w:t>c</w:t>
            </w:r>
            <w:r w:rsidR="00575C0B" w:rsidRPr="00A64E1A">
              <w:t xml:space="preserve">) </w:t>
            </w:r>
            <w:r w:rsidR="00575C0B">
              <w:t>If 'Yes', how are they executed?</w:t>
            </w:r>
          </w:p>
          <w:bookmarkStart w:id="96" w:name="Text110"/>
          <w:p w:rsidR="00575C0B" w:rsidRDefault="00575C0B" w:rsidP="008D4D3C">
            <w:pPr>
              <w:pStyle w:val="Questiontext"/>
              <w:spacing w:before="60"/>
            </w:pPr>
            <w:r>
              <w:fldChar w:fldCharType="begin">
                <w:ffData>
                  <w:name w:val="Text110"/>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575C0B" w:rsidRPr="00D15AAE" w:rsidRDefault="00575C0B" w:rsidP="00575C0B">
      <w:pPr>
        <w:pStyle w:val="Spacebetweenpanels"/>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75C0B" w:rsidTr="00C13475">
        <w:trPr>
          <w:trHeight w:val="1080"/>
        </w:trPr>
        <w:tc>
          <w:tcPr>
            <w:tcW w:w="5082" w:type="dxa"/>
            <w:tcBorders>
              <w:right w:val="nil"/>
            </w:tcBorders>
            <w:tcMar>
              <w:left w:w="170" w:type="dxa"/>
              <w:right w:w="170" w:type="dxa"/>
            </w:tcMar>
          </w:tcPr>
          <w:p w:rsidR="00C13475" w:rsidRPr="004944A0" w:rsidRDefault="00C13475" w:rsidP="00C13475">
            <w:pPr>
              <w:pStyle w:val="Questiontext"/>
              <w:spacing w:before="0"/>
              <w:rPr>
                <w:color w:val="008688"/>
              </w:rPr>
            </w:pPr>
            <w:r>
              <w:rPr>
                <w:b/>
                <w:color w:val="008688"/>
              </w:rPr>
              <w:t>6.7</w:t>
            </w:r>
            <w:r w:rsidRPr="004944A0">
              <w:rPr>
                <w:b/>
                <w:color w:val="008688"/>
              </w:rPr>
              <w:t xml:space="preserve"> Storage of goods</w:t>
            </w:r>
            <w:r w:rsidRPr="004944A0">
              <w:rPr>
                <w:color w:val="008688"/>
                <w:shd w:val="clear" w:color="auto" w:fill="008080"/>
              </w:rPr>
              <w:br/>
            </w:r>
            <w:r w:rsidRPr="00C621F3">
              <w:rPr>
                <w:rFonts w:cs="Arial"/>
                <w:color w:val="008587"/>
                <w:szCs w:val="18"/>
              </w:rPr>
              <w:t xml:space="preserve">(AEO Guidelines </w:t>
            </w:r>
            <w:r>
              <w:rPr>
                <w:rFonts w:cs="Arial"/>
                <w:color w:val="008587"/>
                <w:szCs w:val="18"/>
              </w:rPr>
              <w:t>Part 2 Sec</w:t>
            </w:r>
            <w:r w:rsidRPr="00C621F3">
              <w:rPr>
                <w:rFonts w:cs="Arial"/>
                <w:color w:val="008587"/>
                <w:szCs w:val="18"/>
              </w:rPr>
              <w:t>tion V, Subsection 4)</w:t>
            </w:r>
          </w:p>
          <w:p w:rsidR="00C13475" w:rsidRPr="00935A8D" w:rsidRDefault="00C13475" w:rsidP="00C13475">
            <w:pPr>
              <w:pStyle w:val="Questiontext"/>
            </w:pPr>
            <w:r>
              <w:rPr>
                <w:b/>
              </w:rPr>
              <w:t>6</w:t>
            </w:r>
            <w:r w:rsidRPr="00935A8D">
              <w:rPr>
                <w:b/>
              </w:rPr>
              <w:t>.</w:t>
            </w:r>
            <w:r>
              <w:rPr>
                <w:b/>
              </w:rPr>
              <w:t>7</w:t>
            </w:r>
            <w:r w:rsidRPr="00935A8D">
              <w:rPr>
                <w:b/>
              </w:rPr>
              <w:t>.1</w:t>
            </w:r>
            <w:r>
              <w:br/>
              <w:t>D</w:t>
            </w:r>
            <w:r w:rsidRPr="00935A8D">
              <w:t>escribe at which locations you have set aside areas for the storage of goods</w:t>
            </w:r>
          </w:p>
          <w:p w:rsidR="00C13475" w:rsidRDefault="00C13475" w:rsidP="00C13475">
            <w:pPr>
              <w:pStyle w:val="Questiontext"/>
              <w:spacing w:before="60"/>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3475" w:rsidRDefault="00C13475" w:rsidP="00C13475">
            <w:pPr>
              <w:pStyle w:val="Questiontext"/>
            </w:pPr>
            <w:r>
              <w:rPr>
                <w:b/>
              </w:rPr>
              <w:t>6</w:t>
            </w:r>
            <w:r w:rsidRPr="00935A8D">
              <w:rPr>
                <w:b/>
              </w:rPr>
              <w:t>.</w:t>
            </w:r>
            <w:r>
              <w:rPr>
                <w:b/>
              </w:rPr>
              <w:t>7</w:t>
            </w:r>
            <w:r w:rsidRPr="00935A8D">
              <w:rPr>
                <w:b/>
              </w:rPr>
              <w:t>.2</w:t>
            </w:r>
            <w:r>
              <w:br/>
              <w:t>a) Briefly describe the routine for allocating a storage position for incoming goods</w:t>
            </w:r>
          </w:p>
          <w:p w:rsidR="00C13475" w:rsidRDefault="00C13475" w:rsidP="00C13475">
            <w:pPr>
              <w:pStyle w:val="Questiontext"/>
              <w:spacing w:before="60"/>
            </w:pPr>
            <w:r>
              <w:fldChar w:fldCharType="begin">
                <w:ffData>
                  <w:name w:val=""/>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13475" w:rsidRDefault="00C13475" w:rsidP="00C13475">
            <w:pPr>
              <w:pStyle w:val="Questiontext"/>
            </w:pPr>
            <w:r>
              <w:t>b) Do you have outdoor storage locations?</w:t>
            </w:r>
          </w:p>
          <w:p w:rsidR="00C13475" w:rsidRDefault="00C13475" w:rsidP="00C13475">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13475" w:rsidRDefault="00C13475" w:rsidP="00C13475">
            <w:pPr>
              <w:pStyle w:val="Questiontext"/>
            </w:pPr>
            <w:r>
              <w:lastRenderedPageBreak/>
              <w:t>c</w:t>
            </w:r>
            <w:r w:rsidRPr="006952B8">
              <w:t xml:space="preserve">) </w:t>
            </w:r>
            <w:r>
              <w:t>If 'Yes', describe them briefly</w:t>
            </w:r>
          </w:p>
          <w:bookmarkStart w:id="97" w:name="Text111"/>
          <w:p w:rsidR="00C13475" w:rsidRPr="0076171D" w:rsidRDefault="00C13475" w:rsidP="00C13475">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bookmarkEnd w:id="97"/>
          </w:p>
          <w:p w:rsidR="00C13475" w:rsidRDefault="00C13475" w:rsidP="00C13475">
            <w:pPr>
              <w:pStyle w:val="Questiontext"/>
            </w:pPr>
            <w:r>
              <w:rPr>
                <w:b/>
              </w:rPr>
              <w:t>6</w:t>
            </w:r>
            <w:r w:rsidRPr="00935A8D">
              <w:rPr>
                <w:b/>
              </w:rPr>
              <w:t>.</w:t>
            </w:r>
            <w:r>
              <w:rPr>
                <w:b/>
              </w:rPr>
              <w:t>7</w:t>
            </w:r>
            <w:r w:rsidRPr="00935A8D">
              <w:rPr>
                <w:b/>
              </w:rPr>
              <w:t>.3</w:t>
            </w:r>
            <w:r>
              <w:br/>
              <w:t>a</w:t>
            </w:r>
            <w:r w:rsidRPr="006952B8">
              <w:t xml:space="preserve">) </w:t>
            </w:r>
            <w:r>
              <w:t>Do you have documented stocktaking and procedures for dealing with irregularities?</w:t>
            </w:r>
          </w:p>
          <w:p w:rsidR="00C13475" w:rsidRDefault="00C13475" w:rsidP="00C13475">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13475" w:rsidRDefault="00C13475" w:rsidP="00C13475">
            <w:pPr>
              <w:pStyle w:val="Questiontext"/>
            </w:pPr>
            <w:r w:rsidRPr="006952B8">
              <w:t xml:space="preserve">b) </w:t>
            </w:r>
            <w:r>
              <w:t>If 'Yes', briefly describe your arrangements</w:t>
            </w:r>
          </w:p>
          <w:bookmarkStart w:id="98" w:name="Text112"/>
          <w:p w:rsidR="00575C0B" w:rsidRDefault="00C13475" w:rsidP="00C13475">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80" w:type="dxa"/>
            <w:tcBorders>
              <w:top w:val="single" w:sz="4" w:space="0" w:color="808080"/>
              <w:left w:val="nil"/>
              <w:bottom w:val="single" w:sz="4" w:space="0" w:color="808080"/>
              <w:right w:val="nil"/>
            </w:tcBorders>
          </w:tcPr>
          <w:p w:rsidR="00575C0B" w:rsidRDefault="00575C0B" w:rsidP="008D4D3C">
            <w:pPr>
              <w:pStyle w:val="BodyText2"/>
            </w:pPr>
          </w:p>
        </w:tc>
        <w:tc>
          <w:tcPr>
            <w:tcW w:w="5081" w:type="dxa"/>
            <w:tcBorders>
              <w:left w:val="nil"/>
            </w:tcBorders>
            <w:tcMar>
              <w:left w:w="170" w:type="dxa"/>
              <w:right w:w="170" w:type="dxa"/>
            </w:tcMar>
          </w:tcPr>
          <w:p w:rsidR="008D4D3C" w:rsidRPr="004944A0" w:rsidRDefault="008D4D3C" w:rsidP="008D4D3C">
            <w:pPr>
              <w:pStyle w:val="Questiontext"/>
              <w:spacing w:before="0"/>
              <w:rPr>
                <w:color w:val="008688"/>
              </w:rPr>
            </w:pPr>
            <w:r w:rsidRPr="004944A0">
              <w:rPr>
                <w:color w:val="008688"/>
                <w:shd w:val="clear" w:color="auto" w:fill="008080"/>
              </w:rPr>
              <w:br/>
            </w:r>
          </w:p>
          <w:p w:rsidR="00C13475" w:rsidRDefault="00C13475" w:rsidP="008D4D3C">
            <w:pPr>
              <w:pStyle w:val="Questiontext"/>
            </w:pPr>
            <w:r>
              <w:rPr>
                <w:b/>
              </w:rPr>
              <w:t>6</w:t>
            </w:r>
            <w:r w:rsidRPr="00935A8D">
              <w:rPr>
                <w:b/>
              </w:rPr>
              <w:t>.</w:t>
            </w:r>
            <w:r>
              <w:rPr>
                <w:b/>
              </w:rPr>
              <w:t>7</w:t>
            </w:r>
            <w:r w:rsidRPr="00935A8D">
              <w:rPr>
                <w:b/>
              </w:rPr>
              <w:t>.4</w:t>
            </w:r>
            <w:r>
              <w:br/>
              <w:t>a</w:t>
            </w:r>
            <w:r w:rsidRPr="00546F9C">
              <w:t xml:space="preserve">) </w:t>
            </w:r>
            <w:r>
              <w:t>Are goods of different risk levels stored separately?</w:t>
            </w:r>
          </w:p>
          <w:p w:rsidR="00C13475" w:rsidRDefault="00C13475" w:rsidP="00C13475">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r>
              <w:t xml:space="preserve"> </w:t>
            </w:r>
            <w:r>
              <w:tab/>
              <w:t xml:space="preserve">Not applicable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13475" w:rsidRDefault="00C13475" w:rsidP="00C13475">
            <w:pPr>
              <w:pStyle w:val="Questiontext"/>
            </w:pPr>
            <w:r>
              <w:t xml:space="preserve">b) Describe the criteria for any separate storage, </w:t>
            </w:r>
            <w:r>
              <w:br/>
              <w:t xml:space="preserve">for example, hazardous goods, high-value goods, </w:t>
            </w:r>
            <w:r>
              <w:br/>
              <w:t>chemicals, weapons</w:t>
            </w:r>
            <w:r w:rsidR="00E85B80">
              <w:t>, air cargo/air mail</w:t>
            </w:r>
          </w:p>
          <w:bookmarkStart w:id="99" w:name="Text113"/>
          <w:p w:rsidR="00C13475" w:rsidRDefault="00C13475" w:rsidP="00C13475">
            <w:pPr>
              <w:pStyle w:val="Questiontext"/>
              <w:spacing w:before="60"/>
            </w:pPr>
            <w:r>
              <w:fldChar w:fldCharType="begin">
                <w:ffData>
                  <w:name w:val="Text11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C13475" w:rsidRDefault="00C13475" w:rsidP="00C13475">
            <w:pPr>
              <w:pStyle w:val="Questiontext"/>
            </w:pPr>
            <w:r>
              <w:t>c) Describe how you make sure that the goods are immediately recorded in the logistical accounts/stock records</w:t>
            </w:r>
          </w:p>
          <w:bookmarkStart w:id="100" w:name="Text114"/>
          <w:p w:rsidR="00C13475" w:rsidRDefault="00C13475" w:rsidP="00C13475">
            <w:pPr>
              <w:pStyle w:val="Questiontext"/>
              <w:spacing w:before="60"/>
            </w:pPr>
            <w:r>
              <w:fldChar w:fldCharType="begin">
                <w:ffData>
                  <w:name w:val="Text114"/>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rsidR="00C13475" w:rsidRDefault="00C13475" w:rsidP="00C13475">
            <w:pPr>
              <w:pStyle w:val="Questiontext"/>
            </w:pPr>
            <w:r>
              <w:rPr>
                <w:b/>
              </w:rPr>
              <w:lastRenderedPageBreak/>
              <w:t>6</w:t>
            </w:r>
            <w:r w:rsidRPr="00935A8D">
              <w:rPr>
                <w:b/>
              </w:rPr>
              <w:t>.</w:t>
            </w:r>
            <w:r>
              <w:rPr>
                <w:b/>
              </w:rPr>
              <w:t>7</w:t>
            </w:r>
            <w:r w:rsidRPr="00935A8D">
              <w:rPr>
                <w:b/>
              </w:rPr>
              <w:t>.5</w:t>
            </w:r>
            <w:r>
              <w:br/>
              <w:t>a) Briefly describe how goods are protected against unauthorised access to the warehousing premises</w:t>
            </w:r>
          </w:p>
          <w:bookmarkStart w:id="101" w:name="Text115"/>
          <w:p w:rsidR="00C13475" w:rsidRDefault="00C13475" w:rsidP="00C13475">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rsidR="00C13475" w:rsidRDefault="00C13475" w:rsidP="00C13475">
            <w:pPr>
              <w:pStyle w:val="Questiontext"/>
            </w:pPr>
            <w:r>
              <w:t>b) Briefly describe how compliance with these procedures is checked</w:t>
            </w:r>
          </w:p>
          <w:bookmarkStart w:id="102" w:name="Text116"/>
          <w:p w:rsidR="00C13475" w:rsidRDefault="00C13475" w:rsidP="00C13475">
            <w:pPr>
              <w:pStyle w:val="Questiontext"/>
              <w:spacing w:before="60"/>
              <w:rPr>
                <w:b/>
              </w:rPr>
            </w:pPr>
            <w:r>
              <w:fldChar w:fldCharType="begin">
                <w:ffData>
                  <w:name w:val="Text116"/>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rsidR="00C13475" w:rsidRPr="00BE7180" w:rsidRDefault="00C13475" w:rsidP="00C13475">
            <w:pPr>
              <w:pStyle w:val="Questiontext"/>
            </w:pPr>
            <w:r>
              <w:rPr>
                <w:b/>
              </w:rPr>
              <w:t>6.7.</w:t>
            </w:r>
            <w:r w:rsidRPr="00BE7180">
              <w:rPr>
                <w:b/>
              </w:rPr>
              <w:t>6</w:t>
            </w:r>
            <w:r>
              <w:br/>
            </w:r>
            <w:r w:rsidRPr="00C621F3">
              <w:rPr>
                <w:rFonts w:cs="Arial"/>
                <w:szCs w:val="18"/>
              </w:rPr>
              <w:t xml:space="preserve">If storage of goods is outsourced to a third party please describe briefly how and where the goods are stored and your control measures you use to supervise the handling </w:t>
            </w:r>
            <w:r w:rsidR="008D4D3C">
              <w:rPr>
                <w:rFonts w:cs="Arial"/>
                <w:szCs w:val="18"/>
              </w:rPr>
              <w:br/>
            </w:r>
            <w:r w:rsidRPr="00C621F3">
              <w:rPr>
                <w:rFonts w:cs="Arial"/>
                <w:szCs w:val="18"/>
              </w:rPr>
              <w:t>of goods.</w:t>
            </w:r>
          </w:p>
          <w:bookmarkStart w:id="103" w:name="Text117"/>
          <w:p w:rsidR="00C13475" w:rsidRDefault="00C13475" w:rsidP="00C13475">
            <w:pPr>
              <w:pStyle w:val="Questiontext"/>
              <w:spacing w:before="60"/>
            </w:pPr>
            <w:r>
              <w:fldChar w:fldCharType="begin">
                <w:ffData>
                  <w:name w:val="Text117"/>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rsidR="008D4D3C" w:rsidRDefault="008D4D3C"/>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8D4D3C" w:rsidTr="008D4D3C">
        <w:trPr>
          <w:trHeight w:val="1080"/>
        </w:trPr>
        <w:tc>
          <w:tcPr>
            <w:tcW w:w="5082" w:type="dxa"/>
            <w:tcBorders>
              <w:right w:val="nil"/>
            </w:tcBorders>
            <w:tcMar>
              <w:left w:w="170" w:type="dxa"/>
              <w:right w:w="170" w:type="dxa"/>
            </w:tcMar>
          </w:tcPr>
          <w:p w:rsidR="008D4D3C" w:rsidRPr="004944A0" w:rsidRDefault="00701F40" w:rsidP="008D4D3C">
            <w:pPr>
              <w:pStyle w:val="Questiontext"/>
              <w:spacing w:before="0"/>
              <w:rPr>
                <w:color w:val="008688"/>
              </w:rPr>
            </w:pPr>
            <w:r>
              <w:rPr>
                <w:b/>
                <w:color w:val="008587"/>
              </w:rPr>
              <w:t>6.</w:t>
            </w:r>
            <w:r w:rsidR="008D4D3C">
              <w:rPr>
                <w:b/>
                <w:color w:val="008587"/>
              </w:rPr>
              <w:t xml:space="preserve">8 </w:t>
            </w:r>
            <w:r w:rsidR="008D4D3C">
              <w:rPr>
                <w:b/>
                <w:color w:val="008587"/>
                <w:spacing w:val="-3"/>
              </w:rPr>
              <w:t xml:space="preserve">Production of </w:t>
            </w:r>
            <w:r w:rsidR="008D4D3C">
              <w:rPr>
                <w:b/>
                <w:color w:val="008587"/>
                <w:spacing w:val="-2"/>
              </w:rPr>
              <w:t xml:space="preserve"> </w:t>
            </w:r>
            <w:r w:rsidR="008D4D3C">
              <w:rPr>
                <w:b/>
                <w:color w:val="008587"/>
                <w:spacing w:val="-3"/>
              </w:rPr>
              <w:t>goods</w:t>
            </w:r>
            <w:r w:rsidR="008D4D3C" w:rsidRPr="004944A0">
              <w:rPr>
                <w:color w:val="008688"/>
                <w:shd w:val="clear" w:color="auto" w:fill="008080"/>
              </w:rPr>
              <w:br/>
            </w:r>
            <w:r>
              <w:rPr>
                <w:color w:val="008587"/>
              </w:rPr>
              <w:t>(AEO Guidelines Part 2 Section V, Subsection 4)</w:t>
            </w:r>
          </w:p>
          <w:p w:rsidR="008D4D3C" w:rsidRPr="00935A8D" w:rsidRDefault="008D4D3C" w:rsidP="008D4D3C">
            <w:pPr>
              <w:pStyle w:val="Questiontext"/>
            </w:pPr>
            <w:r>
              <w:rPr>
                <w:b/>
              </w:rPr>
              <w:t>6</w:t>
            </w:r>
            <w:r w:rsidRPr="00935A8D">
              <w:rPr>
                <w:b/>
              </w:rPr>
              <w:t>.</w:t>
            </w:r>
            <w:r w:rsidR="00701F40">
              <w:rPr>
                <w:b/>
              </w:rPr>
              <w:t>8</w:t>
            </w:r>
            <w:r w:rsidRPr="00935A8D">
              <w:rPr>
                <w:b/>
              </w:rPr>
              <w:t>.1</w:t>
            </w:r>
            <w:r>
              <w:br/>
            </w:r>
            <w:r w:rsidR="00701F40">
              <w:t>a) Briefly describe what locations/areas are designated</w:t>
            </w:r>
            <w:r w:rsidR="00701F40">
              <w:rPr>
                <w:spacing w:val="-26"/>
              </w:rPr>
              <w:t xml:space="preserve"> </w:t>
            </w:r>
            <w:r w:rsidR="00701F40">
              <w:rPr>
                <w:spacing w:val="-26"/>
              </w:rPr>
              <w:br/>
            </w:r>
            <w:r w:rsidR="00701F40">
              <w:t xml:space="preserve">for the production </w:t>
            </w:r>
            <w:r w:rsidR="00701F40">
              <w:rPr>
                <w:spacing w:val="-3"/>
              </w:rPr>
              <w:t>of</w:t>
            </w:r>
            <w:r w:rsidR="00701F40">
              <w:rPr>
                <w:spacing w:val="2"/>
              </w:rPr>
              <w:t xml:space="preserve"> </w:t>
            </w:r>
            <w:r w:rsidR="00701F40">
              <w:t>goods</w:t>
            </w:r>
          </w:p>
          <w:p w:rsidR="008D4D3C" w:rsidRDefault="008D4D3C" w:rsidP="008D4D3C">
            <w:pPr>
              <w:pStyle w:val="Questiontext"/>
              <w:spacing w:before="60"/>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4D3C" w:rsidRDefault="008D4D3C" w:rsidP="008D4D3C">
            <w:pPr>
              <w:pStyle w:val="Questiontext"/>
            </w:pPr>
            <w:r>
              <w:t xml:space="preserve">b) </w:t>
            </w:r>
            <w:r w:rsidR="00701F40">
              <w:t xml:space="preserve">Is production carried </w:t>
            </w:r>
            <w:r w:rsidR="00701F40">
              <w:rPr>
                <w:spacing w:val="-3"/>
              </w:rPr>
              <w:t xml:space="preserve">out </w:t>
            </w:r>
            <w:r w:rsidR="00701F40">
              <w:t xml:space="preserve">by an </w:t>
            </w:r>
            <w:r w:rsidR="00701F40">
              <w:rPr>
                <w:spacing w:val="-3"/>
              </w:rPr>
              <w:t xml:space="preserve">external </w:t>
            </w:r>
            <w:r w:rsidR="00701F40">
              <w:t xml:space="preserve">partner </w:t>
            </w:r>
            <w:r w:rsidR="00701F40">
              <w:br/>
              <w:t>(for example, job processing, drop</w:t>
            </w:r>
            <w:r w:rsidR="00701F40">
              <w:rPr>
                <w:spacing w:val="-13"/>
              </w:rPr>
              <w:t xml:space="preserve"> </w:t>
            </w:r>
            <w:r w:rsidR="00701F40">
              <w:t>shipment)</w:t>
            </w:r>
            <w:r>
              <w:t>?</w:t>
            </w:r>
          </w:p>
          <w:p w:rsidR="008D4D3C" w:rsidRDefault="008D4D3C"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8D4D3C" w:rsidRDefault="008D4D3C" w:rsidP="008D4D3C">
            <w:pPr>
              <w:pStyle w:val="Questiontext"/>
            </w:pPr>
            <w:r>
              <w:t>c</w:t>
            </w:r>
            <w:r w:rsidRPr="006952B8">
              <w:t xml:space="preserve">) </w:t>
            </w:r>
            <w:r w:rsidR="00701F40">
              <w:t xml:space="preserve">Briefly describe how the integrity </w:t>
            </w:r>
            <w:r w:rsidR="00701F40">
              <w:rPr>
                <w:spacing w:val="-3"/>
              </w:rPr>
              <w:t xml:space="preserve">of </w:t>
            </w:r>
            <w:r w:rsidR="00701F40">
              <w:t xml:space="preserve">the goods is ensured (for </w:t>
            </w:r>
            <w:r w:rsidR="00701F40">
              <w:rPr>
                <w:spacing w:val="-3"/>
              </w:rPr>
              <w:t xml:space="preserve">example, </w:t>
            </w:r>
            <w:r w:rsidR="00701F40">
              <w:t>contractual</w:t>
            </w:r>
            <w:r w:rsidR="00701F40">
              <w:rPr>
                <w:spacing w:val="16"/>
              </w:rPr>
              <w:t xml:space="preserve"> </w:t>
            </w:r>
            <w:r w:rsidR="00701F40">
              <w:t>agreements)</w:t>
            </w:r>
          </w:p>
          <w:p w:rsidR="008D4D3C" w:rsidRPr="0076171D" w:rsidRDefault="008D4D3C" w:rsidP="008D4D3C">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8D4D3C" w:rsidRDefault="008D4D3C" w:rsidP="008D4D3C">
            <w:pPr>
              <w:pStyle w:val="Questiontext"/>
            </w:pPr>
            <w:r>
              <w:rPr>
                <w:b/>
              </w:rPr>
              <w:t>6</w:t>
            </w:r>
            <w:r w:rsidRPr="00935A8D">
              <w:rPr>
                <w:b/>
              </w:rPr>
              <w:t>.</w:t>
            </w:r>
            <w:r w:rsidR="00701F40">
              <w:rPr>
                <w:b/>
              </w:rPr>
              <w:t>8</w:t>
            </w:r>
            <w:r w:rsidRPr="00935A8D">
              <w:rPr>
                <w:b/>
              </w:rPr>
              <w:t>.</w:t>
            </w:r>
            <w:r w:rsidR="00701F40">
              <w:rPr>
                <w:b/>
              </w:rPr>
              <w:t>2</w:t>
            </w:r>
            <w:r>
              <w:br/>
              <w:t>a</w:t>
            </w:r>
            <w:r w:rsidRPr="006952B8">
              <w:t xml:space="preserve">) </w:t>
            </w:r>
            <w:r w:rsidR="00701F40">
              <w:t>Are there any security measures protecting goods against unauthorised access to the production</w:t>
            </w:r>
            <w:r w:rsidR="00701F40">
              <w:rPr>
                <w:spacing w:val="-9"/>
              </w:rPr>
              <w:t xml:space="preserve"> </w:t>
            </w:r>
            <w:r w:rsidR="00701F40">
              <w:rPr>
                <w:spacing w:val="-3"/>
              </w:rPr>
              <w:t>zone</w:t>
            </w:r>
            <w:r>
              <w:t>?</w:t>
            </w:r>
          </w:p>
          <w:p w:rsidR="008D4D3C" w:rsidRDefault="008D4D3C" w:rsidP="008D4D3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8D4D3C" w:rsidRDefault="008D4D3C" w:rsidP="008D4D3C">
            <w:pPr>
              <w:pStyle w:val="Questiontext"/>
            </w:pPr>
            <w:r w:rsidRPr="006952B8">
              <w:t xml:space="preserve">b) </w:t>
            </w:r>
            <w:r>
              <w:t xml:space="preserve">If 'Yes', briefly describe </w:t>
            </w:r>
            <w:r w:rsidR="00701F40">
              <w:t>how compliance with these procedures is</w:t>
            </w:r>
            <w:r w:rsidR="00701F40">
              <w:rPr>
                <w:spacing w:val="-9"/>
              </w:rPr>
              <w:t xml:space="preserve"> </w:t>
            </w:r>
            <w:r w:rsidR="00701F40">
              <w:t>checked</w:t>
            </w:r>
          </w:p>
          <w:p w:rsidR="008D4D3C" w:rsidRDefault="008D4D3C" w:rsidP="008D4D3C">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8D4D3C" w:rsidRDefault="008D4D3C" w:rsidP="008D4D3C">
            <w:pPr>
              <w:pStyle w:val="BodyText2"/>
            </w:pPr>
          </w:p>
        </w:tc>
        <w:tc>
          <w:tcPr>
            <w:tcW w:w="5081" w:type="dxa"/>
            <w:tcBorders>
              <w:left w:val="nil"/>
            </w:tcBorders>
            <w:tcMar>
              <w:left w:w="170" w:type="dxa"/>
              <w:right w:w="170" w:type="dxa"/>
            </w:tcMar>
          </w:tcPr>
          <w:p w:rsidR="008D4D3C" w:rsidRPr="004944A0" w:rsidRDefault="008D4D3C" w:rsidP="008D4D3C">
            <w:pPr>
              <w:pStyle w:val="Questiontext"/>
              <w:spacing w:before="0"/>
              <w:rPr>
                <w:color w:val="008688"/>
              </w:rPr>
            </w:pPr>
            <w:r w:rsidRPr="004944A0">
              <w:rPr>
                <w:color w:val="008688"/>
                <w:shd w:val="clear" w:color="auto" w:fill="008080"/>
              </w:rPr>
              <w:br/>
            </w:r>
          </w:p>
          <w:p w:rsidR="008D4D3C" w:rsidRDefault="008D4D3C" w:rsidP="008D4D3C">
            <w:pPr>
              <w:pStyle w:val="Questiontext"/>
            </w:pPr>
            <w:r>
              <w:rPr>
                <w:b/>
              </w:rPr>
              <w:t>6</w:t>
            </w:r>
            <w:r w:rsidRPr="00935A8D">
              <w:rPr>
                <w:b/>
              </w:rPr>
              <w:t>.</w:t>
            </w:r>
            <w:r w:rsidR="00701F40">
              <w:rPr>
                <w:b/>
              </w:rPr>
              <w:t>8</w:t>
            </w:r>
            <w:r w:rsidRPr="00935A8D">
              <w:rPr>
                <w:b/>
              </w:rPr>
              <w:t>.</w:t>
            </w:r>
            <w:r w:rsidR="00701F40">
              <w:rPr>
                <w:b/>
              </w:rPr>
              <w:t>3</w:t>
            </w:r>
            <w:r>
              <w:br/>
            </w:r>
            <w:r w:rsidR="00701F40">
              <w:t xml:space="preserve">Briefly describe the procedures for packing products </w:t>
            </w:r>
            <w:r w:rsidR="00701F40">
              <w:br/>
              <w:t xml:space="preserve">and </w:t>
            </w:r>
            <w:r w:rsidR="00701F40">
              <w:rPr>
                <w:spacing w:val="-3"/>
              </w:rPr>
              <w:t xml:space="preserve">whether </w:t>
            </w:r>
            <w:r w:rsidR="00701F40">
              <w:t>they exist in written</w:t>
            </w:r>
            <w:r w:rsidR="00701F40">
              <w:rPr>
                <w:spacing w:val="10"/>
              </w:rPr>
              <w:t xml:space="preserve"> </w:t>
            </w:r>
            <w:r w:rsidR="00701F40">
              <w:t>form</w:t>
            </w:r>
          </w:p>
          <w:p w:rsidR="008D4D3C" w:rsidRDefault="008D4D3C" w:rsidP="008D4D3C">
            <w:pPr>
              <w:pStyle w:val="Questiontext"/>
              <w:spacing w:before="60"/>
            </w:pPr>
            <w:r>
              <w:fldChar w:fldCharType="begin">
                <w:ffData>
                  <w:name w:val="Text11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4D3C" w:rsidRDefault="008D4D3C" w:rsidP="008D4D3C">
            <w:pPr>
              <w:pStyle w:val="Questiontext"/>
            </w:pPr>
            <w:r>
              <w:rPr>
                <w:b/>
              </w:rPr>
              <w:t>6</w:t>
            </w:r>
            <w:r w:rsidRPr="00935A8D">
              <w:rPr>
                <w:b/>
              </w:rPr>
              <w:t>.</w:t>
            </w:r>
            <w:r w:rsidR="00701F40">
              <w:rPr>
                <w:b/>
              </w:rPr>
              <w:t>8</w:t>
            </w:r>
            <w:r w:rsidRPr="00935A8D">
              <w:rPr>
                <w:b/>
              </w:rPr>
              <w:t>.</w:t>
            </w:r>
            <w:r w:rsidR="00701F40">
              <w:rPr>
                <w:b/>
              </w:rPr>
              <w:t>4</w:t>
            </w:r>
            <w:r>
              <w:br/>
            </w:r>
            <w:r w:rsidR="00701F40">
              <w:t xml:space="preserve">If final product packaging is outsourced to a third party, briefly describe how the integrity </w:t>
            </w:r>
            <w:r w:rsidR="00701F40">
              <w:rPr>
                <w:spacing w:val="-3"/>
              </w:rPr>
              <w:t xml:space="preserve">of </w:t>
            </w:r>
            <w:r w:rsidR="00701F40">
              <w:t>the goods is</w:t>
            </w:r>
            <w:r w:rsidR="00701F40">
              <w:rPr>
                <w:spacing w:val="-8"/>
              </w:rPr>
              <w:t xml:space="preserve"> </w:t>
            </w:r>
            <w:r w:rsidR="00701F40">
              <w:t>guaranteed</w:t>
            </w:r>
          </w:p>
          <w:p w:rsidR="008D4D3C" w:rsidRDefault="008D4D3C" w:rsidP="008D4D3C">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F36D07" w:rsidRPr="005268AD" w:rsidRDefault="00F36D07" w:rsidP="005268AD">
      <w:pPr>
        <w:pStyle w:val="BodyText1"/>
        <w:spacing w:before="0"/>
        <w:rPr>
          <w:sz w:val="16"/>
          <w:szCs w:val="16"/>
        </w:rPr>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5268AD" w:rsidTr="0028447C">
        <w:trPr>
          <w:trHeight w:val="1080"/>
        </w:trPr>
        <w:tc>
          <w:tcPr>
            <w:tcW w:w="5082" w:type="dxa"/>
            <w:tcBorders>
              <w:right w:val="nil"/>
            </w:tcBorders>
            <w:tcMar>
              <w:left w:w="170" w:type="dxa"/>
              <w:right w:w="170" w:type="dxa"/>
            </w:tcMar>
          </w:tcPr>
          <w:p w:rsidR="005268AD" w:rsidRPr="004944A0" w:rsidRDefault="005268AD" w:rsidP="0028447C">
            <w:pPr>
              <w:pStyle w:val="Questiontext"/>
              <w:spacing w:before="0"/>
              <w:rPr>
                <w:color w:val="008688"/>
              </w:rPr>
            </w:pPr>
            <w:r>
              <w:rPr>
                <w:b/>
                <w:color w:val="008587"/>
              </w:rPr>
              <w:t xml:space="preserve">6.9 </w:t>
            </w:r>
            <w:r>
              <w:rPr>
                <w:b/>
                <w:color w:val="008587"/>
                <w:spacing w:val="-3"/>
              </w:rPr>
              <w:t xml:space="preserve">Loading of </w:t>
            </w:r>
            <w:r>
              <w:rPr>
                <w:b/>
                <w:color w:val="008587"/>
                <w:spacing w:val="-2"/>
              </w:rPr>
              <w:t xml:space="preserve"> </w:t>
            </w:r>
            <w:r>
              <w:rPr>
                <w:b/>
                <w:color w:val="008587"/>
                <w:spacing w:val="-3"/>
              </w:rPr>
              <w:t>goods</w:t>
            </w:r>
            <w:r w:rsidRPr="004944A0">
              <w:rPr>
                <w:color w:val="008688"/>
                <w:shd w:val="clear" w:color="auto" w:fill="008080"/>
              </w:rPr>
              <w:br/>
            </w:r>
            <w:r>
              <w:rPr>
                <w:color w:val="008587"/>
              </w:rPr>
              <w:t xml:space="preserve">(AEO Guidelines </w:t>
            </w:r>
            <w:r w:rsidRPr="008D405E">
              <w:rPr>
                <w:color w:val="008587"/>
              </w:rPr>
              <w:t>Part 2 Section V, Subsection 4</w:t>
            </w:r>
            <w:r>
              <w:rPr>
                <w:color w:val="008587"/>
              </w:rPr>
              <w:t>)</w:t>
            </w:r>
          </w:p>
          <w:p w:rsidR="005268AD" w:rsidRPr="00935A8D" w:rsidRDefault="005268AD" w:rsidP="0028447C">
            <w:pPr>
              <w:pStyle w:val="Questiontext"/>
            </w:pPr>
            <w:r>
              <w:rPr>
                <w:b/>
              </w:rPr>
              <w:t>6</w:t>
            </w:r>
            <w:r w:rsidRPr="00935A8D">
              <w:rPr>
                <w:b/>
              </w:rPr>
              <w:t>.</w:t>
            </w:r>
            <w:r>
              <w:rPr>
                <w:b/>
              </w:rPr>
              <w:t>9</w:t>
            </w:r>
            <w:r w:rsidRPr="00935A8D">
              <w:rPr>
                <w:b/>
              </w:rPr>
              <w:t>.1</w:t>
            </w:r>
            <w:r>
              <w:br/>
              <w:t xml:space="preserve">a) Briefly describe how loading </w:t>
            </w:r>
            <w:r>
              <w:rPr>
                <w:spacing w:val="-3"/>
              </w:rPr>
              <w:t xml:space="preserve">of </w:t>
            </w:r>
            <w:r>
              <w:t xml:space="preserve">goods is managed in your company (for </w:t>
            </w:r>
            <w:r>
              <w:rPr>
                <w:spacing w:val="-3"/>
              </w:rPr>
              <w:t xml:space="preserve">example, </w:t>
            </w:r>
            <w:r>
              <w:t xml:space="preserve">allocation of responsibilities, checks on goods, and means </w:t>
            </w:r>
            <w:r>
              <w:rPr>
                <w:spacing w:val="-3"/>
              </w:rPr>
              <w:t xml:space="preserve">of </w:t>
            </w:r>
            <w:r>
              <w:t xml:space="preserve">transport, recording </w:t>
            </w:r>
            <w:r>
              <w:br/>
              <w:t>of results, provision of information, and so</w:t>
            </w:r>
            <w:r>
              <w:rPr>
                <w:spacing w:val="-2"/>
              </w:rPr>
              <w:t xml:space="preserve"> </w:t>
            </w:r>
            <w:r>
              <w:rPr>
                <w:spacing w:val="-3"/>
              </w:rPr>
              <w:t>on)?</w:t>
            </w:r>
          </w:p>
          <w:p w:rsidR="005268AD" w:rsidRDefault="005268AD" w:rsidP="0028447C">
            <w:pPr>
              <w:pStyle w:val="Questiontext"/>
              <w:spacing w:before="60"/>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68AD" w:rsidRDefault="005268AD" w:rsidP="0028447C">
            <w:pPr>
              <w:pStyle w:val="Questiontext"/>
            </w:pPr>
            <w:r>
              <w:t>b) Are there any written instructions on how</w:t>
            </w:r>
            <w:r>
              <w:rPr>
                <w:spacing w:val="-19"/>
              </w:rPr>
              <w:t xml:space="preserve"> </w:t>
            </w:r>
            <w:r>
              <w:t>the</w:t>
            </w:r>
            <w:r>
              <w:rPr>
                <w:spacing w:val="-3"/>
              </w:rPr>
              <w:t xml:space="preserve"> </w:t>
            </w:r>
            <w:r>
              <w:t>process should</w:t>
            </w:r>
            <w:r>
              <w:rPr>
                <w:spacing w:val="-1"/>
              </w:rPr>
              <w:t xml:space="preserve"> </w:t>
            </w:r>
            <w:r>
              <w:t>be</w:t>
            </w:r>
            <w:r>
              <w:rPr>
                <w:spacing w:val="-5"/>
              </w:rPr>
              <w:t xml:space="preserve"> </w:t>
            </w:r>
            <w:r>
              <w:t>organised?</w:t>
            </w:r>
          </w:p>
          <w:p w:rsidR="005268AD" w:rsidRDefault="005268AD" w:rsidP="0028447C">
            <w:pPr>
              <w:pStyle w:val="Questiontext"/>
            </w:pPr>
            <w:r>
              <w:lastRenderedPageBreak/>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268AD" w:rsidRDefault="005268AD" w:rsidP="0028447C">
            <w:pPr>
              <w:pStyle w:val="Questiontext"/>
            </w:pPr>
            <w:r>
              <w:rPr>
                <w:b/>
              </w:rPr>
              <w:t>6</w:t>
            </w:r>
            <w:r w:rsidRPr="00935A8D">
              <w:rPr>
                <w:b/>
              </w:rPr>
              <w:t>.</w:t>
            </w:r>
            <w:r>
              <w:rPr>
                <w:b/>
              </w:rPr>
              <w:t>9</w:t>
            </w:r>
            <w:r w:rsidRPr="00935A8D">
              <w:rPr>
                <w:b/>
              </w:rPr>
              <w:t>.</w:t>
            </w:r>
            <w:r>
              <w:rPr>
                <w:b/>
              </w:rPr>
              <w:t>2</w:t>
            </w:r>
            <w:r>
              <w:br/>
              <w:t>a</w:t>
            </w:r>
            <w:r w:rsidRPr="006952B8">
              <w:t xml:space="preserve">) </w:t>
            </w:r>
            <w:r w:rsidRPr="00C621F3">
              <w:t>Are outgoing goods or</w:t>
            </w:r>
            <w:r w:rsidRPr="00C621F3">
              <w:rPr>
                <w:spacing w:val="-11"/>
              </w:rPr>
              <w:t xml:space="preserve"> </w:t>
            </w:r>
            <w:r w:rsidRPr="00C621F3">
              <w:t>vehicles sealed?</w:t>
            </w:r>
          </w:p>
          <w:p w:rsidR="005268AD" w:rsidRDefault="005268AD" w:rsidP="0028447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268AD" w:rsidRDefault="005268AD" w:rsidP="0028447C">
            <w:pPr>
              <w:pStyle w:val="Questiontext"/>
            </w:pPr>
            <w:r w:rsidRPr="006952B8">
              <w:t xml:space="preserve">b) </w:t>
            </w:r>
            <w:r w:rsidRPr="00C621F3">
              <w:t xml:space="preserve">If 'Yes', </w:t>
            </w:r>
            <w:r w:rsidRPr="00C621F3">
              <w:rPr>
                <w:spacing w:val="-3"/>
              </w:rPr>
              <w:t xml:space="preserve">how, </w:t>
            </w:r>
            <w:r w:rsidRPr="00C621F3">
              <w:t xml:space="preserve">by </w:t>
            </w:r>
            <w:r w:rsidRPr="00C621F3">
              <w:rPr>
                <w:spacing w:val="-3"/>
              </w:rPr>
              <w:t xml:space="preserve">whom and what </w:t>
            </w:r>
            <w:r w:rsidRPr="00C621F3">
              <w:t>sort of seals do you</w:t>
            </w:r>
            <w:r w:rsidRPr="00C621F3">
              <w:rPr>
                <w:spacing w:val="40"/>
              </w:rPr>
              <w:t xml:space="preserve"> </w:t>
            </w:r>
            <w:r w:rsidRPr="00C621F3">
              <w:t>use?</w:t>
            </w:r>
          </w:p>
          <w:p w:rsidR="005268AD" w:rsidRDefault="005268AD" w:rsidP="0028447C">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68AD" w:rsidRDefault="005268AD" w:rsidP="005268AD">
            <w:pPr>
              <w:pStyle w:val="Questiontext"/>
            </w:pPr>
            <w:r>
              <w:t>c</w:t>
            </w:r>
            <w:r w:rsidRPr="006952B8">
              <w:t xml:space="preserve">) </w:t>
            </w:r>
            <w:r>
              <w:t>Are any seal numbers mentioned in the</w:t>
            </w:r>
            <w:r>
              <w:rPr>
                <w:spacing w:val="-17"/>
              </w:rPr>
              <w:t xml:space="preserve"> </w:t>
            </w:r>
            <w:r>
              <w:t>documents accompanying the</w:t>
            </w:r>
            <w:r>
              <w:rPr>
                <w:spacing w:val="-1"/>
              </w:rPr>
              <w:t xml:space="preserve"> </w:t>
            </w:r>
            <w:r>
              <w:t>goods?</w:t>
            </w:r>
          </w:p>
          <w:p w:rsidR="005268AD" w:rsidRDefault="005268AD" w:rsidP="005268AD">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5268AD" w:rsidRDefault="005268AD" w:rsidP="005268AD">
            <w:pPr>
              <w:pStyle w:val="Questiontext"/>
            </w:pPr>
            <w:r>
              <w:t>d</w:t>
            </w:r>
            <w:r w:rsidRPr="006952B8">
              <w:t xml:space="preserve">) </w:t>
            </w:r>
            <w:r>
              <w:t xml:space="preserve">How do you </w:t>
            </w:r>
            <w:r>
              <w:rPr>
                <w:spacing w:val="-3"/>
              </w:rPr>
              <w:t xml:space="preserve">keep </w:t>
            </w:r>
            <w:r>
              <w:t xml:space="preserve">a record </w:t>
            </w:r>
            <w:r>
              <w:rPr>
                <w:spacing w:val="-3"/>
              </w:rPr>
              <w:t xml:space="preserve">of </w:t>
            </w:r>
            <w:r>
              <w:t>your</w:t>
            </w:r>
            <w:r>
              <w:rPr>
                <w:spacing w:val="12"/>
              </w:rPr>
              <w:t xml:space="preserve"> </w:t>
            </w:r>
            <w:r>
              <w:t>seals?</w:t>
            </w:r>
          </w:p>
          <w:p w:rsidR="005268AD" w:rsidRDefault="005268AD" w:rsidP="005268AD">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0FB0" w:rsidRDefault="001E0FB0" w:rsidP="001E0FB0">
            <w:pPr>
              <w:pStyle w:val="Questiontext"/>
            </w:pPr>
            <w:r>
              <w:rPr>
                <w:b/>
              </w:rPr>
              <w:t>6</w:t>
            </w:r>
            <w:r w:rsidRPr="00935A8D">
              <w:rPr>
                <w:b/>
              </w:rPr>
              <w:t>.</w:t>
            </w:r>
            <w:r>
              <w:rPr>
                <w:b/>
              </w:rPr>
              <w:t>9</w:t>
            </w:r>
            <w:r w:rsidRPr="00935A8D">
              <w:rPr>
                <w:b/>
              </w:rPr>
              <w:t>.</w:t>
            </w:r>
            <w:r>
              <w:rPr>
                <w:b/>
              </w:rPr>
              <w:t>3</w:t>
            </w:r>
            <w:r>
              <w:br/>
              <w:t>Briefly describe how compliance with customers' security requirements for loading is</w:t>
            </w:r>
            <w:r>
              <w:rPr>
                <w:spacing w:val="5"/>
              </w:rPr>
              <w:t xml:space="preserve"> </w:t>
            </w:r>
            <w:r>
              <w:rPr>
                <w:spacing w:val="-3"/>
              </w:rPr>
              <w:t>guaranteed</w:t>
            </w:r>
          </w:p>
          <w:p w:rsidR="001E0FB0" w:rsidRDefault="001E0FB0" w:rsidP="001E0FB0">
            <w:pPr>
              <w:pStyle w:val="Questiontext"/>
              <w:spacing w:before="60"/>
            </w:pPr>
            <w:r>
              <w:fldChar w:fldCharType="begin">
                <w:ffData>
                  <w:name w:val="Text11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0FB0" w:rsidRDefault="001E0FB0" w:rsidP="001E0FB0">
            <w:pPr>
              <w:pStyle w:val="Questiontext"/>
            </w:pPr>
            <w:r>
              <w:rPr>
                <w:b/>
              </w:rPr>
              <w:t>6</w:t>
            </w:r>
            <w:r w:rsidRPr="00935A8D">
              <w:rPr>
                <w:b/>
              </w:rPr>
              <w:t>.</w:t>
            </w:r>
            <w:r>
              <w:rPr>
                <w:b/>
              </w:rPr>
              <w:t>9</w:t>
            </w:r>
            <w:r w:rsidRPr="00935A8D">
              <w:rPr>
                <w:b/>
              </w:rPr>
              <w:t>.</w:t>
            </w:r>
            <w:r>
              <w:rPr>
                <w:b/>
              </w:rPr>
              <w:t>4</w:t>
            </w:r>
            <w:r>
              <w:br/>
              <w:t>Briefly describe the arrangements that are in place</w:t>
            </w:r>
            <w:r>
              <w:rPr>
                <w:spacing w:val="-19"/>
              </w:rPr>
              <w:t xml:space="preserve"> </w:t>
            </w:r>
            <w:r>
              <w:t>which ensures that goods to be loaded and the loading</w:t>
            </w:r>
            <w:r>
              <w:rPr>
                <w:spacing w:val="-20"/>
              </w:rPr>
              <w:t xml:space="preserve"> </w:t>
            </w:r>
            <w:r>
              <w:t>process</w:t>
            </w:r>
            <w:r>
              <w:rPr>
                <w:spacing w:val="1"/>
              </w:rPr>
              <w:t xml:space="preserve"> </w:t>
            </w:r>
            <w:r>
              <w:t>are not left</w:t>
            </w:r>
            <w:r>
              <w:rPr>
                <w:spacing w:val="-9"/>
              </w:rPr>
              <w:t xml:space="preserve"> </w:t>
            </w:r>
            <w:r>
              <w:t>unsupervised</w:t>
            </w:r>
          </w:p>
          <w:p w:rsidR="001E0FB0" w:rsidRDefault="001E0FB0" w:rsidP="001E0FB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5268AD" w:rsidRDefault="005268AD" w:rsidP="0028447C">
            <w:pPr>
              <w:pStyle w:val="BodyText2"/>
            </w:pPr>
          </w:p>
        </w:tc>
        <w:tc>
          <w:tcPr>
            <w:tcW w:w="5081" w:type="dxa"/>
            <w:tcBorders>
              <w:left w:val="nil"/>
            </w:tcBorders>
            <w:tcMar>
              <w:left w:w="170" w:type="dxa"/>
              <w:right w:w="170" w:type="dxa"/>
            </w:tcMar>
          </w:tcPr>
          <w:p w:rsidR="005268AD" w:rsidRPr="004944A0" w:rsidRDefault="005268AD" w:rsidP="0028447C">
            <w:pPr>
              <w:pStyle w:val="Questiontext"/>
              <w:spacing w:before="0"/>
              <w:rPr>
                <w:color w:val="008688"/>
              </w:rPr>
            </w:pPr>
            <w:r w:rsidRPr="004944A0">
              <w:rPr>
                <w:color w:val="008688"/>
                <w:shd w:val="clear" w:color="auto" w:fill="008080"/>
              </w:rPr>
              <w:br/>
            </w:r>
          </w:p>
          <w:p w:rsidR="005268AD" w:rsidRDefault="005268AD" w:rsidP="0028447C">
            <w:pPr>
              <w:pStyle w:val="Questiontext"/>
            </w:pPr>
            <w:r>
              <w:rPr>
                <w:b/>
              </w:rPr>
              <w:t>6</w:t>
            </w:r>
            <w:r w:rsidRPr="00935A8D">
              <w:rPr>
                <w:b/>
              </w:rPr>
              <w:t>.</w:t>
            </w:r>
            <w:r w:rsidR="001E0FB0">
              <w:rPr>
                <w:b/>
              </w:rPr>
              <w:t>9</w:t>
            </w:r>
            <w:r w:rsidRPr="00935A8D">
              <w:rPr>
                <w:b/>
              </w:rPr>
              <w:t>.</w:t>
            </w:r>
            <w:r w:rsidR="001E0FB0">
              <w:rPr>
                <w:b/>
              </w:rPr>
              <w:t>5</w:t>
            </w:r>
            <w:r>
              <w:br/>
            </w:r>
            <w:r w:rsidR="001E0FB0">
              <w:rPr>
                <w:spacing w:val="-1"/>
              </w:rPr>
              <w:t>a)</w:t>
            </w:r>
            <w:r w:rsidR="001E0FB0">
              <w:t xml:space="preserve"> </w:t>
            </w:r>
            <w:r w:rsidR="001E0FB0">
              <w:rPr>
                <w:spacing w:val="-2"/>
              </w:rPr>
              <w:t>Are</w:t>
            </w:r>
            <w:r w:rsidR="001E0FB0">
              <w:t xml:space="preserve"> the </w:t>
            </w:r>
            <w:r w:rsidR="001E0FB0">
              <w:rPr>
                <w:spacing w:val="-2"/>
              </w:rPr>
              <w:t>outgoing</w:t>
            </w:r>
            <w:r w:rsidR="001E0FB0">
              <w:t xml:space="preserve"> </w:t>
            </w:r>
            <w:r w:rsidR="001E0FB0">
              <w:rPr>
                <w:spacing w:val="-2"/>
              </w:rPr>
              <w:t>goods</w:t>
            </w:r>
            <w:r w:rsidR="001E0FB0">
              <w:t xml:space="preserve"> </w:t>
            </w:r>
            <w:r w:rsidR="001E0FB0">
              <w:rPr>
                <w:spacing w:val="-2"/>
              </w:rPr>
              <w:t>checked</w:t>
            </w:r>
            <w:r w:rsidR="001E0FB0">
              <w:t xml:space="preserve"> for </w:t>
            </w:r>
            <w:r w:rsidR="001E0FB0">
              <w:rPr>
                <w:spacing w:val="-3"/>
              </w:rPr>
              <w:t xml:space="preserve">completeness </w:t>
            </w:r>
            <w:r w:rsidR="001E0FB0">
              <w:rPr>
                <w:spacing w:val="-3"/>
              </w:rPr>
              <w:br/>
              <w:t>(for example, counted, weighed)?</w:t>
            </w:r>
          </w:p>
          <w:p w:rsidR="00E85B80" w:rsidRDefault="00E85B80" w:rsidP="00E85B8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E0FB0" w:rsidRDefault="001E0FB0" w:rsidP="001E0FB0">
            <w:pPr>
              <w:pStyle w:val="Questiontext"/>
            </w:pPr>
            <w:r>
              <w:t xml:space="preserve">b) If 'Yes', </w:t>
            </w:r>
            <w:r>
              <w:rPr>
                <w:spacing w:val="-3"/>
              </w:rPr>
              <w:t xml:space="preserve">how </w:t>
            </w:r>
            <w:r>
              <w:t>and by</w:t>
            </w:r>
            <w:r>
              <w:rPr>
                <w:spacing w:val="5"/>
              </w:rPr>
              <w:t xml:space="preserve"> </w:t>
            </w:r>
            <w:r>
              <w:t>whom?</w:t>
            </w:r>
          </w:p>
          <w:p w:rsidR="00E85B80" w:rsidRDefault="00E85B80" w:rsidP="00E85B80">
            <w:pPr>
              <w:pStyle w:val="Questiontext"/>
              <w:spacing w:before="60"/>
            </w:pPr>
            <w:r>
              <w:fldChar w:fldCharType="begin">
                <w:ffData>
                  <w:name w:val="Text11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268AD" w:rsidRDefault="005268AD" w:rsidP="0028447C">
            <w:pPr>
              <w:pStyle w:val="Questiontext"/>
            </w:pPr>
            <w:r>
              <w:rPr>
                <w:b/>
              </w:rPr>
              <w:lastRenderedPageBreak/>
              <w:t>6</w:t>
            </w:r>
            <w:r w:rsidRPr="00935A8D">
              <w:rPr>
                <w:b/>
              </w:rPr>
              <w:t>.</w:t>
            </w:r>
            <w:r w:rsidR="001E0FB0">
              <w:rPr>
                <w:b/>
              </w:rPr>
              <w:t>9</w:t>
            </w:r>
            <w:r w:rsidRPr="00935A8D">
              <w:rPr>
                <w:b/>
              </w:rPr>
              <w:t>.</w:t>
            </w:r>
            <w:r w:rsidR="001E0FB0">
              <w:rPr>
                <w:b/>
              </w:rPr>
              <w:t>6</w:t>
            </w:r>
            <w:r>
              <w:br/>
            </w:r>
            <w:r w:rsidR="001E0FB0">
              <w:t xml:space="preserve">a) Briefly describe how departing goods are checked against orders </w:t>
            </w:r>
            <w:r w:rsidR="001E0FB0">
              <w:rPr>
                <w:spacing w:val="-3"/>
              </w:rPr>
              <w:t xml:space="preserve">and </w:t>
            </w:r>
            <w:r w:rsidR="001E0FB0">
              <w:t xml:space="preserve">loading lists and recorded </w:t>
            </w:r>
            <w:r w:rsidR="001E0FB0">
              <w:rPr>
                <w:spacing w:val="-3"/>
              </w:rPr>
              <w:t xml:space="preserve">out of </w:t>
            </w:r>
            <w:r w:rsidR="001E0FB0">
              <w:t>the stock</w:t>
            </w:r>
            <w:r w:rsidR="001E0FB0">
              <w:rPr>
                <w:spacing w:val="8"/>
              </w:rPr>
              <w:t xml:space="preserve"> </w:t>
            </w:r>
            <w:r w:rsidR="001E0FB0">
              <w:t>records</w:t>
            </w:r>
          </w:p>
          <w:p w:rsidR="005268AD" w:rsidRDefault="005268AD" w:rsidP="0028447C">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0FB0" w:rsidRDefault="001E0FB0" w:rsidP="001E0FB0">
            <w:pPr>
              <w:pStyle w:val="Questiontext"/>
            </w:pPr>
            <w:r>
              <w:t xml:space="preserve">b) </w:t>
            </w:r>
            <w:r w:rsidRPr="00685D0F">
              <w:t xml:space="preserve">Briefly describe </w:t>
            </w:r>
            <w:r w:rsidRPr="00685D0F">
              <w:rPr>
                <w:spacing w:val="-3"/>
              </w:rPr>
              <w:t xml:space="preserve">when </w:t>
            </w:r>
            <w:r w:rsidRPr="004342C4">
              <w:t>departing goods are checked</w:t>
            </w:r>
            <w:r w:rsidRPr="004342C4">
              <w:rPr>
                <w:spacing w:val="-14"/>
              </w:rPr>
              <w:t xml:space="preserve"> </w:t>
            </w:r>
            <w:r w:rsidRPr="00142D60">
              <w:t>against</w:t>
            </w:r>
            <w:r>
              <w:t xml:space="preserve"> </w:t>
            </w:r>
            <w:r w:rsidRPr="00685D0F">
              <w:t xml:space="preserve">orders </w:t>
            </w:r>
            <w:r w:rsidRPr="00685D0F">
              <w:rPr>
                <w:spacing w:val="-3"/>
              </w:rPr>
              <w:t xml:space="preserve">and </w:t>
            </w:r>
            <w:r w:rsidRPr="004342C4">
              <w:t xml:space="preserve">loading lists and recorded </w:t>
            </w:r>
            <w:r w:rsidRPr="004342C4">
              <w:rPr>
                <w:spacing w:val="-3"/>
              </w:rPr>
              <w:t xml:space="preserve">out of </w:t>
            </w:r>
            <w:r w:rsidRPr="00142D60">
              <w:t>the stock</w:t>
            </w:r>
            <w:r w:rsidRPr="00685D0F">
              <w:rPr>
                <w:spacing w:val="11"/>
              </w:rPr>
              <w:t xml:space="preserve"> </w:t>
            </w:r>
            <w:r w:rsidRPr="00685D0F">
              <w:t>records</w:t>
            </w:r>
          </w:p>
          <w:p w:rsidR="001E0FB0" w:rsidRDefault="001E0FB0" w:rsidP="001E0FB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0FB0" w:rsidRDefault="001E0FB0" w:rsidP="001E0FB0">
            <w:pPr>
              <w:pStyle w:val="Questiontext"/>
            </w:pPr>
            <w:r>
              <w:t xml:space="preserve">c) Briefly describe, </w:t>
            </w:r>
            <w:r>
              <w:rPr>
                <w:spacing w:val="-3"/>
              </w:rPr>
              <w:t xml:space="preserve">by whom </w:t>
            </w:r>
            <w:r>
              <w:t xml:space="preserve">and </w:t>
            </w:r>
            <w:r>
              <w:rPr>
                <w:spacing w:val="-3"/>
              </w:rPr>
              <w:t xml:space="preserve">what </w:t>
            </w:r>
            <w:r>
              <w:t xml:space="preserve">departing goods are checked against orders and loading lists and recorded </w:t>
            </w:r>
            <w:r>
              <w:rPr>
                <w:spacing w:val="-3"/>
              </w:rPr>
              <w:t xml:space="preserve">out </w:t>
            </w:r>
            <w:r>
              <w:t>of the stock</w:t>
            </w:r>
            <w:r>
              <w:rPr>
                <w:spacing w:val="-6"/>
              </w:rPr>
              <w:t xml:space="preserve"> </w:t>
            </w:r>
            <w:r>
              <w:t>records</w:t>
            </w:r>
          </w:p>
          <w:p w:rsidR="001E0FB0" w:rsidRDefault="001E0FB0" w:rsidP="001E0FB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E0FB0" w:rsidRDefault="001E0FB0" w:rsidP="001E0FB0">
            <w:pPr>
              <w:pStyle w:val="Questiontext"/>
            </w:pPr>
            <w:r>
              <w:rPr>
                <w:b/>
              </w:rPr>
              <w:t>6</w:t>
            </w:r>
            <w:r w:rsidRPr="00935A8D">
              <w:rPr>
                <w:b/>
              </w:rPr>
              <w:t>.</w:t>
            </w:r>
            <w:r>
              <w:rPr>
                <w:b/>
              </w:rPr>
              <w:t>9</w:t>
            </w:r>
            <w:r w:rsidRPr="00935A8D">
              <w:rPr>
                <w:b/>
              </w:rPr>
              <w:t>.</w:t>
            </w:r>
            <w:r>
              <w:rPr>
                <w:b/>
              </w:rPr>
              <w:t>7</w:t>
            </w:r>
            <w:r>
              <w:br/>
              <w:t xml:space="preserve">Briefly describe what control mechanisms you have in place for detecting irregularities concerning the loading </w:t>
            </w:r>
            <w:r>
              <w:br/>
            </w:r>
            <w:r>
              <w:rPr>
                <w:spacing w:val="-3"/>
              </w:rPr>
              <w:t>of</w:t>
            </w:r>
            <w:r>
              <w:rPr>
                <w:spacing w:val="-16"/>
              </w:rPr>
              <w:t xml:space="preserve"> </w:t>
            </w:r>
            <w:r>
              <w:t>goods</w:t>
            </w:r>
          </w:p>
          <w:p w:rsidR="001E0FB0" w:rsidRDefault="001E0FB0" w:rsidP="001E0FB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F46A8" w:rsidTr="0028447C">
        <w:trPr>
          <w:trHeight w:val="1080"/>
        </w:trPr>
        <w:tc>
          <w:tcPr>
            <w:tcW w:w="5082" w:type="dxa"/>
            <w:tcBorders>
              <w:right w:val="nil"/>
            </w:tcBorders>
            <w:tcMar>
              <w:left w:w="170" w:type="dxa"/>
              <w:right w:w="170" w:type="dxa"/>
            </w:tcMar>
          </w:tcPr>
          <w:p w:rsidR="00CF46A8" w:rsidRPr="004944A0" w:rsidRDefault="00CF46A8" w:rsidP="0028447C">
            <w:pPr>
              <w:pStyle w:val="Questiontext"/>
              <w:spacing w:before="0"/>
              <w:rPr>
                <w:color w:val="008688"/>
              </w:rPr>
            </w:pPr>
            <w:r>
              <w:rPr>
                <w:b/>
                <w:color w:val="008587"/>
              </w:rPr>
              <w:lastRenderedPageBreak/>
              <w:t>6.10 Security requirements for business</w:t>
            </w:r>
            <w:r>
              <w:rPr>
                <w:b/>
                <w:color w:val="008587"/>
                <w:spacing w:val="-25"/>
              </w:rPr>
              <w:t xml:space="preserve"> </w:t>
            </w:r>
            <w:r>
              <w:rPr>
                <w:b/>
                <w:color w:val="008587"/>
              </w:rPr>
              <w:t>partners</w:t>
            </w:r>
            <w:r w:rsidRPr="004944A0">
              <w:rPr>
                <w:color w:val="008688"/>
                <w:shd w:val="clear" w:color="auto" w:fill="008080"/>
              </w:rPr>
              <w:br/>
            </w:r>
            <w:r>
              <w:rPr>
                <w:color w:val="008587"/>
              </w:rPr>
              <w:t xml:space="preserve">(AEO Guidelines </w:t>
            </w:r>
            <w:r w:rsidRPr="008D405E">
              <w:rPr>
                <w:color w:val="008587"/>
              </w:rPr>
              <w:t xml:space="preserve">Part 2 Section V, Subsection </w:t>
            </w:r>
            <w:r>
              <w:rPr>
                <w:color w:val="008587"/>
              </w:rPr>
              <w:t>5)</w:t>
            </w:r>
          </w:p>
          <w:p w:rsidR="00CF46A8" w:rsidRPr="00935A8D" w:rsidRDefault="00CF46A8" w:rsidP="0028447C">
            <w:pPr>
              <w:pStyle w:val="Questiontext"/>
            </w:pPr>
            <w:r>
              <w:rPr>
                <w:b/>
              </w:rPr>
              <w:t>6</w:t>
            </w:r>
            <w:r w:rsidRPr="00935A8D">
              <w:rPr>
                <w:b/>
              </w:rPr>
              <w:t>.</w:t>
            </w:r>
            <w:r>
              <w:rPr>
                <w:b/>
              </w:rPr>
              <w:t>10</w:t>
            </w:r>
            <w:r w:rsidRPr="00935A8D">
              <w:rPr>
                <w:b/>
              </w:rPr>
              <w:t>.1</w:t>
            </w:r>
            <w:r>
              <w:br/>
              <w:t xml:space="preserve">Briefly describe how your company </w:t>
            </w:r>
            <w:r>
              <w:rPr>
                <w:spacing w:val="-3"/>
              </w:rPr>
              <w:t xml:space="preserve">verifies </w:t>
            </w:r>
            <w:r>
              <w:t xml:space="preserve">the identity </w:t>
            </w:r>
            <w:r>
              <w:br/>
              <w:t xml:space="preserve">of trade partners in </w:t>
            </w:r>
            <w:r>
              <w:rPr>
                <w:spacing w:val="-3"/>
              </w:rPr>
              <w:t xml:space="preserve">order </w:t>
            </w:r>
            <w:r>
              <w:t>to secure the supply chain (information search before accepting orders</w:t>
            </w:r>
            <w:r>
              <w:rPr>
                <w:spacing w:val="-13"/>
              </w:rPr>
              <w:t xml:space="preserve"> </w:t>
            </w:r>
            <w:r>
              <w:rPr>
                <w:spacing w:val="-3"/>
              </w:rPr>
              <w:t>or</w:t>
            </w:r>
            <w:r>
              <w:t xml:space="preserve"> placing</w:t>
            </w:r>
            <w:r>
              <w:rPr>
                <w:spacing w:val="-4"/>
              </w:rPr>
              <w:t xml:space="preserve"> </w:t>
            </w:r>
            <w:r>
              <w:t>orders)</w:t>
            </w:r>
          </w:p>
          <w:p w:rsidR="00CF46A8" w:rsidRPr="00CF46A8" w:rsidRDefault="00CF46A8" w:rsidP="00CF46A8">
            <w:pPr>
              <w:pStyle w:val="Questiontext"/>
              <w:spacing w:before="60"/>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46A8" w:rsidRDefault="00CF46A8" w:rsidP="0028447C">
            <w:pPr>
              <w:pStyle w:val="Questiontext"/>
            </w:pPr>
            <w:r>
              <w:rPr>
                <w:b/>
              </w:rPr>
              <w:t>6</w:t>
            </w:r>
            <w:r w:rsidRPr="00935A8D">
              <w:rPr>
                <w:b/>
              </w:rPr>
              <w:t>.</w:t>
            </w:r>
            <w:r>
              <w:rPr>
                <w:b/>
              </w:rPr>
              <w:t>10</w:t>
            </w:r>
            <w:r w:rsidRPr="00935A8D">
              <w:rPr>
                <w:b/>
              </w:rPr>
              <w:t>.</w:t>
            </w:r>
            <w:r>
              <w:rPr>
                <w:b/>
              </w:rPr>
              <w:t>2</w:t>
            </w:r>
            <w:r>
              <w:br/>
              <w:t>a</w:t>
            </w:r>
            <w:r w:rsidRPr="006952B8">
              <w:t xml:space="preserve">) </w:t>
            </w:r>
            <w:r>
              <w:t xml:space="preserve">Briefly describe what measures you have taken </w:t>
            </w:r>
            <w:r>
              <w:br/>
              <w:t xml:space="preserve">to confirm that your business partners </w:t>
            </w:r>
            <w:r w:rsidRPr="00D5651F">
              <w:t xml:space="preserve">ensure the security </w:t>
            </w:r>
            <w:r>
              <w:br/>
            </w:r>
            <w:r w:rsidRPr="00D5651F">
              <w:t xml:space="preserve">of their part of the international supply chain </w:t>
            </w:r>
            <w:r>
              <w:t xml:space="preserve">(for </w:t>
            </w:r>
            <w:r>
              <w:rPr>
                <w:spacing w:val="-3"/>
              </w:rPr>
              <w:t xml:space="preserve">example, </w:t>
            </w:r>
            <w:r>
              <w:t xml:space="preserve">security declarations, contractual requirements, trade partners with own </w:t>
            </w:r>
            <w:r>
              <w:rPr>
                <w:spacing w:val="-3"/>
              </w:rPr>
              <w:t>AEO</w:t>
            </w:r>
            <w:r>
              <w:rPr>
                <w:spacing w:val="18"/>
              </w:rPr>
              <w:t xml:space="preserve"> </w:t>
            </w:r>
            <w:r>
              <w:rPr>
                <w:spacing w:val="-3"/>
              </w:rPr>
              <w:t>status)</w:t>
            </w:r>
          </w:p>
          <w:p w:rsidR="00CF46A8" w:rsidRDefault="00CF46A8" w:rsidP="00CF46A8">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46A8" w:rsidRDefault="00CF46A8" w:rsidP="0028447C">
            <w:pPr>
              <w:pStyle w:val="Questiontext"/>
            </w:pPr>
            <w:r w:rsidRPr="006952B8">
              <w:t xml:space="preserve">b) </w:t>
            </w:r>
            <w:r>
              <w:t>Briefly describe how compliance with these</w:t>
            </w:r>
            <w:r>
              <w:rPr>
                <w:spacing w:val="-20"/>
              </w:rPr>
              <w:t xml:space="preserve"> </w:t>
            </w:r>
            <w:r>
              <w:t>procedures is</w:t>
            </w:r>
            <w:r>
              <w:rPr>
                <w:spacing w:val="-4"/>
              </w:rPr>
              <w:t xml:space="preserve"> </w:t>
            </w:r>
            <w:r>
              <w:t>checked?</w:t>
            </w:r>
          </w:p>
          <w:p w:rsidR="00CF46A8" w:rsidRDefault="00CF46A8" w:rsidP="0028447C">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CF46A8" w:rsidRDefault="00CF46A8" w:rsidP="0028447C">
            <w:pPr>
              <w:pStyle w:val="BodyText2"/>
            </w:pPr>
          </w:p>
        </w:tc>
        <w:tc>
          <w:tcPr>
            <w:tcW w:w="5081" w:type="dxa"/>
            <w:tcBorders>
              <w:left w:val="nil"/>
            </w:tcBorders>
            <w:tcMar>
              <w:left w:w="170" w:type="dxa"/>
              <w:right w:w="170" w:type="dxa"/>
            </w:tcMar>
          </w:tcPr>
          <w:p w:rsidR="00CF46A8" w:rsidRPr="004944A0" w:rsidRDefault="00CF46A8" w:rsidP="0028447C">
            <w:pPr>
              <w:pStyle w:val="Questiontext"/>
              <w:spacing w:before="0"/>
              <w:rPr>
                <w:color w:val="008688"/>
              </w:rPr>
            </w:pPr>
            <w:r w:rsidRPr="004944A0">
              <w:rPr>
                <w:color w:val="008688"/>
                <w:shd w:val="clear" w:color="auto" w:fill="008080"/>
              </w:rPr>
              <w:br/>
            </w:r>
          </w:p>
          <w:p w:rsidR="00CF46A8" w:rsidRDefault="00CF46A8" w:rsidP="0028447C">
            <w:pPr>
              <w:pStyle w:val="Questiontext"/>
            </w:pPr>
            <w:r>
              <w:rPr>
                <w:b/>
              </w:rPr>
              <w:t>6</w:t>
            </w:r>
            <w:r w:rsidRPr="00935A8D">
              <w:rPr>
                <w:b/>
              </w:rPr>
              <w:t>.</w:t>
            </w:r>
            <w:r>
              <w:rPr>
                <w:b/>
              </w:rPr>
              <w:t>10</w:t>
            </w:r>
            <w:r w:rsidRPr="00935A8D">
              <w:rPr>
                <w:b/>
              </w:rPr>
              <w:t>.</w:t>
            </w:r>
            <w:r>
              <w:rPr>
                <w:b/>
              </w:rPr>
              <w:t>3</w:t>
            </w:r>
            <w:r>
              <w:br/>
            </w:r>
            <w:r>
              <w:rPr>
                <w:spacing w:val="-1"/>
              </w:rPr>
              <w:t>a)</w:t>
            </w:r>
            <w:r>
              <w:t xml:space="preserve"> Over the last year, have you </w:t>
            </w:r>
            <w:r>
              <w:rPr>
                <w:spacing w:val="-3"/>
              </w:rPr>
              <w:t xml:space="preserve">detected </w:t>
            </w:r>
            <w:r>
              <w:t xml:space="preserve">any breaches </w:t>
            </w:r>
            <w:r>
              <w:br/>
              <w:t>of the security agreements you have with</w:t>
            </w:r>
            <w:r>
              <w:rPr>
                <w:spacing w:val="-17"/>
              </w:rPr>
              <w:t xml:space="preserve"> </w:t>
            </w:r>
            <w:r>
              <w:t>partners?</w:t>
            </w:r>
          </w:p>
          <w:p w:rsidR="00CF46A8" w:rsidRDefault="00CF46A8" w:rsidP="00CF46A8">
            <w:pPr>
              <w:pStyle w:val="Questiontext"/>
              <w:spacing w:before="60"/>
            </w:pPr>
            <w:r>
              <w:fldChar w:fldCharType="begin">
                <w:ffData>
                  <w:name w:val="Text11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46A8" w:rsidRDefault="00CF46A8" w:rsidP="0028447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F46A8" w:rsidRDefault="00CF46A8" w:rsidP="0028447C">
            <w:pPr>
              <w:pStyle w:val="Questiontext"/>
            </w:pPr>
            <w:r>
              <w:t xml:space="preserve">b) If 'Yes', </w:t>
            </w:r>
            <w:r>
              <w:rPr>
                <w:spacing w:val="-3"/>
              </w:rPr>
              <w:t xml:space="preserve">what </w:t>
            </w:r>
            <w:r>
              <w:t>measures have you taken?</w:t>
            </w:r>
          </w:p>
          <w:p w:rsidR="00CF46A8" w:rsidRDefault="00CF46A8" w:rsidP="0028447C">
            <w:pPr>
              <w:pStyle w:val="Questiontext"/>
              <w:spacing w:before="60"/>
            </w:pPr>
            <w:r>
              <w:fldChar w:fldCharType="begin">
                <w:ffData>
                  <w:name w:val="Text113"/>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F46A8" w:rsidRPr="00CF46A8" w:rsidRDefault="00CF46A8" w:rsidP="00CF46A8">
      <w:pPr>
        <w:pStyle w:val="BodyText1"/>
        <w:spacing w:before="0"/>
        <w:rPr>
          <w:sz w:val="16"/>
          <w:szCs w:val="16"/>
        </w:rPr>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CF46A8" w:rsidTr="0028447C">
        <w:trPr>
          <w:trHeight w:val="1080"/>
        </w:trPr>
        <w:tc>
          <w:tcPr>
            <w:tcW w:w="5082" w:type="dxa"/>
            <w:tcBorders>
              <w:right w:val="nil"/>
            </w:tcBorders>
            <w:tcMar>
              <w:left w:w="170" w:type="dxa"/>
              <w:right w:w="170" w:type="dxa"/>
            </w:tcMar>
          </w:tcPr>
          <w:p w:rsidR="00CF46A8" w:rsidRPr="004944A0" w:rsidRDefault="00CF46A8" w:rsidP="0028447C">
            <w:pPr>
              <w:pStyle w:val="Questiontext"/>
              <w:spacing w:before="0"/>
              <w:rPr>
                <w:color w:val="008688"/>
              </w:rPr>
            </w:pPr>
            <w:r>
              <w:rPr>
                <w:b/>
                <w:color w:val="008587"/>
              </w:rPr>
              <w:t>6.11 Personnel</w:t>
            </w:r>
            <w:r>
              <w:rPr>
                <w:b/>
                <w:color w:val="008587"/>
                <w:spacing w:val="-6"/>
              </w:rPr>
              <w:t xml:space="preserve"> </w:t>
            </w:r>
            <w:r>
              <w:rPr>
                <w:b/>
                <w:color w:val="008587"/>
              </w:rPr>
              <w:t>security</w:t>
            </w:r>
            <w:r w:rsidRPr="004944A0">
              <w:rPr>
                <w:color w:val="008688"/>
                <w:shd w:val="clear" w:color="auto" w:fill="008080"/>
              </w:rPr>
              <w:br/>
            </w:r>
            <w:r>
              <w:rPr>
                <w:color w:val="008587"/>
              </w:rPr>
              <w:t>(AEO Guidelines Part 2 Section V, Subsection 6)</w:t>
            </w:r>
          </w:p>
          <w:p w:rsidR="00CF46A8" w:rsidRPr="00935A8D" w:rsidRDefault="00CF46A8" w:rsidP="0028447C">
            <w:pPr>
              <w:pStyle w:val="Questiontext"/>
            </w:pPr>
            <w:r>
              <w:rPr>
                <w:b/>
              </w:rPr>
              <w:lastRenderedPageBreak/>
              <w:t>6</w:t>
            </w:r>
            <w:r w:rsidRPr="00935A8D">
              <w:rPr>
                <w:b/>
              </w:rPr>
              <w:t>.</w:t>
            </w:r>
            <w:r>
              <w:rPr>
                <w:b/>
              </w:rPr>
              <w:t>11</w:t>
            </w:r>
            <w:r w:rsidRPr="00935A8D">
              <w:rPr>
                <w:b/>
              </w:rPr>
              <w:t>.1</w:t>
            </w:r>
            <w:r>
              <w:br/>
              <w:t xml:space="preserve">a) Briefly describe how your </w:t>
            </w:r>
            <w:r>
              <w:rPr>
                <w:spacing w:val="-3"/>
              </w:rPr>
              <w:t xml:space="preserve">employment </w:t>
            </w:r>
            <w:r>
              <w:t>policy deals with security and</w:t>
            </w:r>
            <w:r w:rsidRPr="004F3F05">
              <w:rPr>
                <w:b/>
              </w:rPr>
              <w:t xml:space="preserve"> </w:t>
            </w:r>
            <w:r>
              <w:t>safety</w:t>
            </w:r>
            <w:r>
              <w:rPr>
                <w:spacing w:val="-7"/>
              </w:rPr>
              <w:t xml:space="preserve"> </w:t>
            </w:r>
            <w:r>
              <w:t>requirements?</w:t>
            </w:r>
          </w:p>
          <w:p w:rsidR="00CF46A8" w:rsidRDefault="00CF46A8" w:rsidP="0028447C">
            <w:pPr>
              <w:pStyle w:val="Questiontext"/>
              <w:spacing w:before="60"/>
              <w:rPr>
                <w:b/>
              </w:rPr>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F46A8" w:rsidRDefault="00CF46A8" w:rsidP="0028447C">
            <w:pPr>
              <w:pStyle w:val="Questiontext"/>
              <w:rPr>
                <w:spacing w:val="-3"/>
              </w:rPr>
            </w:pPr>
            <w:r>
              <w:t>b) Who is responsible for this</w:t>
            </w:r>
            <w:r>
              <w:rPr>
                <w:spacing w:val="2"/>
              </w:rPr>
              <w:t xml:space="preserve"> </w:t>
            </w:r>
            <w:r>
              <w:rPr>
                <w:spacing w:val="-3"/>
              </w:rPr>
              <w:t>area?</w:t>
            </w:r>
          </w:p>
          <w:p w:rsidR="00CF46A8" w:rsidRPr="0076171D" w:rsidRDefault="00CF46A8" w:rsidP="00CF46A8">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CF46A8" w:rsidRDefault="00CF46A8" w:rsidP="0028447C">
            <w:pPr>
              <w:pStyle w:val="Questiontext"/>
            </w:pPr>
            <w:r>
              <w:t>c</w:t>
            </w:r>
            <w:r w:rsidRPr="006952B8">
              <w:t xml:space="preserve">) </w:t>
            </w:r>
            <w:r>
              <w:t>Are the security procedures recorded in</w:t>
            </w:r>
            <w:r>
              <w:rPr>
                <w:spacing w:val="-16"/>
              </w:rPr>
              <w:t xml:space="preserve"> </w:t>
            </w:r>
            <w:r>
              <w:t>writing?</w:t>
            </w:r>
          </w:p>
          <w:p w:rsidR="00CF46A8" w:rsidRDefault="00CF46A8" w:rsidP="0028447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F46A8" w:rsidRDefault="00CF46A8" w:rsidP="00CF46A8">
            <w:pPr>
              <w:pStyle w:val="Questiontext"/>
              <w:rPr>
                <w:spacing w:val="-3"/>
              </w:rPr>
            </w:pPr>
            <w:r>
              <w:t>d) How is compliance with these procedures</w:t>
            </w:r>
            <w:r>
              <w:rPr>
                <w:spacing w:val="-13"/>
              </w:rPr>
              <w:t xml:space="preserve"> </w:t>
            </w:r>
            <w:r>
              <w:t>checked</w:t>
            </w:r>
            <w:r>
              <w:rPr>
                <w:spacing w:val="-3"/>
              </w:rPr>
              <w:t>?</w:t>
            </w:r>
          </w:p>
          <w:p w:rsidR="00CF46A8" w:rsidRDefault="00CF46A8" w:rsidP="00CF46A8">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CF46A8" w:rsidRDefault="00CF46A8" w:rsidP="0028447C">
            <w:pPr>
              <w:pStyle w:val="Questiontext"/>
            </w:pPr>
            <w:r>
              <w:rPr>
                <w:b/>
              </w:rPr>
              <w:t>6</w:t>
            </w:r>
            <w:r w:rsidRPr="00935A8D">
              <w:rPr>
                <w:b/>
              </w:rPr>
              <w:t>.</w:t>
            </w:r>
            <w:r>
              <w:rPr>
                <w:b/>
              </w:rPr>
              <w:t>11.2</w:t>
            </w:r>
            <w:r>
              <w:br/>
            </w:r>
            <w:r>
              <w:rPr>
                <w:spacing w:val="-3"/>
              </w:rPr>
              <w:t xml:space="preserve">To what extent </w:t>
            </w:r>
            <w:r>
              <w:t xml:space="preserve">are the following types </w:t>
            </w:r>
            <w:r>
              <w:rPr>
                <w:spacing w:val="-3"/>
              </w:rPr>
              <w:t xml:space="preserve">of </w:t>
            </w:r>
            <w:r>
              <w:rPr>
                <w:spacing w:val="-4"/>
              </w:rPr>
              <w:t xml:space="preserve">employees </w:t>
            </w:r>
            <w:r>
              <w:t>subject to security checks: (for example police checks to confirm he/she has no criminal</w:t>
            </w:r>
            <w:r>
              <w:rPr>
                <w:spacing w:val="-8"/>
              </w:rPr>
              <w:t xml:space="preserve"> </w:t>
            </w:r>
            <w:r>
              <w:t>record)?</w:t>
            </w:r>
          </w:p>
          <w:p w:rsidR="00CF46A8" w:rsidRDefault="00CF46A8" w:rsidP="0028447C">
            <w:pPr>
              <w:pStyle w:val="Questiontext"/>
            </w:pPr>
            <w:r>
              <w:t>a</w:t>
            </w:r>
            <w:r w:rsidRPr="006952B8">
              <w:t xml:space="preserve">) </w:t>
            </w:r>
            <w:r>
              <w:rPr>
                <w:spacing w:val="-3"/>
              </w:rPr>
              <w:t xml:space="preserve">New employees </w:t>
            </w:r>
            <w:r>
              <w:t>who will be working</w:t>
            </w:r>
            <w:r>
              <w:rPr>
                <w:spacing w:val="38"/>
              </w:rPr>
              <w:t xml:space="preserve"> </w:t>
            </w:r>
            <w:r>
              <w:t>in</w:t>
            </w:r>
            <w:r w:rsidR="00CC5A30">
              <w:t xml:space="preserve"> security-sensitive</w:t>
            </w:r>
            <w:r w:rsidR="00CC5A30">
              <w:rPr>
                <w:spacing w:val="-9"/>
              </w:rPr>
              <w:t xml:space="preserve"> </w:t>
            </w:r>
            <w:r w:rsidR="00CC5A30">
              <w:t>fields</w:t>
            </w:r>
          </w:p>
          <w:p w:rsidR="00CC5A30" w:rsidRPr="0076171D" w:rsidRDefault="00CC5A30" w:rsidP="00CC5A30">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CF46A8" w:rsidRDefault="00CF46A8" w:rsidP="0028447C">
            <w:pPr>
              <w:pStyle w:val="Questiontext"/>
            </w:pPr>
            <w:r w:rsidRPr="006952B8">
              <w:t xml:space="preserve">b) </w:t>
            </w:r>
            <w:r w:rsidR="00CC5A30">
              <w:t xml:space="preserve">Existing </w:t>
            </w:r>
            <w:r w:rsidR="00CC5A30">
              <w:rPr>
                <w:spacing w:val="-3"/>
              </w:rPr>
              <w:t xml:space="preserve">employees </w:t>
            </w:r>
            <w:r w:rsidR="00CC5A30">
              <w:t>who are to be transferred</w:t>
            </w:r>
            <w:r w:rsidR="00CC5A30">
              <w:rPr>
                <w:spacing w:val="9"/>
              </w:rPr>
              <w:t xml:space="preserve"> </w:t>
            </w:r>
            <w:r w:rsidR="00CC5A30">
              <w:t>into security-sensitive</w:t>
            </w:r>
            <w:r w:rsidR="00CC5A30">
              <w:rPr>
                <w:spacing w:val="-9"/>
              </w:rPr>
              <w:t xml:space="preserve"> </w:t>
            </w:r>
            <w:r w:rsidR="00CC5A30">
              <w:t>fields</w:t>
            </w:r>
          </w:p>
          <w:p w:rsidR="00CF46A8" w:rsidRDefault="00CF46A8" w:rsidP="0028447C">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5A30" w:rsidRDefault="00CC5A30" w:rsidP="00CC5A30">
            <w:pPr>
              <w:pStyle w:val="Questiontext"/>
            </w:pPr>
            <w:r>
              <w:t>c</w:t>
            </w:r>
            <w:r w:rsidRPr="006952B8">
              <w:t xml:space="preserve">) </w:t>
            </w:r>
            <w:r>
              <w:t xml:space="preserve">How is it ensured that </w:t>
            </w:r>
            <w:r>
              <w:rPr>
                <w:spacing w:val="-3"/>
              </w:rPr>
              <w:t xml:space="preserve">when </w:t>
            </w:r>
            <w:r>
              <w:t xml:space="preserve">staff leave, they </w:t>
            </w:r>
            <w:r>
              <w:rPr>
                <w:spacing w:val="-3"/>
              </w:rPr>
              <w:t>no</w:t>
            </w:r>
            <w:r>
              <w:t xml:space="preserve"> longer have any physical or electronic access to company</w:t>
            </w:r>
            <w:r>
              <w:rPr>
                <w:spacing w:val="-19"/>
              </w:rPr>
              <w:t xml:space="preserve"> </w:t>
            </w:r>
            <w:r>
              <w:t>premises or</w:t>
            </w:r>
            <w:r>
              <w:rPr>
                <w:spacing w:val="4"/>
              </w:rPr>
              <w:t xml:space="preserve"> </w:t>
            </w:r>
            <w:r>
              <w:t>data?</w:t>
            </w:r>
          </w:p>
          <w:p w:rsidR="00CC5A30" w:rsidRDefault="00CC5A30" w:rsidP="0028447C">
            <w:pPr>
              <w:pStyle w:val="Questiontext"/>
              <w:spacing w:before="60"/>
            </w:pPr>
            <w:r>
              <w:fldChar w:fldCharType="begin">
                <w:ffData>
                  <w:name w:val="Text112"/>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0" w:type="dxa"/>
            <w:tcBorders>
              <w:top w:val="single" w:sz="4" w:space="0" w:color="808080"/>
              <w:left w:val="nil"/>
              <w:bottom w:val="single" w:sz="4" w:space="0" w:color="808080"/>
              <w:right w:val="nil"/>
            </w:tcBorders>
          </w:tcPr>
          <w:p w:rsidR="00CF46A8" w:rsidRDefault="00CF46A8" w:rsidP="0028447C">
            <w:pPr>
              <w:pStyle w:val="BodyText2"/>
            </w:pPr>
          </w:p>
        </w:tc>
        <w:tc>
          <w:tcPr>
            <w:tcW w:w="5081" w:type="dxa"/>
            <w:tcBorders>
              <w:left w:val="nil"/>
            </w:tcBorders>
            <w:tcMar>
              <w:left w:w="170" w:type="dxa"/>
              <w:right w:w="170" w:type="dxa"/>
            </w:tcMar>
          </w:tcPr>
          <w:p w:rsidR="00CF46A8" w:rsidRPr="004944A0" w:rsidRDefault="00CF46A8" w:rsidP="0028447C">
            <w:pPr>
              <w:pStyle w:val="Questiontext"/>
              <w:spacing w:before="0"/>
              <w:rPr>
                <w:color w:val="008688"/>
              </w:rPr>
            </w:pPr>
            <w:r w:rsidRPr="004944A0">
              <w:rPr>
                <w:color w:val="008688"/>
                <w:shd w:val="clear" w:color="auto" w:fill="008080"/>
              </w:rPr>
              <w:br/>
            </w:r>
          </w:p>
          <w:p w:rsidR="00CF46A8" w:rsidRDefault="00CF46A8" w:rsidP="0028447C">
            <w:pPr>
              <w:pStyle w:val="Questiontext"/>
            </w:pPr>
            <w:r>
              <w:rPr>
                <w:b/>
              </w:rPr>
              <w:t>6</w:t>
            </w:r>
            <w:r w:rsidRPr="00935A8D">
              <w:rPr>
                <w:b/>
              </w:rPr>
              <w:t>.</w:t>
            </w:r>
            <w:r w:rsidR="00CC5A30">
              <w:rPr>
                <w:b/>
              </w:rPr>
              <w:t>11</w:t>
            </w:r>
            <w:r w:rsidRPr="00935A8D">
              <w:rPr>
                <w:b/>
              </w:rPr>
              <w:t>.</w:t>
            </w:r>
            <w:r>
              <w:rPr>
                <w:b/>
              </w:rPr>
              <w:t>3</w:t>
            </w:r>
            <w:r>
              <w:br/>
            </w:r>
            <w:r w:rsidR="00CC5A30">
              <w:t xml:space="preserve">a) </w:t>
            </w:r>
            <w:r w:rsidR="00CC5A30" w:rsidRPr="00C621F3">
              <w:t xml:space="preserve">Is security </w:t>
            </w:r>
            <w:r w:rsidR="00CC5A30" w:rsidRPr="00C621F3">
              <w:rPr>
                <w:spacing w:val="-3"/>
              </w:rPr>
              <w:t xml:space="preserve">and </w:t>
            </w:r>
            <w:r w:rsidR="00CC5A30" w:rsidRPr="00C621F3">
              <w:t xml:space="preserve">safety training </w:t>
            </w:r>
            <w:r w:rsidR="00CC5A30" w:rsidRPr="00C621F3">
              <w:rPr>
                <w:spacing w:val="-3"/>
              </w:rPr>
              <w:t xml:space="preserve">provided </w:t>
            </w:r>
            <w:r w:rsidR="00CC5A30" w:rsidRPr="00C621F3">
              <w:t>for</w:t>
            </w:r>
            <w:r w:rsidR="00CC5A30" w:rsidRPr="00C621F3">
              <w:rPr>
                <w:spacing w:val="38"/>
              </w:rPr>
              <w:t xml:space="preserve"> </w:t>
            </w:r>
            <w:r w:rsidR="00CC5A30" w:rsidRPr="00C621F3">
              <w:rPr>
                <w:spacing w:val="-3"/>
              </w:rPr>
              <w:t>employees?</w:t>
            </w:r>
          </w:p>
          <w:p w:rsidR="00CC5A30" w:rsidRDefault="00CC5A30" w:rsidP="00CC5A30">
            <w:pPr>
              <w:pStyle w:val="Questiontext"/>
            </w:pPr>
            <w:r>
              <w:lastRenderedPageBreak/>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C5A30" w:rsidRDefault="00CC5A30" w:rsidP="00CC5A30">
            <w:pPr>
              <w:pStyle w:val="Questiontext"/>
            </w:pPr>
            <w:r>
              <w:t xml:space="preserve">b) </w:t>
            </w:r>
            <w:r w:rsidRPr="00C621F3">
              <w:t xml:space="preserve">What is the frequency </w:t>
            </w:r>
            <w:r w:rsidRPr="00C621F3">
              <w:rPr>
                <w:spacing w:val="-3"/>
              </w:rPr>
              <w:t xml:space="preserve">of </w:t>
            </w:r>
            <w:r w:rsidRPr="00C621F3">
              <w:t>security and safety</w:t>
            </w:r>
            <w:r w:rsidRPr="00C621F3">
              <w:rPr>
                <w:spacing w:val="-15"/>
              </w:rPr>
              <w:t xml:space="preserve"> </w:t>
            </w:r>
            <w:r w:rsidRPr="00C621F3">
              <w:t>training?</w:t>
            </w:r>
          </w:p>
          <w:p w:rsidR="00CC5A30" w:rsidRDefault="00CC5A30" w:rsidP="00CC5A3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5A30" w:rsidRDefault="00CC5A30" w:rsidP="00CC5A30">
            <w:pPr>
              <w:pStyle w:val="Questiontext"/>
            </w:pPr>
            <w:r>
              <w:t xml:space="preserve">c) </w:t>
            </w:r>
            <w:r w:rsidRPr="00C621F3">
              <w:t xml:space="preserve">Do you have yearly </w:t>
            </w:r>
            <w:r>
              <w:t>re</w:t>
            </w:r>
            <w:r w:rsidRPr="00C621F3">
              <w:t>fresher</w:t>
            </w:r>
            <w:r w:rsidRPr="00C621F3">
              <w:rPr>
                <w:spacing w:val="-8"/>
              </w:rPr>
              <w:t xml:space="preserve"> </w:t>
            </w:r>
            <w:r>
              <w:t>training</w:t>
            </w:r>
            <w:r w:rsidRPr="00C621F3">
              <w:rPr>
                <w:spacing w:val="-3"/>
              </w:rPr>
              <w:t>?</w:t>
            </w:r>
          </w:p>
          <w:p w:rsidR="00CC5A30" w:rsidRDefault="00CC5A30" w:rsidP="00CC5A3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C5A30" w:rsidRDefault="00CC5A30" w:rsidP="00CC5A30">
            <w:pPr>
              <w:pStyle w:val="Questiontext"/>
            </w:pPr>
            <w:r>
              <w:t xml:space="preserve">d) </w:t>
            </w:r>
            <w:r w:rsidRPr="00C621F3">
              <w:t xml:space="preserve">Is this training internal </w:t>
            </w:r>
            <w:r w:rsidRPr="00C621F3">
              <w:rPr>
                <w:spacing w:val="-3"/>
              </w:rPr>
              <w:t xml:space="preserve">or </w:t>
            </w:r>
            <w:r w:rsidRPr="00C621F3">
              <w:t xml:space="preserve">provided </w:t>
            </w:r>
            <w:r w:rsidRPr="00C621F3">
              <w:rPr>
                <w:spacing w:val="-3"/>
              </w:rPr>
              <w:t>by</w:t>
            </w:r>
            <w:r w:rsidRPr="00C621F3">
              <w:rPr>
                <w:spacing w:val="-2"/>
              </w:rPr>
              <w:t xml:space="preserve"> </w:t>
            </w:r>
            <w:r w:rsidRPr="00C621F3">
              <w:t>an external</w:t>
            </w:r>
            <w:r w:rsidRPr="00C621F3">
              <w:rPr>
                <w:spacing w:val="-4"/>
              </w:rPr>
              <w:t xml:space="preserve"> </w:t>
            </w:r>
            <w:r>
              <w:t>supplier</w:t>
            </w:r>
            <w:r w:rsidRPr="00C621F3">
              <w:t>?</w:t>
            </w:r>
          </w:p>
          <w:p w:rsidR="00CC5A30" w:rsidRDefault="00CC5A30" w:rsidP="00CC5A3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5A30" w:rsidRDefault="00CC5A30" w:rsidP="00CC5A30">
            <w:pPr>
              <w:pStyle w:val="Questiontext"/>
            </w:pPr>
            <w:r>
              <w:t xml:space="preserve">e) Are there written records </w:t>
            </w:r>
            <w:r>
              <w:rPr>
                <w:spacing w:val="-3"/>
              </w:rPr>
              <w:t xml:space="preserve">on </w:t>
            </w:r>
            <w:r>
              <w:t>this</w:t>
            </w:r>
            <w:r>
              <w:rPr>
                <w:spacing w:val="-2"/>
              </w:rPr>
              <w:t xml:space="preserve"> </w:t>
            </w:r>
            <w:r>
              <w:t>training?</w:t>
            </w:r>
          </w:p>
          <w:p w:rsidR="00CC5A30" w:rsidRDefault="00CC5A30" w:rsidP="00CC5A3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F46A8" w:rsidRDefault="00CF46A8" w:rsidP="0028447C">
            <w:pPr>
              <w:pStyle w:val="Questiontext"/>
            </w:pPr>
            <w:r>
              <w:rPr>
                <w:b/>
              </w:rPr>
              <w:t>6</w:t>
            </w:r>
            <w:r w:rsidR="00CC5A30">
              <w:rPr>
                <w:b/>
              </w:rPr>
              <w:t>.11</w:t>
            </w:r>
            <w:r w:rsidRPr="00935A8D">
              <w:rPr>
                <w:b/>
              </w:rPr>
              <w:t>.</w:t>
            </w:r>
            <w:r>
              <w:rPr>
                <w:b/>
              </w:rPr>
              <w:t>4</w:t>
            </w:r>
            <w:r>
              <w:br/>
            </w:r>
            <w:r w:rsidR="00CC5A30">
              <w:t>Answer the following</w:t>
            </w:r>
            <w:r w:rsidR="00CC5A30">
              <w:rPr>
                <w:spacing w:val="-8"/>
              </w:rPr>
              <w:t xml:space="preserve"> </w:t>
            </w:r>
            <w:r w:rsidR="00CC5A30">
              <w:t>questions</w:t>
            </w:r>
          </w:p>
          <w:p w:rsidR="00CC5A30" w:rsidRDefault="00CC5A30" w:rsidP="00CC5A30">
            <w:pPr>
              <w:pStyle w:val="Questiontext"/>
            </w:pPr>
            <w:r>
              <w:t xml:space="preserve">a) Specify the areas where temporary </w:t>
            </w:r>
            <w:r>
              <w:rPr>
                <w:spacing w:val="-4"/>
              </w:rPr>
              <w:t xml:space="preserve">employees </w:t>
            </w:r>
            <w:r>
              <w:t>are</w:t>
            </w:r>
            <w:r>
              <w:rPr>
                <w:spacing w:val="17"/>
              </w:rPr>
              <w:t xml:space="preserve"> </w:t>
            </w:r>
            <w:r>
              <w:t>used</w:t>
            </w:r>
          </w:p>
          <w:p w:rsidR="00CC5A30" w:rsidRDefault="00CC5A30" w:rsidP="00CC5A3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5A30" w:rsidRDefault="00CC5A30" w:rsidP="00CC5A30">
            <w:pPr>
              <w:pStyle w:val="Questiontext"/>
            </w:pPr>
            <w:r>
              <w:t xml:space="preserve">b) Are these </w:t>
            </w:r>
            <w:r>
              <w:rPr>
                <w:spacing w:val="-3"/>
              </w:rPr>
              <w:t xml:space="preserve">employees </w:t>
            </w:r>
            <w:r>
              <w:t>checked regularly according</w:t>
            </w:r>
            <w:r>
              <w:rPr>
                <w:spacing w:val="15"/>
              </w:rPr>
              <w:t xml:space="preserve"> </w:t>
            </w:r>
            <w:r>
              <w:rPr>
                <w:spacing w:val="15"/>
              </w:rPr>
              <w:br/>
            </w:r>
            <w:r>
              <w:rPr>
                <w:spacing w:val="2"/>
              </w:rPr>
              <w:t xml:space="preserve">to </w:t>
            </w:r>
            <w:r>
              <w:t>security</w:t>
            </w:r>
            <w:r>
              <w:rPr>
                <w:spacing w:val="-4"/>
              </w:rPr>
              <w:t xml:space="preserve"> </w:t>
            </w:r>
            <w:r>
              <w:t>standards?</w:t>
            </w:r>
          </w:p>
          <w:p w:rsidR="00CC5A30" w:rsidRDefault="00CC5A30" w:rsidP="00CC5A3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C5A30" w:rsidRDefault="00CC5A30" w:rsidP="00CC5A30">
            <w:pPr>
              <w:pStyle w:val="Questiontext"/>
            </w:pPr>
            <w:r>
              <w:t xml:space="preserve">c) If 'Yes', </w:t>
            </w:r>
            <w:r>
              <w:rPr>
                <w:spacing w:val="-3"/>
              </w:rPr>
              <w:t>how and by</w:t>
            </w:r>
            <w:r>
              <w:rPr>
                <w:spacing w:val="24"/>
              </w:rPr>
              <w:t xml:space="preserve"> </w:t>
            </w:r>
            <w:r>
              <w:t>whom?</w:t>
            </w:r>
          </w:p>
          <w:p w:rsidR="00E85B80" w:rsidRDefault="00E85B80" w:rsidP="00E85B80">
            <w:pPr>
              <w:pStyle w:val="Questiontext"/>
              <w:spacing w:before="60"/>
            </w:pPr>
            <w:r>
              <w:fldChar w:fldCharType="begin">
                <w:ffData>
                  <w:name w:val="Text115"/>
                  <w:enabled/>
                  <w:calcOnExit w:val="0"/>
                  <w:textInput>
                    <w:maxLength w:val="5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C5A30" w:rsidRDefault="00CC5A30" w:rsidP="00CC5A30">
            <w:pPr>
              <w:pStyle w:val="Questiontext"/>
            </w:pPr>
            <w:r>
              <w:t xml:space="preserve">d) </w:t>
            </w:r>
            <w:r w:rsidRPr="00C621F3">
              <w:t>Are there also security instructions for these</w:t>
            </w:r>
            <w:r w:rsidRPr="00C621F3">
              <w:rPr>
                <w:spacing w:val="3"/>
              </w:rPr>
              <w:t xml:space="preserve"> </w:t>
            </w:r>
            <w:r w:rsidRPr="00C621F3">
              <w:rPr>
                <w:spacing w:val="-3"/>
              </w:rPr>
              <w:t>employees</w:t>
            </w:r>
            <w:r>
              <w:t>?</w:t>
            </w:r>
          </w:p>
          <w:p w:rsidR="00CF46A8" w:rsidRDefault="00CC5A30" w:rsidP="00CC5A30">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r>
    </w:tbl>
    <w:p w:rsidR="00CD0C17" w:rsidRDefault="00CD0C17" w:rsidP="00701F40">
      <w:pPr>
        <w:pStyle w:val="BodyText1"/>
      </w:pPr>
    </w:p>
    <w:p w:rsidR="00CD0C17" w:rsidRDefault="00CD0C17">
      <w:pPr>
        <w:rPr>
          <w:sz w:val="20"/>
          <w:szCs w:val="20"/>
        </w:rPr>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CD0C17" w:rsidTr="0028447C">
        <w:trPr>
          <w:trHeight w:val="1080"/>
        </w:trPr>
        <w:tc>
          <w:tcPr>
            <w:tcW w:w="5082" w:type="dxa"/>
            <w:tcBorders>
              <w:right w:val="nil"/>
            </w:tcBorders>
            <w:tcMar>
              <w:left w:w="170" w:type="dxa"/>
              <w:right w:w="170" w:type="dxa"/>
            </w:tcMar>
          </w:tcPr>
          <w:p w:rsidR="00CD0C17" w:rsidRPr="004944A0" w:rsidRDefault="00CD0C17" w:rsidP="0028447C">
            <w:pPr>
              <w:pStyle w:val="Questiontext"/>
              <w:spacing w:before="0"/>
              <w:rPr>
                <w:color w:val="008688"/>
              </w:rPr>
            </w:pPr>
            <w:r>
              <w:rPr>
                <w:b/>
                <w:color w:val="008587"/>
              </w:rPr>
              <w:lastRenderedPageBreak/>
              <w:t>6.13 External services</w:t>
            </w:r>
            <w:r w:rsidRPr="004944A0">
              <w:rPr>
                <w:color w:val="008688"/>
                <w:shd w:val="clear" w:color="auto" w:fill="008080"/>
              </w:rPr>
              <w:br/>
            </w:r>
            <w:r>
              <w:rPr>
                <w:color w:val="008587"/>
              </w:rPr>
              <w:t>(AEO Guidelines Part 2 Section V, Subsection 7)</w:t>
            </w:r>
          </w:p>
          <w:p w:rsidR="00CD0C17" w:rsidRPr="00935A8D" w:rsidRDefault="00CD0C17" w:rsidP="0028447C">
            <w:pPr>
              <w:pStyle w:val="Questiontext"/>
            </w:pPr>
            <w:r>
              <w:rPr>
                <w:b/>
              </w:rPr>
              <w:t>6</w:t>
            </w:r>
            <w:r w:rsidRPr="00935A8D">
              <w:rPr>
                <w:b/>
              </w:rPr>
              <w:t>.</w:t>
            </w:r>
            <w:r>
              <w:rPr>
                <w:b/>
              </w:rPr>
              <w:t>12</w:t>
            </w:r>
            <w:r w:rsidRPr="00935A8D">
              <w:rPr>
                <w:b/>
              </w:rPr>
              <w:t>.1</w:t>
            </w:r>
            <w:r>
              <w:br/>
              <w:t xml:space="preserve">a) Do you use </w:t>
            </w:r>
            <w:r>
              <w:rPr>
                <w:spacing w:val="-3"/>
              </w:rPr>
              <w:t xml:space="preserve">any 'external </w:t>
            </w:r>
            <w:r>
              <w:t xml:space="preserve">services' </w:t>
            </w:r>
            <w:r>
              <w:rPr>
                <w:spacing w:val="-3"/>
              </w:rPr>
              <w:t xml:space="preserve">under </w:t>
            </w:r>
            <w:r>
              <w:t xml:space="preserve">contract, </w:t>
            </w:r>
            <w:r w:rsidR="001E0FED">
              <w:br/>
            </w:r>
            <w:r>
              <w:t xml:space="preserve">such </w:t>
            </w:r>
            <w:r>
              <w:rPr>
                <w:spacing w:val="-3"/>
              </w:rPr>
              <w:t xml:space="preserve">as </w:t>
            </w:r>
            <w:r>
              <w:t xml:space="preserve">transportation, security guards, </w:t>
            </w:r>
            <w:r>
              <w:rPr>
                <w:spacing w:val="-2"/>
              </w:rPr>
              <w:t xml:space="preserve">cleaning, </w:t>
            </w:r>
            <w:r w:rsidR="001E0FED">
              <w:rPr>
                <w:spacing w:val="-2"/>
              </w:rPr>
              <w:br/>
            </w:r>
            <w:r>
              <w:t>supplies, maintenance, and so</w:t>
            </w:r>
            <w:r>
              <w:rPr>
                <w:spacing w:val="-5"/>
              </w:rPr>
              <w:t xml:space="preserve"> </w:t>
            </w:r>
            <w:r>
              <w:t>on?</w:t>
            </w:r>
          </w:p>
          <w:p w:rsidR="001E0FED" w:rsidRDefault="001E0FED" w:rsidP="001E0FED">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CD0C17" w:rsidRDefault="00CD0C17" w:rsidP="0028447C">
            <w:pPr>
              <w:pStyle w:val="Questiontext"/>
              <w:rPr>
                <w:spacing w:val="-3"/>
              </w:rPr>
            </w:pPr>
            <w:r>
              <w:t xml:space="preserve">b) </w:t>
            </w:r>
            <w:r w:rsidR="001E0FED">
              <w:t>If ‘Yes’, briefly describe what services they provide, and to</w:t>
            </w:r>
            <w:r w:rsidR="001E0FED">
              <w:rPr>
                <w:spacing w:val="-10"/>
              </w:rPr>
              <w:t xml:space="preserve"> </w:t>
            </w:r>
            <w:r w:rsidR="001E0FED">
              <w:rPr>
                <w:spacing w:val="-3"/>
              </w:rPr>
              <w:t xml:space="preserve">what </w:t>
            </w:r>
            <w:r w:rsidR="001E0FED">
              <w:rPr>
                <w:spacing w:val="-2"/>
              </w:rPr>
              <w:t xml:space="preserve">extent </w:t>
            </w:r>
            <w:r w:rsidR="001E0FED">
              <w:t xml:space="preserve">(for the ones that have </w:t>
            </w:r>
            <w:r w:rsidR="001E0FED">
              <w:rPr>
                <w:spacing w:val="-3"/>
              </w:rPr>
              <w:t xml:space="preserve">not </w:t>
            </w:r>
            <w:r w:rsidR="001E0FED">
              <w:rPr>
                <w:spacing w:val="-4"/>
              </w:rPr>
              <w:t xml:space="preserve">been </w:t>
            </w:r>
            <w:r w:rsidR="001E0FED">
              <w:t xml:space="preserve">described </w:t>
            </w:r>
            <w:r w:rsidR="001E0FED">
              <w:br/>
              <w:t>in the previous</w:t>
            </w:r>
            <w:r w:rsidR="001E0FED">
              <w:rPr>
                <w:spacing w:val="-5"/>
              </w:rPr>
              <w:t xml:space="preserve"> </w:t>
            </w:r>
            <w:r w:rsidR="001E0FED">
              <w:t>sections)</w:t>
            </w:r>
          </w:p>
          <w:p w:rsidR="00CD0C17" w:rsidRDefault="00CD0C17" w:rsidP="0028447C">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tc>
        <w:tc>
          <w:tcPr>
            <w:tcW w:w="280" w:type="dxa"/>
            <w:tcBorders>
              <w:top w:val="single" w:sz="4" w:space="0" w:color="808080"/>
              <w:left w:val="nil"/>
              <w:bottom w:val="single" w:sz="4" w:space="0" w:color="808080"/>
              <w:right w:val="nil"/>
            </w:tcBorders>
          </w:tcPr>
          <w:p w:rsidR="00CD0C17" w:rsidRDefault="00CD0C17" w:rsidP="0028447C">
            <w:pPr>
              <w:pStyle w:val="BodyText2"/>
            </w:pPr>
          </w:p>
        </w:tc>
        <w:tc>
          <w:tcPr>
            <w:tcW w:w="5081" w:type="dxa"/>
            <w:tcBorders>
              <w:left w:val="nil"/>
            </w:tcBorders>
            <w:tcMar>
              <w:left w:w="170" w:type="dxa"/>
              <w:right w:w="170" w:type="dxa"/>
            </w:tcMar>
          </w:tcPr>
          <w:p w:rsidR="00CD0C17" w:rsidRPr="004944A0" w:rsidRDefault="00CD0C17" w:rsidP="0028447C">
            <w:pPr>
              <w:pStyle w:val="Questiontext"/>
              <w:spacing w:before="0"/>
              <w:rPr>
                <w:color w:val="008688"/>
              </w:rPr>
            </w:pPr>
            <w:r w:rsidRPr="004944A0">
              <w:rPr>
                <w:color w:val="008688"/>
                <w:shd w:val="clear" w:color="auto" w:fill="008080"/>
              </w:rPr>
              <w:br/>
            </w:r>
          </w:p>
          <w:p w:rsidR="001E0FED" w:rsidRDefault="001E0FED" w:rsidP="001E0FED">
            <w:pPr>
              <w:pStyle w:val="Questiontext"/>
            </w:pPr>
            <w:r>
              <w:t>c</w:t>
            </w:r>
            <w:r w:rsidRPr="006952B8">
              <w:t xml:space="preserve">) </w:t>
            </w:r>
            <w:r>
              <w:t xml:space="preserve">Are there written agreements with the </w:t>
            </w:r>
            <w:r>
              <w:rPr>
                <w:spacing w:val="-3"/>
              </w:rPr>
              <w:t>external</w:t>
            </w:r>
            <w:r>
              <w:rPr>
                <w:spacing w:val="4"/>
              </w:rPr>
              <w:t xml:space="preserve"> </w:t>
            </w:r>
            <w:r>
              <w:t>service providers containing security</w:t>
            </w:r>
            <w:r>
              <w:rPr>
                <w:spacing w:val="-16"/>
              </w:rPr>
              <w:t xml:space="preserve"> </w:t>
            </w:r>
            <w:r>
              <w:t>requirements?</w:t>
            </w:r>
          </w:p>
          <w:p w:rsidR="001E0FED" w:rsidRDefault="001E0FED" w:rsidP="001E0FED">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p w:rsidR="001E0FED" w:rsidRDefault="001E0FED" w:rsidP="001E0FED">
            <w:pPr>
              <w:pStyle w:val="Questiontext"/>
              <w:rPr>
                <w:spacing w:val="-3"/>
              </w:rPr>
            </w:pPr>
            <w:r>
              <w:t>d) Briefly describe how compliance with the</w:t>
            </w:r>
            <w:r>
              <w:rPr>
                <w:spacing w:val="-22"/>
              </w:rPr>
              <w:t xml:space="preserve"> </w:t>
            </w:r>
            <w:r>
              <w:t>procedures included in these agreements is</w:t>
            </w:r>
            <w:r>
              <w:rPr>
                <w:spacing w:val="-18"/>
              </w:rPr>
              <w:t xml:space="preserve"> </w:t>
            </w:r>
            <w:r>
              <w:t>checked</w:t>
            </w:r>
          </w:p>
          <w:p w:rsidR="00CD0C17" w:rsidRDefault="001E0FED" w:rsidP="001E0FED">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tc>
      </w:tr>
    </w:tbl>
    <w:p w:rsidR="001E0FED" w:rsidRDefault="001E0FED" w:rsidP="00701F40">
      <w:pPr>
        <w:pStyle w:val="BodyText1"/>
      </w:pPr>
    </w:p>
    <w:p w:rsidR="001E0FED" w:rsidRDefault="001E0FED">
      <w:pPr>
        <w:rPr>
          <w:sz w:val="20"/>
          <w:szCs w:val="20"/>
        </w:rPr>
      </w:pPr>
      <w:r>
        <w:br w:type="page"/>
      </w: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1E0FED" w:rsidTr="0028447C">
        <w:trPr>
          <w:trHeight w:val="1080"/>
        </w:trPr>
        <w:tc>
          <w:tcPr>
            <w:tcW w:w="5082" w:type="dxa"/>
            <w:tcBorders>
              <w:right w:val="nil"/>
            </w:tcBorders>
            <w:tcMar>
              <w:left w:w="170" w:type="dxa"/>
              <w:right w:w="170" w:type="dxa"/>
            </w:tcMar>
          </w:tcPr>
          <w:p w:rsidR="001E0FED" w:rsidRDefault="001E0FED" w:rsidP="0028447C">
            <w:pPr>
              <w:pStyle w:val="Questiontext"/>
              <w:spacing w:before="0"/>
              <w:rPr>
                <w:b/>
                <w:color w:val="008587"/>
              </w:rPr>
            </w:pPr>
            <w:r>
              <w:rPr>
                <w:b/>
                <w:color w:val="008587"/>
              </w:rPr>
              <w:lastRenderedPageBreak/>
              <w:t>Annex 1</w:t>
            </w:r>
          </w:p>
          <w:p w:rsidR="001E0FED" w:rsidRPr="001E0FED" w:rsidRDefault="001E0FED" w:rsidP="001E0FED">
            <w:pPr>
              <w:pStyle w:val="Questiontext"/>
              <w:rPr>
                <w:color w:val="008688"/>
              </w:rPr>
            </w:pPr>
            <w:r w:rsidRPr="001E0FED">
              <w:rPr>
                <w:color w:val="008587"/>
              </w:rPr>
              <w:t xml:space="preserve">Consent to disclose the AEO details on the </w:t>
            </w:r>
            <w:r w:rsidRPr="001E0FED">
              <w:rPr>
                <w:color w:val="008587"/>
              </w:rPr>
              <w:br/>
              <w:t>TAXUD website</w:t>
            </w:r>
          </w:p>
          <w:p w:rsidR="001E0FED" w:rsidRPr="00935A8D" w:rsidRDefault="001E0FED" w:rsidP="001E0FED">
            <w:pPr>
              <w:pStyle w:val="Questiontext"/>
              <w:spacing w:before="60"/>
            </w:pPr>
            <w:r w:rsidRPr="00415E5D">
              <w:rPr>
                <w:rFonts w:eastAsia="Arial" w:cs="Arial"/>
                <w:szCs w:val="18"/>
              </w:rPr>
              <w:t xml:space="preserve">I hereby give my consent to the publication of the information in the AEO authorisation in the list </w:t>
            </w:r>
            <w:r>
              <w:rPr>
                <w:rFonts w:eastAsia="Arial" w:cs="Arial"/>
                <w:szCs w:val="18"/>
              </w:rPr>
              <w:br/>
            </w:r>
            <w:r w:rsidRPr="00415E5D">
              <w:rPr>
                <w:rFonts w:eastAsia="Arial" w:cs="Arial"/>
                <w:szCs w:val="18"/>
              </w:rPr>
              <w:t>of authorised economic operators</w:t>
            </w:r>
          </w:p>
          <w:p w:rsidR="001E0FED" w:rsidRPr="001E0FED" w:rsidRDefault="001E0FED" w:rsidP="001E0FED">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c>
          <w:tcPr>
            <w:tcW w:w="280" w:type="dxa"/>
            <w:tcBorders>
              <w:top w:val="single" w:sz="4" w:space="0" w:color="808080"/>
              <w:left w:val="nil"/>
              <w:bottom w:val="single" w:sz="4" w:space="0" w:color="808080"/>
              <w:right w:val="nil"/>
            </w:tcBorders>
          </w:tcPr>
          <w:p w:rsidR="001E0FED" w:rsidRDefault="001E0FED" w:rsidP="0028447C">
            <w:pPr>
              <w:pStyle w:val="BodyText2"/>
            </w:pPr>
          </w:p>
        </w:tc>
        <w:tc>
          <w:tcPr>
            <w:tcW w:w="5081" w:type="dxa"/>
            <w:tcBorders>
              <w:left w:val="nil"/>
            </w:tcBorders>
            <w:tcMar>
              <w:left w:w="170" w:type="dxa"/>
              <w:right w:w="170" w:type="dxa"/>
            </w:tcMar>
          </w:tcPr>
          <w:p w:rsidR="001E0FED" w:rsidRDefault="001E0FED" w:rsidP="001E0FED">
            <w:pPr>
              <w:pStyle w:val="Questiontext"/>
              <w:spacing w:before="0"/>
              <w:rPr>
                <w:b/>
                <w:color w:val="008587"/>
              </w:rPr>
            </w:pPr>
          </w:p>
          <w:p w:rsidR="001E0FED" w:rsidRDefault="001E0FED" w:rsidP="001E0FED">
            <w:pPr>
              <w:pStyle w:val="Questiontext"/>
              <w:rPr>
                <w:color w:val="000000" w:themeColor="text1"/>
              </w:rPr>
            </w:pPr>
            <w:r w:rsidRPr="001E0FED">
              <w:rPr>
                <w:color w:val="000000" w:themeColor="text1"/>
              </w:rPr>
              <w:t>Signature</w:t>
            </w:r>
          </w:p>
          <w:p w:rsidR="001E0FED" w:rsidRDefault="001E0FED" w:rsidP="001E0FED">
            <w:pPr>
              <w:pStyle w:val="Questiontext"/>
              <w:rPr>
                <w:color w:val="000000" w:themeColor="text1"/>
              </w:rPr>
            </w:pPr>
          </w:p>
          <w:p w:rsidR="001E0FED" w:rsidRDefault="001E0FED" w:rsidP="001E0FED">
            <w:pPr>
              <w:pStyle w:val="Questiontext"/>
              <w:rPr>
                <w:color w:val="000000" w:themeColor="text1"/>
              </w:rPr>
            </w:pPr>
          </w:p>
          <w:p w:rsidR="001E0FED" w:rsidRDefault="001E0FED" w:rsidP="0028447C">
            <w:pPr>
              <w:pStyle w:val="Questiontext"/>
            </w:pPr>
            <w:r>
              <w:t>Print name</w:t>
            </w:r>
          </w:p>
          <w:p w:rsidR="001E0FED" w:rsidRDefault="001E0FED" w:rsidP="001E0FED">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1E0FED" w:rsidRDefault="001E0FED" w:rsidP="0028447C">
            <w:pPr>
              <w:pStyle w:val="Questiontext"/>
              <w:rPr>
                <w:spacing w:val="-3"/>
              </w:rPr>
            </w:pPr>
            <w:r>
              <w:t>Capacity of signatory</w:t>
            </w:r>
          </w:p>
          <w:p w:rsidR="001E0FED" w:rsidRDefault="001E0FED" w:rsidP="0028447C">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1E0FED" w:rsidRDefault="007E0953" w:rsidP="007E0953">
            <w:pPr>
              <w:pStyle w:val="Questiontext"/>
              <w:spacing w:before="60"/>
              <w:rPr>
                <w:rFonts w:cs="Arial"/>
                <w:szCs w:val="18"/>
              </w:rPr>
            </w:pPr>
            <w:r w:rsidRPr="00B26223">
              <w:rPr>
                <w:rFonts w:cs="Arial"/>
                <w:szCs w:val="18"/>
              </w:rPr>
              <w:t xml:space="preserve">The completed questionnaire should be signed by </w:t>
            </w:r>
            <w:r>
              <w:rPr>
                <w:rFonts w:cs="Arial"/>
                <w:szCs w:val="18"/>
              </w:rPr>
              <w:br/>
            </w:r>
            <w:r w:rsidRPr="00B26223">
              <w:rPr>
                <w:rFonts w:cs="Arial"/>
                <w:szCs w:val="18"/>
              </w:rPr>
              <w:t xml:space="preserve">a </w:t>
            </w:r>
            <w:r>
              <w:rPr>
                <w:rFonts w:cs="Arial"/>
                <w:szCs w:val="18"/>
              </w:rPr>
              <w:t>d</w:t>
            </w:r>
            <w:r w:rsidRPr="00B26223">
              <w:rPr>
                <w:rFonts w:cs="Arial"/>
                <w:szCs w:val="18"/>
              </w:rPr>
              <w:t>irector/</w:t>
            </w:r>
            <w:r>
              <w:rPr>
                <w:rFonts w:cs="Arial"/>
                <w:szCs w:val="18"/>
              </w:rPr>
              <w:t>m</w:t>
            </w:r>
            <w:r w:rsidRPr="00B26223">
              <w:rPr>
                <w:rFonts w:cs="Arial"/>
                <w:szCs w:val="18"/>
              </w:rPr>
              <w:t xml:space="preserve">anaging </w:t>
            </w:r>
            <w:r>
              <w:rPr>
                <w:rFonts w:cs="Arial"/>
                <w:szCs w:val="18"/>
              </w:rPr>
              <w:t>p</w:t>
            </w:r>
            <w:r w:rsidRPr="00B26223">
              <w:rPr>
                <w:rFonts w:cs="Arial"/>
                <w:szCs w:val="18"/>
              </w:rPr>
              <w:t>artner/</w:t>
            </w:r>
            <w:r>
              <w:rPr>
                <w:rFonts w:cs="Arial"/>
                <w:szCs w:val="18"/>
              </w:rPr>
              <w:t>s</w:t>
            </w:r>
            <w:r w:rsidRPr="00B26223">
              <w:rPr>
                <w:rFonts w:cs="Arial"/>
                <w:szCs w:val="18"/>
              </w:rPr>
              <w:t xml:space="preserve">ole </w:t>
            </w:r>
            <w:r>
              <w:rPr>
                <w:rFonts w:cs="Arial"/>
                <w:szCs w:val="18"/>
              </w:rPr>
              <w:t>p</w:t>
            </w:r>
            <w:r w:rsidRPr="00B26223">
              <w:rPr>
                <w:rFonts w:cs="Arial"/>
                <w:szCs w:val="18"/>
              </w:rPr>
              <w:t xml:space="preserve">roprietor as appropriate but for this case it is recommended that consent is given </w:t>
            </w:r>
            <w:r>
              <w:rPr>
                <w:rFonts w:cs="Arial"/>
                <w:szCs w:val="18"/>
              </w:rPr>
              <w:br/>
              <w:t>by an authorised signatory.</w:t>
            </w:r>
          </w:p>
          <w:p w:rsidR="007E0953" w:rsidRDefault="007E0953" w:rsidP="007E0953">
            <w:pPr>
              <w:pStyle w:val="Questiontext"/>
              <w:rPr>
                <w:rFonts w:cs="Arial"/>
                <w:szCs w:val="18"/>
              </w:rPr>
            </w:pPr>
            <w:r>
              <w:rPr>
                <w:rFonts w:cs="Arial"/>
                <w:szCs w:val="18"/>
              </w:rPr>
              <w:t>Date</w:t>
            </w:r>
          </w:p>
          <w:p w:rsidR="007E0953" w:rsidRDefault="007E0953" w:rsidP="007E0953">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tc>
      </w:tr>
    </w:tbl>
    <w:p w:rsidR="00CF46A8" w:rsidRPr="007E0953" w:rsidRDefault="00CF46A8" w:rsidP="007E0953">
      <w:pPr>
        <w:pStyle w:val="BodyText1"/>
        <w:spacing w:before="0"/>
        <w:rPr>
          <w:sz w:val="16"/>
          <w:szCs w:val="16"/>
        </w:rPr>
      </w:pPr>
    </w:p>
    <w:tbl>
      <w:tblPr>
        <w:tblW w:w="1044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70" w:type="dxa"/>
          <w:left w:w="0" w:type="dxa"/>
          <w:bottom w:w="113" w:type="dxa"/>
          <w:right w:w="0" w:type="dxa"/>
        </w:tblCellMar>
        <w:tblLook w:val="0000" w:firstRow="0" w:lastRow="0" w:firstColumn="0" w:lastColumn="0" w:noHBand="0" w:noVBand="0"/>
      </w:tblPr>
      <w:tblGrid>
        <w:gridCol w:w="5082"/>
        <w:gridCol w:w="280"/>
        <w:gridCol w:w="5081"/>
      </w:tblGrid>
      <w:tr w:rsidR="007E0953" w:rsidTr="0028447C">
        <w:trPr>
          <w:trHeight w:val="1080"/>
        </w:trPr>
        <w:tc>
          <w:tcPr>
            <w:tcW w:w="5082" w:type="dxa"/>
            <w:tcBorders>
              <w:right w:val="nil"/>
            </w:tcBorders>
            <w:tcMar>
              <w:left w:w="170" w:type="dxa"/>
              <w:right w:w="170" w:type="dxa"/>
            </w:tcMar>
          </w:tcPr>
          <w:p w:rsidR="007E0953" w:rsidRDefault="007E0953" w:rsidP="007E0953">
            <w:pPr>
              <w:pStyle w:val="Questiontext"/>
              <w:spacing w:before="0"/>
              <w:rPr>
                <w:color w:val="008587"/>
              </w:rPr>
            </w:pPr>
            <w:r w:rsidRPr="001E0FED">
              <w:rPr>
                <w:color w:val="008587"/>
              </w:rPr>
              <w:t xml:space="preserve">Consent to the exchange of the information in the </w:t>
            </w:r>
            <w:r>
              <w:rPr>
                <w:color w:val="008587"/>
              </w:rPr>
              <w:br/>
            </w:r>
            <w:r w:rsidRPr="001E0FED">
              <w:rPr>
                <w:color w:val="008587"/>
              </w:rPr>
              <w:t xml:space="preserve">AEO authorisation in order to ensure the implementation </w:t>
            </w:r>
            <w:r>
              <w:rPr>
                <w:color w:val="008587"/>
              </w:rPr>
              <w:br/>
            </w:r>
            <w:r w:rsidRPr="001E0FED">
              <w:rPr>
                <w:color w:val="008587"/>
              </w:rPr>
              <w:t>of international agreements with third countries on mutual recognition of the status of authorised economic operators and measures related to security</w:t>
            </w:r>
          </w:p>
          <w:p w:rsidR="007E0953" w:rsidRDefault="007E0953" w:rsidP="0028447C">
            <w:pPr>
              <w:pStyle w:val="Questiontext"/>
              <w:spacing w:before="60"/>
              <w:rPr>
                <w:rFonts w:cs="Arial"/>
                <w:szCs w:val="18"/>
              </w:rPr>
            </w:pPr>
            <w:r w:rsidRPr="00C621F3">
              <w:rPr>
                <w:rFonts w:cs="Arial"/>
                <w:szCs w:val="18"/>
              </w:rPr>
              <w:t>I hereby give my consent to the exchange of the information in the AEO authorisation in order to ensure the implementation of international agreements with third countries on mutual recognition of the status of authorised economic operators and measures related to security</w:t>
            </w:r>
          </w:p>
          <w:p w:rsidR="007E0953" w:rsidRPr="001E0FED" w:rsidRDefault="007E0953" w:rsidP="0028447C">
            <w:pPr>
              <w:pStyle w:val="Questiontext"/>
            </w:pPr>
            <w:r>
              <w:t xml:space="preserve">Yes </w:t>
            </w:r>
            <w:r>
              <w:fldChar w:fldCharType="begin">
                <w:ffData>
                  <w:name w:val="Check1"/>
                  <w:enabled/>
                  <w:calcOnExit w:val="0"/>
                  <w:checkBox>
                    <w:sizeAuto/>
                    <w:default w:val="0"/>
                  </w:checkBox>
                </w:ffData>
              </w:fldChar>
            </w:r>
            <w:r>
              <w:instrText xml:space="preserve"> FORMCHECKBOX </w:instrText>
            </w:r>
            <w:r w:rsidR="00540BF4">
              <w:fldChar w:fldCharType="separate"/>
            </w:r>
            <w:r>
              <w:fldChar w:fldCharType="end"/>
            </w:r>
            <w:r>
              <w:tab/>
              <w:t xml:space="preserve">No </w:t>
            </w:r>
            <w:r>
              <w:fldChar w:fldCharType="begin">
                <w:ffData>
                  <w:name w:val="Check2"/>
                  <w:enabled/>
                  <w:calcOnExit w:val="0"/>
                  <w:checkBox>
                    <w:sizeAuto/>
                    <w:default w:val="0"/>
                  </w:checkBox>
                </w:ffData>
              </w:fldChar>
            </w:r>
            <w:r>
              <w:instrText xml:space="preserve"> FORMCHECKBOX </w:instrText>
            </w:r>
            <w:r w:rsidR="00540BF4">
              <w:fldChar w:fldCharType="separate"/>
            </w:r>
            <w:r>
              <w:fldChar w:fldCharType="end"/>
            </w:r>
          </w:p>
        </w:tc>
        <w:tc>
          <w:tcPr>
            <w:tcW w:w="280" w:type="dxa"/>
            <w:tcBorders>
              <w:top w:val="single" w:sz="4" w:space="0" w:color="808080"/>
              <w:left w:val="nil"/>
              <w:bottom w:val="single" w:sz="4" w:space="0" w:color="808080"/>
              <w:right w:val="nil"/>
            </w:tcBorders>
          </w:tcPr>
          <w:p w:rsidR="007E0953" w:rsidRDefault="007E0953" w:rsidP="0028447C">
            <w:pPr>
              <w:pStyle w:val="BodyText2"/>
            </w:pPr>
          </w:p>
        </w:tc>
        <w:tc>
          <w:tcPr>
            <w:tcW w:w="5081" w:type="dxa"/>
            <w:tcBorders>
              <w:left w:val="nil"/>
            </w:tcBorders>
            <w:tcMar>
              <w:left w:w="170" w:type="dxa"/>
              <w:right w:w="170" w:type="dxa"/>
            </w:tcMar>
          </w:tcPr>
          <w:p w:rsidR="007E0953" w:rsidRDefault="007E0953" w:rsidP="007E0953">
            <w:pPr>
              <w:pStyle w:val="Questiontext"/>
              <w:spacing w:before="0"/>
              <w:rPr>
                <w:color w:val="000000" w:themeColor="text1"/>
              </w:rPr>
            </w:pPr>
            <w:r w:rsidRPr="001E0FED">
              <w:rPr>
                <w:color w:val="000000" w:themeColor="text1"/>
              </w:rPr>
              <w:t>Signature</w:t>
            </w:r>
          </w:p>
          <w:p w:rsidR="007E0953" w:rsidRDefault="007E0953" w:rsidP="0028447C">
            <w:pPr>
              <w:pStyle w:val="Questiontext"/>
              <w:rPr>
                <w:color w:val="000000" w:themeColor="text1"/>
              </w:rPr>
            </w:pPr>
          </w:p>
          <w:p w:rsidR="007E0953" w:rsidRDefault="007E0953" w:rsidP="0028447C">
            <w:pPr>
              <w:pStyle w:val="Questiontext"/>
              <w:rPr>
                <w:color w:val="000000" w:themeColor="text1"/>
              </w:rPr>
            </w:pPr>
          </w:p>
          <w:p w:rsidR="007E0953" w:rsidRDefault="007E0953" w:rsidP="0028447C">
            <w:pPr>
              <w:pStyle w:val="Questiontext"/>
            </w:pPr>
            <w:r>
              <w:t>Print name</w:t>
            </w:r>
          </w:p>
          <w:p w:rsidR="007E0953" w:rsidRDefault="007E0953" w:rsidP="0028447C">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7E0953" w:rsidRDefault="007E0953" w:rsidP="0028447C">
            <w:pPr>
              <w:pStyle w:val="Questiontext"/>
              <w:rPr>
                <w:spacing w:val="-3"/>
              </w:rPr>
            </w:pPr>
            <w:r>
              <w:t>Capacity of signatory</w:t>
            </w:r>
          </w:p>
          <w:p w:rsidR="007E0953" w:rsidRDefault="007E0953" w:rsidP="0028447C">
            <w:pPr>
              <w:pStyle w:val="Questiontext"/>
              <w:spacing w:before="60"/>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p w:rsidR="007E0953" w:rsidRDefault="007E0953" w:rsidP="0028447C">
            <w:pPr>
              <w:pStyle w:val="Questiontext"/>
              <w:spacing w:before="60"/>
              <w:rPr>
                <w:rFonts w:cs="Arial"/>
                <w:szCs w:val="18"/>
              </w:rPr>
            </w:pPr>
            <w:r w:rsidRPr="00B26223">
              <w:rPr>
                <w:rFonts w:cs="Arial"/>
                <w:szCs w:val="18"/>
              </w:rPr>
              <w:t xml:space="preserve">The completed questionnaire should be signed by </w:t>
            </w:r>
            <w:r>
              <w:rPr>
                <w:rFonts w:cs="Arial"/>
                <w:szCs w:val="18"/>
              </w:rPr>
              <w:br/>
            </w:r>
            <w:r w:rsidRPr="00B26223">
              <w:rPr>
                <w:rFonts w:cs="Arial"/>
                <w:szCs w:val="18"/>
              </w:rPr>
              <w:t xml:space="preserve">a </w:t>
            </w:r>
            <w:r>
              <w:rPr>
                <w:rFonts w:cs="Arial"/>
                <w:szCs w:val="18"/>
              </w:rPr>
              <w:t>d</w:t>
            </w:r>
            <w:r w:rsidRPr="00B26223">
              <w:rPr>
                <w:rFonts w:cs="Arial"/>
                <w:szCs w:val="18"/>
              </w:rPr>
              <w:t>irector/</w:t>
            </w:r>
            <w:r>
              <w:rPr>
                <w:rFonts w:cs="Arial"/>
                <w:szCs w:val="18"/>
              </w:rPr>
              <w:t>m</w:t>
            </w:r>
            <w:r w:rsidRPr="00B26223">
              <w:rPr>
                <w:rFonts w:cs="Arial"/>
                <w:szCs w:val="18"/>
              </w:rPr>
              <w:t xml:space="preserve">anaging </w:t>
            </w:r>
            <w:r>
              <w:rPr>
                <w:rFonts w:cs="Arial"/>
                <w:szCs w:val="18"/>
              </w:rPr>
              <w:t>p</w:t>
            </w:r>
            <w:r w:rsidRPr="00B26223">
              <w:rPr>
                <w:rFonts w:cs="Arial"/>
                <w:szCs w:val="18"/>
              </w:rPr>
              <w:t>artner/</w:t>
            </w:r>
            <w:r>
              <w:rPr>
                <w:rFonts w:cs="Arial"/>
                <w:szCs w:val="18"/>
              </w:rPr>
              <w:t>s</w:t>
            </w:r>
            <w:r w:rsidRPr="00B26223">
              <w:rPr>
                <w:rFonts w:cs="Arial"/>
                <w:szCs w:val="18"/>
              </w:rPr>
              <w:t xml:space="preserve">ole </w:t>
            </w:r>
            <w:r>
              <w:rPr>
                <w:rFonts w:cs="Arial"/>
                <w:szCs w:val="18"/>
              </w:rPr>
              <w:t>p</w:t>
            </w:r>
            <w:r w:rsidRPr="00B26223">
              <w:rPr>
                <w:rFonts w:cs="Arial"/>
                <w:szCs w:val="18"/>
              </w:rPr>
              <w:t xml:space="preserve">roprietor as appropriate but for this case it is recommended that consent is given </w:t>
            </w:r>
            <w:r>
              <w:rPr>
                <w:rFonts w:cs="Arial"/>
                <w:szCs w:val="18"/>
              </w:rPr>
              <w:br/>
              <w:t>by an authorised signatory.</w:t>
            </w:r>
          </w:p>
          <w:p w:rsidR="007E0953" w:rsidRDefault="007E0953" w:rsidP="007E0953">
            <w:pPr>
              <w:pStyle w:val="Questiontext"/>
            </w:pPr>
            <w:r w:rsidRPr="0076171D">
              <w:fldChar w:fldCharType="begin">
                <w:ffData>
                  <w:name w:val="Text111"/>
                  <w:enabled/>
                  <w:calcOnExit w:val="0"/>
                  <w:textInput>
                    <w:maxLength w:val="50"/>
                  </w:textInput>
                </w:ffData>
              </w:fldChar>
            </w:r>
            <w:r w:rsidRPr="0076171D">
              <w:instrText xml:space="preserve"> FORMTEXT </w:instrText>
            </w:r>
            <w:r w:rsidRPr="0076171D">
              <w:fldChar w:fldCharType="separate"/>
            </w:r>
            <w:r w:rsidRPr="0076171D">
              <w:rPr>
                <w:noProof/>
              </w:rPr>
              <w:t> </w:t>
            </w:r>
            <w:r w:rsidRPr="0076171D">
              <w:rPr>
                <w:noProof/>
              </w:rPr>
              <w:t> </w:t>
            </w:r>
            <w:r w:rsidRPr="0076171D">
              <w:rPr>
                <w:noProof/>
              </w:rPr>
              <w:t> </w:t>
            </w:r>
            <w:r w:rsidRPr="0076171D">
              <w:rPr>
                <w:noProof/>
              </w:rPr>
              <w:t> </w:t>
            </w:r>
            <w:r w:rsidRPr="0076171D">
              <w:rPr>
                <w:noProof/>
              </w:rPr>
              <w:t> </w:t>
            </w:r>
            <w:r w:rsidRPr="0076171D">
              <w:fldChar w:fldCharType="end"/>
            </w:r>
          </w:p>
        </w:tc>
      </w:tr>
    </w:tbl>
    <w:p w:rsidR="007E0953" w:rsidRPr="008E77E0" w:rsidRDefault="007E0953" w:rsidP="00701F40">
      <w:pPr>
        <w:pStyle w:val="BodyText1"/>
      </w:pPr>
    </w:p>
    <w:sectPr w:rsidR="007E0953" w:rsidRPr="008E77E0" w:rsidSect="00B00AAA">
      <w:headerReference w:type="default" r:id="rId9"/>
      <w:footerReference w:type="default" r:id="rId10"/>
      <w:footerReference w:type="first" r:id="rId11"/>
      <w:pgSz w:w="11906" w:h="16838" w:code="9"/>
      <w:pgMar w:top="284" w:right="737" w:bottom="567" w:left="737"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47C" w:rsidRDefault="0028447C" w:rsidP="00D766B0">
      <w:r>
        <w:separator/>
      </w:r>
    </w:p>
  </w:endnote>
  <w:endnote w:type="continuationSeparator" w:id="0">
    <w:p w:rsidR="0028447C" w:rsidRDefault="0028447C" w:rsidP="00D7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7C" w:rsidRPr="00CA28D1" w:rsidRDefault="0028447C" w:rsidP="00316E5F">
    <w:pPr>
      <w:pStyle w:val="Footer"/>
      <w:tabs>
        <w:tab w:val="clear" w:pos="4153"/>
        <w:tab w:val="clear" w:pos="8306"/>
        <w:tab w:val="center" w:pos="5220"/>
      </w:tabs>
      <w:rPr>
        <w:sz w:val="18"/>
        <w:szCs w:val="18"/>
      </w:rPr>
    </w:pPr>
    <w:r w:rsidRPr="0071152E">
      <w:rPr>
        <w:rStyle w:val="PageNumber"/>
        <w:sz w:val="20"/>
        <w:szCs w:val="20"/>
      </w:rPr>
      <w:tab/>
    </w:r>
    <w:r w:rsidRPr="00CA28D1">
      <w:rPr>
        <w:rStyle w:val="PageNumber"/>
        <w:sz w:val="18"/>
        <w:szCs w:val="18"/>
      </w:rPr>
      <w:fldChar w:fldCharType="begin"/>
    </w:r>
    <w:r w:rsidRPr="00CA28D1">
      <w:rPr>
        <w:rStyle w:val="PageNumber"/>
        <w:sz w:val="18"/>
        <w:szCs w:val="18"/>
      </w:rPr>
      <w:instrText xml:space="preserve"> PAGE </w:instrText>
    </w:r>
    <w:r w:rsidRPr="00CA28D1">
      <w:rPr>
        <w:rStyle w:val="PageNumber"/>
        <w:sz w:val="18"/>
        <w:szCs w:val="18"/>
      </w:rPr>
      <w:fldChar w:fldCharType="separate"/>
    </w:r>
    <w:r w:rsidR="00540BF4">
      <w:rPr>
        <w:rStyle w:val="PageNumber"/>
        <w:noProof/>
        <w:sz w:val="18"/>
        <w:szCs w:val="18"/>
      </w:rPr>
      <w:t>11</w:t>
    </w:r>
    <w:r w:rsidRPr="00CA28D1">
      <w:rPr>
        <w:rStyle w:val="PageNumb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7C" w:rsidRPr="00316E5F" w:rsidRDefault="0028447C" w:rsidP="0071152E">
    <w:pPr>
      <w:pStyle w:val="Footer"/>
      <w:tabs>
        <w:tab w:val="clear" w:pos="4153"/>
        <w:tab w:val="clear" w:pos="8306"/>
        <w:tab w:val="left" w:pos="5040"/>
        <w:tab w:val="right" w:pos="10440"/>
      </w:tabs>
      <w:rPr>
        <w:b/>
        <w:sz w:val="20"/>
        <w:szCs w:val="20"/>
      </w:rPr>
    </w:pPr>
    <w:r>
      <w:rPr>
        <w:b/>
        <w:sz w:val="20"/>
        <w:szCs w:val="20"/>
      </w:rPr>
      <w:t>C118</w:t>
    </w:r>
    <w:r>
      <w:rPr>
        <w:b/>
        <w:sz w:val="20"/>
        <w:szCs w:val="20"/>
      </w:rPr>
      <w:tab/>
    </w:r>
    <w:r w:rsidRPr="00D85190">
      <w:rPr>
        <w:rStyle w:val="PageNumber"/>
        <w:sz w:val="18"/>
        <w:szCs w:val="18"/>
      </w:rPr>
      <w:fldChar w:fldCharType="begin"/>
    </w:r>
    <w:r w:rsidRPr="00D85190">
      <w:rPr>
        <w:rStyle w:val="PageNumber"/>
        <w:sz w:val="18"/>
        <w:szCs w:val="18"/>
      </w:rPr>
      <w:instrText xml:space="preserve"> PAGE </w:instrText>
    </w:r>
    <w:r w:rsidRPr="00D85190">
      <w:rPr>
        <w:rStyle w:val="PageNumber"/>
        <w:sz w:val="18"/>
        <w:szCs w:val="18"/>
      </w:rPr>
      <w:fldChar w:fldCharType="separate"/>
    </w:r>
    <w:r w:rsidR="00540BF4">
      <w:rPr>
        <w:rStyle w:val="PageNumber"/>
        <w:noProof/>
        <w:sz w:val="18"/>
        <w:szCs w:val="18"/>
      </w:rPr>
      <w:t>1</w:t>
    </w:r>
    <w:r w:rsidRPr="00D85190">
      <w:rPr>
        <w:rStyle w:val="PageNumber"/>
        <w:sz w:val="18"/>
        <w:szCs w:val="18"/>
      </w:rPr>
      <w:fldChar w:fldCharType="end"/>
    </w:r>
    <w:r>
      <w:rPr>
        <w:rStyle w:val="PageNumber"/>
      </w:rPr>
      <w:tab/>
    </w:r>
    <w:r>
      <w:rPr>
        <w:sz w:val="16"/>
        <w:szCs w:val="16"/>
      </w:rPr>
      <w:t>HMRC 04/16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47C" w:rsidRDefault="0028447C" w:rsidP="00D766B0">
      <w:r>
        <w:separator/>
      </w:r>
    </w:p>
  </w:footnote>
  <w:footnote w:type="continuationSeparator" w:id="0">
    <w:p w:rsidR="0028447C" w:rsidRDefault="0028447C" w:rsidP="00D76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47C" w:rsidRDefault="0028447C" w:rsidP="00316E5F">
    <w:pPr>
      <w:pStyle w:val="Header"/>
      <w:spacing w:after="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12E0B"/>
    <w:multiLevelType w:val="multilevel"/>
    <w:tmpl w:val="67B4CCA2"/>
    <w:numStyleLink w:val="BulletlistAlpha"/>
  </w:abstractNum>
  <w:abstractNum w:abstractNumId="1">
    <w:nsid w:val="31887C11"/>
    <w:multiLevelType w:val="multilevel"/>
    <w:tmpl w:val="A1302600"/>
    <w:styleLink w:val="Numberedlistbullet"/>
    <w:lvl w:ilvl="0">
      <w:start w:val="1"/>
      <w:numFmt w:val="bullet"/>
      <w:pStyle w:val="Numberedbullettextbullet"/>
      <w:lvlText w:val=""/>
      <w:lvlJc w:val="left"/>
      <w:pPr>
        <w:tabs>
          <w:tab w:val="num" w:pos="607"/>
        </w:tabs>
        <w:ind w:left="607" w:hanging="227"/>
      </w:pPr>
      <w:rPr>
        <w:rFonts w:ascii="Symbol" w:hAnsi="Symbol"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33C26542"/>
    <w:multiLevelType w:val="multilevel"/>
    <w:tmpl w:val="67B4CCA2"/>
    <w:styleLink w:val="BulletlistAlpha"/>
    <w:lvl w:ilvl="0">
      <w:start w:val="1"/>
      <w:numFmt w:val="upperLetter"/>
      <w:pStyle w:val="BullettextAlpha"/>
      <w:lvlText w:val="%1"/>
      <w:lvlJc w:val="left"/>
      <w:pPr>
        <w:tabs>
          <w:tab w:val="num" w:pos="0"/>
        </w:tabs>
        <w:ind w:left="227" w:hanging="227"/>
      </w:pPr>
      <w:rPr>
        <w:rFonts w:ascii="Arial" w:hAnsi="Aria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3">
    <w:nsid w:val="3E4E06C3"/>
    <w:multiLevelType w:val="hybridMultilevel"/>
    <w:tmpl w:val="49B2A460"/>
    <w:lvl w:ilvl="0" w:tplc="62164DB0">
      <w:start w:val="1"/>
      <w:numFmt w:val="lowerLetter"/>
      <w:lvlText w:val="%1)"/>
      <w:lvlJc w:val="left"/>
      <w:pPr>
        <w:ind w:left="163" w:hanging="216"/>
      </w:pPr>
      <w:rPr>
        <w:rFonts w:ascii="Arial" w:eastAsia="Arial" w:hAnsi="Arial" w:hint="default"/>
        <w:spacing w:val="-1"/>
        <w:w w:val="101"/>
        <w:sz w:val="18"/>
        <w:szCs w:val="18"/>
      </w:rPr>
    </w:lvl>
    <w:lvl w:ilvl="1" w:tplc="A6848304">
      <w:start w:val="1"/>
      <w:numFmt w:val="bullet"/>
      <w:lvlText w:val="•"/>
      <w:lvlJc w:val="left"/>
      <w:pPr>
        <w:ind w:left="660" w:hanging="216"/>
      </w:pPr>
      <w:rPr>
        <w:rFonts w:hint="default"/>
      </w:rPr>
    </w:lvl>
    <w:lvl w:ilvl="2" w:tplc="974E18D2">
      <w:start w:val="1"/>
      <w:numFmt w:val="bullet"/>
      <w:lvlText w:val="•"/>
      <w:lvlJc w:val="left"/>
      <w:pPr>
        <w:ind w:left="1160" w:hanging="216"/>
      </w:pPr>
      <w:rPr>
        <w:rFonts w:hint="default"/>
      </w:rPr>
    </w:lvl>
    <w:lvl w:ilvl="3" w:tplc="B7CEF1A6">
      <w:start w:val="1"/>
      <w:numFmt w:val="bullet"/>
      <w:lvlText w:val="•"/>
      <w:lvlJc w:val="left"/>
      <w:pPr>
        <w:ind w:left="1660" w:hanging="216"/>
      </w:pPr>
      <w:rPr>
        <w:rFonts w:hint="default"/>
      </w:rPr>
    </w:lvl>
    <w:lvl w:ilvl="4" w:tplc="FEE4F60C">
      <w:start w:val="1"/>
      <w:numFmt w:val="bullet"/>
      <w:lvlText w:val="•"/>
      <w:lvlJc w:val="left"/>
      <w:pPr>
        <w:ind w:left="2161" w:hanging="216"/>
      </w:pPr>
      <w:rPr>
        <w:rFonts w:hint="default"/>
      </w:rPr>
    </w:lvl>
    <w:lvl w:ilvl="5" w:tplc="D7A0D39C">
      <w:start w:val="1"/>
      <w:numFmt w:val="bullet"/>
      <w:lvlText w:val="•"/>
      <w:lvlJc w:val="left"/>
      <w:pPr>
        <w:ind w:left="2661" w:hanging="216"/>
      </w:pPr>
      <w:rPr>
        <w:rFonts w:hint="default"/>
      </w:rPr>
    </w:lvl>
    <w:lvl w:ilvl="6" w:tplc="AC20EB76">
      <w:start w:val="1"/>
      <w:numFmt w:val="bullet"/>
      <w:lvlText w:val="•"/>
      <w:lvlJc w:val="left"/>
      <w:pPr>
        <w:ind w:left="3161" w:hanging="216"/>
      </w:pPr>
      <w:rPr>
        <w:rFonts w:hint="default"/>
      </w:rPr>
    </w:lvl>
    <w:lvl w:ilvl="7" w:tplc="8DA688F4">
      <w:start w:val="1"/>
      <w:numFmt w:val="bullet"/>
      <w:lvlText w:val="•"/>
      <w:lvlJc w:val="left"/>
      <w:pPr>
        <w:ind w:left="3661" w:hanging="216"/>
      </w:pPr>
      <w:rPr>
        <w:rFonts w:hint="default"/>
      </w:rPr>
    </w:lvl>
    <w:lvl w:ilvl="8" w:tplc="64F68AE2">
      <w:start w:val="1"/>
      <w:numFmt w:val="bullet"/>
      <w:lvlText w:val="•"/>
      <w:lvlJc w:val="left"/>
      <w:pPr>
        <w:ind w:left="4162" w:hanging="216"/>
      </w:pPr>
      <w:rPr>
        <w:rFonts w:hint="default"/>
      </w:rPr>
    </w:lvl>
  </w:abstractNum>
  <w:abstractNum w:abstractNumId="4">
    <w:nsid w:val="46987236"/>
    <w:multiLevelType w:val="multilevel"/>
    <w:tmpl w:val="FFBEBAA6"/>
    <w:numStyleLink w:val="BulletlistNumbered"/>
  </w:abstractNum>
  <w:abstractNum w:abstractNumId="5">
    <w:nsid w:val="4C897072"/>
    <w:multiLevelType w:val="multilevel"/>
    <w:tmpl w:val="C4DA603C"/>
    <w:styleLink w:val="Bulletlist2ndlevel"/>
    <w:lvl w:ilvl="0">
      <w:start w:val="1"/>
      <w:numFmt w:val="bullet"/>
      <w:lvlText w:val=""/>
      <w:lvlJc w:val="left"/>
      <w:pPr>
        <w:tabs>
          <w:tab w:val="num" w:pos="680"/>
        </w:tabs>
        <w:ind w:left="680" w:hanging="340"/>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6A66B16"/>
    <w:multiLevelType w:val="multilevel"/>
    <w:tmpl w:val="FFBEBAA6"/>
    <w:styleLink w:val="BulletlistNumbered"/>
    <w:lvl w:ilvl="0">
      <w:start w:val="1"/>
      <w:numFmt w:val="decimal"/>
      <w:pStyle w:val="BullettextNumbered"/>
      <w:lvlText w:val="%1"/>
      <w:lvlJc w:val="left"/>
      <w:pPr>
        <w:tabs>
          <w:tab w:val="num" w:pos="0"/>
        </w:tabs>
        <w:ind w:left="227" w:hanging="227"/>
      </w:pPr>
      <w:rPr>
        <w:rFonts w:ascii="Arial" w:hAnsi="Aria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nsid w:val="57B0404D"/>
    <w:multiLevelType w:val="multilevel"/>
    <w:tmpl w:val="7DF219EC"/>
    <w:styleLink w:val="NumberedlistNumbered"/>
    <w:lvl w:ilvl="0">
      <w:start w:val="1"/>
      <w:numFmt w:val="decimal"/>
      <w:pStyle w:val="NumberedbullettextNumbered"/>
      <w:lvlText w:val="%1"/>
      <w:lvlJc w:val="left"/>
      <w:pPr>
        <w:tabs>
          <w:tab w:val="num" w:pos="607"/>
        </w:tabs>
        <w:ind w:left="607" w:hanging="227"/>
      </w:pPr>
      <w:rPr>
        <w:rFonts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FB85484"/>
    <w:multiLevelType w:val="multilevel"/>
    <w:tmpl w:val="756AFEF0"/>
    <w:numStyleLink w:val="Bulletlist"/>
  </w:abstractNum>
  <w:abstractNum w:abstractNumId="9">
    <w:nsid w:val="6DB91504"/>
    <w:multiLevelType w:val="hybridMultilevel"/>
    <w:tmpl w:val="C3B69680"/>
    <w:lvl w:ilvl="0" w:tplc="2F7AC9F2">
      <w:start w:val="1"/>
      <w:numFmt w:val="lowerLetter"/>
      <w:lvlText w:val="%1)"/>
      <w:lvlJc w:val="left"/>
      <w:pPr>
        <w:ind w:left="339" w:hanging="216"/>
      </w:pPr>
      <w:rPr>
        <w:rFonts w:ascii="Arial" w:eastAsia="Arial" w:hAnsi="Arial" w:hint="default"/>
        <w:spacing w:val="-1"/>
        <w:w w:val="101"/>
        <w:sz w:val="18"/>
        <w:szCs w:val="18"/>
      </w:rPr>
    </w:lvl>
    <w:lvl w:ilvl="1" w:tplc="BC2EDCA0">
      <w:start w:val="1"/>
      <w:numFmt w:val="bullet"/>
      <w:lvlText w:val="•"/>
      <w:lvlJc w:val="left"/>
      <w:pPr>
        <w:ind w:left="831" w:hanging="216"/>
      </w:pPr>
      <w:rPr>
        <w:rFonts w:hint="default"/>
      </w:rPr>
    </w:lvl>
    <w:lvl w:ilvl="2" w:tplc="7414B96C">
      <w:start w:val="1"/>
      <w:numFmt w:val="bullet"/>
      <w:lvlText w:val="•"/>
      <w:lvlJc w:val="left"/>
      <w:pPr>
        <w:ind w:left="1322" w:hanging="216"/>
      </w:pPr>
      <w:rPr>
        <w:rFonts w:hint="default"/>
      </w:rPr>
    </w:lvl>
    <w:lvl w:ilvl="3" w:tplc="0496403C">
      <w:start w:val="1"/>
      <w:numFmt w:val="bullet"/>
      <w:lvlText w:val="•"/>
      <w:lvlJc w:val="left"/>
      <w:pPr>
        <w:ind w:left="1813" w:hanging="216"/>
      </w:pPr>
      <w:rPr>
        <w:rFonts w:hint="default"/>
      </w:rPr>
    </w:lvl>
    <w:lvl w:ilvl="4" w:tplc="8D301180">
      <w:start w:val="1"/>
      <w:numFmt w:val="bullet"/>
      <w:lvlText w:val="•"/>
      <w:lvlJc w:val="left"/>
      <w:pPr>
        <w:ind w:left="2304" w:hanging="216"/>
      </w:pPr>
      <w:rPr>
        <w:rFonts w:hint="default"/>
      </w:rPr>
    </w:lvl>
    <w:lvl w:ilvl="5" w:tplc="CA583E9A">
      <w:start w:val="1"/>
      <w:numFmt w:val="bullet"/>
      <w:lvlText w:val="•"/>
      <w:lvlJc w:val="left"/>
      <w:pPr>
        <w:ind w:left="2795" w:hanging="216"/>
      </w:pPr>
      <w:rPr>
        <w:rFonts w:hint="default"/>
      </w:rPr>
    </w:lvl>
    <w:lvl w:ilvl="6" w:tplc="F9A824EA">
      <w:start w:val="1"/>
      <w:numFmt w:val="bullet"/>
      <w:lvlText w:val="•"/>
      <w:lvlJc w:val="left"/>
      <w:pPr>
        <w:ind w:left="3287" w:hanging="216"/>
      </w:pPr>
      <w:rPr>
        <w:rFonts w:hint="default"/>
      </w:rPr>
    </w:lvl>
    <w:lvl w:ilvl="7" w:tplc="8048ABF4">
      <w:start w:val="1"/>
      <w:numFmt w:val="bullet"/>
      <w:lvlText w:val="•"/>
      <w:lvlJc w:val="left"/>
      <w:pPr>
        <w:ind w:left="3778" w:hanging="216"/>
      </w:pPr>
      <w:rPr>
        <w:rFonts w:hint="default"/>
      </w:rPr>
    </w:lvl>
    <w:lvl w:ilvl="8" w:tplc="4CDCEABA">
      <w:start w:val="1"/>
      <w:numFmt w:val="bullet"/>
      <w:lvlText w:val="•"/>
      <w:lvlJc w:val="left"/>
      <w:pPr>
        <w:ind w:left="4269" w:hanging="216"/>
      </w:pPr>
      <w:rPr>
        <w:rFonts w:hint="default"/>
      </w:rPr>
    </w:lvl>
  </w:abstractNum>
  <w:abstractNum w:abstractNumId="10">
    <w:nsid w:val="70192ED9"/>
    <w:multiLevelType w:val="hybridMultilevel"/>
    <w:tmpl w:val="001C9536"/>
    <w:lvl w:ilvl="0" w:tplc="A8C05120">
      <w:start w:val="2"/>
      <w:numFmt w:val="lowerLetter"/>
      <w:lvlText w:val="%1)"/>
      <w:lvlJc w:val="left"/>
      <w:pPr>
        <w:ind w:left="0" w:hanging="216"/>
      </w:pPr>
      <w:rPr>
        <w:rFonts w:ascii="Arial" w:eastAsia="Arial" w:hAnsi="Arial" w:hint="default"/>
        <w:spacing w:val="-1"/>
        <w:w w:val="101"/>
        <w:sz w:val="18"/>
        <w:szCs w:val="18"/>
      </w:rPr>
    </w:lvl>
    <w:lvl w:ilvl="1" w:tplc="BA40E33C">
      <w:start w:val="1"/>
      <w:numFmt w:val="bullet"/>
      <w:lvlText w:val="•"/>
      <w:lvlJc w:val="left"/>
      <w:pPr>
        <w:ind w:left="492" w:hanging="216"/>
      </w:pPr>
      <w:rPr>
        <w:rFonts w:hint="default"/>
      </w:rPr>
    </w:lvl>
    <w:lvl w:ilvl="2" w:tplc="06E84664">
      <w:start w:val="1"/>
      <w:numFmt w:val="bullet"/>
      <w:lvlText w:val="•"/>
      <w:lvlJc w:val="left"/>
      <w:pPr>
        <w:ind w:left="984" w:hanging="216"/>
      </w:pPr>
      <w:rPr>
        <w:rFonts w:hint="default"/>
      </w:rPr>
    </w:lvl>
    <w:lvl w:ilvl="3" w:tplc="BE706F66">
      <w:start w:val="1"/>
      <w:numFmt w:val="bullet"/>
      <w:lvlText w:val="•"/>
      <w:lvlJc w:val="left"/>
      <w:pPr>
        <w:ind w:left="1476" w:hanging="216"/>
      </w:pPr>
      <w:rPr>
        <w:rFonts w:hint="default"/>
      </w:rPr>
    </w:lvl>
    <w:lvl w:ilvl="4" w:tplc="353CD11A">
      <w:start w:val="1"/>
      <w:numFmt w:val="bullet"/>
      <w:lvlText w:val="•"/>
      <w:lvlJc w:val="left"/>
      <w:pPr>
        <w:ind w:left="1968" w:hanging="216"/>
      </w:pPr>
      <w:rPr>
        <w:rFonts w:hint="default"/>
      </w:rPr>
    </w:lvl>
    <w:lvl w:ilvl="5" w:tplc="49129148">
      <w:start w:val="1"/>
      <w:numFmt w:val="bullet"/>
      <w:lvlText w:val="•"/>
      <w:lvlJc w:val="left"/>
      <w:pPr>
        <w:ind w:left="2460" w:hanging="216"/>
      </w:pPr>
      <w:rPr>
        <w:rFonts w:hint="default"/>
      </w:rPr>
    </w:lvl>
    <w:lvl w:ilvl="6" w:tplc="F56CC622">
      <w:start w:val="1"/>
      <w:numFmt w:val="bullet"/>
      <w:lvlText w:val="•"/>
      <w:lvlJc w:val="left"/>
      <w:pPr>
        <w:ind w:left="2952" w:hanging="216"/>
      </w:pPr>
      <w:rPr>
        <w:rFonts w:hint="default"/>
      </w:rPr>
    </w:lvl>
    <w:lvl w:ilvl="7" w:tplc="A142F26E">
      <w:start w:val="1"/>
      <w:numFmt w:val="bullet"/>
      <w:lvlText w:val="•"/>
      <w:lvlJc w:val="left"/>
      <w:pPr>
        <w:ind w:left="3445" w:hanging="216"/>
      </w:pPr>
      <w:rPr>
        <w:rFonts w:hint="default"/>
      </w:rPr>
    </w:lvl>
    <w:lvl w:ilvl="8" w:tplc="1238726E">
      <w:start w:val="1"/>
      <w:numFmt w:val="bullet"/>
      <w:lvlText w:val="•"/>
      <w:lvlJc w:val="left"/>
      <w:pPr>
        <w:ind w:left="3937" w:hanging="216"/>
      </w:pPr>
      <w:rPr>
        <w:rFonts w:hint="default"/>
      </w:rPr>
    </w:lvl>
  </w:abstractNum>
  <w:abstractNum w:abstractNumId="11">
    <w:nsid w:val="78482E8F"/>
    <w:multiLevelType w:val="multilevel"/>
    <w:tmpl w:val="6CCE8A9C"/>
    <w:styleLink w:val="NumberedlistAlpha"/>
    <w:lvl w:ilvl="0">
      <w:start w:val="1"/>
      <w:numFmt w:val="upperLetter"/>
      <w:pStyle w:val="NumberedbullettextAlpha"/>
      <w:lvlText w:val="%1"/>
      <w:lvlJc w:val="left"/>
      <w:pPr>
        <w:tabs>
          <w:tab w:val="num" w:pos="607"/>
        </w:tabs>
        <w:ind w:left="607" w:hanging="227"/>
      </w:pPr>
      <w:rPr>
        <w:rFonts w:hint="default"/>
        <w:sz w:val="18"/>
      </w:rPr>
    </w:lvl>
    <w:lvl w:ilvl="1">
      <w:start w:val="1"/>
      <w:numFmt w:val="bullet"/>
      <w:lvlText w:val=""/>
      <w:lvlJc w:val="left"/>
      <w:pPr>
        <w:tabs>
          <w:tab w:val="num" w:pos="833"/>
        </w:tabs>
        <w:ind w:left="833" w:hanging="226"/>
      </w:pPr>
      <w:rPr>
        <w:rFonts w:ascii="Symbol" w:hAnsi="Symbol" w:hint="default"/>
      </w:rPr>
    </w:lvl>
    <w:lvl w:ilvl="2">
      <w:start w:val="1"/>
      <w:numFmt w:val="bullet"/>
      <w:lvlText w:val=""/>
      <w:lvlJc w:val="left"/>
      <w:pPr>
        <w:tabs>
          <w:tab w:val="num" w:pos="1060"/>
        </w:tabs>
        <w:ind w:left="1060" w:hanging="227"/>
      </w:pPr>
      <w:rPr>
        <w:rFonts w:ascii="Symbol" w:hAnsi="Symbol" w:hint="default"/>
      </w:rPr>
    </w:lvl>
    <w:lvl w:ilvl="3">
      <w:start w:val="1"/>
      <w:numFmt w:val="bullet"/>
      <w:lvlText w:val=""/>
      <w:lvlJc w:val="left"/>
      <w:pPr>
        <w:tabs>
          <w:tab w:val="num" w:pos="1287"/>
        </w:tabs>
        <w:ind w:left="1287" w:hanging="227"/>
      </w:pPr>
      <w:rPr>
        <w:rFonts w:ascii="Symbol" w:hAnsi="Symbol" w:hint="default"/>
      </w:rPr>
    </w:lvl>
    <w:lvl w:ilvl="4">
      <w:start w:val="1"/>
      <w:numFmt w:val="bullet"/>
      <w:lvlText w:val=""/>
      <w:lvlJc w:val="left"/>
      <w:pPr>
        <w:tabs>
          <w:tab w:val="num" w:pos="1514"/>
        </w:tabs>
        <w:ind w:left="1514" w:hanging="227"/>
      </w:pPr>
      <w:rPr>
        <w:rFonts w:ascii="Symbol" w:hAnsi="Symbol" w:hint="default"/>
      </w:rPr>
    </w:lvl>
    <w:lvl w:ilvl="5">
      <w:start w:val="1"/>
      <w:numFmt w:val="bullet"/>
      <w:lvlText w:val=""/>
      <w:lvlJc w:val="left"/>
      <w:pPr>
        <w:tabs>
          <w:tab w:val="num" w:pos="1741"/>
        </w:tabs>
        <w:ind w:left="1741" w:hanging="227"/>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D84115C"/>
    <w:multiLevelType w:val="multilevel"/>
    <w:tmpl w:val="DB1C3C06"/>
    <w:styleLink w:val="Bulletlist3rdlevel"/>
    <w:lvl w:ilvl="0">
      <w:start w:val="1"/>
      <w:numFmt w:val="bullet"/>
      <w:lvlText w:val=""/>
      <w:lvlJc w:val="left"/>
      <w:pPr>
        <w:tabs>
          <w:tab w:val="num" w:pos="1021"/>
        </w:tabs>
        <w:ind w:left="1021" w:hanging="341"/>
      </w:pPr>
      <w:rPr>
        <w:rFonts w:ascii="Symbol" w:hAnsi="Symbol"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EE2073B"/>
    <w:multiLevelType w:val="multilevel"/>
    <w:tmpl w:val="756AFEF0"/>
    <w:styleLink w:val="Bulletlist"/>
    <w:lvl w:ilvl="0">
      <w:start w:val="1"/>
      <w:numFmt w:val="bullet"/>
      <w:pStyle w:val="Bullettext"/>
      <w:lvlText w:val=""/>
      <w:lvlJc w:val="left"/>
      <w:pPr>
        <w:tabs>
          <w:tab w:val="num" w:pos="0"/>
        </w:tabs>
        <w:ind w:left="227" w:hanging="227"/>
      </w:pPr>
      <w:rPr>
        <w:rFonts w:ascii="Symbol" w:hAnsi="Symbol" w:hint="default"/>
        <w:sz w:val="20"/>
      </w:rPr>
    </w:lvl>
    <w:lvl w:ilvl="1">
      <w:start w:val="1"/>
      <w:numFmt w:val="bullet"/>
      <w:lvlText w:val=""/>
      <w:lvlJc w:val="left"/>
      <w:pPr>
        <w:tabs>
          <w:tab w:val="num" w:pos="170"/>
        </w:tabs>
        <w:ind w:left="454" w:hanging="227"/>
      </w:pPr>
      <w:rPr>
        <w:rFonts w:ascii="Symbol" w:hAnsi="Symbol" w:hint="default"/>
        <w:sz w:val="22"/>
      </w:rPr>
    </w:lvl>
    <w:lvl w:ilvl="2">
      <w:start w:val="1"/>
      <w:numFmt w:val="bullet"/>
      <w:lvlText w:val=""/>
      <w:lvlJc w:val="left"/>
      <w:pPr>
        <w:tabs>
          <w:tab w:val="num" w:pos="340"/>
        </w:tabs>
        <w:ind w:left="680" w:hanging="226"/>
      </w:pPr>
      <w:rPr>
        <w:rFonts w:ascii="Symbol" w:hAnsi="Symbol" w:hint="default"/>
        <w:sz w:val="22"/>
      </w:rPr>
    </w:lvl>
    <w:lvl w:ilvl="3">
      <w:start w:val="1"/>
      <w:numFmt w:val="bullet"/>
      <w:lvlText w:val=""/>
      <w:lvlJc w:val="left"/>
      <w:pPr>
        <w:tabs>
          <w:tab w:val="num" w:pos="510"/>
        </w:tabs>
        <w:ind w:left="907" w:hanging="227"/>
      </w:pPr>
      <w:rPr>
        <w:rFonts w:ascii="Symbol" w:hAnsi="Symbol" w:hint="default"/>
        <w:sz w:val="22"/>
      </w:rPr>
    </w:lvl>
    <w:lvl w:ilvl="4">
      <w:start w:val="1"/>
      <w:numFmt w:val="bullet"/>
      <w:lvlText w:val=""/>
      <w:lvlJc w:val="left"/>
      <w:pPr>
        <w:tabs>
          <w:tab w:val="num" w:pos="680"/>
        </w:tabs>
        <w:ind w:left="1134" w:hanging="227"/>
      </w:pPr>
      <w:rPr>
        <w:rFonts w:ascii="Symbol" w:hAnsi="Symbol" w:hint="default"/>
        <w:sz w:val="22"/>
      </w:rPr>
    </w:lvl>
    <w:lvl w:ilvl="5">
      <w:start w:val="1"/>
      <w:numFmt w:val="bullet"/>
      <w:lvlText w:val=""/>
      <w:lvlJc w:val="left"/>
      <w:pPr>
        <w:tabs>
          <w:tab w:val="num" w:pos="851"/>
        </w:tabs>
        <w:ind w:left="1361" w:hanging="227"/>
      </w:pPr>
      <w:rPr>
        <w:rFonts w:ascii="Symbol" w:hAnsi="Symbol" w:hint="default"/>
        <w:sz w:val="22"/>
      </w:rPr>
    </w:lvl>
    <w:lvl w:ilvl="6">
      <w:start w:val="1"/>
      <w:numFmt w:val="none"/>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num w:numId="1">
    <w:abstractNumId w:val="13"/>
  </w:num>
  <w:num w:numId="2">
    <w:abstractNumId w:val="5"/>
  </w:num>
  <w:num w:numId="3">
    <w:abstractNumId w:val="12"/>
  </w:num>
  <w:num w:numId="4">
    <w:abstractNumId w:val="6"/>
  </w:num>
  <w:num w:numId="5">
    <w:abstractNumId w:val="2"/>
  </w:num>
  <w:num w:numId="6">
    <w:abstractNumId w:val="13"/>
  </w:num>
  <w:num w:numId="7">
    <w:abstractNumId w:val="5"/>
  </w:num>
  <w:num w:numId="8">
    <w:abstractNumId w:val="12"/>
  </w:num>
  <w:num w:numId="9">
    <w:abstractNumId w:val="2"/>
  </w:num>
  <w:num w:numId="10">
    <w:abstractNumId w:val="6"/>
  </w:num>
  <w:num w:numId="11">
    <w:abstractNumId w:val="13"/>
  </w:num>
  <w:num w:numId="12">
    <w:abstractNumId w:val="6"/>
  </w:num>
  <w:num w:numId="13">
    <w:abstractNumId w:val="2"/>
  </w:num>
  <w:num w:numId="14">
    <w:abstractNumId w:val="8"/>
  </w:num>
  <w:num w:numId="15">
    <w:abstractNumId w:val="0"/>
  </w:num>
  <w:num w:numId="16">
    <w:abstractNumId w:val="4"/>
  </w:num>
  <w:num w:numId="17">
    <w:abstractNumId w:val="11"/>
  </w:num>
  <w:num w:numId="18">
    <w:abstractNumId w:val="1"/>
  </w:num>
  <w:num w:numId="19">
    <w:abstractNumId w:val="7"/>
  </w:num>
  <w:num w:numId="20">
    <w:abstractNumId w:val="1"/>
  </w:num>
  <w:num w:numId="21">
    <w:abstractNumId w:val="11"/>
  </w:num>
  <w:num w:numId="22">
    <w:abstractNumId w:val="7"/>
  </w:num>
  <w:num w:numId="23">
    <w:abstractNumId w:val="3"/>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AES" w:cryptAlgorithmClass="hash" w:cryptAlgorithmType="typeAny" w:cryptAlgorithmSid="14" w:cryptSpinCount="100000" w:hash="yxFNVgARSBnsW8AYy0APx/8CssdNJSMpu/rEtAJN1wKeJEFVxKjnFkqFdxa5PnVhSGlWlehlGQM2QzQxSX0Slg==" w:salt="Wu2wPdYzCweMAPMrPF3Qxg=="/>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09"/>
    <w:rsid w:val="00000791"/>
    <w:rsid w:val="00000A70"/>
    <w:rsid w:val="00001B63"/>
    <w:rsid w:val="000027BE"/>
    <w:rsid w:val="0000346A"/>
    <w:rsid w:val="00004F69"/>
    <w:rsid w:val="00005546"/>
    <w:rsid w:val="0000638A"/>
    <w:rsid w:val="000072EB"/>
    <w:rsid w:val="000073FA"/>
    <w:rsid w:val="00011EB9"/>
    <w:rsid w:val="000120D0"/>
    <w:rsid w:val="0001275C"/>
    <w:rsid w:val="00013A81"/>
    <w:rsid w:val="000207A6"/>
    <w:rsid w:val="000215AA"/>
    <w:rsid w:val="00022D37"/>
    <w:rsid w:val="00026BB7"/>
    <w:rsid w:val="000273C6"/>
    <w:rsid w:val="00027C8A"/>
    <w:rsid w:val="00031510"/>
    <w:rsid w:val="00032ACE"/>
    <w:rsid w:val="0003335D"/>
    <w:rsid w:val="00034D96"/>
    <w:rsid w:val="00036FA6"/>
    <w:rsid w:val="00041174"/>
    <w:rsid w:val="00042431"/>
    <w:rsid w:val="00044BCF"/>
    <w:rsid w:val="00046917"/>
    <w:rsid w:val="000540D9"/>
    <w:rsid w:val="00056197"/>
    <w:rsid w:val="00056A8D"/>
    <w:rsid w:val="00060916"/>
    <w:rsid w:val="00063B60"/>
    <w:rsid w:val="00065C5A"/>
    <w:rsid w:val="000661BC"/>
    <w:rsid w:val="00067F1B"/>
    <w:rsid w:val="00070507"/>
    <w:rsid w:val="00071365"/>
    <w:rsid w:val="00072DAF"/>
    <w:rsid w:val="00076B75"/>
    <w:rsid w:val="00081DA5"/>
    <w:rsid w:val="0008303D"/>
    <w:rsid w:val="00083CD0"/>
    <w:rsid w:val="00083EC2"/>
    <w:rsid w:val="000868AC"/>
    <w:rsid w:val="0008749B"/>
    <w:rsid w:val="00087BBA"/>
    <w:rsid w:val="00090AE1"/>
    <w:rsid w:val="00094C6A"/>
    <w:rsid w:val="000952D8"/>
    <w:rsid w:val="00096899"/>
    <w:rsid w:val="00097B51"/>
    <w:rsid w:val="000A0257"/>
    <w:rsid w:val="000A11CA"/>
    <w:rsid w:val="000A216D"/>
    <w:rsid w:val="000A3B6A"/>
    <w:rsid w:val="000A5902"/>
    <w:rsid w:val="000A5C6E"/>
    <w:rsid w:val="000A67B4"/>
    <w:rsid w:val="000A7687"/>
    <w:rsid w:val="000B29CD"/>
    <w:rsid w:val="000B2B9B"/>
    <w:rsid w:val="000B4EC5"/>
    <w:rsid w:val="000B5825"/>
    <w:rsid w:val="000B5DFD"/>
    <w:rsid w:val="000B60D1"/>
    <w:rsid w:val="000B7B54"/>
    <w:rsid w:val="000C1116"/>
    <w:rsid w:val="000C1C05"/>
    <w:rsid w:val="000C2785"/>
    <w:rsid w:val="000C558A"/>
    <w:rsid w:val="000C7A05"/>
    <w:rsid w:val="000C7A6A"/>
    <w:rsid w:val="000D1381"/>
    <w:rsid w:val="000D2A9C"/>
    <w:rsid w:val="000D56A9"/>
    <w:rsid w:val="000D785D"/>
    <w:rsid w:val="000D7D7B"/>
    <w:rsid w:val="000E0578"/>
    <w:rsid w:val="000E07A2"/>
    <w:rsid w:val="000E5AC5"/>
    <w:rsid w:val="000F009F"/>
    <w:rsid w:val="000F1180"/>
    <w:rsid w:val="000F139C"/>
    <w:rsid w:val="000F1630"/>
    <w:rsid w:val="000F1853"/>
    <w:rsid w:val="000F221D"/>
    <w:rsid w:val="000F2C4D"/>
    <w:rsid w:val="000F45D8"/>
    <w:rsid w:val="000F4ECB"/>
    <w:rsid w:val="000F753D"/>
    <w:rsid w:val="00103477"/>
    <w:rsid w:val="001053B5"/>
    <w:rsid w:val="00105F08"/>
    <w:rsid w:val="00110512"/>
    <w:rsid w:val="001111F4"/>
    <w:rsid w:val="001118EB"/>
    <w:rsid w:val="0011194A"/>
    <w:rsid w:val="00113DBE"/>
    <w:rsid w:val="00114752"/>
    <w:rsid w:val="00115276"/>
    <w:rsid w:val="00115D3F"/>
    <w:rsid w:val="001161F5"/>
    <w:rsid w:val="001162F6"/>
    <w:rsid w:val="00120055"/>
    <w:rsid w:val="00120A30"/>
    <w:rsid w:val="001219D7"/>
    <w:rsid w:val="00121E3A"/>
    <w:rsid w:val="00121E59"/>
    <w:rsid w:val="0012213B"/>
    <w:rsid w:val="00122522"/>
    <w:rsid w:val="00125E24"/>
    <w:rsid w:val="00130AF2"/>
    <w:rsid w:val="00132057"/>
    <w:rsid w:val="001338A8"/>
    <w:rsid w:val="00134245"/>
    <w:rsid w:val="00135B5F"/>
    <w:rsid w:val="00140CFE"/>
    <w:rsid w:val="00141862"/>
    <w:rsid w:val="0014399D"/>
    <w:rsid w:val="0014527E"/>
    <w:rsid w:val="001473C4"/>
    <w:rsid w:val="00147CC6"/>
    <w:rsid w:val="0015071C"/>
    <w:rsid w:val="00150C23"/>
    <w:rsid w:val="001514EA"/>
    <w:rsid w:val="00151A75"/>
    <w:rsid w:val="00151EA5"/>
    <w:rsid w:val="0015206F"/>
    <w:rsid w:val="0015599D"/>
    <w:rsid w:val="00156364"/>
    <w:rsid w:val="00156E67"/>
    <w:rsid w:val="001571E9"/>
    <w:rsid w:val="001645BA"/>
    <w:rsid w:val="00167050"/>
    <w:rsid w:val="001672B3"/>
    <w:rsid w:val="00170769"/>
    <w:rsid w:val="00171866"/>
    <w:rsid w:val="00173F21"/>
    <w:rsid w:val="0017439C"/>
    <w:rsid w:val="0017688E"/>
    <w:rsid w:val="00180119"/>
    <w:rsid w:val="001817FA"/>
    <w:rsid w:val="001818B8"/>
    <w:rsid w:val="00181B6F"/>
    <w:rsid w:val="00182BDE"/>
    <w:rsid w:val="00184661"/>
    <w:rsid w:val="0018644F"/>
    <w:rsid w:val="00186F89"/>
    <w:rsid w:val="00187AC7"/>
    <w:rsid w:val="00191406"/>
    <w:rsid w:val="00191608"/>
    <w:rsid w:val="0019271C"/>
    <w:rsid w:val="001931B0"/>
    <w:rsid w:val="0019458C"/>
    <w:rsid w:val="001962B0"/>
    <w:rsid w:val="001968D2"/>
    <w:rsid w:val="001969F3"/>
    <w:rsid w:val="00197ACF"/>
    <w:rsid w:val="001A00E3"/>
    <w:rsid w:val="001A142A"/>
    <w:rsid w:val="001A44EE"/>
    <w:rsid w:val="001A4533"/>
    <w:rsid w:val="001A6C9B"/>
    <w:rsid w:val="001A78F5"/>
    <w:rsid w:val="001B1399"/>
    <w:rsid w:val="001B1760"/>
    <w:rsid w:val="001B249A"/>
    <w:rsid w:val="001B283D"/>
    <w:rsid w:val="001B3924"/>
    <w:rsid w:val="001B3E93"/>
    <w:rsid w:val="001B5C7C"/>
    <w:rsid w:val="001B662F"/>
    <w:rsid w:val="001B6A9A"/>
    <w:rsid w:val="001B6C7B"/>
    <w:rsid w:val="001B7116"/>
    <w:rsid w:val="001B7701"/>
    <w:rsid w:val="001C0640"/>
    <w:rsid w:val="001C0D79"/>
    <w:rsid w:val="001C1B1B"/>
    <w:rsid w:val="001C1F35"/>
    <w:rsid w:val="001C2A36"/>
    <w:rsid w:val="001C2B95"/>
    <w:rsid w:val="001C2F93"/>
    <w:rsid w:val="001C63BE"/>
    <w:rsid w:val="001C63E7"/>
    <w:rsid w:val="001C677A"/>
    <w:rsid w:val="001D0606"/>
    <w:rsid w:val="001D089E"/>
    <w:rsid w:val="001D2612"/>
    <w:rsid w:val="001D39C0"/>
    <w:rsid w:val="001D39DA"/>
    <w:rsid w:val="001D419D"/>
    <w:rsid w:val="001D4994"/>
    <w:rsid w:val="001D4B03"/>
    <w:rsid w:val="001D5008"/>
    <w:rsid w:val="001D7046"/>
    <w:rsid w:val="001E03E1"/>
    <w:rsid w:val="001E0FB0"/>
    <w:rsid w:val="001E0FED"/>
    <w:rsid w:val="001E1179"/>
    <w:rsid w:val="001E3538"/>
    <w:rsid w:val="001E386B"/>
    <w:rsid w:val="001E4059"/>
    <w:rsid w:val="001E43A3"/>
    <w:rsid w:val="001E643D"/>
    <w:rsid w:val="001E7895"/>
    <w:rsid w:val="001E78C5"/>
    <w:rsid w:val="001F0EB5"/>
    <w:rsid w:val="001F134F"/>
    <w:rsid w:val="001F278D"/>
    <w:rsid w:val="001F39D2"/>
    <w:rsid w:val="001F3E5C"/>
    <w:rsid w:val="001F43B4"/>
    <w:rsid w:val="0020142C"/>
    <w:rsid w:val="0020469D"/>
    <w:rsid w:val="002047BA"/>
    <w:rsid w:val="002112DE"/>
    <w:rsid w:val="00211799"/>
    <w:rsid w:val="00214DD0"/>
    <w:rsid w:val="0021785B"/>
    <w:rsid w:val="00221157"/>
    <w:rsid w:val="0022134D"/>
    <w:rsid w:val="0022151B"/>
    <w:rsid w:val="002221E0"/>
    <w:rsid w:val="00223A90"/>
    <w:rsid w:val="002250B4"/>
    <w:rsid w:val="0023226A"/>
    <w:rsid w:val="002329F1"/>
    <w:rsid w:val="00232A1C"/>
    <w:rsid w:val="00236186"/>
    <w:rsid w:val="00236C41"/>
    <w:rsid w:val="002449D3"/>
    <w:rsid w:val="00244A7F"/>
    <w:rsid w:val="002472FB"/>
    <w:rsid w:val="00250229"/>
    <w:rsid w:val="002502B0"/>
    <w:rsid w:val="00250CC4"/>
    <w:rsid w:val="002514B0"/>
    <w:rsid w:val="00253241"/>
    <w:rsid w:val="00253377"/>
    <w:rsid w:val="00255E81"/>
    <w:rsid w:val="0025631F"/>
    <w:rsid w:val="002564DA"/>
    <w:rsid w:val="0026112B"/>
    <w:rsid w:val="002611EC"/>
    <w:rsid w:val="002613AF"/>
    <w:rsid w:val="00261948"/>
    <w:rsid w:val="00262788"/>
    <w:rsid w:val="00262B5C"/>
    <w:rsid w:val="00263AD8"/>
    <w:rsid w:val="00265AFF"/>
    <w:rsid w:val="002708BF"/>
    <w:rsid w:val="00270CE0"/>
    <w:rsid w:val="00272796"/>
    <w:rsid w:val="00274D9F"/>
    <w:rsid w:val="0027621B"/>
    <w:rsid w:val="0028447C"/>
    <w:rsid w:val="002846F6"/>
    <w:rsid w:val="00285703"/>
    <w:rsid w:val="00286DD2"/>
    <w:rsid w:val="00292EF6"/>
    <w:rsid w:val="00294EE0"/>
    <w:rsid w:val="00295FC4"/>
    <w:rsid w:val="00296976"/>
    <w:rsid w:val="00296A53"/>
    <w:rsid w:val="002974DF"/>
    <w:rsid w:val="002A027A"/>
    <w:rsid w:val="002A1654"/>
    <w:rsid w:val="002A2C23"/>
    <w:rsid w:val="002A70F2"/>
    <w:rsid w:val="002B11C5"/>
    <w:rsid w:val="002B19B5"/>
    <w:rsid w:val="002B55F3"/>
    <w:rsid w:val="002B59FF"/>
    <w:rsid w:val="002B67D9"/>
    <w:rsid w:val="002C1206"/>
    <w:rsid w:val="002C3C3D"/>
    <w:rsid w:val="002C45DF"/>
    <w:rsid w:val="002C69E8"/>
    <w:rsid w:val="002C7727"/>
    <w:rsid w:val="002D01B5"/>
    <w:rsid w:val="002D2280"/>
    <w:rsid w:val="002D3C3E"/>
    <w:rsid w:val="002D3D35"/>
    <w:rsid w:val="002D4CB0"/>
    <w:rsid w:val="002D59DF"/>
    <w:rsid w:val="002D74DF"/>
    <w:rsid w:val="002D76BD"/>
    <w:rsid w:val="002E20A5"/>
    <w:rsid w:val="002E20A6"/>
    <w:rsid w:val="002E2D36"/>
    <w:rsid w:val="002E33AF"/>
    <w:rsid w:val="002E44C3"/>
    <w:rsid w:val="002E49F1"/>
    <w:rsid w:val="002E4B6C"/>
    <w:rsid w:val="002E51B8"/>
    <w:rsid w:val="002F0DC7"/>
    <w:rsid w:val="002F0F65"/>
    <w:rsid w:val="002F1AFC"/>
    <w:rsid w:val="002F1DA8"/>
    <w:rsid w:val="002F2849"/>
    <w:rsid w:val="002F4582"/>
    <w:rsid w:val="00301B07"/>
    <w:rsid w:val="0030295C"/>
    <w:rsid w:val="00304845"/>
    <w:rsid w:val="00305ED2"/>
    <w:rsid w:val="0030696C"/>
    <w:rsid w:val="003106A4"/>
    <w:rsid w:val="00310FC8"/>
    <w:rsid w:val="00311800"/>
    <w:rsid w:val="00313864"/>
    <w:rsid w:val="00316E5F"/>
    <w:rsid w:val="00320A93"/>
    <w:rsid w:val="00320F13"/>
    <w:rsid w:val="003217EC"/>
    <w:rsid w:val="00321C9E"/>
    <w:rsid w:val="0032211B"/>
    <w:rsid w:val="00324B18"/>
    <w:rsid w:val="0032526F"/>
    <w:rsid w:val="00327407"/>
    <w:rsid w:val="00330B1F"/>
    <w:rsid w:val="003316F4"/>
    <w:rsid w:val="003345C9"/>
    <w:rsid w:val="00334CF7"/>
    <w:rsid w:val="003361E2"/>
    <w:rsid w:val="00336416"/>
    <w:rsid w:val="003406D2"/>
    <w:rsid w:val="00342434"/>
    <w:rsid w:val="00343A69"/>
    <w:rsid w:val="00345D49"/>
    <w:rsid w:val="00345F37"/>
    <w:rsid w:val="00346742"/>
    <w:rsid w:val="0034755E"/>
    <w:rsid w:val="003475EA"/>
    <w:rsid w:val="00350274"/>
    <w:rsid w:val="00353D70"/>
    <w:rsid w:val="00354104"/>
    <w:rsid w:val="00357F3D"/>
    <w:rsid w:val="00360056"/>
    <w:rsid w:val="00362E0B"/>
    <w:rsid w:val="00365C4F"/>
    <w:rsid w:val="00366386"/>
    <w:rsid w:val="00366EF4"/>
    <w:rsid w:val="003675FC"/>
    <w:rsid w:val="00367C99"/>
    <w:rsid w:val="003727CF"/>
    <w:rsid w:val="00372F5B"/>
    <w:rsid w:val="003737DC"/>
    <w:rsid w:val="00374091"/>
    <w:rsid w:val="003758F4"/>
    <w:rsid w:val="003771FE"/>
    <w:rsid w:val="00377A2B"/>
    <w:rsid w:val="00377CDE"/>
    <w:rsid w:val="003843BF"/>
    <w:rsid w:val="00384C7B"/>
    <w:rsid w:val="00385F56"/>
    <w:rsid w:val="00386BCB"/>
    <w:rsid w:val="00387D37"/>
    <w:rsid w:val="00387F1F"/>
    <w:rsid w:val="003907D4"/>
    <w:rsid w:val="00391B46"/>
    <w:rsid w:val="00391C39"/>
    <w:rsid w:val="003920CD"/>
    <w:rsid w:val="00392B93"/>
    <w:rsid w:val="00392F12"/>
    <w:rsid w:val="00393E77"/>
    <w:rsid w:val="00393F72"/>
    <w:rsid w:val="00394AE8"/>
    <w:rsid w:val="00394B92"/>
    <w:rsid w:val="00397815"/>
    <w:rsid w:val="003A29DC"/>
    <w:rsid w:val="003A4D67"/>
    <w:rsid w:val="003A632B"/>
    <w:rsid w:val="003A6422"/>
    <w:rsid w:val="003B0521"/>
    <w:rsid w:val="003B2874"/>
    <w:rsid w:val="003B3A9A"/>
    <w:rsid w:val="003B7F77"/>
    <w:rsid w:val="003C0E02"/>
    <w:rsid w:val="003C1899"/>
    <w:rsid w:val="003C1CE1"/>
    <w:rsid w:val="003C3CE9"/>
    <w:rsid w:val="003C3EC8"/>
    <w:rsid w:val="003C59DE"/>
    <w:rsid w:val="003C5ACD"/>
    <w:rsid w:val="003C6784"/>
    <w:rsid w:val="003C78A4"/>
    <w:rsid w:val="003D1E80"/>
    <w:rsid w:val="003D25D6"/>
    <w:rsid w:val="003D3A9E"/>
    <w:rsid w:val="003D5610"/>
    <w:rsid w:val="003D5CE7"/>
    <w:rsid w:val="003D61BE"/>
    <w:rsid w:val="003D71FA"/>
    <w:rsid w:val="003E1150"/>
    <w:rsid w:val="003E1262"/>
    <w:rsid w:val="003E3B57"/>
    <w:rsid w:val="003E4505"/>
    <w:rsid w:val="003E4809"/>
    <w:rsid w:val="003E521D"/>
    <w:rsid w:val="003E53C5"/>
    <w:rsid w:val="003E6757"/>
    <w:rsid w:val="003F564D"/>
    <w:rsid w:val="003F5F1F"/>
    <w:rsid w:val="003F6114"/>
    <w:rsid w:val="003F664C"/>
    <w:rsid w:val="00400FEE"/>
    <w:rsid w:val="00401A45"/>
    <w:rsid w:val="00404D13"/>
    <w:rsid w:val="004068ED"/>
    <w:rsid w:val="00410721"/>
    <w:rsid w:val="00410D65"/>
    <w:rsid w:val="00410DFE"/>
    <w:rsid w:val="0041149A"/>
    <w:rsid w:val="00411863"/>
    <w:rsid w:val="00411B9B"/>
    <w:rsid w:val="00411F3F"/>
    <w:rsid w:val="004136E5"/>
    <w:rsid w:val="00414231"/>
    <w:rsid w:val="0041620F"/>
    <w:rsid w:val="004164FD"/>
    <w:rsid w:val="00417681"/>
    <w:rsid w:val="004210A5"/>
    <w:rsid w:val="004210C1"/>
    <w:rsid w:val="00421471"/>
    <w:rsid w:val="0042205E"/>
    <w:rsid w:val="004226F7"/>
    <w:rsid w:val="00422F0A"/>
    <w:rsid w:val="00424A94"/>
    <w:rsid w:val="00426285"/>
    <w:rsid w:val="004262A8"/>
    <w:rsid w:val="00427380"/>
    <w:rsid w:val="0043060F"/>
    <w:rsid w:val="00431641"/>
    <w:rsid w:val="00432FAD"/>
    <w:rsid w:val="00433429"/>
    <w:rsid w:val="00433B38"/>
    <w:rsid w:val="00433D0F"/>
    <w:rsid w:val="00435455"/>
    <w:rsid w:val="00436CA5"/>
    <w:rsid w:val="004375E1"/>
    <w:rsid w:val="004401D0"/>
    <w:rsid w:val="00441CC4"/>
    <w:rsid w:val="0044435D"/>
    <w:rsid w:val="004445A8"/>
    <w:rsid w:val="004463F9"/>
    <w:rsid w:val="00452C73"/>
    <w:rsid w:val="00453BAC"/>
    <w:rsid w:val="00455EA0"/>
    <w:rsid w:val="00456562"/>
    <w:rsid w:val="00460D40"/>
    <w:rsid w:val="004631DB"/>
    <w:rsid w:val="00463705"/>
    <w:rsid w:val="00464726"/>
    <w:rsid w:val="00465438"/>
    <w:rsid w:val="00467A65"/>
    <w:rsid w:val="00467F3D"/>
    <w:rsid w:val="00472081"/>
    <w:rsid w:val="00472631"/>
    <w:rsid w:val="00481DBF"/>
    <w:rsid w:val="00482023"/>
    <w:rsid w:val="004829E3"/>
    <w:rsid w:val="00483109"/>
    <w:rsid w:val="00485E14"/>
    <w:rsid w:val="00485E6C"/>
    <w:rsid w:val="00486A3C"/>
    <w:rsid w:val="00487326"/>
    <w:rsid w:val="0048783B"/>
    <w:rsid w:val="00487B0C"/>
    <w:rsid w:val="00492926"/>
    <w:rsid w:val="00495CA9"/>
    <w:rsid w:val="00495F88"/>
    <w:rsid w:val="00496A84"/>
    <w:rsid w:val="004A7453"/>
    <w:rsid w:val="004B0FDE"/>
    <w:rsid w:val="004B130E"/>
    <w:rsid w:val="004B148B"/>
    <w:rsid w:val="004B1E13"/>
    <w:rsid w:val="004B3FA6"/>
    <w:rsid w:val="004B523C"/>
    <w:rsid w:val="004B5C86"/>
    <w:rsid w:val="004B648A"/>
    <w:rsid w:val="004B7409"/>
    <w:rsid w:val="004C18B6"/>
    <w:rsid w:val="004C3206"/>
    <w:rsid w:val="004C3BCC"/>
    <w:rsid w:val="004C54C7"/>
    <w:rsid w:val="004C6B68"/>
    <w:rsid w:val="004C6B6A"/>
    <w:rsid w:val="004C6CB5"/>
    <w:rsid w:val="004C700C"/>
    <w:rsid w:val="004D121B"/>
    <w:rsid w:val="004D1400"/>
    <w:rsid w:val="004D2854"/>
    <w:rsid w:val="004D3163"/>
    <w:rsid w:val="004D5595"/>
    <w:rsid w:val="004D5E6D"/>
    <w:rsid w:val="004D5EE3"/>
    <w:rsid w:val="004E5941"/>
    <w:rsid w:val="004E661A"/>
    <w:rsid w:val="004E695D"/>
    <w:rsid w:val="004E7147"/>
    <w:rsid w:val="004F002C"/>
    <w:rsid w:val="004F0FA9"/>
    <w:rsid w:val="004F21CD"/>
    <w:rsid w:val="004F58FC"/>
    <w:rsid w:val="004F5CD0"/>
    <w:rsid w:val="004F765F"/>
    <w:rsid w:val="004F7EFE"/>
    <w:rsid w:val="00500217"/>
    <w:rsid w:val="00501523"/>
    <w:rsid w:val="00501641"/>
    <w:rsid w:val="00501BC3"/>
    <w:rsid w:val="00502431"/>
    <w:rsid w:val="00504C1D"/>
    <w:rsid w:val="005054F2"/>
    <w:rsid w:val="0050755F"/>
    <w:rsid w:val="005078C1"/>
    <w:rsid w:val="00510223"/>
    <w:rsid w:val="00512397"/>
    <w:rsid w:val="00512FD8"/>
    <w:rsid w:val="00513E9A"/>
    <w:rsid w:val="00513FBE"/>
    <w:rsid w:val="00514D5D"/>
    <w:rsid w:val="005157B6"/>
    <w:rsid w:val="00516DFB"/>
    <w:rsid w:val="005207DF"/>
    <w:rsid w:val="00521150"/>
    <w:rsid w:val="005211C0"/>
    <w:rsid w:val="005228C3"/>
    <w:rsid w:val="00522DF5"/>
    <w:rsid w:val="005247B7"/>
    <w:rsid w:val="005248EF"/>
    <w:rsid w:val="00526027"/>
    <w:rsid w:val="005261CE"/>
    <w:rsid w:val="005268AD"/>
    <w:rsid w:val="00527696"/>
    <w:rsid w:val="00532D69"/>
    <w:rsid w:val="00533806"/>
    <w:rsid w:val="00534D7D"/>
    <w:rsid w:val="00540BF4"/>
    <w:rsid w:val="00540E86"/>
    <w:rsid w:val="00541051"/>
    <w:rsid w:val="005413DE"/>
    <w:rsid w:val="00541A9A"/>
    <w:rsid w:val="005436E0"/>
    <w:rsid w:val="0054455C"/>
    <w:rsid w:val="00545CF5"/>
    <w:rsid w:val="00546F9C"/>
    <w:rsid w:val="0054724A"/>
    <w:rsid w:val="00547B5B"/>
    <w:rsid w:val="0055046C"/>
    <w:rsid w:val="0055108D"/>
    <w:rsid w:val="00551C0E"/>
    <w:rsid w:val="00555FB0"/>
    <w:rsid w:val="005561B0"/>
    <w:rsid w:val="00557A0C"/>
    <w:rsid w:val="00560F0B"/>
    <w:rsid w:val="00560F48"/>
    <w:rsid w:val="00561469"/>
    <w:rsid w:val="00563C0F"/>
    <w:rsid w:val="00564DBD"/>
    <w:rsid w:val="00566257"/>
    <w:rsid w:val="00566288"/>
    <w:rsid w:val="005671E5"/>
    <w:rsid w:val="00567D21"/>
    <w:rsid w:val="0057100A"/>
    <w:rsid w:val="005719D5"/>
    <w:rsid w:val="00572BC1"/>
    <w:rsid w:val="00575C0B"/>
    <w:rsid w:val="00575DF8"/>
    <w:rsid w:val="005764A3"/>
    <w:rsid w:val="00577AC8"/>
    <w:rsid w:val="00581302"/>
    <w:rsid w:val="0058164F"/>
    <w:rsid w:val="00581EB5"/>
    <w:rsid w:val="00583373"/>
    <w:rsid w:val="00583563"/>
    <w:rsid w:val="00583B6E"/>
    <w:rsid w:val="00584424"/>
    <w:rsid w:val="00584C25"/>
    <w:rsid w:val="00585AAA"/>
    <w:rsid w:val="00587A8A"/>
    <w:rsid w:val="00592209"/>
    <w:rsid w:val="00592965"/>
    <w:rsid w:val="00592A07"/>
    <w:rsid w:val="00594EE8"/>
    <w:rsid w:val="005953CB"/>
    <w:rsid w:val="00595E7F"/>
    <w:rsid w:val="00597BB1"/>
    <w:rsid w:val="005A04A5"/>
    <w:rsid w:val="005A1BB7"/>
    <w:rsid w:val="005A2F4A"/>
    <w:rsid w:val="005A418E"/>
    <w:rsid w:val="005A440B"/>
    <w:rsid w:val="005A5B6E"/>
    <w:rsid w:val="005A6699"/>
    <w:rsid w:val="005B1884"/>
    <w:rsid w:val="005B21D4"/>
    <w:rsid w:val="005B2C31"/>
    <w:rsid w:val="005B3947"/>
    <w:rsid w:val="005B4793"/>
    <w:rsid w:val="005B5CAE"/>
    <w:rsid w:val="005B6069"/>
    <w:rsid w:val="005B6739"/>
    <w:rsid w:val="005C22A6"/>
    <w:rsid w:val="005C683C"/>
    <w:rsid w:val="005C7141"/>
    <w:rsid w:val="005C743E"/>
    <w:rsid w:val="005C7CBA"/>
    <w:rsid w:val="005C7F62"/>
    <w:rsid w:val="005D2161"/>
    <w:rsid w:val="005D26CC"/>
    <w:rsid w:val="005D26EB"/>
    <w:rsid w:val="005D42F3"/>
    <w:rsid w:val="005D4E3C"/>
    <w:rsid w:val="005D7163"/>
    <w:rsid w:val="005D7978"/>
    <w:rsid w:val="005E0744"/>
    <w:rsid w:val="005E4187"/>
    <w:rsid w:val="005E672D"/>
    <w:rsid w:val="005E6778"/>
    <w:rsid w:val="005E72F3"/>
    <w:rsid w:val="005F0384"/>
    <w:rsid w:val="005F28AE"/>
    <w:rsid w:val="005F3214"/>
    <w:rsid w:val="005F38E7"/>
    <w:rsid w:val="005F4022"/>
    <w:rsid w:val="005F40B5"/>
    <w:rsid w:val="005F5C1D"/>
    <w:rsid w:val="005F6A87"/>
    <w:rsid w:val="005F7024"/>
    <w:rsid w:val="00601240"/>
    <w:rsid w:val="00603D93"/>
    <w:rsid w:val="0060486C"/>
    <w:rsid w:val="006049C8"/>
    <w:rsid w:val="0060671F"/>
    <w:rsid w:val="00606D4E"/>
    <w:rsid w:val="00611964"/>
    <w:rsid w:val="00613112"/>
    <w:rsid w:val="00615FC6"/>
    <w:rsid w:val="0061785C"/>
    <w:rsid w:val="00617CE5"/>
    <w:rsid w:val="00625B4B"/>
    <w:rsid w:val="00630E27"/>
    <w:rsid w:val="00631029"/>
    <w:rsid w:val="00632684"/>
    <w:rsid w:val="00633681"/>
    <w:rsid w:val="00634592"/>
    <w:rsid w:val="00634B8C"/>
    <w:rsid w:val="00636757"/>
    <w:rsid w:val="00641472"/>
    <w:rsid w:val="00641918"/>
    <w:rsid w:val="0064332F"/>
    <w:rsid w:val="0064354A"/>
    <w:rsid w:val="0064436D"/>
    <w:rsid w:val="0064676D"/>
    <w:rsid w:val="00646E40"/>
    <w:rsid w:val="0064774C"/>
    <w:rsid w:val="00651C5E"/>
    <w:rsid w:val="0065219B"/>
    <w:rsid w:val="00661438"/>
    <w:rsid w:val="00661A35"/>
    <w:rsid w:val="00661E41"/>
    <w:rsid w:val="006634C4"/>
    <w:rsid w:val="006648FE"/>
    <w:rsid w:val="006755D6"/>
    <w:rsid w:val="0067596A"/>
    <w:rsid w:val="00675AA2"/>
    <w:rsid w:val="00675BE2"/>
    <w:rsid w:val="00676AC2"/>
    <w:rsid w:val="0067758B"/>
    <w:rsid w:val="00677F92"/>
    <w:rsid w:val="0068159B"/>
    <w:rsid w:val="00681E94"/>
    <w:rsid w:val="00683696"/>
    <w:rsid w:val="006840F7"/>
    <w:rsid w:val="00684455"/>
    <w:rsid w:val="0068584B"/>
    <w:rsid w:val="00686CCA"/>
    <w:rsid w:val="00690D31"/>
    <w:rsid w:val="00691072"/>
    <w:rsid w:val="00692529"/>
    <w:rsid w:val="006944EF"/>
    <w:rsid w:val="006952B8"/>
    <w:rsid w:val="00695C11"/>
    <w:rsid w:val="00695D4A"/>
    <w:rsid w:val="00696165"/>
    <w:rsid w:val="00696561"/>
    <w:rsid w:val="006A0D76"/>
    <w:rsid w:val="006A2737"/>
    <w:rsid w:val="006A56CF"/>
    <w:rsid w:val="006A6626"/>
    <w:rsid w:val="006A6A7D"/>
    <w:rsid w:val="006A6C80"/>
    <w:rsid w:val="006A6F81"/>
    <w:rsid w:val="006A751E"/>
    <w:rsid w:val="006B1355"/>
    <w:rsid w:val="006B29FB"/>
    <w:rsid w:val="006B3C59"/>
    <w:rsid w:val="006B414D"/>
    <w:rsid w:val="006B52F6"/>
    <w:rsid w:val="006B6E2C"/>
    <w:rsid w:val="006B7353"/>
    <w:rsid w:val="006B7AC2"/>
    <w:rsid w:val="006C439D"/>
    <w:rsid w:val="006C4717"/>
    <w:rsid w:val="006C4BEF"/>
    <w:rsid w:val="006D1793"/>
    <w:rsid w:val="006D1F70"/>
    <w:rsid w:val="006D26EA"/>
    <w:rsid w:val="006D4ADC"/>
    <w:rsid w:val="006D4CA8"/>
    <w:rsid w:val="006D7646"/>
    <w:rsid w:val="006E04D0"/>
    <w:rsid w:val="006E1156"/>
    <w:rsid w:val="006E13BB"/>
    <w:rsid w:val="006E15E6"/>
    <w:rsid w:val="006E63E3"/>
    <w:rsid w:val="006E6B26"/>
    <w:rsid w:val="006E7075"/>
    <w:rsid w:val="006F4145"/>
    <w:rsid w:val="006F501D"/>
    <w:rsid w:val="006F53AB"/>
    <w:rsid w:val="006F58FA"/>
    <w:rsid w:val="006F5C75"/>
    <w:rsid w:val="006F6DAA"/>
    <w:rsid w:val="00701F40"/>
    <w:rsid w:val="00707962"/>
    <w:rsid w:val="00710D72"/>
    <w:rsid w:val="0071152E"/>
    <w:rsid w:val="00712741"/>
    <w:rsid w:val="00714270"/>
    <w:rsid w:val="00714CF1"/>
    <w:rsid w:val="007167B0"/>
    <w:rsid w:val="007179D2"/>
    <w:rsid w:val="007202BC"/>
    <w:rsid w:val="0072189A"/>
    <w:rsid w:val="007225B5"/>
    <w:rsid w:val="00722CCC"/>
    <w:rsid w:val="007243F1"/>
    <w:rsid w:val="007251AF"/>
    <w:rsid w:val="00725C2C"/>
    <w:rsid w:val="007275C2"/>
    <w:rsid w:val="007276B6"/>
    <w:rsid w:val="007277C9"/>
    <w:rsid w:val="00727F9B"/>
    <w:rsid w:val="007308C7"/>
    <w:rsid w:val="007355F0"/>
    <w:rsid w:val="0073772A"/>
    <w:rsid w:val="00742038"/>
    <w:rsid w:val="0074324C"/>
    <w:rsid w:val="00745F7B"/>
    <w:rsid w:val="00750B95"/>
    <w:rsid w:val="007522F5"/>
    <w:rsid w:val="00756221"/>
    <w:rsid w:val="00757A68"/>
    <w:rsid w:val="0076073C"/>
    <w:rsid w:val="007616C6"/>
    <w:rsid w:val="0076171D"/>
    <w:rsid w:val="0076335C"/>
    <w:rsid w:val="00763761"/>
    <w:rsid w:val="00763EAB"/>
    <w:rsid w:val="0076702D"/>
    <w:rsid w:val="007675F5"/>
    <w:rsid w:val="00770878"/>
    <w:rsid w:val="00772141"/>
    <w:rsid w:val="00772E98"/>
    <w:rsid w:val="00774219"/>
    <w:rsid w:val="00775B9D"/>
    <w:rsid w:val="007777D2"/>
    <w:rsid w:val="007817AF"/>
    <w:rsid w:val="0078249C"/>
    <w:rsid w:val="00782B69"/>
    <w:rsid w:val="00783339"/>
    <w:rsid w:val="00783954"/>
    <w:rsid w:val="007841D5"/>
    <w:rsid w:val="00785226"/>
    <w:rsid w:val="00785C4E"/>
    <w:rsid w:val="00785DCF"/>
    <w:rsid w:val="00785EC2"/>
    <w:rsid w:val="00786038"/>
    <w:rsid w:val="00786572"/>
    <w:rsid w:val="00786FDF"/>
    <w:rsid w:val="00787109"/>
    <w:rsid w:val="00790451"/>
    <w:rsid w:val="00790CFF"/>
    <w:rsid w:val="007929F1"/>
    <w:rsid w:val="00793DC7"/>
    <w:rsid w:val="007972F7"/>
    <w:rsid w:val="007A217D"/>
    <w:rsid w:val="007A2870"/>
    <w:rsid w:val="007A2FC5"/>
    <w:rsid w:val="007A5244"/>
    <w:rsid w:val="007B0492"/>
    <w:rsid w:val="007B136D"/>
    <w:rsid w:val="007B1F64"/>
    <w:rsid w:val="007B48F8"/>
    <w:rsid w:val="007B506B"/>
    <w:rsid w:val="007C0A35"/>
    <w:rsid w:val="007C34BC"/>
    <w:rsid w:val="007C3DF2"/>
    <w:rsid w:val="007C417C"/>
    <w:rsid w:val="007C6A09"/>
    <w:rsid w:val="007C6BAF"/>
    <w:rsid w:val="007C6D89"/>
    <w:rsid w:val="007C7369"/>
    <w:rsid w:val="007D1134"/>
    <w:rsid w:val="007D163B"/>
    <w:rsid w:val="007D2A93"/>
    <w:rsid w:val="007D485B"/>
    <w:rsid w:val="007D4BD8"/>
    <w:rsid w:val="007D5898"/>
    <w:rsid w:val="007D7883"/>
    <w:rsid w:val="007E07DC"/>
    <w:rsid w:val="007E0953"/>
    <w:rsid w:val="007E0D4F"/>
    <w:rsid w:val="007E443B"/>
    <w:rsid w:val="007E4536"/>
    <w:rsid w:val="007E5028"/>
    <w:rsid w:val="007E5778"/>
    <w:rsid w:val="007E5BF3"/>
    <w:rsid w:val="007E6F9F"/>
    <w:rsid w:val="007F1676"/>
    <w:rsid w:val="007F1BF9"/>
    <w:rsid w:val="007F398E"/>
    <w:rsid w:val="007F57FF"/>
    <w:rsid w:val="007F5886"/>
    <w:rsid w:val="007F592F"/>
    <w:rsid w:val="007F6EAA"/>
    <w:rsid w:val="007F7C60"/>
    <w:rsid w:val="008006E4"/>
    <w:rsid w:val="00800B40"/>
    <w:rsid w:val="00800C7B"/>
    <w:rsid w:val="0080145C"/>
    <w:rsid w:val="008028DC"/>
    <w:rsid w:val="0080428C"/>
    <w:rsid w:val="00806F3A"/>
    <w:rsid w:val="00807741"/>
    <w:rsid w:val="00811F7B"/>
    <w:rsid w:val="008120CE"/>
    <w:rsid w:val="008146A9"/>
    <w:rsid w:val="00817B29"/>
    <w:rsid w:val="008270B2"/>
    <w:rsid w:val="00827463"/>
    <w:rsid w:val="00834A39"/>
    <w:rsid w:val="00836CB7"/>
    <w:rsid w:val="00837452"/>
    <w:rsid w:val="0084024B"/>
    <w:rsid w:val="00843DF9"/>
    <w:rsid w:val="00844684"/>
    <w:rsid w:val="00844C9E"/>
    <w:rsid w:val="00846366"/>
    <w:rsid w:val="00847387"/>
    <w:rsid w:val="00850689"/>
    <w:rsid w:val="00850866"/>
    <w:rsid w:val="00852640"/>
    <w:rsid w:val="0085388F"/>
    <w:rsid w:val="0085545C"/>
    <w:rsid w:val="00855F32"/>
    <w:rsid w:val="00860194"/>
    <w:rsid w:val="00861552"/>
    <w:rsid w:val="00863D3F"/>
    <w:rsid w:val="00864739"/>
    <w:rsid w:val="00865F2B"/>
    <w:rsid w:val="00871DDE"/>
    <w:rsid w:val="008723ED"/>
    <w:rsid w:val="00875431"/>
    <w:rsid w:val="00881BCF"/>
    <w:rsid w:val="00885388"/>
    <w:rsid w:val="00886EFE"/>
    <w:rsid w:val="00896189"/>
    <w:rsid w:val="008A319A"/>
    <w:rsid w:val="008A6FF3"/>
    <w:rsid w:val="008B2925"/>
    <w:rsid w:val="008B36AC"/>
    <w:rsid w:val="008B4737"/>
    <w:rsid w:val="008B4A88"/>
    <w:rsid w:val="008B63AB"/>
    <w:rsid w:val="008B641E"/>
    <w:rsid w:val="008B67E6"/>
    <w:rsid w:val="008B702F"/>
    <w:rsid w:val="008B7F14"/>
    <w:rsid w:val="008C0D70"/>
    <w:rsid w:val="008C1339"/>
    <w:rsid w:val="008C27DA"/>
    <w:rsid w:val="008C651C"/>
    <w:rsid w:val="008D4D3C"/>
    <w:rsid w:val="008D4F10"/>
    <w:rsid w:val="008D5829"/>
    <w:rsid w:val="008D5F06"/>
    <w:rsid w:val="008D7930"/>
    <w:rsid w:val="008E40BD"/>
    <w:rsid w:val="008E5EA6"/>
    <w:rsid w:val="008E77E0"/>
    <w:rsid w:val="008F0602"/>
    <w:rsid w:val="008F0D24"/>
    <w:rsid w:val="008F1294"/>
    <w:rsid w:val="008F2BD2"/>
    <w:rsid w:val="008F5744"/>
    <w:rsid w:val="008F7805"/>
    <w:rsid w:val="00900715"/>
    <w:rsid w:val="00900877"/>
    <w:rsid w:val="009008FE"/>
    <w:rsid w:val="009023C3"/>
    <w:rsid w:val="00902566"/>
    <w:rsid w:val="00904A17"/>
    <w:rsid w:val="00905A1F"/>
    <w:rsid w:val="00907383"/>
    <w:rsid w:val="00907E1D"/>
    <w:rsid w:val="00910AB9"/>
    <w:rsid w:val="00911815"/>
    <w:rsid w:val="00912F17"/>
    <w:rsid w:val="00921678"/>
    <w:rsid w:val="00922DAE"/>
    <w:rsid w:val="0092460D"/>
    <w:rsid w:val="00926104"/>
    <w:rsid w:val="0092772F"/>
    <w:rsid w:val="009314A4"/>
    <w:rsid w:val="009314B6"/>
    <w:rsid w:val="009347A4"/>
    <w:rsid w:val="009371B1"/>
    <w:rsid w:val="009372F6"/>
    <w:rsid w:val="00937E0D"/>
    <w:rsid w:val="009440C7"/>
    <w:rsid w:val="00944685"/>
    <w:rsid w:val="00945AEE"/>
    <w:rsid w:val="00947023"/>
    <w:rsid w:val="0094781F"/>
    <w:rsid w:val="00951825"/>
    <w:rsid w:val="00954816"/>
    <w:rsid w:val="00954FB5"/>
    <w:rsid w:val="00956068"/>
    <w:rsid w:val="009560AC"/>
    <w:rsid w:val="00957AD2"/>
    <w:rsid w:val="009634BE"/>
    <w:rsid w:val="00964900"/>
    <w:rsid w:val="00965BE6"/>
    <w:rsid w:val="00966C43"/>
    <w:rsid w:val="00971CAA"/>
    <w:rsid w:val="00972462"/>
    <w:rsid w:val="009728F9"/>
    <w:rsid w:val="00973DE1"/>
    <w:rsid w:val="00974D57"/>
    <w:rsid w:val="009751CE"/>
    <w:rsid w:val="0097697A"/>
    <w:rsid w:val="00976FB2"/>
    <w:rsid w:val="009778EC"/>
    <w:rsid w:val="00977980"/>
    <w:rsid w:val="00977D97"/>
    <w:rsid w:val="00982B69"/>
    <w:rsid w:val="00983115"/>
    <w:rsid w:val="009865AA"/>
    <w:rsid w:val="009903F2"/>
    <w:rsid w:val="009907FE"/>
    <w:rsid w:val="0099132F"/>
    <w:rsid w:val="00991B32"/>
    <w:rsid w:val="00991C60"/>
    <w:rsid w:val="00991E11"/>
    <w:rsid w:val="0099346E"/>
    <w:rsid w:val="00995EE7"/>
    <w:rsid w:val="009962AC"/>
    <w:rsid w:val="009A1874"/>
    <w:rsid w:val="009A253C"/>
    <w:rsid w:val="009A2A3E"/>
    <w:rsid w:val="009A39BC"/>
    <w:rsid w:val="009A408E"/>
    <w:rsid w:val="009A4FD4"/>
    <w:rsid w:val="009A7BD2"/>
    <w:rsid w:val="009A7E3B"/>
    <w:rsid w:val="009B0788"/>
    <w:rsid w:val="009B0FCA"/>
    <w:rsid w:val="009B67AA"/>
    <w:rsid w:val="009B6AC5"/>
    <w:rsid w:val="009B6CAA"/>
    <w:rsid w:val="009B7030"/>
    <w:rsid w:val="009B79FE"/>
    <w:rsid w:val="009C0FF7"/>
    <w:rsid w:val="009C1501"/>
    <w:rsid w:val="009D07AA"/>
    <w:rsid w:val="009D14D9"/>
    <w:rsid w:val="009D56E7"/>
    <w:rsid w:val="009D591E"/>
    <w:rsid w:val="009E062E"/>
    <w:rsid w:val="009E2D1E"/>
    <w:rsid w:val="009E6340"/>
    <w:rsid w:val="009F0C3D"/>
    <w:rsid w:val="009F2DC7"/>
    <w:rsid w:val="009F3122"/>
    <w:rsid w:val="009F3A3E"/>
    <w:rsid w:val="009F4941"/>
    <w:rsid w:val="009F63E7"/>
    <w:rsid w:val="009F69A1"/>
    <w:rsid w:val="009F7FA6"/>
    <w:rsid w:val="00A02125"/>
    <w:rsid w:val="00A024DC"/>
    <w:rsid w:val="00A02585"/>
    <w:rsid w:val="00A0258E"/>
    <w:rsid w:val="00A063EF"/>
    <w:rsid w:val="00A06788"/>
    <w:rsid w:val="00A067BA"/>
    <w:rsid w:val="00A0682B"/>
    <w:rsid w:val="00A06CEB"/>
    <w:rsid w:val="00A073C8"/>
    <w:rsid w:val="00A116A4"/>
    <w:rsid w:val="00A13645"/>
    <w:rsid w:val="00A13A5D"/>
    <w:rsid w:val="00A13E16"/>
    <w:rsid w:val="00A15066"/>
    <w:rsid w:val="00A15603"/>
    <w:rsid w:val="00A17B26"/>
    <w:rsid w:val="00A2122B"/>
    <w:rsid w:val="00A2222C"/>
    <w:rsid w:val="00A22B84"/>
    <w:rsid w:val="00A23106"/>
    <w:rsid w:val="00A2504B"/>
    <w:rsid w:val="00A2622A"/>
    <w:rsid w:val="00A271E7"/>
    <w:rsid w:val="00A27EEC"/>
    <w:rsid w:val="00A33315"/>
    <w:rsid w:val="00A3371D"/>
    <w:rsid w:val="00A33EFD"/>
    <w:rsid w:val="00A37A56"/>
    <w:rsid w:val="00A41867"/>
    <w:rsid w:val="00A41AFA"/>
    <w:rsid w:val="00A425C6"/>
    <w:rsid w:val="00A454D1"/>
    <w:rsid w:val="00A47625"/>
    <w:rsid w:val="00A47DAA"/>
    <w:rsid w:val="00A47FE0"/>
    <w:rsid w:val="00A5053C"/>
    <w:rsid w:val="00A512BF"/>
    <w:rsid w:val="00A51378"/>
    <w:rsid w:val="00A524F4"/>
    <w:rsid w:val="00A5358B"/>
    <w:rsid w:val="00A535E7"/>
    <w:rsid w:val="00A539DD"/>
    <w:rsid w:val="00A53D8B"/>
    <w:rsid w:val="00A54081"/>
    <w:rsid w:val="00A54AD7"/>
    <w:rsid w:val="00A54D71"/>
    <w:rsid w:val="00A5530E"/>
    <w:rsid w:val="00A556E0"/>
    <w:rsid w:val="00A5599D"/>
    <w:rsid w:val="00A5731D"/>
    <w:rsid w:val="00A60C5F"/>
    <w:rsid w:val="00A62277"/>
    <w:rsid w:val="00A64965"/>
    <w:rsid w:val="00A64E1A"/>
    <w:rsid w:val="00A70AF5"/>
    <w:rsid w:val="00A73428"/>
    <w:rsid w:val="00A7451F"/>
    <w:rsid w:val="00A7461A"/>
    <w:rsid w:val="00A76C8A"/>
    <w:rsid w:val="00A7798D"/>
    <w:rsid w:val="00A80A00"/>
    <w:rsid w:val="00A80CFC"/>
    <w:rsid w:val="00A80D8B"/>
    <w:rsid w:val="00A8157C"/>
    <w:rsid w:val="00A82301"/>
    <w:rsid w:val="00A8511E"/>
    <w:rsid w:val="00A87C19"/>
    <w:rsid w:val="00A87CD1"/>
    <w:rsid w:val="00A90D53"/>
    <w:rsid w:val="00A9102A"/>
    <w:rsid w:val="00A921F0"/>
    <w:rsid w:val="00A9283D"/>
    <w:rsid w:val="00A92D47"/>
    <w:rsid w:val="00A92EC3"/>
    <w:rsid w:val="00A92F7A"/>
    <w:rsid w:val="00A937E5"/>
    <w:rsid w:val="00A93CFE"/>
    <w:rsid w:val="00A96DEE"/>
    <w:rsid w:val="00A97373"/>
    <w:rsid w:val="00AA4AD8"/>
    <w:rsid w:val="00AA554B"/>
    <w:rsid w:val="00AA6855"/>
    <w:rsid w:val="00AA712D"/>
    <w:rsid w:val="00AA73C1"/>
    <w:rsid w:val="00AB09D0"/>
    <w:rsid w:val="00AB51A9"/>
    <w:rsid w:val="00AB606B"/>
    <w:rsid w:val="00AB7C2A"/>
    <w:rsid w:val="00AC10F6"/>
    <w:rsid w:val="00AC2F38"/>
    <w:rsid w:val="00AC4FE4"/>
    <w:rsid w:val="00AC58F4"/>
    <w:rsid w:val="00AC5D85"/>
    <w:rsid w:val="00AC652B"/>
    <w:rsid w:val="00AC68DF"/>
    <w:rsid w:val="00AD1092"/>
    <w:rsid w:val="00AD22A9"/>
    <w:rsid w:val="00AD314B"/>
    <w:rsid w:val="00AD4B9E"/>
    <w:rsid w:val="00AD7190"/>
    <w:rsid w:val="00AD7702"/>
    <w:rsid w:val="00AD7A5C"/>
    <w:rsid w:val="00AE027B"/>
    <w:rsid w:val="00AE3BA7"/>
    <w:rsid w:val="00AE4D90"/>
    <w:rsid w:val="00AE6D8F"/>
    <w:rsid w:val="00AE7C75"/>
    <w:rsid w:val="00AF0516"/>
    <w:rsid w:val="00AF0B59"/>
    <w:rsid w:val="00AF24D0"/>
    <w:rsid w:val="00AF40CE"/>
    <w:rsid w:val="00AF568A"/>
    <w:rsid w:val="00AF5F80"/>
    <w:rsid w:val="00B00AAA"/>
    <w:rsid w:val="00B00BBA"/>
    <w:rsid w:val="00B01085"/>
    <w:rsid w:val="00B015AE"/>
    <w:rsid w:val="00B04751"/>
    <w:rsid w:val="00B053D9"/>
    <w:rsid w:val="00B0604D"/>
    <w:rsid w:val="00B1322A"/>
    <w:rsid w:val="00B13EDE"/>
    <w:rsid w:val="00B14970"/>
    <w:rsid w:val="00B158F1"/>
    <w:rsid w:val="00B17964"/>
    <w:rsid w:val="00B204E8"/>
    <w:rsid w:val="00B239E6"/>
    <w:rsid w:val="00B23C5B"/>
    <w:rsid w:val="00B25B81"/>
    <w:rsid w:val="00B2680E"/>
    <w:rsid w:val="00B3001E"/>
    <w:rsid w:val="00B3059F"/>
    <w:rsid w:val="00B31DB1"/>
    <w:rsid w:val="00B32FD6"/>
    <w:rsid w:val="00B33C1A"/>
    <w:rsid w:val="00B33E66"/>
    <w:rsid w:val="00B37B0C"/>
    <w:rsid w:val="00B4162E"/>
    <w:rsid w:val="00B4768C"/>
    <w:rsid w:val="00B50935"/>
    <w:rsid w:val="00B5174F"/>
    <w:rsid w:val="00B51D64"/>
    <w:rsid w:val="00B52029"/>
    <w:rsid w:val="00B52654"/>
    <w:rsid w:val="00B53875"/>
    <w:rsid w:val="00B53B32"/>
    <w:rsid w:val="00B53B73"/>
    <w:rsid w:val="00B54BF5"/>
    <w:rsid w:val="00B56D64"/>
    <w:rsid w:val="00B61FA1"/>
    <w:rsid w:val="00B62B43"/>
    <w:rsid w:val="00B64634"/>
    <w:rsid w:val="00B646E2"/>
    <w:rsid w:val="00B66D98"/>
    <w:rsid w:val="00B67202"/>
    <w:rsid w:val="00B67ED3"/>
    <w:rsid w:val="00B7019B"/>
    <w:rsid w:val="00B707BA"/>
    <w:rsid w:val="00B70D1F"/>
    <w:rsid w:val="00B70F36"/>
    <w:rsid w:val="00B7233F"/>
    <w:rsid w:val="00B74749"/>
    <w:rsid w:val="00B76501"/>
    <w:rsid w:val="00B77269"/>
    <w:rsid w:val="00B81D0A"/>
    <w:rsid w:val="00B85C18"/>
    <w:rsid w:val="00B9128C"/>
    <w:rsid w:val="00B92E50"/>
    <w:rsid w:val="00B93560"/>
    <w:rsid w:val="00B94A17"/>
    <w:rsid w:val="00B94E69"/>
    <w:rsid w:val="00B9543F"/>
    <w:rsid w:val="00B958EA"/>
    <w:rsid w:val="00B95A6C"/>
    <w:rsid w:val="00B95E12"/>
    <w:rsid w:val="00B97390"/>
    <w:rsid w:val="00BA11D6"/>
    <w:rsid w:val="00BA2697"/>
    <w:rsid w:val="00BA43A1"/>
    <w:rsid w:val="00BA48E2"/>
    <w:rsid w:val="00BA56B0"/>
    <w:rsid w:val="00BA649B"/>
    <w:rsid w:val="00BA775A"/>
    <w:rsid w:val="00BA7897"/>
    <w:rsid w:val="00BB28CF"/>
    <w:rsid w:val="00BB3010"/>
    <w:rsid w:val="00BB3CF5"/>
    <w:rsid w:val="00BB4870"/>
    <w:rsid w:val="00BB5DF7"/>
    <w:rsid w:val="00BB5F45"/>
    <w:rsid w:val="00BB7708"/>
    <w:rsid w:val="00BB7D1D"/>
    <w:rsid w:val="00BC21B8"/>
    <w:rsid w:val="00BC2FD7"/>
    <w:rsid w:val="00BC40BE"/>
    <w:rsid w:val="00BC4DCF"/>
    <w:rsid w:val="00BC5B5A"/>
    <w:rsid w:val="00BC64E8"/>
    <w:rsid w:val="00BC6F64"/>
    <w:rsid w:val="00BC7467"/>
    <w:rsid w:val="00BD109E"/>
    <w:rsid w:val="00BD3F92"/>
    <w:rsid w:val="00BD5A6F"/>
    <w:rsid w:val="00BD63D6"/>
    <w:rsid w:val="00BD6A26"/>
    <w:rsid w:val="00BD75D6"/>
    <w:rsid w:val="00BE072B"/>
    <w:rsid w:val="00BE0854"/>
    <w:rsid w:val="00BE3C56"/>
    <w:rsid w:val="00BE5394"/>
    <w:rsid w:val="00BE60EE"/>
    <w:rsid w:val="00BF0E1C"/>
    <w:rsid w:val="00BF149C"/>
    <w:rsid w:val="00BF1C1A"/>
    <w:rsid w:val="00BF3BE7"/>
    <w:rsid w:val="00C01539"/>
    <w:rsid w:val="00C02A60"/>
    <w:rsid w:val="00C03889"/>
    <w:rsid w:val="00C04381"/>
    <w:rsid w:val="00C0511A"/>
    <w:rsid w:val="00C059E6"/>
    <w:rsid w:val="00C05FBF"/>
    <w:rsid w:val="00C072B2"/>
    <w:rsid w:val="00C107E8"/>
    <w:rsid w:val="00C11476"/>
    <w:rsid w:val="00C12A2F"/>
    <w:rsid w:val="00C13475"/>
    <w:rsid w:val="00C155C4"/>
    <w:rsid w:val="00C1696B"/>
    <w:rsid w:val="00C175FF"/>
    <w:rsid w:val="00C200E6"/>
    <w:rsid w:val="00C21025"/>
    <w:rsid w:val="00C21D65"/>
    <w:rsid w:val="00C22886"/>
    <w:rsid w:val="00C2365D"/>
    <w:rsid w:val="00C23CA0"/>
    <w:rsid w:val="00C2437F"/>
    <w:rsid w:val="00C247AA"/>
    <w:rsid w:val="00C34BD5"/>
    <w:rsid w:val="00C3593A"/>
    <w:rsid w:val="00C36913"/>
    <w:rsid w:val="00C36F50"/>
    <w:rsid w:val="00C37611"/>
    <w:rsid w:val="00C428E3"/>
    <w:rsid w:val="00C4548A"/>
    <w:rsid w:val="00C45539"/>
    <w:rsid w:val="00C4596D"/>
    <w:rsid w:val="00C45B0D"/>
    <w:rsid w:val="00C46D23"/>
    <w:rsid w:val="00C46D98"/>
    <w:rsid w:val="00C4777A"/>
    <w:rsid w:val="00C478DB"/>
    <w:rsid w:val="00C613C9"/>
    <w:rsid w:val="00C62753"/>
    <w:rsid w:val="00C64272"/>
    <w:rsid w:val="00C64FAB"/>
    <w:rsid w:val="00C6509D"/>
    <w:rsid w:val="00C65B41"/>
    <w:rsid w:val="00C72056"/>
    <w:rsid w:val="00C727E8"/>
    <w:rsid w:val="00C7437E"/>
    <w:rsid w:val="00C7701D"/>
    <w:rsid w:val="00C80E2C"/>
    <w:rsid w:val="00C81628"/>
    <w:rsid w:val="00C833F4"/>
    <w:rsid w:val="00C85F8D"/>
    <w:rsid w:val="00C87DEB"/>
    <w:rsid w:val="00C87E47"/>
    <w:rsid w:val="00C9143E"/>
    <w:rsid w:val="00C91F80"/>
    <w:rsid w:val="00C9217A"/>
    <w:rsid w:val="00CA0095"/>
    <w:rsid w:val="00CA0BB7"/>
    <w:rsid w:val="00CA2425"/>
    <w:rsid w:val="00CA28D1"/>
    <w:rsid w:val="00CA4D40"/>
    <w:rsid w:val="00CA4E8B"/>
    <w:rsid w:val="00CA5866"/>
    <w:rsid w:val="00CA7077"/>
    <w:rsid w:val="00CB0FD4"/>
    <w:rsid w:val="00CB1111"/>
    <w:rsid w:val="00CB35FC"/>
    <w:rsid w:val="00CB3B21"/>
    <w:rsid w:val="00CB4757"/>
    <w:rsid w:val="00CB58B8"/>
    <w:rsid w:val="00CC0A3C"/>
    <w:rsid w:val="00CC1E37"/>
    <w:rsid w:val="00CC2509"/>
    <w:rsid w:val="00CC3001"/>
    <w:rsid w:val="00CC45E5"/>
    <w:rsid w:val="00CC4DF0"/>
    <w:rsid w:val="00CC5A30"/>
    <w:rsid w:val="00CC6082"/>
    <w:rsid w:val="00CC61A1"/>
    <w:rsid w:val="00CD0C17"/>
    <w:rsid w:val="00CD1105"/>
    <w:rsid w:val="00CD45AF"/>
    <w:rsid w:val="00CD54D3"/>
    <w:rsid w:val="00CD5BF2"/>
    <w:rsid w:val="00CD5ED3"/>
    <w:rsid w:val="00CD628B"/>
    <w:rsid w:val="00CE32CF"/>
    <w:rsid w:val="00CE3CBC"/>
    <w:rsid w:val="00CE5C6C"/>
    <w:rsid w:val="00CE69F7"/>
    <w:rsid w:val="00CF093F"/>
    <w:rsid w:val="00CF1FEA"/>
    <w:rsid w:val="00CF25B4"/>
    <w:rsid w:val="00CF327F"/>
    <w:rsid w:val="00CF3826"/>
    <w:rsid w:val="00CF46A8"/>
    <w:rsid w:val="00CF4E66"/>
    <w:rsid w:val="00CF5693"/>
    <w:rsid w:val="00CF57EC"/>
    <w:rsid w:val="00CF6534"/>
    <w:rsid w:val="00CF76D6"/>
    <w:rsid w:val="00D00653"/>
    <w:rsid w:val="00D00D8A"/>
    <w:rsid w:val="00D05316"/>
    <w:rsid w:val="00D0588C"/>
    <w:rsid w:val="00D05C55"/>
    <w:rsid w:val="00D079CF"/>
    <w:rsid w:val="00D13C0C"/>
    <w:rsid w:val="00D21A00"/>
    <w:rsid w:val="00D25E91"/>
    <w:rsid w:val="00D26CCB"/>
    <w:rsid w:val="00D2713C"/>
    <w:rsid w:val="00D3351E"/>
    <w:rsid w:val="00D33998"/>
    <w:rsid w:val="00D35E62"/>
    <w:rsid w:val="00D420CE"/>
    <w:rsid w:val="00D42FB1"/>
    <w:rsid w:val="00D43523"/>
    <w:rsid w:val="00D448D1"/>
    <w:rsid w:val="00D449D0"/>
    <w:rsid w:val="00D456BF"/>
    <w:rsid w:val="00D45959"/>
    <w:rsid w:val="00D45DB1"/>
    <w:rsid w:val="00D46CAE"/>
    <w:rsid w:val="00D47AF3"/>
    <w:rsid w:val="00D50CEB"/>
    <w:rsid w:val="00D52047"/>
    <w:rsid w:val="00D544E1"/>
    <w:rsid w:val="00D55163"/>
    <w:rsid w:val="00D5602E"/>
    <w:rsid w:val="00D563BB"/>
    <w:rsid w:val="00D61270"/>
    <w:rsid w:val="00D617AC"/>
    <w:rsid w:val="00D63647"/>
    <w:rsid w:val="00D6454E"/>
    <w:rsid w:val="00D64D02"/>
    <w:rsid w:val="00D65685"/>
    <w:rsid w:val="00D66A8A"/>
    <w:rsid w:val="00D705D8"/>
    <w:rsid w:val="00D71BF8"/>
    <w:rsid w:val="00D723DE"/>
    <w:rsid w:val="00D73415"/>
    <w:rsid w:val="00D73F87"/>
    <w:rsid w:val="00D7666D"/>
    <w:rsid w:val="00D766B0"/>
    <w:rsid w:val="00D77B8C"/>
    <w:rsid w:val="00D808B0"/>
    <w:rsid w:val="00D81256"/>
    <w:rsid w:val="00D83F01"/>
    <w:rsid w:val="00D83FB3"/>
    <w:rsid w:val="00D85190"/>
    <w:rsid w:val="00D85C09"/>
    <w:rsid w:val="00D87D8D"/>
    <w:rsid w:val="00D87EC6"/>
    <w:rsid w:val="00D901F2"/>
    <w:rsid w:val="00D9157F"/>
    <w:rsid w:val="00D924EE"/>
    <w:rsid w:val="00D925D0"/>
    <w:rsid w:val="00D9265D"/>
    <w:rsid w:val="00D933D3"/>
    <w:rsid w:val="00D93FBC"/>
    <w:rsid w:val="00D94134"/>
    <w:rsid w:val="00D941B6"/>
    <w:rsid w:val="00D94614"/>
    <w:rsid w:val="00D95B79"/>
    <w:rsid w:val="00D97CB0"/>
    <w:rsid w:val="00DA1758"/>
    <w:rsid w:val="00DA31EF"/>
    <w:rsid w:val="00DA3E77"/>
    <w:rsid w:val="00DA46F6"/>
    <w:rsid w:val="00DA4FD2"/>
    <w:rsid w:val="00DA580C"/>
    <w:rsid w:val="00DA6796"/>
    <w:rsid w:val="00DA6D1E"/>
    <w:rsid w:val="00DB0022"/>
    <w:rsid w:val="00DB26D0"/>
    <w:rsid w:val="00DB3294"/>
    <w:rsid w:val="00DB3410"/>
    <w:rsid w:val="00DB4E74"/>
    <w:rsid w:val="00DB59F6"/>
    <w:rsid w:val="00DB6D38"/>
    <w:rsid w:val="00DC29CC"/>
    <w:rsid w:val="00DC375A"/>
    <w:rsid w:val="00DC763D"/>
    <w:rsid w:val="00DD0373"/>
    <w:rsid w:val="00DD053E"/>
    <w:rsid w:val="00DE022C"/>
    <w:rsid w:val="00DE12B1"/>
    <w:rsid w:val="00DE2664"/>
    <w:rsid w:val="00DE371B"/>
    <w:rsid w:val="00DE3BD4"/>
    <w:rsid w:val="00DE405E"/>
    <w:rsid w:val="00DE63BF"/>
    <w:rsid w:val="00DE72AF"/>
    <w:rsid w:val="00DF5ADF"/>
    <w:rsid w:val="00E02C6D"/>
    <w:rsid w:val="00E038F1"/>
    <w:rsid w:val="00E03D14"/>
    <w:rsid w:val="00E03D97"/>
    <w:rsid w:val="00E03F17"/>
    <w:rsid w:val="00E054EA"/>
    <w:rsid w:val="00E05984"/>
    <w:rsid w:val="00E059A3"/>
    <w:rsid w:val="00E06482"/>
    <w:rsid w:val="00E070B3"/>
    <w:rsid w:val="00E136EF"/>
    <w:rsid w:val="00E14392"/>
    <w:rsid w:val="00E149B6"/>
    <w:rsid w:val="00E16B32"/>
    <w:rsid w:val="00E174F2"/>
    <w:rsid w:val="00E20949"/>
    <w:rsid w:val="00E22BD0"/>
    <w:rsid w:val="00E22E87"/>
    <w:rsid w:val="00E22FD2"/>
    <w:rsid w:val="00E246D7"/>
    <w:rsid w:val="00E33158"/>
    <w:rsid w:val="00E343AF"/>
    <w:rsid w:val="00E3558A"/>
    <w:rsid w:val="00E37CB1"/>
    <w:rsid w:val="00E4156A"/>
    <w:rsid w:val="00E427FE"/>
    <w:rsid w:val="00E42FCB"/>
    <w:rsid w:val="00E45068"/>
    <w:rsid w:val="00E451A5"/>
    <w:rsid w:val="00E45BC2"/>
    <w:rsid w:val="00E50B1A"/>
    <w:rsid w:val="00E51B94"/>
    <w:rsid w:val="00E5209C"/>
    <w:rsid w:val="00E528B5"/>
    <w:rsid w:val="00E52D06"/>
    <w:rsid w:val="00E55CC0"/>
    <w:rsid w:val="00E56B24"/>
    <w:rsid w:val="00E60F9A"/>
    <w:rsid w:val="00E61E82"/>
    <w:rsid w:val="00E645C3"/>
    <w:rsid w:val="00E715DB"/>
    <w:rsid w:val="00E72BB4"/>
    <w:rsid w:val="00E7460D"/>
    <w:rsid w:val="00E76581"/>
    <w:rsid w:val="00E7747C"/>
    <w:rsid w:val="00E77EB6"/>
    <w:rsid w:val="00E810FA"/>
    <w:rsid w:val="00E818F8"/>
    <w:rsid w:val="00E82AE1"/>
    <w:rsid w:val="00E833AF"/>
    <w:rsid w:val="00E83490"/>
    <w:rsid w:val="00E8511D"/>
    <w:rsid w:val="00E85B80"/>
    <w:rsid w:val="00E863FD"/>
    <w:rsid w:val="00E86DE3"/>
    <w:rsid w:val="00E87B89"/>
    <w:rsid w:val="00E902DC"/>
    <w:rsid w:val="00E91397"/>
    <w:rsid w:val="00E93771"/>
    <w:rsid w:val="00E94F8E"/>
    <w:rsid w:val="00E97B68"/>
    <w:rsid w:val="00E97CF2"/>
    <w:rsid w:val="00EA2152"/>
    <w:rsid w:val="00EA3C0D"/>
    <w:rsid w:val="00EA44B6"/>
    <w:rsid w:val="00EA5121"/>
    <w:rsid w:val="00EA527F"/>
    <w:rsid w:val="00EA5BEF"/>
    <w:rsid w:val="00EB0FC4"/>
    <w:rsid w:val="00EB416C"/>
    <w:rsid w:val="00EB63F2"/>
    <w:rsid w:val="00EB7AF0"/>
    <w:rsid w:val="00EC2EB5"/>
    <w:rsid w:val="00EC34D5"/>
    <w:rsid w:val="00EC6410"/>
    <w:rsid w:val="00ED4147"/>
    <w:rsid w:val="00ED49A8"/>
    <w:rsid w:val="00ED5A0A"/>
    <w:rsid w:val="00ED5DBC"/>
    <w:rsid w:val="00ED76DD"/>
    <w:rsid w:val="00EE261A"/>
    <w:rsid w:val="00EE4086"/>
    <w:rsid w:val="00EE42C4"/>
    <w:rsid w:val="00EE658A"/>
    <w:rsid w:val="00EE67BD"/>
    <w:rsid w:val="00EE69D4"/>
    <w:rsid w:val="00EE76A5"/>
    <w:rsid w:val="00EF23D3"/>
    <w:rsid w:val="00EF2C40"/>
    <w:rsid w:val="00EF42FA"/>
    <w:rsid w:val="00EF56B1"/>
    <w:rsid w:val="00EF6269"/>
    <w:rsid w:val="00F0355D"/>
    <w:rsid w:val="00F03C55"/>
    <w:rsid w:val="00F0628A"/>
    <w:rsid w:val="00F0643F"/>
    <w:rsid w:val="00F06539"/>
    <w:rsid w:val="00F06969"/>
    <w:rsid w:val="00F07D43"/>
    <w:rsid w:val="00F102E4"/>
    <w:rsid w:val="00F11000"/>
    <w:rsid w:val="00F123DC"/>
    <w:rsid w:val="00F15254"/>
    <w:rsid w:val="00F1528D"/>
    <w:rsid w:val="00F16571"/>
    <w:rsid w:val="00F20406"/>
    <w:rsid w:val="00F21FFF"/>
    <w:rsid w:val="00F22D4F"/>
    <w:rsid w:val="00F26824"/>
    <w:rsid w:val="00F3008C"/>
    <w:rsid w:val="00F3056B"/>
    <w:rsid w:val="00F31645"/>
    <w:rsid w:val="00F32F98"/>
    <w:rsid w:val="00F355EC"/>
    <w:rsid w:val="00F35823"/>
    <w:rsid w:val="00F36012"/>
    <w:rsid w:val="00F36D07"/>
    <w:rsid w:val="00F37489"/>
    <w:rsid w:val="00F409EA"/>
    <w:rsid w:val="00F4377D"/>
    <w:rsid w:val="00F43E7E"/>
    <w:rsid w:val="00F44CFD"/>
    <w:rsid w:val="00F45417"/>
    <w:rsid w:val="00F46393"/>
    <w:rsid w:val="00F47C49"/>
    <w:rsid w:val="00F508F3"/>
    <w:rsid w:val="00F511B1"/>
    <w:rsid w:val="00F52B71"/>
    <w:rsid w:val="00F5350E"/>
    <w:rsid w:val="00F547C0"/>
    <w:rsid w:val="00F56076"/>
    <w:rsid w:val="00F61923"/>
    <w:rsid w:val="00F63C20"/>
    <w:rsid w:val="00F65BD8"/>
    <w:rsid w:val="00F67330"/>
    <w:rsid w:val="00F709F3"/>
    <w:rsid w:val="00F70EF5"/>
    <w:rsid w:val="00F71140"/>
    <w:rsid w:val="00F72288"/>
    <w:rsid w:val="00F75224"/>
    <w:rsid w:val="00F75B96"/>
    <w:rsid w:val="00F76CB9"/>
    <w:rsid w:val="00F770A9"/>
    <w:rsid w:val="00F77643"/>
    <w:rsid w:val="00F81B5E"/>
    <w:rsid w:val="00F83456"/>
    <w:rsid w:val="00F83B67"/>
    <w:rsid w:val="00F84720"/>
    <w:rsid w:val="00F868D6"/>
    <w:rsid w:val="00F878B5"/>
    <w:rsid w:val="00F917ED"/>
    <w:rsid w:val="00F93317"/>
    <w:rsid w:val="00F94CCA"/>
    <w:rsid w:val="00F965F9"/>
    <w:rsid w:val="00FA0784"/>
    <w:rsid w:val="00FA1721"/>
    <w:rsid w:val="00FA1BEE"/>
    <w:rsid w:val="00FA31E4"/>
    <w:rsid w:val="00FA670C"/>
    <w:rsid w:val="00FA7128"/>
    <w:rsid w:val="00FA72A1"/>
    <w:rsid w:val="00FB2E54"/>
    <w:rsid w:val="00FB53E9"/>
    <w:rsid w:val="00FB72D0"/>
    <w:rsid w:val="00FC1619"/>
    <w:rsid w:val="00FC38E5"/>
    <w:rsid w:val="00FD0BB5"/>
    <w:rsid w:val="00FD3108"/>
    <w:rsid w:val="00FD36CB"/>
    <w:rsid w:val="00FD5974"/>
    <w:rsid w:val="00FD6F09"/>
    <w:rsid w:val="00FD758C"/>
    <w:rsid w:val="00FE1EC3"/>
    <w:rsid w:val="00FE26DE"/>
    <w:rsid w:val="00FE2BFA"/>
    <w:rsid w:val="00FE5A91"/>
    <w:rsid w:val="00FE5E45"/>
    <w:rsid w:val="00FE654A"/>
    <w:rsid w:val="00FE6E54"/>
    <w:rsid w:val="00FF2240"/>
    <w:rsid w:val="00FF3310"/>
    <w:rsid w:val="00FF384A"/>
    <w:rsid w:val="00FF39CD"/>
    <w:rsid w:val="00FF3D54"/>
    <w:rsid w:val="00FF5FBE"/>
    <w:rsid w:val="00FF7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C3C3620D-A4A2-4D2F-8952-3BB7E8445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49B"/>
    <w:rPr>
      <w:rFonts w:ascii="Arial" w:hAnsi="Arial"/>
      <w:sz w:val="24"/>
      <w:szCs w:val="24"/>
    </w:rPr>
  </w:style>
  <w:style w:type="paragraph" w:styleId="Heading1">
    <w:name w:val="heading 1"/>
    <w:basedOn w:val="Normal"/>
    <w:next w:val="Normal"/>
    <w:qFormat/>
    <w:rsid w:val="00232A1C"/>
    <w:pPr>
      <w:keepNext/>
      <w:outlineLvl w:val="0"/>
    </w:pPr>
    <w:rPr>
      <w:b/>
    </w:rPr>
  </w:style>
  <w:style w:type="paragraph" w:styleId="Heading2">
    <w:name w:val="heading 2"/>
    <w:basedOn w:val="Normal"/>
    <w:next w:val="Normal"/>
    <w:qFormat/>
    <w:rsid w:val="00232A1C"/>
    <w:pPr>
      <w:keepNext/>
      <w:ind w:left="-113"/>
      <w:outlineLvl w:val="1"/>
    </w:pPr>
    <w:rPr>
      <w:b/>
    </w:rPr>
  </w:style>
  <w:style w:type="paragraph" w:styleId="Heading3">
    <w:name w:val="heading 3"/>
    <w:basedOn w:val="Normal"/>
    <w:next w:val="Normal"/>
    <w:qFormat/>
    <w:rsid w:val="00232A1C"/>
    <w:pPr>
      <w:keepNext/>
      <w:ind w:left="-113"/>
      <w:outlineLvl w:val="2"/>
    </w:pPr>
    <w:rPr>
      <w:b/>
      <w:color w:val="0000FF"/>
    </w:rPr>
  </w:style>
  <w:style w:type="paragraph" w:styleId="Heading4">
    <w:name w:val="heading 4"/>
    <w:basedOn w:val="Normal"/>
    <w:next w:val="Normal"/>
    <w:qFormat/>
    <w:rsid w:val="00232A1C"/>
    <w:pPr>
      <w:keepNext/>
      <w:spacing w:after="113"/>
      <w:jc w:val="right"/>
      <w:outlineLvl w:val="3"/>
    </w:pPr>
    <w:rPr>
      <w:b/>
      <w:sz w:val="34"/>
    </w:rPr>
  </w:style>
  <w:style w:type="paragraph" w:styleId="Heading5">
    <w:name w:val="heading 5"/>
    <w:basedOn w:val="Normal"/>
    <w:next w:val="Normal"/>
    <w:qFormat/>
    <w:rsid w:val="00232A1C"/>
    <w:pPr>
      <w:keepNext/>
      <w:jc w:val="right"/>
      <w:outlineLvl w:val="4"/>
    </w:pPr>
  </w:style>
  <w:style w:type="paragraph" w:styleId="Heading6">
    <w:name w:val="heading 6"/>
    <w:basedOn w:val="Normal"/>
    <w:next w:val="Normal"/>
    <w:qFormat/>
    <w:rsid w:val="00232A1C"/>
    <w:pPr>
      <w:keepNext/>
      <w:ind w:left="-108"/>
      <w:outlineLvl w:val="5"/>
    </w:pPr>
    <w:rPr>
      <w:b/>
    </w:rPr>
  </w:style>
  <w:style w:type="paragraph" w:styleId="Heading7">
    <w:name w:val="heading 7"/>
    <w:basedOn w:val="Normal"/>
    <w:next w:val="Normal"/>
    <w:qFormat/>
    <w:rsid w:val="00232A1C"/>
    <w:pPr>
      <w:spacing w:before="240" w:after="60"/>
      <w:outlineLvl w:val="6"/>
    </w:pPr>
    <w:rPr>
      <w:rFonts w:ascii="Times New Roman" w:hAnsi="Times New Roman"/>
    </w:rPr>
  </w:style>
  <w:style w:type="paragraph" w:styleId="Heading8">
    <w:name w:val="heading 8"/>
    <w:basedOn w:val="Normal"/>
    <w:next w:val="Normal"/>
    <w:qFormat/>
    <w:rsid w:val="00232A1C"/>
    <w:pPr>
      <w:spacing w:before="240" w:after="60"/>
      <w:outlineLvl w:val="7"/>
    </w:pPr>
    <w:rPr>
      <w:rFonts w:ascii="Times New Roman" w:hAnsi="Times New Roman"/>
      <w:i/>
      <w:iCs/>
    </w:rPr>
  </w:style>
  <w:style w:type="paragraph" w:styleId="Heading9">
    <w:name w:val="heading 9"/>
    <w:basedOn w:val="Normal"/>
    <w:next w:val="Normal"/>
    <w:qFormat/>
    <w:rsid w:val="00232A1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link w:val="BodytextCharChar"/>
    <w:rsid w:val="00487B0C"/>
    <w:pPr>
      <w:spacing w:before="120"/>
    </w:pPr>
    <w:rPr>
      <w:rFonts w:ascii="Arial" w:hAnsi="Arial"/>
    </w:rPr>
  </w:style>
  <w:style w:type="paragraph" w:customStyle="1" w:styleId="Bodytextaftersubheading">
    <w:name w:val="Body text after sub heading"/>
    <w:basedOn w:val="Normal"/>
    <w:next w:val="Normal"/>
    <w:rsid w:val="00455EA0"/>
    <w:pPr>
      <w:spacing w:before="20"/>
    </w:pPr>
    <w:rPr>
      <w:sz w:val="20"/>
      <w:szCs w:val="22"/>
    </w:rPr>
  </w:style>
  <w:style w:type="numbering" w:customStyle="1" w:styleId="Bulletlist">
    <w:name w:val="Bullet list"/>
    <w:semiHidden/>
    <w:rsid w:val="00232A1C"/>
    <w:pPr>
      <w:numPr>
        <w:numId w:val="1"/>
      </w:numPr>
    </w:pPr>
  </w:style>
  <w:style w:type="numbering" w:customStyle="1" w:styleId="Bulletlist2ndlevel">
    <w:name w:val="Bullet list 2nd level"/>
    <w:basedOn w:val="NoList"/>
    <w:semiHidden/>
    <w:rsid w:val="00E054EA"/>
    <w:pPr>
      <w:numPr>
        <w:numId w:val="2"/>
      </w:numPr>
    </w:pPr>
  </w:style>
  <w:style w:type="numbering" w:customStyle="1" w:styleId="Bulletlist3rdlevel">
    <w:name w:val="Bullet list 3rd level"/>
    <w:basedOn w:val="Bulletlist"/>
    <w:semiHidden/>
    <w:rsid w:val="00E054EA"/>
    <w:pPr>
      <w:numPr>
        <w:numId w:val="3"/>
      </w:numPr>
    </w:pPr>
  </w:style>
  <w:style w:type="numbering" w:customStyle="1" w:styleId="BulletlistNumbered">
    <w:name w:val="Bullet list Numbered"/>
    <w:basedOn w:val="NoList"/>
    <w:semiHidden/>
    <w:rsid w:val="00232A1C"/>
    <w:pPr>
      <w:numPr>
        <w:numId w:val="4"/>
      </w:numPr>
    </w:pPr>
  </w:style>
  <w:style w:type="numbering" w:customStyle="1" w:styleId="BulletlistAlpha">
    <w:name w:val="Bullet list Alpha"/>
    <w:basedOn w:val="BulletlistNumbered"/>
    <w:semiHidden/>
    <w:rsid w:val="00232A1C"/>
    <w:pPr>
      <w:numPr>
        <w:numId w:val="5"/>
      </w:numPr>
    </w:pPr>
  </w:style>
  <w:style w:type="paragraph" w:customStyle="1" w:styleId="Bullettext">
    <w:name w:val="Bullet text"/>
    <w:basedOn w:val="Normal"/>
    <w:rsid w:val="00455EA0"/>
    <w:pPr>
      <w:numPr>
        <w:numId w:val="14"/>
      </w:numPr>
      <w:spacing w:before="60"/>
    </w:pPr>
    <w:rPr>
      <w:sz w:val="18"/>
      <w:szCs w:val="20"/>
    </w:rPr>
  </w:style>
  <w:style w:type="character" w:styleId="PageNumber">
    <w:name w:val="page number"/>
    <w:basedOn w:val="DefaultParagraphFont"/>
    <w:semiHidden/>
    <w:rsid w:val="00316E5F"/>
  </w:style>
  <w:style w:type="paragraph" w:customStyle="1" w:styleId="Questiontext">
    <w:name w:val="Question text"/>
    <w:basedOn w:val="Normal"/>
    <w:link w:val="QuestiontextChar"/>
    <w:rsid w:val="00DD0373"/>
    <w:pPr>
      <w:spacing w:before="180"/>
    </w:pPr>
    <w:rPr>
      <w:sz w:val="18"/>
      <w:szCs w:val="20"/>
    </w:rPr>
  </w:style>
  <w:style w:type="paragraph" w:customStyle="1" w:styleId="BullettextAlpha">
    <w:name w:val="Bullet text Alpha"/>
    <w:basedOn w:val="Normal"/>
    <w:rsid w:val="00455EA0"/>
    <w:pPr>
      <w:numPr>
        <w:numId w:val="15"/>
      </w:numPr>
      <w:spacing w:before="60"/>
    </w:pPr>
    <w:rPr>
      <w:sz w:val="18"/>
      <w:szCs w:val="20"/>
    </w:rPr>
  </w:style>
  <w:style w:type="paragraph" w:customStyle="1" w:styleId="BullettextNumbered">
    <w:name w:val="Bullet text Numbered"/>
    <w:basedOn w:val="Normal"/>
    <w:rsid w:val="00455EA0"/>
    <w:pPr>
      <w:numPr>
        <w:numId w:val="16"/>
      </w:numPr>
      <w:spacing w:before="60"/>
    </w:pPr>
    <w:rPr>
      <w:sz w:val="18"/>
      <w:szCs w:val="20"/>
    </w:rPr>
  </w:style>
  <w:style w:type="paragraph" w:customStyle="1" w:styleId="Letterheading">
    <w:name w:val="Letter heading"/>
    <w:basedOn w:val="Normal"/>
    <w:next w:val="Normal"/>
    <w:rsid w:val="00455EA0"/>
    <w:pPr>
      <w:spacing w:before="180" w:after="60"/>
    </w:pPr>
    <w:rPr>
      <w:b/>
      <w:sz w:val="26"/>
      <w:szCs w:val="20"/>
    </w:rPr>
  </w:style>
  <w:style w:type="paragraph" w:customStyle="1" w:styleId="Sectionheading">
    <w:name w:val="Section heading"/>
    <w:basedOn w:val="Normal"/>
    <w:next w:val="Normal"/>
    <w:rsid w:val="00455EA0"/>
    <w:pPr>
      <w:keepNext/>
      <w:spacing w:before="260"/>
    </w:pPr>
    <w:rPr>
      <w:b/>
      <w:szCs w:val="20"/>
    </w:rPr>
  </w:style>
  <w:style w:type="paragraph" w:customStyle="1" w:styleId="Sectionsubheading">
    <w:name w:val="Section subheading"/>
    <w:basedOn w:val="Normal"/>
    <w:next w:val="Bodytextaftersubheading"/>
    <w:rsid w:val="00455EA0"/>
    <w:pPr>
      <w:keepNext/>
      <w:spacing w:before="180"/>
    </w:pPr>
    <w:rPr>
      <w:b/>
      <w:sz w:val="20"/>
      <w:szCs w:val="20"/>
    </w:rPr>
  </w:style>
  <w:style w:type="paragraph" w:customStyle="1" w:styleId="SEESfooter">
    <w:name w:val="SEESfooter"/>
    <w:semiHidden/>
    <w:rsid w:val="00E054EA"/>
    <w:rPr>
      <w:rFonts w:ascii="Arial" w:hAnsi="Arial"/>
      <w:sz w:val="22"/>
      <w:szCs w:val="24"/>
    </w:rPr>
  </w:style>
  <w:style w:type="paragraph" w:customStyle="1" w:styleId="SEESheader">
    <w:name w:val="SEESheader"/>
    <w:semiHidden/>
    <w:rsid w:val="00E054EA"/>
    <w:pPr>
      <w:spacing w:before="1000"/>
      <w:jc w:val="center"/>
    </w:pPr>
    <w:rPr>
      <w:rFonts w:ascii="Arial" w:hAnsi="Arial"/>
      <w:b/>
      <w:color w:val="808080"/>
      <w:sz w:val="22"/>
      <w:szCs w:val="22"/>
    </w:rPr>
  </w:style>
  <w:style w:type="paragraph" w:customStyle="1" w:styleId="Tabletext">
    <w:name w:val="Table text"/>
    <w:basedOn w:val="Normal"/>
    <w:rsid w:val="00455EA0"/>
    <w:pPr>
      <w:tabs>
        <w:tab w:val="left" w:pos="227"/>
        <w:tab w:val="left" w:pos="454"/>
        <w:tab w:val="left" w:pos="680"/>
        <w:tab w:val="left" w:pos="907"/>
        <w:tab w:val="left" w:pos="1134"/>
        <w:tab w:val="left" w:pos="1361"/>
      </w:tabs>
    </w:pPr>
    <w:rPr>
      <w:sz w:val="20"/>
    </w:rPr>
  </w:style>
  <w:style w:type="paragraph" w:customStyle="1" w:styleId="Addressarea-Address">
    <w:name w:val="Address area - Address"/>
    <w:basedOn w:val="Normal"/>
    <w:semiHidden/>
    <w:rsid w:val="00BA2697"/>
    <w:pPr>
      <w:spacing w:after="20"/>
    </w:pPr>
    <w:rPr>
      <w:sz w:val="20"/>
      <w:szCs w:val="20"/>
    </w:rPr>
  </w:style>
  <w:style w:type="paragraph" w:customStyle="1" w:styleId="Addressarea-Officename">
    <w:name w:val="Address area - Office name"/>
    <w:basedOn w:val="Normal"/>
    <w:semiHidden/>
    <w:rsid w:val="00455EA0"/>
    <w:pPr>
      <w:spacing w:after="20"/>
    </w:pPr>
    <w:rPr>
      <w:b/>
    </w:rPr>
  </w:style>
  <w:style w:type="paragraph" w:customStyle="1" w:styleId="Addressarea-Promt">
    <w:name w:val="Address area - Promt"/>
    <w:basedOn w:val="Normal"/>
    <w:next w:val="Normal"/>
    <w:rsid w:val="00455EA0"/>
    <w:pPr>
      <w:tabs>
        <w:tab w:val="left" w:pos="1418"/>
      </w:tabs>
      <w:spacing w:after="120"/>
    </w:pPr>
    <w:rPr>
      <w:b/>
      <w:sz w:val="20"/>
      <w:szCs w:val="20"/>
    </w:rPr>
  </w:style>
  <w:style w:type="paragraph" w:customStyle="1" w:styleId="Addressarea-Personalisationoutput">
    <w:name w:val="Address area - Personalisation output"/>
    <w:basedOn w:val="Addressarea-Promt"/>
    <w:rsid w:val="00232A1C"/>
    <w:rPr>
      <w:b w:val="0"/>
    </w:rPr>
  </w:style>
  <w:style w:type="paragraph" w:customStyle="1" w:styleId="Addressboxtext">
    <w:name w:val="Address box text"/>
    <w:basedOn w:val="Normal"/>
    <w:semiHidden/>
    <w:rsid w:val="00455EA0"/>
    <w:rPr>
      <w:rFonts w:cs="Arial"/>
      <w:color w:val="808080"/>
      <w:sz w:val="16"/>
      <w:szCs w:val="16"/>
    </w:rPr>
  </w:style>
  <w:style w:type="paragraph" w:customStyle="1" w:styleId="Boxnumber">
    <w:name w:val="Box number"/>
    <w:basedOn w:val="Normal"/>
    <w:semiHidden/>
    <w:rsid w:val="00455EA0"/>
    <w:pPr>
      <w:jc w:val="right"/>
    </w:pPr>
    <w:rPr>
      <w:sz w:val="14"/>
      <w:szCs w:val="14"/>
    </w:rPr>
  </w:style>
  <w:style w:type="paragraph" w:customStyle="1" w:styleId="Inlinegraphic">
    <w:name w:val="In line graphic"/>
    <w:basedOn w:val="Normal"/>
    <w:next w:val="Normal"/>
    <w:rsid w:val="00487B0C"/>
    <w:pPr>
      <w:spacing w:before="80"/>
    </w:pPr>
    <w:rPr>
      <w:sz w:val="18"/>
      <w:szCs w:val="20"/>
    </w:rPr>
  </w:style>
  <w:style w:type="character" w:styleId="Emphasis">
    <w:name w:val="Emphasis"/>
    <w:qFormat/>
    <w:rsid w:val="00232A1C"/>
    <w:rPr>
      <w:i/>
      <w:iCs/>
    </w:rPr>
  </w:style>
  <w:style w:type="paragraph" w:customStyle="1" w:styleId="Formtitle">
    <w:name w:val="Form title"/>
    <w:basedOn w:val="BodyText1"/>
    <w:link w:val="FormtitleChar"/>
    <w:rsid w:val="007C3DF2"/>
    <w:pPr>
      <w:spacing w:before="0"/>
      <w:ind w:right="57"/>
      <w:jc w:val="right"/>
    </w:pPr>
    <w:rPr>
      <w:b/>
      <w:sz w:val="27"/>
    </w:rPr>
  </w:style>
  <w:style w:type="paragraph" w:customStyle="1" w:styleId="Formtitledate">
    <w:name w:val="Form title date"/>
    <w:basedOn w:val="Normal"/>
    <w:rsid w:val="00455EA0"/>
    <w:pPr>
      <w:ind w:right="57"/>
      <w:jc w:val="right"/>
    </w:pPr>
    <w:rPr>
      <w:sz w:val="22"/>
      <w:szCs w:val="22"/>
    </w:rPr>
  </w:style>
  <w:style w:type="paragraph" w:styleId="Header">
    <w:name w:val="header"/>
    <w:basedOn w:val="Normal"/>
    <w:semiHidden/>
    <w:rsid w:val="00232A1C"/>
    <w:pPr>
      <w:tabs>
        <w:tab w:val="center" w:pos="4153"/>
        <w:tab w:val="right" w:pos="8306"/>
      </w:tabs>
    </w:pPr>
    <w:rPr>
      <w:sz w:val="20"/>
      <w:szCs w:val="20"/>
    </w:rPr>
  </w:style>
  <w:style w:type="paragraph" w:customStyle="1" w:styleId="HeadingB">
    <w:name w:val="Heading B"/>
    <w:basedOn w:val="Normal"/>
    <w:next w:val="Normal"/>
    <w:rsid w:val="00455EA0"/>
    <w:pPr>
      <w:spacing w:before="240"/>
    </w:pPr>
    <w:rPr>
      <w:b/>
      <w:szCs w:val="26"/>
    </w:rPr>
  </w:style>
  <w:style w:type="paragraph" w:customStyle="1" w:styleId="Headingaftersalutation">
    <w:name w:val="Heading (after salutation)"/>
    <w:basedOn w:val="HeadingB"/>
    <w:next w:val="Normal"/>
    <w:rsid w:val="00EF6269"/>
    <w:pPr>
      <w:spacing w:after="120"/>
    </w:pPr>
  </w:style>
  <w:style w:type="paragraph" w:customStyle="1" w:styleId="HeadingA">
    <w:name w:val="Heading A"/>
    <w:basedOn w:val="Normal"/>
    <w:next w:val="Normal"/>
    <w:rsid w:val="00455EA0"/>
    <w:pPr>
      <w:pBdr>
        <w:top w:val="single" w:sz="8" w:space="1" w:color="808080"/>
      </w:pBdr>
      <w:spacing w:before="300"/>
      <w:ind w:right="57"/>
    </w:pPr>
    <w:rPr>
      <w:b/>
      <w:sz w:val="28"/>
      <w:szCs w:val="28"/>
    </w:rPr>
  </w:style>
  <w:style w:type="paragraph" w:customStyle="1" w:styleId="HeadingAnorule">
    <w:name w:val="Heading A (no rule)"/>
    <w:basedOn w:val="Normal"/>
    <w:next w:val="Normal"/>
    <w:rsid w:val="00455EA0"/>
    <w:pPr>
      <w:spacing w:before="240"/>
    </w:pPr>
    <w:rPr>
      <w:b/>
      <w:sz w:val="28"/>
      <w:szCs w:val="28"/>
    </w:rPr>
  </w:style>
  <w:style w:type="paragraph" w:customStyle="1" w:styleId="HeadingC">
    <w:name w:val="Heading C"/>
    <w:basedOn w:val="Normal"/>
    <w:next w:val="Normal"/>
    <w:rsid w:val="00455EA0"/>
    <w:pPr>
      <w:spacing w:before="240"/>
    </w:pPr>
    <w:rPr>
      <w:b/>
      <w:sz w:val="22"/>
      <w:szCs w:val="20"/>
    </w:rPr>
  </w:style>
  <w:style w:type="paragraph" w:customStyle="1" w:styleId="HeadingD">
    <w:name w:val="Heading D"/>
    <w:basedOn w:val="Normal"/>
    <w:next w:val="Normal"/>
    <w:rsid w:val="00455EA0"/>
    <w:pPr>
      <w:spacing w:before="240"/>
    </w:pPr>
    <w:rPr>
      <w:b/>
      <w:sz w:val="20"/>
      <w:szCs w:val="20"/>
    </w:rPr>
  </w:style>
  <w:style w:type="paragraph" w:customStyle="1" w:styleId="HMRCLogo">
    <w:name w:val="HMRC Logo"/>
    <w:basedOn w:val="Normal"/>
    <w:semiHidden/>
    <w:rsid w:val="00232A1C"/>
    <w:pPr>
      <w:framePr w:wrap="around" w:vAnchor="page" w:hAnchor="margin" w:y="404"/>
      <w:ind w:left="57"/>
    </w:pPr>
    <w:rPr>
      <w:sz w:val="20"/>
      <w:szCs w:val="20"/>
    </w:rPr>
  </w:style>
  <w:style w:type="paragraph" w:customStyle="1" w:styleId="Ifyesquestiontext">
    <w:name w:val="If yes question text"/>
    <w:basedOn w:val="Normal"/>
    <w:next w:val="Normal"/>
    <w:rsid w:val="00455EA0"/>
    <w:pPr>
      <w:spacing w:before="140"/>
    </w:pPr>
    <w:rPr>
      <w:sz w:val="18"/>
      <w:szCs w:val="20"/>
    </w:rPr>
  </w:style>
  <w:style w:type="paragraph" w:customStyle="1" w:styleId="Numberedpanelspecifictext">
    <w:name w:val="Numbered panel specific text"/>
    <w:basedOn w:val="BodyText1"/>
    <w:link w:val="NumberedpanelspecifictextChar"/>
    <w:rsid w:val="00DD0373"/>
    <w:pPr>
      <w:spacing w:before="60"/>
      <w:ind w:left="380" w:hanging="567"/>
    </w:pPr>
  </w:style>
  <w:style w:type="paragraph" w:customStyle="1" w:styleId="Notes">
    <w:name w:val="Notes"/>
    <w:basedOn w:val="Normal"/>
    <w:rsid w:val="00455EA0"/>
    <w:pPr>
      <w:spacing w:before="120"/>
    </w:pPr>
    <w:rPr>
      <w:i/>
      <w:sz w:val="20"/>
      <w:szCs w:val="20"/>
    </w:rPr>
  </w:style>
  <w:style w:type="paragraph" w:customStyle="1" w:styleId="Numberedquestiontext">
    <w:name w:val="Numbered question text"/>
    <w:basedOn w:val="BodyText1"/>
    <w:link w:val="NumberedquestiontextCharChar"/>
    <w:rsid w:val="00DD0373"/>
    <w:pPr>
      <w:spacing w:before="146"/>
      <w:ind w:left="380" w:hanging="567"/>
    </w:pPr>
    <w:rPr>
      <w:sz w:val="18"/>
    </w:rPr>
  </w:style>
  <w:style w:type="paragraph" w:customStyle="1" w:styleId="NumberedbullettextAlpha">
    <w:name w:val="Numbered bullet text (Alpha)"/>
    <w:basedOn w:val="Normal"/>
    <w:rsid w:val="00455EA0"/>
    <w:pPr>
      <w:numPr>
        <w:numId w:val="21"/>
      </w:numPr>
      <w:spacing w:before="60"/>
    </w:pPr>
    <w:rPr>
      <w:sz w:val="18"/>
      <w:szCs w:val="20"/>
    </w:rPr>
  </w:style>
  <w:style w:type="paragraph" w:customStyle="1" w:styleId="Numberedbullettextbullet">
    <w:name w:val="Numbered bullet text (bullet)"/>
    <w:basedOn w:val="Normal"/>
    <w:rsid w:val="00455EA0"/>
    <w:pPr>
      <w:numPr>
        <w:numId w:val="20"/>
      </w:numPr>
      <w:spacing w:before="60"/>
    </w:pPr>
    <w:rPr>
      <w:sz w:val="18"/>
      <w:szCs w:val="20"/>
    </w:rPr>
  </w:style>
  <w:style w:type="paragraph" w:customStyle="1" w:styleId="NumberedbullettextNumbered">
    <w:name w:val="Numbered bullet text (Numbered)"/>
    <w:basedOn w:val="Normal"/>
    <w:rsid w:val="00455EA0"/>
    <w:pPr>
      <w:numPr>
        <w:numId w:val="22"/>
      </w:numPr>
      <w:spacing w:before="60"/>
    </w:pPr>
    <w:rPr>
      <w:sz w:val="18"/>
      <w:szCs w:val="20"/>
    </w:rPr>
  </w:style>
  <w:style w:type="paragraph" w:customStyle="1" w:styleId="Numberedifyesquestiontext">
    <w:name w:val="Numbered if yes question text"/>
    <w:basedOn w:val="Ifyesquestiontext"/>
    <w:next w:val="Normal"/>
    <w:rsid w:val="00232A1C"/>
    <w:pPr>
      <w:ind w:left="380" w:hanging="567"/>
    </w:pPr>
  </w:style>
  <w:style w:type="paragraph" w:customStyle="1" w:styleId="Numberedinlinegraphic">
    <w:name w:val="Numbered in line graphic"/>
    <w:basedOn w:val="Normal"/>
    <w:next w:val="Normal"/>
    <w:rsid w:val="00000A70"/>
    <w:pPr>
      <w:spacing w:before="80"/>
      <w:ind w:left="380" w:hanging="567"/>
    </w:pPr>
    <w:rPr>
      <w:sz w:val="18"/>
      <w:szCs w:val="20"/>
    </w:rPr>
  </w:style>
  <w:style w:type="numbering" w:customStyle="1" w:styleId="Numberedlistbullet">
    <w:name w:val="Numbered list (bullet)"/>
    <w:basedOn w:val="NoList"/>
    <w:semiHidden/>
    <w:rsid w:val="00232A1C"/>
    <w:pPr>
      <w:numPr>
        <w:numId w:val="18"/>
      </w:numPr>
    </w:pPr>
  </w:style>
  <w:style w:type="numbering" w:customStyle="1" w:styleId="NumberedlistAlpha">
    <w:name w:val="Numbered list (Alpha)"/>
    <w:basedOn w:val="Numberedlistbullet"/>
    <w:semiHidden/>
    <w:rsid w:val="00232A1C"/>
    <w:pPr>
      <w:numPr>
        <w:numId w:val="17"/>
      </w:numPr>
    </w:pPr>
  </w:style>
  <w:style w:type="numbering" w:customStyle="1" w:styleId="NumberedlistNumbered">
    <w:name w:val="Numbered list (Numbered)"/>
    <w:basedOn w:val="NoList"/>
    <w:semiHidden/>
    <w:rsid w:val="00232A1C"/>
    <w:pPr>
      <w:numPr>
        <w:numId w:val="19"/>
      </w:numPr>
    </w:pPr>
  </w:style>
  <w:style w:type="paragraph" w:customStyle="1" w:styleId="Numberedpanelheading">
    <w:name w:val="Numbered panel heading"/>
    <w:basedOn w:val="Normal"/>
    <w:rsid w:val="00455EA0"/>
    <w:pPr>
      <w:ind w:left="380" w:hanging="567"/>
    </w:pPr>
    <w:rPr>
      <w:b/>
      <w:sz w:val="22"/>
    </w:rPr>
  </w:style>
  <w:style w:type="paragraph" w:customStyle="1" w:styleId="Numberedquestionbox">
    <w:name w:val="Numbered question box"/>
    <w:basedOn w:val="Normal"/>
    <w:next w:val="Normal"/>
    <w:link w:val="NumberedquestionboxCharChar"/>
    <w:rsid w:val="00DD0373"/>
    <w:pPr>
      <w:spacing w:before="146"/>
      <w:ind w:left="391" w:hanging="567"/>
    </w:pPr>
    <w:rPr>
      <w:position w:val="-6"/>
      <w:sz w:val="18"/>
      <w:szCs w:val="18"/>
    </w:rPr>
  </w:style>
  <w:style w:type="table" w:styleId="TableGrid">
    <w:name w:val="Table Grid"/>
    <w:basedOn w:val="TableNormal"/>
    <w:rsid w:val="005A4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questionboxtext">
    <w:name w:val="Numbered question box text"/>
    <w:basedOn w:val="Normal"/>
    <w:semiHidden/>
    <w:rsid w:val="00000A70"/>
    <w:pPr>
      <w:jc w:val="right"/>
    </w:pPr>
    <w:rPr>
      <w:sz w:val="14"/>
      <w:szCs w:val="14"/>
    </w:rPr>
  </w:style>
  <w:style w:type="paragraph" w:customStyle="1" w:styleId="Numberedquestiontextsupplementary">
    <w:name w:val="Numbered question text supplementary"/>
    <w:rsid w:val="00BA2697"/>
    <w:pPr>
      <w:spacing w:before="90"/>
      <w:ind w:left="380" w:hanging="567"/>
    </w:pPr>
    <w:rPr>
      <w:rFonts w:ascii="Arial" w:hAnsi="Arial"/>
      <w:sz w:val="18"/>
    </w:rPr>
  </w:style>
  <w:style w:type="paragraph" w:customStyle="1" w:styleId="Numberedquestiontextbold">
    <w:name w:val="Numbered question text bold"/>
    <w:basedOn w:val="Normal"/>
    <w:next w:val="Normal"/>
    <w:rsid w:val="00455EA0"/>
    <w:pPr>
      <w:spacing w:before="146"/>
      <w:ind w:left="380" w:hanging="567"/>
    </w:pPr>
    <w:rPr>
      <w:b/>
      <w:sz w:val="18"/>
      <w:szCs w:val="20"/>
    </w:rPr>
  </w:style>
  <w:style w:type="paragraph" w:customStyle="1" w:styleId="Numberedquestiontextnotes">
    <w:name w:val="Numbered question text notes"/>
    <w:basedOn w:val="Normal"/>
    <w:next w:val="Normal"/>
    <w:rsid w:val="00455EA0"/>
    <w:pPr>
      <w:spacing w:before="60"/>
      <w:ind w:left="380" w:hanging="567"/>
    </w:pPr>
    <w:rPr>
      <w:i/>
      <w:sz w:val="18"/>
      <w:szCs w:val="20"/>
    </w:rPr>
  </w:style>
  <w:style w:type="paragraph" w:customStyle="1" w:styleId="Panelheading">
    <w:name w:val="Panel heading"/>
    <w:basedOn w:val="Normal"/>
    <w:rsid w:val="00455EA0"/>
    <w:rPr>
      <w:b/>
      <w:sz w:val="22"/>
    </w:rPr>
  </w:style>
  <w:style w:type="paragraph" w:customStyle="1" w:styleId="Panelspecifictext">
    <w:name w:val="Panel specific text"/>
    <w:basedOn w:val="Panelheading"/>
    <w:next w:val="Normal"/>
    <w:rsid w:val="00232A1C"/>
    <w:pPr>
      <w:spacing w:before="60"/>
    </w:pPr>
    <w:rPr>
      <w:b w:val="0"/>
      <w:sz w:val="20"/>
      <w:szCs w:val="20"/>
    </w:rPr>
  </w:style>
  <w:style w:type="paragraph" w:customStyle="1" w:styleId="Promt">
    <w:name w:val="Promt"/>
    <w:basedOn w:val="Normal"/>
    <w:next w:val="SEESoutput"/>
    <w:rsid w:val="00455EA0"/>
    <w:pPr>
      <w:spacing w:before="180"/>
    </w:pPr>
    <w:rPr>
      <w:b/>
      <w:sz w:val="20"/>
      <w:szCs w:val="20"/>
    </w:rPr>
  </w:style>
  <w:style w:type="paragraph" w:customStyle="1" w:styleId="Questionnumber">
    <w:name w:val="Question number"/>
    <w:basedOn w:val="Normal"/>
    <w:rsid w:val="00232A1C"/>
    <w:pPr>
      <w:jc w:val="right"/>
    </w:pPr>
    <w:rPr>
      <w:sz w:val="14"/>
      <w:szCs w:val="14"/>
    </w:rPr>
  </w:style>
  <w:style w:type="paragraph" w:customStyle="1" w:styleId="Questiontextbold">
    <w:name w:val="Question text bold"/>
    <w:basedOn w:val="Normal"/>
    <w:next w:val="Normal"/>
    <w:rsid w:val="00455EA0"/>
    <w:pPr>
      <w:spacing w:before="180"/>
    </w:pPr>
    <w:rPr>
      <w:b/>
      <w:sz w:val="18"/>
      <w:szCs w:val="20"/>
    </w:rPr>
  </w:style>
  <w:style w:type="paragraph" w:customStyle="1" w:styleId="Questiontextnotes">
    <w:name w:val="Question text notes"/>
    <w:basedOn w:val="Numberedquestiontextnotes"/>
    <w:rsid w:val="00232A1C"/>
    <w:pPr>
      <w:ind w:left="0" w:firstLine="0"/>
    </w:pPr>
  </w:style>
  <w:style w:type="paragraph" w:customStyle="1" w:styleId="Questiontextsupplementary">
    <w:name w:val="Question text supplementary"/>
    <w:rsid w:val="00BA2697"/>
    <w:pPr>
      <w:spacing w:before="90"/>
      <w:ind w:left="380" w:hanging="567"/>
    </w:pPr>
    <w:rPr>
      <w:rFonts w:ascii="Arial" w:hAnsi="Arial"/>
      <w:sz w:val="18"/>
    </w:rPr>
  </w:style>
  <w:style w:type="character" w:customStyle="1" w:styleId="FormtitleChar">
    <w:name w:val="Form title Char"/>
    <w:link w:val="Formtitle"/>
    <w:rsid w:val="00483109"/>
    <w:rPr>
      <w:rFonts w:ascii="Arial" w:hAnsi="Arial"/>
      <w:b/>
      <w:sz w:val="27"/>
      <w:lang w:val="en-GB" w:eastAsia="en-GB" w:bidi="ar-SA"/>
    </w:rPr>
  </w:style>
  <w:style w:type="paragraph" w:styleId="Salutation">
    <w:name w:val="Salutation"/>
    <w:basedOn w:val="Normal"/>
    <w:next w:val="Normal"/>
    <w:semiHidden/>
    <w:rsid w:val="00232A1C"/>
    <w:rPr>
      <w:sz w:val="20"/>
      <w:szCs w:val="20"/>
    </w:rPr>
  </w:style>
  <w:style w:type="paragraph" w:customStyle="1" w:styleId="SEESoutput">
    <w:name w:val="SEES output"/>
    <w:basedOn w:val="Normal"/>
    <w:next w:val="Promt"/>
    <w:rsid w:val="00455EA0"/>
    <w:pPr>
      <w:spacing w:before="80"/>
    </w:pPr>
    <w:rPr>
      <w:color w:val="008000"/>
      <w:sz w:val="20"/>
      <w:szCs w:val="20"/>
    </w:rPr>
  </w:style>
  <w:style w:type="paragraph" w:customStyle="1" w:styleId="Spacebetweenpanels">
    <w:name w:val="Space between panels"/>
    <w:rsid w:val="00232A1C"/>
    <w:pPr>
      <w:spacing w:before="140"/>
    </w:pPr>
    <w:rPr>
      <w:rFonts w:ascii="Arial" w:hAnsi="Arial"/>
      <w:b/>
      <w:sz w:val="2"/>
      <w:szCs w:val="2"/>
    </w:rPr>
  </w:style>
  <w:style w:type="paragraph" w:styleId="Footer">
    <w:name w:val="footer"/>
    <w:basedOn w:val="Normal"/>
    <w:semiHidden/>
    <w:rsid w:val="00316E5F"/>
    <w:pPr>
      <w:tabs>
        <w:tab w:val="center" w:pos="4153"/>
        <w:tab w:val="right" w:pos="8306"/>
      </w:tabs>
      <w:spacing w:before="120"/>
    </w:pPr>
  </w:style>
  <w:style w:type="character" w:customStyle="1" w:styleId="QuestiontextChar">
    <w:name w:val="Question text Char"/>
    <w:link w:val="Questiontext"/>
    <w:rsid w:val="00483109"/>
    <w:rPr>
      <w:rFonts w:ascii="Arial" w:hAnsi="Arial"/>
      <w:sz w:val="18"/>
      <w:lang w:val="en-GB" w:eastAsia="en-GB" w:bidi="ar-SA"/>
    </w:rPr>
  </w:style>
  <w:style w:type="character" w:customStyle="1" w:styleId="BodytextCharChar">
    <w:name w:val="Body text Char Char"/>
    <w:link w:val="BodyText1"/>
    <w:rsid w:val="00483109"/>
    <w:rPr>
      <w:rFonts w:ascii="Arial" w:hAnsi="Arial"/>
      <w:lang w:val="en-GB" w:eastAsia="en-GB" w:bidi="ar-SA"/>
    </w:rPr>
  </w:style>
  <w:style w:type="character" w:customStyle="1" w:styleId="NumberedquestiontextCharChar">
    <w:name w:val="Numbered question text Char Char"/>
    <w:link w:val="Numberedquestiontext"/>
    <w:rsid w:val="00B7019B"/>
    <w:rPr>
      <w:rFonts w:ascii="Arial" w:hAnsi="Arial"/>
      <w:sz w:val="18"/>
      <w:lang w:val="en-GB" w:eastAsia="en-GB" w:bidi="ar-SA"/>
    </w:rPr>
  </w:style>
  <w:style w:type="character" w:customStyle="1" w:styleId="NumberedquestionboxCharChar">
    <w:name w:val="Numbered question box Char Char"/>
    <w:link w:val="Numberedquestionbox"/>
    <w:rsid w:val="00B7019B"/>
    <w:rPr>
      <w:rFonts w:ascii="Arial" w:hAnsi="Arial"/>
      <w:position w:val="-6"/>
      <w:sz w:val="18"/>
      <w:szCs w:val="18"/>
      <w:lang w:val="en-GB" w:eastAsia="en-GB" w:bidi="ar-SA"/>
    </w:rPr>
  </w:style>
  <w:style w:type="character" w:customStyle="1" w:styleId="NumberedpanelspecifictextChar">
    <w:name w:val="Numbered panel specific text Char"/>
    <w:basedOn w:val="BodytextCharChar"/>
    <w:link w:val="Numberedpanelspecifictext"/>
    <w:rsid w:val="00B7019B"/>
    <w:rPr>
      <w:rFonts w:ascii="Arial" w:hAnsi="Arial"/>
      <w:lang w:val="en-GB" w:eastAsia="en-GB" w:bidi="ar-SA"/>
    </w:rPr>
  </w:style>
  <w:style w:type="character" w:styleId="FollowedHyperlink">
    <w:name w:val="FollowedHyperlink"/>
    <w:rsid w:val="00ED5A0A"/>
    <w:rPr>
      <w:color w:val="800080"/>
      <w:u w:val="single"/>
    </w:rPr>
  </w:style>
  <w:style w:type="paragraph" w:styleId="BalloonText">
    <w:name w:val="Balloon Text"/>
    <w:basedOn w:val="Normal"/>
    <w:semiHidden/>
    <w:rsid w:val="00CB58B8"/>
    <w:rPr>
      <w:rFonts w:ascii="Tahoma" w:hAnsi="Tahoma" w:cs="Tahoma"/>
      <w:sz w:val="16"/>
      <w:szCs w:val="16"/>
    </w:rPr>
  </w:style>
  <w:style w:type="character" w:styleId="CommentReference">
    <w:name w:val="annotation reference"/>
    <w:semiHidden/>
    <w:rsid w:val="00CB58B8"/>
    <w:rPr>
      <w:sz w:val="16"/>
      <w:szCs w:val="16"/>
    </w:rPr>
  </w:style>
  <w:style w:type="paragraph" w:styleId="CommentText">
    <w:name w:val="annotation text"/>
    <w:basedOn w:val="Normal"/>
    <w:semiHidden/>
    <w:rsid w:val="00CB58B8"/>
    <w:rPr>
      <w:sz w:val="20"/>
      <w:szCs w:val="20"/>
    </w:rPr>
  </w:style>
  <w:style w:type="paragraph" w:styleId="CommentSubject">
    <w:name w:val="annotation subject"/>
    <w:basedOn w:val="CommentText"/>
    <w:next w:val="CommentText"/>
    <w:semiHidden/>
    <w:rsid w:val="00CB58B8"/>
    <w:rPr>
      <w:b/>
      <w:bCs/>
    </w:rPr>
  </w:style>
  <w:style w:type="paragraph" w:customStyle="1" w:styleId="TableParagraph">
    <w:name w:val="Table Paragraph"/>
    <w:basedOn w:val="Normal"/>
    <w:uiPriority w:val="1"/>
    <w:qFormat/>
    <w:rsid w:val="00F03C55"/>
    <w:pPr>
      <w:widowControl w:val="0"/>
    </w:pPr>
    <w:rPr>
      <w:rFonts w:asciiTheme="minorHAnsi" w:eastAsiaTheme="minorHAnsi" w:hAnsiTheme="minorHAnsi" w:cstheme="minorBidi"/>
      <w:sz w:val="22"/>
      <w:szCs w:val="22"/>
      <w:lang w:val="en-US" w:eastAsia="en-US"/>
    </w:rPr>
  </w:style>
  <w:style w:type="paragraph" w:customStyle="1" w:styleId="BodyText2">
    <w:name w:val="Body Text2"/>
    <w:rsid w:val="00575C0B"/>
    <w:pPr>
      <w:spacing w:before="1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ustomer%20Information%20Team\Delivery\Common\Word%20Brand%20Template\Bran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96E56-4D88-4B5A-A2B0-B713EA7F5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 Template</Template>
  <TotalTime>1</TotalTime>
  <Pages>17</Pages>
  <Words>6235</Words>
  <Characters>35540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C118</vt:lpstr>
    </vt:vector>
  </TitlesOfParts>
  <Company/>
  <LinksUpToDate>false</LinksUpToDate>
  <CharactersWithSpaces>41692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C118</dc:title>
  <dc:subject>AEO – Self Assessment questionnaire</dc:subject>
  <dc:creator>Helen Humber</dc:creator>
  <cp:keywords/>
  <dc:description/>
  <cp:lastModifiedBy>Helen Humber</cp:lastModifiedBy>
  <cp:revision>2</cp:revision>
  <cp:lastPrinted>2015-01-22T11:13:00Z</cp:lastPrinted>
  <dcterms:created xsi:type="dcterms:W3CDTF">2016-05-05T08:09:00Z</dcterms:created>
  <dcterms:modified xsi:type="dcterms:W3CDTF">2016-05-05T08:09:00Z</dcterms:modified>
</cp:coreProperties>
</file>