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688"/>
        <w:gridCol w:w="1136"/>
        <w:gridCol w:w="5379"/>
        <w:gridCol w:w="583"/>
      </w:tblGrid>
      <w:tr w:rsidR="00AE7CB6" w:rsidRPr="00AE7CB6" w:rsidTr="00352B71">
        <w:trPr>
          <w:gridAfter w:val="1"/>
          <w:wAfter w:w="583" w:type="dxa"/>
          <w:cantSplit/>
          <w:trHeight w:val="1218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7D4" w:rsidRDefault="00AE7CB6" w:rsidP="00352B71">
            <w:pPr>
              <w:spacing w:line="240" w:lineRule="auto"/>
              <w:ind w:left="-108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       </w:t>
            </w:r>
          </w:p>
          <w:p w:rsidR="00AE7CB6" w:rsidRDefault="00AE7CB6" w:rsidP="00352B71">
            <w:pPr>
              <w:spacing w:line="240" w:lineRule="auto"/>
              <w:ind w:left="-108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1F77D4" w:rsidRPr="001F77D4" w:rsidRDefault="001F77D4" w:rsidP="00352B71">
            <w:pPr>
              <w:spacing w:line="240" w:lineRule="auto"/>
              <w:ind w:left="-108"/>
              <w:rPr>
                <w:rFonts w:eastAsia="Times New Roman" w:cs="Arial"/>
                <w:b/>
                <w:sz w:val="12"/>
              </w:rPr>
            </w:pPr>
          </w:p>
          <w:p w:rsidR="00AE7CB6" w:rsidRPr="00AE7CB6" w:rsidRDefault="00FC2ADD" w:rsidP="00352B71">
            <w:pPr>
              <w:spacing w:line="240" w:lineRule="auto"/>
              <w:ind w:left="-108"/>
              <w:rPr>
                <w:rFonts w:eastAsia="Times New Roman" w:cs="Arial"/>
                <w:b/>
              </w:rPr>
            </w:pPr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D9AD88" wp14:editId="2EE32195">
                      <wp:simplePos x="0" y="0"/>
                      <wp:positionH relativeFrom="column">
                        <wp:posOffset>-516890</wp:posOffset>
                      </wp:positionH>
                      <wp:positionV relativeFrom="paragraph">
                        <wp:posOffset>22225</wp:posOffset>
                      </wp:positionV>
                      <wp:extent cx="398780" cy="7486650"/>
                      <wp:effectExtent l="19050" t="19050" r="20320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748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531" w:rsidRDefault="00E62531" w:rsidP="00E6253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  <w:t>Store freeze dried samples 2 - 8°C</w:t>
                                  </w:r>
                                </w:p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9AD88" id="Rectangle 5" o:spid="_x0000_s1026" style="position:absolute;left:0;text-align:left;margin-left:-40.7pt;margin-top:1.75pt;width:31.4pt;height:5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" strokecolor="#a50021" strokeweight="2.25pt">
                      <v:textbox style="layout-flow:vertical;mso-layout-flow-alt:bottom-to-top">
                        <w:txbxContent>
                          <w:p w:rsidR="00E62531" w:rsidRDefault="00E62531" w:rsidP="00E6253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freeze dried samples 2 - 8°C</w:t>
                            </w:r>
                          </w:p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AE7CB6" w:rsidRPr="00AE7CB6">
              <w:rPr>
                <w:rFonts w:eastAsia="Times New Roman" w:cs="Arial"/>
                <w:b/>
              </w:rPr>
              <w:t xml:space="preserve"> </w:t>
            </w:r>
          </w:p>
          <w:p w:rsidR="00AE7CB6" w:rsidRPr="00AE7CB6" w:rsidRDefault="00FC2ADD" w:rsidP="00352B71">
            <w:pPr>
              <w:spacing w:line="240" w:lineRule="auto"/>
              <w:ind w:left="-108" w:hanging="34"/>
              <w:rPr>
                <w:rFonts w:eastAsia="Times New Roman" w:cs="Arial"/>
                <w:b/>
                <w:sz w:val="28"/>
              </w:rPr>
            </w:pPr>
            <w:r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8C2F9D" wp14:editId="4F0B75BF">
                      <wp:simplePos x="0" y="0"/>
                      <wp:positionH relativeFrom="column">
                        <wp:posOffset>3664584</wp:posOffset>
                      </wp:positionH>
                      <wp:positionV relativeFrom="paragraph">
                        <wp:posOffset>151130</wp:posOffset>
                      </wp:positionV>
                      <wp:extent cx="2828925" cy="1638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1638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92CEC" id="Rectangle 9" o:spid="_x0000_s1026" style="position:absolute;margin-left:288.55pt;margin-top:11.9pt;width:222.7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" filled="f" strokecolor="#243f60 [1604]" strokeweight="2pt"/>
                  </w:pict>
                </mc:Fallback>
              </mc:AlternateContent>
            </w:r>
          </w:p>
        </w:tc>
      </w:tr>
      <w:tr w:rsidR="00AE7CB6" w:rsidRPr="00AE7CB6" w:rsidTr="00352B71">
        <w:trPr>
          <w:gridAfter w:val="1"/>
          <w:wAfter w:w="583" w:type="dxa"/>
          <w:cantSplit/>
          <w:trHeight w:val="286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E7CB6" w:rsidRDefault="00AE7CB6" w:rsidP="00352B71">
            <w:pPr>
              <w:spacing w:line="240" w:lineRule="auto"/>
              <w:ind w:left="-108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82666B" w:rsidRDefault="00FC2ADD" w:rsidP="00352B71">
            <w:pPr>
              <w:spacing w:line="240" w:lineRule="auto"/>
              <w:ind w:left="-108"/>
              <w:rPr>
                <w:rFonts w:eastAsia="Times New Roman"/>
                <w:b/>
                <w:sz w:val="18"/>
                <w:szCs w:val="20"/>
              </w:rPr>
            </w:pPr>
            <w:r w:rsidRPr="0082666B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6BE305" wp14:editId="3CF11095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38100</wp:posOffset>
                      </wp:positionV>
                      <wp:extent cx="2724150" cy="15430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0B3" w:rsidRPr="00DD2B6F" w:rsidRDefault="007C20B3" w:rsidP="007C20B3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D2B6F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8" w:history="1">
                                    <w:hyperlink r:id="rId9" w:history="1">
                                      <w:r w:rsidRPr="00DD2B6F">
                                        <w:rPr>
                                          <w:rStyle w:val="Hyperlink"/>
                                          <w:rFonts w:eastAsia="Times New Roman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www.phe-eqa.org.uk</w:t>
                                      </w:r>
                                    </w:hyperlink>
                                    <w:r w:rsidRPr="00DD2B6F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7C20B3" w:rsidRPr="00DD2B6F" w:rsidRDefault="007C20B3" w:rsidP="007C20B3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7C20B3" w:rsidRPr="00DD2B6F" w:rsidRDefault="007C20B3" w:rsidP="007C20B3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B6F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7C20B3" w:rsidRPr="00DD2B6F" w:rsidRDefault="007C20B3" w:rsidP="007C20B3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C2ADD" w:rsidRDefault="007C20B3" w:rsidP="007C20B3">
                                  <w:pPr>
                                    <w:spacing w:line="240" w:lineRule="auto"/>
                                    <w:rPr>
                                      <w:rStyle w:val="Hyperlink"/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B6F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Download the on-line web instructions: </w:t>
                                  </w:r>
                                </w:p>
                                <w:p w:rsidR="00316440" w:rsidRPr="004319C6" w:rsidRDefault="00A50DB2" w:rsidP="007C20B3">
                                  <w:pPr>
                                    <w:spacing w:line="240" w:lineRule="auto"/>
                                    <w:rPr>
                                      <w:rStyle w:val="Hyperlink"/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316440" w:rsidRPr="004319C6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20"/>
                                        <w:szCs w:val="20"/>
                                      </w:rPr>
                                      <w:t>https://assets.publishing.service.gov.uk/government/uploads/system/uploads/attachment_data/file/727114/FEPTU742.pdf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BE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30.3pt;margin-top:3pt;width:214.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ldjAIAAJQFAAAOAAAAZHJzL2Uyb0RvYy54bWysVE1PGzEQvVfqf7B8L5uEAG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" fillcolor="white [3201]" stroked="f" strokeweight=".5pt">
                      <v:textbox>
                        <w:txbxContent>
                          <w:p w:rsidR="007C20B3" w:rsidRPr="00DD2B6F" w:rsidRDefault="007C20B3" w:rsidP="007C20B3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D2B6F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1" w:history="1">
                              <w:hyperlink r:id="rId12" w:history="1">
                                <w:r w:rsidRPr="00DD2B6F">
                                  <w:rPr>
                                    <w:rStyle w:val="Hyperlink"/>
                                    <w:rFonts w:eastAsia="Times New Roman" w:cs="Arial"/>
                                    <w:b/>
                                    <w:sz w:val="18"/>
                                    <w:szCs w:val="18"/>
                                  </w:rPr>
                                  <w:t>www.phe-eqa.org.uk</w:t>
                                </w:r>
                              </w:hyperlink>
                              <w:r w:rsidRPr="00DD2B6F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</w:hyperlink>
                          </w:p>
                          <w:p w:rsidR="007C20B3" w:rsidRPr="00DD2B6F" w:rsidRDefault="007C20B3" w:rsidP="007C20B3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C20B3" w:rsidRPr="00DD2B6F" w:rsidRDefault="007C20B3" w:rsidP="007C20B3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D2B6F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7C20B3" w:rsidRPr="00DD2B6F" w:rsidRDefault="007C20B3" w:rsidP="007C20B3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2ADD" w:rsidRDefault="007C20B3" w:rsidP="007C20B3">
                            <w:pPr>
                              <w:spacing w:line="240" w:lineRule="auto"/>
                              <w:rPr>
                                <w:rStyle w:val="Hyperlink"/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D2B6F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Download the on-line web instructions: </w:t>
                            </w:r>
                          </w:p>
                          <w:p w:rsidR="00316440" w:rsidRPr="004319C6" w:rsidRDefault="00AC1420" w:rsidP="007C20B3">
                            <w:pPr>
                              <w:spacing w:line="240" w:lineRule="auto"/>
                              <w:rPr>
                                <w:rStyle w:val="Hyperlink"/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316440" w:rsidRPr="004319C6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20"/>
                                  <w:szCs w:val="20"/>
                                </w:rPr>
                                <w:t>https://assets.publishing.service.gov.uk/government/uploads/system/uploads/attachment_data/file/727114/FEPTU742.pdf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CB6" w:rsidRPr="0082666B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AE7CB6" w:rsidTr="00352B71">
        <w:trPr>
          <w:gridAfter w:val="1"/>
          <w:wAfter w:w="583" w:type="dxa"/>
          <w:cantSplit/>
          <w:trHeight w:val="357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E7CB6" w:rsidRDefault="00AE7CB6" w:rsidP="00352B71">
            <w:pPr>
              <w:spacing w:line="240" w:lineRule="auto"/>
              <w:ind w:left="-108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82666B" w:rsidRDefault="00E54A64" w:rsidP="00352B71">
            <w:pPr>
              <w:spacing w:line="240" w:lineRule="auto"/>
              <w:ind w:left="-108"/>
              <w:rPr>
                <w:rFonts w:eastAsia="Times New Roman"/>
                <w:b/>
                <w:sz w:val="18"/>
                <w:szCs w:val="20"/>
              </w:rPr>
            </w:pPr>
            <w:r w:rsidRPr="0082666B">
              <w:rPr>
                <w:rFonts w:eastAsia="Times New Roman"/>
                <w:b/>
                <w:sz w:val="18"/>
                <w:szCs w:val="20"/>
              </w:rPr>
              <w:t>XX XXXXX 20X</w:t>
            </w:r>
            <w:r w:rsidR="00AE7CB6" w:rsidRPr="0082666B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AE7CB6" w:rsidTr="00352B71">
        <w:trPr>
          <w:gridAfter w:val="1"/>
          <w:wAfter w:w="583" w:type="dxa"/>
          <w:cantSplit/>
          <w:trHeight w:val="357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E7CB6" w:rsidRDefault="00AE7CB6" w:rsidP="00352B71">
            <w:pPr>
              <w:spacing w:line="240" w:lineRule="auto"/>
              <w:ind w:left="-108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82666B" w:rsidRDefault="00E54A64" w:rsidP="00352B71">
            <w:pPr>
              <w:spacing w:line="240" w:lineRule="auto"/>
              <w:ind w:left="-108"/>
              <w:rPr>
                <w:rFonts w:eastAsia="Times New Roman"/>
                <w:b/>
                <w:sz w:val="18"/>
                <w:szCs w:val="20"/>
              </w:rPr>
            </w:pPr>
            <w:r w:rsidRPr="0082666B">
              <w:rPr>
                <w:rFonts w:eastAsia="Times New Roman"/>
                <w:b/>
                <w:sz w:val="18"/>
                <w:szCs w:val="20"/>
              </w:rPr>
              <w:t>XX XXXX 20X</w:t>
            </w:r>
            <w:r w:rsidR="00AE7CB6" w:rsidRPr="0082666B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AE7CB6" w:rsidTr="00352B71">
        <w:trPr>
          <w:gridAfter w:val="1"/>
          <w:wAfter w:w="583" w:type="dxa"/>
          <w:cantSplit/>
          <w:trHeight w:val="1635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8153B0" w:rsidRDefault="00AE7CB6" w:rsidP="00352B71">
            <w:pPr>
              <w:spacing w:line="240" w:lineRule="auto"/>
              <w:ind w:left="-108" w:right="-540"/>
              <w:jc w:val="both"/>
              <w:rPr>
                <w:rFonts w:eastAsia="Times New Roman"/>
                <w:b/>
                <w:sz w:val="2"/>
                <w:szCs w:val="20"/>
              </w:rPr>
            </w:pPr>
          </w:p>
          <w:p w:rsidR="00AE7CB6" w:rsidRPr="00AE7CB6" w:rsidRDefault="00AE7CB6" w:rsidP="00352B71">
            <w:pPr>
              <w:spacing w:line="240" w:lineRule="auto"/>
              <w:ind w:left="-108"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AE7CB6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AE7CB6" w:rsidRDefault="00AE7CB6" w:rsidP="00352B71">
            <w:pPr>
              <w:spacing w:line="240" w:lineRule="auto"/>
              <w:ind w:left="-108"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AE7CB6" w:rsidRDefault="00AE7CB6" w:rsidP="00352B71">
            <w:pPr>
              <w:spacing w:line="240" w:lineRule="auto"/>
              <w:ind w:left="-108"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AE7CB6" w:rsidRDefault="00AE7CB6" w:rsidP="00352B71">
            <w:pPr>
              <w:spacing w:line="240" w:lineRule="auto"/>
              <w:ind w:left="-108"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AE7CB6" w:rsidRDefault="00AE7CB6" w:rsidP="00352B71">
            <w:pPr>
              <w:spacing w:line="240" w:lineRule="auto"/>
              <w:ind w:left="-108"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AE7CB6" w:rsidRDefault="00AE7CB6" w:rsidP="00352B71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AE7CB6" w:rsidRDefault="00AE7CB6" w:rsidP="00352B71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AE7CB6" w:rsidRDefault="00AE7CB6" w:rsidP="00352B71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50DB2" w:rsidP="00352B71">
            <w:pPr>
              <w:spacing w:line="240" w:lineRule="auto"/>
              <w:ind w:left="-108"/>
              <w:rPr>
                <w:rFonts w:eastAsia="Times New Roman" w:cs="Arial"/>
                <w:b/>
                <w:i/>
                <w:sz w:val="18"/>
              </w:rPr>
            </w:pPr>
            <w:r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.3pt;margin-top:36.5pt;width:34.6pt;height:43.2pt;z-index:251660288;mso-position-horizontal-relative:text;mso-position-vertical-relative:text">
                  <v:imagedata r:id="rId14" o:title=""/>
                  <w10:wrap type="topAndBottom"/>
                </v:shape>
                <o:OLEObject Type="Embed" ProgID="PBrush" ShapeID="_x0000_s1027" DrawAspect="Content" ObjectID="_1621334570" r:id="rId15"/>
              </w:object>
            </w:r>
          </w:p>
        </w:tc>
      </w:tr>
      <w:tr w:rsidR="00AE7CB6" w:rsidRPr="00AE7CB6" w:rsidTr="00352B71">
        <w:trPr>
          <w:gridAfter w:val="1"/>
          <w:wAfter w:w="583" w:type="dxa"/>
          <w:cantSplit/>
          <w:trHeight w:val="144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AE7CB6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AE7CB6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AE7CB6" w:rsidTr="00352B71">
        <w:trPr>
          <w:gridAfter w:val="1"/>
          <w:wAfter w:w="583" w:type="dxa"/>
          <w:cantSplit/>
          <w:trHeight w:val="459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221" w:rsidRPr="00CA443B" w:rsidRDefault="00A50DB2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6" w:anchor="pathogenic-vibrio-scheme" w:history="1">
              <w:r w:rsidR="00632A2B" w:rsidRPr="0057688F">
                <w:rPr>
                  <w:rStyle w:val="Hyperlink"/>
                  <w:sz w:val="16"/>
                  <w:szCs w:val="16"/>
                </w:rPr>
                <w:t>www.gov.uk/government/collections/external-quality-assessment-eqa-and-proficiency-testing-pt-for-food-water-and-environmental-microbiology#pathogenic-vibrio-scheme</w:t>
              </w:r>
            </w:hyperlink>
          </w:p>
        </w:tc>
      </w:tr>
      <w:tr w:rsidR="00AE7CB6" w:rsidRPr="00AE7CB6" w:rsidTr="00352B71">
        <w:trPr>
          <w:cantSplit/>
          <w:trHeight w:val="580"/>
        </w:trPr>
        <w:tc>
          <w:tcPr>
            <w:tcW w:w="10348" w:type="dxa"/>
            <w:gridSpan w:val="5"/>
            <w:vAlign w:val="center"/>
          </w:tcPr>
          <w:p w:rsidR="00E62531" w:rsidRPr="00E62531" w:rsidRDefault="00E62531" w:rsidP="00E62531">
            <w:pPr>
              <w:keepNext/>
              <w:spacing w:line="240" w:lineRule="auto"/>
              <w:ind w:left="-288" w:firstLine="288"/>
              <w:jc w:val="center"/>
              <w:outlineLvl w:val="2"/>
              <w:rPr>
                <w:rFonts w:eastAsia="Times New Roman" w:cs="Arial"/>
                <w:b/>
                <w:bCs/>
                <w:iCs/>
                <w:sz w:val="28"/>
                <w:szCs w:val="28"/>
              </w:rPr>
            </w:pPr>
            <w:r w:rsidRPr="00632A2B">
              <w:rPr>
                <w:rFonts w:eastAsia="Times New Roman" w:cs="Arial"/>
                <w:b/>
                <w:bCs/>
                <w:sz w:val="28"/>
                <w:szCs w:val="28"/>
              </w:rPr>
              <w:t xml:space="preserve">Pathogenic </w:t>
            </w:r>
            <w:r w:rsidRPr="00E62531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Vibrio</w:t>
            </w:r>
            <w:r w:rsidRPr="00E62531">
              <w:rPr>
                <w:rFonts w:eastAsia="Times New Roman" w:cs="Arial"/>
                <w:b/>
                <w:bCs/>
                <w:sz w:val="28"/>
                <w:szCs w:val="28"/>
              </w:rPr>
              <w:t xml:space="preserve"> Scheme (</w:t>
            </w:r>
            <w:r w:rsidRPr="00E62531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Vibrio </w:t>
            </w:r>
            <w:r w:rsidRPr="00E62531">
              <w:rPr>
                <w:rFonts w:eastAsia="Times New Roman" w:cs="Arial"/>
                <w:b/>
                <w:bCs/>
                <w:iCs/>
                <w:sz w:val="28"/>
                <w:szCs w:val="28"/>
              </w:rPr>
              <w:t>spp.)</w:t>
            </w:r>
          </w:p>
          <w:p w:rsidR="00537221" w:rsidRPr="00E54A64" w:rsidRDefault="008153B0" w:rsidP="00537221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632A2B">
              <w:rPr>
                <w:rFonts w:eastAsia="Times New Roman" w:cs="Arial"/>
                <w:b/>
                <w:bCs/>
                <w:sz w:val="28"/>
                <w:szCs w:val="28"/>
              </w:rPr>
              <w:t>Request/Report Form</w:t>
            </w:r>
          </w:p>
        </w:tc>
      </w:tr>
      <w:tr w:rsidR="00455ECF" w:rsidRPr="00AE7CB6" w:rsidTr="00352B71">
        <w:trPr>
          <w:trHeight w:val="405"/>
        </w:trPr>
        <w:tc>
          <w:tcPr>
            <w:tcW w:w="4386" w:type="dxa"/>
            <w:gridSpan w:val="3"/>
            <w:vAlign w:val="center"/>
          </w:tcPr>
          <w:p w:rsidR="00455ECF" w:rsidRPr="0082666B" w:rsidRDefault="00455ECF" w:rsidP="00B87BDD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82666B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</w:t>
            </w:r>
            <w:r w:rsidR="00E62531" w:rsidRPr="0082666B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="00632A2B" w:rsidRPr="0082666B">
              <w:rPr>
                <w:rFonts w:eastAsia="Times New Roman"/>
                <w:b/>
                <w:bCs/>
                <w:sz w:val="20"/>
                <w:szCs w:val="20"/>
              </w:rPr>
              <w:t>0XX</w:t>
            </w:r>
          </w:p>
        </w:tc>
        <w:tc>
          <w:tcPr>
            <w:tcW w:w="5962" w:type="dxa"/>
            <w:gridSpan w:val="2"/>
            <w:vAlign w:val="center"/>
          </w:tcPr>
          <w:p w:rsidR="00455ECF" w:rsidRPr="0082666B" w:rsidRDefault="00455ECF" w:rsidP="00857A00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82666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8153B0" w:rsidRPr="0082666B">
              <w:rPr>
                <w:rFonts w:eastAsia="Times New Roman"/>
                <w:b/>
                <w:bCs/>
                <w:sz w:val="20"/>
                <w:szCs w:val="20"/>
              </w:rPr>
              <w:t xml:space="preserve">Sample </w:t>
            </w:r>
            <w:r w:rsidR="00857A00" w:rsidRPr="0082666B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="008153B0" w:rsidRPr="0082666B">
              <w:rPr>
                <w:rFonts w:eastAsia="Times New Roman"/>
                <w:b/>
                <w:bCs/>
                <w:sz w:val="20"/>
                <w:szCs w:val="20"/>
              </w:rPr>
              <w:t>umber</w:t>
            </w:r>
            <w:r w:rsidRPr="0082666B">
              <w:rPr>
                <w:rFonts w:eastAsia="Times New Roman"/>
                <w:b/>
                <w:bCs/>
                <w:sz w:val="20"/>
                <w:szCs w:val="20"/>
              </w:rPr>
              <w:t xml:space="preserve">: </w:t>
            </w:r>
            <w:r w:rsidR="00632A2B" w:rsidRPr="0082666B">
              <w:rPr>
                <w:rFonts w:eastAsia="Times New Roman"/>
                <w:b/>
                <w:bCs/>
                <w:sz w:val="20"/>
                <w:szCs w:val="20"/>
              </w:rPr>
              <w:t>V00XX</w:t>
            </w:r>
            <w:r w:rsidR="00E54A64" w:rsidRPr="0082666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55ECF" w:rsidRPr="00AE7CB6" w:rsidTr="00352B71">
        <w:trPr>
          <w:trHeight w:hRule="exact" w:val="733"/>
        </w:trPr>
        <w:tc>
          <w:tcPr>
            <w:tcW w:w="4386" w:type="dxa"/>
            <w:gridSpan w:val="3"/>
            <w:vAlign w:val="center"/>
          </w:tcPr>
          <w:p w:rsidR="00455ECF" w:rsidRDefault="00A24FDB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A522B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located further down the webpage:</w:t>
            </w:r>
          </w:p>
          <w:p w:rsidR="00537221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Pr="003A522B" w:rsidRDefault="00537221" w:rsidP="00455EC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2" w:type="dxa"/>
            <w:gridSpan w:val="2"/>
            <w:vAlign w:val="center"/>
          </w:tcPr>
          <w:p w:rsidR="00455ECF" w:rsidRPr="00CF62FF" w:rsidRDefault="00A50DB2" w:rsidP="00352B7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hyperlink r:id="rId17" w:history="1">
              <w:r w:rsidR="00CF62FF" w:rsidRPr="00CF62FF">
                <w:rPr>
                  <w:rStyle w:val="Hyperlink"/>
                  <w:sz w:val="16"/>
                  <w:szCs w:val="16"/>
                </w:rPr>
                <w:t>www.gov.uk/government/publications/pathogenic-vibrio-scheme-sample-instruction-sheets</w:t>
              </w:r>
            </w:hyperlink>
          </w:p>
        </w:tc>
      </w:tr>
      <w:tr w:rsidR="00455ECF" w:rsidRPr="00AE7CB6" w:rsidTr="00352B71">
        <w:trPr>
          <w:trHeight w:hRule="exact" w:val="431"/>
        </w:trPr>
        <w:tc>
          <w:tcPr>
            <w:tcW w:w="4386" w:type="dxa"/>
            <w:gridSpan w:val="3"/>
            <w:vAlign w:val="center"/>
          </w:tcPr>
          <w:p w:rsidR="00632A2B" w:rsidRPr="00632A2B" w:rsidRDefault="00632A2B" w:rsidP="00455ECF">
            <w:pPr>
              <w:spacing w:line="240" w:lineRule="auto"/>
              <w:rPr>
                <w:rFonts w:eastAsia="Times New Roman" w:cs="Arial"/>
                <w:sz w:val="8"/>
                <w:szCs w:val="20"/>
              </w:rPr>
            </w:pPr>
          </w:p>
          <w:p w:rsidR="00455ECF" w:rsidRPr="003A522B" w:rsidRDefault="00455ECF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A522B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  <w:p w:rsidR="00455ECF" w:rsidRPr="003A522B" w:rsidRDefault="00455ECF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962" w:type="dxa"/>
            <w:gridSpan w:val="2"/>
            <w:vAlign w:val="center"/>
          </w:tcPr>
          <w:p w:rsidR="00632A2B" w:rsidRDefault="00632A2B" w:rsidP="00EB7C5C">
            <w:pPr>
              <w:spacing w:line="240" w:lineRule="auto"/>
              <w:rPr>
                <w:rFonts w:cs="Arial"/>
                <w:sz w:val="8"/>
              </w:rPr>
            </w:pPr>
          </w:p>
          <w:p w:rsidR="00E62531" w:rsidRPr="00E62531" w:rsidRDefault="00A50DB2" w:rsidP="00EB7C5C">
            <w:pPr>
              <w:spacing w:line="240" w:lineRule="auto"/>
              <w:rPr>
                <w:rFonts w:eastAsia="Times New Roman" w:cs="Arial"/>
                <w:color w:val="0000FF"/>
                <w:sz w:val="14"/>
                <w:szCs w:val="14"/>
                <w:u w:val="single"/>
              </w:rPr>
            </w:pPr>
            <w:hyperlink r:id="rId18" w:history="1">
              <w:r w:rsidR="00E62531" w:rsidRPr="00E62531">
                <w:rPr>
                  <w:rFonts w:cs="Arial"/>
                  <w:color w:val="0000FF"/>
                  <w:sz w:val="16"/>
                  <w:szCs w:val="16"/>
                  <w:u w:val="single"/>
                </w:rPr>
                <w:t>www.gov.uk/government/publications/safety-data-sheet-freeze-dried-food</w:t>
              </w:r>
            </w:hyperlink>
          </w:p>
          <w:p w:rsidR="00455ECF" w:rsidRPr="00CA443B" w:rsidRDefault="00455ECF" w:rsidP="0018302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E7CB6" w:rsidRPr="00AE7CB6" w:rsidTr="00352B71">
        <w:trPr>
          <w:trHeight w:hRule="exact" w:val="447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AE7CB6" w:rsidRPr="00AE7CB6" w:rsidRDefault="00AE7CB6" w:rsidP="003F4BC4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E7CB6">
              <w:rPr>
                <w:rFonts w:eastAsia="Times New Roman"/>
                <w:b/>
                <w:i/>
                <w:sz w:val="20"/>
                <w:szCs w:val="20"/>
              </w:rPr>
              <w:t xml:space="preserve">If you cannot examine any of these samples </w:t>
            </w:r>
            <w:r w:rsidR="003F4BC4">
              <w:rPr>
                <w:rFonts w:eastAsia="Times New Roman"/>
                <w:b/>
                <w:i/>
                <w:sz w:val="20"/>
                <w:szCs w:val="20"/>
              </w:rPr>
              <w:t>return your results as ‘Not examined’</w:t>
            </w:r>
          </w:p>
        </w:tc>
      </w:tr>
      <w:tr w:rsidR="00AE7CB6" w:rsidRPr="00AE7CB6" w:rsidTr="00352B71">
        <w:trPr>
          <w:trHeight w:val="107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B6" w:rsidRPr="008153B0" w:rsidRDefault="00AE7CB6" w:rsidP="00AE7CB6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8153B0">
              <w:rPr>
                <w:rFonts w:eastAsia="Times New Roman"/>
                <w:bCs/>
                <w:sz w:val="20"/>
                <w:szCs w:val="20"/>
              </w:rPr>
              <w:t>Request:</w:t>
            </w:r>
          </w:p>
          <w:p w:rsidR="00AE7CB6" w:rsidRPr="008153B0" w:rsidRDefault="00AE7CB6" w:rsidP="00AE7CB6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8153B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2B" w:rsidRPr="00632A2B" w:rsidRDefault="00632A2B" w:rsidP="00632A2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2160"/>
              </w:tabs>
              <w:suppressAutoHyphens/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32A2B">
              <w:rPr>
                <w:rFonts w:eastAsia="Times New Roman"/>
                <w:spacing w:val="-3"/>
                <w:sz w:val="20"/>
                <w:szCs w:val="20"/>
              </w:rPr>
              <w:t xml:space="preserve">Examine the samples for </w:t>
            </w:r>
            <w:r w:rsidRPr="00632A2B">
              <w:rPr>
                <w:rFonts w:eastAsia="Times New Roman"/>
                <w:i/>
                <w:iCs/>
                <w:spacing w:val="-3"/>
                <w:sz w:val="20"/>
                <w:szCs w:val="20"/>
              </w:rPr>
              <w:t>Vibrio parahaemolyticus</w:t>
            </w:r>
            <w:r w:rsidRPr="00632A2B">
              <w:rPr>
                <w:rFonts w:eastAsia="Times New Roman"/>
                <w:spacing w:val="-3"/>
                <w:sz w:val="20"/>
                <w:szCs w:val="20"/>
              </w:rPr>
              <w:t xml:space="preserve">, </w:t>
            </w:r>
            <w:r w:rsidRPr="00632A2B">
              <w:rPr>
                <w:rFonts w:eastAsia="Times New Roman"/>
                <w:i/>
                <w:iCs/>
                <w:spacing w:val="-3"/>
                <w:sz w:val="20"/>
                <w:szCs w:val="20"/>
              </w:rPr>
              <w:t xml:space="preserve">Vibrio cholerae </w:t>
            </w:r>
            <w:r w:rsidRPr="00632A2B">
              <w:rPr>
                <w:rFonts w:eastAsia="Times New Roman"/>
                <w:iCs/>
                <w:spacing w:val="-3"/>
                <w:sz w:val="20"/>
                <w:szCs w:val="20"/>
              </w:rPr>
              <w:t>and</w:t>
            </w:r>
            <w:r w:rsidRPr="00632A2B">
              <w:rPr>
                <w:rFonts w:eastAsia="Times New Roman"/>
                <w:i/>
                <w:iCs/>
                <w:spacing w:val="-3"/>
                <w:sz w:val="20"/>
                <w:szCs w:val="20"/>
              </w:rPr>
              <w:t xml:space="preserve"> Vibrio </w:t>
            </w:r>
            <w:r w:rsidRPr="00632A2B">
              <w:rPr>
                <w:rFonts w:eastAsia="Times New Roman" w:cs="Arial"/>
                <w:i/>
                <w:sz w:val="20"/>
                <w:szCs w:val="20"/>
              </w:rPr>
              <w:t>vulnificus</w:t>
            </w:r>
          </w:p>
          <w:p w:rsidR="00632A2B" w:rsidRPr="00632A2B" w:rsidRDefault="00632A2B" w:rsidP="0093151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632A2B">
              <w:rPr>
                <w:rFonts w:eastAsia="Times New Roman" w:cs="Arial"/>
                <w:sz w:val="18"/>
                <w:szCs w:val="18"/>
              </w:rPr>
              <w:t>P</w:t>
            </w:r>
            <w:r w:rsidRPr="00632A2B">
              <w:rPr>
                <w:rFonts w:eastAsia="Times New Roman"/>
                <w:sz w:val="20"/>
                <w:szCs w:val="20"/>
              </w:rPr>
              <w:t xml:space="preserve">erform as you would for the routine examination of relevant foods and enter results in </w:t>
            </w:r>
            <w:r w:rsidRPr="00F01E93">
              <w:rPr>
                <w:rFonts w:eastAsia="Times New Roman"/>
                <w:sz w:val="20"/>
                <w:szCs w:val="20"/>
              </w:rPr>
              <w:t xml:space="preserve">the table below as either detected, not detected, </w:t>
            </w:r>
            <w:r w:rsidR="00931518" w:rsidRPr="00F01E93">
              <w:rPr>
                <w:rFonts w:eastAsia="Times New Roman" w:cs="Arial"/>
                <w:sz w:val="20"/>
                <w:szCs w:val="20"/>
              </w:rPr>
              <w:t xml:space="preserve">levels for </w:t>
            </w:r>
            <w:r w:rsidR="00D42AFE" w:rsidRPr="00F01E93">
              <w:rPr>
                <w:rFonts w:eastAsia="Times New Roman" w:cs="Arial"/>
                <w:i/>
                <w:sz w:val="20"/>
                <w:szCs w:val="20"/>
              </w:rPr>
              <w:t>V. parahaemolyticus</w:t>
            </w:r>
            <w:r w:rsidR="00D42AFE" w:rsidRPr="00F01E93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931518" w:rsidRPr="00F01E93">
              <w:rPr>
                <w:rFonts w:eastAsia="Times New Roman" w:cs="Arial"/>
                <w:sz w:val="20"/>
                <w:szCs w:val="20"/>
              </w:rPr>
              <w:t xml:space="preserve">only </w:t>
            </w:r>
            <w:r w:rsidRPr="00F01E93">
              <w:rPr>
                <w:rFonts w:eastAsia="Times New Roman" w:cs="Arial"/>
                <w:sz w:val="20"/>
                <w:szCs w:val="20"/>
              </w:rPr>
              <w:t>(cfu g</w:t>
            </w:r>
            <w:r w:rsidRPr="00F01E93">
              <w:rPr>
                <w:rFonts w:eastAsia="Times New Roman" w:cs="Arial"/>
                <w:sz w:val="20"/>
                <w:szCs w:val="20"/>
                <w:vertAlign w:val="superscript"/>
              </w:rPr>
              <w:t>-1</w:t>
            </w:r>
            <w:r w:rsidRPr="00F01E93">
              <w:rPr>
                <w:rFonts w:eastAsia="Times New Roman" w:cs="Arial"/>
                <w:sz w:val="20"/>
                <w:szCs w:val="20"/>
              </w:rPr>
              <w:t>) or not examined (NE)</w:t>
            </w:r>
          </w:p>
        </w:tc>
      </w:tr>
    </w:tbl>
    <w:p w:rsidR="00DA1C30" w:rsidRPr="00DA1C30" w:rsidRDefault="00DA1C30" w:rsidP="00AE7CB6">
      <w:pPr>
        <w:spacing w:line="240" w:lineRule="auto"/>
        <w:rPr>
          <w:rFonts w:eastAsia="Times New Roman" w:cs="Arial"/>
          <w:b/>
          <w:sz w:val="6"/>
          <w:szCs w:val="20"/>
        </w:rPr>
      </w:pPr>
    </w:p>
    <w:p w:rsidR="00AD1970" w:rsidRPr="00DA1C30" w:rsidRDefault="00632A2B" w:rsidP="00AE7CB6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DA1C30">
        <w:rPr>
          <w:rFonts w:eastAsia="Times New Roman" w:cs="Arial"/>
          <w:b/>
          <w:sz w:val="20"/>
          <w:szCs w:val="20"/>
        </w:rPr>
        <w:t>Results: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2341"/>
        <w:gridCol w:w="2342"/>
        <w:gridCol w:w="2342"/>
        <w:gridCol w:w="2342"/>
      </w:tblGrid>
      <w:tr w:rsidR="00D42AFE" w:rsidRPr="00632A2B" w:rsidTr="00931518">
        <w:trPr>
          <w:trHeight w:val="866"/>
        </w:trPr>
        <w:tc>
          <w:tcPr>
            <w:tcW w:w="981" w:type="dxa"/>
          </w:tcPr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42C27">
              <w:rPr>
                <w:rFonts w:eastAsia="Times New Roman" w:cs="Arial"/>
                <w:b/>
                <w:sz w:val="18"/>
                <w:szCs w:val="18"/>
              </w:rPr>
              <w:t>Sample No</w:t>
            </w:r>
          </w:p>
        </w:tc>
        <w:tc>
          <w:tcPr>
            <w:tcW w:w="2341" w:type="dxa"/>
          </w:tcPr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942C27">
              <w:rPr>
                <w:rFonts w:eastAsia="Times New Roman" w:cs="Arial"/>
                <w:b/>
                <w:i/>
                <w:sz w:val="18"/>
                <w:szCs w:val="18"/>
              </w:rPr>
              <w:t>V. parahaemolyticus</w:t>
            </w:r>
          </w:p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42C27">
              <w:rPr>
                <w:rFonts w:eastAsia="Times New Roman" w:cs="Arial"/>
                <w:b/>
                <w:sz w:val="18"/>
                <w:szCs w:val="18"/>
              </w:rPr>
              <w:t>(detected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942C27">
              <w:rPr>
                <w:rFonts w:eastAsia="Times New Roman" w:cs="Arial"/>
                <w:b/>
                <w:sz w:val="18"/>
                <w:szCs w:val="18"/>
              </w:rPr>
              <w:t>/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942C27">
              <w:rPr>
                <w:rFonts w:eastAsia="Times New Roman" w:cs="Arial"/>
                <w:b/>
                <w:sz w:val="18"/>
                <w:szCs w:val="18"/>
              </w:rPr>
              <w:t>not detected)</w:t>
            </w:r>
          </w:p>
        </w:tc>
        <w:tc>
          <w:tcPr>
            <w:tcW w:w="2342" w:type="dxa"/>
          </w:tcPr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942C27">
              <w:rPr>
                <w:rFonts w:eastAsia="Times New Roman" w:cs="Arial"/>
                <w:b/>
                <w:i/>
                <w:sz w:val="18"/>
                <w:szCs w:val="18"/>
              </w:rPr>
              <w:t>V. parahaemolyticus</w:t>
            </w:r>
          </w:p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42C27">
              <w:rPr>
                <w:rFonts w:eastAsia="Times New Roman" w:cs="Arial"/>
                <w:b/>
                <w:sz w:val="18"/>
                <w:szCs w:val="18"/>
              </w:rPr>
              <w:t>(cfu g</w:t>
            </w:r>
            <w:r w:rsidRPr="00942C2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-1</w:t>
            </w:r>
            <w:r w:rsidRPr="00942C27"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</w:tc>
        <w:tc>
          <w:tcPr>
            <w:tcW w:w="2342" w:type="dxa"/>
          </w:tcPr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942C27">
              <w:rPr>
                <w:rFonts w:eastAsia="Times New Roman" w:cs="Arial"/>
                <w:b/>
                <w:i/>
                <w:sz w:val="18"/>
                <w:szCs w:val="18"/>
              </w:rPr>
              <w:t>V. cholerae</w:t>
            </w:r>
          </w:p>
          <w:p w:rsidR="00D42AFE" w:rsidRPr="00942C27" w:rsidRDefault="00D42AFE" w:rsidP="00DA1C30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42C27">
              <w:rPr>
                <w:rFonts w:eastAsia="Times New Roman" w:cs="Arial"/>
                <w:b/>
                <w:sz w:val="18"/>
                <w:szCs w:val="18"/>
              </w:rPr>
              <w:t>(detecte</w:t>
            </w:r>
            <w:r>
              <w:rPr>
                <w:rFonts w:eastAsia="Times New Roman" w:cs="Arial"/>
                <w:b/>
                <w:sz w:val="18"/>
                <w:szCs w:val="18"/>
              </w:rPr>
              <w:t>d</w:t>
            </w:r>
            <w:r w:rsidRPr="00942C27">
              <w:rPr>
                <w:rFonts w:eastAsia="Times New Roman" w:cs="Arial"/>
                <w:b/>
                <w:sz w:val="18"/>
                <w:szCs w:val="18"/>
              </w:rPr>
              <w:t>/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942C27">
              <w:rPr>
                <w:rFonts w:eastAsia="Times New Roman" w:cs="Arial"/>
                <w:b/>
                <w:sz w:val="18"/>
                <w:szCs w:val="18"/>
              </w:rPr>
              <w:t>not detected)</w:t>
            </w:r>
          </w:p>
        </w:tc>
        <w:tc>
          <w:tcPr>
            <w:tcW w:w="2342" w:type="dxa"/>
          </w:tcPr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942C27">
              <w:rPr>
                <w:rFonts w:eastAsia="Times New Roman" w:cs="Arial"/>
                <w:b/>
                <w:i/>
                <w:sz w:val="18"/>
                <w:szCs w:val="18"/>
              </w:rPr>
              <w:t xml:space="preserve">V. </w:t>
            </w:r>
            <w:r>
              <w:rPr>
                <w:rFonts w:eastAsia="Times New Roman" w:cs="Arial"/>
                <w:b/>
                <w:i/>
                <w:sz w:val="18"/>
                <w:szCs w:val="18"/>
              </w:rPr>
              <w:t>v</w:t>
            </w:r>
            <w:r w:rsidRPr="00942C27">
              <w:rPr>
                <w:rFonts w:eastAsia="Times New Roman" w:cs="Arial"/>
                <w:b/>
                <w:i/>
                <w:sz w:val="18"/>
                <w:szCs w:val="18"/>
              </w:rPr>
              <w:t>ulnificus</w:t>
            </w:r>
          </w:p>
          <w:p w:rsidR="00D42AFE" w:rsidRPr="00942C27" w:rsidRDefault="00D42AFE" w:rsidP="00632A2B">
            <w:pPr>
              <w:spacing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42C27">
              <w:rPr>
                <w:rFonts w:eastAsia="Times New Roman" w:cs="Arial"/>
                <w:b/>
                <w:sz w:val="18"/>
                <w:szCs w:val="18"/>
              </w:rPr>
              <w:t>(detected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942C27">
              <w:rPr>
                <w:rFonts w:eastAsia="Times New Roman" w:cs="Arial"/>
                <w:b/>
                <w:sz w:val="18"/>
                <w:szCs w:val="18"/>
              </w:rPr>
              <w:t>/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942C27">
              <w:rPr>
                <w:rFonts w:eastAsia="Times New Roman" w:cs="Arial"/>
                <w:b/>
                <w:sz w:val="18"/>
                <w:szCs w:val="18"/>
              </w:rPr>
              <w:t>not detected)</w:t>
            </w:r>
          </w:p>
        </w:tc>
      </w:tr>
      <w:tr w:rsidR="00D42AFE" w:rsidRPr="00632A2B" w:rsidTr="00931518">
        <w:trPr>
          <w:trHeight w:val="164"/>
        </w:trPr>
        <w:tc>
          <w:tcPr>
            <w:tcW w:w="981" w:type="dxa"/>
            <w:vAlign w:val="center"/>
          </w:tcPr>
          <w:p w:rsidR="00D42AFE" w:rsidRPr="0082666B" w:rsidRDefault="00D42AFE" w:rsidP="00931518">
            <w:pPr>
              <w:spacing w:before="80" w:after="8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2666B">
              <w:rPr>
                <w:rFonts w:eastAsia="Times New Roman" w:cs="Arial"/>
                <w:b/>
                <w:sz w:val="20"/>
                <w:szCs w:val="20"/>
              </w:rPr>
              <w:t>V00</w:t>
            </w:r>
            <w:r w:rsidRPr="0082666B">
              <w:rPr>
                <w:rFonts w:eastAsia="Times New Roman" w:cs="Arial"/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41" w:type="dxa"/>
          </w:tcPr>
          <w:p w:rsidR="00D42AFE" w:rsidRPr="00632A2B" w:rsidRDefault="00D42AFE" w:rsidP="00931518">
            <w:pPr>
              <w:spacing w:before="80" w:after="80" w:line="460" w:lineRule="atLeas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D42AFE" w:rsidRPr="00632A2B" w:rsidRDefault="00D42AFE" w:rsidP="00931518">
            <w:pPr>
              <w:spacing w:before="80" w:after="80" w:line="460" w:lineRule="atLeas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D42AFE" w:rsidRPr="00632A2B" w:rsidRDefault="00D42AFE" w:rsidP="00931518">
            <w:pPr>
              <w:spacing w:before="80" w:after="80" w:line="460" w:lineRule="atLeas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D42AFE" w:rsidRPr="00632A2B" w:rsidRDefault="00D42AFE" w:rsidP="00931518">
            <w:pPr>
              <w:spacing w:before="80" w:after="80" w:line="460" w:lineRule="atLeast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42AFE" w:rsidRPr="00632A2B" w:rsidTr="00931518">
        <w:tc>
          <w:tcPr>
            <w:tcW w:w="981" w:type="dxa"/>
            <w:vAlign w:val="center"/>
          </w:tcPr>
          <w:p w:rsidR="00D42AFE" w:rsidRPr="0082666B" w:rsidRDefault="00D42AFE" w:rsidP="00931518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666B">
              <w:rPr>
                <w:rFonts w:eastAsia="Times New Roman" w:cs="Arial"/>
                <w:b/>
                <w:sz w:val="20"/>
                <w:szCs w:val="20"/>
              </w:rPr>
              <w:t>V00</w:t>
            </w:r>
            <w:r w:rsidRPr="0082666B">
              <w:rPr>
                <w:rFonts w:eastAsia="Times New Roman" w:cs="Arial"/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2341" w:type="dxa"/>
          </w:tcPr>
          <w:p w:rsidR="00D42AFE" w:rsidRPr="00632A2B" w:rsidRDefault="00D42AFE" w:rsidP="00931518">
            <w:pPr>
              <w:spacing w:before="80" w:after="80" w:line="460" w:lineRule="atLeast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D42AFE" w:rsidRPr="00632A2B" w:rsidRDefault="00D42AFE" w:rsidP="00931518">
            <w:pPr>
              <w:spacing w:before="80" w:after="80" w:line="460" w:lineRule="atLeas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D42AFE" w:rsidRPr="00632A2B" w:rsidRDefault="00D42AFE" w:rsidP="00931518">
            <w:pPr>
              <w:spacing w:before="80" w:after="80" w:line="460" w:lineRule="atLeast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D42AFE" w:rsidRPr="00632A2B" w:rsidRDefault="00D42AFE" w:rsidP="00931518">
            <w:pPr>
              <w:spacing w:before="80" w:after="80" w:line="460" w:lineRule="atLeast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632A2B" w:rsidRPr="00352B71" w:rsidRDefault="00632A2B" w:rsidP="00AE7CB6">
      <w:pPr>
        <w:spacing w:line="240" w:lineRule="auto"/>
        <w:rPr>
          <w:rFonts w:ascii="Times New Roman" w:eastAsia="Times New Roman" w:hAnsi="Times New Roman"/>
          <w:sz w:val="22"/>
          <w:szCs w:val="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028"/>
      </w:tblGrid>
      <w:tr w:rsidR="00DA1C30" w:rsidRPr="00DA1C30" w:rsidTr="00942C2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C30" w:rsidRPr="00DA1C30" w:rsidRDefault="00DA1C30" w:rsidP="00DA1C30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A1C30">
              <w:rPr>
                <w:rFonts w:eastAsia="Times New Roman" w:cs="Arial"/>
                <w:bCs/>
                <w:sz w:val="20"/>
                <w:szCs w:val="20"/>
              </w:rPr>
              <w:t>Microbiologist’s comments:</w:t>
            </w:r>
          </w:p>
          <w:p w:rsidR="00DA1C30" w:rsidRDefault="00DA1C30" w:rsidP="00DA1C30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EB7C5C" w:rsidRDefault="00EB7C5C" w:rsidP="00DA1C30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EB7C5C" w:rsidRPr="00DA1C30" w:rsidRDefault="00EB7C5C" w:rsidP="00DA1C30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DA1C30" w:rsidRPr="00DA1C30" w:rsidTr="00942C27">
        <w:trPr>
          <w:trHeight w:val="146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D21FD2" w:rsidRDefault="00D21FD2" w:rsidP="00DA1C3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A1C30" w:rsidRPr="00DA1C30" w:rsidRDefault="00DA1C30" w:rsidP="00DA1C3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A1C30">
              <w:rPr>
                <w:rFonts w:eastAsia="Times New Roman"/>
                <w:sz w:val="20"/>
                <w:szCs w:val="20"/>
              </w:rPr>
              <w:t>Authorised by:</w:t>
            </w:r>
          </w:p>
        </w:tc>
        <w:tc>
          <w:tcPr>
            <w:tcW w:w="6028" w:type="dxa"/>
            <w:tcBorders>
              <w:left w:val="nil"/>
              <w:bottom w:val="nil"/>
              <w:right w:val="nil"/>
            </w:tcBorders>
          </w:tcPr>
          <w:p w:rsidR="00D21FD2" w:rsidRDefault="00D21FD2" w:rsidP="00DA1C3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DA1C30" w:rsidRPr="00DA1C30" w:rsidRDefault="00EB7C5C" w:rsidP="00DA1C3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  <w:r w:rsidR="00DA1C30" w:rsidRPr="00DA1C30">
              <w:rPr>
                <w:rFonts w:eastAsia="Times New Roman"/>
                <w:sz w:val="20"/>
                <w:szCs w:val="20"/>
              </w:rPr>
              <w:t>ate reported:</w:t>
            </w:r>
          </w:p>
        </w:tc>
      </w:tr>
    </w:tbl>
    <w:p w:rsidR="00DA1C30" w:rsidRDefault="00DA1C30" w:rsidP="00DA1C30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sectPr w:rsidR="00DA1C30" w:rsidSect="001F77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B2" w:rsidRDefault="00A50DB2" w:rsidP="00AD2F73">
      <w:r>
        <w:separator/>
      </w:r>
    </w:p>
  </w:endnote>
  <w:endnote w:type="continuationSeparator" w:id="0">
    <w:p w:rsidR="00A50DB2" w:rsidRDefault="00A50DB2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B" w:rsidRDefault="00A41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A82E4D" w:rsidP="000A4924">
    <w:pPr>
      <w:pStyle w:val="Footer"/>
      <w:rPr>
        <w:sz w:val="18"/>
        <w:szCs w:val="18"/>
      </w:rPr>
    </w:pPr>
    <w:r>
      <w:rPr>
        <w:sz w:val="18"/>
        <w:szCs w:val="18"/>
      </w:rPr>
      <w:t>FEPTU370.04</w:t>
    </w:r>
    <w:r w:rsidR="000A4924" w:rsidRPr="000A4924">
      <w:rPr>
        <w:sz w:val="18"/>
        <w:szCs w:val="18"/>
      </w:rPr>
      <w:tab/>
    </w:r>
    <w:r w:rsidR="000A4924" w:rsidRPr="000A4924">
      <w:rPr>
        <w:sz w:val="18"/>
        <w:szCs w:val="18"/>
      </w:rPr>
      <w:tab/>
    </w:r>
    <w:r w:rsidR="000A4924" w:rsidRPr="003A522B">
      <w:rPr>
        <w:sz w:val="18"/>
        <w:szCs w:val="18"/>
      </w:rPr>
      <w:t xml:space="preserve">Page </w:t>
    </w:r>
    <w:r w:rsidR="000A4924" w:rsidRPr="003A522B">
      <w:rPr>
        <w:sz w:val="18"/>
        <w:szCs w:val="18"/>
      </w:rPr>
      <w:fldChar w:fldCharType="begin"/>
    </w:r>
    <w:r w:rsidR="000A4924" w:rsidRPr="003A522B">
      <w:rPr>
        <w:sz w:val="18"/>
        <w:szCs w:val="18"/>
      </w:rPr>
      <w:instrText xml:space="preserve"> PAGE  \* Arabic  \* MERGEFORMAT </w:instrText>
    </w:r>
    <w:r w:rsidR="000A4924" w:rsidRPr="003A522B">
      <w:rPr>
        <w:sz w:val="18"/>
        <w:szCs w:val="18"/>
      </w:rPr>
      <w:fldChar w:fldCharType="separate"/>
    </w:r>
    <w:r w:rsidR="00D42AFE">
      <w:rPr>
        <w:noProof/>
        <w:sz w:val="18"/>
        <w:szCs w:val="18"/>
      </w:rPr>
      <w:t>2</w:t>
    </w:r>
    <w:r w:rsidR="000A4924" w:rsidRPr="003A522B">
      <w:rPr>
        <w:sz w:val="18"/>
        <w:szCs w:val="18"/>
      </w:rPr>
      <w:fldChar w:fldCharType="end"/>
    </w:r>
    <w:r w:rsidR="000A4924" w:rsidRPr="003A522B">
      <w:rPr>
        <w:sz w:val="18"/>
        <w:szCs w:val="18"/>
      </w:rPr>
      <w:t xml:space="preserve"> of </w:t>
    </w:r>
    <w:r w:rsidR="000A4924" w:rsidRPr="003A522B">
      <w:rPr>
        <w:sz w:val="18"/>
        <w:szCs w:val="18"/>
      </w:rPr>
      <w:fldChar w:fldCharType="begin"/>
    </w:r>
    <w:r w:rsidR="000A4924" w:rsidRPr="003A522B">
      <w:rPr>
        <w:sz w:val="18"/>
        <w:szCs w:val="18"/>
      </w:rPr>
      <w:instrText xml:space="preserve"> NUMPAGES  \* Arabic  \* MERGEFORMAT </w:instrText>
    </w:r>
    <w:r w:rsidR="000A4924" w:rsidRPr="003A522B">
      <w:rPr>
        <w:sz w:val="18"/>
        <w:szCs w:val="18"/>
      </w:rPr>
      <w:fldChar w:fldCharType="separate"/>
    </w:r>
    <w:r w:rsidR="00D42AFE">
      <w:rPr>
        <w:noProof/>
        <w:sz w:val="18"/>
        <w:szCs w:val="18"/>
      </w:rPr>
      <w:t>2</w:t>
    </w:r>
    <w:r w:rsidR="000A4924" w:rsidRPr="003A522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0A4924" w:rsidP="000A4924">
    <w:pPr>
      <w:pStyle w:val="Footer"/>
      <w:rPr>
        <w:sz w:val="18"/>
        <w:szCs w:val="18"/>
      </w:rPr>
    </w:pPr>
    <w:bookmarkStart w:id="0" w:name="_GoBack"/>
    <w:bookmarkEnd w:id="0"/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9523E9">
      <w:rPr>
        <w:noProof/>
        <w:sz w:val="18"/>
        <w:szCs w:val="18"/>
      </w:rPr>
      <w:t>1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9523E9">
      <w:rPr>
        <w:noProof/>
        <w:sz w:val="18"/>
        <w:szCs w:val="18"/>
      </w:rPr>
      <w:t>1</w:t>
    </w:r>
    <w:r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B2" w:rsidRDefault="00A50DB2" w:rsidP="00AD2F73">
      <w:r>
        <w:separator/>
      </w:r>
    </w:p>
  </w:footnote>
  <w:footnote w:type="continuationSeparator" w:id="0">
    <w:p w:rsidR="00A50DB2" w:rsidRDefault="00A50DB2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B" w:rsidRDefault="00E844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18282" o:spid="_x0000_s2059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B" w:rsidRDefault="00E844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18283" o:spid="_x0000_s2060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E8443B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18281" o:spid="_x0000_s2058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EXAMPLE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1D7DF88" wp14:editId="21A71CC1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5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360"/>
    <w:multiLevelType w:val="hybridMultilevel"/>
    <w:tmpl w:val="4B821F6C"/>
    <w:lvl w:ilvl="0" w:tplc="82E04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BB2"/>
    <w:multiLevelType w:val="hybridMultilevel"/>
    <w:tmpl w:val="4040273A"/>
    <w:lvl w:ilvl="0" w:tplc="89D0571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6693A"/>
    <w:multiLevelType w:val="hybridMultilevel"/>
    <w:tmpl w:val="43B619D0"/>
    <w:lvl w:ilvl="0" w:tplc="89D0571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94967"/>
    <w:multiLevelType w:val="singleLevel"/>
    <w:tmpl w:val="89D0571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52387"/>
    <w:rsid w:val="000742C2"/>
    <w:rsid w:val="00080826"/>
    <w:rsid w:val="00096FFC"/>
    <w:rsid w:val="000A4924"/>
    <w:rsid w:val="000C50FB"/>
    <w:rsid w:val="000D5B3F"/>
    <w:rsid w:val="000E193A"/>
    <w:rsid w:val="000E4A33"/>
    <w:rsid w:val="001431CC"/>
    <w:rsid w:val="00151D61"/>
    <w:rsid w:val="00154084"/>
    <w:rsid w:val="00183024"/>
    <w:rsid w:val="0019479C"/>
    <w:rsid w:val="001B6F0C"/>
    <w:rsid w:val="001C6FE5"/>
    <w:rsid w:val="001F6988"/>
    <w:rsid w:val="001F77D4"/>
    <w:rsid w:val="00202EDF"/>
    <w:rsid w:val="002111C8"/>
    <w:rsid w:val="00237976"/>
    <w:rsid w:val="002421C5"/>
    <w:rsid w:val="0026138B"/>
    <w:rsid w:val="00270D62"/>
    <w:rsid w:val="002C2E25"/>
    <w:rsid w:val="002C6842"/>
    <w:rsid w:val="00303D9F"/>
    <w:rsid w:val="00314FC1"/>
    <w:rsid w:val="00316440"/>
    <w:rsid w:val="00352B71"/>
    <w:rsid w:val="00364873"/>
    <w:rsid w:val="00394631"/>
    <w:rsid w:val="003A000A"/>
    <w:rsid w:val="003A522B"/>
    <w:rsid w:val="003B3383"/>
    <w:rsid w:val="003E1820"/>
    <w:rsid w:val="003F071F"/>
    <w:rsid w:val="003F4BC4"/>
    <w:rsid w:val="003F66F5"/>
    <w:rsid w:val="0040073B"/>
    <w:rsid w:val="00411DAF"/>
    <w:rsid w:val="00411FD9"/>
    <w:rsid w:val="00415F3E"/>
    <w:rsid w:val="00425B35"/>
    <w:rsid w:val="004319C6"/>
    <w:rsid w:val="00437ED0"/>
    <w:rsid w:val="00455ECF"/>
    <w:rsid w:val="004B70A8"/>
    <w:rsid w:val="004E6990"/>
    <w:rsid w:val="00517170"/>
    <w:rsid w:val="005342B6"/>
    <w:rsid w:val="00537221"/>
    <w:rsid w:val="005629A6"/>
    <w:rsid w:val="0057662F"/>
    <w:rsid w:val="00576873"/>
    <w:rsid w:val="005A3F4A"/>
    <w:rsid w:val="005B0D4C"/>
    <w:rsid w:val="005C6114"/>
    <w:rsid w:val="005E4A5D"/>
    <w:rsid w:val="005E6092"/>
    <w:rsid w:val="005E6A2A"/>
    <w:rsid w:val="00632A2B"/>
    <w:rsid w:val="00636A73"/>
    <w:rsid w:val="0066498D"/>
    <w:rsid w:val="00677382"/>
    <w:rsid w:val="006778CF"/>
    <w:rsid w:val="00696F5B"/>
    <w:rsid w:val="006A0BD8"/>
    <w:rsid w:val="006A115E"/>
    <w:rsid w:val="006B1EEC"/>
    <w:rsid w:val="006B42FE"/>
    <w:rsid w:val="006D3FD0"/>
    <w:rsid w:val="006F3C49"/>
    <w:rsid w:val="00713811"/>
    <w:rsid w:val="0073629C"/>
    <w:rsid w:val="007403F6"/>
    <w:rsid w:val="0075105C"/>
    <w:rsid w:val="00757153"/>
    <w:rsid w:val="00780F04"/>
    <w:rsid w:val="007C20B3"/>
    <w:rsid w:val="007C460C"/>
    <w:rsid w:val="007D6212"/>
    <w:rsid w:val="007E1EE0"/>
    <w:rsid w:val="007E5FEC"/>
    <w:rsid w:val="007E6EB2"/>
    <w:rsid w:val="008001C1"/>
    <w:rsid w:val="008153B0"/>
    <w:rsid w:val="0082666B"/>
    <w:rsid w:val="00844C9D"/>
    <w:rsid w:val="00845997"/>
    <w:rsid w:val="00850E60"/>
    <w:rsid w:val="0085449D"/>
    <w:rsid w:val="00857A00"/>
    <w:rsid w:val="00864BA5"/>
    <w:rsid w:val="00885D56"/>
    <w:rsid w:val="00886EA4"/>
    <w:rsid w:val="00887E2B"/>
    <w:rsid w:val="0089089B"/>
    <w:rsid w:val="00891799"/>
    <w:rsid w:val="00893C64"/>
    <w:rsid w:val="008A34C2"/>
    <w:rsid w:val="008C1BD2"/>
    <w:rsid w:val="008D6BA4"/>
    <w:rsid w:val="008F3AC3"/>
    <w:rsid w:val="00900854"/>
    <w:rsid w:val="00925D4B"/>
    <w:rsid w:val="00931518"/>
    <w:rsid w:val="00942C27"/>
    <w:rsid w:val="009523E9"/>
    <w:rsid w:val="009626A3"/>
    <w:rsid w:val="009D6D1A"/>
    <w:rsid w:val="009F0B27"/>
    <w:rsid w:val="00A053AE"/>
    <w:rsid w:val="00A13920"/>
    <w:rsid w:val="00A2092B"/>
    <w:rsid w:val="00A24FDB"/>
    <w:rsid w:val="00A41EEB"/>
    <w:rsid w:val="00A50DB2"/>
    <w:rsid w:val="00A65A82"/>
    <w:rsid w:val="00A82E4D"/>
    <w:rsid w:val="00AB7020"/>
    <w:rsid w:val="00AC1420"/>
    <w:rsid w:val="00AD1970"/>
    <w:rsid w:val="00AD2F73"/>
    <w:rsid w:val="00AE7CB6"/>
    <w:rsid w:val="00AF65CF"/>
    <w:rsid w:val="00B306B9"/>
    <w:rsid w:val="00B359C6"/>
    <w:rsid w:val="00B5299B"/>
    <w:rsid w:val="00B87BDD"/>
    <w:rsid w:val="00BE3227"/>
    <w:rsid w:val="00BF13D8"/>
    <w:rsid w:val="00BF28E3"/>
    <w:rsid w:val="00C04FC0"/>
    <w:rsid w:val="00C20E27"/>
    <w:rsid w:val="00C31B85"/>
    <w:rsid w:val="00C430CA"/>
    <w:rsid w:val="00C62D09"/>
    <w:rsid w:val="00C6305C"/>
    <w:rsid w:val="00CA443B"/>
    <w:rsid w:val="00CB5ABF"/>
    <w:rsid w:val="00CD17CE"/>
    <w:rsid w:val="00CD1E9C"/>
    <w:rsid w:val="00CD39A5"/>
    <w:rsid w:val="00CF62FF"/>
    <w:rsid w:val="00D21FD2"/>
    <w:rsid w:val="00D2448A"/>
    <w:rsid w:val="00D24ECB"/>
    <w:rsid w:val="00D33701"/>
    <w:rsid w:val="00D42AFE"/>
    <w:rsid w:val="00DA1C30"/>
    <w:rsid w:val="00DC508D"/>
    <w:rsid w:val="00DD2B6F"/>
    <w:rsid w:val="00E13E23"/>
    <w:rsid w:val="00E14D00"/>
    <w:rsid w:val="00E54A64"/>
    <w:rsid w:val="00E62531"/>
    <w:rsid w:val="00E70004"/>
    <w:rsid w:val="00E7584C"/>
    <w:rsid w:val="00E7633A"/>
    <w:rsid w:val="00E8443B"/>
    <w:rsid w:val="00EB260A"/>
    <w:rsid w:val="00EB3E86"/>
    <w:rsid w:val="00EB7C5C"/>
    <w:rsid w:val="00EE1972"/>
    <w:rsid w:val="00EE240B"/>
    <w:rsid w:val="00F01E93"/>
    <w:rsid w:val="00F65D29"/>
    <w:rsid w:val="00FC2ADD"/>
    <w:rsid w:val="00FD0D30"/>
    <w:rsid w:val="00FF4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5:docId w15:val="{D7E35D96-1E99-4AC1-918B-EF7606FA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2ADD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2A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6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hpa/" TargetMode="External"/><Relationship Id="rId13" Type="http://schemas.openxmlformats.org/officeDocument/2006/relationships/hyperlink" Target="https://assets.publishing.service.gov.uk/government/uploads/system/uploads/attachment_data/file/727114/FEPTU742.pdf" TargetMode="External"/><Relationship Id="rId18" Type="http://schemas.openxmlformats.org/officeDocument/2006/relationships/hyperlink" Target="http://www.gov.uk/government/publications/safety-data-sheet-freeze-dried-foo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he-eqa.org.uk" TargetMode="External"/><Relationship Id="rId17" Type="http://schemas.openxmlformats.org/officeDocument/2006/relationships/hyperlink" Target="http://www.gov.uk/government/publications/pathogenic-vibrio-scheme-sample-instruction-shee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v.uk/government/collections/external-quality-assessment-eqa-and-proficiency-testing-pt-for-food-water-and-environmental-microbiolog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hpa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3.xml"/><Relationship Id="rId10" Type="http://schemas.openxmlformats.org/officeDocument/2006/relationships/hyperlink" Target="https://assets.publishing.service.gov.uk/government/uploads/system/uploads/attachment_data/file/727114/FEPTU742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e-eqa.org.uk" TargetMode="Externa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7052-1E1F-4252-ABBD-D2D31223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Pathogenic Vibrio scheme instruction sheet</vt:lpstr>
    </vt:vector>
  </TitlesOfParts>
  <Company/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Pathogenic Vibrio scheme</dc:title>
  <dc:creator>Public Health England</dc:creator>
  <cp:keywords>Request Report Form</cp:keywords>
  <cp:lastModifiedBy>Manchari Rajkumar</cp:lastModifiedBy>
  <cp:revision>5</cp:revision>
  <cp:lastPrinted>2015-05-08T08:30:00Z</cp:lastPrinted>
  <dcterms:created xsi:type="dcterms:W3CDTF">2019-06-06T12:50:00Z</dcterms:created>
  <dcterms:modified xsi:type="dcterms:W3CDTF">2019-06-06T12:56:00Z</dcterms:modified>
</cp:coreProperties>
</file>