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08E4" w14:textId="77777777" w:rsidR="00866792" w:rsidRPr="007878B3" w:rsidRDefault="00833EC1" w:rsidP="7D575B9C">
      <w:pPr>
        <w:pStyle w:val="FreeText"/>
        <w:jc w:val="center"/>
        <w:rPr>
          <w:b/>
          <w:bCs/>
          <w:sz w:val="24"/>
          <w:szCs w:val="24"/>
        </w:rPr>
      </w:pPr>
      <w:bookmarkStart w:id="0" w:name="_Int_ue0tvBIJ"/>
      <w:r w:rsidRPr="7D575B9C">
        <w:rPr>
          <w:b/>
          <w:bCs/>
          <w:sz w:val="24"/>
          <w:szCs w:val="24"/>
        </w:rPr>
        <w:t>RA</w:t>
      </w:r>
      <w:bookmarkEnd w:id="0"/>
      <w:r w:rsidRPr="7D575B9C">
        <w:rPr>
          <w:b/>
          <w:bCs/>
          <w:sz w:val="24"/>
          <w:szCs w:val="24"/>
        </w:rPr>
        <w:t xml:space="preserve"> 2335 Form 2: Foreign Military </w:t>
      </w:r>
      <w:r w:rsidR="007B6D66" w:rsidRPr="7D575B9C">
        <w:rPr>
          <w:b/>
          <w:bCs/>
          <w:sz w:val="24"/>
          <w:szCs w:val="24"/>
        </w:rPr>
        <w:t xml:space="preserve">Participant </w:t>
      </w:r>
      <w:r w:rsidRPr="7D575B9C">
        <w:rPr>
          <w:b/>
          <w:bCs/>
          <w:sz w:val="24"/>
          <w:szCs w:val="24"/>
        </w:rPr>
        <w:t>Application</w:t>
      </w:r>
      <w:r w:rsidR="007B6D66" w:rsidRPr="7D575B9C">
        <w:rPr>
          <w:b/>
          <w:bCs/>
          <w:sz w:val="24"/>
          <w:szCs w:val="24"/>
        </w:rPr>
        <w:t xml:space="preserve"> Form</w:t>
      </w:r>
    </w:p>
    <w:p w14:paraId="24671594" w14:textId="144CE234" w:rsidR="00866792" w:rsidRDefault="00D66C78" w:rsidP="00866792">
      <w:pPr>
        <w:pStyle w:val="FreeText"/>
        <w:jc w:val="center"/>
        <w:rPr>
          <w:b/>
        </w:rPr>
      </w:pPr>
      <w:r>
        <w:rPr>
          <w:b/>
          <w:color w:val="000000"/>
        </w:rPr>
        <w:t xml:space="preserve">Foreign Military Display Flying, Role Demonstrations and Flypasts in the </w:t>
      </w:r>
      <w:r w:rsidR="00D83C95">
        <w:rPr>
          <w:b/>
          <w:color w:val="000000"/>
        </w:rPr>
        <w:t>UK</w:t>
      </w:r>
    </w:p>
    <w:p w14:paraId="04245650" w14:textId="0AFFBE02" w:rsidR="00A5558F" w:rsidRPr="00CA6802" w:rsidRDefault="00FE1C8A" w:rsidP="00CA6802">
      <w:pPr>
        <w:pStyle w:val="paragraph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 w:rsidRPr="0074568D">
        <w:rPr>
          <w:rStyle w:val="normaltextrun1"/>
          <w:rFonts w:ascii="Arial" w:hAnsi="Arial" w:cs="Arial"/>
          <w:bCs/>
          <w:sz w:val="20"/>
          <w:szCs w:val="20"/>
        </w:rPr>
        <w:t xml:space="preserve">The Military Aviation Authority (MAA) is required to provide the Secretary of State for Defence with independent </w:t>
      </w:r>
      <w:r w:rsidR="007526E8">
        <w:rPr>
          <w:rStyle w:val="normaltextrun1"/>
          <w:rFonts w:ascii="Arial" w:hAnsi="Arial" w:cs="Arial"/>
          <w:bCs/>
          <w:sz w:val="20"/>
          <w:szCs w:val="20"/>
        </w:rPr>
        <w:t>A</w:t>
      </w:r>
      <w:r w:rsidRPr="0074568D">
        <w:rPr>
          <w:rStyle w:val="normaltextrun1"/>
          <w:rFonts w:ascii="Arial" w:hAnsi="Arial" w:cs="Arial"/>
          <w:bCs/>
          <w:sz w:val="20"/>
          <w:szCs w:val="20"/>
        </w:rPr>
        <w:t>ssurance that Flying Display activity over MOD-Occupied Property and</w:t>
      </w:r>
      <w:r w:rsidR="00EF34F5" w:rsidRPr="0074568D">
        <w:rPr>
          <w:rStyle w:val="normaltextrun1"/>
          <w:rFonts w:ascii="Arial" w:hAnsi="Arial" w:cs="Arial"/>
          <w:bCs/>
          <w:sz w:val="20"/>
          <w:szCs w:val="20"/>
        </w:rPr>
        <w:t xml:space="preserve"> </w:t>
      </w:r>
      <w:r w:rsidRPr="0074568D">
        <w:rPr>
          <w:rStyle w:val="normaltextrun1"/>
          <w:rFonts w:ascii="Arial" w:hAnsi="Arial" w:cs="Arial"/>
          <w:bCs/>
          <w:sz w:val="20"/>
          <w:szCs w:val="20"/>
        </w:rPr>
        <w:t>/</w:t>
      </w:r>
      <w:r w:rsidR="00EF34F5" w:rsidRPr="0074568D">
        <w:rPr>
          <w:rStyle w:val="normaltextrun1"/>
          <w:rFonts w:ascii="Arial" w:hAnsi="Arial" w:cs="Arial"/>
          <w:bCs/>
          <w:sz w:val="20"/>
          <w:szCs w:val="20"/>
        </w:rPr>
        <w:t xml:space="preserve"> </w:t>
      </w:r>
      <w:r w:rsidRPr="0074568D">
        <w:rPr>
          <w:rStyle w:val="normaltextrun1"/>
          <w:rFonts w:ascii="Arial" w:hAnsi="Arial" w:cs="Arial"/>
          <w:bCs/>
          <w:sz w:val="20"/>
          <w:szCs w:val="20"/>
        </w:rPr>
        <w:t xml:space="preserve">or involving military </w:t>
      </w:r>
      <w:r w:rsidR="005D62CA" w:rsidRPr="0074568D">
        <w:rPr>
          <w:rStyle w:val="normaltextrun1"/>
          <w:rFonts w:ascii="Arial" w:hAnsi="Arial" w:cs="Arial"/>
          <w:bCs/>
          <w:sz w:val="20"/>
          <w:szCs w:val="20"/>
        </w:rPr>
        <w:t>Air System</w:t>
      </w:r>
      <w:r w:rsidR="00666C65" w:rsidRPr="0074568D">
        <w:rPr>
          <w:rStyle w:val="normaltextrun1"/>
          <w:rFonts w:ascii="Arial" w:hAnsi="Arial" w:cs="Arial"/>
          <w:bCs/>
          <w:sz w:val="20"/>
          <w:szCs w:val="20"/>
        </w:rPr>
        <w:t>s</w:t>
      </w:r>
      <w:r w:rsidRPr="0074568D">
        <w:rPr>
          <w:rStyle w:val="normaltextrun1"/>
          <w:rFonts w:ascii="Arial" w:hAnsi="Arial" w:cs="Arial"/>
          <w:bCs/>
          <w:sz w:val="20"/>
          <w:szCs w:val="20"/>
        </w:rPr>
        <w:t xml:space="preserve"> is conducted safely and in accordance with </w:t>
      </w:r>
      <w:r w:rsidRPr="0074568D">
        <w:rPr>
          <w:rFonts w:ascii="Arial" w:hAnsi="Arial" w:cs="Arial"/>
          <w:bCs/>
          <w:color w:val="000000"/>
          <w:sz w:val="20"/>
          <w:szCs w:val="20"/>
        </w:rPr>
        <w:t>the relevant regulatory publications.</w:t>
      </w:r>
      <w:r w:rsidRPr="0074568D">
        <w:rPr>
          <w:rFonts w:ascii="Arial" w:hAnsi="Arial" w:cs="Arial"/>
          <w:sz w:val="20"/>
          <w:szCs w:val="20"/>
        </w:rPr>
        <w:t xml:space="preserve">The MAA is responsible for the </w:t>
      </w:r>
      <w:r w:rsidR="00DC236A" w:rsidRPr="0074568D">
        <w:rPr>
          <w:rFonts w:ascii="Arial" w:hAnsi="Arial" w:cs="Arial"/>
          <w:sz w:val="20"/>
          <w:szCs w:val="20"/>
        </w:rPr>
        <w:t>approv</w:t>
      </w:r>
      <w:r w:rsidRPr="0074568D">
        <w:rPr>
          <w:rFonts w:ascii="Arial" w:hAnsi="Arial" w:cs="Arial"/>
          <w:sz w:val="20"/>
          <w:szCs w:val="20"/>
        </w:rPr>
        <w:t>al of</w:t>
      </w:r>
      <w:r w:rsidR="00DC236A" w:rsidRPr="0074568D">
        <w:rPr>
          <w:rFonts w:ascii="Arial" w:hAnsi="Arial" w:cs="Arial"/>
          <w:sz w:val="20"/>
          <w:szCs w:val="20"/>
        </w:rPr>
        <w:t xml:space="preserve"> all foreign military registered </w:t>
      </w:r>
      <w:r w:rsidR="005D62CA" w:rsidRPr="0074568D">
        <w:rPr>
          <w:rFonts w:ascii="Arial" w:hAnsi="Arial" w:cs="Arial"/>
          <w:sz w:val="20"/>
          <w:szCs w:val="20"/>
        </w:rPr>
        <w:t>A</w:t>
      </w:r>
      <w:r w:rsidR="00253864" w:rsidRPr="0074568D">
        <w:rPr>
          <w:rFonts w:ascii="Arial" w:hAnsi="Arial" w:cs="Arial"/>
          <w:sz w:val="20"/>
          <w:szCs w:val="20"/>
        </w:rPr>
        <w:t>ircraft</w:t>
      </w:r>
      <w:r w:rsidR="00DC236A" w:rsidRPr="0074568D">
        <w:rPr>
          <w:rFonts w:ascii="Arial" w:hAnsi="Arial" w:cs="Arial"/>
          <w:sz w:val="20"/>
          <w:szCs w:val="20"/>
        </w:rPr>
        <w:t xml:space="preserve"> prior to the conduct </w:t>
      </w:r>
      <w:r w:rsidR="00E07AF1" w:rsidRPr="0074568D">
        <w:rPr>
          <w:rFonts w:ascii="Arial" w:hAnsi="Arial" w:cs="Arial"/>
          <w:sz w:val="20"/>
          <w:szCs w:val="20"/>
        </w:rPr>
        <w:t xml:space="preserve">of </w:t>
      </w:r>
      <w:r w:rsidR="00253864" w:rsidRPr="0074568D">
        <w:rPr>
          <w:rFonts w:ascii="Arial" w:hAnsi="Arial" w:cs="Arial"/>
          <w:sz w:val="20"/>
          <w:szCs w:val="20"/>
        </w:rPr>
        <w:t>Flypasts</w:t>
      </w:r>
      <w:r w:rsidR="00A162CB" w:rsidRPr="0074568D">
        <w:rPr>
          <w:rFonts w:ascii="Arial" w:hAnsi="Arial" w:cs="Arial"/>
          <w:sz w:val="20"/>
          <w:szCs w:val="20"/>
        </w:rPr>
        <w:t xml:space="preserve"> (Mil)</w:t>
      </w:r>
      <w:r w:rsidR="00253864" w:rsidRPr="0074568D">
        <w:rPr>
          <w:rFonts w:ascii="Arial" w:hAnsi="Arial" w:cs="Arial"/>
          <w:sz w:val="20"/>
          <w:szCs w:val="20"/>
        </w:rPr>
        <w:t xml:space="preserve">, </w:t>
      </w:r>
      <w:r w:rsidR="004274F0" w:rsidRPr="0074568D">
        <w:rPr>
          <w:rFonts w:ascii="Arial" w:hAnsi="Arial" w:cs="Arial"/>
          <w:sz w:val="20"/>
          <w:szCs w:val="20"/>
        </w:rPr>
        <w:t xml:space="preserve">Role Demonstrations </w:t>
      </w:r>
      <w:r w:rsidR="00253864" w:rsidRPr="0074568D">
        <w:rPr>
          <w:rFonts w:ascii="Arial" w:hAnsi="Arial" w:cs="Arial"/>
          <w:sz w:val="20"/>
          <w:szCs w:val="20"/>
        </w:rPr>
        <w:t xml:space="preserve">or Display Flying </w:t>
      </w:r>
      <w:r w:rsidR="004274F0" w:rsidRPr="0074568D">
        <w:rPr>
          <w:rFonts w:ascii="Arial" w:hAnsi="Arial" w:cs="Arial"/>
          <w:sz w:val="20"/>
          <w:szCs w:val="20"/>
        </w:rPr>
        <w:t xml:space="preserve">in the </w:t>
      </w:r>
      <w:bookmarkStart w:id="1" w:name="_Int_LMTzEbpq"/>
      <w:r w:rsidR="004274F0" w:rsidRPr="0074568D">
        <w:rPr>
          <w:rFonts w:ascii="Arial" w:hAnsi="Arial" w:cs="Arial"/>
          <w:sz w:val="20"/>
          <w:szCs w:val="20"/>
        </w:rPr>
        <w:t>UK</w:t>
      </w:r>
      <w:bookmarkEnd w:id="1"/>
      <w:r w:rsidR="004274F0" w:rsidRPr="0074568D">
        <w:rPr>
          <w:rFonts w:ascii="Arial" w:hAnsi="Arial" w:cs="Arial"/>
          <w:sz w:val="20"/>
          <w:szCs w:val="20"/>
        </w:rPr>
        <w:t>.</w:t>
      </w:r>
      <w:r w:rsidR="00CA6802">
        <w:rPr>
          <w:rFonts w:ascii="Arial" w:hAnsi="Arial" w:cs="Arial"/>
          <w:sz w:val="20"/>
          <w:szCs w:val="20"/>
        </w:rPr>
        <w:t xml:space="preserve"> </w:t>
      </w:r>
      <w:r w:rsidR="00DC236A" w:rsidRPr="0074568D">
        <w:rPr>
          <w:rFonts w:ascii="Arial" w:hAnsi="Arial" w:cs="Arial"/>
          <w:sz w:val="20"/>
          <w:szCs w:val="20"/>
        </w:rPr>
        <w:t xml:space="preserve">The MAA approves </w:t>
      </w:r>
      <w:r w:rsidR="007B6D66" w:rsidRPr="0074568D">
        <w:rPr>
          <w:rFonts w:ascii="Arial" w:hAnsi="Arial" w:cs="Arial"/>
          <w:sz w:val="20"/>
          <w:szCs w:val="20"/>
        </w:rPr>
        <w:t xml:space="preserve">Flying Display </w:t>
      </w:r>
      <w:r w:rsidR="00DC236A" w:rsidRPr="0074568D">
        <w:rPr>
          <w:rFonts w:ascii="Arial" w:hAnsi="Arial" w:cs="Arial"/>
          <w:sz w:val="20"/>
          <w:szCs w:val="20"/>
        </w:rPr>
        <w:t>Participant</w:t>
      </w:r>
      <w:r w:rsidRPr="0074568D">
        <w:rPr>
          <w:rFonts w:ascii="Arial" w:hAnsi="Arial" w:cs="Arial"/>
          <w:sz w:val="20"/>
          <w:szCs w:val="20"/>
        </w:rPr>
        <w:t>(s)</w:t>
      </w:r>
      <w:r w:rsidR="00DC236A" w:rsidRPr="0074568D">
        <w:rPr>
          <w:rFonts w:ascii="Arial" w:hAnsi="Arial" w:cs="Arial"/>
          <w:sz w:val="20"/>
          <w:szCs w:val="20"/>
        </w:rPr>
        <w:t xml:space="preserve"> based on their </w:t>
      </w:r>
      <w:r w:rsidRPr="0074568D">
        <w:rPr>
          <w:rFonts w:ascii="Arial" w:hAnsi="Arial" w:cs="Arial"/>
          <w:sz w:val="20"/>
          <w:szCs w:val="20"/>
        </w:rPr>
        <w:t xml:space="preserve">competence and </w:t>
      </w:r>
      <w:r w:rsidR="00DC236A" w:rsidRPr="0074568D">
        <w:rPr>
          <w:rFonts w:ascii="Arial" w:hAnsi="Arial" w:cs="Arial"/>
          <w:sz w:val="20"/>
          <w:szCs w:val="20"/>
        </w:rPr>
        <w:t xml:space="preserve">compliance with UK </w:t>
      </w:r>
      <w:r w:rsidR="007526E8" w:rsidRPr="7D575B9C">
        <w:rPr>
          <w:rFonts w:ascii="Arial" w:hAnsi="Arial" w:cs="Arial"/>
          <w:sz w:val="20"/>
          <w:szCs w:val="20"/>
        </w:rPr>
        <w:t>R</w:t>
      </w:r>
      <w:r w:rsidR="00DC236A" w:rsidRPr="0074568D">
        <w:rPr>
          <w:rFonts w:ascii="Arial" w:hAnsi="Arial" w:cs="Arial"/>
          <w:sz w:val="20"/>
          <w:szCs w:val="20"/>
        </w:rPr>
        <w:t>egulations</w:t>
      </w:r>
      <w:r w:rsidR="007B6D66" w:rsidRPr="0074568D">
        <w:rPr>
          <w:rFonts w:ascii="Arial" w:hAnsi="Arial" w:cs="Arial"/>
          <w:sz w:val="20"/>
          <w:szCs w:val="20"/>
        </w:rPr>
        <w:t xml:space="preserve"> and standards</w:t>
      </w:r>
      <w:r w:rsidR="00DC236A" w:rsidRPr="0074568D">
        <w:rPr>
          <w:rFonts w:ascii="Arial" w:hAnsi="Arial" w:cs="Arial"/>
          <w:sz w:val="20"/>
          <w:szCs w:val="20"/>
        </w:rPr>
        <w:t xml:space="preserve">; MAA </w:t>
      </w:r>
      <w:r w:rsidR="007526E8" w:rsidRPr="7D575B9C">
        <w:rPr>
          <w:rFonts w:ascii="Arial" w:hAnsi="Arial" w:cs="Arial"/>
          <w:sz w:val="20"/>
          <w:szCs w:val="20"/>
        </w:rPr>
        <w:t>A</w:t>
      </w:r>
      <w:r w:rsidR="00DC236A" w:rsidRPr="0074568D">
        <w:rPr>
          <w:rFonts w:ascii="Arial" w:hAnsi="Arial" w:cs="Arial"/>
          <w:sz w:val="20"/>
          <w:szCs w:val="20"/>
        </w:rPr>
        <w:t xml:space="preserve">pproval does not </w:t>
      </w:r>
      <w:r w:rsidR="00E07AF1" w:rsidRPr="0074568D">
        <w:rPr>
          <w:rFonts w:ascii="Arial" w:hAnsi="Arial" w:cs="Arial"/>
          <w:sz w:val="20"/>
          <w:szCs w:val="20"/>
        </w:rPr>
        <w:t xml:space="preserve">relinquish </w:t>
      </w:r>
      <w:r w:rsidR="00061AB1" w:rsidRPr="0074568D">
        <w:rPr>
          <w:rFonts w:ascii="Arial" w:hAnsi="Arial" w:cs="Arial"/>
          <w:sz w:val="20"/>
          <w:szCs w:val="20"/>
        </w:rPr>
        <w:t xml:space="preserve">the </w:t>
      </w:r>
      <w:r w:rsidR="00DC236A" w:rsidRPr="0074568D">
        <w:rPr>
          <w:rFonts w:ascii="Arial" w:hAnsi="Arial" w:cs="Arial"/>
          <w:sz w:val="20"/>
          <w:szCs w:val="20"/>
        </w:rPr>
        <w:t>F</w:t>
      </w:r>
      <w:r w:rsidR="007B6D66" w:rsidRPr="0074568D">
        <w:rPr>
          <w:rFonts w:ascii="Arial" w:hAnsi="Arial" w:cs="Arial"/>
          <w:sz w:val="20"/>
          <w:szCs w:val="20"/>
        </w:rPr>
        <w:t>lying Display Director</w:t>
      </w:r>
      <w:r w:rsidR="00DC236A" w:rsidRPr="0074568D">
        <w:rPr>
          <w:rFonts w:ascii="Arial" w:hAnsi="Arial" w:cs="Arial"/>
          <w:sz w:val="20"/>
          <w:szCs w:val="20"/>
        </w:rPr>
        <w:t xml:space="preserve"> </w:t>
      </w:r>
      <w:r w:rsidR="007B6D66" w:rsidRPr="0074568D">
        <w:rPr>
          <w:rFonts w:ascii="Arial" w:hAnsi="Arial" w:cs="Arial"/>
          <w:sz w:val="20"/>
          <w:szCs w:val="20"/>
        </w:rPr>
        <w:t xml:space="preserve">(FDD) </w:t>
      </w:r>
      <w:r w:rsidR="00E07AF1" w:rsidRPr="0074568D">
        <w:rPr>
          <w:rFonts w:ascii="Arial" w:hAnsi="Arial" w:cs="Arial"/>
          <w:sz w:val="20"/>
          <w:szCs w:val="20"/>
        </w:rPr>
        <w:t xml:space="preserve">from </w:t>
      </w:r>
      <w:r w:rsidR="00DC236A" w:rsidRPr="0074568D">
        <w:rPr>
          <w:rFonts w:ascii="Arial" w:hAnsi="Arial" w:cs="Arial"/>
          <w:sz w:val="20"/>
          <w:szCs w:val="20"/>
        </w:rPr>
        <w:t>decid</w:t>
      </w:r>
      <w:r w:rsidRPr="0074568D">
        <w:rPr>
          <w:rFonts w:ascii="Arial" w:hAnsi="Arial" w:cs="Arial"/>
          <w:sz w:val="20"/>
          <w:szCs w:val="20"/>
        </w:rPr>
        <w:t>ing</w:t>
      </w:r>
      <w:r w:rsidR="00DC236A" w:rsidRPr="0074568D">
        <w:rPr>
          <w:rFonts w:ascii="Arial" w:hAnsi="Arial" w:cs="Arial"/>
          <w:sz w:val="20"/>
          <w:szCs w:val="20"/>
        </w:rPr>
        <w:t xml:space="preserve"> whether a</w:t>
      </w:r>
      <w:r w:rsidRPr="0074568D">
        <w:rPr>
          <w:rFonts w:ascii="Arial" w:hAnsi="Arial" w:cs="Arial"/>
          <w:sz w:val="20"/>
          <w:szCs w:val="20"/>
        </w:rPr>
        <w:t xml:space="preserve">n </w:t>
      </w:r>
      <w:r w:rsidR="005D62CA" w:rsidRPr="0074568D">
        <w:rPr>
          <w:rFonts w:ascii="Arial" w:hAnsi="Arial" w:cs="Arial"/>
          <w:sz w:val="20"/>
          <w:szCs w:val="20"/>
        </w:rPr>
        <w:t>A</w:t>
      </w:r>
      <w:r w:rsidR="00253864" w:rsidRPr="0074568D">
        <w:rPr>
          <w:rFonts w:ascii="Arial" w:hAnsi="Arial" w:cs="Arial"/>
          <w:sz w:val="20"/>
          <w:szCs w:val="20"/>
        </w:rPr>
        <w:t xml:space="preserve">ircraft </w:t>
      </w:r>
      <w:r w:rsidRPr="0074568D">
        <w:rPr>
          <w:rFonts w:ascii="Arial" w:hAnsi="Arial" w:cs="Arial"/>
          <w:sz w:val="20"/>
          <w:szCs w:val="20"/>
        </w:rPr>
        <w:t>or</w:t>
      </w:r>
      <w:r w:rsidR="00DC236A" w:rsidRPr="0074568D">
        <w:rPr>
          <w:rFonts w:ascii="Arial" w:hAnsi="Arial" w:cs="Arial"/>
          <w:sz w:val="20"/>
          <w:szCs w:val="20"/>
        </w:rPr>
        <w:t xml:space="preserve"> Participant is</w:t>
      </w:r>
      <w:r w:rsidR="00A568FB" w:rsidRPr="0074568D">
        <w:rPr>
          <w:rFonts w:ascii="Arial" w:hAnsi="Arial" w:cs="Arial"/>
          <w:sz w:val="20"/>
          <w:szCs w:val="20"/>
        </w:rPr>
        <w:t xml:space="preserve"> suitable </w:t>
      </w:r>
      <w:r w:rsidR="007B6D66" w:rsidRPr="0074568D">
        <w:rPr>
          <w:rFonts w:ascii="Arial" w:hAnsi="Arial" w:cs="Arial"/>
          <w:sz w:val="20"/>
          <w:szCs w:val="20"/>
        </w:rPr>
        <w:t xml:space="preserve">to </w:t>
      </w:r>
      <w:r w:rsidR="00E07AF1" w:rsidRPr="0074568D">
        <w:rPr>
          <w:rFonts w:ascii="Arial" w:hAnsi="Arial" w:cs="Arial"/>
          <w:sz w:val="20"/>
          <w:szCs w:val="20"/>
        </w:rPr>
        <w:t xml:space="preserve">display </w:t>
      </w:r>
      <w:r w:rsidR="007B6D66" w:rsidRPr="0074568D">
        <w:rPr>
          <w:rFonts w:ascii="Arial" w:hAnsi="Arial" w:cs="Arial"/>
          <w:sz w:val="20"/>
          <w:szCs w:val="20"/>
        </w:rPr>
        <w:t xml:space="preserve">at </w:t>
      </w:r>
      <w:r w:rsidR="00A568FB" w:rsidRPr="0074568D">
        <w:rPr>
          <w:rFonts w:ascii="Arial" w:hAnsi="Arial" w:cs="Arial"/>
          <w:sz w:val="20"/>
          <w:szCs w:val="20"/>
        </w:rPr>
        <w:t xml:space="preserve">their </w:t>
      </w:r>
      <w:r w:rsidR="00253864" w:rsidRPr="0074568D">
        <w:rPr>
          <w:rFonts w:ascii="Arial" w:hAnsi="Arial" w:cs="Arial"/>
          <w:sz w:val="20"/>
          <w:szCs w:val="20"/>
        </w:rPr>
        <w:t xml:space="preserve">particular </w:t>
      </w:r>
      <w:r w:rsidR="00A568FB" w:rsidRPr="0074568D">
        <w:rPr>
          <w:rFonts w:ascii="Arial" w:hAnsi="Arial" w:cs="Arial"/>
          <w:sz w:val="20"/>
          <w:szCs w:val="20"/>
        </w:rPr>
        <w:t>event.</w:t>
      </w:r>
      <w:r w:rsidR="001F6808">
        <w:rPr>
          <w:rFonts w:ascii="Arial" w:hAnsi="Arial" w:cs="Arial"/>
          <w:sz w:val="20"/>
          <w:szCs w:val="20"/>
        </w:rPr>
        <w:t xml:space="preserve"> </w:t>
      </w:r>
      <w:r w:rsidR="001F6808">
        <w:rPr>
          <w:rFonts w:ascii="Arial" w:hAnsi="Arial" w:cs="Arial"/>
          <w:b/>
          <w:sz w:val="20"/>
          <w:szCs w:val="20"/>
        </w:rPr>
        <w:t>Further guidance is provided in RA 2335.</w:t>
      </w:r>
    </w:p>
    <w:p w14:paraId="60F7E3CE" w14:textId="77777777" w:rsidR="001F6808" w:rsidRDefault="001F6808" w:rsidP="00D3073E">
      <w:pPr>
        <w:pStyle w:val="AMC-GuidancePara"/>
        <w:numPr>
          <w:ilvl w:val="0"/>
          <w:numId w:val="0"/>
        </w:numPr>
      </w:pPr>
    </w:p>
    <w:p w14:paraId="010FEB8C" w14:textId="7889FE90" w:rsidR="00D3073E" w:rsidRDefault="00E07AF1" w:rsidP="00D3073E">
      <w:pPr>
        <w:pStyle w:val="AMC-GuidancePara"/>
        <w:numPr>
          <w:ilvl w:val="0"/>
          <w:numId w:val="0"/>
        </w:numPr>
        <w:rPr>
          <w:bCs/>
        </w:rPr>
      </w:pPr>
      <w:r>
        <w:t xml:space="preserve">RA 2335 Form 2: Foreign Military Participant Application </w:t>
      </w:r>
      <w:r w:rsidR="00FE1C8A">
        <w:t xml:space="preserve">Form </w:t>
      </w:r>
      <w:r w:rsidR="00D3073E">
        <w:t xml:space="preserve">is to </w:t>
      </w:r>
      <w:r w:rsidR="00D3073E" w:rsidRPr="001E6DA6">
        <w:t xml:space="preserve">be submitted </w:t>
      </w:r>
      <w:r w:rsidR="0099695B">
        <w:t xml:space="preserve">to the MAA </w:t>
      </w:r>
      <w:r w:rsidR="00D3073E" w:rsidRPr="001E6DA6">
        <w:t>b</w:t>
      </w:r>
      <w:r w:rsidR="00D3073E" w:rsidRPr="004D52B3">
        <w:t xml:space="preserve">y </w:t>
      </w:r>
      <w:r w:rsidR="00D3073E">
        <w:t xml:space="preserve">the </w:t>
      </w:r>
      <w:r w:rsidR="00FE1C8A">
        <w:t>FDD</w:t>
      </w:r>
      <w:r w:rsidR="00A568FB">
        <w:t xml:space="preserve"> if they plan </w:t>
      </w:r>
      <w:r>
        <w:t xml:space="preserve">to </w:t>
      </w:r>
      <w:r w:rsidR="00FE1C8A">
        <w:t xml:space="preserve">employ </w:t>
      </w:r>
      <w:r w:rsidR="00A568FB" w:rsidRPr="00253864">
        <w:t>foreign military registered</w:t>
      </w:r>
      <w:r w:rsidR="009A4A85" w:rsidRPr="00253864">
        <w:t xml:space="preserve"> </w:t>
      </w:r>
      <w:r w:rsidR="005D62CA">
        <w:t>A</w:t>
      </w:r>
      <w:r w:rsidR="00253864">
        <w:t>ircraft</w:t>
      </w:r>
      <w:r w:rsidR="009A4A85">
        <w:t xml:space="preserve"> </w:t>
      </w:r>
      <w:r w:rsidR="00FE1C8A">
        <w:t xml:space="preserve">to </w:t>
      </w:r>
      <w:r w:rsidR="009A4A85">
        <w:t>conduct Flypasts (Mil), Role Demonstrations or Display Flying at their event.</w:t>
      </w:r>
      <w:r>
        <w:rPr>
          <w:b/>
        </w:rPr>
        <w:t xml:space="preserve"> </w:t>
      </w:r>
      <w:r w:rsidR="00D3073E" w:rsidRPr="009A6756">
        <w:t xml:space="preserve">The question set </w:t>
      </w:r>
      <w:r>
        <w:t xml:space="preserve">below </w:t>
      </w:r>
      <w:r w:rsidR="00D3073E" w:rsidRPr="009A6756">
        <w:t>is designed to assist the FDD and the M</w:t>
      </w:r>
      <w:r w:rsidR="00D3073E">
        <w:t>AA</w:t>
      </w:r>
      <w:r w:rsidR="00D3073E" w:rsidRPr="009A6756">
        <w:t xml:space="preserve"> assess the level of </w:t>
      </w:r>
      <w:r>
        <w:t>competence o</w:t>
      </w:r>
      <w:r w:rsidR="00D3073E" w:rsidRPr="009A6756">
        <w:t xml:space="preserve">f </w:t>
      </w:r>
      <w:r>
        <w:t xml:space="preserve">each of </w:t>
      </w:r>
      <w:r w:rsidR="00D3073E" w:rsidRPr="009A6756">
        <w:t xml:space="preserve">the </w:t>
      </w:r>
      <w:r>
        <w:t>P</w:t>
      </w:r>
      <w:r w:rsidR="00D3073E" w:rsidRPr="009A6756">
        <w:t>articipants.</w:t>
      </w:r>
      <w:r w:rsidR="00D3073E" w:rsidRPr="009A6756">
        <w:rPr>
          <w:b/>
          <w:bCs/>
        </w:rPr>
        <w:t xml:space="preserve"> </w:t>
      </w:r>
      <w:r w:rsidR="00D3073E" w:rsidRPr="009A6756">
        <w:rPr>
          <w:bCs/>
        </w:rPr>
        <w:t xml:space="preserve">Any additional information pertinent to </w:t>
      </w:r>
      <w:r w:rsidR="00D3073E">
        <w:rPr>
          <w:bCs/>
        </w:rPr>
        <w:t>the application</w:t>
      </w:r>
      <w:r w:rsidR="00D3073E" w:rsidRPr="009A6756">
        <w:rPr>
          <w:bCs/>
        </w:rPr>
        <w:t xml:space="preserve"> may also</w:t>
      </w:r>
      <w:r w:rsidR="00D3073E">
        <w:rPr>
          <w:bCs/>
        </w:rPr>
        <w:t xml:space="preserve"> be submitted by the applicant or FDD </w:t>
      </w:r>
      <w:r>
        <w:rPr>
          <w:bCs/>
        </w:rPr>
        <w:t>using the C</w:t>
      </w:r>
      <w:r w:rsidR="00D3073E">
        <w:rPr>
          <w:bCs/>
        </w:rPr>
        <w:t xml:space="preserve">ontinuation </w:t>
      </w:r>
      <w:r>
        <w:rPr>
          <w:bCs/>
        </w:rPr>
        <w:t xml:space="preserve">Sheet on the final page of the </w:t>
      </w:r>
      <w:r w:rsidR="00253864">
        <w:rPr>
          <w:bCs/>
        </w:rPr>
        <w:t>a</w:t>
      </w:r>
      <w:r>
        <w:rPr>
          <w:bCs/>
        </w:rPr>
        <w:t xml:space="preserve">pplication </w:t>
      </w:r>
      <w:r w:rsidR="00253864">
        <w:rPr>
          <w:bCs/>
        </w:rPr>
        <w:t>f</w:t>
      </w:r>
      <w:r>
        <w:rPr>
          <w:bCs/>
        </w:rPr>
        <w:t>orm</w:t>
      </w:r>
      <w:r w:rsidR="00D3073E">
        <w:rPr>
          <w:bCs/>
        </w:rPr>
        <w:t>.</w:t>
      </w:r>
    </w:p>
    <w:p w14:paraId="5ACBFAFA" w14:textId="77777777" w:rsidR="009A4A85" w:rsidRDefault="009A4A85" w:rsidP="00D3073E">
      <w:pPr>
        <w:pStyle w:val="AMC-GuidancePara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Instructions:</w:t>
      </w:r>
    </w:p>
    <w:p w14:paraId="07340B04" w14:textId="77777777" w:rsidR="00DA20B7" w:rsidRPr="00972EB1" w:rsidRDefault="00DA20B7" w:rsidP="00DA20B7">
      <w:pPr>
        <w:pStyle w:val="AMC-GuidancePara"/>
        <w:numPr>
          <w:ilvl w:val="0"/>
          <w:numId w:val="0"/>
        </w:numPr>
        <w:rPr>
          <w:b/>
          <w:bCs/>
        </w:rPr>
      </w:pPr>
      <w:r w:rsidRPr="00972EB1">
        <w:rPr>
          <w:b/>
          <w:bCs/>
        </w:rPr>
        <w:t>Flypasts:</w:t>
      </w:r>
    </w:p>
    <w:p w14:paraId="72975A8A" w14:textId="77777777" w:rsidR="00DA20B7" w:rsidRPr="00972EB1" w:rsidRDefault="00DA20B7" w:rsidP="00DA20B7">
      <w:pPr>
        <w:pStyle w:val="AMC-GuidancePara"/>
        <w:numPr>
          <w:ilvl w:val="0"/>
          <w:numId w:val="0"/>
        </w:numPr>
        <w:rPr>
          <w:bCs/>
        </w:rPr>
      </w:pPr>
      <w:r w:rsidRPr="00972EB1">
        <w:rPr>
          <w:bCs/>
        </w:rPr>
        <w:t xml:space="preserve">The FDD </w:t>
      </w:r>
      <w:r w:rsidRPr="00972EB1">
        <w:rPr>
          <w:b/>
          <w:bCs/>
        </w:rPr>
        <w:t>should</w:t>
      </w:r>
      <w:r w:rsidRPr="00972EB1">
        <w:rPr>
          <w:bCs/>
        </w:rPr>
        <w:t xml:space="preserve"> submit a Form 2 to the MAA, having completed Section 1A and Section 2 only, at least </w:t>
      </w:r>
      <w:r w:rsidRPr="00972EB1">
        <w:rPr>
          <w:b/>
        </w:rPr>
        <w:t>14 days</w:t>
      </w:r>
      <w:r w:rsidRPr="00972EB1">
        <w:rPr>
          <w:bCs/>
        </w:rPr>
        <w:t xml:space="preserve"> prior to the event.</w:t>
      </w:r>
    </w:p>
    <w:p w14:paraId="337941EA" w14:textId="0A8AC107" w:rsidR="00DA20B7" w:rsidRPr="00972EB1" w:rsidRDefault="00DA20B7" w:rsidP="00DA20B7">
      <w:pPr>
        <w:pStyle w:val="AMC-GuidancePara"/>
        <w:numPr>
          <w:ilvl w:val="0"/>
          <w:numId w:val="0"/>
        </w:numPr>
        <w:rPr>
          <w:b/>
          <w:bCs/>
        </w:rPr>
      </w:pPr>
      <w:r w:rsidRPr="00972EB1">
        <w:rPr>
          <w:b/>
          <w:bCs/>
        </w:rPr>
        <w:t>Role Demonstrations</w:t>
      </w:r>
      <w:r w:rsidR="003B29C7">
        <w:rPr>
          <w:b/>
          <w:bCs/>
        </w:rPr>
        <w:t xml:space="preserve"> / </w:t>
      </w:r>
      <w:r w:rsidRPr="00972EB1">
        <w:rPr>
          <w:b/>
          <w:bCs/>
        </w:rPr>
        <w:t>Display Flying:</w:t>
      </w:r>
    </w:p>
    <w:p w14:paraId="4DE2897F" w14:textId="77777777" w:rsidR="00DA20B7" w:rsidRPr="00972EB1" w:rsidRDefault="00DA20B7" w:rsidP="00DA20B7">
      <w:pPr>
        <w:pStyle w:val="AMC-GuidancePara"/>
        <w:numPr>
          <w:ilvl w:val="0"/>
          <w:numId w:val="0"/>
        </w:numPr>
        <w:rPr>
          <w:bCs/>
        </w:rPr>
      </w:pPr>
      <w:r w:rsidRPr="00972EB1">
        <w:rPr>
          <w:bCs/>
        </w:rPr>
        <w:t xml:space="preserve">The FDD </w:t>
      </w:r>
      <w:r w:rsidRPr="00972EB1">
        <w:rPr>
          <w:b/>
        </w:rPr>
        <w:t>should</w:t>
      </w:r>
      <w:r w:rsidRPr="00972EB1">
        <w:rPr>
          <w:bCs/>
        </w:rPr>
        <w:t xml:space="preserve"> complete Section 1A then pass to the Foreign Military Participant. </w:t>
      </w:r>
    </w:p>
    <w:p w14:paraId="06C19EAA" w14:textId="77777777" w:rsidR="00DA20B7" w:rsidRPr="00972EB1" w:rsidRDefault="00DA20B7" w:rsidP="00DA20B7">
      <w:pPr>
        <w:pStyle w:val="AMC-GuidancePara"/>
        <w:numPr>
          <w:ilvl w:val="0"/>
          <w:numId w:val="0"/>
        </w:numPr>
        <w:rPr>
          <w:bCs/>
        </w:rPr>
      </w:pPr>
      <w:r w:rsidRPr="00972EB1">
        <w:rPr>
          <w:bCs/>
        </w:rPr>
        <w:t xml:space="preserve">The Foreign Military Participant </w:t>
      </w:r>
      <w:r w:rsidRPr="00972EB1">
        <w:rPr>
          <w:b/>
          <w:bCs/>
        </w:rPr>
        <w:t>should</w:t>
      </w:r>
      <w:r w:rsidRPr="00972EB1">
        <w:rPr>
          <w:bCs/>
        </w:rPr>
        <w:t xml:space="preserve"> complete Section 1B then return the Form 2 to the FDD.</w:t>
      </w:r>
    </w:p>
    <w:p w14:paraId="35FA5F58" w14:textId="53D6A712" w:rsidR="00DA20B7" w:rsidRPr="00DA20B7" w:rsidRDefault="00DA20B7" w:rsidP="00DA20B7">
      <w:pPr>
        <w:pStyle w:val="AMC-GuidancePara"/>
        <w:numPr>
          <w:ilvl w:val="0"/>
          <w:numId w:val="0"/>
        </w:numPr>
      </w:pPr>
      <w:r>
        <w:t xml:space="preserve">Before completing Section 2, the FDD </w:t>
      </w:r>
      <w:r w:rsidRPr="7D575B9C">
        <w:rPr>
          <w:b/>
          <w:bCs/>
        </w:rPr>
        <w:t>should</w:t>
      </w:r>
      <w:r>
        <w:t xml:space="preserve"> review the submission, the Display profile, the Participant’s </w:t>
      </w:r>
      <w:r w:rsidR="0679318F">
        <w:t>minima,</w:t>
      </w:r>
      <w:r>
        <w:t xml:space="preserve"> and any other pertinent information </w:t>
      </w:r>
      <w:r w:rsidR="0C5B95D1">
        <w:t>to</w:t>
      </w:r>
      <w:r>
        <w:t xml:space="preserve"> satisfy themselves that the planned Display profile is regulatory compliant. When the FDD is satisfied that the Display is regulatory compliant, they </w:t>
      </w:r>
      <w:r w:rsidRPr="0074568D">
        <w:rPr>
          <w:b/>
          <w:bCs/>
        </w:rPr>
        <w:t>should</w:t>
      </w:r>
      <w:r>
        <w:t xml:space="preserve"> complete Section 2 and send to the MAA </w:t>
      </w:r>
      <w:r w:rsidRPr="7D575B9C">
        <w:rPr>
          <w:b/>
          <w:bCs/>
        </w:rPr>
        <w:t xml:space="preserve">at least 42 days </w:t>
      </w:r>
      <w:r>
        <w:t>prior to the event</w:t>
      </w:r>
      <w:r w:rsidR="4B9243D0">
        <w:t xml:space="preserve">. </w:t>
      </w:r>
      <w:r w:rsidR="0099695B" w:rsidRPr="005C1920">
        <w:rPr>
          <w:color w:val="000000"/>
        </w:rPr>
        <w:t xml:space="preserve">The submission </w:t>
      </w:r>
      <w:r w:rsidR="0099695B" w:rsidRPr="005C1920">
        <w:rPr>
          <w:b/>
          <w:bCs/>
          <w:color w:val="000000"/>
        </w:rPr>
        <w:t>should</w:t>
      </w:r>
      <w:r w:rsidR="0099695B" w:rsidRPr="005C1920">
        <w:rPr>
          <w:color w:val="000000"/>
        </w:rPr>
        <w:t xml:space="preserve"> also </w:t>
      </w:r>
      <w:r w:rsidRPr="005C1920">
        <w:rPr>
          <w:color w:val="000000"/>
        </w:rPr>
        <w:t>includ</w:t>
      </w:r>
      <w:r w:rsidR="001419F9" w:rsidRPr="005C1920">
        <w:rPr>
          <w:color w:val="000000"/>
        </w:rPr>
        <w:t>e</w:t>
      </w:r>
      <w:r w:rsidR="000810BE" w:rsidRPr="005C1920">
        <w:rPr>
          <w:color w:val="000000"/>
        </w:rPr>
        <w:t>:</w:t>
      </w:r>
    </w:p>
    <w:p w14:paraId="6FE1906D" w14:textId="77777777" w:rsidR="00FE1C8A" w:rsidRDefault="00FE1C8A" w:rsidP="00FE1C8A">
      <w:pPr>
        <w:pStyle w:val="AMC-GuidancePara"/>
        <w:numPr>
          <w:ilvl w:val="0"/>
          <w:numId w:val="2"/>
        </w:numPr>
        <w:rPr>
          <w:bCs/>
        </w:rPr>
      </w:pPr>
      <w:r>
        <w:rPr>
          <w:bCs/>
        </w:rPr>
        <w:t>A c</w:t>
      </w:r>
      <w:r w:rsidR="00CF4BBE">
        <w:rPr>
          <w:bCs/>
        </w:rPr>
        <w:t xml:space="preserve">opy </w:t>
      </w:r>
      <w:r w:rsidR="00263D2F" w:rsidRPr="009A4A85">
        <w:rPr>
          <w:bCs/>
        </w:rPr>
        <w:t xml:space="preserve">of </w:t>
      </w:r>
      <w:r>
        <w:rPr>
          <w:bCs/>
        </w:rPr>
        <w:t xml:space="preserve">the </w:t>
      </w:r>
      <w:r w:rsidR="00263D2F" w:rsidRPr="009A4A85">
        <w:rPr>
          <w:bCs/>
        </w:rPr>
        <w:t xml:space="preserve">National Public Display Authority (PDA) or </w:t>
      </w:r>
      <w:r w:rsidR="00277642" w:rsidRPr="009A4A85">
        <w:rPr>
          <w:bCs/>
        </w:rPr>
        <w:t>Display Authorization</w:t>
      </w:r>
      <w:r>
        <w:rPr>
          <w:bCs/>
        </w:rPr>
        <w:t xml:space="preserve"> (DA) for each Participant</w:t>
      </w:r>
      <w:r w:rsidR="00277642" w:rsidRPr="009A4A85">
        <w:rPr>
          <w:bCs/>
        </w:rPr>
        <w:t>.</w:t>
      </w:r>
    </w:p>
    <w:p w14:paraId="3B6E8DD3" w14:textId="6DFF59AA" w:rsidR="00263D2F" w:rsidRDefault="00DC4E85" w:rsidP="00FE1C8A">
      <w:pPr>
        <w:pStyle w:val="AMC-GuidancePara"/>
        <w:numPr>
          <w:ilvl w:val="0"/>
          <w:numId w:val="2"/>
        </w:numPr>
        <w:rPr>
          <w:bCs/>
        </w:rPr>
      </w:pPr>
      <w:r>
        <w:rPr>
          <w:bCs/>
        </w:rPr>
        <w:t xml:space="preserve">A </w:t>
      </w:r>
      <w:r w:rsidR="00CF4BBE" w:rsidRPr="00FE1C8A">
        <w:rPr>
          <w:bCs/>
        </w:rPr>
        <w:t xml:space="preserve">Display </w:t>
      </w:r>
      <w:r w:rsidR="00FE1C8A" w:rsidRPr="00FE1C8A">
        <w:rPr>
          <w:bCs/>
        </w:rPr>
        <w:t xml:space="preserve">Sequence </w:t>
      </w:r>
      <w:r w:rsidR="00CF4BBE" w:rsidRPr="00FE1C8A">
        <w:rPr>
          <w:bCs/>
        </w:rPr>
        <w:t>(including a detailed description of each display manoeuvre and associated minima).</w:t>
      </w:r>
    </w:p>
    <w:p w14:paraId="6635AE62" w14:textId="25D0253B" w:rsidR="00472AF0" w:rsidRPr="00FE1C8A" w:rsidRDefault="00B74CB5" w:rsidP="00FE1C8A">
      <w:pPr>
        <w:pStyle w:val="AMC-GuidancePara"/>
        <w:numPr>
          <w:ilvl w:val="0"/>
          <w:numId w:val="2"/>
        </w:numPr>
        <w:rPr>
          <w:bCs/>
        </w:rPr>
      </w:pPr>
      <w:r w:rsidRPr="005C1920">
        <w:rPr>
          <w:bCs/>
          <w:color w:val="000000"/>
        </w:rPr>
        <w:t xml:space="preserve">When appropriate, </w:t>
      </w:r>
      <w:r w:rsidR="00F365E8" w:rsidRPr="005C1920">
        <w:rPr>
          <w:bCs/>
          <w:color w:val="000000"/>
        </w:rPr>
        <w:t>a</w:t>
      </w:r>
      <w:r w:rsidR="00B75079" w:rsidRPr="005C1920">
        <w:rPr>
          <w:bCs/>
          <w:color w:val="000000"/>
        </w:rPr>
        <w:t xml:space="preserve"> </w:t>
      </w:r>
      <w:r w:rsidR="00A23545" w:rsidRPr="005C1920">
        <w:rPr>
          <w:bCs/>
          <w:color w:val="000000"/>
        </w:rPr>
        <w:t xml:space="preserve">1:50,000 Ordnance Survey </w:t>
      </w:r>
      <w:r w:rsidR="00B75079" w:rsidRPr="005C1920">
        <w:rPr>
          <w:bCs/>
          <w:color w:val="000000"/>
        </w:rPr>
        <w:t>map</w:t>
      </w:r>
      <w:r w:rsidR="00DB2F77" w:rsidRPr="005C1920">
        <w:rPr>
          <w:bCs/>
          <w:color w:val="000000"/>
        </w:rPr>
        <w:t xml:space="preserve"> </w:t>
      </w:r>
      <w:r w:rsidR="00A37A7A" w:rsidRPr="005C1920">
        <w:rPr>
          <w:bCs/>
          <w:color w:val="000000"/>
        </w:rPr>
        <w:t>of the display footprint over the display site</w:t>
      </w:r>
      <w:r w:rsidR="00F365E8" w:rsidRPr="005C1920">
        <w:rPr>
          <w:bCs/>
          <w:color w:val="000000"/>
        </w:rPr>
        <w:t xml:space="preserve"> to enhance MAA understanding</w:t>
      </w:r>
      <w:r w:rsidR="003A017E" w:rsidRPr="005C1920">
        <w:rPr>
          <w:bCs/>
          <w:color w:val="000000"/>
        </w:rPr>
        <w:t xml:space="preserve"> of regulatory compliance.</w:t>
      </w:r>
      <w:r w:rsidR="00031631" w:rsidRPr="005C1920">
        <w:rPr>
          <w:b/>
          <w:color w:val="000000"/>
        </w:rPr>
        <w:t xml:space="preserve"> </w:t>
      </w:r>
      <w:r w:rsidR="00D50467" w:rsidRPr="005C1920">
        <w:rPr>
          <w:bCs/>
          <w:color w:val="000000"/>
        </w:rPr>
        <w:t xml:space="preserve"> </w:t>
      </w:r>
    </w:p>
    <w:p w14:paraId="1B43A49B" w14:textId="77777777" w:rsidR="00263D2F" w:rsidRPr="009A4A85" w:rsidRDefault="00263D2F" w:rsidP="00263D2F">
      <w:pPr>
        <w:pStyle w:val="AMC-GuidancePara"/>
        <w:numPr>
          <w:ilvl w:val="0"/>
          <w:numId w:val="2"/>
        </w:numPr>
        <w:rPr>
          <w:bCs/>
        </w:rPr>
      </w:pPr>
      <w:r w:rsidRPr="009A4A85">
        <w:rPr>
          <w:bCs/>
        </w:rPr>
        <w:t>Any other pertinent information deemed relevant</w:t>
      </w:r>
      <w:r w:rsidR="00CF4BBE">
        <w:rPr>
          <w:bCs/>
        </w:rPr>
        <w:t xml:space="preserve"> to the</w:t>
      </w:r>
      <w:r w:rsidR="00253864">
        <w:rPr>
          <w:bCs/>
        </w:rPr>
        <w:t xml:space="preserve"> </w:t>
      </w:r>
      <w:r w:rsidR="00CF4BBE">
        <w:rPr>
          <w:bCs/>
        </w:rPr>
        <w:t>application</w:t>
      </w:r>
      <w:r w:rsidR="00DA417B">
        <w:rPr>
          <w:bCs/>
        </w:rPr>
        <w:t xml:space="preserve"> (use Continuation Sheet if required)</w:t>
      </w:r>
      <w:r w:rsidRPr="009A4A85">
        <w:rPr>
          <w:bCs/>
        </w:rPr>
        <w:t>.</w:t>
      </w:r>
    </w:p>
    <w:p w14:paraId="64CB6D80" w14:textId="479418DB" w:rsidR="00CF4BBE" w:rsidRPr="00C05BDF" w:rsidRDefault="009A4A85" w:rsidP="00972EB1">
      <w:pPr>
        <w:pStyle w:val="AMC-GuidancePara"/>
        <w:numPr>
          <w:ilvl w:val="0"/>
          <w:numId w:val="0"/>
        </w:numPr>
      </w:pPr>
      <w:r w:rsidRPr="0074568D">
        <w:t xml:space="preserve">All </w:t>
      </w:r>
      <w:r w:rsidR="00CF4BBE" w:rsidRPr="0074568D">
        <w:t>applications</w:t>
      </w:r>
      <w:r w:rsidRPr="0074568D">
        <w:t xml:space="preserve"> should be </w:t>
      </w:r>
      <w:r w:rsidR="00CF4BBE" w:rsidRPr="0074568D">
        <w:t xml:space="preserve">submitted </w:t>
      </w:r>
      <w:r w:rsidRPr="0074568D">
        <w:t>to</w:t>
      </w:r>
      <w:r w:rsidR="00866792" w:rsidRPr="0074568D">
        <w:t xml:space="preserve">: </w:t>
      </w:r>
      <w:hyperlink r:id="rId11" w:history="1">
        <w:r w:rsidRPr="0074568D">
          <w:rPr>
            <w:rStyle w:val="Hyperlink"/>
          </w:rPr>
          <w:t>DSA-MAA-Display-Forms@mod.gov.uk</w:t>
        </w:r>
      </w:hyperlink>
    </w:p>
    <w:p w14:paraId="77E71738" w14:textId="77777777" w:rsidR="00BC754E" w:rsidRPr="00BC754E" w:rsidRDefault="00BC754E" w:rsidP="00BC754E"/>
    <w:p w14:paraId="08A10A3C" w14:textId="77777777" w:rsidR="00BC754E" w:rsidRPr="00BC754E" w:rsidRDefault="00BC754E" w:rsidP="00BC754E"/>
    <w:p w14:paraId="48B01185" w14:textId="77777777" w:rsidR="00BC754E" w:rsidRPr="00BC754E" w:rsidRDefault="00BC754E" w:rsidP="00BC754E"/>
    <w:p w14:paraId="101720FC" w14:textId="77777777" w:rsidR="00BC754E" w:rsidRPr="00BC754E" w:rsidRDefault="00BC754E" w:rsidP="00BC754E"/>
    <w:p w14:paraId="7AE60FEE" w14:textId="1C6E44AD" w:rsidR="005C1920" w:rsidRDefault="00BC754E" w:rsidP="005C1920">
      <w:pPr>
        <w:tabs>
          <w:tab w:val="center" w:pos="4819"/>
        </w:tabs>
      </w:pPr>
      <w:r>
        <w:tab/>
      </w:r>
    </w:p>
    <w:p w14:paraId="2E54B0A2" w14:textId="66FE1A4A" w:rsidR="005C1920" w:rsidRPr="005C1920" w:rsidRDefault="005C1920" w:rsidP="005C1920">
      <w:pPr>
        <w:tabs>
          <w:tab w:val="center" w:pos="4819"/>
        </w:tabs>
        <w:sectPr w:rsidR="005C1920" w:rsidRPr="005C1920" w:rsidSect="007B6D66">
          <w:headerReference w:type="default" r:id="rId12"/>
          <w:footerReference w:type="default" r:id="rId13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bottom w:w="60" w:type="dxa"/>
        </w:tblCellMar>
        <w:tblLook w:val="01E0" w:firstRow="1" w:lastRow="1" w:firstColumn="1" w:lastColumn="1" w:noHBand="0" w:noVBand="0"/>
      </w:tblPr>
      <w:tblGrid>
        <w:gridCol w:w="5807"/>
        <w:gridCol w:w="4649"/>
      </w:tblGrid>
      <w:tr w:rsidR="00866792" w14:paraId="2C45FC5A" w14:textId="77777777" w:rsidTr="7D575B9C">
        <w:trPr>
          <w:cantSplit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208F259" w14:textId="4957FC59" w:rsidR="00866792" w:rsidRPr="004C062A" w:rsidRDefault="00277642" w:rsidP="004C062A">
            <w:pPr>
              <w:pStyle w:val="TableText"/>
              <w:jc w:val="center"/>
              <w:rPr>
                <w:rFonts w:cs="Arial"/>
                <w:b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br w:type="page"/>
            </w:r>
            <w:r w:rsidR="004C062A" w:rsidRPr="004C062A">
              <w:rPr>
                <w:rFonts w:eastAsia="Calibri" w:cs="Arial"/>
                <w:b/>
                <w:sz w:val="22"/>
                <w:szCs w:val="22"/>
              </w:rPr>
              <w:t>SECTION 1A</w:t>
            </w:r>
            <w:r w:rsidR="004C062A">
              <w:rPr>
                <w:rFonts w:eastAsia="Calibri" w:cs="Arial"/>
                <w:b/>
                <w:sz w:val="22"/>
                <w:szCs w:val="22"/>
              </w:rPr>
              <w:t xml:space="preserve"> – to be completed for all submissions</w:t>
            </w:r>
          </w:p>
        </w:tc>
      </w:tr>
      <w:tr w:rsidR="004C062A" w14:paraId="4B8D0BF0" w14:textId="77777777" w:rsidTr="7D575B9C">
        <w:trPr>
          <w:cantSplit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13EECF22" w14:textId="444821E0" w:rsidR="004C062A" w:rsidRDefault="004C062A" w:rsidP="004C062A">
            <w:pPr>
              <w:pStyle w:val="TableTex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cs="Arial"/>
                <w:b/>
              </w:rPr>
              <w:t xml:space="preserve">Aircraft </w:t>
            </w:r>
            <w:r w:rsidR="005D62CA">
              <w:rPr>
                <w:rFonts w:cs="Arial"/>
                <w:b/>
              </w:rPr>
              <w:t>and</w:t>
            </w:r>
            <w:r>
              <w:rPr>
                <w:rFonts w:cs="Arial"/>
                <w:b/>
              </w:rPr>
              <w:t xml:space="preserve"> </w:t>
            </w:r>
            <w:r w:rsidR="00253864">
              <w:rPr>
                <w:rFonts w:cs="Arial"/>
                <w:b/>
              </w:rPr>
              <w:t xml:space="preserve">Display </w:t>
            </w:r>
            <w:r w:rsidRPr="004D52B3">
              <w:rPr>
                <w:rFonts w:cs="Arial"/>
                <w:b/>
              </w:rPr>
              <w:t>Team Details</w:t>
            </w:r>
          </w:p>
        </w:tc>
      </w:tr>
      <w:tr w:rsidR="00866792" w14:paraId="30EAA93A" w14:textId="77777777" w:rsidTr="7D575B9C">
        <w:trPr>
          <w:cantSplit/>
        </w:trPr>
        <w:tc>
          <w:tcPr>
            <w:tcW w:w="5807" w:type="dxa"/>
            <w:shd w:val="clear" w:color="auto" w:fill="auto"/>
            <w:vAlign w:val="center"/>
          </w:tcPr>
          <w:p w14:paraId="7D0FE60D" w14:textId="3C5265F6" w:rsidR="00263D2F" w:rsidRPr="004D52B3" w:rsidRDefault="00A568FB" w:rsidP="002E610D">
            <w:pPr>
              <w:pStyle w:val="TableText"/>
            </w:pPr>
            <w:r>
              <w:rPr>
                <w:rFonts w:cs="Arial"/>
                <w:bCs/>
              </w:rPr>
              <w:t xml:space="preserve">Display </w:t>
            </w:r>
            <w:r w:rsidR="0048014A">
              <w:rPr>
                <w:rFonts w:cs="Arial"/>
                <w:bCs/>
              </w:rPr>
              <w:t xml:space="preserve">Pilot(s) / Display </w:t>
            </w:r>
            <w:r>
              <w:rPr>
                <w:rFonts w:cs="Arial"/>
                <w:bCs/>
              </w:rPr>
              <w:t>Team Name</w:t>
            </w:r>
            <w:r w:rsidR="004C062A">
              <w:rPr>
                <w:rFonts w:cs="Arial"/>
                <w:bCs/>
              </w:rPr>
              <w:t xml:space="preserve"> (if </w:t>
            </w:r>
            <w:r w:rsidR="00533BEE">
              <w:rPr>
                <w:rFonts w:cs="Arial"/>
                <w:bCs/>
              </w:rPr>
              <w:t>applicable</w:t>
            </w:r>
            <w:r w:rsidR="004C062A">
              <w:rPr>
                <w:rFonts w:cs="Arial"/>
                <w:bCs/>
              </w:rPr>
              <w:t>)</w:t>
            </w:r>
            <w:r w:rsidR="00263D2F" w:rsidRPr="004D52B3">
              <w:rPr>
                <w:rFonts w:cs="Arial"/>
                <w:bCs/>
              </w:rPr>
              <w:t>:</w:t>
            </w:r>
          </w:p>
        </w:tc>
        <w:tc>
          <w:tcPr>
            <w:tcW w:w="4649" w:type="dxa"/>
            <w:shd w:val="clear" w:color="auto" w:fill="auto"/>
          </w:tcPr>
          <w:p w14:paraId="65F98831" w14:textId="088B0D58" w:rsidR="00866792" w:rsidRPr="00866792" w:rsidRDefault="00EF34F5" w:rsidP="00866792">
            <w:pPr>
              <w:pStyle w:val="TableText"/>
              <w:rPr>
                <w:sz w:val="24"/>
                <w:szCs w:val="24"/>
              </w:rPr>
            </w:pPr>
            <w:permStart w:id="909973032" w:edGrp="everyone"/>
            <w:r>
              <w:rPr>
                <w:sz w:val="24"/>
                <w:szCs w:val="24"/>
              </w:rPr>
              <w:t xml:space="preserve">    </w:t>
            </w:r>
            <w:permEnd w:id="909973032"/>
          </w:p>
        </w:tc>
      </w:tr>
      <w:tr w:rsidR="00533BEE" w14:paraId="12F785FB" w14:textId="77777777" w:rsidTr="7D575B9C">
        <w:trPr>
          <w:cantSplit/>
        </w:trPr>
        <w:tc>
          <w:tcPr>
            <w:tcW w:w="5807" w:type="dxa"/>
            <w:shd w:val="clear" w:color="auto" w:fill="auto"/>
            <w:vAlign w:val="center"/>
          </w:tcPr>
          <w:p w14:paraId="356ADF5A" w14:textId="6498A402" w:rsidR="00533BEE" w:rsidRPr="004D52B3" w:rsidRDefault="00533BEE" w:rsidP="00533BEE">
            <w:pPr>
              <w:pStyle w:val="TableText"/>
            </w:pPr>
            <w:r w:rsidRPr="004D52B3">
              <w:rPr>
                <w:rFonts w:cs="Arial"/>
              </w:rPr>
              <w:t xml:space="preserve">Aircraft </w:t>
            </w:r>
            <w:r w:rsidR="005918C9">
              <w:rPr>
                <w:rFonts w:cs="Arial"/>
              </w:rPr>
              <w:t>T</w:t>
            </w:r>
            <w:r>
              <w:rPr>
                <w:rFonts w:cs="Arial"/>
              </w:rPr>
              <w:t>ype(s) and</w:t>
            </w:r>
            <w:r w:rsidRPr="004D52B3">
              <w:rPr>
                <w:rFonts w:cs="Arial"/>
              </w:rPr>
              <w:t xml:space="preserve"> </w:t>
            </w:r>
            <w:r w:rsidR="005918C9">
              <w:rPr>
                <w:rFonts w:cs="Arial"/>
              </w:rPr>
              <w:t>M</w:t>
            </w:r>
            <w:r>
              <w:rPr>
                <w:rFonts w:cs="Arial"/>
              </w:rPr>
              <w:t xml:space="preserve">ark(s) and </w:t>
            </w:r>
            <w:r w:rsidRPr="004D52B3">
              <w:rPr>
                <w:rFonts w:cs="Arial"/>
              </w:rPr>
              <w:t>number in</w:t>
            </w:r>
            <w:r>
              <w:rPr>
                <w:rFonts w:cs="Arial"/>
              </w:rPr>
              <w:t xml:space="preserve"> Display T</w:t>
            </w:r>
            <w:r w:rsidRPr="004D52B3">
              <w:rPr>
                <w:rFonts w:cs="Arial"/>
              </w:rPr>
              <w:t>eam</w:t>
            </w:r>
            <w:r>
              <w:rPr>
                <w:rFonts w:cs="Arial"/>
              </w:rPr>
              <w:t>:</w:t>
            </w:r>
          </w:p>
        </w:tc>
        <w:tc>
          <w:tcPr>
            <w:tcW w:w="4649" w:type="dxa"/>
            <w:shd w:val="clear" w:color="auto" w:fill="auto"/>
          </w:tcPr>
          <w:p w14:paraId="60074BE5" w14:textId="377CA827" w:rsidR="00533BEE" w:rsidRPr="004D52B3" w:rsidRDefault="00EF34F5" w:rsidP="00533BEE">
            <w:pPr>
              <w:pStyle w:val="TableText"/>
            </w:pPr>
            <w:permStart w:id="1382548134" w:edGrp="everyone"/>
            <w:r>
              <w:rPr>
                <w:sz w:val="24"/>
                <w:szCs w:val="24"/>
              </w:rPr>
              <w:t xml:space="preserve">    </w:t>
            </w:r>
            <w:permEnd w:id="1382548134"/>
          </w:p>
        </w:tc>
      </w:tr>
      <w:tr w:rsidR="00533BEE" w14:paraId="12A16964" w14:textId="77777777" w:rsidTr="7D575B9C">
        <w:trPr>
          <w:cantSplit/>
        </w:trPr>
        <w:tc>
          <w:tcPr>
            <w:tcW w:w="5807" w:type="dxa"/>
            <w:shd w:val="clear" w:color="auto" w:fill="auto"/>
            <w:vAlign w:val="center"/>
          </w:tcPr>
          <w:p w14:paraId="3CDBB657" w14:textId="58F5AD1F" w:rsidR="00533BEE" w:rsidRPr="004D52B3" w:rsidRDefault="00533BEE" w:rsidP="00533BEE">
            <w:pPr>
              <w:pStyle w:val="TableText"/>
            </w:pPr>
            <w:r w:rsidRPr="004D52B3">
              <w:rPr>
                <w:rFonts w:cs="Arial"/>
              </w:rPr>
              <w:t xml:space="preserve">Is the </w:t>
            </w:r>
            <w:r w:rsidR="005D62CA">
              <w:rPr>
                <w:rFonts w:cs="Arial"/>
              </w:rPr>
              <w:t>A</w:t>
            </w:r>
            <w:r w:rsidRPr="004D52B3">
              <w:rPr>
                <w:rFonts w:cs="Arial"/>
              </w:rPr>
              <w:t>ircraft a Development or Production build standard:</w:t>
            </w:r>
          </w:p>
        </w:tc>
        <w:tc>
          <w:tcPr>
            <w:tcW w:w="4649" w:type="dxa"/>
            <w:shd w:val="clear" w:color="auto" w:fill="auto"/>
          </w:tcPr>
          <w:p w14:paraId="53EEFE5F" w14:textId="04B952DC" w:rsidR="00533BEE" w:rsidRPr="004D52B3" w:rsidRDefault="00EF34F5" w:rsidP="00533BEE">
            <w:pPr>
              <w:pStyle w:val="TableText"/>
            </w:pPr>
            <w:permStart w:id="1259414988" w:edGrp="everyone"/>
            <w:r>
              <w:rPr>
                <w:sz w:val="24"/>
                <w:szCs w:val="24"/>
              </w:rPr>
              <w:t xml:space="preserve">    </w:t>
            </w:r>
            <w:permEnd w:id="1259414988"/>
          </w:p>
        </w:tc>
      </w:tr>
      <w:tr w:rsidR="00533BEE" w14:paraId="713E060B" w14:textId="77777777" w:rsidTr="7D575B9C">
        <w:trPr>
          <w:cantSplit/>
        </w:trPr>
        <w:tc>
          <w:tcPr>
            <w:tcW w:w="5807" w:type="dxa"/>
            <w:shd w:val="clear" w:color="auto" w:fill="auto"/>
            <w:vAlign w:val="center"/>
          </w:tcPr>
          <w:p w14:paraId="5554E3DD" w14:textId="0AF514C8" w:rsidR="00533BEE" w:rsidRPr="00253864" w:rsidRDefault="00533BEE" w:rsidP="00533BEE">
            <w:pPr>
              <w:pStyle w:val="TableText"/>
              <w:rPr>
                <w:rFonts w:cs="Arial"/>
              </w:rPr>
            </w:pPr>
            <w:r w:rsidRPr="00253864">
              <w:rPr>
                <w:rFonts w:cs="Arial"/>
              </w:rPr>
              <w:t>Is</w:t>
            </w:r>
            <w:r w:rsidR="001D3CE5">
              <w:rPr>
                <w:rFonts w:cs="Arial"/>
              </w:rPr>
              <w:t xml:space="preserve"> </w:t>
            </w:r>
            <w:r w:rsidRPr="00253864">
              <w:rPr>
                <w:rFonts w:cs="Arial"/>
              </w:rPr>
              <w:t>/</w:t>
            </w:r>
            <w:r w:rsidR="001D3CE5">
              <w:rPr>
                <w:rFonts w:cs="Arial"/>
              </w:rPr>
              <w:t xml:space="preserve"> </w:t>
            </w:r>
            <w:r w:rsidRPr="00253864">
              <w:rPr>
                <w:rFonts w:cs="Arial"/>
              </w:rPr>
              <w:t xml:space="preserve">are all the </w:t>
            </w:r>
            <w:r w:rsidR="005D62CA">
              <w:rPr>
                <w:rFonts w:cs="Arial"/>
              </w:rPr>
              <w:t>A</w:t>
            </w:r>
            <w:r w:rsidRPr="00253864">
              <w:rPr>
                <w:rFonts w:cs="Arial"/>
              </w:rPr>
              <w:t>ircraft</w:t>
            </w:r>
            <w:r w:rsidR="009152FF">
              <w:rPr>
                <w:rFonts w:cs="Arial"/>
              </w:rPr>
              <w:t xml:space="preserve"> listed on your</w:t>
            </w:r>
            <w:r w:rsidRPr="00253864">
              <w:rPr>
                <w:rFonts w:cs="Arial"/>
              </w:rPr>
              <w:t xml:space="preserve"> </w:t>
            </w:r>
            <w:r w:rsidR="009152FF" w:rsidRPr="009152FF">
              <w:rPr>
                <w:rFonts w:cs="Arial"/>
              </w:rPr>
              <w:t xml:space="preserve">national </w:t>
            </w:r>
            <w:r w:rsidRPr="009152FF">
              <w:rPr>
                <w:rFonts w:cs="Arial"/>
                <w:b/>
              </w:rPr>
              <w:t>military register</w:t>
            </w:r>
            <w:r w:rsidRPr="00253864">
              <w:rPr>
                <w:rFonts w:cs="Arial"/>
              </w:rPr>
              <w:t>:</w:t>
            </w:r>
          </w:p>
        </w:tc>
        <w:tc>
          <w:tcPr>
            <w:tcW w:w="4649" w:type="dxa"/>
            <w:shd w:val="clear" w:color="auto" w:fill="auto"/>
          </w:tcPr>
          <w:p w14:paraId="34B67A84" w14:textId="77777777" w:rsidR="00533BEE" w:rsidRPr="00253864" w:rsidRDefault="00533BEE" w:rsidP="00533BEE">
            <w:pPr>
              <w:pStyle w:val="TableText"/>
              <w:rPr>
                <w:rFonts w:cs="Arial"/>
                <w:iCs/>
              </w:rPr>
            </w:pPr>
            <w:permStart w:id="372189640" w:edGrp="everyone"/>
            <w:r w:rsidRPr="00253864">
              <w:rPr>
                <w:rFonts w:cs="Arial"/>
                <w:iCs/>
              </w:rPr>
              <w:t>Yes / No</w:t>
            </w:r>
            <w:permEnd w:id="372189640"/>
            <w:r w:rsidR="00F57CBB">
              <w:rPr>
                <w:rStyle w:val="FootnoteReference"/>
                <w:rFonts w:cs="Arial"/>
                <w:b/>
              </w:rPr>
              <w:footnoteReference w:id="2"/>
            </w:r>
          </w:p>
        </w:tc>
      </w:tr>
      <w:tr w:rsidR="00533BEE" w14:paraId="5BE2D9CB" w14:textId="77777777" w:rsidTr="7D575B9C">
        <w:trPr>
          <w:cantSplit/>
          <w:trHeight w:val="201"/>
        </w:trPr>
        <w:tc>
          <w:tcPr>
            <w:tcW w:w="5807" w:type="dxa"/>
            <w:shd w:val="clear" w:color="auto" w:fill="auto"/>
          </w:tcPr>
          <w:p w14:paraId="737AC7E8" w14:textId="566F8ACE" w:rsidR="00533BEE" w:rsidRPr="00253864" w:rsidRDefault="00533BEE" w:rsidP="00533BEE">
            <w:pPr>
              <w:pStyle w:val="TableText"/>
              <w:rPr>
                <w:rFonts w:cs="Arial"/>
              </w:rPr>
            </w:pPr>
            <w:r w:rsidRPr="004D52B3">
              <w:rPr>
                <w:rFonts w:cs="Arial"/>
              </w:rPr>
              <w:t>Which Nation</w:t>
            </w:r>
            <w:r w:rsidR="001D3CE5">
              <w:rPr>
                <w:rFonts w:cs="Arial"/>
              </w:rPr>
              <w:t xml:space="preserve"> </w:t>
            </w:r>
            <w:r w:rsidRPr="004D52B3">
              <w:rPr>
                <w:rFonts w:cs="Arial"/>
              </w:rPr>
              <w:t>/</w:t>
            </w:r>
            <w:r w:rsidR="001D3CE5">
              <w:rPr>
                <w:rFonts w:cs="Arial"/>
              </w:rPr>
              <w:t xml:space="preserve"> </w:t>
            </w:r>
            <w:r w:rsidRPr="004D52B3">
              <w:rPr>
                <w:rFonts w:cs="Arial"/>
              </w:rPr>
              <w:t>State</w:t>
            </w:r>
            <w:r w:rsidR="001D3CE5">
              <w:rPr>
                <w:rFonts w:cs="Arial"/>
              </w:rPr>
              <w:t xml:space="preserve"> </w:t>
            </w:r>
            <w:r w:rsidRPr="004D52B3">
              <w:rPr>
                <w:rFonts w:cs="Arial"/>
              </w:rPr>
              <w:t>/</w:t>
            </w:r>
            <w:r w:rsidR="001D3CE5">
              <w:rPr>
                <w:rFonts w:cs="Arial"/>
              </w:rPr>
              <w:t xml:space="preserve"> </w:t>
            </w:r>
            <w:r w:rsidRPr="004D52B3">
              <w:rPr>
                <w:rFonts w:cs="Arial"/>
              </w:rPr>
              <w:t>Country</w:t>
            </w:r>
            <w:r w:rsidR="001D3CE5">
              <w:rPr>
                <w:rFonts w:cs="Arial"/>
              </w:rPr>
              <w:t xml:space="preserve"> </w:t>
            </w:r>
            <w:r w:rsidRPr="004D52B3">
              <w:rPr>
                <w:rFonts w:cs="Arial"/>
              </w:rPr>
              <w:t>/</w:t>
            </w:r>
            <w:r w:rsidR="001D3CE5">
              <w:rPr>
                <w:rFonts w:cs="Arial"/>
              </w:rPr>
              <w:t xml:space="preserve"> </w:t>
            </w:r>
            <w:r w:rsidRPr="004D52B3">
              <w:rPr>
                <w:rFonts w:cs="Arial"/>
              </w:rPr>
              <w:t xml:space="preserve">Company </w:t>
            </w:r>
            <w:r w:rsidRPr="004D52B3">
              <w:rPr>
                <w:rFonts w:cs="Arial"/>
                <w:b/>
              </w:rPr>
              <w:t>owns</w:t>
            </w:r>
            <w:r w:rsidRPr="004D52B3">
              <w:rPr>
                <w:rFonts w:cs="Arial"/>
              </w:rPr>
              <w:t xml:space="preserve"> the </w:t>
            </w:r>
            <w:r w:rsidR="005D62CA">
              <w:rPr>
                <w:rFonts w:cs="Arial"/>
              </w:rPr>
              <w:t>A</w:t>
            </w:r>
            <w:r w:rsidRPr="004D52B3">
              <w:rPr>
                <w:rFonts w:cs="Arial"/>
              </w:rPr>
              <w:t>ircraft:</w:t>
            </w:r>
          </w:p>
        </w:tc>
        <w:tc>
          <w:tcPr>
            <w:tcW w:w="4649" w:type="dxa"/>
            <w:shd w:val="clear" w:color="auto" w:fill="auto"/>
          </w:tcPr>
          <w:p w14:paraId="48540F7C" w14:textId="47A186F2" w:rsidR="00533BEE" w:rsidRPr="00253864" w:rsidRDefault="00EF34F5" w:rsidP="00533BEE">
            <w:pPr>
              <w:pStyle w:val="TableText"/>
              <w:rPr>
                <w:rFonts w:cs="Arial"/>
                <w:iCs/>
                <w:sz w:val="24"/>
                <w:szCs w:val="24"/>
              </w:rPr>
            </w:pPr>
            <w:permStart w:id="659126050" w:edGrp="everyone"/>
            <w:r>
              <w:rPr>
                <w:sz w:val="24"/>
                <w:szCs w:val="24"/>
              </w:rPr>
              <w:t xml:space="preserve">    </w:t>
            </w:r>
            <w:permEnd w:id="659126050"/>
          </w:p>
        </w:tc>
      </w:tr>
      <w:tr w:rsidR="00533BEE" w14:paraId="1776322C" w14:textId="77777777" w:rsidTr="7D575B9C">
        <w:trPr>
          <w:cantSplit/>
          <w:trHeight w:val="503"/>
        </w:trPr>
        <w:tc>
          <w:tcPr>
            <w:tcW w:w="5807" w:type="dxa"/>
            <w:shd w:val="clear" w:color="auto" w:fill="auto"/>
          </w:tcPr>
          <w:p w14:paraId="28CA211B" w14:textId="1348F1E2" w:rsidR="00533BEE" w:rsidRPr="004D52B3" w:rsidRDefault="00533BEE" w:rsidP="00533BEE">
            <w:pPr>
              <w:pStyle w:val="TableText"/>
              <w:rPr>
                <w:rFonts w:cs="Arial"/>
              </w:rPr>
            </w:pPr>
            <w:r w:rsidRPr="004D52B3">
              <w:rPr>
                <w:rFonts w:cs="Arial"/>
              </w:rPr>
              <w:t>Which Nation</w:t>
            </w:r>
            <w:r w:rsidR="001D3CE5">
              <w:rPr>
                <w:rFonts w:cs="Arial"/>
              </w:rPr>
              <w:t xml:space="preserve"> </w:t>
            </w:r>
            <w:r w:rsidRPr="004D52B3">
              <w:rPr>
                <w:rFonts w:cs="Arial"/>
              </w:rPr>
              <w:t>/</w:t>
            </w:r>
            <w:r w:rsidR="001D3CE5">
              <w:rPr>
                <w:rFonts w:cs="Arial"/>
              </w:rPr>
              <w:t xml:space="preserve"> </w:t>
            </w:r>
            <w:r w:rsidRPr="004D52B3">
              <w:rPr>
                <w:rFonts w:cs="Arial"/>
              </w:rPr>
              <w:t>State</w:t>
            </w:r>
            <w:r w:rsidR="001D3CE5">
              <w:rPr>
                <w:rFonts w:cs="Arial"/>
              </w:rPr>
              <w:t xml:space="preserve"> </w:t>
            </w:r>
            <w:r w:rsidRPr="004D52B3">
              <w:rPr>
                <w:rFonts w:cs="Arial"/>
              </w:rPr>
              <w:t>/</w:t>
            </w:r>
            <w:r w:rsidR="001D3CE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Country</w:t>
            </w:r>
            <w:r w:rsidR="001D3CE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/</w:t>
            </w:r>
            <w:r w:rsidR="001D3CE5">
              <w:rPr>
                <w:rFonts w:cs="Arial"/>
              </w:rPr>
              <w:t xml:space="preserve"> </w:t>
            </w:r>
            <w:r w:rsidRPr="004D52B3">
              <w:rPr>
                <w:rFonts w:cs="Arial"/>
              </w:rPr>
              <w:t xml:space="preserve">Company </w:t>
            </w:r>
            <w:r w:rsidRPr="004D52B3">
              <w:rPr>
                <w:rFonts w:cs="Arial"/>
                <w:b/>
              </w:rPr>
              <w:t>operates</w:t>
            </w:r>
            <w:r w:rsidRPr="004D52B3">
              <w:rPr>
                <w:rFonts w:cs="Arial"/>
              </w:rPr>
              <w:t xml:space="preserve"> the </w:t>
            </w:r>
            <w:r w:rsidR="005D62CA">
              <w:rPr>
                <w:rFonts w:cs="Arial"/>
              </w:rPr>
              <w:t>A</w:t>
            </w:r>
            <w:r w:rsidRPr="004D52B3">
              <w:rPr>
                <w:rFonts w:cs="Arial"/>
              </w:rPr>
              <w:t>ircraft:</w:t>
            </w:r>
          </w:p>
          <w:p w14:paraId="6D64D2E9" w14:textId="3D310101" w:rsidR="00533BEE" w:rsidRPr="004D52B3" w:rsidRDefault="00533BEE" w:rsidP="00533BEE">
            <w:pPr>
              <w:pStyle w:val="TableText"/>
              <w:rPr>
                <w:rFonts w:cs="Arial"/>
              </w:rPr>
            </w:pPr>
            <w:r w:rsidRPr="7D575B9C">
              <w:rPr>
                <w:rFonts w:cs="Arial"/>
              </w:rPr>
              <w:t>(</w:t>
            </w:r>
            <w:r w:rsidR="00D66C78">
              <w:rPr>
                <w:rFonts w:cs="Arial"/>
              </w:rPr>
              <w:t>eg</w:t>
            </w:r>
            <w:r w:rsidR="009152FF" w:rsidRPr="7D575B9C">
              <w:rPr>
                <w:rFonts w:cs="Arial"/>
              </w:rPr>
              <w:t xml:space="preserve"> </w:t>
            </w:r>
            <w:r w:rsidRPr="7D575B9C">
              <w:rPr>
                <w:rFonts w:cs="Arial"/>
              </w:rPr>
              <w:t xml:space="preserve">Air Force, </w:t>
            </w:r>
            <w:r w:rsidR="009152FF" w:rsidRPr="7D575B9C">
              <w:rPr>
                <w:rFonts w:cs="Arial"/>
              </w:rPr>
              <w:t xml:space="preserve">Army, </w:t>
            </w:r>
            <w:r w:rsidRPr="7D575B9C">
              <w:rPr>
                <w:rFonts w:cs="Arial"/>
              </w:rPr>
              <w:t xml:space="preserve">civilian </w:t>
            </w:r>
            <w:r w:rsidR="0F4145F1" w:rsidRPr="7D575B9C">
              <w:rPr>
                <w:rFonts w:cs="Arial"/>
              </w:rPr>
              <w:t>company,</w:t>
            </w:r>
            <w:r w:rsidRPr="7D575B9C">
              <w:rPr>
                <w:rFonts w:cs="Arial"/>
              </w:rPr>
              <w:t xml:space="preserve"> or other organization)</w:t>
            </w:r>
          </w:p>
        </w:tc>
        <w:tc>
          <w:tcPr>
            <w:tcW w:w="4649" w:type="dxa"/>
            <w:shd w:val="clear" w:color="auto" w:fill="auto"/>
          </w:tcPr>
          <w:p w14:paraId="4FFC2722" w14:textId="65A1A46F" w:rsidR="00533BEE" w:rsidRPr="00866792" w:rsidRDefault="00EF34F5" w:rsidP="00533BEE">
            <w:pPr>
              <w:pStyle w:val="TableText"/>
              <w:rPr>
                <w:rFonts w:cs="Arial"/>
                <w:iCs/>
                <w:sz w:val="24"/>
                <w:szCs w:val="24"/>
              </w:rPr>
            </w:pPr>
            <w:permStart w:id="1471692162" w:edGrp="everyone"/>
            <w:r>
              <w:rPr>
                <w:sz w:val="24"/>
                <w:szCs w:val="24"/>
              </w:rPr>
              <w:t xml:space="preserve">    </w:t>
            </w:r>
            <w:permEnd w:id="1471692162"/>
          </w:p>
        </w:tc>
      </w:tr>
      <w:tr w:rsidR="00533BEE" w14:paraId="0924CE56" w14:textId="77777777" w:rsidTr="7D575B9C">
        <w:trPr>
          <w:cantSplit/>
        </w:trPr>
        <w:tc>
          <w:tcPr>
            <w:tcW w:w="5807" w:type="dxa"/>
            <w:shd w:val="clear" w:color="auto" w:fill="auto"/>
            <w:vAlign w:val="center"/>
          </w:tcPr>
          <w:p w14:paraId="2C6F8E43" w14:textId="662E1DC6" w:rsidR="00533BEE" w:rsidRPr="004D52B3" w:rsidRDefault="009E238B" w:rsidP="00533BEE">
            <w:pPr>
              <w:pStyle w:val="TableText"/>
              <w:rPr>
                <w:rFonts w:cs="Arial"/>
              </w:rPr>
            </w:pPr>
            <w:r w:rsidRPr="7D575B9C">
              <w:rPr>
                <w:rFonts w:cs="Arial"/>
              </w:rPr>
              <w:t xml:space="preserve">Application </w:t>
            </w:r>
            <w:r w:rsidR="539914E1" w:rsidRPr="7D575B9C">
              <w:rPr>
                <w:rFonts w:cs="Arial"/>
              </w:rPr>
              <w:t>for Flypast</w:t>
            </w:r>
            <w:r w:rsidR="00533BEE" w:rsidRPr="7D575B9C">
              <w:rPr>
                <w:rFonts w:cs="Arial"/>
              </w:rPr>
              <w:t xml:space="preserve"> / Role Demonstration / Display Flying?</w:t>
            </w:r>
          </w:p>
        </w:tc>
        <w:tc>
          <w:tcPr>
            <w:tcW w:w="4649" w:type="dxa"/>
            <w:shd w:val="clear" w:color="auto" w:fill="auto"/>
          </w:tcPr>
          <w:p w14:paraId="4EB176BB" w14:textId="144B5A02" w:rsidR="00533BEE" w:rsidRPr="00866792" w:rsidRDefault="00EF34F5" w:rsidP="00533BEE">
            <w:pPr>
              <w:pStyle w:val="TableText"/>
              <w:rPr>
                <w:rFonts w:cs="Arial"/>
                <w:iCs/>
                <w:sz w:val="24"/>
                <w:szCs w:val="24"/>
              </w:rPr>
            </w:pPr>
            <w:permStart w:id="649155566" w:edGrp="everyone"/>
            <w:r>
              <w:rPr>
                <w:sz w:val="24"/>
                <w:szCs w:val="24"/>
              </w:rPr>
              <w:t xml:space="preserve">    </w:t>
            </w:r>
            <w:permEnd w:id="649155566"/>
          </w:p>
        </w:tc>
      </w:tr>
    </w:tbl>
    <w:p w14:paraId="640C6A05" w14:textId="77777777" w:rsidR="00A91E5A" w:rsidRDefault="00A91E5A" w:rsidP="004C062A">
      <w:pPr>
        <w:spacing w:after="0"/>
      </w:pPr>
    </w:p>
    <w:p w14:paraId="4B4C252C" w14:textId="00D7F14D" w:rsidR="004C062A" w:rsidRPr="004C062A" w:rsidRDefault="004C062A" w:rsidP="00A91E5A">
      <w:pPr>
        <w:rPr>
          <w:rFonts w:ascii="Arial" w:hAnsi="Arial" w:cs="Arial"/>
          <w:sz w:val="20"/>
          <w:szCs w:val="20"/>
        </w:rPr>
        <w:sectPr w:rsidR="004C062A" w:rsidRPr="004C062A" w:rsidSect="008667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7D575B9C">
        <w:rPr>
          <w:rFonts w:ascii="Arial" w:hAnsi="Arial" w:cs="Arial"/>
          <w:sz w:val="20"/>
          <w:szCs w:val="20"/>
        </w:rPr>
        <w:t xml:space="preserve">If the </w:t>
      </w:r>
      <w:r w:rsidR="00253864" w:rsidRPr="7D575B9C">
        <w:rPr>
          <w:rFonts w:ascii="Arial" w:hAnsi="Arial" w:cs="Arial"/>
          <w:sz w:val="20"/>
          <w:szCs w:val="20"/>
        </w:rPr>
        <w:t xml:space="preserve">foreign military </w:t>
      </w:r>
      <w:r w:rsidRPr="7D575B9C">
        <w:rPr>
          <w:rFonts w:ascii="Arial" w:hAnsi="Arial" w:cs="Arial"/>
          <w:sz w:val="20"/>
          <w:szCs w:val="20"/>
        </w:rPr>
        <w:t xml:space="preserve">Participant is conducting </w:t>
      </w:r>
      <w:r w:rsidR="00CF4BBE" w:rsidRPr="7D575B9C">
        <w:rPr>
          <w:rFonts w:ascii="Arial" w:hAnsi="Arial" w:cs="Arial"/>
          <w:sz w:val="20"/>
          <w:szCs w:val="20"/>
        </w:rPr>
        <w:t xml:space="preserve">a </w:t>
      </w:r>
      <w:r w:rsidRPr="7D575B9C">
        <w:rPr>
          <w:rFonts w:ascii="Arial" w:hAnsi="Arial" w:cs="Arial"/>
          <w:sz w:val="20"/>
          <w:szCs w:val="20"/>
        </w:rPr>
        <w:t xml:space="preserve">Flypast only, this form </w:t>
      </w:r>
      <w:r w:rsidR="00253864" w:rsidRPr="7D575B9C">
        <w:rPr>
          <w:rFonts w:ascii="Arial" w:hAnsi="Arial" w:cs="Arial"/>
          <w:b/>
          <w:bCs/>
          <w:sz w:val="20"/>
          <w:szCs w:val="20"/>
        </w:rPr>
        <w:t>should</w:t>
      </w:r>
      <w:r w:rsidR="00253864" w:rsidRPr="7D575B9C">
        <w:rPr>
          <w:rFonts w:ascii="Arial" w:hAnsi="Arial" w:cs="Arial"/>
          <w:sz w:val="20"/>
          <w:szCs w:val="20"/>
        </w:rPr>
        <w:t xml:space="preserve"> be submitted to the MAA </w:t>
      </w:r>
      <w:r w:rsidRPr="7D575B9C">
        <w:rPr>
          <w:rFonts w:ascii="Arial" w:hAnsi="Arial" w:cs="Arial"/>
          <w:sz w:val="20"/>
          <w:szCs w:val="20"/>
        </w:rPr>
        <w:t xml:space="preserve">at this </w:t>
      </w:r>
      <w:r w:rsidR="00CF4BBE" w:rsidRPr="7D575B9C">
        <w:rPr>
          <w:rFonts w:ascii="Arial" w:hAnsi="Arial" w:cs="Arial"/>
          <w:sz w:val="20"/>
          <w:szCs w:val="20"/>
        </w:rPr>
        <w:t>stage</w:t>
      </w:r>
      <w:r w:rsidR="370CA2D0" w:rsidRPr="7D575B9C">
        <w:rPr>
          <w:rFonts w:ascii="Arial" w:hAnsi="Arial" w:cs="Arial"/>
          <w:sz w:val="20"/>
          <w:szCs w:val="20"/>
        </w:rPr>
        <w:t xml:space="preserve">. </w:t>
      </w:r>
      <w:r w:rsidRPr="7D575B9C">
        <w:rPr>
          <w:rFonts w:ascii="Arial" w:hAnsi="Arial" w:cs="Arial"/>
          <w:sz w:val="20"/>
          <w:szCs w:val="20"/>
        </w:rPr>
        <w:t xml:space="preserve">The MAA will not issue an </w:t>
      </w:r>
      <w:r w:rsidR="0017133D" w:rsidRPr="7D575B9C">
        <w:rPr>
          <w:rFonts w:ascii="Arial" w:hAnsi="Arial" w:cs="Arial"/>
          <w:sz w:val="20"/>
          <w:szCs w:val="20"/>
        </w:rPr>
        <w:t>A</w:t>
      </w:r>
      <w:r w:rsidRPr="7D575B9C">
        <w:rPr>
          <w:rFonts w:ascii="Arial" w:hAnsi="Arial" w:cs="Arial"/>
          <w:sz w:val="20"/>
          <w:szCs w:val="20"/>
        </w:rPr>
        <w:t xml:space="preserve">pproval for a Flypast </w:t>
      </w:r>
      <w:r w:rsidR="00253864" w:rsidRPr="7D575B9C">
        <w:rPr>
          <w:rFonts w:ascii="Arial" w:hAnsi="Arial" w:cs="Arial"/>
          <w:sz w:val="20"/>
          <w:szCs w:val="20"/>
        </w:rPr>
        <w:t>only</w:t>
      </w:r>
      <w:r w:rsidR="005D62CA" w:rsidRPr="7D575B9C">
        <w:rPr>
          <w:rFonts w:ascii="Arial" w:hAnsi="Arial" w:cs="Arial"/>
          <w:sz w:val="20"/>
          <w:szCs w:val="20"/>
        </w:rPr>
        <w:t>,</w:t>
      </w:r>
      <w:r w:rsidR="00D66C78">
        <w:rPr>
          <w:rFonts w:ascii="Arial" w:hAnsi="Arial" w:cs="Arial"/>
          <w:sz w:val="20"/>
          <w:szCs w:val="20"/>
        </w:rPr>
        <w:t xml:space="preserve"> </w:t>
      </w:r>
      <w:r w:rsidRPr="7D575B9C">
        <w:rPr>
          <w:rFonts w:ascii="Arial" w:hAnsi="Arial" w:cs="Arial"/>
          <w:sz w:val="20"/>
          <w:szCs w:val="20"/>
        </w:rPr>
        <w:t xml:space="preserve">but </w:t>
      </w:r>
      <w:r w:rsidR="00253864" w:rsidRPr="7D575B9C">
        <w:rPr>
          <w:rFonts w:ascii="Arial" w:hAnsi="Arial" w:cs="Arial"/>
          <w:b/>
          <w:bCs/>
          <w:sz w:val="20"/>
          <w:szCs w:val="20"/>
        </w:rPr>
        <w:t>should</w:t>
      </w:r>
      <w:r w:rsidR="00253864" w:rsidRPr="7D575B9C">
        <w:rPr>
          <w:rFonts w:ascii="Arial" w:hAnsi="Arial" w:cs="Arial"/>
          <w:sz w:val="20"/>
          <w:szCs w:val="20"/>
        </w:rPr>
        <w:t xml:space="preserve"> </w:t>
      </w:r>
      <w:r w:rsidRPr="7D575B9C">
        <w:rPr>
          <w:rFonts w:ascii="Arial" w:hAnsi="Arial" w:cs="Arial"/>
          <w:sz w:val="20"/>
          <w:szCs w:val="20"/>
        </w:rPr>
        <w:t xml:space="preserve">be informed </w:t>
      </w:r>
      <w:r w:rsidR="00CF4BBE" w:rsidRPr="7D575B9C">
        <w:rPr>
          <w:rFonts w:ascii="Arial" w:hAnsi="Arial" w:cs="Arial"/>
          <w:sz w:val="20"/>
          <w:szCs w:val="20"/>
        </w:rPr>
        <w:t xml:space="preserve">at least </w:t>
      </w:r>
      <w:r w:rsidR="00A162CB" w:rsidRPr="7D575B9C">
        <w:rPr>
          <w:rFonts w:ascii="Arial" w:hAnsi="Arial" w:cs="Arial"/>
          <w:sz w:val="20"/>
          <w:szCs w:val="20"/>
        </w:rPr>
        <w:t>14</w:t>
      </w:r>
      <w:r w:rsidR="00CF4BBE" w:rsidRPr="7D575B9C">
        <w:rPr>
          <w:rFonts w:ascii="Arial" w:hAnsi="Arial" w:cs="Arial"/>
          <w:sz w:val="20"/>
          <w:szCs w:val="20"/>
        </w:rPr>
        <w:t xml:space="preserve"> days prior to the event</w:t>
      </w:r>
      <w:r w:rsidRPr="7D575B9C">
        <w:rPr>
          <w:rFonts w:ascii="Arial" w:hAnsi="Arial" w:cs="Arial"/>
          <w:sz w:val="20"/>
          <w:szCs w:val="20"/>
        </w:rPr>
        <w:t>.</w:t>
      </w:r>
      <w:r w:rsidR="00253864" w:rsidRPr="7D575B9C">
        <w:rPr>
          <w:rFonts w:ascii="Arial" w:hAnsi="Arial" w:cs="Arial"/>
          <w:sz w:val="20"/>
          <w:szCs w:val="20"/>
        </w:rPr>
        <w:t xml:space="preserve"> </w:t>
      </w:r>
      <w:r>
        <w:br/>
      </w:r>
      <w:r>
        <w:br/>
      </w:r>
      <w:r w:rsidR="00253864" w:rsidRPr="7D575B9C">
        <w:rPr>
          <w:rFonts w:ascii="Arial" w:hAnsi="Arial" w:cs="Arial"/>
          <w:sz w:val="20"/>
          <w:szCs w:val="20"/>
        </w:rPr>
        <w:t xml:space="preserve">The form </w:t>
      </w:r>
      <w:r w:rsidR="00253864" w:rsidRPr="7D575B9C">
        <w:rPr>
          <w:rFonts w:ascii="Arial" w:hAnsi="Arial" w:cs="Arial"/>
          <w:b/>
          <w:bCs/>
          <w:sz w:val="20"/>
          <w:szCs w:val="20"/>
        </w:rPr>
        <w:t>should</w:t>
      </w:r>
      <w:r w:rsidR="00253864" w:rsidRPr="7D575B9C">
        <w:rPr>
          <w:rFonts w:ascii="Arial" w:hAnsi="Arial" w:cs="Arial"/>
          <w:sz w:val="20"/>
          <w:szCs w:val="20"/>
        </w:rPr>
        <w:t xml:space="preserve"> be sent to </w:t>
      </w:r>
      <w:hyperlink r:id="rId14">
        <w:r w:rsidR="00253864" w:rsidRPr="7D575B9C">
          <w:rPr>
            <w:rStyle w:val="Hyperlink"/>
            <w:rFonts w:ascii="Arial" w:hAnsi="Arial" w:cs="Arial"/>
            <w:sz w:val="20"/>
            <w:szCs w:val="20"/>
          </w:rPr>
          <w:t>DSA-MAA-Display-Forms@mod.gov.uk</w:t>
        </w:r>
      </w:hyperlink>
      <w:r w:rsidR="00253864" w:rsidRPr="7D575B9C">
        <w:rPr>
          <w:rFonts w:ascii="Arial" w:hAnsi="Arial" w:cs="Arial"/>
          <w:sz w:val="20"/>
          <w:szCs w:val="20"/>
        </w:rPr>
        <w:t xml:space="preserve"> </w:t>
      </w:r>
      <w:r>
        <w:br/>
      </w:r>
      <w:r>
        <w:br/>
      </w:r>
      <w:r w:rsidRPr="7D575B9C">
        <w:rPr>
          <w:rFonts w:ascii="Arial" w:hAnsi="Arial" w:cs="Arial"/>
          <w:sz w:val="20"/>
          <w:szCs w:val="20"/>
        </w:rPr>
        <w:t xml:space="preserve">If the Participant is conducting </w:t>
      </w:r>
      <w:r w:rsidR="00253864" w:rsidRPr="7D575B9C">
        <w:rPr>
          <w:rFonts w:ascii="Arial" w:hAnsi="Arial" w:cs="Arial"/>
          <w:sz w:val="20"/>
          <w:szCs w:val="20"/>
        </w:rPr>
        <w:t xml:space="preserve">a </w:t>
      </w:r>
      <w:r w:rsidRPr="7D575B9C">
        <w:rPr>
          <w:rFonts w:ascii="Arial" w:hAnsi="Arial" w:cs="Arial"/>
          <w:sz w:val="20"/>
          <w:szCs w:val="20"/>
        </w:rPr>
        <w:t>Role Demo</w:t>
      </w:r>
      <w:r w:rsidR="00CF4BBE" w:rsidRPr="7D575B9C">
        <w:rPr>
          <w:rFonts w:ascii="Arial" w:hAnsi="Arial" w:cs="Arial"/>
          <w:sz w:val="20"/>
          <w:szCs w:val="20"/>
        </w:rPr>
        <w:t xml:space="preserve">nstration or </w:t>
      </w:r>
      <w:r w:rsidRPr="7D575B9C">
        <w:rPr>
          <w:rFonts w:ascii="Arial" w:hAnsi="Arial" w:cs="Arial"/>
          <w:sz w:val="20"/>
          <w:szCs w:val="20"/>
        </w:rPr>
        <w:t xml:space="preserve">Display Flying, </w:t>
      </w:r>
      <w:r w:rsidR="00CF4BBE" w:rsidRPr="7D575B9C">
        <w:rPr>
          <w:rFonts w:ascii="Arial" w:hAnsi="Arial" w:cs="Arial"/>
          <w:sz w:val="20"/>
          <w:szCs w:val="20"/>
        </w:rPr>
        <w:t xml:space="preserve">please </w:t>
      </w:r>
      <w:r w:rsidRPr="7D575B9C">
        <w:rPr>
          <w:rFonts w:ascii="Arial" w:hAnsi="Arial" w:cs="Arial"/>
          <w:sz w:val="20"/>
          <w:szCs w:val="20"/>
        </w:rPr>
        <w:t>c</w:t>
      </w:r>
      <w:r w:rsidR="00CF4BBE" w:rsidRPr="7D575B9C">
        <w:rPr>
          <w:rFonts w:ascii="Arial" w:hAnsi="Arial" w:cs="Arial"/>
          <w:sz w:val="20"/>
          <w:szCs w:val="20"/>
        </w:rPr>
        <w:t xml:space="preserve">omplete </w:t>
      </w:r>
      <w:r w:rsidRPr="7D575B9C">
        <w:rPr>
          <w:rFonts w:ascii="Arial" w:hAnsi="Arial" w:cs="Arial"/>
          <w:sz w:val="20"/>
          <w:szCs w:val="20"/>
        </w:rPr>
        <w:t xml:space="preserve">Section 1B and </w:t>
      </w:r>
      <w:r w:rsidR="00CF4BBE" w:rsidRPr="7D575B9C">
        <w:rPr>
          <w:rFonts w:ascii="Arial" w:hAnsi="Arial" w:cs="Arial"/>
          <w:sz w:val="20"/>
          <w:szCs w:val="20"/>
        </w:rPr>
        <w:t xml:space="preserve">Section </w:t>
      </w:r>
      <w:r w:rsidRPr="7D575B9C">
        <w:rPr>
          <w:rFonts w:ascii="Arial" w:hAnsi="Arial" w:cs="Arial"/>
          <w:sz w:val="20"/>
          <w:szCs w:val="20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bottom w:w="60" w:type="dxa"/>
        </w:tblCellMar>
        <w:tblLook w:val="01E0" w:firstRow="1" w:lastRow="1" w:firstColumn="1" w:lastColumn="1" w:noHBand="0" w:noVBand="0"/>
      </w:tblPr>
      <w:tblGrid>
        <w:gridCol w:w="4844"/>
        <w:gridCol w:w="5612"/>
      </w:tblGrid>
      <w:tr w:rsidR="00277642" w14:paraId="4447D3E5" w14:textId="77777777" w:rsidTr="7D575B9C">
        <w:trPr>
          <w:cantSplit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433ADD47" w14:textId="5D774496" w:rsidR="00277642" w:rsidRPr="004C062A" w:rsidRDefault="00A91E5A" w:rsidP="00277642">
            <w:pPr>
              <w:pStyle w:val="TableText"/>
              <w:jc w:val="center"/>
              <w:rPr>
                <w:rFonts w:cs="Arial"/>
                <w:b/>
                <w:iCs/>
                <w:sz w:val="22"/>
                <w:szCs w:val="22"/>
              </w:rPr>
            </w:pPr>
            <w:r w:rsidRPr="004C062A">
              <w:rPr>
                <w:rFonts w:cs="Arial"/>
                <w:b/>
                <w:iCs/>
                <w:sz w:val="22"/>
                <w:szCs w:val="22"/>
              </w:rPr>
              <w:lastRenderedPageBreak/>
              <w:t>SECTION 1B</w:t>
            </w:r>
            <w:r w:rsidR="004C062A" w:rsidRPr="004C062A">
              <w:rPr>
                <w:rFonts w:cs="Arial"/>
                <w:b/>
                <w:iCs/>
                <w:sz w:val="22"/>
                <w:szCs w:val="22"/>
              </w:rPr>
              <w:t xml:space="preserve"> – to be completed by the Participant</w:t>
            </w:r>
            <w:r w:rsidR="003565C3">
              <w:rPr>
                <w:rFonts w:cs="Arial"/>
                <w:b/>
                <w:iCs/>
                <w:sz w:val="22"/>
                <w:szCs w:val="22"/>
              </w:rPr>
              <w:t xml:space="preserve"> for Role Demo</w:t>
            </w:r>
            <w:r w:rsidR="00CF4BBE">
              <w:rPr>
                <w:rFonts w:cs="Arial"/>
                <w:b/>
                <w:iCs/>
                <w:sz w:val="22"/>
                <w:szCs w:val="22"/>
              </w:rPr>
              <w:t xml:space="preserve">nstrations </w:t>
            </w:r>
            <w:r w:rsidR="009E238B">
              <w:rPr>
                <w:rFonts w:cs="Arial"/>
                <w:b/>
                <w:iCs/>
                <w:sz w:val="22"/>
                <w:szCs w:val="22"/>
              </w:rPr>
              <w:t>or</w:t>
            </w:r>
            <w:r w:rsidR="00CF4BBE">
              <w:rPr>
                <w:rFonts w:cs="Arial"/>
                <w:b/>
                <w:iCs/>
                <w:sz w:val="22"/>
                <w:szCs w:val="22"/>
              </w:rPr>
              <w:t xml:space="preserve"> </w:t>
            </w:r>
            <w:r w:rsidR="003565C3">
              <w:rPr>
                <w:rFonts w:cs="Arial"/>
                <w:b/>
                <w:iCs/>
                <w:sz w:val="22"/>
                <w:szCs w:val="22"/>
              </w:rPr>
              <w:t>Display Flying</w:t>
            </w:r>
          </w:p>
        </w:tc>
      </w:tr>
      <w:tr w:rsidR="00A91E5A" w14:paraId="0B6252B8" w14:textId="77777777" w:rsidTr="7D575B9C">
        <w:trPr>
          <w:cantSplit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1298CFA3" w14:textId="6020C52E" w:rsidR="00A91E5A" w:rsidRDefault="004774A4" w:rsidP="004C062A">
            <w:pPr>
              <w:pStyle w:val="TableTex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Aircrew </w:t>
            </w:r>
            <w:r w:rsidR="009152FF">
              <w:rPr>
                <w:rFonts w:cs="Arial"/>
                <w:b/>
              </w:rPr>
              <w:t>T</w:t>
            </w:r>
            <w:r>
              <w:rPr>
                <w:rFonts w:cs="Arial"/>
                <w:b/>
              </w:rPr>
              <w:t xml:space="preserve">raining, </w:t>
            </w:r>
            <w:r w:rsidR="009152FF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 xml:space="preserve">upervision and </w:t>
            </w:r>
            <w:r w:rsidR="00E07AF1">
              <w:rPr>
                <w:rFonts w:cs="Arial"/>
                <w:b/>
              </w:rPr>
              <w:t>D</w:t>
            </w:r>
            <w:r>
              <w:rPr>
                <w:rFonts w:cs="Arial"/>
                <w:b/>
              </w:rPr>
              <w:t xml:space="preserve">isplay </w:t>
            </w:r>
            <w:r w:rsidR="00E07AF1">
              <w:rPr>
                <w:rFonts w:cs="Arial"/>
                <w:b/>
              </w:rPr>
              <w:t xml:space="preserve">Flying </w:t>
            </w:r>
            <w:r w:rsidR="009152FF">
              <w:rPr>
                <w:rFonts w:cs="Arial"/>
                <w:b/>
              </w:rPr>
              <w:t>A</w:t>
            </w:r>
            <w:r>
              <w:rPr>
                <w:rFonts w:cs="Arial"/>
                <w:b/>
              </w:rPr>
              <w:t>pproval</w:t>
            </w:r>
            <w:r w:rsidR="00E07AF1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/</w:t>
            </w:r>
            <w:r w:rsidR="00E07AF1">
              <w:rPr>
                <w:rFonts w:cs="Arial"/>
                <w:b/>
              </w:rPr>
              <w:t xml:space="preserve"> </w:t>
            </w:r>
            <w:r w:rsidR="001D3CE5">
              <w:rPr>
                <w:rFonts w:cs="Arial"/>
                <w:b/>
              </w:rPr>
              <w:t>Authorization</w:t>
            </w:r>
          </w:p>
        </w:tc>
      </w:tr>
      <w:tr w:rsidR="00277642" w14:paraId="7C7E136B" w14:textId="77777777" w:rsidTr="7D575B9C">
        <w:trPr>
          <w:cantSplit/>
        </w:trPr>
        <w:tc>
          <w:tcPr>
            <w:tcW w:w="4844" w:type="dxa"/>
            <w:shd w:val="clear" w:color="auto" w:fill="auto"/>
            <w:vAlign w:val="center"/>
          </w:tcPr>
          <w:p w14:paraId="2B795860" w14:textId="77777777" w:rsidR="000810BE" w:rsidRDefault="009152FF" w:rsidP="00812857">
            <w:pPr>
              <w:pStyle w:val="TableText"/>
            </w:pPr>
            <w:r>
              <w:t>D</w:t>
            </w:r>
            <w:r w:rsidR="00277642">
              <w:t xml:space="preserve">escribe </w:t>
            </w:r>
            <w:r w:rsidR="00812857">
              <w:t xml:space="preserve">the pre-season training </w:t>
            </w:r>
            <w:r w:rsidR="00533BEE">
              <w:t>period</w:t>
            </w:r>
            <w:r w:rsidR="00812857">
              <w:t>, including</w:t>
            </w:r>
            <w:r w:rsidR="000810BE">
              <w:t>:</w:t>
            </w:r>
          </w:p>
          <w:p w14:paraId="38350635" w14:textId="77777777" w:rsidR="000810BE" w:rsidRDefault="000810BE" w:rsidP="00812857">
            <w:pPr>
              <w:pStyle w:val="TableText"/>
            </w:pPr>
          </w:p>
          <w:p w14:paraId="77F8332F" w14:textId="5EE8B913" w:rsidR="000810BE" w:rsidRPr="005C1920" w:rsidRDefault="000810BE" w:rsidP="00812857">
            <w:pPr>
              <w:pStyle w:val="TableText"/>
              <w:rPr>
                <w:color w:val="000000"/>
              </w:rPr>
            </w:pPr>
            <w:r w:rsidRPr="005C1920">
              <w:rPr>
                <w:color w:val="000000"/>
              </w:rPr>
              <w:t>a. T</w:t>
            </w:r>
            <w:r w:rsidR="00277642" w:rsidRPr="005C1920">
              <w:rPr>
                <w:color w:val="000000"/>
              </w:rPr>
              <w:t xml:space="preserve">he </w:t>
            </w:r>
            <w:r w:rsidR="4CF44675" w:rsidRPr="005C1920">
              <w:rPr>
                <w:color w:val="000000"/>
              </w:rPr>
              <w:t>numbers</w:t>
            </w:r>
            <w:r w:rsidR="00533BEE" w:rsidRPr="005C1920">
              <w:rPr>
                <w:color w:val="000000"/>
              </w:rPr>
              <w:t xml:space="preserve"> and </w:t>
            </w:r>
            <w:r w:rsidR="00277642" w:rsidRPr="005C1920">
              <w:rPr>
                <w:color w:val="000000"/>
              </w:rPr>
              <w:t xml:space="preserve">structure of </w:t>
            </w:r>
            <w:r w:rsidR="00533BEE" w:rsidRPr="005C1920">
              <w:rPr>
                <w:color w:val="000000"/>
              </w:rPr>
              <w:t xml:space="preserve">the </w:t>
            </w:r>
            <w:r w:rsidR="00277642" w:rsidRPr="005C1920">
              <w:rPr>
                <w:color w:val="000000"/>
              </w:rPr>
              <w:t>training sorties</w:t>
            </w:r>
            <w:r w:rsidR="00533BEE" w:rsidRPr="005C1920">
              <w:rPr>
                <w:color w:val="000000"/>
              </w:rPr>
              <w:t xml:space="preserve"> conducted</w:t>
            </w:r>
            <w:r w:rsidR="000C139C">
              <w:rPr>
                <w:color w:val="000000"/>
              </w:rPr>
              <w:t>:</w:t>
            </w:r>
          </w:p>
          <w:p w14:paraId="72EF454E" w14:textId="77777777" w:rsidR="000810BE" w:rsidRPr="005C1920" w:rsidRDefault="000810BE" w:rsidP="00812857">
            <w:pPr>
              <w:pStyle w:val="TableText"/>
              <w:rPr>
                <w:color w:val="000000"/>
              </w:rPr>
            </w:pPr>
          </w:p>
          <w:p w14:paraId="6C8F9413" w14:textId="2510AF97" w:rsidR="000810BE" w:rsidRPr="005C1920" w:rsidRDefault="000810BE" w:rsidP="00812857">
            <w:pPr>
              <w:pStyle w:val="TableText"/>
              <w:rPr>
                <w:color w:val="000000"/>
              </w:rPr>
            </w:pPr>
            <w:r w:rsidRPr="005C1920">
              <w:rPr>
                <w:color w:val="000000"/>
              </w:rPr>
              <w:t xml:space="preserve">b.  </w:t>
            </w:r>
            <w:r w:rsidR="00785EDB">
              <w:rPr>
                <w:color w:val="000000"/>
              </w:rPr>
              <w:t>T</w:t>
            </w:r>
            <w:r w:rsidR="00785EDB" w:rsidRPr="005C1920">
              <w:rPr>
                <w:color w:val="000000"/>
              </w:rPr>
              <w:t xml:space="preserve">he </w:t>
            </w:r>
            <w:r w:rsidR="00533BEE" w:rsidRPr="005C1920">
              <w:rPr>
                <w:color w:val="000000"/>
              </w:rPr>
              <w:t xml:space="preserve">Display Flying </w:t>
            </w:r>
            <w:r w:rsidR="00277642" w:rsidRPr="005C1920">
              <w:rPr>
                <w:color w:val="000000"/>
              </w:rPr>
              <w:t>assessments</w:t>
            </w:r>
            <w:r w:rsidR="00533BEE" w:rsidRPr="005C1920">
              <w:rPr>
                <w:color w:val="000000"/>
              </w:rPr>
              <w:t xml:space="preserve"> conducted</w:t>
            </w:r>
            <w:r w:rsidR="000C139C">
              <w:rPr>
                <w:color w:val="000000"/>
              </w:rPr>
              <w:t>.</w:t>
            </w:r>
            <w:r w:rsidRPr="005C1920">
              <w:rPr>
                <w:color w:val="000000"/>
              </w:rPr>
              <w:t xml:space="preserve"> </w:t>
            </w:r>
            <w:r w:rsidR="00277642" w:rsidRPr="005C1920">
              <w:rPr>
                <w:color w:val="000000"/>
              </w:rPr>
              <w:t xml:space="preserve"> </w:t>
            </w:r>
          </w:p>
          <w:p w14:paraId="67416600" w14:textId="77777777" w:rsidR="00AA1884" w:rsidRPr="005C1920" w:rsidRDefault="00AA1884" w:rsidP="00812857">
            <w:pPr>
              <w:pStyle w:val="TableText"/>
              <w:rPr>
                <w:color w:val="000000"/>
              </w:rPr>
            </w:pPr>
          </w:p>
          <w:p w14:paraId="6A2AE836" w14:textId="30025DEC" w:rsidR="00AA1884" w:rsidRPr="005C1920" w:rsidRDefault="000810BE" w:rsidP="00812857">
            <w:pPr>
              <w:pStyle w:val="TableText"/>
              <w:rPr>
                <w:color w:val="000000"/>
              </w:rPr>
            </w:pPr>
            <w:r w:rsidRPr="005C1920">
              <w:rPr>
                <w:color w:val="000000"/>
              </w:rPr>
              <w:t xml:space="preserve">c.  </w:t>
            </w:r>
            <w:r w:rsidR="00785EDB">
              <w:rPr>
                <w:color w:val="000000"/>
              </w:rPr>
              <w:t>H</w:t>
            </w:r>
            <w:r w:rsidR="00785EDB" w:rsidRPr="005C1920">
              <w:rPr>
                <w:color w:val="000000"/>
              </w:rPr>
              <w:t xml:space="preserve">ow </w:t>
            </w:r>
            <w:r w:rsidR="00533BEE" w:rsidRPr="005C1920">
              <w:rPr>
                <w:color w:val="000000"/>
              </w:rPr>
              <w:t>any n</w:t>
            </w:r>
            <w:r w:rsidR="00277642" w:rsidRPr="005C1920">
              <w:rPr>
                <w:color w:val="000000"/>
              </w:rPr>
              <w:t xml:space="preserve">ew </w:t>
            </w:r>
            <w:r w:rsidR="00533BEE" w:rsidRPr="005C1920">
              <w:rPr>
                <w:color w:val="000000"/>
              </w:rPr>
              <w:t>team members are supervise</w:t>
            </w:r>
            <w:r w:rsidR="00AA1884" w:rsidRPr="005C1920">
              <w:rPr>
                <w:color w:val="000000"/>
              </w:rPr>
              <w:t>d</w:t>
            </w:r>
            <w:r w:rsidR="000C139C">
              <w:rPr>
                <w:color w:val="000000"/>
              </w:rPr>
              <w:t>.</w:t>
            </w:r>
          </w:p>
          <w:p w14:paraId="5AF80DBD" w14:textId="77777777" w:rsidR="00AA1884" w:rsidRPr="005C1920" w:rsidRDefault="00AA1884" w:rsidP="00812857">
            <w:pPr>
              <w:pStyle w:val="TableText"/>
              <w:rPr>
                <w:color w:val="000000"/>
              </w:rPr>
            </w:pPr>
          </w:p>
          <w:p w14:paraId="560C20A7" w14:textId="794A5510" w:rsidR="00277642" w:rsidRPr="004D52B3" w:rsidRDefault="00AA1884" w:rsidP="00812857">
            <w:pPr>
              <w:pStyle w:val="TableText"/>
              <w:rPr>
                <w:rFonts w:cs="Arial"/>
              </w:rPr>
            </w:pPr>
            <w:r w:rsidRPr="005C1920">
              <w:rPr>
                <w:color w:val="000000"/>
              </w:rPr>
              <w:t xml:space="preserve">d.  </w:t>
            </w:r>
            <w:r w:rsidR="00785EDB">
              <w:rPr>
                <w:color w:val="000000"/>
              </w:rPr>
              <w:t>A</w:t>
            </w:r>
            <w:r w:rsidR="00785EDB" w:rsidRPr="005C1920">
              <w:rPr>
                <w:color w:val="000000"/>
              </w:rPr>
              <w:t xml:space="preserve">ny </w:t>
            </w:r>
            <w:r w:rsidR="00277642" w:rsidRPr="005C1920">
              <w:rPr>
                <w:color w:val="000000"/>
              </w:rPr>
              <w:t xml:space="preserve">significant </w:t>
            </w:r>
            <w:r w:rsidR="00812857" w:rsidRPr="005C1920">
              <w:rPr>
                <w:color w:val="000000"/>
              </w:rPr>
              <w:t xml:space="preserve">issues encountered </w:t>
            </w:r>
            <w:r w:rsidR="00533BEE" w:rsidRPr="005C1920">
              <w:rPr>
                <w:color w:val="000000"/>
              </w:rPr>
              <w:t xml:space="preserve">during the work-up period </w:t>
            </w:r>
            <w:r w:rsidR="00812857" w:rsidRPr="005C1920">
              <w:rPr>
                <w:color w:val="000000"/>
              </w:rPr>
              <w:t>(</w:t>
            </w:r>
            <w:r w:rsidR="00D66C78">
              <w:rPr>
                <w:color w:val="000000"/>
              </w:rPr>
              <w:t>eg</w:t>
            </w:r>
            <w:r w:rsidR="00277642" w:rsidRPr="005C1920">
              <w:rPr>
                <w:color w:val="000000"/>
              </w:rPr>
              <w:t xml:space="preserve"> ad</w:t>
            </w:r>
            <w:r w:rsidR="00812857" w:rsidRPr="005C1920">
              <w:rPr>
                <w:color w:val="000000"/>
              </w:rPr>
              <w:t xml:space="preserve">verse weather or </w:t>
            </w:r>
            <w:r w:rsidR="005D62CA" w:rsidRPr="005C1920">
              <w:rPr>
                <w:color w:val="000000"/>
              </w:rPr>
              <w:t>A</w:t>
            </w:r>
            <w:r w:rsidR="00533BEE" w:rsidRPr="005C1920">
              <w:rPr>
                <w:color w:val="000000"/>
              </w:rPr>
              <w:t xml:space="preserve">ircraft </w:t>
            </w:r>
            <w:r w:rsidR="00812857" w:rsidRPr="005C1920">
              <w:rPr>
                <w:color w:val="000000"/>
              </w:rPr>
              <w:t>serviceability</w:t>
            </w:r>
            <w:r w:rsidR="00533BEE" w:rsidRPr="005C1920">
              <w:rPr>
                <w:color w:val="000000"/>
              </w:rPr>
              <w:t xml:space="preserve"> issues</w:t>
            </w:r>
            <w:r w:rsidR="00812857" w:rsidRPr="005C1920">
              <w:rPr>
                <w:color w:val="000000"/>
              </w:rPr>
              <w:t>).</w:t>
            </w:r>
          </w:p>
        </w:tc>
        <w:tc>
          <w:tcPr>
            <w:tcW w:w="5612" w:type="dxa"/>
            <w:shd w:val="clear" w:color="auto" w:fill="auto"/>
          </w:tcPr>
          <w:p w14:paraId="2A4D8F45" w14:textId="63108808" w:rsidR="00277642" w:rsidRPr="00866792" w:rsidRDefault="00EF34F5" w:rsidP="00866792">
            <w:pPr>
              <w:pStyle w:val="TableText"/>
              <w:rPr>
                <w:rFonts w:cs="Arial"/>
                <w:iCs/>
                <w:sz w:val="24"/>
                <w:szCs w:val="24"/>
              </w:rPr>
            </w:pPr>
            <w:permStart w:id="1928864525" w:edGrp="everyone"/>
            <w:r>
              <w:rPr>
                <w:sz w:val="24"/>
                <w:szCs w:val="24"/>
              </w:rPr>
              <w:t xml:space="preserve">    </w:t>
            </w:r>
            <w:permEnd w:id="1928864525"/>
          </w:p>
        </w:tc>
      </w:tr>
      <w:tr w:rsidR="00277642" w14:paraId="5EE8B3D9" w14:textId="77777777" w:rsidTr="7D575B9C">
        <w:trPr>
          <w:cantSplit/>
        </w:trPr>
        <w:tc>
          <w:tcPr>
            <w:tcW w:w="4844" w:type="dxa"/>
            <w:shd w:val="clear" w:color="auto" w:fill="auto"/>
            <w:vAlign w:val="center"/>
          </w:tcPr>
          <w:p w14:paraId="0BBBE969" w14:textId="77777777" w:rsidR="00277642" w:rsidRDefault="00277642" w:rsidP="004846AA">
            <w:pPr>
              <w:pStyle w:val="TableText"/>
              <w:rPr>
                <w:rFonts w:cs="Arial"/>
              </w:rPr>
            </w:pPr>
            <w:r w:rsidRPr="7D575B9C">
              <w:rPr>
                <w:rFonts w:cs="Arial"/>
              </w:rPr>
              <w:t xml:space="preserve">Describe the currency requirements that you </w:t>
            </w:r>
            <w:bookmarkStart w:id="2" w:name="_Int_UtFgEpHG"/>
            <w:r w:rsidR="00663209" w:rsidRPr="7D575B9C">
              <w:rPr>
                <w:rFonts w:cs="Arial"/>
              </w:rPr>
              <w:t>are</w:t>
            </w:r>
            <w:bookmarkEnd w:id="2"/>
            <w:r w:rsidR="00663209" w:rsidRPr="7D575B9C">
              <w:rPr>
                <w:rFonts w:cs="Arial"/>
              </w:rPr>
              <w:t xml:space="preserve"> required to </w:t>
            </w:r>
            <w:r w:rsidRPr="7D575B9C">
              <w:rPr>
                <w:rFonts w:cs="Arial"/>
              </w:rPr>
              <w:t xml:space="preserve">comply with during the </w:t>
            </w:r>
            <w:r w:rsidR="00533BEE" w:rsidRPr="7D575B9C">
              <w:rPr>
                <w:rFonts w:cs="Arial"/>
              </w:rPr>
              <w:t xml:space="preserve">display </w:t>
            </w:r>
            <w:r w:rsidRPr="7D575B9C">
              <w:rPr>
                <w:rFonts w:cs="Arial"/>
              </w:rPr>
              <w:t xml:space="preserve">season. </w:t>
            </w:r>
          </w:p>
          <w:p w14:paraId="42F6063C" w14:textId="77777777" w:rsidR="00812857" w:rsidRDefault="00812857" w:rsidP="004846AA">
            <w:pPr>
              <w:pStyle w:val="TableText"/>
              <w:rPr>
                <w:rFonts w:cs="Arial"/>
              </w:rPr>
            </w:pPr>
          </w:p>
          <w:p w14:paraId="735A0243" w14:textId="77777777" w:rsidR="00812857" w:rsidRPr="004D52B3" w:rsidRDefault="00812857" w:rsidP="004846AA">
            <w:pPr>
              <w:pStyle w:val="TableText"/>
              <w:rPr>
                <w:rFonts w:cs="Arial"/>
              </w:rPr>
            </w:pPr>
          </w:p>
        </w:tc>
        <w:tc>
          <w:tcPr>
            <w:tcW w:w="5612" w:type="dxa"/>
            <w:shd w:val="clear" w:color="auto" w:fill="auto"/>
          </w:tcPr>
          <w:p w14:paraId="5F15B5B4" w14:textId="6D03948C" w:rsidR="00277642" w:rsidRPr="00866792" w:rsidRDefault="00EF34F5" w:rsidP="00866792">
            <w:pPr>
              <w:pStyle w:val="TableText"/>
              <w:rPr>
                <w:rFonts w:cs="Arial"/>
                <w:iCs/>
                <w:sz w:val="24"/>
                <w:szCs w:val="24"/>
              </w:rPr>
            </w:pPr>
            <w:permStart w:id="208960210" w:edGrp="everyone"/>
            <w:r>
              <w:rPr>
                <w:sz w:val="24"/>
                <w:szCs w:val="24"/>
              </w:rPr>
              <w:t xml:space="preserve">    </w:t>
            </w:r>
            <w:permEnd w:id="208960210"/>
          </w:p>
        </w:tc>
      </w:tr>
      <w:tr w:rsidR="00812857" w14:paraId="19187CC5" w14:textId="77777777" w:rsidTr="7D575B9C">
        <w:trPr>
          <w:cantSplit/>
          <w:trHeight w:val="2200"/>
        </w:trPr>
        <w:tc>
          <w:tcPr>
            <w:tcW w:w="4844" w:type="dxa"/>
            <w:shd w:val="clear" w:color="auto" w:fill="auto"/>
            <w:vAlign w:val="center"/>
          </w:tcPr>
          <w:p w14:paraId="20487688" w14:textId="6439644E" w:rsidR="00812857" w:rsidRDefault="00812857" w:rsidP="00812857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 xml:space="preserve">Describe how your organization supervises your </w:t>
            </w:r>
            <w:r w:rsidR="00533BEE">
              <w:rPr>
                <w:rFonts w:cs="Arial"/>
              </w:rPr>
              <w:t>D</w:t>
            </w:r>
            <w:r>
              <w:rPr>
                <w:rFonts w:cs="Arial"/>
              </w:rPr>
              <w:t xml:space="preserve">isplay </w:t>
            </w:r>
            <w:r w:rsidR="00533BEE">
              <w:rPr>
                <w:rFonts w:cs="Arial"/>
              </w:rPr>
              <w:t xml:space="preserve">Flying </w:t>
            </w:r>
            <w:r>
              <w:rPr>
                <w:rFonts w:cs="Arial"/>
              </w:rPr>
              <w:t>activity during the season</w:t>
            </w:r>
            <w:r w:rsidR="004774A4">
              <w:rPr>
                <w:rFonts w:cs="Arial"/>
              </w:rPr>
              <w:t xml:space="preserve"> and who approves or </w:t>
            </w:r>
            <w:r w:rsidR="001D3CE5">
              <w:rPr>
                <w:rFonts w:cs="Arial"/>
              </w:rPr>
              <w:t xml:space="preserve">authorizes </w:t>
            </w:r>
            <w:r w:rsidR="004774A4">
              <w:rPr>
                <w:rFonts w:cs="Arial"/>
              </w:rPr>
              <w:t xml:space="preserve">your </w:t>
            </w:r>
            <w:r w:rsidR="00533BEE">
              <w:rPr>
                <w:rFonts w:cs="Arial"/>
              </w:rPr>
              <w:t>D</w:t>
            </w:r>
            <w:r w:rsidR="004774A4">
              <w:rPr>
                <w:rFonts w:cs="Arial"/>
              </w:rPr>
              <w:t xml:space="preserve">isplay </w:t>
            </w:r>
            <w:r w:rsidR="00533BEE">
              <w:rPr>
                <w:rFonts w:cs="Arial"/>
              </w:rPr>
              <w:t>S</w:t>
            </w:r>
            <w:r w:rsidR="004774A4">
              <w:rPr>
                <w:rFonts w:cs="Arial"/>
              </w:rPr>
              <w:t>equence</w:t>
            </w:r>
            <w:r w:rsidR="001B29E4">
              <w:rPr>
                <w:rFonts w:cs="Arial"/>
              </w:rPr>
              <w:t>(s)</w:t>
            </w:r>
            <w:r w:rsidR="00533BEE">
              <w:rPr>
                <w:rFonts w:cs="Arial"/>
              </w:rPr>
              <w:t>.</w:t>
            </w:r>
          </w:p>
          <w:p w14:paraId="16F80C10" w14:textId="77777777" w:rsidR="00812857" w:rsidRDefault="00812857" w:rsidP="00277642">
            <w:pPr>
              <w:pStyle w:val="TableText"/>
            </w:pPr>
          </w:p>
          <w:p w14:paraId="44F36E52" w14:textId="77777777" w:rsidR="00812857" w:rsidRDefault="00812857" w:rsidP="00277642">
            <w:pPr>
              <w:pStyle w:val="TableText"/>
            </w:pPr>
          </w:p>
          <w:p w14:paraId="49DC1595" w14:textId="77777777" w:rsidR="00812857" w:rsidRDefault="00812857" w:rsidP="00277642">
            <w:pPr>
              <w:pStyle w:val="TableText"/>
            </w:pPr>
          </w:p>
          <w:p w14:paraId="1B34CE25" w14:textId="77777777" w:rsidR="00812857" w:rsidRDefault="00812857" w:rsidP="00277642">
            <w:pPr>
              <w:pStyle w:val="TableText"/>
            </w:pPr>
          </w:p>
          <w:p w14:paraId="53D53330" w14:textId="77777777" w:rsidR="00812857" w:rsidRDefault="00812857" w:rsidP="00277642">
            <w:pPr>
              <w:pStyle w:val="TableText"/>
            </w:pPr>
          </w:p>
          <w:p w14:paraId="351998CC" w14:textId="77777777" w:rsidR="00812857" w:rsidRDefault="00812857" w:rsidP="00277642">
            <w:pPr>
              <w:pStyle w:val="TableText"/>
            </w:pPr>
          </w:p>
          <w:p w14:paraId="32079437" w14:textId="77777777" w:rsidR="00812857" w:rsidRDefault="00812857" w:rsidP="00277642">
            <w:pPr>
              <w:pStyle w:val="TableText"/>
              <w:rPr>
                <w:rFonts w:cs="Arial"/>
              </w:rPr>
            </w:pPr>
          </w:p>
        </w:tc>
        <w:tc>
          <w:tcPr>
            <w:tcW w:w="5612" w:type="dxa"/>
            <w:shd w:val="clear" w:color="auto" w:fill="auto"/>
          </w:tcPr>
          <w:p w14:paraId="67CDCE1B" w14:textId="48E44BE8" w:rsidR="00812857" w:rsidRPr="00866792" w:rsidRDefault="00EF34F5" w:rsidP="00866792">
            <w:pPr>
              <w:pStyle w:val="TableText"/>
              <w:rPr>
                <w:rFonts w:cs="Arial"/>
                <w:iCs/>
                <w:sz w:val="24"/>
                <w:szCs w:val="24"/>
              </w:rPr>
            </w:pPr>
            <w:permStart w:id="1769219703" w:edGrp="everyone"/>
            <w:r>
              <w:rPr>
                <w:sz w:val="24"/>
                <w:szCs w:val="24"/>
              </w:rPr>
              <w:t xml:space="preserve">    </w:t>
            </w:r>
            <w:permEnd w:id="1769219703"/>
          </w:p>
          <w:p w14:paraId="5D68D0A0" w14:textId="77777777" w:rsidR="00812857" w:rsidRPr="00866792" w:rsidRDefault="00812857" w:rsidP="00866792">
            <w:pPr>
              <w:pStyle w:val="TableText"/>
              <w:rPr>
                <w:rFonts w:cs="Arial"/>
                <w:iCs/>
                <w:sz w:val="24"/>
                <w:szCs w:val="24"/>
              </w:rPr>
            </w:pPr>
          </w:p>
        </w:tc>
      </w:tr>
    </w:tbl>
    <w:p w14:paraId="5B774198" w14:textId="77777777" w:rsidR="002E610D" w:rsidRDefault="002E610D" w:rsidP="00812857">
      <w:pPr>
        <w:pStyle w:val="TableText"/>
      </w:pPr>
    </w:p>
    <w:p w14:paraId="091C4E9F" w14:textId="77777777" w:rsidR="004C062A" w:rsidRDefault="004C062A" w:rsidP="00812857">
      <w:pPr>
        <w:pStyle w:val="TableText"/>
        <w:sectPr w:rsidR="004C062A" w:rsidSect="008667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bottom w:w="60" w:type="dxa"/>
        </w:tblCellMar>
        <w:tblLook w:val="01E0" w:firstRow="1" w:lastRow="1" w:firstColumn="1" w:lastColumn="1" w:noHBand="0" w:noVBand="0"/>
      </w:tblPr>
      <w:tblGrid>
        <w:gridCol w:w="5524"/>
        <w:gridCol w:w="2835"/>
        <w:gridCol w:w="2097"/>
      </w:tblGrid>
      <w:tr w:rsidR="004C062A" w14:paraId="21CCC37D" w14:textId="77777777" w:rsidTr="7D575B9C">
        <w:trPr>
          <w:cantSplit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1E00DA8B" w14:textId="43EA796A" w:rsidR="004C062A" w:rsidRPr="004C062A" w:rsidRDefault="004C062A" w:rsidP="7D575B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7D575B9C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 xml:space="preserve">SECTION 1B </w:t>
            </w:r>
            <w:r w:rsidR="15A6CFC4" w:rsidRPr="7D575B9C">
              <w:rPr>
                <w:rFonts w:ascii="Arial" w:hAnsi="Arial" w:cs="Arial"/>
                <w:b/>
                <w:bCs/>
                <w:color w:val="000000" w:themeColor="text1"/>
              </w:rPr>
              <w:t>cont.</w:t>
            </w:r>
            <w:r w:rsidRPr="7D575B9C">
              <w:rPr>
                <w:rFonts w:ascii="Arial" w:hAnsi="Arial" w:cs="Arial"/>
                <w:b/>
                <w:bCs/>
                <w:color w:val="000000" w:themeColor="text1"/>
              </w:rPr>
              <w:t xml:space="preserve"> – to be completed by the Participant</w:t>
            </w:r>
            <w:r w:rsidR="003565C3" w:rsidRPr="7D575B9C">
              <w:rPr>
                <w:rFonts w:ascii="Arial" w:hAnsi="Arial" w:cs="Arial"/>
                <w:b/>
                <w:bCs/>
              </w:rPr>
              <w:t xml:space="preserve"> for Role Demo</w:t>
            </w:r>
            <w:r w:rsidR="00CF4BBE" w:rsidRPr="7D575B9C">
              <w:rPr>
                <w:rFonts w:ascii="Arial" w:hAnsi="Arial" w:cs="Arial"/>
                <w:b/>
                <w:bCs/>
              </w:rPr>
              <w:t>nstration</w:t>
            </w:r>
            <w:r w:rsidR="003565C3" w:rsidRPr="7D575B9C">
              <w:rPr>
                <w:rFonts w:ascii="Arial" w:hAnsi="Arial" w:cs="Arial"/>
                <w:b/>
                <w:bCs/>
              </w:rPr>
              <w:t>s</w:t>
            </w:r>
            <w:r w:rsidR="00CF4BBE" w:rsidRPr="7D575B9C">
              <w:rPr>
                <w:rFonts w:ascii="Arial" w:hAnsi="Arial" w:cs="Arial"/>
                <w:b/>
                <w:bCs/>
              </w:rPr>
              <w:t xml:space="preserve"> </w:t>
            </w:r>
            <w:r w:rsidR="009E238B" w:rsidRPr="7D575B9C">
              <w:rPr>
                <w:rFonts w:ascii="Arial" w:hAnsi="Arial" w:cs="Arial"/>
                <w:b/>
                <w:bCs/>
              </w:rPr>
              <w:t>or</w:t>
            </w:r>
            <w:r w:rsidR="00CF4BBE" w:rsidRPr="7D575B9C">
              <w:rPr>
                <w:rFonts w:ascii="Arial" w:hAnsi="Arial" w:cs="Arial"/>
                <w:b/>
                <w:bCs/>
              </w:rPr>
              <w:t xml:space="preserve"> </w:t>
            </w:r>
            <w:r w:rsidR="003565C3" w:rsidRPr="7D575B9C">
              <w:rPr>
                <w:rFonts w:ascii="Arial" w:hAnsi="Arial" w:cs="Arial"/>
                <w:b/>
                <w:bCs/>
              </w:rPr>
              <w:t>Display Flying</w:t>
            </w:r>
          </w:p>
        </w:tc>
      </w:tr>
      <w:tr w:rsidR="00663E11" w14:paraId="0B702DA5" w14:textId="77777777" w:rsidTr="7D575B9C">
        <w:trPr>
          <w:cantSplit/>
        </w:trPr>
        <w:tc>
          <w:tcPr>
            <w:tcW w:w="8359" w:type="dxa"/>
            <w:gridSpan w:val="2"/>
            <w:shd w:val="clear" w:color="auto" w:fill="auto"/>
            <w:vAlign w:val="center"/>
          </w:tcPr>
          <w:p w14:paraId="477466B4" w14:textId="77777777" w:rsidR="00663E11" w:rsidRPr="003565C3" w:rsidRDefault="00663E11" w:rsidP="00D4484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756">
              <w:rPr>
                <w:rFonts w:ascii="Arial" w:hAnsi="Arial" w:cs="Arial"/>
                <w:b/>
                <w:sz w:val="20"/>
                <w:szCs w:val="20"/>
              </w:rPr>
              <w:br w:type="page"/>
              <w:t xml:space="preserve"> </w:t>
            </w:r>
            <w:r w:rsidR="00533BEE">
              <w:rPr>
                <w:rFonts w:ascii="Arial" w:hAnsi="Arial" w:cs="Arial"/>
                <w:b/>
                <w:sz w:val="20"/>
                <w:szCs w:val="20"/>
              </w:rPr>
              <w:t>Participant(s)</w:t>
            </w:r>
            <w:r w:rsidR="0059501C" w:rsidRPr="003565C3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</w:p>
          <w:p w14:paraId="5794EE7E" w14:textId="77777777" w:rsidR="00663E11" w:rsidRPr="004C062A" w:rsidRDefault="00663E11" w:rsidP="00D448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9DC1E0" w14:textId="77777777" w:rsidR="00663E11" w:rsidRDefault="00663E11" w:rsidP="7D575B9C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7D575B9C">
              <w:rPr>
                <w:rFonts w:ascii="Arial" w:hAnsi="Arial" w:cs="Arial"/>
                <w:sz w:val="20"/>
                <w:szCs w:val="20"/>
              </w:rPr>
              <w:t xml:space="preserve">This section may be completed on a separate </w:t>
            </w:r>
            <w:r w:rsidR="56D37CA0" w:rsidRPr="7D575B9C">
              <w:rPr>
                <w:rFonts w:ascii="Arial" w:hAnsi="Arial" w:cs="Arial"/>
                <w:sz w:val="20"/>
                <w:szCs w:val="20"/>
              </w:rPr>
              <w:t>page</w:t>
            </w:r>
            <w:r w:rsidRPr="7D575B9C">
              <w:rPr>
                <w:rFonts w:ascii="Arial" w:hAnsi="Arial" w:cs="Arial"/>
                <w:sz w:val="20"/>
                <w:szCs w:val="20"/>
              </w:rPr>
              <w:t xml:space="preserve"> and attached</w:t>
            </w:r>
            <w:r w:rsidR="121695BA" w:rsidRPr="7D575B9C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r w:rsidR="375E72AA" w:rsidRPr="7D575B9C">
              <w:rPr>
                <w:rFonts w:ascii="Arial" w:hAnsi="Arial" w:cs="Arial"/>
                <w:sz w:val="20"/>
                <w:szCs w:val="20"/>
              </w:rPr>
              <w:t>submission but</w:t>
            </w:r>
            <w:r w:rsidRPr="7D575B9C">
              <w:rPr>
                <w:rFonts w:ascii="Arial" w:hAnsi="Arial" w:cs="Arial"/>
                <w:sz w:val="20"/>
                <w:szCs w:val="20"/>
              </w:rPr>
              <w:t xml:space="preserve"> must contain the criteria listed on the left for </w:t>
            </w:r>
            <w:r w:rsidRPr="7D575B9C">
              <w:rPr>
                <w:rFonts w:ascii="Arial" w:hAnsi="Arial" w:cs="Arial"/>
                <w:sz w:val="20"/>
                <w:szCs w:val="20"/>
                <w:u w:val="single"/>
              </w:rPr>
              <w:t>each</w:t>
            </w:r>
            <w:r w:rsidRPr="7D575B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C9E8296" w:rsidRPr="7D575B9C">
              <w:rPr>
                <w:rFonts w:ascii="Arial" w:hAnsi="Arial" w:cs="Arial"/>
                <w:sz w:val="20"/>
                <w:szCs w:val="20"/>
              </w:rPr>
              <w:t>d</w:t>
            </w:r>
            <w:r w:rsidRPr="7D575B9C">
              <w:rPr>
                <w:rFonts w:ascii="Arial" w:hAnsi="Arial" w:cs="Arial"/>
                <w:sz w:val="20"/>
                <w:szCs w:val="20"/>
              </w:rPr>
              <w:t xml:space="preserve">isplay </w:t>
            </w:r>
            <w:r w:rsidR="6C9E8296" w:rsidRPr="7D575B9C">
              <w:rPr>
                <w:rFonts w:ascii="Arial" w:hAnsi="Arial" w:cs="Arial"/>
                <w:sz w:val="20"/>
                <w:szCs w:val="20"/>
              </w:rPr>
              <w:t>p</w:t>
            </w:r>
            <w:r w:rsidRPr="7D575B9C">
              <w:rPr>
                <w:rFonts w:ascii="Arial" w:hAnsi="Arial" w:cs="Arial"/>
                <w:sz w:val="20"/>
                <w:szCs w:val="20"/>
              </w:rPr>
              <w:t>ilot, including any reserv</w:t>
            </w:r>
            <w:r w:rsidR="121695BA" w:rsidRPr="7D575B9C">
              <w:rPr>
                <w:rFonts w:ascii="Arial" w:hAnsi="Arial" w:cs="Arial"/>
                <w:sz w:val="20"/>
                <w:szCs w:val="20"/>
              </w:rPr>
              <w:t>e pilots</w:t>
            </w:r>
            <w:r w:rsidRPr="7D575B9C">
              <w:rPr>
                <w:rFonts w:ascii="Arial" w:hAnsi="Arial" w:cs="Arial"/>
                <w:sz w:val="20"/>
                <w:szCs w:val="20"/>
              </w:rPr>
              <w:t>.</w:t>
            </w:r>
            <w:r w:rsidRPr="7D575B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78E2F38" w14:textId="6D9621DB" w:rsidR="00D344A0" w:rsidRPr="00690DA3" w:rsidRDefault="00D344A0" w:rsidP="7D575B9C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74B629D8" w14:textId="4DA14DFE" w:rsidR="00663E11" w:rsidRPr="009A6756" w:rsidRDefault="00663E11" w:rsidP="00D448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D575B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Sheet </w:t>
            </w:r>
            <w:permStart w:id="1087457899" w:edGrp="everyone"/>
            <w:r w:rsidR="00EF34F5">
              <w:rPr>
                <w:sz w:val="24"/>
                <w:szCs w:val="24"/>
              </w:rPr>
              <w:t xml:space="preserve">    </w:t>
            </w:r>
            <w:permEnd w:id="1087457899"/>
            <w:r w:rsidRPr="7D575B9C">
              <w:rPr>
                <w:rFonts w:ascii="Arial" w:hAnsi="Arial" w:cs="Arial"/>
                <w:sz w:val="20"/>
                <w:szCs w:val="20"/>
              </w:rPr>
              <w:t xml:space="preserve"> of </w:t>
            </w:r>
            <w:permStart w:id="1810201821" w:edGrp="everyone"/>
            <w:r w:rsidR="00EF34F5">
              <w:rPr>
                <w:sz w:val="24"/>
                <w:szCs w:val="24"/>
              </w:rPr>
              <w:t xml:space="preserve">    </w:t>
            </w:r>
            <w:permEnd w:id="1810201821"/>
            <w:r w:rsidRPr="7D575B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5043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7E504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74F06E41" w:rsidRPr="007E5043">
              <w:rPr>
                <w:rFonts w:ascii="Arial" w:hAnsi="Arial" w:cs="Arial"/>
                <w:color w:val="000000"/>
                <w:sz w:val="20"/>
                <w:szCs w:val="20"/>
              </w:rPr>
              <w:t>eg</w:t>
            </w:r>
            <w:r w:rsidRPr="007E5043">
              <w:rPr>
                <w:rFonts w:ascii="Arial" w:hAnsi="Arial" w:cs="Arial"/>
                <w:color w:val="000000"/>
                <w:sz w:val="20"/>
                <w:szCs w:val="20"/>
              </w:rPr>
              <w:t xml:space="preserve"> 1 of 9)</w:t>
            </w:r>
          </w:p>
        </w:tc>
      </w:tr>
      <w:tr w:rsidR="00663E11" w14:paraId="3FA33C3D" w14:textId="77777777" w:rsidTr="7D575B9C">
        <w:trPr>
          <w:cantSplit/>
        </w:trPr>
        <w:tc>
          <w:tcPr>
            <w:tcW w:w="5524" w:type="dxa"/>
            <w:shd w:val="clear" w:color="auto" w:fill="auto"/>
            <w:vAlign w:val="center"/>
          </w:tcPr>
          <w:p w14:paraId="6993D540" w14:textId="77777777" w:rsidR="00663E11" w:rsidRPr="009A6756" w:rsidRDefault="007E5043" w:rsidP="00D44849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 xml:space="preserve">Full </w:t>
            </w:r>
            <w:r w:rsidR="00663E11" w:rsidRPr="009A6756">
              <w:rPr>
                <w:rFonts w:cs="Arial"/>
              </w:rPr>
              <w:t>Name:</w:t>
            </w:r>
          </w:p>
        </w:tc>
        <w:tc>
          <w:tcPr>
            <w:tcW w:w="4932" w:type="dxa"/>
            <w:gridSpan w:val="2"/>
            <w:shd w:val="clear" w:color="auto" w:fill="auto"/>
          </w:tcPr>
          <w:p w14:paraId="6768EEEF" w14:textId="44FA9309" w:rsidR="00663E11" w:rsidRPr="009A6756" w:rsidRDefault="00EF34F5" w:rsidP="00D44849">
            <w:pPr>
              <w:pStyle w:val="TableText"/>
              <w:rPr>
                <w:rFonts w:cs="Arial"/>
              </w:rPr>
            </w:pPr>
            <w:permStart w:id="1106913530" w:edGrp="everyone"/>
            <w:r>
              <w:rPr>
                <w:sz w:val="24"/>
                <w:szCs w:val="24"/>
              </w:rPr>
              <w:t xml:space="preserve">    </w:t>
            </w:r>
            <w:permEnd w:id="1106913530"/>
          </w:p>
        </w:tc>
      </w:tr>
      <w:tr w:rsidR="001B29E4" w14:paraId="27B2F99E" w14:textId="77777777" w:rsidTr="7D575B9C">
        <w:trPr>
          <w:cantSplit/>
        </w:trPr>
        <w:tc>
          <w:tcPr>
            <w:tcW w:w="5524" w:type="dxa"/>
            <w:shd w:val="clear" w:color="auto" w:fill="auto"/>
            <w:vAlign w:val="center"/>
          </w:tcPr>
          <w:p w14:paraId="744ABBD6" w14:textId="77777777" w:rsidR="001B29E4" w:rsidRDefault="001B29E4" w:rsidP="00D44849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Rank:</w:t>
            </w:r>
          </w:p>
        </w:tc>
        <w:tc>
          <w:tcPr>
            <w:tcW w:w="4932" w:type="dxa"/>
            <w:gridSpan w:val="2"/>
            <w:shd w:val="clear" w:color="auto" w:fill="auto"/>
          </w:tcPr>
          <w:p w14:paraId="7214EC1D" w14:textId="560F5539" w:rsidR="001B29E4" w:rsidRPr="009A6756" w:rsidRDefault="00EF34F5" w:rsidP="00D44849">
            <w:pPr>
              <w:pStyle w:val="TableText"/>
              <w:rPr>
                <w:rFonts w:cs="Arial"/>
                <w:iCs/>
              </w:rPr>
            </w:pPr>
            <w:permStart w:id="238837392" w:edGrp="everyone"/>
            <w:r>
              <w:rPr>
                <w:sz w:val="24"/>
                <w:szCs w:val="24"/>
              </w:rPr>
              <w:t xml:space="preserve">    </w:t>
            </w:r>
            <w:permEnd w:id="238837392"/>
          </w:p>
        </w:tc>
      </w:tr>
      <w:tr w:rsidR="007E5043" w14:paraId="3D044BC8" w14:textId="77777777" w:rsidTr="7D575B9C">
        <w:trPr>
          <w:cantSplit/>
        </w:trPr>
        <w:tc>
          <w:tcPr>
            <w:tcW w:w="5524" w:type="dxa"/>
            <w:shd w:val="clear" w:color="auto" w:fill="auto"/>
            <w:vAlign w:val="center"/>
          </w:tcPr>
          <w:p w14:paraId="181ED73A" w14:textId="77777777" w:rsidR="007E5043" w:rsidRPr="009A6756" w:rsidRDefault="007E5043" w:rsidP="00D44849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Date of Birth:</w:t>
            </w:r>
          </w:p>
        </w:tc>
        <w:tc>
          <w:tcPr>
            <w:tcW w:w="4932" w:type="dxa"/>
            <w:gridSpan w:val="2"/>
            <w:shd w:val="clear" w:color="auto" w:fill="auto"/>
          </w:tcPr>
          <w:p w14:paraId="723381B7" w14:textId="7FCCBD28" w:rsidR="007E5043" w:rsidRPr="009A6756" w:rsidRDefault="00EF34F5" w:rsidP="00D44849">
            <w:pPr>
              <w:pStyle w:val="TableText"/>
              <w:rPr>
                <w:rFonts w:cs="Arial"/>
                <w:iCs/>
              </w:rPr>
            </w:pPr>
            <w:permStart w:id="195195237" w:edGrp="everyone"/>
            <w:r>
              <w:rPr>
                <w:sz w:val="24"/>
                <w:szCs w:val="24"/>
              </w:rPr>
              <w:t xml:space="preserve">    </w:t>
            </w:r>
            <w:permEnd w:id="195195237"/>
          </w:p>
        </w:tc>
      </w:tr>
      <w:tr w:rsidR="00876A9C" w14:paraId="5CBDBE1A" w14:textId="77777777" w:rsidTr="7D575B9C">
        <w:trPr>
          <w:cantSplit/>
        </w:trPr>
        <w:tc>
          <w:tcPr>
            <w:tcW w:w="5524" w:type="dxa"/>
            <w:shd w:val="clear" w:color="auto" w:fill="auto"/>
            <w:vAlign w:val="center"/>
          </w:tcPr>
          <w:p w14:paraId="68DC0CB3" w14:textId="26BA7139" w:rsidR="00876A9C" w:rsidRDefault="00876A9C" w:rsidP="00D44849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Team Position (</w:t>
            </w:r>
            <w:r w:rsidRPr="00876A9C">
              <w:rPr>
                <w:rFonts w:cs="Arial"/>
                <w:i/>
              </w:rPr>
              <w:t>if applicable</w:t>
            </w:r>
            <w:r>
              <w:rPr>
                <w:rFonts w:cs="Arial"/>
              </w:rPr>
              <w:t>)</w:t>
            </w:r>
            <w:r>
              <w:rPr>
                <w:rFonts w:cs="Arial"/>
              </w:rPr>
              <w:br/>
              <w:t>(</w:t>
            </w:r>
            <w:r w:rsidRPr="00876A9C">
              <w:rPr>
                <w:rFonts w:cs="Arial"/>
                <w:i/>
              </w:rPr>
              <w:t>Formation Lead / Member / Reserve / Safety Pilot</w:t>
            </w:r>
            <w:r w:rsidR="009E238B">
              <w:rPr>
                <w:rFonts w:cs="Arial"/>
                <w:i/>
              </w:rPr>
              <w:t xml:space="preserve"> etc</w:t>
            </w:r>
            <w:r>
              <w:rPr>
                <w:rFonts w:cs="Arial"/>
              </w:rPr>
              <w:t>):</w:t>
            </w:r>
          </w:p>
        </w:tc>
        <w:tc>
          <w:tcPr>
            <w:tcW w:w="4932" w:type="dxa"/>
            <w:gridSpan w:val="2"/>
            <w:shd w:val="clear" w:color="auto" w:fill="auto"/>
          </w:tcPr>
          <w:p w14:paraId="5CE00F15" w14:textId="5EC92AAD" w:rsidR="00876A9C" w:rsidRDefault="00EF34F5" w:rsidP="00876A9C">
            <w:pPr>
              <w:pStyle w:val="TableText"/>
              <w:rPr>
                <w:rFonts w:cs="Arial"/>
                <w:iCs/>
              </w:rPr>
            </w:pPr>
            <w:permStart w:id="822232679" w:edGrp="everyone"/>
            <w:r>
              <w:rPr>
                <w:sz w:val="24"/>
                <w:szCs w:val="24"/>
              </w:rPr>
              <w:t xml:space="preserve">    </w:t>
            </w:r>
            <w:permEnd w:id="822232679"/>
          </w:p>
          <w:p w14:paraId="1AAF9397" w14:textId="77777777" w:rsidR="00876A9C" w:rsidRPr="009A6756" w:rsidRDefault="00876A9C" w:rsidP="00D44849">
            <w:pPr>
              <w:pStyle w:val="TableText"/>
              <w:rPr>
                <w:rFonts w:cs="Arial"/>
                <w:iCs/>
              </w:rPr>
            </w:pPr>
          </w:p>
        </w:tc>
      </w:tr>
      <w:tr w:rsidR="00663E11" w14:paraId="3D52E3EA" w14:textId="77777777" w:rsidTr="7D575B9C">
        <w:trPr>
          <w:cantSplit/>
        </w:trPr>
        <w:tc>
          <w:tcPr>
            <w:tcW w:w="5524" w:type="dxa"/>
            <w:shd w:val="clear" w:color="auto" w:fill="auto"/>
            <w:vAlign w:val="center"/>
          </w:tcPr>
          <w:p w14:paraId="7632D8C3" w14:textId="77777777" w:rsidR="00663E11" w:rsidRPr="009A6756" w:rsidRDefault="00663E11" w:rsidP="00D44849">
            <w:pPr>
              <w:pStyle w:val="TableText"/>
              <w:rPr>
                <w:rFonts w:cs="Arial"/>
              </w:rPr>
            </w:pPr>
            <w:r w:rsidRPr="009A6756">
              <w:rPr>
                <w:rFonts w:cs="Arial"/>
              </w:rPr>
              <w:t xml:space="preserve">Date appointed as </w:t>
            </w:r>
            <w:r w:rsidR="007E5043">
              <w:rPr>
                <w:rFonts w:cs="Arial"/>
              </w:rPr>
              <w:t>D</w:t>
            </w:r>
            <w:r w:rsidRPr="009A6756">
              <w:rPr>
                <w:rFonts w:cs="Arial"/>
              </w:rPr>
              <w:t xml:space="preserve">isplay </w:t>
            </w:r>
            <w:r w:rsidR="007E5043">
              <w:rPr>
                <w:rFonts w:cs="Arial"/>
              </w:rPr>
              <w:t>P</w:t>
            </w:r>
            <w:r w:rsidRPr="009A6756">
              <w:rPr>
                <w:rFonts w:cs="Arial"/>
              </w:rPr>
              <w:t>ilot in current organization:</w:t>
            </w:r>
          </w:p>
        </w:tc>
        <w:tc>
          <w:tcPr>
            <w:tcW w:w="4932" w:type="dxa"/>
            <w:gridSpan w:val="2"/>
            <w:shd w:val="clear" w:color="auto" w:fill="auto"/>
          </w:tcPr>
          <w:p w14:paraId="17B2B192" w14:textId="0024F270" w:rsidR="00663E11" w:rsidRPr="009A6756" w:rsidRDefault="00EF34F5" w:rsidP="00D44849">
            <w:pPr>
              <w:pStyle w:val="TableText"/>
              <w:rPr>
                <w:rFonts w:cs="Arial"/>
              </w:rPr>
            </w:pPr>
            <w:permStart w:id="1155531260" w:edGrp="everyone"/>
            <w:r>
              <w:rPr>
                <w:sz w:val="24"/>
                <w:szCs w:val="24"/>
              </w:rPr>
              <w:t xml:space="preserve">    </w:t>
            </w:r>
            <w:permEnd w:id="1155531260"/>
          </w:p>
        </w:tc>
      </w:tr>
      <w:tr w:rsidR="00663E11" w14:paraId="4250C9AB" w14:textId="77777777" w:rsidTr="7D575B9C">
        <w:trPr>
          <w:cantSplit/>
        </w:trPr>
        <w:tc>
          <w:tcPr>
            <w:tcW w:w="5524" w:type="dxa"/>
            <w:shd w:val="clear" w:color="auto" w:fill="auto"/>
            <w:vAlign w:val="center"/>
          </w:tcPr>
          <w:p w14:paraId="2FFE527D" w14:textId="7D82F3E6" w:rsidR="00663E11" w:rsidRPr="00D25C1E" w:rsidRDefault="00663E11" w:rsidP="00D44849">
            <w:pPr>
              <w:pStyle w:val="TableText"/>
              <w:rPr>
                <w:rFonts w:cs="Arial"/>
              </w:rPr>
            </w:pPr>
            <w:r w:rsidRPr="009A6756">
              <w:rPr>
                <w:rFonts w:cs="Arial"/>
              </w:rPr>
              <w:t xml:space="preserve">Total number of flying hours </w:t>
            </w:r>
            <w:r w:rsidR="007E5043">
              <w:rPr>
                <w:rFonts w:cs="Arial"/>
              </w:rPr>
              <w:t xml:space="preserve">conducted </w:t>
            </w:r>
            <w:r w:rsidRPr="009A6756">
              <w:rPr>
                <w:rFonts w:cs="Arial"/>
              </w:rPr>
              <w:t xml:space="preserve">on </w:t>
            </w:r>
            <w:r w:rsidRPr="00A162CB">
              <w:rPr>
                <w:rFonts w:cs="Arial"/>
                <w:bCs/>
              </w:rPr>
              <w:t>all</w:t>
            </w:r>
            <w:r w:rsidRPr="009A6756">
              <w:rPr>
                <w:rFonts w:cs="Arial"/>
              </w:rPr>
              <w:t xml:space="preserve"> </w:t>
            </w:r>
            <w:r w:rsidR="005D62CA">
              <w:rPr>
                <w:rFonts w:cs="Arial"/>
              </w:rPr>
              <w:t>Aircraft</w:t>
            </w:r>
            <w:r w:rsidRPr="009A6756">
              <w:rPr>
                <w:rFonts w:cs="Arial"/>
              </w:rPr>
              <w:t xml:space="preserve"> types</w:t>
            </w:r>
            <w:r w:rsidR="00670CC9">
              <w:rPr>
                <w:rFonts w:cs="Arial"/>
              </w:rPr>
              <w:t xml:space="preserve">: </w:t>
            </w:r>
          </w:p>
        </w:tc>
        <w:tc>
          <w:tcPr>
            <w:tcW w:w="4932" w:type="dxa"/>
            <w:gridSpan w:val="2"/>
            <w:shd w:val="clear" w:color="auto" w:fill="auto"/>
          </w:tcPr>
          <w:p w14:paraId="4AAF4E04" w14:textId="3B28D6CF" w:rsidR="00663E11" w:rsidRPr="009A6756" w:rsidRDefault="00EF34F5" w:rsidP="00D44849">
            <w:pPr>
              <w:pStyle w:val="TableText"/>
              <w:rPr>
                <w:rFonts w:cs="Arial"/>
              </w:rPr>
            </w:pPr>
            <w:permStart w:id="1236943998" w:edGrp="everyone"/>
            <w:r>
              <w:rPr>
                <w:sz w:val="24"/>
                <w:szCs w:val="24"/>
              </w:rPr>
              <w:t xml:space="preserve">    </w:t>
            </w:r>
            <w:permEnd w:id="1236943998"/>
            <w:r w:rsidR="00663E11" w:rsidRPr="009A6756">
              <w:rPr>
                <w:rFonts w:cs="Arial"/>
                <w:iCs/>
              </w:rPr>
              <w:t xml:space="preserve"> </w:t>
            </w:r>
          </w:p>
        </w:tc>
      </w:tr>
      <w:tr w:rsidR="00670CC9" w14:paraId="3C525314" w14:textId="77777777" w:rsidTr="7D575B9C">
        <w:trPr>
          <w:cantSplit/>
        </w:trPr>
        <w:tc>
          <w:tcPr>
            <w:tcW w:w="5524" w:type="dxa"/>
            <w:shd w:val="clear" w:color="auto" w:fill="auto"/>
            <w:vAlign w:val="center"/>
          </w:tcPr>
          <w:p w14:paraId="30557346" w14:textId="0CF3AE1B" w:rsidR="00670CC9" w:rsidRPr="009A6756" w:rsidRDefault="001B29E4" w:rsidP="00D44849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List a</w:t>
            </w:r>
            <w:r w:rsidR="00C56BCC">
              <w:rPr>
                <w:rFonts w:cs="Arial"/>
              </w:rPr>
              <w:t xml:space="preserve">ll </w:t>
            </w:r>
            <w:r w:rsidR="005D62CA">
              <w:rPr>
                <w:rFonts w:cs="Arial"/>
              </w:rPr>
              <w:t>Aircraft</w:t>
            </w:r>
            <w:r w:rsidR="00670CC9">
              <w:rPr>
                <w:rFonts w:cs="Arial"/>
              </w:rPr>
              <w:t xml:space="preserve"> types(s) Display Flying conducted on:</w:t>
            </w:r>
          </w:p>
        </w:tc>
        <w:tc>
          <w:tcPr>
            <w:tcW w:w="4932" w:type="dxa"/>
            <w:gridSpan w:val="2"/>
            <w:shd w:val="clear" w:color="auto" w:fill="auto"/>
          </w:tcPr>
          <w:p w14:paraId="59340936" w14:textId="4FDF2C1D" w:rsidR="00670CC9" w:rsidRPr="009A6756" w:rsidRDefault="00EF34F5" w:rsidP="00D44849">
            <w:pPr>
              <w:pStyle w:val="TableText"/>
              <w:rPr>
                <w:rFonts w:cs="Arial"/>
                <w:iCs/>
              </w:rPr>
            </w:pPr>
            <w:permStart w:id="816069776" w:edGrp="everyone"/>
            <w:r>
              <w:rPr>
                <w:sz w:val="24"/>
                <w:szCs w:val="24"/>
              </w:rPr>
              <w:t xml:space="preserve">    </w:t>
            </w:r>
            <w:permEnd w:id="816069776"/>
          </w:p>
        </w:tc>
      </w:tr>
      <w:tr w:rsidR="00663E11" w14:paraId="08A26159" w14:textId="77777777" w:rsidTr="7D575B9C">
        <w:trPr>
          <w:cantSplit/>
        </w:trPr>
        <w:tc>
          <w:tcPr>
            <w:tcW w:w="5524" w:type="dxa"/>
            <w:shd w:val="clear" w:color="auto" w:fill="auto"/>
            <w:vAlign w:val="center"/>
          </w:tcPr>
          <w:p w14:paraId="3D4A06C6" w14:textId="6C0CB7C3" w:rsidR="00663E11" w:rsidRPr="00D25C1E" w:rsidRDefault="007E5043" w:rsidP="00D44849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 xml:space="preserve">Total </w:t>
            </w:r>
            <w:r w:rsidR="00663E11" w:rsidRPr="009A6756">
              <w:rPr>
                <w:rFonts w:cs="Arial"/>
              </w:rPr>
              <w:t xml:space="preserve">number of </w:t>
            </w:r>
            <w:r>
              <w:rPr>
                <w:rFonts w:cs="Arial"/>
              </w:rPr>
              <w:t>Flying D</w:t>
            </w:r>
            <w:r w:rsidR="00663E11" w:rsidRPr="009A6756">
              <w:rPr>
                <w:rFonts w:cs="Arial"/>
              </w:rPr>
              <w:t xml:space="preserve">isplays flown on </w:t>
            </w:r>
            <w:r w:rsidR="00663E11" w:rsidRPr="00A162CB">
              <w:rPr>
                <w:rFonts w:cs="Arial"/>
              </w:rPr>
              <w:t>all</w:t>
            </w:r>
            <w:r w:rsidR="00663E11" w:rsidRPr="009E238B">
              <w:rPr>
                <w:rFonts w:cs="Arial"/>
              </w:rPr>
              <w:t xml:space="preserve"> </w:t>
            </w:r>
            <w:r w:rsidR="005D62CA">
              <w:rPr>
                <w:rFonts w:cs="Arial"/>
              </w:rPr>
              <w:t>Aircraft</w:t>
            </w:r>
            <w:r w:rsidR="00663E11" w:rsidRPr="009A6756">
              <w:rPr>
                <w:rFonts w:cs="Arial"/>
              </w:rPr>
              <w:t xml:space="preserve"> types</w:t>
            </w:r>
            <w:r w:rsidR="003F5A9C">
              <w:rPr>
                <w:rFonts w:cs="Arial"/>
              </w:rPr>
              <w:t>, not including practi</w:t>
            </w:r>
            <w:r w:rsidR="00A548AC">
              <w:rPr>
                <w:rFonts w:cs="Arial"/>
              </w:rPr>
              <w:t>s</w:t>
            </w:r>
            <w:r w:rsidR="003F5A9C">
              <w:rPr>
                <w:rFonts w:cs="Arial"/>
              </w:rPr>
              <w:t>es</w:t>
            </w:r>
            <w:r w:rsidR="00670CC9">
              <w:rPr>
                <w:rFonts w:cs="Arial"/>
              </w:rPr>
              <w:t>:</w:t>
            </w:r>
          </w:p>
        </w:tc>
        <w:tc>
          <w:tcPr>
            <w:tcW w:w="4932" w:type="dxa"/>
            <w:gridSpan w:val="2"/>
            <w:shd w:val="clear" w:color="auto" w:fill="auto"/>
          </w:tcPr>
          <w:p w14:paraId="5BF2B1F8" w14:textId="4413AAC2" w:rsidR="00663E11" w:rsidRPr="009A6756" w:rsidRDefault="00EF34F5" w:rsidP="00D44849">
            <w:pPr>
              <w:pStyle w:val="TableText"/>
              <w:rPr>
                <w:rFonts w:cs="Arial"/>
              </w:rPr>
            </w:pPr>
            <w:permStart w:id="1712147199" w:edGrp="everyone"/>
            <w:r>
              <w:rPr>
                <w:sz w:val="24"/>
                <w:szCs w:val="24"/>
              </w:rPr>
              <w:t xml:space="preserve">    </w:t>
            </w:r>
            <w:permEnd w:id="1712147199"/>
            <w:r w:rsidR="00663E11" w:rsidRPr="009A6756">
              <w:rPr>
                <w:rFonts w:cs="Arial"/>
                <w:iCs/>
              </w:rPr>
              <w:t xml:space="preserve"> </w:t>
            </w:r>
          </w:p>
        </w:tc>
      </w:tr>
      <w:tr w:rsidR="00670CC9" w14:paraId="0BD924AD" w14:textId="77777777" w:rsidTr="7D575B9C">
        <w:trPr>
          <w:cantSplit/>
        </w:trPr>
        <w:tc>
          <w:tcPr>
            <w:tcW w:w="5524" w:type="dxa"/>
            <w:shd w:val="clear" w:color="auto" w:fill="auto"/>
            <w:vAlign w:val="center"/>
          </w:tcPr>
          <w:p w14:paraId="587D362C" w14:textId="414F97D5" w:rsidR="00670CC9" w:rsidRDefault="00670CC9" w:rsidP="00D44849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 xml:space="preserve">Total number of Flying Displays conducted by </w:t>
            </w:r>
            <w:r w:rsidR="005D62CA">
              <w:rPr>
                <w:rFonts w:cs="Arial"/>
              </w:rPr>
              <w:t>Aircraft</w:t>
            </w:r>
            <w:r>
              <w:rPr>
                <w:rFonts w:cs="Arial"/>
              </w:rPr>
              <w:t xml:space="preserve"> type</w:t>
            </w:r>
            <w:r w:rsidR="00A548AC">
              <w:rPr>
                <w:rFonts w:cs="Arial"/>
              </w:rPr>
              <w:t>, not including practises</w:t>
            </w:r>
            <w:r>
              <w:rPr>
                <w:rFonts w:cs="Arial"/>
              </w:rPr>
              <w:t>:</w:t>
            </w:r>
          </w:p>
        </w:tc>
        <w:tc>
          <w:tcPr>
            <w:tcW w:w="4932" w:type="dxa"/>
            <w:gridSpan w:val="2"/>
            <w:shd w:val="clear" w:color="auto" w:fill="auto"/>
          </w:tcPr>
          <w:p w14:paraId="56942195" w14:textId="29BD8FBD" w:rsidR="00670CC9" w:rsidRPr="009A6756" w:rsidRDefault="00EF34F5" w:rsidP="00D44849">
            <w:pPr>
              <w:pStyle w:val="TableText"/>
              <w:rPr>
                <w:rFonts w:cs="Arial"/>
                <w:iCs/>
              </w:rPr>
            </w:pPr>
            <w:permStart w:id="884243939" w:edGrp="everyone"/>
            <w:r>
              <w:rPr>
                <w:sz w:val="24"/>
                <w:szCs w:val="24"/>
              </w:rPr>
              <w:t xml:space="preserve">    </w:t>
            </w:r>
            <w:permEnd w:id="884243939"/>
          </w:p>
        </w:tc>
      </w:tr>
      <w:tr w:rsidR="002F3BDB" w14:paraId="305A816A" w14:textId="77777777" w:rsidTr="7D575B9C">
        <w:trPr>
          <w:cantSplit/>
        </w:trPr>
        <w:tc>
          <w:tcPr>
            <w:tcW w:w="5524" w:type="dxa"/>
            <w:shd w:val="clear" w:color="auto" w:fill="auto"/>
            <w:vAlign w:val="center"/>
          </w:tcPr>
          <w:p w14:paraId="2460C8A2" w14:textId="78B84064" w:rsidR="002F3BDB" w:rsidRPr="009A6756" w:rsidRDefault="002F3BDB" w:rsidP="002F3BDB">
            <w:pPr>
              <w:pStyle w:val="TableText"/>
              <w:rPr>
                <w:rFonts w:cs="Arial"/>
              </w:rPr>
            </w:pPr>
            <w:r w:rsidRPr="7D575B9C">
              <w:rPr>
                <w:rFonts w:cs="Arial"/>
              </w:rPr>
              <w:t xml:space="preserve">Total number of </w:t>
            </w:r>
            <w:r w:rsidR="001B29E4" w:rsidRPr="7D575B9C">
              <w:rPr>
                <w:rFonts w:cs="Arial"/>
              </w:rPr>
              <w:t>Flying D</w:t>
            </w:r>
            <w:r w:rsidRPr="7D575B9C">
              <w:rPr>
                <w:rFonts w:cs="Arial"/>
              </w:rPr>
              <w:t>isplays flown in previous 12 m</w:t>
            </w:r>
            <w:r w:rsidR="00401203" w:rsidRPr="7D575B9C">
              <w:rPr>
                <w:rFonts w:cs="Arial"/>
              </w:rPr>
              <w:t>on</w:t>
            </w:r>
            <w:r w:rsidR="001B29E4" w:rsidRPr="7D575B9C">
              <w:rPr>
                <w:rFonts w:cs="Arial"/>
              </w:rPr>
              <w:t>ths</w:t>
            </w:r>
            <w:r w:rsidR="6D3AF1EA" w:rsidRPr="7D575B9C">
              <w:rPr>
                <w:rFonts w:cs="Arial"/>
              </w:rPr>
              <w:t>, not including practises</w:t>
            </w:r>
            <w:r w:rsidRPr="7D575B9C">
              <w:rPr>
                <w:rFonts w:cs="Arial"/>
              </w:rPr>
              <w:t>:</w:t>
            </w:r>
          </w:p>
        </w:tc>
        <w:tc>
          <w:tcPr>
            <w:tcW w:w="4932" w:type="dxa"/>
            <w:gridSpan w:val="2"/>
            <w:shd w:val="clear" w:color="auto" w:fill="auto"/>
          </w:tcPr>
          <w:p w14:paraId="2FFDA2C7" w14:textId="2AB2ED53" w:rsidR="002F3BDB" w:rsidRPr="009A6756" w:rsidRDefault="00EF34F5" w:rsidP="002F3BDB">
            <w:pPr>
              <w:pStyle w:val="TableText"/>
              <w:rPr>
                <w:rFonts w:cs="Arial"/>
              </w:rPr>
            </w:pPr>
            <w:permStart w:id="71335290" w:edGrp="everyone"/>
            <w:r>
              <w:rPr>
                <w:sz w:val="24"/>
                <w:szCs w:val="24"/>
              </w:rPr>
              <w:t xml:space="preserve">    </w:t>
            </w:r>
            <w:permEnd w:id="71335290"/>
          </w:p>
        </w:tc>
      </w:tr>
      <w:tr w:rsidR="002F3BDB" w14:paraId="56FAAD7D" w14:textId="77777777" w:rsidTr="7D575B9C">
        <w:trPr>
          <w:cantSplit/>
        </w:trPr>
        <w:tc>
          <w:tcPr>
            <w:tcW w:w="5524" w:type="dxa"/>
            <w:shd w:val="clear" w:color="auto" w:fill="auto"/>
            <w:vAlign w:val="center"/>
          </w:tcPr>
          <w:p w14:paraId="1B23802C" w14:textId="77777777" w:rsidR="002F3BDB" w:rsidRDefault="002F3BDB" w:rsidP="002F3BDB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Total</w:t>
            </w:r>
            <w:r w:rsidRPr="004D52B3">
              <w:rPr>
                <w:rFonts w:cs="Arial"/>
              </w:rPr>
              <w:t xml:space="preserve"> number of </w:t>
            </w:r>
            <w:r>
              <w:rPr>
                <w:rFonts w:cs="Arial"/>
              </w:rPr>
              <w:t>Flying D</w:t>
            </w:r>
            <w:r w:rsidRPr="004D52B3">
              <w:rPr>
                <w:rFonts w:cs="Arial"/>
              </w:rPr>
              <w:t xml:space="preserve">isplays </w:t>
            </w:r>
            <w:r>
              <w:rPr>
                <w:rFonts w:cs="Arial"/>
              </w:rPr>
              <w:t xml:space="preserve">at which you have </w:t>
            </w:r>
            <w:r w:rsidRPr="004D52B3">
              <w:rPr>
                <w:rFonts w:cs="Arial"/>
              </w:rPr>
              <w:t xml:space="preserve">flown </w:t>
            </w:r>
            <w:r>
              <w:rPr>
                <w:rFonts w:cs="Arial"/>
              </w:rPr>
              <w:t>the Display Sequence you intend to display in the UK:</w:t>
            </w:r>
          </w:p>
        </w:tc>
        <w:tc>
          <w:tcPr>
            <w:tcW w:w="4932" w:type="dxa"/>
            <w:gridSpan w:val="2"/>
            <w:shd w:val="clear" w:color="auto" w:fill="auto"/>
          </w:tcPr>
          <w:p w14:paraId="3BF8E875" w14:textId="4587B871" w:rsidR="002F3BDB" w:rsidRPr="009A6756" w:rsidRDefault="00EF34F5" w:rsidP="002F3BDB">
            <w:pPr>
              <w:pStyle w:val="TableText"/>
              <w:rPr>
                <w:rFonts w:cs="Arial"/>
                <w:iCs/>
              </w:rPr>
            </w:pPr>
            <w:permStart w:id="1930568225" w:edGrp="everyone"/>
            <w:r>
              <w:rPr>
                <w:sz w:val="24"/>
                <w:szCs w:val="24"/>
              </w:rPr>
              <w:t xml:space="preserve">    </w:t>
            </w:r>
            <w:permEnd w:id="1930568225"/>
          </w:p>
        </w:tc>
      </w:tr>
      <w:tr w:rsidR="002F3BDB" w14:paraId="6F3477D5" w14:textId="77777777" w:rsidTr="7D575B9C">
        <w:trPr>
          <w:cantSplit/>
        </w:trPr>
        <w:tc>
          <w:tcPr>
            <w:tcW w:w="5524" w:type="dxa"/>
            <w:shd w:val="clear" w:color="auto" w:fill="auto"/>
            <w:vAlign w:val="center"/>
          </w:tcPr>
          <w:p w14:paraId="69DE7E35" w14:textId="77777777" w:rsidR="002F3BDB" w:rsidRPr="009A6756" w:rsidRDefault="002F3BDB" w:rsidP="002F3BDB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Total n</w:t>
            </w:r>
            <w:r w:rsidRPr="009A6756">
              <w:rPr>
                <w:rFonts w:cs="Arial"/>
              </w:rPr>
              <w:t xml:space="preserve">umber of </w:t>
            </w:r>
            <w:r>
              <w:rPr>
                <w:rFonts w:cs="Arial"/>
              </w:rPr>
              <w:t>Flying Displays due</w:t>
            </w:r>
            <w:r w:rsidRPr="009A6756">
              <w:rPr>
                <w:rFonts w:cs="Arial"/>
              </w:rPr>
              <w:t xml:space="preserve"> to be flown between date of </w:t>
            </w:r>
            <w:r>
              <w:rPr>
                <w:rFonts w:cs="Arial"/>
              </w:rPr>
              <w:t xml:space="preserve">application </w:t>
            </w:r>
            <w:r w:rsidRPr="009A6756">
              <w:rPr>
                <w:rFonts w:cs="Arial"/>
              </w:rPr>
              <w:t xml:space="preserve">and </w:t>
            </w:r>
            <w:r>
              <w:rPr>
                <w:rFonts w:cs="Arial"/>
              </w:rPr>
              <w:t xml:space="preserve">your </w:t>
            </w:r>
            <w:r w:rsidRPr="009A6756">
              <w:rPr>
                <w:rFonts w:cs="Arial"/>
              </w:rPr>
              <w:t xml:space="preserve">first </w:t>
            </w:r>
            <w:r>
              <w:rPr>
                <w:rFonts w:cs="Arial"/>
              </w:rPr>
              <w:t>Flying Display in the UK</w:t>
            </w:r>
            <w:r w:rsidRPr="009A6756">
              <w:rPr>
                <w:rFonts w:cs="Arial"/>
              </w:rPr>
              <w:t>:</w:t>
            </w:r>
          </w:p>
        </w:tc>
        <w:tc>
          <w:tcPr>
            <w:tcW w:w="4932" w:type="dxa"/>
            <w:gridSpan w:val="2"/>
            <w:shd w:val="clear" w:color="auto" w:fill="auto"/>
          </w:tcPr>
          <w:p w14:paraId="179CA361" w14:textId="08D78398" w:rsidR="002F3BDB" w:rsidRPr="009A6756" w:rsidRDefault="00EF34F5" w:rsidP="002F3BDB">
            <w:pPr>
              <w:pStyle w:val="TableText"/>
              <w:rPr>
                <w:rFonts w:cs="Arial"/>
              </w:rPr>
            </w:pPr>
            <w:permStart w:id="614625795" w:edGrp="everyone"/>
            <w:r>
              <w:rPr>
                <w:sz w:val="24"/>
                <w:szCs w:val="24"/>
              </w:rPr>
              <w:t xml:space="preserve">    </w:t>
            </w:r>
            <w:permEnd w:id="614625795"/>
          </w:p>
        </w:tc>
      </w:tr>
      <w:tr w:rsidR="002F3BDB" w14:paraId="25D79133" w14:textId="77777777" w:rsidTr="7D575B9C">
        <w:trPr>
          <w:cantSplit/>
        </w:trPr>
        <w:tc>
          <w:tcPr>
            <w:tcW w:w="5524" w:type="dxa"/>
            <w:shd w:val="clear" w:color="auto" w:fill="auto"/>
            <w:vAlign w:val="center"/>
          </w:tcPr>
          <w:p w14:paraId="4AE61E0A" w14:textId="77777777" w:rsidR="002F3BDB" w:rsidRPr="009A6756" w:rsidRDefault="002F3BDB" w:rsidP="002F3BDB">
            <w:pPr>
              <w:pStyle w:val="TableText"/>
              <w:rPr>
                <w:rFonts w:cs="Arial"/>
              </w:rPr>
            </w:pPr>
            <w:r w:rsidRPr="009A6756">
              <w:rPr>
                <w:rFonts w:cs="Arial"/>
              </w:rPr>
              <w:t xml:space="preserve">Last date the </w:t>
            </w:r>
            <w:r>
              <w:rPr>
                <w:rFonts w:cs="Arial"/>
              </w:rPr>
              <w:t>D</w:t>
            </w:r>
            <w:r w:rsidRPr="009A6756">
              <w:rPr>
                <w:rFonts w:cs="Arial"/>
              </w:rPr>
              <w:t xml:space="preserve">isplay </w:t>
            </w:r>
            <w:r>
              <w:rPr>
                <w:rFonts w:cs="Arial"/>
              </w:rPr>
              <w:t>S</w:t>
            </w:r>
            <w:r w:rsidRPr="009A6756">
              <w:rPr>
                <w:rFonts w:cs="Arial"/>
              </w:rPr>
              <w:t xml:space="preserve">equence </w:t>
            </w:r>
            <w:r>
              <w:rPr>
                <w:rFonts w:cs="Arial"/>
              </w:rPr>
              <w:t xml:space="preserve">detailed in this application is due to be conducted prior </w:t>
            </w:r>
            <w:r w:rsidRPr="009A6756">
              <w:rPr>
                <w:rFonts w:cs="Arial"/>
              </w:rPr>
              <w:t xml:space="preserve">to </w:t>
            </w:r>
            <w:r>
              <w:rPr>
                <w:rFonts w:cs="Arial"/>
              </w:rPr>
              <w:t>your first U</w:t>
            </w:r>
            <w:r w:rsidRPr="009A6756">
              <w:rPr>
                <w:rFonts w:cs="Arial"/>
              </w:rPr>
              <w:t xml:space="preserve">K </w:t>
            </w:r>
            <w:r>
              <w:rPr>
                <w:rFonts w:cs="Arial"/>
              </w:rPr>
              <w:t>Flying D</w:t>
            </w:r>
            <w:r w:rsidRPr="009A6756">
              <w:rPr>
                <w:rFonts w:cs="Arial"/>
              </w:rPr>
              <w:t>isplay:</w:t>
            </w:r>
          </w:p>
        </w:tc>
        <w:tc>
          <w:tcPr>
            <w:tcW w:w="4932" w:type="dxa"/>
            <w:gridSpan w:val="2"/>
            <w:shd w:val="clear" w:color="auto" w:fill="auto"/>
          </w:tcPr>
          <w:p w14:paraId="791B429E" w14:textId="3CFC29C6" w:rsidR="002F3BDB" w:rsidRPr="009A6756" w:rsidRDefault="00EF34F5" w:rsidP="002F3BDB">
            <w:pPr>
              <w:pStyle w:val="TableText"/>
              <w:rPr>
                <w:rFonts w:cs="Arial"/>
              </w:rPr>
            </w:pPr>
            <w:permStart w:id="1980630599" w:edGrp="everyone"/>
            <w:r>
              <w:rPr>
                <w:sz w:val="24"/>
                <w:szCs w:val="24"/>
              </w:rPr>
              <w:t xml:space="preserve">    </w:t>
            </w:r>
            <w:permEnd w:id="1980630599"/>
          </w:p>
        </w:tc>
      </w:tr>
      <w:tr w:rsidR="002F3BDB" w14:paraId="102024FC" w14:textId="77777777" w:rsidTr="7D575B9C">
        <w:trPr>
          <w:cantSplit/>
        </w:trPr>
        <w:tc>
          <w:tcPr>
            <w:tcW w:w="5524" w:type="dxa"/>
            <w:shd w:val="clear" w:color="auto" w:fill="auto"/>
            <w:vAlign w:val="center"/>
          </w:tcPr>
          <w:p w14:paraId="59EA1749" w14:textId="3EF2B564" w:rsidR="002F3BDB" w:rsidRPr="002F3BDB" w:rsidRDefault="002F3BDB" w:rsidP="002F3B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7D575B9C">
              <w:rPr>
                <w:rFonts w:ascii="Arial" w:hAnsi="Arial" w:cs="Arial"/>
                <w:sz w:val="20"/>
                <w:szCs w:val="20"/>
              </w:rPr>
              <w:t>Previous Display Flying experience</w:t>
            </w:r>
            <w:r w:rsidR="001B29E4" w:rsidRPr="7D575B9C">
              <w:rPr>
                <w:rFonts w:ascii="Arial" w:hAnsi="Arial" w:cs="Arial"/>
                <w:sz w:val="20"/>
                <w:szCs w:val="20"/>
              </w:rPr>
              <w:t xml:space="preserve"> in the UK</w:t>
            </w:r>
            <w:r w:rsidRPr="7D575B9C">
              <w:rPr>
                <w:rFonts w:ascii="Arial" w:hAnsi="Arial" w:cs="Arial"/>
                <w:sz w:val="20"/>
                <w:szCs w:val="20"/>
              </w:rPr>
              <w:t xml:space="preserve">, including the total number of displays flown, their locations, </w:t>
            </w:r>
            <w:r w:rsidR="50AD586A" w:rsidRPr="7D575B9C">
              <w:rPr>
                <w:rFonts w:ascii="Arial" w:hAnsi="Arial" w:cs="Arial"/>
                <w:sz w:val="20"/>
                <w:szCs w:val="20"/>
              </w:rPr>
              <w:t>dates,</w:t>
            </w:r>
            <w:r w:rsidRPr="7D575B9C">
              <w:rPr>
                <w:rFonts w:ascii="Arial" w:hAnsi="Arial" w:cs="Arial"/>
                <w:sz w:val="20"/>
                <w:szCs w:val="20"/>
              </w:rPr>
              <w:t xml:space="preserve"> and the date of your last UK Flying Display (if applicable)</w:t>
            </w:r>
            <w:r w:rsidR="001B29E4" w:rsidRPr="7D575B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32" w:type="dxa"/>
            <w:gridSpan w:val="2"/>
            <w:shd w:val="clear" w:color="auto" w:fill="auto"/>
          </w:tcPr>
          <w:p w14:paraId="048C297C" w14:textId="35A1260F" w:rsidR="002F3BDB" w:rsidRPr="009A6756" w:rsidRDefault="00EF34F5" w:rsidP="002F3BDB">
            <w:pPr>
              <w:pStyle w:val="TableText"/>
              <w:rPr>
                <w:rFonts w:cs="Arial"/>
              </w:rPr>
            </w:pPr>
            <w:permStart w:id="1468099463" w:edGrp="everyone"/>
            <w:r>
              <w:rPr>
                <w:sz w:val="24"/>
                <w:szCs w:val="24"/>
              </w:rPr>
              <w:t xml:space="preserve">    </w:t>
            </w:r>
            <w:permEnd w:id="1468099463"/>
          </w:p>
        </w:tc>
      </w:tr>
      <w:tr w:rsidR="002F3BDB" w14:paraId="1FD5181B" w14:textId="77777777" w:rsidTr="7D575B9C">
        <w:trPr>
          <w:cantSplit/>
        </w:trPr>
        <w:tc>
          <w:tcPr>
            <w:tcW w:w="5524" w:type="dxa"/>
            <w:shd w:val="clear" w:color="auto" w:fill="auto"/>
            <w:vAlign w:val="center"/>
          </w:tcPr>
          <w:p w14:paraId="3C378E18" w14:textId="77777777" w:rsidR="002F3BDB" w:rsidRPr="009A6756" w:rsidRDefault="002F3BDB" w:rsidP="002F3B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 Sequence (provide a detailed description of each manoeuvre and its associated minima (heights and speeds) to enable the FDD to confirm its adherence to RA 2335)</w:t>
            </w:r>
            <w:r w:rsidR="001B29E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32" w:type="dxa"/>
            <w:gridSpan w:val="2"/>
            <w:shd w:val="clear" w:color="auto" w:fill="auto"/>
          </w:tcPr>
          <w:p w14:paraId="3A53118D" w14:textId="6222D051" w:rsidR="002F3BDB" w:rsidRPr="009A6756" w:rsidRDefault="00EF34F5" w:rsidP="002F3BDB">
            <w:pPr>
              <w:pStyle w:val="TableText"/>
              <w:rPr>
                <w:rFonts w:cs="Arial"/>
                <w:iCs/>
              </w:rPr>
            </w:pPr>
            <w:permStart w:id="131930553" w:edGrp="everyone"/>
            <w:r>
              <w:rPr>
                <w:sz w:val="24"/>
                <w:szCs w:val="24"/>
              </w:rPr>
              <w:t xml:space="preserve">    </w:t>
            </w:r>
            <w:permEnd w:id="131930553"/>
          </w:p>
        </w:tc>
      </w:tr>
      <w:tr w:rsidR="002F3BDB" w14:paraId="203D27EA" w14:textId="77777777" w:rsidTr="7D575B9C">
        <w:trPr>
          <w:cantSplit/>
        </w:trPr>
        <w:tc>
          <w:tcPr>
            <w:tcW w:w="5524" w:type="dxa"/>
            <w:shd w:val="clear" w:color="auto" w:fill="auto"/>
            <w:vAlign w:val="center"/>
          </w:tcPr>
          <w:p w14:paraId="66A5422A" w14:textId="777CD663" w:rsidR="002F3BDB" w:rsidRPr="00670CC9" w:rsidRDefault="002F3BDB" w:rsidP="002F3BDB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Please detail</w:t>
            </w:r>
            <w:r w:rsidR="001B29E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your Public Display Authori</w:t>
            </w:r>
            <w:r w:rsidR="005D62CA">
              <w:rPr>
                <w:rFonts w:cs="Arial"/>
              </w:rPr>
              <w:t>z</w:t>
            </w:r>
            <w:r>
              <w:rPr>
                <w:rFonts w:cs="Arial"/>
              </w:rPr>
              <w:t>ation</w:t>
            </w:r>
            <w:r w:rsidR="001B29E4">
              <w:rPr>
                <w:rFonts w:cs="Arial"/>
              </w:rPr>
              <w:t xml:space="preserve"> process</w:t>
            </w:r>
            <w:r>
              <w:rPr>
                <w:rFonts w:cs="Arial"/>
              </w:rPr>
              <w:t>:</w:t>
            </w:r>
          </w:p>
        </w:tc>
        <w:tc>
          <w:tcPr>
            <w:tcW w:w="4932" w:type="dxa"/>
            <w:gridSpan w:val="2"/>
            <w:shd w:val="clear" w:color="auto" w:fill="auto"/>
          </w:tcPr>
          <w:p w14:paraId="6CE820BF" w14:textId="0B59FBED" w:rsidR="002F3BDB" w:rsidRPr="009A6756" w:rsidRDefault="00EF34F5" w:rsidP="002F3BDB">
            <w:pPr>
              <w:pStyle w:val="TableText"/>
              <w:rPr>
                <w:rFonts w:cs="Arial"/>
              </w:rPr>
            </w:pPr>
            <w:permStart w:id="618552059" w:edGrp="everyone"/>
            <w:r>
              <w:rPr>
                <w:sz w:val="24"/>
                <w:szCs w:val="24"/>
              </w:rPr>
              <w:t xml:space="preserve">    </w:t>
            </w:r>
            <w:permEnd w:id="618552059"/>
          </w:p>
        </w:tc>
      </w:tr>
      <w:tr w:rsidR="002F3BDB" w14:paraId="2A95DB5E" w14:textId="77777777" w:rsidTr="7D575B9C">
        <w:trPr>
          <w:cantSplit/>
        </w:trPr>
        <w:tc>
          <w:tcPr>
            <w:tcW w:w="5524" w:type="dxa"/>
            <w:shd w:val="clear" w:color="auto" w:fill="auto"/>
            <w:vAlign w:val="center"/>
          </w:tcPr>
          <w:p w14:paraId="6530FE78" w14:textId="3C015B44" w:rsidR="002F3BDB" w:rsidRDefault="001B29E4" w:rsidP="002F3BDB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Authority</w:t>
            </w:r>
            <w:r w:rsidR="002F3BD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which issued </w:t>
            </w:r>
            <w:r w:rsidR="002F3BDB">
              <w:rPr>
                <w:rFonts w:cs="Arial"/>
              </w:rPr>
              <w:t>your Public Display Authori</w:t>
            </w:r>
            <w:r w:rsidR="005D62CA">
              <w:rPr>
                <w:rFonts w:cs="Arial"/>
              </w:rPr>
              <w:t>z</w:t>
            </w:r>
            <w:r w:rsidR="002F3BDB">
              <w:rPr>
                <w:rFonts w:cs="Arial"/>
              </w:rPr>
              <w:t>ation:</w:t>
            </w:r>
          </w:p>
        </w:tc>
        <w:tc>
          <w:tcPr>
            <w:tcW w:w="4932" w:type="dxa"/>
            <w:gridSpan w:val="2"/>
            <w:shd w:val="clear" w:color="auto" w:fill="auto"/>
          </w:tcPr>
          <w:p w14:paraId="239F1FDB" w14:textId="74DF6180" w:rsidR="002F3BDB" w:rsidRPr="009A6756" w:rsidRDefault="00EF34F5" w:rsidP="002F3BDB">
            <w:pPr>
              <w:pStyle w:val="TableText"/>
              <w:rPr>
                <w:rFonts w:cs="Arial"/>
                <w:iCs/>
              </w:rPr>
            </w:pPr>
            <w:permStart w:id="738739238" w:edGrp="everyone"/>
            <w:r>
              <w:rPr>
                <w:sz w:val="24"/>
                <w:szCs w:val="24"/>
              </w:rPr>
              <w:t xml:space="preserve">    </w:t>
            </w:r>
            <w:permEnd w:id="738739238"/>
          </w:p>
        </w:tc>
      </w:tr>
      <w:tr w:rsidR="001B29E4" w14:paraId="4DB50017" w14:textId="77777777" w:rsidTr="7D575B9C">
        <w:trPr>
          <w:cantSplit/>
        </w:trPr>
        <w:tc>
          <w:tcPr>
            <w:tcW w:w="5524" w:type="dxa"/>
            <w:shd w:val="clear" w:color="auto" w:fill="auto"/>
            <w:vAlign w:val="center"/>
          </w:tcPr>
          <w:p w14:paraId="520D7193" w14:textId="6038DB4C" w:rsidR="001B29E4" w:rsidRDefault="001B29E4" w:rsidP="002F3BDB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Individual signatory on your Public Display Authori</w:t>
            </w:r>
            <w:r w:rsidR="005D62CA">
              <w:rPr>
                <w:rFonts w:cs="Arial"/>
              </w:rPr>
              <w:t>z</w:t>
            </w:r>
            <w:r>
              <w:rPr>
                <w:rFonts w:cs="Arial"/>
              </w:rPr>
              <w:t>ation:</w:t>
            </w:r>
          </w:p>
        </w:tc>
        <w:tc>
          <w:tcPr>
            <w:tcW w:w="4932" w:type="dxa"/>
            <w:gridSpan w:val="2"/>
            <w:shd w:val="clear" w:color="auto" w:fill="auto"/>
          </w:tcPr>
          <w:p w14:paraId="68CAF8BB" w14:textId="5E584651" w:rsidR="001B29E4" w:rsidRPr="009A6756" w:rsidRDefault="00EF34F5" w:rsidP="002F3BDB">
            <w:pPr>
              <w:pStyle w:val="TableText"/>
              <w:rPr>
                <w:rFonts w:cs="Arial"/>
                <w:iCs/>
              </w:rPr>
            </w:pPr>
            <w:permStart w:id="1850362286" w:edGrp="everyone"/>
            <w:r>
              <w:rPr>
                <w:sz w:val="24"/>
                <w:szCs w:val="24"/>
              </w:rPr>
              <w:t xml:space="preserve">    </w:t>
            </w:r>
            <w:permEnd w:id="1850362286"/>
          </w:p>
        </w:tc>
      </w:tr>
      <w:tr w:rsidR="002F3BDB" w14:paraId="7F1A2F32" w14:textId="77777777" w:rsidTr="7D575B9C">
        <w:trPr>
          <w:cantSplit/>
          <w:trHeight w:val="474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33D14A3F" w14:textId="77777777" w:rsidR="002F3BDB" w:rsidRPr="009A6756" w:rsidRDefault="002F3BDB" w:rsidP="002F3BDB">
            <w:pPr>
              <w:pStyle w:val="TableText"/>
              <w:rPr>
                <w:rFonts w:cs="Arial"/>
                <w:iCs/>
              </w:rPr>
            </w:pPr>
            <w:r>
              <w:rPr>
                <w:rFonts w:cs="Arial"/>
              </w:rPr>
              <w:t>Additional Notes</w:t>
            </w:r>
          </w:p>
        </w:tc>
      </w:tr>
      <w:tr w:rsidR="002F3BDB" w14:paraId="24F634E3" w14:textId="77777777" w:rsidTr="7D575B9C">
        <w:trPr>
          <w:cantSplit/>
          <w:trHeight w:val="474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2A9188FA" w14:textId="1A0AF6DF" w:rsidR="002F3BDB" w:rsidRDefault="00EF34F5" w:rsidP="002F3BDB">
            <w:pPr>
              <w:pStyle w:val="TableText"/>
              <w:rPr>
                <w:rFonts w:cs="Arial"/>
                <w:iCs/>
              </w:rPr>
            </w:pPr>
            <w:permStart w:id="617905037" w:edGrp="everyone"/>
            <w:r>
              <w:rPr>
                <w:sz w:val="24"/>
                <w:szCs w:val="24"/>
              </w:rPr>
              <w:lastRenderedPageBreak/>
              <w:t xml:space="preserve">    </w:t>
            </w:r>
            <w:permEnd w:id="617905037"/>
          </w:p>
          <w:p w14:paraId="2C40A362" w14:textId="77777777" w:rsidR="002F3BDB" w:rsidRDefault="002F3BDB" w:rsidP="002F3BDB">
            <w:pPr>
              <w:pStyle w:val="TableText"/>
              <w:rPr>
                <w:rFonts w:cs="Arial"/>
                <w:iCs/>
              </w:rPr>
            </w:pPr>
          </w:p>
          <w:p w14:paraId="46C8A1CB" w14:textId="77777777" w:rsidR="002F3BDB" w:rsidRDefault="002F3BDB" w:rsidP="002F3BDB">
            <w:pPr>
              <w:pStyle w:val="TableText"/>
              <w:rPr>
                <w:rFonts w:cs="Arial"/>
                <w:iCs/>
              </w:rPr>
            </w:pPr>
          </w:p>
          <w:p w14:paraId="19F3D59F" w14:textId="77777777" w:rsidR="002F3BDB" w:rsidRDefault="002F3BDB" w:rsidP="002F3BDB">
            <w:pPr>
              <w:pStyle w:val="TableText"/>
              <w:rPr>
                <w:rFonts w:cs="Arial"/>
                <w:iCs/>
              </w:rPr>
            </w:pPr>
          </w:p>
          <w:p w14:paraId="3A56E551" w14:textId="77777777" w:rsidR="002F3BDB" w:rsidRDefault="002F3BDB" w:rsidP="002F3BDB">
            <w:pPr>
              <w:pStyle w:val="TableText"/>
              <w:rPr>
                <w:rFonts w:cs="Arial"/>
                <w:iCs/>
              </w:rPr>
            </w:pPr>
          </w:p>
          <w:p w14:paraId="32A822E0" w14:textId="77777777" w:rsidR="002F3BDB" w:rsidRDefault="002F3BDB" w:rsidP="002F3BDB">
            <w:pPr>
              <w:pStyle w:val="TableText"/>
              <w:rPr>
                <w:rFonts w:cs="Arial"/>
                <w:iCs/>
              </w:rPr>
            </w:pPr>
          </w:p>
          <w:p w14:paraId="774ECC08" w14:textId="77777777" w:rsidR="002F3BDB" w:rsidRPr="009A6756" w:rsidRDefault="002F3BDB" w:rsidP="002F3BDB">
            <w:pPr>
              <w:pStyle w:val="TableText"/>
              <w:rPr>
                <w:rFonts w:cs="Arial"/>
                <w:iCs/>
              </w:rPr>
            </w:pPr>
          </w:p>
        </w:tc>
      </w:tr>
    </w:tbl>
    <w:p w14:paraId="01427000" w14:textId="77777777" w:rsidR="002F3BDB" w:rsidRDefault="002F3BDB">
      <w:r>
        <w:br w:type="page"/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296"/>
        <w:gridCol w:w="4791"/>
      </w:tblGrid>
      <w:tr w:rsidR="00663E11" w:rsidRPr="00866792" w14:paraId="6C25059C" w14:textId="77777777" w:rsidTr="7D575B9C">
        <w:tc>
          <w:tcPr>
            <w:tcW w:w="10456" w:type="dxa"/>
            <w:gridSpan w:val="3"/>
            <w:shd w:val="clear" w:color="auto" w:fill="auto"/>
          </w:tcPr>
          <w:p w14:paraId="6CCF6A11" w14:textId="0CF9D719" w:rsidR="00663E11" w:rsidRPr="004C062A" w:rsidRDefault="00663E11" w:rsidP="004C062A">
            <w:pPr>
              <w:pStyle w:val="FreeText"/>
              <w:jc w:val="center"/>
              <w:rPr>
                <w:b/>
                <w:iCs/>
                <w:sz w:val="22"/>
                <w:szCs w:val="22"/>
              </w:rPr>
            </w:pPr>
            <w:r>
              <w:lastRenderedPageBreak/>
              <w:br w:type="page"/>
            </w:r>
            <w:r w:rsidR="004C062A" w:rsidRPr="004C062A">
              <w:rPr>
                <w:b/>
                <w:sz w:val="22"/>
                <w:szCs w:val="22"/>
              </w:rPr>
              <w:t xml:space="preserve">SECTION 2 – to be completed </w:t>
            </w:r>
            <w:r w:rsidR="00DA20B7" w:rsidRPr="00DA20B7">
              <w:rPr>
                <w:b/>
                <w:sz w:val="22"/>
                <w:szCs w:val="22"/>
              </w:rPr>
              <w:t xml:space="preserve">and signed </w:t>
            </w:r>
            <w:r w:rsidR="004C062A" w:rsidRPr="004C062A">
              <w:rPr>
                <w:b/>
                <w:sz w:val="22"/>
                <w:szCs w:val="22"/>
              </w:rPr>
              <w:t>by the FDD</w:t>
            </w:r>
            <w:r w:rsidR="003565C3">
              <w:rPr>
                <w:b/>
                <w:iCs/>
                <w:sz w:val="22"/>
                <w:szCs w:val="22"/>
              </w:rPr>
              <w:t xml:space="preserve"> for </w:t>
            </w:r>
            <w:r w:rsidR="00DA20B7" w:rsidRPr="00DA20B7">
              <w:rPr>
                <w:b/>
                <w:iCs/>
                <w:sz w:val="22"/>
                <w:szCs w:val="22"/>
              </w:rPr>
              <w:t>all events</w:t>
            </w:r>
          </w:p>
        </w:tc>
      </w:tr>
      <w:tr w:rsidR="004C062A" w:rsidRPr="00866792" w14:paraId="5575BAFC" w14:textId="77777777" w:rsidTr="7D575B9C">
        <w:tc>
          <w:tcPr>
            <w:tcW w:w="10456" w:type="dxa"/>
            <w:gridSpan w:val="3"/>
            <w:shd w:val="clear" w:color="auto" w:fill="auto"/>
          </w:tcPr>
          <w:p w14:paraId="63552B94" w14:textId="77777777" w:rsidR="004C062A" w:rsidRDefault="004C062A" w:rsidP="004C062A">
            <w:pPr>
              <w:pStyle w:val="FreeText"/>
              <w:jc w:val="center"/>
            </w:pPr>
            <w:r>
              <w:rPr>
                <w:b/>
              </w:rPr>
              <w:t>FDD Assessment and Certification</w:t>
            </w:r>
          </w:p>
        </w:tc>
      </w:tr>
      <w:tr w:rsidR="00663E11" w:rsidRPr="00866792" w14:paraId="0278CBC9" w14:textId="77777777" w:rsidTr="7D575B9C">
        <w:trPr>
          <w:trHeight w:val="534"/>
        </w:trPr>
        <w:tc>
          <w:tcPr>
            <w:tcW w:w="3369" w:type="dxa"/>
            <w:shd w:val="clear" w:color="auto" w:fill="auto"/>
          </w:tcPr>
          <w:p w14:paraId="209336CE" w14:textId="77777777" w:rsidR="00663E11" w:rsidRPr="00866792" w:rsidRDefault="00663E11" w:rsidP="00D44849">
            <w:pPr>
              <w:pStyle w:val="FreeText"/>
            </w:pPr>
            <w:r>
              <w:t xml:space="preserve">FDD </w:t>
            </w:r>
            <w:r w:rsidR="00133AFD">
              <w:t>Name</w:t>
            </w:r>
            <w:r w:rsidR="00554D54">
              <w:t xml:space="preserve"> (and rank</w:t>
            </w:r>
            <w:r w:rsidR="00876A9C">
              <w:t xml:space="preserve"> if applicable</w:t>
            </w:r>
            <w:r w:rsidR="00554D54">
              <w:t>)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4AAA4DD5" w14:textId="06BF6CD4" w:rsidR="00554D54" w:rsidRPr="00F101EB" w:rsidRDefault="00EF34F5" w:rsidP="00D44849">
            <w:pPr>
              <w:pStyle w:val="FreeText"/>
              <w:rPr>
                <w:iCs/>
                <w:sz w:val="16"/>
                <w:szCs w:val="16"/>
              </w:rPr>
            </w:pPr>
            <w:permStart w:id="574581227" w:edGrp="everyone"/>
            <w:r>
              <w:rPr>
                <w:sz w:val="24"/>
                <w:szCs w:val="24"/>
              </w:rPr>
              <w:t xml:space="preserve">    </w:t>
            </w:r>
            <w:permEnd w:id="574581227"/>
          </w:p>
        </w:tc>
      </w:tr>
      <w:tr w:rsidR="002F3BDB" w:rsidRPr="00866792" w14:paraId="74417E78" w14:textId="77777777" w:rsidTr="7D575B9C">
        <w:trPr>
          <w:trHeight w:val="156"/>
        </w:trPr>
        <w:tc>
          <w:tcPr>
            <w:tcW w:w="3369" w:type="dxa"/>
            <w:shd w:val="clear" w:color="auto" w:fill="auto"/>
          </w:tcPr>
          <w:p w14:paraId="6F2E849B" w14:textId="77777777" w:rsidR="002F3BDB" w:rsidRDefault="002F3BDB" w:rsidP="00D44849">
            <w:pPr>
              <w:pStyle w:val="FreeText"/>
            </w:pPr>
            <w:r>
              <w:t>FDD Accreditation Number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66A21D0E" w14:textId="18045D4F" w:rsidR="002F3BDB" w:rsidRPr="00866792" w:rsidRDefault="00EF34F5" w:rsidP="00D44849">
            <w:pPr>
              <w:pStyle w:val="FreeText"/>
              <w:rPr>
                <w:iCs/>
                <w:sz w:val="24"/>
                <w:szCs w:val="24"/>
              </w:rPr>
            </w:pPr>
            <w:permStart w:id="905201826" w:edGrp="everyone"/>
            <w:r>
              <w:rPr>
                <w:sz w:val="24"/>
                <w:szCs w:val="24"/>
              </w:rPr>
              <w:t xml:space="preserve">    </w:t>
            </w:r>
            <w:permEnd w:id="905201826"/>
          </w:p>
        </w:tc>
      </w:tr>
      <w:tr w:rsidR="00F101EB" w:rsidRPr="00866792" w14:paraId="702370BB" w14:textId="77777777" w:rsidTr="7D575B9C">
        <w:trPr>
          <w:trHeight w:val="647"/>
        </w:trPr>
        <w:tc>
          <w:tcPr>
            <w:tcW w:w="3369" w:type="dxa"/>
            <w:shd w:val="clear" w:color="auto" w:fill="auto"/>
          </w:tcPr>
          <w:p w14:paraId="0F9DC060" w14:textId="77777777" w:rsidR="00F101EB" w:rsidRDefault="00F101EB" w:rsidP="00D44849">
            <w:pPr>
              <w:pStyle w:val="FreeText"/>
            </w:pPr>
            <w:r>
              <w:t>FDD</w:t>
            </w:r>
            <w:r w:rsidRPr="00866792">
              <w:t xml:space="preserve"> </w:t>
            </w:r>
            <w:r>
              <w:t>C</w:t>
            </w:r>
            <w:r w:rsidRPr="00866792">
              <w:t xml:space="preserve">ontact </w:t>
            </w:r>
            <w:r>
              <w:t>D</w:t>
            </w:r>
            <w:r w:rsidRPr="00866792">
              <w:t>etails</w:t>
            </w:r>
            <w:r>
              <w:t xml:space="preserve"> (telephone number</w:t>
            </w:r>
            <w:r w:rsidR="00876A9C">
              <w:t>(s)</w:t>
            </w:r>
            <w:r>
              <w:t xml:space="preserve"> and email address)</w:t>
            </w:r>
          </w:p>
        </w:tc>
        <w:tc>
          <w:tcPr>
            <w:tcW w:w="2296" w:type="dxa"/>
            <w:shd w:val="clear" w:color="auto" w:fill="auto"/>
          </w:tcPr>
          <w:p w14:paraId="31E9E33D" w14:textId="65F81102" w:rsidR="00F101EB" w:rsidRPr="00866792" w:rsidRDefault="00EF34F5" w:rsidP="00D44849">
            <w:pPr>
              <w:pStyle w:val="FreeText"/>
              <w:rPr>
                <w:iCs/>
                <w:sz w:val="24"/>
                <w:szCs w:val="24"/>
              </w:rPr>
            </w:pPr>
            <w:permStart w:id="86052691" w:edGrp="everyone"/>
            <w:r>
              <w:rPr>
                <w:sz w:val="24"/>
                <w:szCs w:val="24"/>
              </w:rPr>
              <w:t xml:space="preserve">    </w:t>
            </w:r>
            <w:permEnd w:id="86052691"/>
          </w:p>
        </w:tc>
        <w:tc>
          <w:tcPr>
            <w:tcW w:w="4791" w:type="dxa"/>
            <w:shd w:val="clear" w:color="auto" w:fill="auto"/>
          </w:tcPr>
          <w:p w14:paraId="74BF761F" w14:textId="104457AF" w:rsidR="00F101EB" w:rsidRPr="00866792" w:rsidRDefault="00EF34F5" w:rsidP="00D44849">
            <w:pPr>
              <w:pStyle w:val="FreeText"/>
              <w:rPr>
                <w:iCs/>
                <w:sz w:val="24"/>
                <w:szCs w:val="24"/>
              </w:rPr>
            </w:pPr>
            <w:permStart w:id="1991263969" w:edGrp="everyone"/>
            <w:r>
              <w:rPr>
                <w:sz w:val="24"/>
                <w:szCs w:val="24"/>
              </w:rPr>
              <w:t xml:space="preserve">    </w:t>
            </w:r>
            <w:permEnd w:id="1991263969"/>
          </w:p>
        </w:tc>
      </w:tr>
      <w:tr w:rsidR="00663E11" w:rsidRPr="00866792" w14:paraId="4217EBB2" w14:textId="77777777" w:rsidTr="7D575B9C">
        <w:tc>
          <w:tcPr>
            <w:tcW w:w="3369" w:type="dxa"/>
            <w:shd w:val="clear" w:color="auto" w:fill="auto"/>
          </w:tcPr>
          <w:p w14:paraId="1AA89E50" w14:textId="0025996B" w:rsidR="00663E11" w:rsidRPr="00866792" w:rsidRDefault="00663E11" w:rsidP="00D44849">
            <w:pPr>
              <w:pStyle w:val="FreeText"/>
            </w:pPr>
            <w:r>
              <w:t xml:space="preserve">Do you have </w:t>
            </w:r>
            <w:r w:rsidR="00554D54">
              <w:t xml:space="preserve">previous </w:t>
            </w:r>
            <w:r>
              <w:t>experience of working with th</w:t>
            </w:r>
            <w:r w:rsidR="47D44C5D">
              <w:t>is</w:t>
            </w:r>
            <w:r w:rsidR="00554D54">
              <w:t xml:space="preserve"> </w:t>
            </w:r>
            <w:r w:rsidR="00F101EB">
              <w:t xml:space="preserve">Foreign Military </w:t>
            </w:r>
            <w:r w:rsidR="468C81E1">
              <w:t>Participants</w:t>
            </w:r>
            <w:r w:rsidR="00F101EB">
              <w:t>(s)</w:t>
            </w:r>
            <w:r w:rsidR="47D44C5D">
              <w:t xml:space="preserve"> </w:t>
            </w:r>
            <w:r w:rsidR="00F101EB">
              <w:t>/</w:t>
            </w:r>
            <w:r w:rsidR="47D44C5D">
              <w:t xml:space="preserve"> </w:t>
            </w:r>
            <w:r w:rsidR="00554D54">
              <w:t>Display Team</w:t>
            </w:r>
            <w:r>
              <w:t xml:space="preserve">? </w:t>
            </w:r>
            <w:r>
              <w:br/>
              <w:t xml:space="preserve">If so, please </w:t>
            </w:r>
            <w:r w:rsidR="00554D54">
              <w:t xml:space="preserve">provide full </w:t>
            </w:r>
            <w:r>
              <w:t>details.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51CE1796" w14:textId="08BE305A" w:rsidR="00663E11" w:rsidRDefault="00F101EB" w:rsidP="00D44849">
            <w:pPr>
              <w:pStyle w:val="FreeText"/>
              <w:rPr>
                <w:iCs/>
              </w:rPr>
            </w:pPr>
            <w:permStart w:id="1697932964" w:edGrp="everyone"/>
            <w:r w:rsidRPr="00F101EB">
              <w:rPr>
                <w:iCs/>
              </w:rPr>
              <w:t>Yes / No</w:t>
            </w:r>
          </w:p>
          <w:p w14:paraId="6A6BBBFE" w14:textId="64E132C9" w:rsidR="00554D54" w:rsidRPr="00F101EB" w:rsidRDefault="00EF34F5" w:rsidP="00D44849">
            <w:pPr>
              <w:pStyle w:val="FreeText"/>
            </w:pPr>
            <w:r>
              <w:rPr>
                <w:sz w:val="24"/>
                <w:szCs w:val="24"/>
              </w:rPr>
              <w:t xml:space="preserve">    </w:t>
            </w:r>
            <w:permEnd w:id="1697932964"/>
          </w:p>
        </w:tc>
      </w:tr>
      <w:tr w:rsidR="00663E11" w:rsidRPr="00866792" w14:paraId="22A811A7" w14:textId="77777777" w:rsidTr="7D575B9C">
        <w:tc>
          <w:tcPr>
            <w:tcW w:w="3369" w:type="dxa"/>
            <w:shd w:val="clear" w:color="auto" w:fill="auto"/>
          </w:tcPr>
          <w:p w14:paraId="2AB9DF23" w14:textId="4039E31D" w:rsidR="00663E11" w:rsidRPr="00866792" w:rsidRDefault="00F101EB" w:rsidP="00D44849">
            <w:pPr>
              <w:pStyle w:val="FreeText"/>
            </w:pPr>
            <w:r>
              <w:t>Are there any aspects of your event that may introduce additional complexity f</w:t>
            </w:r>
            <w:r w:rsidR="00663E11">
              <w:t>or th</w:t>
            </w:r>
            <w:r>
              <w:t>e</w:t>
            </w:r>
            <w:r w:rsidR="00663E11">
              <w:t xml:space="preserve"> </w:t>
            </w:r>
            <w:r w:rsidR="00554D54">
              <w:t>Participant</w:t>
            </w:r>
            <w:r>
              <w:t>(s)</w:t>
            </w:r>
            <w:r w:rsidR="00663E11">
              <w:t xml:space="preserve">? </w:t>
            </w:r>
            <w:r>
              <w:br/>
            </w:r>
            <w:r w:rsidR="57A551BD">
              <w:t>(</w:t>
            </w:r>
            <w:r w:rsidR="00D66C78">
              <w:t>eg</w:t>
            </w:r>
            <w:r w:rsidR="57A551BD">
              <w:t xml:space="preserve"> airspace restrictions)</w:t>
            </w:r>
            <w:r>
              <w:br/>
            </w:r>
            <w:r w:rsidR="00663E11">
              <w:t xml:space="preserve">If so, please provide </w:t>
            </w:r>
            <w:r w:rsidR="00554D54">
              <w:t xml:space="preserve">full </w:t>
            </w:r>
            <w:r w:rsidR="00663E11">
              <w:t>details.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284608DC" w14:textId="7214A49B" w:rsidR="00EF34F5" w:rsidRDefault="00F101EB" w:rsidP="00EF34F5">
            <w:pPr>
              <w:pStyle w:val="FreeText"/>
            </w:pPr>
            <w:permStart w:id="1574334984" w:edGrp="everyone"/>
            <w:r w:rsidRPr="00F101EB">
              <w:rPr>
                <w:iCs/>
              </w:rPr>
              <w:t>Yes / No</w:t>
            </w:r>
          </w:p>
          <w:p w14:paraId="0417DDE3" w14:textId="33B48BAC" w:rsidR="00EF34F5" w:rsidRPr="00F101EB" w:rsidRDefault="00EF34F5" w:rsidP="00EF34F5">
            <w:pPr>
              <w:pStyle w:val="FreeText"/>
            </w:pPr>
            <w:r>
              <w:rPr>
                <w:sz w:val="24"/>
                <w:szCs w:val="24"/>
              </w:rPr>
              <w:t xml:space="preserve">    </w:t>
            </w:r>
            <w:permEnd w:id="1574334984"/>
          </w:p>
        </w:tc>
      </w:tr>
      <w:tr w:rsidR="00663E11" w:rsidRPr="00866792" w14:paraId="7899A5BC" w14:textId="77777777" w:rsidTr="7D575B9C">
        <w:tc>
          <w:tcPr>
            <w:tcW w:w="3369" w:type="dxa"/>
            <w:shd w:val="clear" w:color="auto" w:fill="auto"/>
          </w:tcPr>
          <w:p w14:paraId="24B9F263" w14:textId="4719589C" w:rsidR="00F101EB" w:rsidRDefault="1FAEADBD" w:rsidP="00F101EB">
            <w:pPr>
              <w:pStyle w:val="FreeText"/>
            </w:pPr>
            <w:r>
              <w:t xml:space="preserve">Even if not </w:t>
            </w:r>
            <w:r w:rsidR="00663E11">
              <w:t>mandated</w:t>
            </w:r>
            <w:r>
              <w:t xml:space="preserve"> by the MAA</w:t>
            </w:r>
            <w:r w:rsidR="00663E11">
              <w:t xml:space="preserve">, do you intend to conduct a </w:t>
            </w:r>
            <w:r w:rsidR="00785EDB">
              <w:t>D</w:t>
            </w:r>
            <w:r w:rsidR="00554D54">
              <w:t xml:space="preserve">isplay </w:t>
            </w:r>
            <w:r w:rsidR="12593917">
              <w:t>P</w:t>
            </w:r>
            <w:r w:rsidR="00663E11">
              <w:t>ractice</w:t>
            </w:r>
            <w:r w:rsidR="00554D54">
              <w:t xml:space="preserve"> </w:t>
            </w:r>
            <w:r w:rsidR="00663E11">
              <w:t>/</w:t>
            </w:r>
            <w:r w:rsidR="00554D54">
              <w:t xml:space="preserve"> </w:t>
            </w:r>
            <w:r w:rsidR="00663E11">
              <w:t xml:space="preserve">validation sortie at your event prior to the </w:t>
            </w:r>
            <w:r w:rsidR="00554D54">
              <w:t xml:space="preserve">Flying </w:t>
            </w:r>
            <w:r w:rsidR="00663E11">
              <w:t>Display?</w:t>
            </w:r>
            <w:r w:rsidR="00133AFD">
              <w:br/>
            </w:r>
            <w:r w:rsidR="00F101EB">
              <w:t>If so, please provide full details.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0C9474B8" w14:textId="31284CBC" w:rsidR="00663E11" w:rsidRPr="00F101EB" w:rsidRDefault="00F101EB" w:rsidP="00D44849">
            <w:pPr>
              <w:pStyle w:val="FreeText"/>
              <w:rPr>
                <w:iCs/>
              </w:rPr>
            </w:pPr>
            <w:permStart w:id="1836272003" w:edGrp="everyone"/>
            <w:r w:rsidRPr="00F101EB">
              <w:rPr>
                <w:iCs/>
              </w:rPr>
              <w:t>Yes / No</w:t>
            </w:r>
          </w:p>
          <w:p w14:paraId="364E6586" w14:textId="15FD4AB9" w:rsidR="00554D54" w:rsidRPr="00F101EB" w:rsidRDefault="00EF34F5" w:rsidP="00D44849">
            <w:pPr>
              <w:pStyle w:val="FreeText"/>
              <w:rPr>
                <w:iCs/>
              </w:rPr>
            </w:pPr>
            <w:r>
              <w:rPr>
                <w:sz w:val="24"/>
                <w:szCs w:val="24"/>
              </w:rPr>
              <w:t xml:space="preserve">    </w:t>
            </w:r>
            <w:permEnd w:id="1836272003"/>
          </w:p>
        </w:tc>
      </w:tr>
    </w:tbl>
    <w:p w14:paraId="39781841" w14:textId="77777777" w:rsidR="002A1989" w:rsidRPr="002116F5" w:rsidRDefault="002A1989" w:rsidP="002116F5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3217"/>
        <w:gridCol w:w="7219"/>
      </w:tblGrid>
      <w:tr w:rsidR="00482889" w14:paraId="0E4CDCDD" w14:textId="77777777" w:rsidTr="7D575B9C">
        <w:trPr>
          <w:trHeight w:val="2764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F47524D" w14:textId="77777777" w:rsidR="00482889" w:rsidRPr="00554D54" w:rsidRDefault="00482889" w:rsidP="00F10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D54">
              <w:rPr>
                <w:rFonts w:ascii="Arial" w:hAnsi="Arial" w:cs="Arial"/>
                <w:b/>
                <w:sz w:val="20"/>
                <w:szCs w:val="20"/>
              </w:rPr>
              <w:t>FDD Declaration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E2D21E5" w14:textId="77777777" w:rsidR="00080AA2" w:rsidRPr="00554D54" w:rsidRDefault="00482889" w:rsidP="00241F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54D54">
              <w:rPr>
                <w:rFonts w:ascii="Arial" w:hAnsi="Arial" w:cs="Arial"/>
                <w:b/>
                <w:sz w:val="20"/>
                <w:szCs w:val="20"/>
              </w:rPr>
              <w:t>I confirm that</w:t>
            </w:r>
            <w:r w:rsidR="00080AA2" w:rsidRPr="00554D5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EE00DA6" w14:textId="7631BE03" w:rsidR="00DA20B7" w:rsidRPr="00554D54" w:rsidRDefault="00DA20B7" w:rsidP="00972EB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7D575B9C">
              <w:rPr>
                <w:rFonts w:ascii="Arial" w:hAnsi="Arial" w:cs="Arial"/>
                <w:sz w:val="20"/>
                <w:szCs w:val="20"/>
              </w:rPr>
              <w:t xml:space="preserve">Having reviewed </w:t>
            </w:r>
            <w:r w:rsidR="762BFE8A" w:rsidRPr="7D575B9C">
              <w:rPr>
                <w:rFonts w:ascii="Arial" w:hAnsi="Arial" w:cs="Arial"/>
                <w:sz w:val="20"/>
                <w:szCs w:val="20"/>
              </w:rPr>
              <w:t>all</w:t>
            </w:r>
            <w:r w:rsidRPr="7D575B9C">
              <w:rPr>
                <w:rFonts w:ascii="Arial" w:hAnsi="Arial" w:cs="Arial"/>
                <w:sz w:val="20"/>
                <w:szCs w:val="20"/>
              </w:rPr>
              <w:t xml:space="preserve"> the documentation submitted, this Participant or Display Team is suitable for my event and is regulatory compliant.</w:t>
            </w:r>
          </w:p>
          <w:p w14:paraId="0EE6B04C" w14:textId="77777777" w:rsidR="00080AA2" w:rsidRDefault="00F101EB" w:rsidP="00524FC5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4D5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61F9DD7" wp14:editId="25F6FFE6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12065</wp:posOffset>
                      </wp:positionV>
                      <wp:extent cx="3260090" cy="619125"/>
                      <wp:effectExtent l="0" t="0" r="16510" b="28575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009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E2F809" w14:textId="62F1F4D8" w:rsidR="001C027F" w:rsidRDefault="00EF34F5">
                                  <w:permStart w:id="32251131" w:edGrp="everyone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permEnd w:id="3225113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F9D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83pt;margin-top:.95pt;width:256.7pt;height:4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">
                      <v:textbox>
                        <w:txbxContent>
                          <w:p w14:paraId="44E2F809" w14:textId="62F1F4D8" w:rsidR="001C027F" w:rsidRDefault="00EF34F5">
                            <w:permStart w:id="32251131" w:edGrp="everyone"/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permEnd w:id="3225113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FDD </w:t>
            </w:r>
            <w:r w:rsidR="00482889" w:rsidRPr="00554D54">
              <w:rPr>
                <w:rFonts w:ascii="Arial" w:hAnsi="Arial" w:cs="Arial"/>
                <w:b/>
                <w:sz w:val="20"/>
                <w:szCs w:val="20"/>
              </w:rPr>
              <w:t xml:space="preserve">Signature: </w:t>
            </w:r>
          </w:p>
          <w:p w14:paraId="75425F3F" w14:textId="30C8DA99" w:rsidR="00482889" w:rsidRPr="00554D54" w:rsidRDefault="00482889" w:rsidP="00F101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C1D032" w14:textId="77777777" w:rsidR="00663E11" w:rsidRPr="00866792" w:rsidRDefault="00F101EB" w:rsidP="00663E11">
      <w:pPr>
        <w:pStyle w:val="TableText"/>
        <w:rPr>
          <w:b/>
        </w:rPr>
      </w:pPr>
      <w:r>
        <w:rPr>
          <w:b/>
        </w:rPr>
        <w:br/>
      </w:r>
      <w:r w:rsidR="00663E11">
        <w:rPr>
          <w:b/>
        </w:rPr>
        <w:t xml:space="preserve">Nomination of </w:t>
      </w:r>
      <w:r w:rsidR="00663E11" w:rsidRPr="00866792">
        <w:rPr>
          <w:b/>
        </w:rPr>
        <w:t>Validating Officer</w:t>
      </w:r>
      <w:r w:rsidR="00E314FB">
        <w:rPr>
          <w:b/>
        </w:rPr>
        <w:t xml:space="preserve"> </w:t>
      </w:r>
      <w:r w:rsidR="00E314FB" w:rsidRPr="00230B45">
        <w:rPr>
          <w:i/>
        </w:rPr>
        <w:t xml:space="preserve">(if different to </w:t>
      </w:r>
      <w:r w:rsidR="00230B45">
        <w:rPr>
          <w:i/>
        </w:rPr>
        <w:t xml:space="preserve">the </w:t>
      </w:r>
      <w:r w:rsidR="00E314FB" w:rsidRPr="00230B45">
        <w:rPr>
          <w:i/>
        </w:rPr>
        <w:t>FDD</w:t>
      </w:r>
      <w:r w:rsidR="00554D54" w:rsidRPr="00230B45">
        <w:rPr>
          <w:i/>
        </w:rPr>
        <w:t xml:space="preserve"> applying for the Foreign Military </w:t>
      </w:r>
      <w:r w:rsidR="00230B45">
        <w:rPr>
          <w:i/>
        </w:rPr>
        <w:t xml:space="preserve">Participant </w:t>
      </w:r>
      <w:r w:rsidR="00554D54" w:rsidRPr="00230B45">
        <w:rPr>
          <w:i/>
        </w:rPr>
        <w:t>Approval</w:t>
      </w:r>
      <w:r w:rsidR="00E314FB" w:rsidRPr="00230B45">
        <w:rPr>
          <w:i/>
        </w:rPr>
        <w:t>)</w:t>
      </w:r>
    </w:p>
    <w:p w14:paraId="675CD3B2" w14:textId="77777777" w:rsidR="00663E11" w:rsidRPr="00866792" w:rsidRDefault="00663E11" w:rsidP="00663E11">
      <w:pPr>
        <w:pStyle w:val="TableText"/>
      </w:pPr>
    </w:p>
    <w:p w14:paraId="6F324314" w14:textId="35CDA686" w:rsidR="00663E11" w:rsidRDefault="00663E11" w:rsidP="00663E11">
      <w:pPr>
        <w:pStyle w:val="TableText"/>
      </w:pPr>
      <w:r>
        <w:t xml:space="preserve">In the event that the MAA stipulates that a validation flight is required prior to a public display in the UK, </w:t>
      </w:r>
      <w:r w:rsidR="00554D54">
        <w:t>or if you elect to conduct a validation flight prior to your event (either in the UK or overseas)</w:t>
      </w:r>
      <w:r>
        <w:t xml:space="preserve">, </w:t>
      </w:r>
      <w:r w:rsidR="00230B45">
        <w:t xml:space="preserve">and you don’t intend to conduct the validation yourself, </w:t>
      </w:r>
      <w:r>
        <w:t xml:space="preserve">please nominate a suitably experienced </w:t>
      </w:r>
      <w:r w:rsidRPr="00866792">
        <w:t xml:space="preserve">individual </w:t>
      </w:r>
      <w:r>
        <w:t xml:space="preserve">to </w:t>
      </w:r>
      <w:r w:rsidR="00554D54">
        <w:t xml:space="preserve">review </w:t>
      </w:r>
      <w:r>
        <w:t>the validation</w:t>
      </w:r>
      <w:r w:rsidR="00080AA2">
        <w:t xml:space="preserve"> </w:t>
      </w:r>
      <w:r w:rsidR="00554D54">
        <w:t xml:space="preserve">flight </w:t>
      </w:r>
      <w:r w:rsidR="00080AA2">
        <w:t>on your behalf</w:t>
      </w:r>
      <w:r>
        <w:t>.</w:t>
      </w:r>
    </w:p>
    <w:p w14:paraId="76445A49" w14:textId="77777777" w:rsidR="00663E11" w:rsidRDefault="00663E11" w:rsidP="00663E11">
      <w:pPr>
        <w:pStyle w:val="Table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5925"/>
      </w:tblGrid>
      <w:tr w:rsidR="00663E11" w:rsidRPr="00866792" w14:paraId="72BC59EF" w14:textId="77777777" w:rsidTr="00F57CBB">
        <w:tc>
          <w:tcPr>
            <w:tcW w:w="4531" w:type="dxa"/>
            <w:shd w:val="clear" w:color="auto" w:fill="auto"/>
          </w:tcPr>
          <w:p w14:paraId="3748A4D2" w14:textId="77777777" w:rsidR="00663E11" w:rsidRPr="00866792" w:rsidRDefault="00663E11" w:rsidP="00554D54">
            <w:pPr>
              <w:pStyle w:val="FreeText"/>
            </w:pPr>
            <w:r w:rsidRPr="00866792">
              <w:t xml:space="preserve">Name </w:t>
            </w:r>
            <w:r w:rsidR="00554D54">
              <w:t>(and rank</w:t>
            </w:r>
            <w:r w:rsidR="007564A7">
              <w:t xml:space="preserve"> if applicable</w:t>
            </w:r>
            <w:r w:rsidR="00554D54">
              <w:t>)</w:t>
            </w:r>
          </w:p>
        </w:tc>
        <w:tc>
          <w:tcPr>
            <w:tcW w:w="5925" w:type="dxa"/>
            <w:shd w:val="clear" w:color="auto" w:fill="auto"/>
          </w:tcPr>
          <w:p w14:paraId="78E7E154" w14:textId="7409B0F2" w:rsidR="00554D54" w:rsidRPr="00554D54" w:rsidRDefault="00EF34F5" w:rsidP="00D44849">
            <w:pPr>
              <w:pStyle w:val="FreeText"/>
              <w:rPr>
                <w:iCs/>
                <w:sz w:val="24"/>
                <w:szCs w:val="24"/>
              </w:rPr>
            </w:pPr>
            <w:permStart w:id="461508812" w:edGrp="everyone"/>
            <w:r>
              <w:rPr>
                <w:sz w:val="24"/>
                <w:szCs w:val="24"/>
              </w:rPr>
              <w:t xml:space="preserve">    </w:t>
            </w:r>
            <w:permEnd w:id="461508812"/>
          </w:p>
        </w:tc>
      </w:tr>
      <w:tr w:rsidR="00F101EB" w:rsidRPr="00866792" w14:paraId="443852AD" w14:textId="77777777" w:rsidTr="00F57CBB">
        <w:tc>
          <w:tcPr>
            <w:tcW w:w="4531" w:type="dxa"/>
            <w:shd w:val="clear" w:color="auto" w:fill="auto"/>
          </w:tcPr>
          <w:p w14:paraId="3ED320EF" w14:textId="77777777" w:rsidR="00F101EB" w:rsidRPr="00866792" w:rsidRDefault="00F101EB" w:rsidP="00554D54">
            <w:pPr>
              <w:pStyle w:val="FreeText"/>
            </w:pPr>
            <w:r>
              <w:t>FDD Accreditation Number (if applicable)</w:t>
            </w:r>
          </w:p>
        </w:tc>
        <w:tc>
          <w:tcPr>
            <w:tcW w:w="5925" w:type="dxa"/>
            <w:shd w:val="clear" w:color="auto" w:fill="auto"/>
          </w:tcPr>
          <w:p w14:paraId="44A33515" w14:textId="55AD4F92" w:rsidR="00F101EB" w:rsidRPr="00866792" w:rsidRDefault="00EF34F5" w:rsidP="00D44849">
            <w:pPr>
              <w:pStyle w:val="FreeText"/>
              <w:rPr>
                <w:iCs/>
                <w:sz w:val="24"/>
                <w:szCs w:val="24"/>
              </w:rPr>
            </w:pPr>
            <w:permStart w:id="101343178" w:edGrp="everyone"/>
            <w:r>
              <w:rPr>
                <w:sz w:val="24"/>
                <w:szCs w:val="24"/>
              </w:rPr>
              <w:t xml:space="preserve">    </w:t>
            </w:r>
            <w:permEnd w:id="101343178"/>
          </w:p>
        </w:tc>
      </w:tr>
      <w:tr w:rsidR="00F101EB" w:rsidRPr="00866792" w14:paraId="01FC5F38" w14:textId="77777777" w:rsidTr="00F57CBB">
        <w:tc>
          <w:tcPr>
            <w:tcW w:w="4531" w:type="dxa"/>
            <w:shd w:val="clear" w:color="auto" w:fill="auto"/>
          </w:tcPr>
          <w:p w14:paraId="3FC88DD7" w14:textId="77777777" w:rsidR="00F101EB" w:rsidRPr="00866792" w:rsidRDefault="00F101EB" w:rsidP="00554D54">
            <w:pPr>
              <w:pStyle w:val="FreeText"/>
            </w:pPr>
            <w:r>
              <w:t>C</w:t>
            </w:r>
            <w:r w:rsidRPr="00866792">
              <w:t xml:space="preserve">ontact </w:t>
            </w:r>
            <w:r>
              <w:t>D</w:t>
            </w:r>
            <w:r w:rsidRPr="00866792">
              <w:t>etails</w:t>
            </w:r>
            <w:r>
              <w:t xml:space="preserve"> (telephone number</w:t>
            </w:r>
            <w:r w:rsidR="00230B45">
              <w:t xml:space="preserve"> </w:t>
            </w:r>
            <w:r>
              <w:t>and email)</w:t>
            </w:r>
          </w:p>
        </w:tc>
        <w:tc>
          <w:tcPr>
            <w:tcW w:w="5925" w:type="dxa"/>
            <w:shd w:val="clear" w:color="auto" w:fill="auto"/>
          </w:tcPr>
          <w:p w14:paraId="0BF64687" w14:textId="0C2CEFBF" w:rsidR="00F101EB" w:rsidRPr="00866792" w:rsidRDefault="00EF34F5" w:rsidP="00D44849">
            <w:pPr>
              <w:pStyle w:val="FreeText"/>
              <w:rPr>
                <w:iCs/>
                <w:sz w:val="24"/>
                <w:szCs w:val="24"/>
              </w:rPr>
            </w:pPr>
            <w:permStart w:id="1196192977" w:edGrp="everyone"/>
            <w:r>
              <w:rPr>
                <w:sz w:val="24"/>
                <w:szCs w:val="24"/>
              </w:rPr>
              <w:t xml:space="preserve">    </w:t>
            </w:r>
            <w:permEnd w:id="1196192977"/>
          </w:p>
        </w:tc>
      </w:tr>
      <w:tr w:rsidR="00663E11" w:rsidRPr="00866792" w14:paraId="7CBD507F" w14:textId="77777777" w:rsidTr="00F57CBB">
        <w:tc>
          <w:tcPr>
            <w:tcW w:w="4531" w:type="dxa"/>
            <w:shd w:val="clear" w:color="auto" w:fill="auto"/>
          </w:tcPr>
          <w:p w14:paraId="49DDA755" w14:textId="089ACB51" w:rsidR="00663E11" w:rsidRPr="00866792" w:rsidRDefault="007564A7" w:rsidP="007564A7">
            <w:pPr>
              <w:pStyle w:val="FreeText"/>
            </w:pPr>
            <w:r>
              <w:t>Q</w:t>
            </w:r>
            <w:r w:rsidR="00663E11" w:rsidRPr="00866792">
              <w:t>ualification</w:t>
            </w:r>
            <w:r>
              <w:t xml:space="preserve">s </w:t>
            </w:r>
            <w:r w:rsidR="00663E11" w:rsidRPr="00866792">
              <w:t>and</w:t>
            </w:r>
            <w:r w:rsidR="00D66C78">
              <w:t xml:space="preserve"> </w:t>
            </w:r>
            <w:r w:rsidR="00F101EB">
              <w:t>/</w:t>
            </w:r>
            <w:r w:rsidR="00D66C78">
              <w:t xml:space="preserve"> </w:t>
            </w:r>
            <w:r w:rsidR="00F101EB">
              <w:t>or</w:t>
            </w:r>
            <w:r w:rsidR="00663E11" w:rsidRPr="00866792">
              <w:t xml:space="preserve"> </w:t>
            </w:r>
            <w:r w:rsidR="00F57CBB">
              <w:t xml:space="preserve">Flying Display </w:t>
            </w:r>
            <w:r>
              <w:t>E</w:t>
            </w:r>
            <w:r w:rsidR="00663E11" w:rsidRPr="00866792">
              <w:t>xperience</w:t>
            </w:r>
          </w:p>
        </w:tc>
        <w:tc>
          <w:tcPr>
            <w:tcW w:w="5925" w:type="dxa"/>
            <w:shd w:val="clear" w:color="auto" w:fill="auto"/>
          </w:tcPr>
          <w:p w14:paraId="5769465D" w14:textId="6F407D3A" w:rsidR="00663E11" w:rsidRPr="00866792" w:rsidRDefault="00EF34F5" w:rsidP="00D44849">
            <w:pPr>
              <w:pStyle w:val="FreeText"/>
            </w:pPr>
            <w:permStart w:id="1401234973" w:edGrp="everyone"/>
            <w:r>
              <w:rPr>
                <w:sz w:val="24"/>
                <w:szCs w:val="24"/>
              </w:rPr>
              <w:t xml:space="preserve">    </w:t>
            </w:r>
            <w:permEnd w:id="1401234973"/>
          </w:p>
        </w:tc>
      </w:tr>
      <w:tr w:rsidR="00812857" w:rsidRPr="009A6756" w14:paraId="393214C9" w14:textId="77777777" w:rsidTr="00142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60" w:type="dxa"/>
            <w:bottom w:w="60" w:type="dxa"/>
          </w:tblCellMar>
          <w:tblLook w:val="01E0" w:firstRow="1" w:lastRow="1" w:firstColumn="1" w:lastColumn="1" w:noHBand="0" w:noVBand="0"/>
        </w:tblPrEx>
        <w:trPr>
          <w:cantSplit/>
          <w:trHeight w:val="12538"/>
        </w:trPr>
        <w:tc>
          <w:tcPr>
            <w:tcW w:w="10456" w:type="dxa"/>
            <w:gridSpan w:val="2"/>
            <w:shd w:val="clear" w:color="auto" w:fill="auto"/>
          </w:tcPr>
          <w:p w14:paraId="05C61BDD" w14:textId="77777777" w:rsidR="00812857" w:rsidRPr="00812857" w:rsidRDefault="00E314FB" w:rsidP="00B56816">
            <w:pPr>
              <w:pStyle w:val="Table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Continuation </w:t>
            </w:r>
            <w:r w:rsidR="00E07AF1">
              <w:rPr>
                <w:rFonts w:cs="Arial"/>
                <w:b/>
              </w:rPr>
              <w:t>Sheet</w:t>
            </w:r>
            <w:r>
              <w:rPr>
                <w:rFonts w:cs="Arial"/>
                <w:b/>
              </w:rPr>
              <w:t xml:space="preserve"> </w:t>
            </w:r>
            <w:r w:rsidRPr="007564A7">
              <w:rPr>
                <w:rFonts w:cs="Arial"/>
              </w:rPr>
              <w:t>(if required)</w:t>
            </w:r>
            <w:r w:rsidR="00F318D5">
              <w:rPr>
                <w:rFonts w:cs="Arial"/>
              </w:rPr>
              <w:br/>
            </w:r>
          </w:p>
          <w:p w14:paraId="1C27AD5A" w14:textId="24D002F6" w:rsidR="00812857" w:rsidRPr="009A6756" w:rsidRDefault="00EF34F5" w:rsidP="00B56816">
            <w:pPr>
              <w:pStyle w:val="TableText"/>
              <w:rPr>
                <w:rFonts w:cs="Arial"/>
              </w:rPr>
            </w:pPr>
            <w:permStart w:id="1311728114" w:edGrp="everyone"/>
            <w:r>
              <w:rPr>
                <w:sz w:val="24"/>
                <w:szCs w:val="24"/>
              </w:rPr>
              <w:t xml:space="preserve">    </w:t>
            </w:r>
            <w:permEnd w:id="1311728114"/>
          </w:p>
        </w:tc>
      </w:tr>
    </w:tbl>
    <w:p w14:paraId="51543A9C" w14:textId="77777777" w:rsidR="00812857" w:rsidRDefault="00812857" w:rsidP="002116F5"/>
    <w:sectPr w:rsidR="00812857" w:rsidSect="008667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771F" w14:textId="77777777" w:rsidR="001062D9" w:rsidRDefault="001062D9" w:rsidP="00866792">
      <w:pPr>
        <w:spacing w:after="0" w:line="240" w:lineRule="auto"/>
      </w:pPr>
      <w:r>
        <w:separator/>
      </w:r>
    </w:p>
  </w:endnote>
  <w:endnote w:type="continuationSeparator" w:id="0">
    <w:p w14:paraId="4574B500" w14:textId="77777777" w:rsidR="001062D9" w:rsidRDefault="001062D9" w:rsidP="00866792">
      <w:pPr>
        <w:spacing w:after="0" w:line="240" w:lineRule="auto"/>
      </w:pPr>
      <w:r>
        <w:continuationSeparator/>
      </w:r>
    </w:p>
  </w:endnote>
  <w:endnote w:type="continuationNotice" w:id="1">
    <w:p w14:paraId="12936FD3" w14:textId="77777777" w:rsidR="001062D9" w:rsidRDefault="001062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495"/>
      <w:gridCol w:w="4706"/>
      <w:gridCol w:w="2495"/>
    </w:tblGrid>
    <w:tr w:rsidR="005D62CA" w:rsidRPr="00866792" w14:paraId="0AC62D35" w14:textId="77777777" w:rsidTr="001C48C2">
      <w:trPr>
        <w:cantSplit/>
        <w:trHeight w:val="317"/>
      </w:trPr>
      <w:tc>
        <w:tcPr>
          <w:tcW w:w="2495" w:type="dxa"/>
          <w:shd w:val="clear" w:color="auto" w:fill="auto"/>
        </w:tcPr>
        <w:p w14:paraId="678D6051" w14:textId="77777777" w:rsidR="005D62CA" w:rsidRPr="00866792" w:rsidRDefault="005D62CA" w:rsidP="0086679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706" w:type="dxa"/>
          <w:shd w:val="clear" w:color="auto" w:fill="auto"/>
        </w:tcPr>
        <w:p w14:paraId="35B4FB76" w14:textId="77777777" w:rsidR="005D62CA" w:rsidRPr="00866792" w:rsidRDefault="005D62CA" w:rsidP="00866792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495" w:type="dxa"/>
          <w:shd w:val="clear" w:color="auto" w:fill="auto"/>
        </w:tcPr>
        <w:p w14:paraId="7B1FB741" w14:textId="77777777" w:rsidR="005D62CA" w:rsidRDefault="005D62CA" w:rsidP="00866792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tr w:rsidR="00866792" w:rsidRPr="00866792" w14:paraId="00840D92" w14:textId="77777777" w:rsidTr="001C48C2">
      <w:trPr>
        <w:cantSplit/>
        <w:trHeight w:val="317"/>
      </w:trPr>
      <w:tc>
        <w:tcPr>
          <w:tcW w:w="2495" w:type="dxa"/>
          <w:shd w:val="clear" w:color="auto" w:fill="auto"/>
        </w:tcPr>
        <w:p w14:paraId="3389F88A" w14:textId="77777777" w:rsidR="00866792" w:rsidRPr="00866792" w:rsidRDefault="00866792" w:rsidP="0086679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866792">
            <w:rPr>
              <w:rFonts w:ascii="Arial" w:hAnsi="Arial" w:cs="Arial"/>
              <w:sz w:val="20"/>
              <w:szCs w:val="20"/>
            </w:rPr>
            <w:t xml:space="preserve">Page </w:t>
          </w:r>
          <w:r w:rsidRPr="00866792">
            <w:rPr>
              <w:rFonts w:ascii="Arial" w:hAnsi="Arial" w:cs="Arial"/>
              <w:sz w:val="20"/>
              <w:szCs w:val="20"/>
            </w:rPr>
            <w:fldChar w:fldCharType="begin"/>
          </w:r>
          <w:r w:rsidRPr="00866792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866792">
            <w:rPr>
              <w:rFonts w:ascii="Arial" w:hAnsi="Arial" w:cs="Arial"/>
              <w:sz w:val="20"/>
              <w:szCs w:val="20"/>
            </w:rPr>
            <w:fldChar w:fldCharType="separate"/>
          </w:r>
          <w:r w:rsidR="004774A4">
            <w:rPr>
              <w:rFonts w:ascii="Arial" w:hAnsi="Arial" w:cs="Arial"/>
              <w:noProof/>
              <w:sz w:val="20"/>
              <w:szCs w:val="20"/>
            </w:rPr>
            <w:t>6</w:t>
          </w:r>
          <w:r w:rsidRPr="00866792">
            <w:rPr>
              <w:rFonts w:ascii="Arial" w:hAnsi="Arial" w:cs="Arial"/>
              <w:sz w:val="20"/>
              <w:szCs w:val="20"/>
            </w:rPr>
            <w:fldChar w:fldCharType="end"/>
          </w:r>
          <w:r w:rsidRPr="00866792">
            <w:rPr>
              <w:rFonts w:ascii="Arial" w:hAnsi="Arial" w:cs="Arial"/>
              <w:sz w:val="20"/>
              <w:szCs w:val="20"/>
            </w:rPr>
            <w:t xml:space="preserve"> of </w:t>
          </w:r>
          <w:r w:rsidRPr="00866792">
            <w:rPr>
              <w:rFonts w:ascii="Arial" w:hAnsi="Arial" w:cs="Arial"/>
              <w:sz w:val="20"/>
              <w:szCs w:val="20"/>
            </w:rPr>
            <w:fldChar w:fldCharType="begin"/>
          </w:r>
          <w:r w:rsidRPr="00866792">
            <w:rPr>
              <w:rFonts w:ascii="Arial" w:hAnsi="Arial" w:cs="Arial"/>
              <w:sz w:val="20"/>
              <w:szCs w:val="20"/>
            </w:rPr>
            <w:instrText xml:space="preserve"> NUMPAGES  \* Arabic  \* MERGEFORMAT </w:instrText>
          </w:r>
          <w:r w:rsidRPr="00866792">
            <w:rPr>
              <w:rFonts w:ascii="Arial" w:hAnsi="Arial" w:cs="Arial"/>
              <w:sz w:val="20"/>
              <w:szCs w:val="20"/>
            </w:rPr>
            <w:fldChar w:fldCharType="separate"/>
          </w:r>
          <w:r w:rsidR="004774A4">
            <w:rPr>
              <w:rFonts w:ascii="Arial" w:hAnsi="Arial" w:cs="Arial"/>
              <w:noProof/>
              <w:sz w:val="20"/>
              <w:szCs w:val="20"/>
            </w:rPr>
            <w:t>6</w:t>
          </w:r>
          <w:r w:rsidRPr="00866792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706" w:type="dxa"/>
          <w:shd w:val="clear" w:color="auto" w:fill="auto"/>
        </w:tcPr>
        <w:p w14:paraId="4F1097E1" w14:textId="61B183ED" w:rsidR="00866792" w:rsidRPr="00866792" w:rsidRDefault="00EF34F5" w:rsidP="00866792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Version </w:t>
          </w:r>
          <w:r w:rsidR="000810BE" w:rsidRPr="005C1920">
            <w:rPr>
              <w:rFonts w:ascii="Arial" w:hAnsi="Arial" w:cs="Arial"/>
              <w:sz w:val="20"/>
              <w:szCs w:val="20"/>
            </w:rPr>
            <w:t>4</w:t>
          </w:r>
        </w:p>
      </w:tc>
      <w:tc>
        <w:tcPr>
          <w:tcW w:w="2495" w:type="dxa"/>
          <w:shd w:val="clear" w:color="auto" w:fill="auto"/>
        </w:tcPr>
        <w:p w14:paraId="620F502F" w14:textId="2DBF0753" w:rsidR="00833EC1" w:rsidRPr="00866792" w:rsidRDefault="00833EC1" w:rsidP="00D14D5D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0"/>
            </w:rPr>
            <w:t xml:space="preserve">RA 2335 Form </w:t>
          </w:r>
          <w:r w:rsidR="00D14D5D"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14:paraId="65093C21" w14:textId="77777777" w:rsidR="00866792" w:rsidRPr="00866792" w:rsidRDefault="00866792" w:rsidP="00866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1AEBB" w14:textId="77777777" w:rsidR="001062D9" w:rsidRDefault="001062D9" w:rsidP="00866792">
      <w:pPr>
        <w:spacing w:after="0" w:line="240" w:lineRule="auto"/>
      </w:pPr>
      <w:r>
        <w:separator/>
      </w:r>
    </w:p>
  </w:footnote>
  <w:footnote w:type="continuationSeparator" w:id="0">
    <w:p w14:paraId="3F2D9708" w14:textId="77777777" w:rsidR="001062D9" w:rsidRDefault="001062D9" w:rsidP="00866792">
      <w:pPr>
        <w:spacing w:after="0" w:line="240" w:lineRule="auto"/>
      </w:pPr>
      <w:r>
        <w:continuationSeparator/>
      </w:r>
    </w:p>
  </w:footnote>
  <w:footnote w:type="continuationNotice" w:id="1">
    <w:p w14:paraId="6F5E328F" w14:textId="77777777" w:rsidR="001062D9" w:rsidRDefault="001062D9">
      <w:pPr>
        <w:spacing w:after="0" w:line="240" w:lineRule="auto"/>
      </w:pPr>
    </w:p>
  </w:footnote>
  <w:footnote w:id="2">
    <w:p w14:paraId="52C0E5D0" w14:textId="7D6E0F20" w:rsidR="00F57CBB" w:rsidRPr="005D62CA" w:rsidRDefault="00F57CBB" w:rsidP="00F57CBB">
      <w:pPr>
        <w:pStyle w:val="FootnoteText"/>
        <w:rPr>
          <w:rFonts w:ascii="Arial" w:hAnsi="Arial"/>
          <w:sz w:val="16"/>
          <w:szCs w:val="16"/>
        </w:rPr>
      </w:pPr>
      <w:r w:rsidRPr="005D62CA">
        <w:rPr>
          <w:rStyle w:val="FootnoteReference"/>
          <w:rFonts w:ascii="Arial" w:hAnsi="Arial"/>
          <w:sz w:val="16"/>
          <w:szCs w:val="16"/>
        </w:rPr>
        <w:footnoteRef/>
      </w:r>
      <w:r w:rsidRPr="005D62CA">
        <w:rPr>
          <w:rFonts w:ascii="Arial" w:hAnsi="Arial"/>
          <w:sz w:val="16"/>
          <w:szCs w:val="16"/>
        </w:rPr>
        <w:t xml:space="preserve"> If the </w:t>
      </w:r>
      <w:r w:rsidR="005D62CA">
        <w:rPr>
          <w:rFonts w:ascii="Arial" w:hAnsi="Arial"/>
          <w:sz w:val="16"/>
          <w:szCs w:val="16"/>
        </w:rPr>
        <w:t>A</w:t>
      </w:r>
      <w:r w:rsidRPr="005D62CA">
        <w:rPr>
          <w:rFonts w:ascii="Arial" w:hAnsi="Arial"/>
          <w:sz w:val="16"/>
          <w:szCs w:val="16"/>
        </w:rPr>
        <w:t xml:space="preserve">ircraft </w:t>
      </w:r>
      <w:r w:rsidR="005D62CA">
        <w:rPr>
          <w:rFonts w:ascii="Arial" w:hAnsi="Arial"/>
          <w:sz w:val="16"/>
          <w:szCs w:val="16"/>
        </w:rPr>
        <w:t>is</w:t>
      </w:r>
      <w:r w:rsidRPr="005D62CA">
        <w:rPr>
          <w:rFonts w:ascii="Arial" w:hAnsi="Arial"/>
          <w:sz w:val="16"/>
          <w:szCs w:val="16"/>
        </w:rPr>
        <w:t xml:space="preserve"> not listed on the national military </w:t>
      </w:r>
      <w:r w:rsidR="005D62CA">
        <w:rPr>
          <w:rFonts w:ascii="Arial" w:hAnsi="Arial"/>
          <w:sz w:val="16"/>
          <w:szCs w:val="16"/>
        </w:rPr>
        <w:t>A</w:t>
      </w:r>
      <w:r w:rsidRPr="005D62CA">
        <w:rPr>
          <w:rFonts w:ascii="Arial" w:hAnsi="Arial"/>
          <w:sz w:val="16"/>
          <w:szCs w:val="16"/>
        </w:rPr>
        <w:t xml:space="preserve">ircraft register please provide additional details on </w:t>
      </w:r>
      <w:r w:rsidR="005D62CA">
        <w:rPr>
          <w:rFonts w:ascii="Arial" w:hAnsi="Arial"/>
          <w:sz w:val="16"/>
          <w:szCs w:val="16"/>
        </w:rPr>
        <w:t>A</w:t>
      </w:r>
      <w:r w:rsidRPr="005D62CA">
        <w:rPr>
          <w:rFonts w:ascii="Arial" w:hAnsi="Arial"/>
          <w:sz w:val="16"/>
          <w:szCs w:val="16"/>
        </w:rPr>
        <w:t>ircraft registration.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92" w:type="dxa"/>
      <w:tblLook w:val="01E0" w:firstRow="1" w:lastRow="1" w:firstColumn="1" w:lastColumn="1" w:noHBand="0" w:noVBand="0"/>
    </w:tblPr>
    <w:tblGrid>
      <w:gridCol w:w="10456"/>
      <w:gridCol w:w="236"/>
    </w:tblGrid>
    <w:tr w:rsidR="007B6D66" w14:paraId="574552F0" w14:textId="77777777" w:rsidTr="007B6D66">
      <w:trPr>
        <w:trHeight w:val="340"/>
      </w:trPr>
      <w:tc>
        <w:tcPr>
          <w:tcW w:w="10456" w:type="dxa"/>
          <w:shd w:val="clear" w:color="auto" w:fill="auto"/>
          <w:vAlign w:val="center"/>
        </w:tcPr>
        <w:p w14:paraId="1AA0A033" w14:textId="77777777" w:rsidR="007B6D66" w:rsidRDefault="007B6D66" w:rsidP="007B6D66">
          <w:pPr>
            <w:jc w:val="center"/>
          </w:pPr>
          <w:r w:rsidRPr="004D52B3">
            <w:rPr>
              <w:rFonts w:ascii="Arial" w:hAnsi="Arial" w:cs="Arial"/>
              <w:sz w:val="20"/>
              <w:szCs w:val="20"/>
            </w:rPr>
            <w:t>UNCONTROLLED COPY WHEN PRINTED</w:t>
          </w:r>
        </w:p>
      </w:tc>
      <w:tc>
        <w:tcPr>
          <w:tcW w:w="236" w:type="dxa"/>
          <w:shd w:val="clear" w:color="auto" w:fill="auto"/>
          <w:vAlign w:val="center"/>
        </w:tcPr>
        <w:p w14:paraId="1F2E88DD" w14:textId="77777777" w:rsidR="007B6D66" w:rsidRDefault="007B6D66" w:rsidP="001C48C2"/>
      </w:tc>
    </w:tr>
  </w:tbl>
  <w:p w14:paraId="198B9410" w14:textId="77777777" w:rsidR="00866792" w:rsidRDefault="00866792" w:rsidP="00CF4B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05A"/>
    <w:multiLevelType w:val="hybridMultilevel"/>
    <w:tmpl w:val="33C6B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39F6"/>
    <w:multiLevelType w:val="hybridMultilevel"/>
    <w:tmpl w:val="6074D9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535D57"/>
    <w:multiLevelType w:val="multilevel"/>
    <w:tmpl w:val="E37A528E"/>
    <w:lvl w:ilvl="0">
      <w:start w:val="1"/>
      <w:numFmt w:val="decimal"/>
      <w:lvlRestart w:val="0"/>
      <w:pStyle w:val="AMC-GuidancePara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138"/>
        </w:tabs>
        <w:ind w:left="562" w:firstLine="0"/>
      </w:pPr>
      <w:rPr>
        <w:rFonts w:ascii="Arial" w:hAnsi="Arial" w:cs="Arial"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lvlText w:val="(%3)"/>
      <w:lvlJc w:val="left"/>
      <w:pPr>
        <w:tabs>
          <w:tab w:val="num" w:pos="1699"/>
        </w:tabs>
        <w:ind w:left="1138" w:firstLine="0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2275"/>
        </w:tabs>
        <w:ind w:left="1699" w:firstLine="0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tabs>
          <w:tab w:val="num" w:pos="2837"/>
        </w:tabs>
        <w:ind w:left="2275" w:firstLine="0"/>
      </w:pPr>
      <w:rPr>
        <w:rFonts w:ascii="Arial" w:hAnsi="Arial" w:cs="Arial" w:hint="default"/>
        <w:b w:val="0"/>
        <w:i/>
        <w:sz w:val="20"/>
      </w:rPr>
    </w:lvl>
    <w:lvl w:ilvl="5">
      <w:start w:val="1"/>
      <w:numFmt w:val="lowerRoman"/>
      <w:lvlText w:val="%6."/>
      <w:lvlJc w:val="right"/>
      <w:pPr>
        <w:ind w:left="4320" w:hanging="173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73"/>
      </w:pPr>
      <w:rPr>
        <w:rFonts w:hint="default"/>
      </w:rPr>
    </w:lvl>
  </w:abstractNum>
  <w:abstractNum w:abstractNumId="3" w15:restartNumberingAfterBreak="0">
    <w:nsid w:val="302535FB"/>
    <w:multiLevelType w:val="hybridMultilevel"/>
    <w:tmpl w:val="3E14DF04"/>
    <w:lvl w:ilvl="0" w:tplc="493E2A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7125197">
    <w:abstractNumId w:val="2"/>
  </w:num>
  <w:num w:numId="2" w16cid:durableId="1336766488">
    <w:abstractNumId w:val="3"/>
  </w:num>
  <w:num w:numId="3" w16cid:durableId="1619139523">
    <w:abstractNumId w:val="0"/>
  </w:num>
  <w:num w:numId="4" w16cid:durableId="1560510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hideSpellingErrors/>
  <w:hideGrammaticalErrors/>
  <w:attachedTemplate r:id="rId1"/>
  <w:documentProtection w:edit="readOnly" w:enforcement="1" w:cryptProviderType="rsaAES" w:cryptAlgorithmClass="hash" w:cryptAlgorithmType="typeAny" w:cryptAlgorithmSid="14" w:cryptSpinCount="100000" w:hash="kUrY3E0/G1Rgz9+H9iAFx4pKuv9hO2TEg/JIS2JoVnJYONJvHaV3UfZ25alLXCo+5wwDa+AY6C7XjQv75FAY9Q==" w:salt="ylyZKBDfRyVPTMp3gc7jE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4D"/>
    <w:rsid w:val="00031631"/>
    <w:rsid w:val="0003216B"/>
    <w:rsid w:val="00033A01"/>
    <w:rsid w:val="00042562"/>
    <w:rsid w:val="00042888"/>
    <w:rsid w:val="00042C64"/>
    <w:rsid w:val="00061AB1"/>
    <w:rsid w:val="00076485"/>
    <w:rsid w:val="00077842"/>
    <w:rsid w:val="00080AA2"/>
    <w:rsid w:val="000810BE"/>
    <w:rsid w:val="000C139C"/>
    <w:rsid w:val="000D5192"/>
    <w:rsid w:val="001062D9"/>
    <w:rsid w:val="00133AFD"/>
    <w:rsid w:val="00134937"/>
    <w:rsid w:val="001419F9"/>
    <w:rsid w:val="00142878"/>
    <w:rsid w:val="001615F6"/>
    <w:rsid w:val="001633A2"/>
    <w:rsid w:val="0017133D"/>
    <w:rsid w:val="00184CB4"/>
    <w:rsid w:val="0019475F"/>
    <w:rsid w:val="001B11A6"/>
    <w:rsid w:val="001B29E4"/>
    <w:rsid w:val="001C027F"/>
    <w:rsid w:val="001C48C2"/>
    <w:rsid w:val="001D3CE5"/>
    <w:rsid w:val="001D47ED"/>
    <w:rsid w:val="001E1AAD"/>
    <w:rsid w:val="001E60C8"/>
    <w:rsid w:val="001F6808"/>
    <w:rsid w:val="002116F5"/>
    <w:rsid w:val="002204A9"/>
    <w:rsid w:val="00230B45"/>
    <w:rsid w:val="00241FC5"/>
    <w:rsid w:val="00253864"/>
    <w:rsid w:val="0025434F"/>
    <w:rsid w:val="00255EFB"/>
    <w:rsid w:val="00261C92"/>
    <w:rsid w:val="00261E61"/>
    <w:rsid w:val="00263D2F"/>
    <w:rsid w:val="00267870"/>
    <w:rsid w:val="00277642"/>
    <w:rsid w:val="002811FC"/>
    <w:rsid w:val="002A1989"/>
    <w:rsid w:val="002E610D"/>
    <w:rsid w:val="002F3BDB"/>
    <w:rsid w:val="00303186"/>
    <w:rsid w:val="00341743"/>
    <w:rsid w:val="003565C3"/>
    <w:rsid w:val="003679A1"/>
    <w:rsid w:val="00392F47"/>
    <w:rsid w:val="003A017E"/>
    <w:rsid w:val="003B29C7"/>
    <w:rsid w:val="003E3840"/>
    <w:rsid w:val="003F44CD"/>
    <w:rsid w:val="003F476E"/>
    <w:rsid w:val="003F5A9C"/>
    <w:rsid w:val="00400658"/>
    <w:rsid w:val="00401203"/>
    <w:rsid w:val="004143D6"/>
    <w:rsid w:val="00423556"/>
    <w:rsid w:val="004274F0"/>
    <w:rsid w:val="00433433"/>
    <w:rsid w:val="00445109"/>
    <w:rsid w:val="00472AF0"/>
    <w:rsid w:val="00473ED0"/>
    <w:rsid w:val="004774A4"/>
    <w:rsid w:val="0048014A"/>
    <w:rsid w:val="00482889"/>
    <w:rsid w:val="004846AA"/>
    <w:rsid w:val="004936F1"/>
    <w:rsid w:val="004C062A"/>
    <w:rsid w:val="004C1758"/>
    <w:rsid w:val="004D163C"/>
    <w:rsid w:val="004E143A"/>
    <w:rsid w:val="00500D86"/>
    <w:rsid w:val="00524FC5"/>
    <w:rsid w:val="00533BEE"/>
    <w:rsid w:val="00554D54"/>
    <w:rsid w:val="005656AC"/>
    <w:rsid w:val="0057435B"/>
    <w:rsid w:val="005918C9"/>
    <w:rsid w:val="00594207"/>
    <w:rsid w:val="0059501C"/>
    <w:rsid w:val="005B6CEA"/>
    <w:rsid w:val="005C1920"/>
    <w:rsid w:val="005C5B2D"/>
    <w:rsid w:val="005C6CE2"/>
    <w:rsid w:val="005C7D27"/>
    <w:rsid w:val="005D56B4"/>
    <w:rsid w:val="005D62CA"/>
    <w:rsid w:val="005E2EF8"/>
    <w:rsid w:val="00603388"/>
    <w:rsid w:val="00622BCD"/>
    <w:rsid w:val="00641909"/>
    <w:rsid w:val="00652D2D"/>
    <w:rsid w:val="00655BC0"/>
    <w:rsid w:val="00663209"/>
    <w:rsid w:val="00663E11"/>
    <w:rsid w:val="00666C65"/>
    <w:rsid w:val="00670CC9"/>
    <w:rsid w:val="00690DA3"/>
    <w:rsid w:val="006A5281"/>
    <w:rsid w:val="006C1553"/>
    <w:rsid w:val="006F243F"/>
    <w:rsid w:val="0070237F"/>
    <w:rsid w:val="0074568D"/>
    <w:rsid w:val="007526E8"/>
    <w:rsid w:val="007564A7"/>
    <w:rsid w:val="00785EDB"/>
    <w:rsid w:val="007878B3"/>
    <w:rsid w:val="00791018"/>
    <w:rsid w:val="007B6D66"/>
    <w:rsid w:val="007E5043"/>
    <w:rsid w:val="007E67A2"/>
    <w:rsid w:val="00811A64"/>
    <w:rsid w:val="00812857"/>
    <w:rsid w:val="008275FD"/>
    <w:rsid w:val="00833EC1"/>
    <w:rsid w:val="008467CC"/>
    <w:rsid w:val="008511CA"/>
    <w:rsid w:val="008552B9"/>
    <w:rsid w:val="00866792"/>
    <w:rsid w:val="0087604A"/>
    <w:rsid w:val="00876A9C"/>
    <w:rsid w:val="0088441F"/>
    <w:rsid w:val="008A4671"/>
    <w:rsid w:val="008C6201"/>
    <w:rsid w:val="008E3095"/>
    <w:rsid w:val="00900218"/>
    <w:rsid w:val="00905D4E"/>
    <w:rsid w:val="0091330A"/>
    <w:rsid w:val="009152FF"/>
    <w:rsid w:val="009569A1"/>
    <w:rsid w:val="00972EB1"/>
    <w:rsid w:val="0097501C"/>
    <w:rsid w:val="009845AE"/>
    <w:rsid w:val="0099695B"/>
    <w:rsid w:val="00996CFF"/>
    <w:rsid w:val="009A0DFE"/>
    <w:rsid w:val="009A4A85"/>
    <w:rsid w:val="009A6756"/>
    <w:rsid w:val="009A73CF"/>
    <w:rsid w:val="009B23B7"/>
    <w:rsid w:val="009C376C"/>
    <w:rsid w:val="009E238B"/>
    <w:rsid w:val="00A162CB"/>
    <w:rsid w:val="00A22AB1"/>
    <w:rsid w:val="00A23545"/>
    <w:rsid w:val="00A32D7C"/>
    <w:rsid w:val="00A33E06"/>
    <w:rsid w:val="00A37A7A"/>
    <w:rsid w:val="00A37C5E"/>
    <w:rsid w:val="00A47C67"/>
    <w:rsid w:val="00A51B05"/>
    <w:rsid w:val="00A548AC"/>
    <w:rsid w:val="00A5558F"/>
    <w:rsid w:val="00A568FB"/>
    <w:rsid w:val="00A63980"/>
    <w:rsid w:val="00A91E5A"/>
    <w:rsid w:val="00AA1884"/>
    <w:rsid w:val="00AA2C7C"/>
    <w:rsid w:val="00AD0EBB"/>
    <w:rsid w:val="00AE2054"/>
    <w:rsid w:val="00AE32D3"/>
    <w:rsid w:val="00AF52DA"/>
    <w:rsid w:val="00AF6C96"/>
    <w:rsid w:val="00B26AC2"/>
    <w:rsid w:val="00B56816"/>
    <w:rsid w:val="00B746CD"/>
    <w:rsid w:val="00B74CB5"/>
    <w:rsid w:val="00B75079"/>
    <w:rsid w:val="00BB02D2"/>
    <w:rsid w:val="00BC754E"/>
    <w:rsid w:val="00BE730A"/>
    <w:rsid w:val="00C05BDF"/>
    <w:rsid w:val="00C33787"/>
    <w:rsid w:val="00C5056A"/>
    <w:rsid w:val="00C551DF"/>
    <w:rsid w:val="00C56BCC"/>
    <w:rsid w:val="00C70F36"/>
    <w:rsid w:val="00CA6802"/>
    <w:rsid w:val="00CB0A99"/>
    <w:rsid w:val="00CB34EB"/>
    <w:rsid w:val="00CB4275"/>
    <w:rsid w:val="00CD44BC"/>
    <w:rsid w:val="00CF2067"/>
    <w:rsid w:val="00CF4BBE"/>
    <w:rsid w:val="00D14D5D"/>
    <w:rsid w:val="00D25C1E"/>
    <w:rsid w:val="00D3073E"/>
    <w:rsid w:val="00D344A0"/>
    <w:rsid w:val="00D44849"/>
    <w:rsid w:val="00D50467"/>
    <w:rsid w:val="00D66C78"/>
    <w:rsid w:val="00D735FA"/>
    <w:rsid w:val="00D83C95"/>
    <w:rsid w:val="00D9065C"/>
    <w:rsid w:val="00D979D9"/>
    <w:rsid w:val="00DA06E0"/>
    <w:rsid w:val="00DA20B7"/>
    <w:rsid w:val="00DA417B"/>
    <w:rsid w:val="00DB2F77"/>
    <w:rsid w:val="00DB7DD6"/>
    <w:rsid w:val="00DC236A"/>
    <w:rsid w:val="00DC4E85"/>
    <w:rsid w:val="00E01376"/>
    <w:rsid w:val="00E077CD"/>
    <w:rsid w:val="00E07AF1"/>
    <w:rsid w:val="00E314FB"/>
    <w:rsid w:val="00E376D6"/>
    <w:rsid w:val="00E5684D"/>
    <w:rsid w:val="00EC757C"/>
    <w:rsid w:val="00EF34F5"/>
    <w:rsid w:val="00F101EB"/>
    <w:rsid w:val="00F13BB4"/>
    <w:rsid w:val="00F15FAA"/>
    <w:rsid w:val="00F17F7B"/>
    <w:rsid w:val="00F318D5"/>
    <w:rsid w:val="00F32F68"/>
    <w:rsid w:val="00F365E8"/>
    <w:rsid w:val="00F36CC1"/>
    <w:rsid w:val="00F57CBB"/>
    <w:rsid w:val="00F747C3"/>
    <w:rsid w:val="00FC1E29"/>
    <w:rsid w:val="00FC6AFF"/>
    <w:rsid w:val="00FE1C8A"/>
    <w:rsid w:val="00FE7580"/>
    <w:rsid w:val="0679318F"/>
    <w:rsid w:val="0C5B95D1"/>
    <w:rsid w:val="0F4145F1"/>
    <w:rsid w:val="121695BA"/>
    <w:rsid w:val="12593917"/>
    <w:rsid w:val="15A6CFC4"/>
    <w:rsid w:val="1BDEF836"/>
    <w:rsid w:val="1BF9B49B"/>
    <w:rsid w:val="1FAEADBD"/>
    <w:rsid w:val="27E7CAC6"/>
    <w:rsid w:val="2CA2138C"/>
    <w:rsid w:val="370CA2D0"/>
    <w:rsid w:val="375E72AA"/>
    <w:rsid w:val="421834A5"/>
    <w:rsid w:val="468C81E1"/>
    <w:rsid w:val="47D44C5D"/>
    <w:rsid w:val="48D58493"/>
    <w:rsid w:val="4912FC39"/>
    <w:rsid w:val="4B9243D0"/>
    <w:rsid w:val="4CF44675"/>
    <w:rsid w:val="50AD586A"/>
    <w:rsid w:val="539914E1"/>
    <w:rsid w:val="56D37CA0"/>
    <w:rsid w:val="57A551BD"/>
    <w:rsid w:val="5F62D767"/>
    <w:rsid w:val="629A7829"/>
    <w:rsid w:val="69FD7CA0"/>
    <w:rsid w:val="6C9E8296"/>
    <w:rsid w:val="6D3AF1EA"/>
    <w:rsid w:val="6EA9E48E"/>
    <w:rsid w:val="71EF6628"/>
    <w:rsid w:val="74F06E41"/>
    <w:rsid w:val="762BFE8A"/>
    <w:rsid w:val="7D57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A9D5B"/>
  <w15:chartTrackingRefBased/>
  <w15:docId w15:val="{99821505-5422-4FCA-A5A9-2E5A918A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7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679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67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6792"/>
    <w:rPr>
      <w:sz w:val="22"/>
      <w:szCs w:val="22"/>
      <w:lang w:eastAsia="en-US"/>
    </w:rPr>
  </w:style>
  <w:style w:type="paragraph" w:customStyle="1" w:styleId="AMC-GuidancePara">
    <w:name w:val="AMC-Guidance Para"/>
    <w:basedOn w:val="Normal"/>
    <w:qFormat/>
    <w:rsid w:val="00866792"/>
    <w:pPr>
      <w:numPr>
        <w:numId w:val="1"/>
      </w:numPr>
      <w:tabs>
        <w:tab w:val="left" w:pos="567"/>
        <w:tab w:val="left" w:pos="1134"/>
        <w:tab w:val="left" w:pos="1701"/>
        <w:tab w:val="left" w:pos="2268"/>
      </w:tabs>
      <w:spacing w:before="60" w:after="120" w:line="240" w:lineRule="auto"/>
    </w:pPr>
    <w:rPr>
      <w:rFonts w:ascii="Arial" w:hAnsi="Arial" w:cs="Arial"/>
      <w:sz w:val="20"/>
      <w:szCs w:val="20"/>
    </w:rPr>
  </w:style>
  <w:style w:type="paragraph" w:customStyle="1" w:styleId="FreeText">
    <w:name w:val="Free Text"/>
    <w:basedOn w:val="Normal"/>
    <w:qFormat/>
    <w:rsid w:val="0086679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60" w:after="120" w:line="240" w:lineRule="auto"/>
    </w:pPr>
    <w:rPr>
      <w:rFonts w:ascii="Arial" w:hAnsi="Arial" w:cs="Arial"/>
      <w:sz w:val="20"/>
      <w:szCs w:val="20"/>
    </w:rPr>
  </w:style>
  <w:style w:type="paragraph" w:customStyle="1" w:styleId="TableText">
    <w:name w:val="Table Text"/>
    <w:basedOn w:val="Normal"/>
    <w:rsid w:val="00866792"/>
    <w:pPr>
      <w:keepLines/>
      <w:spacing w:after="0" w:line="240" w:lineRule="auto"/>
    </w:pPr>
    <w:rPr>
      <w:rFonts w:ascii="Arial" w:eastAsia="Times New Roman" w:hAnsi="Arial"/>
      <w:sz w:val="20"/>
      <w:szCs w:val="20"/>
    </w:rPr>
  </w:style>
  <w:style w:type="character" w:styleId="Hyperlink">
    <w:name w:val="Hyperlink"/>
    <w:rsid w:val="008667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679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263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3D2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63D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D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3D2F"/>
    <w:rPr>
      <w:b/>
      <w:bCs/>
      <w:lang w:eastAsia="en-US"/>
    </w:rPr>
  </w:style>
  <w:style w:type="paragraph" w:customStyle="1" w:styleId="Default">
    <w:name w:val="Default"/>
    <w:rsid w:val="00A639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82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E1C8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FE1C8A"/>
  </w:style>
  <w:style w:type="character" w:styleId="UnresolvedMention">
    <w:name w:val="Unresolved Mention"/>
    <w:basedOn w:val="DefaultParagraphFont"/>
    <w:uiPriority w:val="99"/>
    <w:semiHidden/>
    <w:unhideWhenUsed/>
    <w:rsid w:val="0025386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6C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CC1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36CC1"/>
    <w:rPr>
      <w:vertAlign w:val="superscript"/>
    </w:rPr>
  </w:style>
  <w:style w:type="paragraph" w:styleId="Revision">
    <w:name w:val="Revision"/>
    <w:hidden/>
    <w:uiPriority w:val="99"/>
    <w:semiHidden/>
    <w:rsid w:val="00DA20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A-MAA-Display-Forms@mod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SA-MAA-Display-Forms@mod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kinsc105\Downloads\Templates\RA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3C092EDBB34BBF8D32ECEC83EEC0" ma:contentTypeVersion="17" ma:contentTypeDescription="Create a new document." ma:contentTypeScope="" ma:versionID="ba57778a3a1f4c0dfa334db854cb62b2">
  <xsd:schema xmlns:xsd="http://www.w3.org/2001/XMLSchema" xmlns:xs="http://www.w3.org/2001/XMLSchema" xmlns:p="http://schemas.microsoft.com/office/2006/metadata/properties" xmlns:ns2="d78d4d07-7f2f-44ec-8bd6-c77729ba8e33" xmlns:ns3="e32d3b94-93ed-451b-bb95-e0d89f9ae96e" xmlns:ns4="04738c6d-ecc8-46f1-821f-82e308eab3d9" targetNamespace="http://schemas.microsoft.com/office/2006/metadata/properties" ma:root="true" ma:fieldsID="69e940ee3ce744d31bf8fe20b7b88516" ns2:_="" ns3:_="" ns4:_="">
    <xsd:import namespace="d78d4d07-7f2f-44ec-8bd6-c77729ba8e33"/>
    <xsd:import namespace="e32d3b94-93ed-451b-bb95-e0d89f9ae96e"/>
    <xsd:import namespace="04738c6d-ecc8-46f1-821f-82e308eab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4d07-7f2f-44ec-8bd6-c77729ba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ff0b8c-5d72-4038-b2cd-f57bf310c6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94-93ed-451b-bb95-e0d89f9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ac50da-7763-49e6-b277-3573f88cfeea}" ma:internalName="TaxCatchAll" ma:showField="CatchAllData" ma:web="e32d3b94-93ed-451b-bb95-e0d89f9ae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738c6d-ecc8-46f1-821f-82e308eab3d9" xsi:nil="true"/>
    <lcf76f155ced4ddcb4097134ff3c332f xmlns="d78d4d07-7f2f-44ec-8bd6-c77729ba8e3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8D2252-B4FF-463B-9222-AFED4F04E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d4d07-7f2f-44ec-8bd6-c77729ba8e33"/>
    <ds:schemaRef ds:uri="e32d3b94-93ed-451b-bb95-e0d89f9ae96e"/>
    <ds:schemaRef ds:uri="04738c6d-ecc8-46f1-821f-82e308eab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D0D5E5-CA4D-40EC-9B17-AD41984343D3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d78d4d07-7f2f-44ec-8bd6-c77729ba8e33"/>
    <ds:schemaRef ds:uri="e32d3b94-93ed-451b-bb95-e0d89f9ae96e"/>
    <ds:schemaRef ds:uri="http://schemas.microsoft.com/office/2006/documentManagement/types"/>
    <ds:schemaRef ds:uri="04738c6d-ecc8-46f1-821f-82e308eab3d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955543-EEB9-4B73-B259-D3BE846ED3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627DCA-ADFC-46AB-9356-DA1B9CC8BE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RAMaster</Template>
  <TotalTime>1</TotalTime>
  <Pages>7</Pages>
  <Words>1242</Words>
  <Characters>7083</Characters>
  <Application>Microsoft Office Word</Application>
  <DocSecurity>8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 2335 Form 2: Foreign Military Participant Application Form</vt:lpstr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2335 Form 2: Foreign Military Participant Application Form</dc:title>
  <dc:subject/>
  <dc:creator>Lavis, Russell Wg Cdr (DSA-MAA-OpAssure-TEST-AirOps)</dc:creator>
  <cp:keywords/>
  <cp:lastModifiedBy>Cherriman, Adam C2 (DSA-MAA-OpAssure-KE-MRP2)</cp:lastModifiedBy>
  <cp:revision>3</cp:revision>
  <dcterms:created xsi:type="dcterms:W3CDTF">2024-03-01T11:14:00Z</dcterms:created>
  <dcterms:modified xsi:type="dcterms:W3CDTF">2024-03-01T11:22:00Z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0x0101008E243C092EDBB34BBF8D32ECEC83EEC0</vt:lpwstr>
  </property>
  <property fmtid="{D5CDD505-2E9C-101B-9397-08002B2CF9AE}" pid="3" name="Subject Category">
    <vt:lpwstr>7;# air safety|abe52f4e-4bc6-4418-b058-7a7517c4eb16</vt:lpwstr>
  </property>
  <property fmtid="{D5CDD505-2E9C-101B-9397-08002B2CF9AE}" pid="4" name="TaxKeyword">
    <vt:lpwstr/>
  </property>
  <property fmtid="{D5CDD505-2E9C-101B-9397-08002B2CF9AE}" pid="5" name="cc">
    <vt:lpwstr/>
  </property>
  <property fmtid="{D5CDD505-2E9C-101B-9397-08002B2CF9AE}" pid="6" name="Order">
    <vt:lpwstr>60200.0000000000</vt:lpwstr>
  </property>
  <property fmtid="{D5CDD505-2E9C-101B-9397-08002B2CF9AE}" pid="7" name="_dlc_policyId">
    <vt:lpwstr/>
  </property>
  <property fmtid="{D5CDD505-2E9C-101B-9397-08002B2CF9AE}" pid="8" name="fileplanIDOOB">
    <vt:lpwstr>04_Deliver</vt:lpwstr>
  </property>
  <property fmtid="{D5CDD505-2E9C-101B-9397-08002B2CF9AE}" pid="9" name="fileplanIDPTH">
    <vt:lpwstr>04_Deliver</vt:lpwstr>
  </property>
  <property fmtid="{D5CDD505-2E9C-101B-9397-08002B2CF9AE}" pid="10" name="xd_ProgID">
    <vt:lpwstr/>
  </property>
  <property fmtid="{D5CDD505-2E9C-101B-9397-08002B2CF9AE}" pid="11" name="Subject CategoryOOB">
    <vt:lpwstr>;#AIR SAFETY;#</vt:lpwstr>
  </property>
  <property fmtid="{D5CDD505-2E9C-101B-9397-08002B2CF9AE}" pid="12" name="ItemRetentionFormula">
    <vt:lpwstr/>
  </property>
  <property fmtid="{D5CDD505-2E9C-101B-9397-08002B2CF9AE}" pid="13" name="to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SubjectCategory">
    <vt:lpwstr/>
  </property>
  <property fmtid="{D5CDD505-2E9C-101B-9397-08002B2CF9AE}" pid="17" name="Business Owner">
    <vt:lpwstr>6;#MAA|559ef654-ce56-4ba5-8802-b765a90faeb8</vt:lpwstr>
  </property>
  <property fmtid="{D5CDD505-2E9C-101B-9397-08002B2CF9AE}" pid="18" name="Copyright">
    <vt:lpwstr/>
  </property>
  <property fmtid="{D5CDD505-2E9C-101B-9397-08002B2CF9AE}" pid="19" name="Business OwnerOOB">
    <vt:lpwstr>Military Aviation Authority</vt:lpwstr>
  </property>
  <property fmtid="{D5CDD505-2E9C-101B-9397-08002B2CF9AE}" pid="20" name="MODImageCleaning">
    <vt:lpwstr/>
  </property>
  <property fmtid="{D5CDD505-2E9C-101B-9397-08002B2CF9AE}" pid="21" name="SubjectKeywords">
    <vt:lpwstr/>
  </property>
  <property fmtid="{D5CDD505-2E9C-101B-9397-08002B2CF9AE}" pid="22" name="MODScanVerified">
    <vt:lpwstr/>
  </property>
  <property fmtid="{D5CDD505-2E9C-101B-9397-08002B2CF9AE}" pid="23" name="MODScanStandard">
    <vt:lpwstr/>
  </property>
  <property fmtid="{D5CDD505-2E9C-101B-9397-08002B2CF9AE}" pid="24" name="LocalKeywords">
    <vt:lpwstr/>
  </property>
  <property fmtid="{D5CDD505-2E9C-101B-9397-08002B2CF9AE}" pid="25" name="BusinessOwner">
    <vt:lpwstr/>
  </property>
  <property fmtid="{D5CDD505-2E9C-101B-9397-08002B2CF9AE}" pid="26" name="Subject KeywordsOOB">
    <vt:lpwstr>;#Military Aviation Authority;#</vt:lpwstr>
  </property>
  <property fmtid="{D5CDD505-2E9C-101B-9397-08002B2CF9AE}" pid="27" name="fileplanID">
    <vt:lpwstr>4;#04 Deliver the Unit's objectives|954cf193-6423-4137-9b07-8b4f402d8d43</vt:lpwstr>
  </property>
  <property fmtid="{D5CDD505-2E9C-101B-9397-08002B2CF9AE}" pid="28" name="from">
    <vt:lpwstr/>
  </property>
  <property fmtid="{D5CDD505-2E9C-101B-9397-08002B2CF9AE}" pid="29" name="Description0">
    <vt:lpwstr/>
  </property>
  <property fmtid="{D5CDD505-2E9C-101B-9397-08002B2CF9AE}" pid="30" name="Email_x0020z_Subject">
    <vt:lpwstr/>
  </property>
  <property fmtid="{D5CDD505-2E9C-101B-9397-08002B2CF9AE}" pid="31" name="Subject Keywords">
    <vt:lpwstr>2;#Air safety|90c9fad2-e337-48d7-a00b-51e04f4f78dd;#8;# Military Aviation Authority|a41ccc49-8f12-47c6-929a-b79697895e27;#127;# Regulation|70b9d776-f101-481e-9bf6-f181e0acc339</vt:lpwstr>
  </property>
  <property fmtid="{D5CDD505-2E9C-101B-9397-08002B2CF9AE}" pid="32" name="AuthorOriginator">
    <vt:lpwstr>Fairlie, Gordon Sqn Ldr</vt:lpwstr>
  </property>
  <property fmtid="{D5CDD505-2E9C-101B-9397-08002B2CF9AE}" pid="33" name="MODNumberOfPagesScanned">
    <vt:lpwstr/>
  </property>
  <property fmtid="{D5CDD505-2E9C-101B-9397-08002B2CF9AE}" pid="34" name="defnetKeywords">
    <vt:lpwstr>8547;#2000 series|c115aa32-dec2-4d1f-a080-15019cb73660</vt:lpwstr>
  </property>
  <property fmtid="{D5CDD505-2E9C-101B-9397-08002B2CF9AE}" pid="35" name="defnetTags">
    <vt:lpwstr>183;#Health and safety and environmental protection|42f99d1b-64c6-4edf-97a7-5133925fdb51</vt:lpwstr>
  </property>
  <property fmtid="{D5CDD505-2E9C-101B-9397-08002B2CF9AE}" pid="36" name="MSIP_Label_d8a60473-494b-4586-a1bb-b0e663054676_Enabled">
    <vt:lpwstr>true</vt:lpwstr>
  </property>
  <property fmtid="{D5CDD505-2E9C-101B-9397-08002B2CF9AE}" pid="37" name="MSIP_Label_d8a60473-494b-4586-a1bb-b0e663054676_SetDate">
    <vt:lpwstr>2023-03-22T11:48:30Z</vt:lpwstr>
  </property>
  <property fmtid="{D5CDD505-2E9C-101B-9397-08002B2CF9AE}" pid="38" name="MSIP_Label_d8a60473-494b-4586-a1bb-b0e663054676_Method">
    <vt:lpwstr>Privileged</vt:lpwstr>
  </property>
  <property fmtid="{D5CDD505-2E9C-101B-9397-08002B2CF9AE}" pid="39" name="MSIP_Label_d8a60473-494b-4586-a1bb-b0e663054676_Name">
    <vt:lpwstr>MOD-1-O-‘UNMARKED’</vt:lpwstr>
  </property>
  <property fmtid="{D5CDD505-2E9C-101B-9397-08002B2CF9AE}" pid="40" name="MSIP_Label_d8a60473-494b-4586-a1bb-b0e663054676_SiteId">
    <vt:lpwstr>be7760ed-5953-484b-ae95-d0a16dfa09e5</vt:lpwstr>
  </property>
  <property fmtid="{D5CDD505-2E9C-101B-9397-08002B2CF9AE}" pid="41" name="MSIP_Label_d8a60473-494b-4586-a1bb-b0e663054676_ActionId">
    <vt:lpwstr>90bcf20a-188f-4d20-b9b7-d901b26b4911</vt:lpwstr>
  </property>
  <property fmtid="{D5CDD505-2E9C-101B-9397-08002B2CF9AE}" pid="42" name="MSIP_Label_d8a60473-494b-4586-a1bb-b0e663054676_ContentBits">
    <vt:lpwstr>0</vt:lpwstr>
  </property>
  <property fmtid="{D5CDD505-2E9C-101B-9397-08002B2CF9AE}" pid="43" name="MediaServiceImageTags">
    <vt:lpwstr/>
  </property>
</Properties>
</file>