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A9FF" w14:textId="77777777" w:rsidR="00E46D04" w:rsidRDefault="0033490A" w:rsidP="00E46D04">
      <w:bookmarkStart w:id="0" w:name="_GoBack"/>
      <w:bookmarkEnd w:id="0"/>
      <w:r w:rsidRPr="0033490A">
        <w:rPr>
          <w:b/>
        </w:rPr>
        <w:t>Appendix 4. Training logbook for new practitioners</w:t>
      </w:r>
    </w:p>
    <w:p w14:paraId="399C958C" w14:textId="77777777" w:rsidR="0033490A" w:rsidRPr="0033490A" w:rsidRDefault="0033490A" w:rsidP="0033490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33490A" w:rsidRPr="0033490A" w14:paraId="4126EDC4" w14:textId="77777777" w:rsidTr="00467EE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1E3A4" w14:textId="77777777" w:rsidR="0033490A" w:rsidRPr="0033490A" w:rsidRDefault="0033490A" w:rsidP="0033490A">
            <w:pPr>
              <w:rPr>
                <w:b/>
              </w:rPr>
            </w:pPr>
            <w:r w:rsidRPr="0033490A">
              <w:rPr>
                <w:b/>
              </w:rPr>
              <w:t>Practitioner ID number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6E4DD" w14:textId="77777777" w:rsidR="0033490A" w:rsidRPr="0033490A" w:rsidRDefault="0033490A" w:rsidP="0033490A">
            <w:pPr>
              <w:rPr>
                <w:b/>
              </w:rPr>
            </w:pPr>
          </w:p>
        </w:tc>
      </w:tr>
      <w:tr w:rsidR="0033490A" w:rsidRPr="0033490A" w14:paraId="72A0E344" w14:textId="77777777" w:rsidTr="00467EE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5F3C" w14:textId="77777777" w:rsidR="0033490A" w:rsidRPr="0033490A" w:rsidRDefault="0033490A" w:rsidP="0033490A">
            <w:pPr>
              <w:rPr>
                <w:b/>
              </w:rPr>
            </w:pPr>
            <w:r w:rsidRPr="0033490A">
              <w:rPr>
                <w:b/>
              </w:rPr>
              <w:t>Name of SSS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2AE7" w14:textId="77777777" w:rsidR="0033490A" w:rsidRPr="0033490A" w:rsidRDefault="0033490A" w:rsidP="0033490A">
            <w:pPr>
              <w:rPr>
                <w:b/>
              </w:rPr>
            </w:pPr>
          </w:p>
        </w:tc>
      </w:tr>
      <w:tr w:rsidR="0033490A" w:rsidRPr="0033490A" w14:paraId="68C5467B" w14:textId="77777777" w:rsidTr="00467EE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B9194" w14:textId="77777777" w:rsidR="0033490A" w:rsidRPr="0033490A" w:rsidRDefault="0033490A" w:rsidP="0033490A">
            <w:pPr>
              <w:rPr>
                <w:b/>
              </w:rPr>
            </w:pPr>
            <w:r w:rsidRPr="0033490A">
              <w:rPr>
                <w:b/>
              </w:rPr>
              <w:t>Name of local organisation/NHS trust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CA792" w14:textId="77777777" w:rsidR="0033490A" w:rsidRPr="0033490A" w:rsidRDefault="0033490A" w:rsidP="0033490A">
            <w:pPr>
              <w:rPr>
                <w:b/>
              </w:rPr>
            </w:pPr>
          </w:p>
        </w:tc>
      </w:tr>
      <w:tr w:rsidR="0033490A" w:rsidRPr="0033490A" w14:paraId="382BBC30" w14:textId="77777777" w:rsidTr="00467EE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DD098" w14:textId="77777777" w:rsidR="0033490A" w:rsidRPr="0033490A" w:rsidRDefault="0033490A" w:rsidP="0033490A">
            <w:pPr>
              <w:rPr>
                <w:b/>
              </w:rPr>
            </w:pPr>
            <w:r w:rsidRPr="0033490A">
              <w:rPr>
                <w:b/>
              </w:rPr>
              <w:t>Date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85759" w14:textId="77777777" w:rsidR="0033490A" w:rsidRPr="0033490A" w:rsidRDefault="0033490A" w:rsidP="0033490A">
            <w:pPr>
              <w:rPr>
                <w:b/>
              </w:rPr>
            </w:pPr>
          </w:p>
        </w:tc>
      </w:tr>
    </w:tbl>
    <w:p w14:paraId="00DF4287" w14:textId="77777777" w:rsidR="0033490A" w:rsidRPr="0033490A" w:rsidRDefault="0033490A" w:rsidP="0033490A"/>
    <w:p w14:paraId="1007D44B" w14:textId="77777777" w:rsidR="0033490A" w:rsidRPr="0033490A" w:rsidRDefault="0033490A" w:rsidP="0033490A">
      <w:r w:rsidRPr="0033490A">
        <w:t>FASP recommends that an individual training plan be negotiated between SSS and practitioner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209"/>
        <w:gridCol w:w="1559"/>
        <w:gridCol w:w="3117"/>
      </w:tblGrid>
      <w:tr w:rsidR="0033490A" w:rsidRPr="0033490A" w14:paraId="520BFEDE" w14:textId="77777777" w:rsidTr="00467EE1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1767EAE9" w14:textId="77777777" w:rsidR="0033490A" w:rsidRPr="0033490A" w:rsidRDefault="0033490A" w:rsidP="0033490A">
            <w:pPr>
              <w:rPr>
                <w:b/>
              </w:rPr>
            </w:pPr>
            <w:r w:rsidRPr="0033490A">
              <w:rPr>
                <w:b/>
              </w:rPr>
              <w:t>Action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08ABAB53" w14:textId="77777777" w:rsidR="0033490A" w:rsidRPr="0033490A" w:rsidRDefault="0033490A" w:rsidP="0033490A">
            <w:pPr>
              <w:rPr>
                <w:b/>
              </w:rPr>
            </w:pPr>
            <w:r w:rsidRPr="0033490A">
              <w:rPr>
                <w:b/>
              </w:rPr>
              <w:t>Date Completed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3CD8539A" w14:textId="77777777" w:rsidR="0033490A" w:rsidRPr="0033490A" w:rsidRDefault="0033490A" w:rsidP="0033490A">
            <w:pPr>
              <w:rPr>
                <w:b/>
              </w:rPr>
            </w:pPr>
            <w:r w:rsidRPr="0033490A">
              <w:rPr>
                <w:b/>
              </w:rPr>
              <w:t>Comments</w:t>
            </w:r>
          </w:p>
        </w:tc>
      </w:tr>
      <w:tr w:rsidR="0033490A" w:rsidRPr="0033490A" w14:paraId="7D0E3A76" w14:textId="77777777" w:rsidTr="00467EE1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D6A8F" w14:textId="77777777" w:rsidR="0033490A" w:rsidRPr="0033490A" w:rsidRDefault="0033490A" w:rsidP="0033490A">
            <w:r w:rsidRPr="0033490A">
              <w:t>Condensed educational module for T13/T18 &amp;T21 (CEMT21) ESSENTIAL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B69C" w14:textId="77777777" w:rsidR="0033490A" w:rsidRPr="0033490A" w:rsidRDefault="0033490A" w:rsidP="0033490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33D2A" w14:textId="77777777" w:rsidR="0033490A" w:rsidRPr="0033490A" w:rsidRDefault="0033490A" w:rsidP="0033490A"/>
        </w:tc>
      </w:tr>
      <w:tr w:rsidR="0033490A" w:rsidRPr="0033490A" w14:paraId="5971B594" w14:textId="77777777" w:rsidTr="00467EE1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5C8A4" w14:textId="77777777" w:rsidR="0033490A" w:rsidRPr="0033490A" w:rsidRDefault="0033490A" w:rsidP="0033490A">
            <w:r w:rsidRPr="0033490A">
              <w:t xml:space="preserve">NT training resource </w:t>
            </w:r>
            <w:r w:rsidRPr="0033490A">
              <w:rPr>
                <w:b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EF425" w14:textId="77777777" w:rsidR="0033490A" w:rsidRPr="0033490A" w:rsidRDefault="0033490A" w:rsidP="0033490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934F7" w14:textId="77777777" w:rsidR="0033490A" w:rsidRPr="0033490A" w:rsidRDefault="0033490A" w:rsidP="0033490A"/>
        </w:tc>
      </w:tr>
      <w:tr w:rsidR="0033490A" w:rsidRPr="0033490A" w14:paraId="71D159B9" w14:textId="77777777" w:rsidTr="00467EE1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FE466" w14:textId="77777777" w:rsidR="0033490A" w:rsidRPr="0033490A" w:rsidRDefault="0033490A" w:rsidP="0033490A">
            <w:r w:rsidRPr="0033490A">
              <w:t>Training number requested from DQASS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2400" w14:textId="77777777" w:rsidR="0033490A" w:rsidRPr="0033490A" w:rsidRDefault="0033490A" w:rsidP="0033490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3F315" w14:textId="77777777" w:rsidR="0033490A" w:rsidRPr="0033490A" w:rsidRDefault="0033490A" w:rsidP="0033490A"/>
        </w:tc>
      </w:tr>
      <w:tr w:rsidR="0033490A" w:rsidRPr="0033490A" w14:paraId="2047BE64" w14:textId="77777777" w:rsidTr="00467EE1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BFA08" w14:textId="77777777" w:rsidR="0033490A" w:rsidRPr="0033490A" w:rsidRDefault="0033490A" w:rsidP="0033490A">
            <w:r w:rsidRPr="0033490A">
              <w:t>Log book of supervised scans completed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3C711" w14:textId="77777777" w:rsidR="0033490A" w:rsidRPr="0033490A" w:rsidRDefault="0033490A" w:rsidP="0033490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BFEE" w14:textId="77777777" w:rsidR="0033490A" w:rsidRPr="0033490A" w:rsidRDefault="0033490A" w:rsidP="0033490A"/>
        </w:tc>
      </w:tr>
      <w:tr w:rsidR="0033490A" w:rsidRPr="0033490A" w14:paraId="0E2FA7F7" w14:textId="77777777" w:rsidTr="00467EE1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FCD41" w14:textId="77777777" w:rsidR="0033490A" w:rsidRPr="0033490A" w:rsidRDefault="0033490A" w:rsidP="0033490A">
            <w:r w:rsidRPr="0033490A">
              <w:t>Log book of 25 independent scans completed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22908" w14:textId="77777777" w:rsidR="0033490A" w:rsidRPr="0033490A" w:rsidRDefault="0033490A" w:rsidP="0033490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D978" w14:textId="77777777" w:rsidR="0033490A" w:rsidRPr="0033490A" w:rsidRDefault="0033490A" w:rsidP="0033490A"/>
        </w:tc>
      </w:tr>
      <w:tr w:rsidR="0033490A" w:rsidRPr="0033490A" w14:paraId="75755924" w14:textId="77777777" w:rsidTr="00467EE1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B5A43" w14:textId="77777777" w:rsidR="0033490A" w:rsidRPr="0033490A" w:rsidRDefault="0033490A" w:rsidP="0033490A">
            <w:r w:rsidRPr="0033490A">
              <w:t xml:space="preserve">Images reviewed and scored as good or acceptable by SSS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2AAA2" w14:textId="77777777" w:rsidR="0033490A" w:rsidRPr="0033490A" w:rsidRDefault="0033490A" w:rsidP="0033490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8F114" w14:textId="77777777" w:rsidR="0033490A" w:rsidRPr="0033490A" w:rsidRDefault="0033490A" w:rsidP="0033490A"/>
        </w:tc>
      </w:tr>
      <w:tr w:rsidR="0033490A" w:rsidRPr="0033490A" w14:paraId="0DB666CC" w14:textId="77777777" w:rsidTr="00467EE1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9A1DB" w14:textId="77777777" w:rsidR="0033490A" w:rsidRPr="0033490A" w:rsidRDefault="0033490A" w:rsidP="0033490A">
            <w:r w:rsidRPr="0033490A">
              <w:t>25 paired measurements submitted to DQASS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31810" w14:textId="77777777" w:rsidR="0033490A" w:rsidRPr="0033490A" w:rsidRDefault="0033490A" w:rsidP="0033490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EFEEC" w14:textId="77777777" w:rsidR="0033490A" w:rsidRPr="0033490A" w:rsidRDefault="0033490A" w:rsidP="0033490A"/>
        </w:tc>
      </w:tr>
      <w:tr w:rsidR="0033490A" w:rsidRPr="0033490A" w14:paraId="23B73889" w14:textId="77777777" w:rsidTr="00467EE1">
        <w:trPr>
          <w:trHeight w:val="5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26964" w14:textId="77777777" w:rsidR="0033490A" w:rsidRPr="0033490A" w:rsidRDefault="0033490A" w:rsidP="0033490A">
            <w:r w:rsidRPr="0033490A">
              <w:t>SSS confirms competent to scan independently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1ED87" w14:textId="77777777" w:rsidR="0033490A" w:rsidRPr="0033490A" w:rsidRDefault="0033490A" w:rsidP="0033490A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249D5" w14:textId="77777777" w:rsidR="0033490A" w:rsidRPr="0033490A" w:rsidRDefault="0033490A" w:rsidP="0033490A"/>
        </w:tc>
      </w:tr>
    </w:tbl>
    <w:p w14:paraId="4700B689" w14:textId="77777777" w:rsidR="0033490A" w:rsidRPr="0033490A" w:rsidRDefault="0033490A" w:rsidP="0033490A"/>
    <w:p w14:paraId="01678CA6" w14:textId="77777777" w:rsidR="0033490A" w:rsidRPr="0033490A" w:rsidRDefault="0033490A" w:rsidP="0033490A">
      <w:pPr>
        <w:rPr>
          <w:u w:val="single"/>
        </w:rPr>
      </w:pPr>
      <w:r w:rsidRPr="0033490A">
        <w:rPr>
          <w:u w:val="single"/>
        </w:rPr>
        <w:t>Signed Declaration</w:t>
      </w:r>
    </w:p>
    <w:p w14:paraId="7C8B7ED6" w14:textId="77777777" w:rsidR="0033490A" w:rsidRPr="0033490A" w:rsidRDefault="0033490A" w:rsidP="0033490A">
      <w:pPr>
        <w:rPr>
          <w:i/>
        </w:rPr>
      </w:pPr>
      <w:r w:rsidRPr="0033490A">
        <w:rPr>
          <w:i/>
        </w:rPr>
        <w:t>The above ultrasound practitioner has successfully completed all training requirements and is therefore competent to undertake the ultrasound aspect of the NHS T13/T18 &amp;T21 screening programme.</w:t>
      </w:r>
    </w:p>
    <w:p w14:paraId="0E8DE357" w14:textId="77777777" w:rsidR="0033490A" w:rsidRPr="0033490A" w:rsidRDefault="0033490A" w:rsidP="0033490A">
      <w:pPr>
        <w:rPr>
          <w:i/>
        </w:rPr>
      </w:pPr>
    </w:p>
    <w:p w14:paraId="7457288A" w14:textId="77777777" w:rsidR="0033490A" w:rsidRPr="0033490A" w:rsidRDefault="0033490A" w:rsidP="0033490A">
      <w:pPr>
        <w:rPr>
          <w:i/>
        </w:rPr>
      </w:pPr>
    </w:p>
    <w:p w14:paraId="4EBB2F37" w14:textId="77777777" w:rsidR="0033490A" w:rsidRPr="0033490A" w:rsidRDefault="0033490A" w:rsidP="0033490A">
      <w:r w:rsidRPr="0033490A">
        <w:t>Signature of SSS ……………………………………………………………………………………………………………………………………………………………</w:t>
      </w:r>
    </w:p>
    <w:p w14:paraId="7E0F3F32" w14:textId="77777777" w:rsidR="0033490A" w:rsidRPr="0033490A" w:rsidRDefault="0033490A" w:rsidP="0033490A"/>
    <w:p w14:paraId="29F868C9" w14:textId="77777777" w:rsidR="0033490A" w:rsidRPr="0033490A" w:rsidRDefault="0033490A" w:rsidP="0033490A">
      <w:r w:rsidRPr="0033490A">
        <w:t>Date  …………………………………………………………………………………………………………………………………………………………………………….</w:t>
      </w:r>
    </w:p>
    <w:p w14:paraId="39D8B82B" w14:textId="77777777" w:rsidR="00410CDB" w:rsidRPr="00E46D04" w:rsidRDefault="00410CDB" w:rsidP="00E46D04"/>
    <w:sectPr w:rsidR="00410CDB" w:rsidRPr="00E46D04" w:rsidSect="00936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27D3" w14:textId="77777777" w:rsidR="00D9254D" w:rsidRDefault="00D9254D" w:rsidP="00AD2F73">
      <w:r>
        <w:separator/>
      </w:r>
    </w:p>
  </w:endnote>
  <w:endnote w:type="continuationSeparator" w:id="0">
    <w:p w14:paraId="57752250" w14:textId="77777777" w:rsidR="00D9254D" w:rsidRDefault="00D9254D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D87B" w14:textId="77777777" w:rsidR="003A306B" w:rsidRDefault="003A3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048F" w14:textId="77777777"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3490A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E310" w14:textId="77777777"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14:paraId="5FB7AB09" w14:textId="77777777"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33490A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9575" w14:textId="77777777" w:rsidR="00D9254D" w:rsidRDefault="00D9254D" w:rsidP="00AD2F73">
      <w:r>
        <w:separator/>
      </w:r>
    </w:p>
  </w:footnote>
  <w:footnote w:type="continuationSeparator" w:id="0">
    <w:p w14:paraId="0E582FEC" w14:textId="77777777" w:rsidR="00D9254D" w:rsidRDefault="00D9254D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CB68" w14:textId="77777777" w:rsidR="003A306B" w:rsidRDefault="003A306B">
    <w:pPr>
      <w:pStyle w:val="Header"/>
    </w:pPr>
    <w:r>
      <w:rPr>
        <w:noProof/>
      </w:rPr>
      <w:pict w14:anchorId="1BE6B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6891" o:spid="_x0000_s2050" type="#_x0000_t136" style="position:absolute;margin-left:0;margin-top:0;width:641.85pt;height:53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7BB2" w14:textId="77777777" w:rsidR="003A306B" w:rsidRDefault="003A306B">
    <w:pPr>
      <w:pStyle w:val="Header"/>
    </w:pPr>
    <w:r>
      <w:rPr>
        <w:noProof/>
      </w:rPr>
      <w:pict w14:anchorId="7CCB37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6892" o:spid="_x0000_s2051" type="#_x0000_t136" style="position:absolute;margin-left:0;margin-top:0;width:641.85pt;height:53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FCB0" w14:textId="77777777" w:rsidR="00315AB3" w:rsidRDefault="003A306B" w:rsidP="00AD2F73">
    <w:pPr>
      <w:pStyle w:val="Header"/>
    </w:pPr>
    <w:r>
      <w:rPr>
        <w:noProof/>
      </w:rPr>
      <w:pict w14:anchorId="1B2A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56890" o:spid="_x0000_s2049" type="#_x0000_t136" style="position:absolute;margin-left:0;margin-top:0;width:641.85pt;height:53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  <w:r w:rsidR="003E00C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C5E36B0" wp14:editId="0564DEE6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CDB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9C7D2AF" wp14:editId="51EA2EBB">
          <wp:simplePos x="0" y="0"/>
          <wp:positionH relativeFrom="margin">
            <wp:posOffset>5518150</wp:posOffset>
          </wp:positionH>
          <wp:positionV relativeFrom="margin">
            <wp:posOffset>-448310</wp:posOffset>
          </wp:positionV>
          <wp:extent cx="745490" cy="307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0A"/>
    <w:rsid w:val="0001276E"/>
    <w:rsid w:val="00056DC5"/>
    <w:rsid w:val="000742C2"/>
    <w:rsid w:val="00096FFC"/>
    <w:rsid w:val="000C50FB"/>
    <w:rsid w:val="000D5B3F"/>
    <w:rsid w:val="000E193A"/>
    <w:rsid w:val="000E4865"/>
    <w:rsid w:val="00151D61"/>
    <w:rsid w:val="00154084"/>
    <w:rsid w:val="0019479C"/>
    <w:rsid w:val="001F6988"/>
    <w:rsid w:val="002111C8"/>
    <w:rsid w:val="00226E30"/>
    <w:rsid w:val="00237976"/>
    <w:rsid w:val="00270D62"/>
    <w:rsid w:val="002C2E25"/>
    <w:rsid w:val="00303D9F"/>
    <w:rsid w:val="00315AB3"/>
    <w:rsid w:val="0033490A"/>
    <w:rsid w:val="00364873"/>
    <w:rsid w:val="00394631"/>
    <w:rsid w:val="003A000A"/>
    <w:rsid w:val="003A306B"/>
    <w:rsid w:val="003B3383"/>
    <w:rsid w:val="003E00CA"/>
    <w:rsid w:val="003F071F"/>
    <w:rsid w:val="003F66F5"/>
    <w:rsid w:val="00410CDB"/>
    <w:rsid w:val="00411FD9"/>
    <w:rsid w:val="00415F3E"/>
    <w:rsid w:val="00425B35"/>
    <w:rsid w:val="0046107F"/>
    <w:rsid w:val="004B70A8"/>
    <w:rsid w:val="00517170"/>
    <w:rsid w:val="005342B6"/>
    <w:rsid w:val="005629A6"/>
    <w:rsid w:val="0057662F"/>
    <w:rsid w:val="00576873"/>
    <w:rsid w:val="0057738C"/>
    <w:rsid w:val="005B0D4C"/>
    <w:rsid w:val="005B2384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4BA5"/>
    <w:rsid w:val="00871D53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F0B27"/>
    <w:rsid w:val="00A053AE"/>
    <w:rsid w:val="00A13920"/>
    <w:rsid w:val="00AB7020"/>
    <w:rsid w:val="00AD2F73"/>
    <w:rsid w:val="00B359C6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1E9C"/>
    <w:rsid w:val="00CD39A5"/>
    <w:rsid w:val="00D24ECB"/>
    <w:rsid w:val="00D9254D"/>
    <w:rsid w:val="00E13E23"/>
    <w:rsid w:val="00E14D00"/>
    <w:rsid w:val="00E46D04"/>
    <w:rsid w:val="00E70004"/>
    <w:rsid w:val="00E7584C"/>
    <w:rsid w:val="00E7633A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897538"/>
  <w15:docId w15:val="{681D2BF8-B972-44EC-86A2-361EC653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Waldheim\Downloads\PHE_Screening_Plain_document_March_2016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PHE_Screening_Plain_document_March_2016 (2)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logbook for new practitioners appendix 4</dc:title>
  <dc:creator>Jonathan Waldheim</dc:creator>
  <cp:lastModifiedBy>Thomas Metcalf</cp:lastModifiedBy>
  <cp:revision>4</cp:revision>
  <dcterms:created xsi:type="dcterms:W3CDTF">2017-09-29T11:22:00Z</dcterms:created>
  <dcterms:modified xsi:type="dcterms:W3CDTF">2021-08-18T10:10:00Z</dcterms:modified>
</cp:coreProperties>
</file>