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3C" w:rsidRPr="005C203C" w:rsidRDefault="005C203C" w:rsidP="005C203C">
      <w:pPr>
        <w:rPr>
          <w:b/>
        </w:rPr>
      </w:pPr>
      <w:bookmarkStart w:id="0" w:name="_GoBack"/>
      <w:bookmarkEnd w:id="0"/>
      <w:r w:rsidRPr="005C203C">
        <w:rPr>
          <w:b/>
        </w:rPr>
        <w:t>Appendix 2. Red flag action plan (bias)</w:t>
      </w:r>
    </w:p>
    <w:p w:rsidR="00E46D04" w:rsidRDefault="00E46D04" w:rsidP="00E46D04"/>
    <w:p w:rsidR="005C203C" w:rsidRPr="005C203C" w:rsidRDefault="005C203C" w:rsidP="005C203C">
      <w:r w:rsidRPr="005C203C">
        <w:t>Suggested action plan for practitioners assigned a red flag for bias</w:t>
      </w:r>
      <w: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5C203C" w:rsidRPr="005C203C" w:rsidTr="0047747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3C" w:rsidRPr="005C203C" w:rsidRDefault="005C203C" w:rsidP="005C203C">
            <w:pPr>
              <w:rPr>
                <w:b/>
              </w:rPr>
            </w:pPr>
            <w:r w:rsidRPr="005C203C">
              <w:rPr>
                <w:b/>
              </w:rPr>
              <w:t>Practitioner ID number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>
            <w:pPr>
              <w:rPr>
                <w:b/>
              </w:rPr>
            </w:pPr>
          </w:p>
        </w:tc>
      </w:tr>
      <w:tr w:rsidR="005C203C" w:rsidRPr="005C203C" w:rsidTr="0047747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3C" w:rsidRPr="005C203C" w:rsidRDefault="005C203C" w:rsidP="005C203C">
            <w:pPr>
              <w:rPr>
                <w:b/>
              </w:rPr>
            </w:pPr>
            <w:r w:rsidRPr="005C203C">
              <w:rPr>
                <w:b/>
              </w:rPr>
              <w:t>Audit cycle number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>
            <w:pPr>
              <w:rPr>
                <w:b/>
              </w:rPr>
            </w:pPr>
          </w:p>
        </w:tc>
      </w:tr>
      <w:tr w:rsidR="005C203C" w:rsidRPr="005C203C" w:rsidTr="0047747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3C" w:rsidRPr="005C203C" w:rsidRDefault="005C203C" w:rsidP="005C203C">
            <w:pPr>
              <w:rPr>
                <w:b/>
              </w:rPr>
            </w:pPr>
            <w:r w:rsidRPr="005C203C">
              <w:rPr>
                <w:b/>
              </w:rPr>
              <w:t>Name of SSS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>
            <w:pPr>
              <w:rPr>
                <w:b/>
              </w:rPr>
            </w:pPr>
          </w:p>
        </w:tc>
      </w:tr>
      <w:tr w:rsidR="005C203C" w:rsidRPr="005C203C" w:rsidTr="0047747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3C" w:rsidRPr="005C203C" w:rsidRDefault="005C203C" w:rsidP="005C203C">
            <w:pPr>
              <w:rPr>
                <w:b/>
              </w:rPr>
            </w:pPr>
            <w:r w:rsidRPr="005C203C">
              <w:rPr>
                <w:b/>
              </w:rPr>
              <w:t>Name of local organisation/NHS trust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>
            <w:pPr>
              <w:rPr>
                <w:b/>
              </w:rPr>
            </w:pPr>
          </w:p>
        </w:tc>
      </w:tr>
      <w:tr w:rsidR="005C203C" w:rsidRPr="005C203C" w:rsidTr="0047747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3C" w:rsidRPr="005C203C" w:rsidRDefault="005C203C" w:rsidP="005C203C">
            <w:pPr>
              <w:rPr>
                <w:b/>
              </w:rPr>
            </w:pPr>
            <w:r w:rsidRPr="005C203C">
              <w:rPr>
                <w:b/>
              </w:rPr>
              <w:t>Date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>
            <w:pPr>
              <w:rPr>
                <w:b/>
              </w:rPr>
            </w:pPr>
          </w:p>
        </w:tc>
      </w:tr>
    </w:tbl>
    <w:p w:rsidR="005C203C" w:rsidRPr="005C203C" w:rsidRDefault="005C203C" w:rsidP="005C203C"/>
    <w:p w:rsidR="005C203C" w:rsidRPr="005C203C" w:rsidRDefault="005C203C" w:rsidP="005C203C">
      <w:r w:rsidRPr="005C203C">
        <w:t>FASP recommends that an individual training plan be negotiated between SSS and practitioner</w:t>
      </w:r>
      <w:r>
        <w:t>.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209"/>
        <w:gridCol w:w="1845"/>
        <w:gridCol w:w="2831"/>
      </w:tblGrid>
      <w:tr w:rsidR="005C203C" w:rsidRPr="005C203C" w:rsidTr="005C203C"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5C203C" w:rsidRPr="005C203C" w:rsidRDefault="005C203C" w:rsidP="005C203C">
            <w:pPr>
              <w:rPr>
                <w:b/>
              </w:rPr>
            </w:pPr>
            <w:r w:rsidRPr="005C203C">
              <w:rPr>
                <w:b/>
              </w:rPr>
              <w:t>Action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5C203C" w:rsidRPr="005C203C" w:rsidRDefault="005C203C" w:rsidP="005C203C">
            <w:pPr>
              <w:rPr>
                <w:b/>
              </w:rPr>
            </w:pPr>
            <w:r w:rsidRPr="005C203C">
              <w:rPr>
                <w:b/>
              </w:rPr>
              <w:t>Date Completed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5C203C" w:rsidRPr="005C203C" w:rsidRDefault="005C203C" w:rsidP="005C203C">
            <w:pPr>
              <w:rPr>
                <w:b/>
              </w:rPr>
            </w:pPr>
            <w:r w:rsidRPr="005C203C">
              <w:rPr>
                <w:b/>
              </w:rPr>
              <w:t>Comments</w:t>
            </w:r>
          </w:p>
        </w:tc>
      </w:tr>
      <w:tr w:rsidR="005C203C" w:rsidRPr="005C203C" w:rsidTr="005C203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03C" w:rsidRPr="005C203C" w:rsidRDefault="005C203C" w:rsidP="005C203C">
            <w:r w:rsidRPr="005C203C">
              <w:t>Practitioner informed by SSS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</w:tr>
      <w:tr w:rsidR="005C203C" w:rsidRPr="005C203C" w:rsidTr="005C203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03C" w:rsidRPr="005C203C" w:rsidRDefault="005C203C" w:rsidP="005C203C">
            <w:r w:rsidRPr="005C203C">
              <w:t>Supervised screening commenced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</w:tr>
      <w:tr w:rsidR="005C203C" w:rsidRPr="005C203C" w:rsidTr="005C203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03C" w:rsidRPr="005C203C" w:rsidRDefault="005C203C" w:rsidP="005C203C">
            <w:r w:rsidRPr="005C203C">
              <w:t>Manager and local screening board informed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</w:tr>
      <w:tr w:rsidR="005C203C" w:rsidRPr="005C203C" w:rsidTr="005C203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03C" w:rsidRPr="005C203C" w:rsidRDefault="005C203C" w:rsidP="005C203C">
            <w:r w:rsidRPr="005C203C">
              <w:t>Review equipment, environment, working practices, technique and training needs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</w:tr>
      <w:tr w:rsidR="005C203C" w:rsidRPr="005C203C" w:rsidTr="005C203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03C" w:rsidRPr="005C203C" w:rsidRDefault="005C203C" w:rsidP="005C203C">
            <w:r w:rsidRPr="005C203C">
              <w:t>SSS to review previous paired images with practitioner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</w:tr>
      <w:tr w:rsidR="005C203C" w:rsidRPr="005C203C" w:rsidTr="005C203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03C" w:rsidRPr="005C203C" w:rsidRDefault="005C203C" w:rsidP="005C203C">
            <w:r w:rsidRPr="005C203C">
              <w:t>SSS to liaise with Regional QA team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</w:tr>
      <w:tr w:rsidR="005C203C" w:rsidRPr="005C203C" w:rsidTr="005C203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03C" w:rsidRPr="005C203C" w:rsidRDefault="005C203C" w:rsidP="005C203C">
            <w:r w:rsidRPr="005C203C">
              <w:t>Confirm action plan in place with Regional QA team within 2 weeks of DQASS report being received. (Regional QA team to inform SIL team)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</w:tr>
      <w:tr w:rsidR="005C203C" w:rsidRPr="005C203C" w:rsidTr="005C203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03C" w:rsidRPr="005C203C" w:rsidRDefault="005C203C" w:rsidP="005C203C">
            <w:r w:rsidRPr="005C203C">
              <w:t>Review of online training resources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</w:tr>
      <w:tr w:rsidR="005C203C" w:rsidRPr="005C203C" w:rsidTr="005C203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03C" w:rsidRPr="005C203C" w:rsidRDefault="005C203C" w:rsidP="005C203C">
            <w:r w:rsidRPr="005C203C">
              <w:t>Supervised training sessions with SSS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</w:tr>
      <w:tr w:rsidR="005C203C" w:rsidRPr="005C203C" w:rsidTr="005C203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03C" w:rsidRPr="005C203C" w:rsidRDefault="005C203C" w:rsidP="005C203C">
            <w:r w:rsidRPr="005C203C">
              <w:t>SSS to review new images to confirm acceptable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</w:tr>
      <w:tr w:rsidR="005C203C" w:rsidRPr="005C203C" w:rsidTr="005C203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03C" w:rsidRPr="005C203C" w:rsidRDefault="005C203C" w:rsidP="005C203C">
            <w:r w:rsidRPr="005C203C">
              <w:t>SSS to send 25 paired measurements to DQASS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</w:tr>
      <w:tr w:rsidR="005C203C" w:rsidRPr="005C203C" w:rsidTr="005C203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03C" w:rsidRPr="005C203C" w:rsidRDefault="005C203C" w:rsidP="005C203C">
            <w:r w:rsidRPr="005C203C">
              <w:t>DQASS confirm new measurements within acceptable range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</w:tr>
      <w:tr w:rsidR="005C203C" w:rsidRPr="005C203C" w:rsidTr="005C203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03C" w:rsidRPr="005C203C" w:rsidRDefault="005C203C" w:rsidP="005C203C">
            <w:r w:rsidRPr="005C203C">
              <w:t>SSS confirms practitioner may resume independent practice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</w:tr>
      <w:tr w:rsidR="005C203C" w:rsidRPr="005C203C" w:rsidTr="005C203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03C" w:rsidRPr="005C203C" w:rsidRDefault="005C203C" w:rsidP="005C203C">
            <w:r w:rsidRPr="005C203C">
              <w:lastRenderedPageBreak/>
              <w:t>Review of outcome within 12 weeks and update sent by SSS to regional QA team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3C" w:rsidRPr="005C203C" w:rsidRDefault="005C203C" w:rsidP="005C203C"/>
        </w:tc>
      </w:tr>
    </w:tbl>
    <w:p w:rsidR="00410CDB" w:rsidRPr="00E46D04" w:rsidRDefault="00410CDB" w:rsidP="00E46D04"/>
    <w:sectPr w:rsidR="00410CDB" w:rsidRPr="00E46D04" w:rsidSect="00936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92" w:right="1021" w:bottom="1134" w:left="1021" w:header="1135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10A" w:rsidRDefault="00BB210A" w:rsidP="00AD2F73">
      <w:r>
        <w:separator/>
      </w:r>
    </w:p>
  </w:endnote>
  <w:endnote w:type="continuationSeparator" w:id="0">
    <w:p w:rsidR="00BB210A" w:rsidRDefault="00BB210A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10" w:rsidRDefault="000A5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B3" w:rsidRPr="006A115E" w:rsidRDefault="00315AB3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5C203C">
      <w:rPr>
        <w:noProof/>
        <w:sz w:val="20"/>
        <w:szCs w:val="20"/>
      </w:rPr>
      <w:t>2</w:t>
    </w:r>
    <w:r w:rsidRPr="005E4A5D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CDB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</w:p>
  <w:p w:rsidR="00315AB3" w:rsidRPr="005E4A5D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  <w:r>
      <w:rPr>
        <w:sz w:val="20"/>
        <w:szCs w:val="20"/>
      </w:rPr>
      <w:t>Public Health England leads the NHS Screening Programmes</w:t>
    </w:r>
    <w:r w:rsidRPr="00410CDB">
      <w:rPr>
        <w:sz w:val="20"/>
        <w:szCs w:val="20"/>
      </w:rPr>
      <w:tab/>
    </w:r>
    <w:r w:rsidRPr="00410CDB">
      <w:rPr>
        <w:sz w:val="20"/>
        <w:szCs w:val="20"/>
      </w:rPr>
      <w:fldChar w:fldCharType="begin"/>
    </w:r>
    <w:r w:rsidRPr="00410CDB">
      <w:rPr>
        <w:sz w:val="20"/>
        <w:szCs w:val="20"/>
      </w:rPr>
      <w:instrText xml:space="preserve"> PAGE   \* MERGEFORMAT </w:instrText>
    </w:r>
    <w:r w:rsidRPr="00410CDB">
      <w:rPr>
        <w:sz w:val="20"/>
        <w:szCs w:val="20"/>
      </w:rPr>
      <w:fldChar w:fldCharType="separate"/>
    </w:r>
    <w:r w:rsidR="005C203C">
      <w:rPr>
        <w:noProof/>
        <w:sz w:val="20"/>
        <w:szCs w:val="20"/>
      </w:rPr>
      <w:t>1</w:t>
    </w:r>
    <w:r w:rsidRPr="00410CD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10A" w:rsidRDefault="00BB210A" w:rsidP="00AD2F73">
      <w:r>
        <w:separator/>
      </w:r>
    </w:p>
  </w:footnote>
  <w:footnote w:type="continuationSeparator" w:id="0">
    <w:p w:rsidR="00BB210A" w:rsidRDefault="00BB210A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10" w:rsidRDefault="000A5A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922" o:spid="_x0000_s2050" type="#_x0000_t136" style="position:absolute;margin-left:0;margin-top:0;width:641.85pt;height:53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thdrawn 17 August 20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10" w:rsidRDefault="000A5A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923" o:spid="_x0000_s2051" type="#_x0000_t136" style="position:absolute;margin-left:0;margin-top:0;width:641.85pt;height:53.4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thdrawn 17 August 20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B3" w:rsidRDefault="000A5A10" w:rsidP="00AD2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921" o:spid="_x0000_s2049" type="#_x0000_t136" style="position:absolute;margin-left:0;margin-top:0;width:641.85pt;height:53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thdrawn 17 August 2021"/>
        </v:shape>
      </w:pict>
    </w:r>
    <w:r w:rsidR="003E00C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9BD9837" wp14:editId="698542DB">
          <wp:simplePos x="0" y="0"/>
          <wp:positionH relativeFrom="column">
            <wp:posOffset>-648335</wp:posOffset>
          </wp:positionH>
          <wp:positionV relativeFrom="paragraph">
            <wp:posOffset>-720725</wp:posOffset>
          </wp:positionV>
          <wp:extent cx="4064635" cy="1520190"/>
          <wp:effectExtent l="0" t="0" r="0" b="3810"/>
          <wp:wrapTopAndBottom/>
          <wp:docPr id="1" name="Picture 2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E small logo for A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57"/>
                  <a:stretch/>
                </pic:blipFill>
                <pic:spPr bwMode="auto">
                  <a:xfrm>
                    <a:off x="0" y="0"/>
                    <a:ext cx="4064635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CDB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6524AF38" wp14:editId="4B62D621">
          <wp:simplePos x="0" y="0"/>
          <wp:positionH relativeFrom="margin">
            <wp:posOffset>5518150</wp:posOffset>
          </wp:positionH>
          <wp:positionV relativeFrom="margin">
            <wp:posOffset>-448310</wp:posOffset>
          </wp:positionV>
          <wp:extent cx="745490" cy="3079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77DD3"/>
    <w:multiLevelType w:val="hybridMultilevel"/>
    <w:tmpl w:val="CDC6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3C"/>
    <w:rsid w:val="0001276E"/>
    <w:rsid w:val="00056DC5"/>
    <w:rsid w:val="000742C2"/>
    <w:rsid w:val="00096FFC"/>
    <w:rsid w:val="000A5A10"/>
    <w:rsid w:val="000C50FB"/>
    <w:rsid w:val="000D5B3F"/>
    <w:rsid w:val="000E193A"/>
    <w:rsid w:val="000E4865"/>
    <w:rsid w:val="00151D61"/>
    <w:rsid w:val="00154084"/>
    <w:rsid w:val="0019479C"/>
    <w:rsid w:val="001F6988"/>
    <w:rsid w:val="002111C8"/>
    <w:rsid w:val="00226E30"/>
    <w:rsid w:val="00237976"/>
    <w:rsid w:val="00270D62"/>
    <w:rsid w:val="002C2E25"/>
    <w:rsid w:val="00303D9F"/>
    <w:rsid w:val="00315AB3"/>
    <w:rsid w:val="00364873"/>
    <w:rsid w:val="00394631"/>
    <w:rsid w:val="003A000A"/>
    <w:rsid w:val="003B3383"/>
    <w:rsid w:val="003E00CA"/>
    <w:rsid w:val="003F071F"/>
    <w:rsid w:val="003F66F5"/>
    <w:rsid w:val="00410CDB"/>
    <w:rsid w:val="00411FD9"/>
    <w:rsid w:val="00415F3E"/>
    <w:rsid w:val="00425B35"/>
    <w:rsid w:val="004B70A8"/>
    <w:rsid w:val="00517170"/>
    <w:rsid w:val="005342B6"/>
    <w:rsid w:val="005629A6"/>
    <w:rsid w:val="0057662F"/>
    <w:rsid w:val="00576873"/>
    <w:rsid w:val="005B0D4C"/>
    <w:rsid w:val="005B2384"/>
    <w:rsid w:val="005C203C"/>
    <w:rsid w:val="005C6114"/>
    <w:rsid w:val="005E4A5D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844C9D"/>
    <w:rsid w:val="00850E60"/>
    <w:rsid w:val="00864BA5"/>
    <w:rsid w:val="00871D53"/>
    <w:rsid w:val="00891799"/>
    <w:rsid w:val="00893C64"/>
    <w:rsid w:val="008A34C2"/>
    <w:rsid w:val="008D6BA4"/>
    <w:rsid w:val="008F3AC3"/>
    <w:rsid w:val="00900854"/>
    <w:rsid w:val="00925D4B"/>
    <w:rsid w:val="0093425F"/>
    <w:rsid w:val="00936684"/>
    <w:rsid w:val="009F0B27"/>
    <w:rsid w:val="00A053AE"/>
    <w:rsid w:val="00A13920"/>
    <w:rsid w:val="00A91D7B"/>
    <w:rsid w:val="00AB7020"/>
    <w:rsid w:val="00AD2F73"/>
    <w:rsid w:val="00B359C6"/>
    <w:rsid w:val="00BB210A"/>
    <w:rsid w:val="00BE3227"/>
    <w:rsid w:val="00BF13D8"/>
    <w:rsid w:val="00BF28E3"/>
    <w:rsid w:val="00C04FC0"/>
    <w:rsid w:val="00C20E27"/>
    <w:rsid w:val="00C62D09"/>
    <w:rsid w:val="00C6305C"/>
    <w:rsid w:val="00CB5ABF"/>
    <w:rsid w:val="00CD17CE"/>
    <w:rsid w:val="00CD1E9C"/>
    <w:rsid w:val="00CD39A5"/>
    <w:rsid w:val="00CF5B2B"/>
    <w:rsid w:val="00D24ECB"/>
    <w:rsid w:val="00E13E23"/>
    <w:rsid w:val="00E14D00"/>
    <w:rsid w:val="00E46D04"/>
    <w:rsid w:val="00E70004"/>
    <w:rsid w:val="00E7584C"/>
    <w:rsid w:val="00E7633A"/>
    <w:rsid w:val="00EB260A"/>
    <w:rsid w:val="00EB3E86"/>
    <w:rsid w:val="00F65D29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97225FB5-80B3-4112-B3C3-535A68D4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D53"/>
    <w:pPr>
      <w:keepNext/>
      <w:spacing w:before="240" w:after="60" w:line="240" w:lineRule="auto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D53"/>
    <w:pPr>
      <w:keepNext/>
      <w:keepLines/>
      <w:spacing w:before="200" w:line="240" w:lineRule="auto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D53"/>
    <w:pPr>
      <w:keepNext/>
      <w:keepLines/>
      <w:spacing w:before="200" w:line="240" w:lineRule="auto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71D53"/>
    <w:rPr>
      <w:rFonts w:ascii="Arial" w:eastAsia="Times New Roman" w:hAnsi="Arial"/>
      <w:bCs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871D53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871D53"/>
    <w:rPr>
      <w:rFonts w:ascii="Arial" w:eastAsia="Times New Roman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Waldheim\Downloads\PHE_Screening_Plain_document_March_201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PHE_Screening_Plain_document_March_2016 (1)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1148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flag action plan bias appendix 2</dc:title>
  <dc:creator>Jonathan Waldheim</dc:creator>
  <cp:lastModifiedBy>Thomas Metcalf</cp:lastModifiedBy>
  <cp:revision>4</cp:revision>
  <dcterms:created xsi:type="dcterms:W3CDTF">2017-09-29T11:20:00Z</dcterms:created>
  <dcterms:modified xsi:type="dcterms:W3CDTF">2021-08-18T10:11:00Z</dcterms:modified>
</cp:coreProperties>
</file>