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CD543B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Pr="001D3B97" w:rsidRDefault="00C016D5" w:rsidP="002C5025">
            <w:pPr>
              <w:pStyle w:val="MOJaddress"/>
              <w:rPr>
                <w:color w:val="000000"/>
                <w:sz w:val="22"/>
                <w:szCs w:val="22"/>
              </w:rPr>
            </w:pPr>
          </w:p>
          <w:p w:rsidR="0020665E" w:rsidRDefault="0020665E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Pr="009C4B46" w:rsidRDefault="00C016D5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1D3B97" w:rsidRDefault="004B20A4" w:rsidP="0020665E">
            <w:pPr>
              <w:pStyle w:val="MOJaddress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May</w:t>
            </w:r>
            <w:r w:rsidR="0020665E" w:rsidRPr="001D3B97">
              <w:rPr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1D3B97" w:rsidRDefault="007A3DF8" w:rsidP="009853E8">
      <w:pPr>
        <w:rPr>
          <w:b/>
          <w:color w:val="000000"/>
          <w:szCs w:val="22"/>
        </w:rPr>
      </w:pPr>
      <w:r w:rsidRPr="001D3B97">
        <w:rPr>
          <w:b/>
          <w:color w:val="000000"/>
          <w:szCs w:val="22"/>
        </w:rPr>
        <w:t xml:space="preserve">Freedom of Information Act (FOIA) Request – </w:t>
      </w:r>
      <w:r w:rsidR="0020665E" w:rsidRPr="001D3B97">
        <w:rPr>
          <w:color w:val="000000"/>
          <w:szCs w:val="22"/>
        </w:rPr>
        <w:t>111364</w:t>
      </w:r>
    </w:p>
    <w:p w:rsidR="009853E8" w:rsidRPr="001D3B97" w:rsidRDefault="009853E8" w:rsidP="009853E8">
      <w:pPr>
        <w:rPr>
          <w:b/>
          <w:color w:val="000000"/>
          <w:szCs w:val="22"/>
        </w:rPr>
      </w:pPr>
    </w:p>
    <w:p w:rsidR="00CA5194" w:rsidRPr="001D3B97" w:rsidRDefault="00CD543B" w:rsidP="00CA5194">
      <w:pPr>
        <w:rPr>
          <w:color w:val="000000"/>
        </w:rPr>
      </w:pPr>
      <w:r>
        <w:rPr>
          <w:color w:val="000000"/>
        </w:rPr>
        <w:t>Y</w:t>
      </w:r>
      <w:r w:rsidR="00A54B9C" w:rsidRPr="001D3B97">
        <w:rPr>
          <w:color w:val="000000"/>
        </w:rPr>
        <w:t>ou</w:t>
      </w:r>
      <w:r w:rsidR="00CA5194" w:rsidRPr="001D3B97">
        <w:rPr>
          <w:color w:val="000000"/>
        </w:rPr>
        <w:t xml:space="preserve"> asked for the following information from the Ministry of Justice </w:t>
      </w:r>
      <w:r>
        <w:rPr>
          <w:color w:val="000000"/>
        </w:rPr>
        <w:t>(MoJ):</w:t>
      </w:r>
    </w:p>
    <w:p w:rsidR="00CA5194" w:rsidRPr="001D3B97" w:rsidRDefault="00CA5194" w:rsidP="00CA5194">
      <w:pPr>
        <w:rPr>
          <w:rFonts w:cs="Arial"/>
          <w:color w:val="000000"/>
          <w:szCs w:val="22"/>
        </w:rPr>
      </w:pPr>
    </w:p>
    <w:p w:rsidR="0020665E" w:rsidRPr="001D3B97" w:rsidRDefault="0020665E" w:rsidP="0020665E">
      <w:pPr>
        <w:rPr>
          <w:rFonts w:cs="Arial"/>
          <w:b/>
          <w:color w:val="000000"/>
          <w:szCs w:val="22"/>
        </w:rPr>
      </w:pPr>
      <w:r w:rsidRPr="001D3B97">
        <w:rPr>
          <w:rFonts w:cs="Arial"/>
          <w:b/>
          <w:color w:val="000000"/>
          <w:szCs w:val="22"/>
        </w:rPr>
        <w:t>What proportion of IPP are BME?</w:t>
      </w:r>
    </w:p>
    <w:p w:rsidR="0020665E" w:rsidRPr="001D3B97" w:rsidRDefault="00CD543B" w:rsidP="0020665E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It seems that</w:t>
      </w:r>
      <w:r w:rsidR="0020665E" w:rsidRPr="001D3B97">
        <w:rPr>
          <w:rFonts w:cs="Arial"/>
          <w:b/>
          <w:color w:val="000000"/>
          <w:szCs w:val="22"/>
        </w:rPr>
        <w:t xml:space="preserve"> the FOI has made an interpretation of the question asked. This is not what I had in mind when I asked the question.</w:t>
      </w:r>
    </w:p>
    <w:p w:rsidR="0020665E" w:rsidRPr="001D3B97" w:rsidRDefault="0020665E" w:rsidP="0020665E">
      <w:pPr>
        <w:rPr>
          <w:rFonts w:cs="Arial"/>
          <w:b/>
          <w:color w:val="000000"/>
          <w:szCs w:val="22"/>
        </w:rPr>
      </w:pPr>
    </w:p>
    <w:p w:rsidR="0020665E" w:rsidRPr="001D3B97" w:rsidRDefault="00CD543B" w:rsidP="0020665E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1. I would like to clarify,</w:t>
      </w:r>
      <w:r w:rsidR="0020665E" w:rsidRPr="001D3B97">
        <w:rPr>
          <w:rFonts w:cs="Arial"/>
          <w:b/>
          <w:color w:val="000000"/>
          <w:szCs w:val="22"/>
        </w:rPr>
        <w:t xml:space="preserve"> that the questio</w:t>
      </w:r>
      <w:bookmarkStart w:id="0" w:name="_GoBack"/>
      <w:bookmarkEnd w:id="0"/>
      <w:r w:rsidR="0020665E" w:rsidRPr="001D3B97">
        <w:rPr>
          <w:rFonts w:cs="Arial"/>
          <w:b/>
          <w:color w:val="000000"/>
          <w:szCs w:val="22"/>
        </w:rPr>
        <w:t>n was encompassing the start of sente</w:t>
      </w:r>
      <w:r>
        <w:rPr>
          <w:rFonts w:cs="Arial"/>
          <w:b/>
          <w:color w:val="000000"/>
          <w:szCs w:val="22"/>
        </w:rPr>
        <w:t>ncing in 2005.</w:t>
      </w:r>
    </w:p>
    <w:p w:rsidR="0020665E" w:rsidRPr="001D3B97" w:rsidRDefault="00CD543B" w:rsidP="0020665E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2. What proportion</w:t>
      </w:r>
      <w:r w:rsidR="0020665E" w:rsidRPr="001D3B97"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>of IPP prisoners, ethnicity was not</w:t>
      </w:r>
      <w:r w:rsidR="0020665E" w:rsidRPr="001D3B97">
        <w:rPr>
          <w:rFonts w:cs="Arial"/>
          <w:b/>
          <w:color w:val="000000"/>
          <w:szCs w:val="22"/>
        </w:rPr>
        <w:t xml:space="preserve"> recorded?</w:t>
      </w:r>
    </w:p>
    <w:p w:rsidR="0020665E" w:rsidRPr="001D3B97" w:rsidRDefault="00CD543B" w:rsidP="0020665E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3</w:t>
      </w:r>
      <w:r w:rsidR="0020665E" w:rsidRPr="001D3B97">
        <w:rPr>
          <w:rFonts w:cs="Arial"/>
          <w:b/>
          <w:color w:val="000000"/>
          <w:szCs w:val="22"/>
        </w:rPr>
        <w:t xml:space="preserve">. I would like the correct proportion of BME </w:t>
      </w:r>
      <w:r>
        <w:rPr>
          <w:rFonts w:cs="Arial"/>
          <w:b/>
          <w:color w:val="000000"/>
          <w:szCs w:val="22"/>
        </w:rPr>
        <w:t>ethnicity for all IPP prisoners</w:t>
      </w:r>
      <w:r w:rsidR="0020665E" w:rsidRPr="001D3B97">
        <w:rPr>
          <w:rFonts w:cs="Arial"/>
          <w:b/>
          <w:color w:val="000000"/>
          <w:szCs w:val="22"/>
        </w:rPr>
        <w:t>.</w:t>
      </w:r>
    </w:p>
    <w:p w:rsidR="00CA5194" w:rsidRPr="001D3B97" w:rsidRDefault="00CA5194" w:rsidP="00CA5194">
      <w:pPr>
        <w:rPr>
          <w:rFonts w:cs="Arial"/>
          <w:color w:val="000000"/>
          <w:szCs w:val="22"/>
        </w:rPr>
      </w:pPr>
    </w:p>
    <w:p w:rsidR="00D11624" w:rsidRPr="001D3B97" w:rsidRDefault="00D11624" w:rsidP="00CA5194">
      <w:pPr>
        <w:rPr>
          <w:rFonts w:cs="Arial"/>
          <w:color w:val="000000"/>
          <w:szCs w:val="22"/>
        </w:rPr>
      </w:pPr>
      <w:r w:rsidRPr="001D3B97">
        <w:rPr>
          <w:rFonts w:cs="Arial"/>
          <w:color w:val="000000"/>
          <w:szCs w:val="22"/>
        </w:rPr>
        <w:t>Your request has been handled under the FOIA.</w:t>
      </w:r>
    </w:p>
    <w:p w:rsidR="00D11624" w:rsidRPr="001D3B97" w:rsidRDefault="00D11624" w:rsidP="00CA5194">
      <w:pPr>
        <w:rPr>
          <w:rFonts w:cs="Arial"/>
          <w:color w:val="000000"/>
          <w:szCs w:val="22"/>
        </w:rPr>
      </w:pPr>
    </w:p>
    <w:p w:rsidR="00CA5194" w:rsidRPr="001D3B97" w:rsidRDefault="00CA5194" w:rsidP="00CA5194">
      <w:pPr>
        <w:rPr>
          <w:rFonts w:cs="Arial"/>
          <w:color w:val="000000"/>
          <w:szCs w:val="22"/>
        </w:rPr>
      </w:pPr>
      <w:r w:rsidRPr="001D3B97">
        <w:rPr>
          <w:rFonts w:cs="Arial"/>
          <w:color w:val="000000"/>
          <w:szCs w:val="22"/>
        </w:rPr>
        <w:t>I can confirm that the MoJ holds</w:t>
      </w:r>
      <w:r w:rsidR="002A0E26">
        <w:rPr>
          <w:rFonts w:cs="Arial"/>
          <w:color w:val="000000"/>
          <w:szCs w:val="22"/>
        </w:rPr>
        <w:t xml:space="preserve"> some of</w:t>
      </w:r>
      <w:r w:rsidRPr="001D3B97">
        <w:rPr>
          <w:rFonts w:cs="Arial"/>
          <w:color w:val="000000"/>
          <w:szCs w:val="22"/>
        </w:rPr>
        <w:t xml:space="preserve"> the information that you have requested and I have provided it</w:t>
      </w:r>
      <w:r w:rsidR="0020665E" w:rsidRPr="001D3B97">
        <w:rPr>
          <w:rFonts w:cs="Arial"/>
          <w:color w:val="000000"/>
          <w:szCs w:val="22"/>
        </w:rPr>
        <w:t xml:space="preserve"> in the</w:t>
      </w:r>
      <w:r w:rsidRPr="001D3B97">
        <w:rPr>
          <w:rFonts w:cs="Arial"/>
          <w:color w:val="000000"/>
          <w:szCs w:val="22"/>
        </w:rPr>
        <w:t xml:space="preserve"> </w:t>
      </w:r>
      <w:r w:rsidR="0020665E" w:rsidRPr="001D3B97">
        <w:rPr>
          <w:rFonts w:cs="Arial"/>
          <w:color w:val="000000"/>
          <w:szCs w:val="22"/>
        </w:rPr>
        <w:t>attached tables, as detailed below</w:t>
      </w:r>
    </w:p>
    <w:p w:rsidR="00CA5194" w:rsidRPr="001D3B97" w:rsidRDefault="00CA5194" w:rsidP="00CA5194">
      <w:pPr>
        <w:rPr>
          <w:rFonts w:cs="Arial"/>
          <w:color w:val="000000"/>
          <w:szCs w:val="22"/>
        </w:rPr>
      </w:pPr>
    </w:p>
    <w:p w:rsidR="00CA5194" w:rsidRPr="001D3B97" w:rsidRDefault="0020665E" w:rsidP="00CA5194">
      <w:pPr>
        <w:rPr>
          <w:rFonts w:cs="Arial"/>
          <w:color w:val="000000"/>
          <w:szCs w:val="22"/>
        </w:rPr>
      </w:pPr>
      <w:r w:rsidRPr="001D3B97">
        <w:rPr>
          <w:rFonts w:cs="Arial"/>
          <w:color w:val="000000"/>
          <w:szCs w:val="22"/>
        </w:rPr>
        <w:t>The number of offenders sentenced to Imprisonment for Public Protection, by ethnicity, in England and Wales, from 2005 to 2013, is in Table 1</w:t>
      </w:r>
    </w:p>
    <w:p w:rsidR="0020665E" w:rsidRPr="001D3B97" w:rsidRDefault="0020665E" w:rsidP="00CA5194">
      <w:pPr>
        <w:rPr>
          <w:rFonts w:cs="Arial"/>
          <w:color w:val="000000"/>
          <w:szCs w:val="22"/>
        </w:rPr>
      </w:pPr>
    </w:p>
    <w:p w:rsidR="0020665E" w:rsidRDefault="0020665E" w:rsidP="00CA5194">
      <w:pPr>
        <w:rPr>
          <w:rFonts w:cs="Arial"/>
          <w:color w:val="000000"/>
          <w:szCs w:val="22"/>
        </w:rPr>
      </w:pPr>
      <w:r w:rsidRPr="001D3B97">
        <w:rPr>
          <w:rFonts w:cs="Arial"/>
          <w:color w:val="000000"/>
          <w:szCs w:val="22"/>
        </w:rPr>
        <w:t>The proportion of offenders sentenced to Imprisonment for Public Protection, by ethnicity, in England and wales, from 2005 to 2013, is in Table 2</w:t>
      </w:r>
    </w:p>
    <w:p w:rsidR="00A40818" w:rsidRDefault="00A40818" w:rsidP="00CA5194">
      <w:pPr>
        <w:rPr>
          <w:rFonts w:cs="Arial"/>
          <w:color w:val="000000"/>
          <w:szCs w:val="22"/>
        </w:rPr>
      </w:pPr>
    </w:p>
    <w:p w:rsidR="00A40818" w:rsidRDefault="00A40818" w:rsidP="00A40818"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Please note </w:t>
      </w:r>
      <w:r>
        <w:rPr>
          <w:rFonts w:cs="Arial"/>
          <w:szCs w:val="22"/>
        </w:rPr>
        <w:t xml:space="preserve">the proportion of prisoners identifying as BME in the general prison population is </w:t>
      </w:r>
      <w:r w:rsidRPr="00935CB5">
        <w:rPr>
          <w:rFonts w:cs="Arial"/>
          <w:szCs w:val="22"/>
        </w:rPr>
        <w:t>26.2%</w:t>
      </w:r>
      <w:r>
        <w:rPr>
          <w:rFonts w:cs="Arial"/>
          <w:szCs w:val="22"/>
        </w:rPr>
        <w:t>.</w:t>
      </w:r>
    </w:p>
    <w:p w:rsidR="00A40818" w:rsidRPr="001D3B97" w:rsidRDefault="00A40818" w:rsidP="00CA5194">
      <w:pPr>
        <w:rPr>
          <w:rFonts w:cs="Arial"/>
          <w:color w:val="000000"/>
          <w:szCs w:val="22"/>
        </w:rPr>
      </w:pPr>
    </w:p>
    <w:p w:rsidR="00502DC5" w:rsidRPr="00F21288" w:rsidRDefault="00502DC5" w:rsidP="00CA5194">
      <w:pPr>
        <w:rPr>
          <w:rFonts w:cs="Arial"/>
          <w:b/>
          <w:color w:val="000000"/>
          <w:szCs w:val="22"/>
        </w:rPr>
      </w:pPr>
      <w:r w:rsidRPr="00F21288">
        <w:rPr>
          <w:rFonts w:cs="Arial"/>
          <w:b/>
          <w:color w:val="000000"/>
          <w:szCs w:val="22"/>
        </w:rPr>
        <w:t>2006 Data</w:t>
      </w:r>
    </w:p>
    <w:p w:rsidR="00502DC5" w:rsidRPr="00502DC5" w:rsidRDefault="00502DC5" w:rsidP="00502DC5">
      <w:pPr>
        <w:rPr>
          <w:rFonts w:cs="Arial"/>
          <w:color w:val="0000CC"/>
          <w:szCs w:val="22"/>
        </w:rPr>
      </w:pPr>
      <w:r w:rsidRPr="00502DC5">
        <w:rPr>
          <w:rFonts w:cs="Arial"/>
          <w:szCs w:val="22"/>
        </w:rPr>
        <w:t xml:space="preserve">The MoJ does not </w:t>
      </w:r>
      <w:r>
        <w:rPr>
          <w:rFonts w:cs="Arial"/>
          <w:szCs w:val="22"/>
        </w:rPr>
        <w:t>hold 2006 data.</w:t>
      </w:r>
      <w:r w:rsidRPr="00502DC5">
        <w:rPr>
          <w:rFonts w:cs="Arial"/>
          <w:color w:val="000000"/>
          <w:szCs w:val="22"/>
        </w:rPr>
        <w:t xml:space="preserve"> </w:t>
      </w:r>
      <w:r w:rsidR="00965470">
        <w:rPr>
          <w:rFonts w:cs="Arial"/>
          <w:color w:val="000000"/>
          <w:szCs w:val="22"/>
        </w:rPr>
        <w:t xml:space="preserve">Please refer to the footnotes in the </w:t>
      </w:r>
      <w:r w:rsidRPr="001D3B97">
        <w:rPr>
          <w:rFonts w:cs="Arial"/>
          <w:color w:val="000000"/>
          <w:szCs w:val="22"/>
        </w:rPr>
        <w:t>tables concerning the non-collection of ethnicity data for 2006</w:t>
      </w:r>
      <w:r>
        <w:rPr>
          <w:rFonts w:cs="Arial"/>
          <w:color w:val="000000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502DC5" w:rsidRPr="00502DC5" w:rsidRDefault="00502DC5" w:rsidP="00502DC5">
      <w:pPr>
        <w:spacing w:line="240" w:lineRule="auto"/>
        <w:rPr>
          <w:rFonts w:cs="Arial"/>
          <w:color w:val="0000CC"/>
          <w:szCs w:val="22"/>
        </w:rPr>
      </w:pPr>
    </w:p>
    <w:p w:rsidR="00502DC5" w:rsidRPr="00502DC5" w:rsidRDefault="00502DC5" w:rsidP="00502DC5">
      <w:pPr>
        <w:spacing w:line="240" w:lineRule="auto"/>
        <w:rPr>
          <w:rFonts w:cs="Arial"/>
          <w:szCs w:val="22"/>
        </w:rPr>
      </w:pPr>
      <w:r w:rsidRPr="00502DC5">
        <w:rPr>
          <w:rFonts w:cs="Arial"/>
          <w:szCs w:val="22"/>
        </w:rPr>
        <w:t>The FOIA does not oblige a public authority to create information to answer a request if the requested information is not held. The duty is to only provide the recorded information held.</w:t>
      </w:r>
    </w:p>
    <w:p w:rsidR="00CA5194" w:rsidRDefault="00CA5194" w:rsidP="00CA5194">
      <w:pPr>
        <w:rPr>
          <w:rFonts w:cs="Arial"/>
          <w:color w:val="000000"/>
          <w:szCs w:val="22"/>
        </w:rPr>
      </w:pPr>
    </w:p>
    <w:sectPr w:rsidR="00CA5194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35" w:rsidRDefault="005E2635">
      <w:r>
        <w:separator/>
      </w:r>
    </w:p>
  </w:endnote>
  <w:endnote w:type="continuationSeparator" w:id="0">
    <w:p w:rsidR="005E2635" w:rsidRDefault="005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43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35" w:rsidRDefault="005E2635">
      <w:r>
        <w:separator/>
      </w:r>
    </w:p>
  </w:footnote>
  <w:footnote w:type="continuationSeparator" w:id="0">
    <w:p w:rsidR="005E2635" w:rsidRDefault="005E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2749D"/>
    <w:rsid w:val="00134A2E"/>
    <w:rsid w:val="00146154"/>
    <w:rsid w:val="00152F0C"/>
    <w:rsid w:val="00153E76"/>
    <w:rsid w:val="00154D2E"/>
    <w:rsid w:val="0017541D"/>
    <w:rsid w:val="00191C32"/>
    <w:rsid w:val="001A3A7E"/>
    <w:rsid w:val="001A47E5"/>
    <w:rsid w:val="001A4EE1"/>
    <w:rsid w:val="001B6FB2"/>
    <w:rsid w:val="001B73F2"/>
    <w:rsid w:val="001C54E1"/>
    <w:rsid w:val="001C779E"/>
    <w:rsid w:val="001D3B97"/>
    <w:rsid w:val="001E0568"/>
    <w:rsid w:val="001E1665"/>
    <w:rsid w:val="001F33F4"/>
    <w:rsid w:val="0020665E"/>
    <w:rsid w:val="00255FC6"/>
    <w:rsid w:val="00273E23"/>
    <w:rsid w:val="00285A9C"/>
    <w:rsid w:val="002A0E26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87583"/>
    <w:rsid w:val="00496E7B"/>
    <w:rsid w:val="004B20A4"/>
    <w:rsid w:val="004D58C1"/>
    <w:rsid w:val="004E03C7"/>
    <w:rsid w:val="004E5205"/>
    <w:rsid w:val="004E5CF9"/>
    <w:rsid w:val="004F3A38"/>
    <w:rsid w:val="004F5467"/>
    <w:rsid w:val="0050006A"/>
    <w:rsid w:val="00502DC5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A417A"/>
    <w:rsid w:val="005B1E5F"/>
    <w:rsid w:val="005B28FC"/>
    <w:rsid w:val="005C1749"/>
    <w:rsid w:val="005D21E1"/>
    <w:rsid w:val="005E17C7"/>
    <w:rsid w:val="005E2635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65470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818"/>
    <w:rsid w:val="00A40D87"/>
    <w:rsid w:val="00A459D4"/>
    <w:rsid w:val="00A4792D"/>
    <w:rsid w:val="00A54B9C"/>
    <w:rsid w:val="00A76AFC"/>
    <w:rsid w:val="00A809DF"/>
    <w:rsid w:val="00AD7505"/>
    <w:rsid w:val="00AE7402"/>
    <w:rsid w:val="00AE7463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D543B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15FD2"/>
    <w:rsid w:val="00F21288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C42664-AC84-4BD4-81C9-F091F7E9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40C0-0252-41F8-8A74-DB1EF350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111364 Imprisonment for Public Protection by Ethnicity</vt:lpstr>
    </vt:vector>
  </TitlesOfParts>
  <Manager/>
  <Company>Ministry of Justice</Company>
  <LinksUpToDate>false</LinksUpToDate>
  <CharactersWithSpaces>1472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mailto:request-394330-ec5d7687@whatdotheyknow.com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111364 Imprisonment for Public Protection by Ethnicity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2017-07-18T11:21:00Z</dcterms:created>
  <dcterms:modified xsi:type="dcterms:W3CDTF">2017-07-18T11:21:00Z</dcterms:modified>
  <cp:category/>
</cp:coreProperties>
</file>