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478"/>
        <w:gridCol w:w="1994"/>
      </w:tblGrid>
      <w:tr w:rsidR="00CA29F9" w:rsidRPr="0095732F" w14:paraId="0AC5267D" w14:textId="77777777" w:rsidTr="00A25F66">
        <w:trPr>
          <w:trHeight w:val="1735"/>
        </w:trPr>
        <w:tc>
          <w:tcPr>
            <w:tcW w:w="4048" w:type="pct"/>
          </w:tcPr>
          <w:p w14:paraId="0AC52679" w14:textId="77777777" w:rsidR="00532C27" w:rsidRPr="00231F58" w:rsidRDefault="00532C27" w:rsidP="00532C27">
            <w:pPr>
              <w:tabs>
                <w:tab w:val="left" w:pos="993"/>
                <w:tab w:val="left" w:pos="1134"/>
              </w:tabs>
              <w:rPr>
                <w:rFonts w:cs="Arial"/>
              </w:rPr>
            </w:pPr>
            <w:r w:rsidRPr="00231F58">
              <w:rPr>
                <w:rFonts w:cs="Arial"/>
              </w:rPr>
              <w:t>Date:</w:t>
            </w:r>
            <w:r w:rsidRPr="00231F58">
              <w:rPr>
                <w:rFonts w:cs="Arial"/>
              </w:rPr>
              <w:tab/>
            </w:r>
            <w:sdt>
              <w:sdtPr>
                <w:rPr>
                  <w:rFonts w:cs="Arial"/>
                </w:rPr>
                <w:alias w:val="Date"/>
                <w:tag w:val="Date"/>
                <w:id w:val="3600461"/>
                <w:placeholder>
                  <w:docPart w:val="2418333505844E849D3C34C715E73D28"/>
                </w:placeholder>
                <w:showingPlcHdr/>
                <w:date>
                  <w:dateFormat w:val="dd MMMM yyyy"/>
                  <w:lid w:val="en-GB"/>
                  <w:storeMappedDataAs w:val="dateTime"/>
                  <w:calendar w:val="gregorian"/>
                </w:date>
              </w:sdtPr>
              <w:sdtEndPr/>
              <w:sdtContent>
                <w:r w:rsidRPr="00231F58">
                  <w:rPr>
                    <w:rStyle w:val="PlaceholderText"/>
                  </w:rPr>
                  <w:t>Click here to enter a date.</w:t>
                </w:r>
              </w:sdtContent>
            </w:sdt>
          </w:p>
          <w:p w14:paraId="0AC5267A" w14:textId="77777777" w:rsidR="00CA29F9" w:rsidRPr="00231F58" w:rsidRDefault="00532C27" w:rsidP="00532C27">
            <w:pPr>
              <w:tabs>
                <w:tab w:val="left" w:pos="690"/>
                <w:tab w:val="left" w:pos="993"/>
              </w:tabs>
              <w:rPr>
                <w:rFonts w:cs="Arial"/>
              </w:rPr>
            </w:pPr>
            <w:r w:rsidRPr="0095732F">
              <w:rPr>
                <w:rFonts w:cs="Arial"/>
              </w:rPr>
              <w:t xml:space="preserve"> </w:t>
            </w:r>
            <w:r w:rsidR="00947AED" w:rsidRPr="00231F58">
              <w:rPr>
                <w:rFonts w:cs="Arial"/>
              </w:rPr>
              <w:t xml:space="preserve"> </w:t>
            </w:r>
          </w:p>
          <w:p w14:paraId="0AC5267B" w14:textId="77777777" w:rsidR="00CA29F9" w:rsidRPr="0095732F" w:rsidRDefault="00CA29F9" w:rsidP="001A151A">
            <w:pPr>
              <w:rPr>
                <w:rFonts w:cs="Arial"/>
              </w:rPr>
            </w:pPr>
            <w:r w:rsidRPr="0095732F">
              <w:rPr>
                <w:rFonts w:cs="Arial"/>
              </w:rPr>
              <w:t xml:space="preserve"> </w:t>
            </w:r>
          </w:p>
        </w:tc>
        <w:tc>
          <w:tcPr>
            <w:tcW w:w="952" w:type="pct"/>
          </w:tcPr>
          <w:p w14:paraId="0AC5267C" w14:textId="77777777" w:rsidR="00CA29F9" w:rsidRPr="0095732F" w:rsidRDefault="00CA29F9" w:rsidP="001A151A">
            <w:pPr>
              <w:jc w:val="right"/>
              <w:rPr>
                <w:rFonts w:cs="Arial"/>
              </w:rPr>
            </w:pPr>
          </w:p>
        </w:tc>
      </w:tr>
      <w:tr w:rsidR="00CA29F9" w:rsidRPr="0095732F" w14:paraId="0AC5268E" w14:textId="77777777" w:rsidTr="00A25F66">
        <w:trPr>
          <w:trHeight w:val="2869"/>
        </w:trPr>
        <w:tc>
          <w:tcPr>
            <w:tcW w:w="4048" w:type="pct"/>
          </w:tcPr>
          <w:p w14:paraId="0AC5267E" w14:textId="77777777" w:rsidR="00383F12" w:rsidRPr="00383F12" w:rsidRDefault="00982FAF" w:rsidP="00016807">
            <w:pPr>
              <w:rPr>
                <w:rStyle w:val="Style10"/>
                <w:b/>
                <w:color w:val="FF0000"/>
              </w:rPr>
            </w:pPr>
            <w:r w:rsidRPr="00383F12">
              <w:rPr>
                <w:rStyle w:val="Style10"/>
                <w:b/>
                <w:color w:val="FF0000"/>
              </w:rPr>
              <w:t xml:space="preserve">Delete as appropriate </w:t>
            </w:r>
          </w:p>
          <w:p w14:paraId="0AC5267F" w14:textId="77777777" w:rsidR="00383F12" w:rsidRDefault="00383F12" w:rsidP="00016807">
            <w:pPr>
              <w:rPr>
                <w:rStyle w:val="Style10"/>
              </w:rPr>
            </w:pPr>
          </w:p>
          <w:p w14:paraId="0AC52680" w14:textId="77777777" w:rsidR="00383F12" w:rsidRDefault="00383F12" w:rsidP="00016807">
            <w:pPr>
              <w:rPr>
                <w:rStyle w:val="Style10"/>
              </w:rPr>
            </w:pPr>
            <w:r>
              <w:rPr>
                <w:rStyle w:val="Style10"/>
              </w:rPr>
              <w:t xml:space="preserve">Option 1: </w:t>
            </w:r>
          </w:p>
          <w:p w14:paraId="0AC52681" w14:textId="77777777" w:rsidR="00383F12" w:rsidRDefault="00982FAF" w:rsidP="00016807">
            <w:r>
              <w:t xml:space="preserve">Harbour </w:t>
            </w:r>
            <w:r w:rsidR="00383F12">
              <w:t xml:space="preserve">Authority email </w:t>
            </w:r>
            <w:sdt>
              <w:sdtPr>
                <w:id w:val="666453592"/>
                <w:placeholder>
                  <w:docPart w:val="5AE355EF869A493D8E938BFD5F0D9216"/>
                </w:placeholder>
                <w:showingPlcHdr/>
                <w:text/>
              </w:sdtPr>
              <w:sdtEndPr/>
              <w:sdtContent>
                <w:r w:rsidR="00383F12" w:rsidRPr="00CF293A">
                  <w:rPr>
                    <w:rStyle w:val="PlaceholderText"/>
                  </w:rPr>
                  <w:t>Click here to enter text.</w:t>
                </w:r>
              </w:sdtContent>
            </w:sdt>
            <w:r w:rsidR="00383F12">
              <w:t xml:space="preserve"> </w:t>
            </w:r>
          </w:p>
          <w:p w14:paraId="0AC52682" w14:textId="77777777" w:rsidR="00383F12" w:rsidRDefault="00383F12" w:rsidP="00016807">
            <w:r>
              <w:t xml:space="preserve">(see: </w:t>
            </w:r>
            <w:hyperlink r:id="rId13" w:history="1">
              <w:r w:rsidRPr="00CF293A">
                <w:rPr>
                  <w:rStyle w:val="Hyperlink"/>
                </w:rPr>
                <w:t>http://ports.org.uk/allareas.asp</w:t>
              </w:r>
            </w:hyperlink>
            <w:r>
              <w:t>)</w:t>
            </w:r>
          </w:p>
          <w:p w14:paraId="0AC52683" w14:textId="77777777" w:rsidR="00383F12" w:rsidRDefault="00383F12" w:rsidP="00016807"/>
          <w:p w14:paraId="0AC52687" w14:textId="77777777" w:rsidR="0094505B" w:rsidRDefault="0094505B" w:rsidP="00016807">
            <w:pPr>
              <w:rPr>
                <w:rFonts w:ascii="Calibri" w:hAnsi="Calibri"/>
              </w:rPr>
            </w:pPr>
          </w:p>
          <w:p w14:paraId="275B8A29" w14:textId="1231250A" w:rsidR="00BC7BE0" w:rsidRDefault="00BC7BE0" w:rsidP="00BC7BE0">
            <w:pPr>
              <w:rPr>
                <w:rStyle w:val="Style10"/>
              </w:rPr>
            </w:pPr>
            <w:r>
              <w:rPr>
                <w:rStyle w:val="Style10"/>
              </w:rPr>
              <w:t>Option 2</w:t>
            </w:r>
            <w:r>
              <w:rPr>
                <w:rStyle w:val="Style10"/>
              </w:rPr>
              <w:t xml:space="preserve">: </w:t>
            </w:r>
          </w:p>
          <w:p w14:paraId="0AC52688" w14:textId="77777777" w:rsidR="00383F12" w:rsidRPr="00383F12" w:rsidRDefault="00383F12" w:rsidP="00016807">
            <w:pPr>
              <w:rPr>
                <w:rStyle w:val="Style10"/>
                <w:rFonts w:cs="Arial"/>
              </w:rPr>
            </w:pPr>
            <w:r w:rsidRPr="00383F12">
              <w:rPr>
                <w:rFonts w:cs="Arial"/>
              </w:rPr>
              <w:t xml:space="preserve">Trinity House </w:t>
            </w:r>
          </w:p>
          <w:p w14:paraId="0AC52689" w14:textId="4061EBB4" w:rsidR="00383F12" w:rsidRPr="00BC7BE0" w:rsidRDefault="00090CA5" w:rsidP="00383F12">
            <w:pPr>
              <w:rPr>
                <w:rStyle w:val="Hyperlink"/>
                <w:rFonts w:cs="Arial"/>
              </w:rPr>
            </w:pPr>
            <w:hyperlink r:id="rId14" w:history="1">
              <w:r w:rsidR="00383F12" w:rsidRPr="00BC7BE0">
                <w:rPr>
                  <w:rStyle w:val="Hyperlink"/>
                  <w:rFonts w:cs="Arial"/>
                </w:rPr>
                <w:t>Navigation.Directorate@thls.org</w:t>
              </w:r>
            </w:hyperlink>
          </w:p>
          <w:p w14:paraId="0266ACE1" w14:textId="77777777" w:rsidR="00BC7BE0" w:rsidRDefault="00BC7BE0" w:rsidP="00383F12">
            <w:pPr>
              <w:rPr>
                <w:rStyle w:val="Hyperlink"/>
                <w:rFonts w:cs="Arial"/>
                <w:b/>
              </w:rPr>
            </w:pPr>
          </w:p>
          <w:p w14:paraId="0AC5268A" w14:textId="77777777" w:rsidR="002E348F" w:rsidRDefault="002E348F" w:rsidP="001A151A">
            <w:pPr>
              <w:rPr>
                <w:rStyle w:val="Style1"/>
                <w:rFonts w:cs="Arial"/>
              </w:rPr>
            </w:pPr>
            <w:bookmarkStart w:id="0" w:name="_GoBack"/>
            <w:bookmarkEnd w:id="0"/>
          </w:p>
          <w:p w14:paraId="0AC5268B" w14:textId="77777777" w:rsidR="00CA29F9" w:rsidRPr="0095732F" w:rsidRDefault="001E5CE2" w:rsidP="001A151A">
            <w:pPr>
              <w:rPr>
                <w:rFonts w:cs="Arial"/>
              </w:rPr>
            </w:pPr>
            <w:r>
              <w:rPr>
                <w:rStyle w:val="Style1"/>
                <w:rFonts w:cs="Arial"/>
              </w:rPr>
              <w:t>BY EMAIL, NO HARD COPY TO FOLLOW</w:t>
            </w:r>
          </w:p>
          <w:p w14:paraId="0AC5268C" w14:textId="77777777" w:rsidR="00231F58" w:rsidRPr="0095732F" w:rsidRDefault="00231F58" w:rsidP="004C5C23">
            <w:pPr>
              <w:pStyle w:val="Director"/>
              <w:spacing w:after="0"/>
              <w:jc w:val="both"/>
              <w:rPr>
                <w:rFonts w:cs="Arial"/>
              </w:rPr>
            </w:pPr>
          </w:p>
        </w:tc>
        <w:tc>
          <w:tcPr>
            <w:tcW w:w="952" w:type="pct"/>
          </w:tcPr>
          <w:p w14:paraId="0AC5268D" w14:textId="77777777" w:rsidR="00CA29F9" w:rsidRPr="0095732F" w:rsidRDefault="00CA29F9" w:rsidP="001A151A">
            <w:pPr>
              <w:pStyle w:val="Address"/>
              <w:rPr>
                <w:rFonts w:ascii="Arial" w:hAnsi="Arial" w:cs="Arial"/>
                <w:szCs w:val="18"/>
              </w:rPr>
            </w:pPr>
          </w:p>
        </w:tc>
      </w:tr>
    </w:tbl>
    <w:p w14:paraId="0AC5268F" w14:textId="77777777" w:rsidR="00CA29F9" w:rsidRPr="0095732F" w:rsidRDefault="00CA29F9" w:rsidP="00CA29F9">
      <w:pPr>
        <w:tabs>
          <w:tab w:val="left" w:pos="709"/>
        </w:tabs>
        <w:rPr>
          <w:rFonts w:cs="Arial"/>
        </w:rPr>
      </w:pPr>
      <w:r>
        <w:rPr>
          <w:rFonts w:cs="Arial"/>
        </w:rPr>
        <w:t xml:space="preserve">Dear </w:t>
      </w:r>
      <w:sdt>
        <w:sdtPr>
          <w:rPr>
            <w:rFonts w:cs="Arial"/>
          </w:rPr>
          <w:alias w:val="Insert consultee"/>
          <w:tag w:val="Insert consultee"/>
          <w:id w:val="295647898"/>
          <w:placeholder>
            <w:docPart w:val="68803A904F31451D83AE306206F96A6F"/>
          </w:placeholder>
          <w:showingPlcHdr/>
        </w:sdtPr>
        <w:sdtEndPr/>
        <w:sdtContent>
          <w:r w:rsidR="008B7F8A" w:rsidRPr="009E2C46">
            <w:rPr>
              <w:rStyle w:val="PlaceholderText"/>
            </w:rPr>
            <w:t>Click here to enter text.</w:t>
          </w:r>
        </w:sdtContent>
      </w:sdt>
    </w:p>
    <w:p w14:paraId="0AC52690" w14:textId="77777777" w:rsidR="00CA29F9" w:rsidRPr="0095732F" w:rsidRDefault="00CA29F9" w:rsidP="00CA29F9">
      <w:pPr>
        <w:rPr>
          <w:rFonts w:cs="Arial"/>
        </w:rPr>
      </w:pPr>
    </w:p>
    <w:p w14:paraId="0AC52691" w14:textId="77777777" w:rsidR="00CA29F9" w:rsidRPr="0095732F" w:rsidRDefault="00A25F66" w:rsidP="00CA29F9">
      <w:pPr>
        <w:rPr>
          <w:rFonts w:cs="Arial"/>
          <w:b/>
        </w:rPr>
      </w:pPr>
      <w:r>
        <w:rPr>
          <w:rFonts w:cs="Arial"/>
          <w:b/>
        </w:rPr>
        <w:t>C</w:t>
      </w:r>
      <w:r w:rsidR="00CA29F9" w:rsidRPr="0095732F">
        <w:rPr>
          <w:rFonts w:cs="Arial"/>
          <w:b/>
        </w:rPr>
        <w:t>onsultation:</w:t>
      </w:r>
      <w:r w:rsidR="00CA29F9">
        <w:rPr>
          <w:rFonts w:cs="Arial"/>
          <w:b/>
        </w:rPr>
        <w:t xml:space="preserve"> </w:t>
      </w:r>
      <w:sdt>
        <w:sdtPr>
          <w:alias w:val="Details/reference number"/>
          <w:tag w:val="Details/reference number"/>
          <w:id w:val="5276848"/>
          <w:placeholder>
            <w:docPart w:val="59753772382A413DB3C88BCF696FED1A"/>
          </w:placeholder>
          <w:showingPlcHdr/>
          <w:text/>
        </w:sdtPr>
        <w:sdtEndPr/>
        <w:sdtContent>
          <w:r w:rsidR="004C5C23" w:rsidRPr="0095732F">
            <w:rPr>
              <w:rStyle w:val="PlaceholderText"/>
              <w:rFonts w:eastAsiaTheme="majorEastAsia" w:cs="Arial"/>
            </w:rPr>
            <w:t>Click here to enter text.</w:t>
          </w:r>
        </w:sdtContent>
      </w:sdt>
    </w:p>
    <w:p w14:paraId="0AC52692" w14:textId="77777777" w:rsidR="00A2699B" w:rsidRDefault="00CA29F9" w:rsidP="001D1855">
      <w:r w:rsidRPr="000179C5">
        <w:rPr>
          <w:rFonts w:cs="Arial"/>
          <w:b/>
        </w:rPr>
        <w:t>Location</w:t>
      </w:r>
      <w:r w:rsidRPr="0095732F">
        <w:rPr>
          <w:rFonts w:cs="Arial"/>
          <w:b/>
        </w:rPr>
        <w:t>:</w:t>
      </w:r>
      <w:r>
        <w:rPr>
          <w:rFonts w:cs="Arial"/>
          <w:b/>
        </w:rPr>
        <w:t xml:space="preserve"> </w:t>
      </w:r>
      <w:sdt>
        <w:sdtPr>
          <w:alias w:val="Location (if relevant)"/>
          <w:tag w:val="Location (if relevant)"/>
          <w:id w:val="5276849"/>
          <w:placeholder>
            <w:docPart w:val="D95AF2D78B984DF6B086D8E710B7B617"/>
          </w:placeholder>
          <w:showingPlcHdr/>
          <w:text/>
        </w:sdtPr>
        <w:sdtEndPr/>
        <w:sdtContent>
          <w:r w:rsidR="00A2699B" w:rsidRPr="0095732F">
            <w:rPr>
              <w:rStyle w:val="PlaceholderText"/>
              <w:rFonts w:eastAsiaTheme="majorEastAsia" w:cs="Arial"/>
            </w:rPr>
            <w:t>Click here to enter text.</w:t>
          </w:r>
        </w:sdtContent>
      </w:sdt>
    </w:p>
    <w:p w14:paraId="557B2058" w14:textId="3955C56D" w:rsidR="00512FA7" w:rsidRDefault="00FA3A8B" w:rsidP="006D2D95">
      <w:pPr>
        <w:rPr>
          <w:rFonts w:cs="Arial"/>
          <w:b/>
        </w:rPr>
      </w:pPr>
      <w:r w:rsidRPr="004D07C0">
        <w:rPr>
          <w:rFonts w:cs="Arial"/>
          <w:b/>
        </w:rPr>
        <w:t>Activity Title</w:t>
      </w:r>
      <w:r>
        <w:rPr>
          <w:rFonts w:cs="Arial"/>
          <w:b/>
        </w:rPr>
        <w:t xml:space="preserve">: </w:t>
      </w:r>
      <w:sdt>
        <w:sdtPr>
          <w:rPr>
            <w:rFonts w:cs="Arial"/>
            <w:b/>
          </w:rPr>
          <w:id w:val="204153822"/>
          <w:placeholder>
            <w:docPart w:val="F4D166997F5445829FD9FBF0B8755E03"/>
          </w:placeholder>
          <w:showingPlcHdr/>
        </w:sdtPr>
        <w:sdtEndPr/>
        <w:sdtContent>
          <w:r w:rsidR="00F817D2" w:rsidRPr="009E2C46">
            <w:rPr>
              <w:rStyle w:val="PlaceholderText"/>
            </w:rPr>
            <w:t>Click here to enter text.</w:t>
          </w:r>
        </w:sdtContent>
      </w:sdt>
    </w:p>
    <w:p w14:paraId="7F769026" w14:textId="6853EF81" w:rsidR="00761A26" w:rsidRPr="00761A26" w:rsidRDefault="00512FA7" w:rsidP="00761A26">
      <w:pPr>
        <w:rPr>
          <w:rFonts w:cs="Arial"/>
          <w:b/>
        </w:rPr>
      </w:pPr>
      <w:r>
        <w:rPr>
          <w:rFonts w:cs="Arial"/>
          <w:b/>
        </w:rPr>
        <w:t>Self Service</w:t>
      </w:r>
      <w:r w:rsidR="006D2D95">
        <w:rPr>
          <w:rFonts w:cs="Arial"/>
          <w:b/>
        </w:rPr>
        <w:t xml:space="preserve"> </w:t>
      </w:r>
      <w:r w:rsidR="00761A26">
        <w:rPr>
          <w:rFonts w:cs="Arial"/>
          <w:b/>
        </w:rPr>
        <w:t>A</w:t>
      </w:r>
      <w:r>
        <w:rPr>
          <w:rFonts w:cs="Arial"/>
          <w:b/>
        </w:rPr>
        <w:t>ctivity</w:t>
      </w:r>
      <w:r w:rsidR="00982FAF">
        <w:rPr>
          <w:rFonts w:cs="Arial"/>
          <w:b/>
        </w:rPr>
        <w:t xml:space="preserve">: </w:t>
      </w:r>
      <w:r w:rsidR="00EA2452">
        <w:rPr>
          <w:rFonts w:cs="Arial"/>
          <w:b/>
        </w:rPr>
        <w:t>Markers</w:t>
      </w:r>
    </w:p>
    <w:p w14:paraId="0AC52695" w14:textId="374C22A6" w:rsidR="006D2D95" w:rsidRDefault="00761A26" w:rsidP="006D2D95">
      <w:pPr>
        <w:rPr>
          <w:rFonts w:cs="Arial"/>
          <w:b/>
        </w:rPr>
      </w:pPr>
      <w:r>
        <w:rPr>
          <w:rFonts w:cs="Arial"/>
          <w:b/>
        </w:rPr>
        <w:t>Self-Service Sub-activity:</w:t>
      </w:r>
      <w:r w:rsidR="006D2D95">
        <w:rPr>
          <w:rFonts w:cs="Arial"/>
          <w:b/>
        </w:rPr>
        <w:t xml:space="preserve"> </w:t>
      </w:r>
      <w:sdt>
        <w:sdtPr>
          <w:rPr>
            <w:rFonts w:cs="Arial"/>
            <w:b/>
          </w:rPr>
          <w:alias w:val="Self-Service Sub-activity"/>
          <w:tag w:val="Self-Service Sub-activity"/>
          <w:id w:val="1152258950"/>
          <w:placeholder>
            <w:docPart w:val="1A7D259043904D06B3D0C759E3FEC2E1"/>
          </w:placeholder>
          <w:showingPlcHdr/>
          <w:dropDownList>
            <w:listItem w:value="Choose an item."/>
            <w:listItem w:displayText="Marker Buoy" w:value="Marker Buoy"/>
            <w:listItem w:displayText="Marker Post" w:value="Marker Post"/>
            <w:listItem w:displayText="Both" w:value="Both"/>
          </w:dropDownList>
        </w:sdtPr>
        <w:sdtEndPr/>
        <w:sdtContent>
          <w:r w:rsidR="00EA2452" w:rsidRPr="0044299B">
            <w:rPr>
              <w:rStyle w:val="PlaceholderText"/>
            </w:rPr>
            <w:t>Choose an item.</w:t>
          </w:r>
        </w:sdtContent>
      </w:sdt>
    </w:p>
    <w:p w14:paraId="0AC52696" w14:textId="77777777" w:rsidR="006D2D95" w:rsidRDefault="006D2D95" w:rsidP="007A31DB">
      <w:pPr>
        <w:rPr>
          <w:rFonts w:cs="Arial"/>
        </w:rPr>
      </w:pPr>
    </w:p>
    <w:p w14:paraId="0AC52699" w14:textId="14E60E35" w:rsidR="00606B47" w:rsidRDefault="00606B47" w:rsidP="008D6F1B">
      <w:pPr>
        <w:rPr>
          <w:rFonts w:cs="Arial"/>
        </w:rPr>
      </w:pPr>
      <w:r>
        <w:rPr>
          <w:rFonts w:cs="Arial"/>
        </w:rPr>
        <w:t xml:space="preserve">Please find below a description of the above proposal for your consideration. The proposed works are being applied for under the </w:t>
      </w:r>
      <w:r w:rsidR="00BC6CE9">
        <w:rPr>
          <w:rFonts w:cs="Arial"/>
        </w:rPr>
        <w:t>self- service</w:t>
      </w:r>
      <w:r w:rsidR="00061FA0">
        <w:rPr>
          <w:rFonts w:cs="Arial"/>
        </w:rPr>
        <w:t xml:space="preserve"> licensing portal and </w:t>
      </w:r>
      <w:r w:rsidR="00EA2452">
        <w:rPr>
          <w:rFonts w:cs="Arial"/>
        </w:rPr>
        <w:t>may represent a risk to navigational safety</w:t>
      </w:r>
      <w:r w:rsidR="008D6F1B">
        <w:rPr>
          <w:rFonts w:cs="Arial"/>
        </w:rPr>
        <w:t xml:space="preserve"> should they not be displayed correctly. </w:t>
      </w:r>
    </w:p>
    <w:p w14:paraId="313A6F66" w14:textId="77777777" w:rsidR="008D6F1B" w:rsidRPr="00272511" w:rsidRDefault="008D6F1B" w:rsidP="008D6F1B">
      <w:pPr>
        <w:rPr>
          <w:rFonts w:cs="Arial"/>
          <w:b/>
        </w:rPr>
      </w:pPr>
    </w:p>
    <w:p w14:paraId="0AC5269B" w14:textId="77777777" w:rsidR="00606B47" w:rsidRDefault="00606B47" w:rsidP="00606B47">
      <w:pPr>
        <w:rPr>
          <w:rFonts w:cs="Arial"/>
          <w:b/>
        </w:rPr>
      </w:pPr>
    </w:p>
    <w:p w14:paraId="0AC5269C" w14:textId="77777777" w:rsidR="00606B47" w:rsidRDefault="00606B47" w:rsidP="00606B47">
      <w:pPr>
        <w:rPr>
          <w:rFonts w:cs="Arial"/>
          <w:b/>
        </w:rPr>
      </w:pPr>
      <w:r w:rsidRPr="00272511">
        <w:rPr>
          <w:rFonts w:cs="Arial"/>
          <w:b/>
        </w:rPr>
        <w:t>Methodology</w:t>
      </w:r>
      <w:r>
        <w:rPr>
          <w:rFonts w:cs="Arial"/>
          <w:b/>
        </w:rPr>
        <w:t xml:space="preserve"> </w:t>
      </w:r>
      <w:r w:rsidRPr="00E841DF">
        <w:rPr>
          <w:rFonts w:cs="Arial"/>
          <w:i/>
          <w:color w:val="FF0000"/>
        </w:rPr>
        <w:t>(Include: purpose of the project, scale of works, materials, tools,</w:t>
      </w:r>
      <w:r>
        <w:rPr>
          <w:rFonts w:cs="Arial"/>
          <w:i/>
          <w:color w:val="FF0000"/>
        </w:rPr>
        <w:t xml:space="preserve"> vehicle, vessels</w:t>
      </w:r>
      <w:r w:rsidRPr="00E841DF">
        <w:rPr>
          <w:rFonts w:cs="Arial"/>
          <w:i/>
          <w:color w:val="FF0000"/>
        </w:rPr>
        <w:t xml:space="preserve"> </w:t>
      </w:r>
      <w:r>
        <w:rPr>
          <w:rFonts w:cs="Arial"/>
          <w:i/>
          <w:color w:val="FF0000"/>
        </w:rPr>
        <w:t>e</w:t>
      </w:r>
      <w:r w:rsidRPr="00E841DF">
        <w:rPr>
          <w:rFonts w:cs="Arial"/>
          <w:i/>
          <w:color w:val="FF0000"/>
        </w:rPr>
        <w:t>tc.)</w:t>
      </w:r>
    </w:p>
    <w:sdt>
      <w:sdtPr>
        <w:rPr>
          <w:rFonts w:cs="Arial"/>
          <w:b/>
        </w:rPr>
        <w:id w:val="869109417"/>
        <w:placeholder>
          <w:docPart w:val="38CBB95A0BD84A80BCD2FF1BCA48BEBB"/>
        </w:placeholder>
        <w:showingPlcHdr/>
        <w:text/>
      </w:sdtPr>
      <w:sdtEndPr/>
      <w:sdtContent>
        <w:p w14:paraId="0AC5269D" w14:textId="77777777" w:rsidR="00606B47" w:rsidRDefault="00606B47" w:rsidP="00606B47">
          <w:pPr>
            <w:rPr>
              <w:rFonts w:cs="Arial"/>
              <w:b/>
            </w:rPr>
          </w:pPr>
          <w:r w:rsidRPr="00B24F0D">
            <w:rPr>
              <w:rStyle w:val="PlaceholderText"/>
            </w:rPr>
            <w:t>Click here to enter text.</w:t>
          </w:r>
        </w:p>
      </w:sdtContent>
    </w:sdt>
    <w:p w14:paraId="0AC5269E" w14:textId="77777777" w:rsidR="00606B47" w:rsidRDefault="00606B47" w:rsidP="00606B47">
      <w:pPr>
        <w:rPr>
          <w:rFonts w:cs="Arial"/>
          <w:b/>
        </w:rPr>
      </w:pPr>
    </w:p>
    <w:p w14:paraId="0AC5269F" w14:textId="77777777" w:rsidR="00606B47" w:rsidRDefault="00606B47" w:rsidP="00606B47">
      <w:pPr>
        <w:rPr>
          <w:rFonts w:cs="Arial"/>
          <w:i/>
          <w:color w:val="FF0000"/>
        </w:rPr>
      </w:pPr>
      <w:r>
        <w:rPr>
          <w:rFonts w:cs="Arial"/>
          <w:b/>
        </w:rPr>
        <w:t xml:space="preserve">Access Routes </w:t>
      </w:r>
      <w:r w:rsidRPr="0047656D">
        <w:rPr>
          <w:rFonts w:cs="Arial"/>
          <w:i/>
          <w:color w:val="FF0000"/>
        </w:rPr>
        <w:t>(Include: de</w:t>
      </w:r>
      <w:r>
        <w:rPr>
          <w:rFonts w:cs="Arial"/>
          <w:i/>
          <w:color w:val="FF0000"/>
        </w:rPr>
        <w:t>tails of proposed access routes/map)</w:t>
      </w:r>
    </w:p>
    <w:p w14:paraId="0AC526A0" w14:textId="77777777" w:rsidR="00606B47" w:rsidRDefault="00090CA5" w:rsidP="00606B47">
      <w:pPr>
        <w:rPr>
          <w:rFonts w:cs="Arial"/>
          <w:i/>
          <w:color w:val="FF0000"/>
        </w:rPr>
      </w:pPr>
      <w:sdt>
        <w:sdtPr>
          <w:rPr>
            <w:rFonts w:cs="Arial"/>
            <w:i/>
            <w:color w:val="FF0000"/>
          </w:rPr>
          <w:id w:val="-1311018959"/>
          <w:placeholder>
            <w:docPart w:val="53758EB631744B4B9A7A19C34B29855D"/>
          </w:placeholder>
          <w:showingPlcHdr/>
          <w:text/>
        </w:sdtPr>
        <w:sdtEndPr/>
        <w:sdtContent>
          <w:r w:rsidR="00606B47" w:rsidRPr="007B4A8C">
            <w:rPr>
              <w:rStyle w:val="PlaceholderText"/>
            </w:rPr>
            <w:t>Click here to enter text.</w:t>
          </w:r>
        </w:sdtContent>
      </w:sdt>
    </w:p>
    <w:p w14:paraId="0AC526A1" w14:textId="77777777" w:rsidR="00606B47" w:rsidRPr="0047656D" w:rsidRDefault="00606B47" w:rsidP="00606B47">
      <w:pPr>
        <w:rPr>
          <w:rFonts w:cs="Arial"/>
          <w:i/>
          <w:color w:val="FF0000"/>
        </w:rPr>
      </w:pPr>
    </w:p>
    <w:sdt>
      <w:sdtPr>
        <w:rPr>
          <w:rFonts w:cs="Arial"/>
          <w:b/>
        </w:rPr>
        <w:alias w:val="Map"/>
        <w:tag w:val="Map"/>
        <w:id w:val="-1510901408"/>
        <w:showingPlcHdr/>
        <w:picture/>
      </w:sdtPr>
      <w:sdtEndPr/>
      <w:sdtContent>
        <w:p w14:paraId="0AC526A2" w14:textId="77777777" w:rsidR="00606B47" w:rsidRDefault="00606B47" w:rsidP="00606B47">
          <w:pPr>
            <w:rPr>
              <w:rFonts w:cs="Arial"/>
              <w:b/>
            </w:rPr>
          </w:pPr>
          <w:r>
            <w:rPr>
              <w:rFonts w:cs="Arial"/>
              <w:b/>
              <w:noProof/>
              <w:lang w:eastAsia="en-GB"/>
            </w:rPr>
            <w:drawing>
              <wp:inline distT="0" distB="0" distL="0" distR="0" wp14:anchorId="0AC526B0" wp14:editId="0AC526B1">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AC526A3" w14:textId="77777777" w:rsidR="00606B47" w:rsidRDefault="00606B47" w:rsidP="00606B47">
      <w:pPr>
        <w:rPr>
          <w:rFonts w:cs="Arial"/>
          <w:b/>
        </w:rPr>
      </w:pPr>
    </w:p>
    <w:p w14:paraId="0AC526A4" w14:textId="77777777" w:rsidR="00606B47" w:rsidRDefault="00606B47" w:rsidP="00606B47">
      <w:pPr>
        <w:rPr>
          <w:rFonts w:cs="Arial"/>
          <w:color w:val="FF0000"/>
        </w:rPr>
      </w:pPr>
      <w:r w:rsidRPr="007C0892">
        <w:rPr>
          <w:rFonts w:cs="Arial"/>
          <w:b/>
        </w:rPr>
        <w:t xml:space="preserve">Proposed mitigation </w:t>
      </w:r>
      <w:r w:rsidRPr="007C0892">
        <w:rPr>
          <w:rFonts w:cs="Arial"/>
          <w:i/>
          <w:color w:val="FF0000"/>
        </w:rPr>
        <w:t>(If necessary)</w:t>
      </w:r>
      <w:r w:rsidRPr="007C0892">
        <w:rPr>
          <w:rFonts w:cs="Arial"/>
          <w:color w:val="FF0000"/>
        </w:rPr>
        <w:t xml:space="preserve"> </w:t>
      </w:r>
    </w:p>
    <w:sdt>
      <w:sdtPr>
        <w:rPr>
          <w:rFonts w:cs="Arial"/>
          <w:color w:val="FF0000"/>
        </w:rPr>
        <w:id w:val="564616070"/>
        <w:placeholder>
          <w:docPart w:val="1B54777AEDBE43B7BD13883227BBC15D"/>
        </w:placeholder>
        <w:showingPlcHdr/>
        <w:text/>
      </w:sdtPr>
      <w:sdtEndPr/>
      <w:sdtContent>
        <w:p w14:paraId="0AC526A5" w14:textId="77777777" w:rsidR="00606B47" w:rsidRDefault="00606B47" w:rsidP="00606B47">
          <w:pPr>
            <w:rPr>
              <w:rFonts w:cs="Arial"/>
              <w:color w:val="FF0000"/>
            </w:rPr>
          </w:pPr>
          <w:r w:rsidRPr="00B24F0D">
            <w:rPr>
              <w:rStyle w:val="PlaceholderText"/>
            </w:rPr>
            <w:t>Click here to enter text.</w:t>
          </w:r>
        </w:p>
      </w:sdtContent>
    </w:sdt>
    <w:p w14:paraId="0AC526A6" w14:textId="77777777" w:rsidR="00606B47" w:rsidRDefault="00606B47" w:rsidP="00606B47">
      <w:pPr>
        <w:rPr>
          <w:rFonts w:cs="Arial"/>
          <w:b/>
        </w:rPr>
      </w:pPr>
    </w:p>
    <w:p w14:paraId="0AC526A7" w14:textId="77777777" w:rsidR="00606B47" w:rsidRPr="00272511" w:rsidRDefault="00606B47" w:rsidP="00606B47">
      <w:pPr>
        <w:rPr>
          <w:rFonts w:cs="Arial"/>
          <w:b/>
        </w:rPr>
      </w:pPr>
      <w:r w:rsidRPr="00272511">
        <w:rPr>
          <w:rFonts w:cs="Arial"/>
          <w:b/>
        </w:rPr>
        <w:t>Programme of works</w:t>
      </w:r>
      <w:r>
        <w:rPr>
          <w:rFonts w:cs="Arial"/>
          <w:b/>
        </w:rPr>
        <w:t xml:space="preserve"> </w:t>
      </w:r>
      <w:r w:rsidRPr="00E841DF">
        <w:rPr>
          <w:rFonts w:cs="Arial"/>
          <w:i/>
          <w:color w:val="FF0000"/>
        </w:rPr>
        <w:t>(Indicative timings and duration of individual activities and overall works)</w:t>
      </w:r>
    </w:p>
    <w:p w14:paraId="12E30564" w14:textId="77777777" w:rsidR="008D6F1B" w:rsidRDefault="00090CA5" w:rsidP="008D6F1B">
      <w:pPr>
        <w:widowControl/>
        <w:autoSpaceDE/>
        <w:autoSpaceDN/>
        <w:adjustRightInd/>
        <w:rPr>
          <w:rFonts w:cs="Arial"/>
          <w:b/>
        </w:rPr>
      </w:pPr>
      <w:sdt>
        <w:sdtPr>
          <w:rPr>
            <w:rFonts w:cs="Arial"/>
          </w:rPr>
          <w:id w:val="-735549915"/>
          <w:placeholder>
            <w:docPart w:val="8F7DECEA5EBB4394AE03D4AEC1B2DB30"/>
          </w:placeholder>
          <w:showingPlcHdr/>
          <w:text/>
        </w:sdtPr>
        <w:sdtEndPr/>
        <w:sdtContent>
          <w:r w:rsidR="00606B47" w:rsidRPr="00B24F0D">
            <w:rPr>
              <w:rStyle w:val="PlaceholderText"/>
            </w:rPr>
            <w:t>Click here to enter text.</w:t>
          </w:r>
        </w:sdtContent>
      </w:sdt>
    </w:p>
    <w:p w14:paraId="3C3DB853" w14:textId="77777777" w:rsidR="008D6F1B" w:rsidRDefault="008D6F1B" w:rsidP="008D6F1B">
      <w:pPr>
        <w:widowControl/>
        <w:autoSpaceDE/>
        <w:autoSpaceDN/>
        <w:adjustRightInd/>
        <w:rPr>
          <w:rFonts w:cs="Arial"/>
          <w:b/>
        </w:rPr>
      </w:pPr>
    </w:p>
    <w:p w14:paraId="0AC526AC" w14:textId="2A528ED1" w:rsidR="00947AED" w:rsidRPr="008D6F1B" w:rsidRDefault="00947AED" w:rsidP="008D6F1B">
      <w:pPr>
        <w:widowControl/>
        <w:autoSpaceDE/>
        <w:autoSpaceDN/>
        <w:adjustRightInd/>
        <w:rPr>
          <w:rFonts w:cs="Arial"/>
          <w:i/>
        </w:rPr>
      </w:pPr>
      <w:r w:rsidRPr="00B03F73">
        <w:rPr>
          <w:rFonts w:cs="Arial"/>
        </w:rPr>
        <w:t xml:space="preserve">Yours </w:t>
      </w:r>
      <w:sdt>
        <w:sdtPr>
          <w:rPr>
            <w:rFonts w:cs="Arial"/>
          </w:rPr>
          <w:alias w:val="Salutation dropdown"/>
          <w:tag w:val="Salutation dropdown"/>
          <w:id w:val="2190492"/>
          <w:showingPlcHdr/>
          <w:comboBox>
            <w:listItem w:value=" "/>
            <w:listItem w:displayText="sincerely" w:value="sincerely"/>
            <w:listItem w:displayText="faithfully" w:value="faithfully"/>
          </w:comboBox>
        </w:sdtPr>
        <w:sdtEndPr/>
        <w:sdtContent>
          <w:r w:rsidR="00334909" w:rsidRPr="00E01C4C">
            <w:rPr>
              <w:rFonts w:cs="Arial"/>
              <w:color w:val="808080" w:themeColor="background1" w:themeShade="80"/>
            </w:rPr>
            <w:t>Click here for salutation dropdown</w:t>
          </w:r>
          <w:r w:rsidR="00334909">
            <w:rPr>
              <w:rFonts w:cs="Arial"/>
              <w:color w:val="808080" w:themeColor="background1" w:themeShade="80"/>
            </w:rPr>
            <w:t>.</w:t>
          </w:r>
        </w:sdtContent>
      </w:sdt>
    </w:p>
    <w:p w14:paraId="0AC526AD" w14:textId="77777777" w:rsidR="009D6B8C" w:rsidRDefault="00090CA5" w:rsidP="00D45EBE">
      <w:pPr>
        <w:rPr>
          <w:rFonts w:cs="Arial"/>
        </w:rPr>
      </w:pPr>
      <w:sdt>
        <w:sdtPr>
          <w:rPr>
            <w:rFonts w:cs="Arial"/>
            <w:color w:val="000000" w:themeColor="text1"/>
          </w:rPr>
          <w:alias w:val="Name"/>
          <w:tag w:val="Name"/>
          <w:id w:val="5276854"/>
          <w:showingPlcHdr/>
          <w:text/>
        </w:sdtPr>
        <w:sdtEndPr/>
        <w:sdtContent>
          <w:r w:rsidR="00D33A46" w:rsidRPr="0095732F">
            <w:rPr>
              <w:rStyle w:val="PlaceholderText"/>
              <w:rFonts w:cs="Arial"/>
            </w:rPr>
            <w:t>Click here to enter text.</w:t>
          </w:r>
        </w:sdtContent>
      </w:sdt>
    </w:p>
    <w:p w14:paraId="73A60174" w14:textId="77777777" w:rsidR="00BC7BE0" w:rsidRDefault="008D6F1B">
      <w:pPr>
        <w:widowControl/>
        <w:autoSpaceDE/>
        <w:autoSpaceDN/>
        <w:adjustRightInd/>
      </w:pPr>
      <w:r>
        <w:br w:type="page"/>
      </w:r>
    </w:p>
    <w:tbl>
      <w:tblPr>
        <w:tblW w:w="0" w:type="auto"/>
        <w:tblCellMar>
          <w:left w:w="0" w:type="dxa"/>
          <w:right w:w="0" w:type="dxa"/>
        </w:tblCellMar>
        <w:tblLook w:val="04A0" w:firstRow="1" w:lastRow="0" w:firstColumn="1" w:lastColumn="0" w:noHBand="0" w:noVBand="1"/>
      </w:tblPr>
      <w:tblGrid>
        <w:gridCol w:w="2930"/>
        <w:gridCol w:w="2870"/>
        <w:gridCol w:w="4054"/>
      </w:tblGrid>
      <w:tr w:rsidR="00BC7BE0" w:rsidRPr="00512FA7" w14:paraId="0F7C0A7B" w14:textId="77777777" w:rsidTr="00B06F0F">
        <w:tc>
          <w:tcPr>
            <w:tcW w:w="9854" w:type="dxa"/>
            <w:gridSpan w:val="3"/>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4292A977" w14:textId="77777777" w:rsidR="00BC7BE0" w:rsidRPr="00512FA7" w:rsidRDefault="00BC7BE0" w:rsidP="00B06F0F">
            <w:pPr>
              <w:jc w:val="center"/>
              <w:rPr>
                <w:rFonts w:ascii="Calibri" w:hAnsi="Calibri"/>
                <w:b/>
                <w:bCs/>
              </w:rPr>
            </w:pPr>
            <w:r w:rsidRPr="00512FA7">
              <w:rPr>
                <w:rFonts w:ascii="Calibri" w:hAnsi="Calibri"/>
                <w:b/>
                <w:bCs/>
              </w:rPr>
              <w:lastRenderedPageBreak/>
              <w:t>Permitted self-service activities</w:t>
            </w:r>
          </w:p>
        </w:tc>
      </w:tr>
      <w:tr w:rsidR="00BC7BE0" w:rsidRPr="00DB6C7D" w14:paraId="55124DA5" w14:textId="77777777" w:rsidTr="00B06F0F">
        <w:tc>
          <w:tcPr>
            <w:tcW w:w="29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4AAD8C4" w14:textId="77777777" w:rsidR="00BC7BE0" w:rsidRPr="00DB6C7D" w:rsidRDefault="00BC7BE0" w:rsidP="00B06F0F">
            <w:pPr>
              <w:rPr>
                <w:rFonts w:ascii="Calibri" w:hAnsi="Calibri"/>
                <w:b/>
                <w:bCs/>
              </w:rPr>
            </w:pPr>
            <w:r>
              <w:rPr>
                <w:rFonts w:ascii="Calibri" w:hAnsi="Calibri"/>
                <w:b/>
                <w:bCs/>
              </w:rPr>
              <w:t>Activity type</w:t>
            </w:r>
          </w:p>
        </w:tc>
        <w:tc>
          <w:tcPr>
            <w:tcW w:w="287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94AA700" w14:textId="77777777" w:rsidR="00BC7BE0" w:rsidRPr="00DB6C7D" w:rsidRDefault="00BC7BE0" w:rsidP="00B06F0F">
            <w:pPr>
              <w:rPr>
                <w:rFonts w:ascii="Calibri" w:hAnsi="Calibri"/>
                <w:b/>
                <w:bCs/>
              </w:rPr>
            </w:pPr>
            <w:r>
              <w:rPr>
                <w:rFonts w:ascii="Calibri" w:hAnsi="Calibri"/>
                <w:b/>
                <w:bCs/>
              </w:rPr>
              <w:t>Self-service activity</w:t>
            </w:r>
          </w:p>
        </w:tc>
        <w:tc>
          <w:tcPr>
            <w:tcW w:w="4054"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FF595FF" w14:textId="77777777" w:rsidR="00BC7BE0" w:rsidRPr="00DB6C7D" w:rsidRDefault="00BC7BE0" w:rsidP="00B06F0F">
            <w:pPr>
              <w:rPr>
                <w:rFonts w:ascii="Calibri" w:hAnsi="Calibri"/>
                <w:b/>
                <w:bCs/>
              </w:rPr>
            </w:pPr>
            <w:r>
              <w:rPr>
                <w:rFonts w:ascii="Calibri" w:hAnsi="Calibri"/>
                <w:b/>
                <w:bCs/>
              </w:rPr>
              <w:t>Self-service sub activity</w:t>
            </w:r>
          </w:p>
          <w:p w14:paraId="1B88402A" w14:textId="77777777" w:rsidR="00BC7BE0" w:rsidRPr="00DB6C7D" w:rsidRDefault="00BC7BE0" w:rsidP="00B06F0F">
            <w:pPr>
              <w:rPr>
                <w:rFonts w:ascii="Calibri" w:hAnsi="Calibri"/>
              </w:rPr>
            </w:pPr>
            <w:r>
              <w:rPr>
                <w:rFonts w:ascii="Calibri" w:hAnsi="Calibri"/>
              </w:rPr>
              <w:t>(Multiple sub activities may be selected within a single activity type)</w:t>
            </w:r>
          </w:p>
        </w:tc>
      </w:tr>
      <w:tr w:rsidR="00BC7BE0" w:rsidRPr="00DB6C7D" w14:paraId="2C981B6F"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98A3C" w14:textId="77777777" w:rsidR="00BC7BE0" w:rsidRPr="007F3983" w:rsidRDefault="00BC7BE0" w:rsidP="00B06F0F">
            <w:pPr>
              <w:rPr>
                <w:rFonts w:ascii="Calibri" w:hAnsi="Calibri"/>
                <w:b/>
              </w:rPr>
            </w:pPr>
            <w:r w:rsidRPr="007F3983">
              <w:rPr>
                <w:rFonts w:ascii="Calibri" w:hAnsi="Calibri"/>
                <w:b/>
              </w:rPr>
              <w:t>Deposit</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4C78EABA" w14:textId="77777777" w:rsidR="00BC7BE0" w:rsidRPr="00DB6C7D" w:rsidRDefault="00BC7BE0" w:rsidP="00B06F0F">
            <w:pPr>
              <w:rPr>
                <w:rFonts w:ascii="Calibri" w:hAnsi="Calibri"/>
                <w:b/>
                <w:bCs/>
              </w:rPr>
            </w:pPr>
            <w:r>
              <w:rPr>
                <w:rFonts w:ascii="Calibri" w:hAnsi="Calibri"/>
                <w:b/>
                <w:bCs/>
              </w:rPr>
              <w:t>Burial at Sea</w:t>
            </w:r>
          </w:p>
          <w:p w14:paraId="55D1AD9F" w14:textId="77777777" w:rsidR="00BC7BE0" w:rsidRPr="00DB6C7D" w:rsidRDefault="00BC7BE0" w:rsidP="00B06F0F">
            <w:pPr>
              <w:rPr>
                <w:rFonts w:ascii="Calibri" w:hAnsi="Calibri"/>
                <w:b/>
                <w:bCs/>
              </w:rPr>
            </w:pPr>
            <w:r w:rsidRPr="00DB6C7D">
              <w:rPr>
                <w:rFonts w:ascii="Calibri" w:hAnsi="Calibri"/>
              </w:rPr>
              <w:t>The Burial at Sea of the human remains of the deceased identified in the associated applicatio</w:t>
            </w:r>
            <w:r>
              <w:rPr>
                <w:rFonts w:ascii="Calibri" w:hAnsi="Calibri"/>
              </w:rPr>
              <w:t xml:space="preserve">n, subject to the criteria and conditions </w:t>
            </w:r>
            <w:r w:rsidRPr="00DB6C7D">
              <w:rPr>
                <w:rFonts w:ascii="Calibri" w:hAnsi="Calibri"/>
              </w:rPr>
              <w:t>contained in the licence document.</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7FE949C" w14:textId="77777777" w:rsidR="00BC7BE0" w:rsidRPr="00DB6C7D" w:rsidRDefault="00BC7BE0" w:rsidP="00B06F0F">
            <w:pPr>
              <w:rPr>
                <w:rFonts w:ascii="Calibri" w:hAnsi="Calibri"/>
              </w:rPr>
            </w:pPr>
            <w:r>
              <w:rPr>
                <w:rFonts w:ascii="Calibri" w:hAnsi="Calibri"/>
              </w:rPr>
              <w:t>-</w:t>
            </w:r>
          </w:p>
        </w:tc>
      </w:tr>
      <w:tr w:rsidR="00BC7BE0" w:rsidRPr="00DB6C7D" w14:paraId="57057A6D"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2614757" w14:textId="77777777" w:rsidR="00BC7BE0" w:rsidRPr="00DB6C7D" w:rsidRDefault="00BC7BE0"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8FAC286" w14:textId="77777777" w:rsidR="00BC7BE0" w:rsidRPr="00DB6C7D" w:rsidRDefault="00BC7BE0" w:rsidP="00B06F0F">
            <w:pPr>
              <w:rPr>
                <w:rFonts w:ascii="Calibri" w:hAnsi="Calibri"/>
              </w:rPr>
            </w:pPr>
          </w:p>
        </w:tc>
      </w:tr>
      <w:tr w:rsidR="00BC7BE0" w:rsidRPr="00DB6C7D" w14:paraId="4CFDDAC6"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08368915" w14:textId="77777777" w:rsidR="00BC7BE0" w:rsidRPr="00DB6C7D" w:rsidRDefault="00BC7BE0" w:rsidP="00B06F0F">
            <w:pPr>
              <w:rPr>
                <w:rFonts w:ascii="Calibri" w:hAnsi="Calibri"/>
              </w:rPr>
            </w:pP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F35AA2B" w14:textId="77777777" w:rsidR="00BC7BE0" w:rsidRPr="007F3983" w:rsidRDefault="00BC7BE0" w:rsidP="00B06F0F">
            <w:pPr>
              <w:rPr>
                <w:rFonts w:ascii="Calibri" w:hAnsi="Calibri"/>
                <w:b/>
              </w:rPr>
            </w:pPr>
            <w:r w:rsidRPr="007F3983">
              <w:rPr>
                <w:rFonts w:ascii="Calibri" w:hAnsi="Calibri"/>
                <w:b/>
              </w:rPr>
              <w:t>Markers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8CE0EA9" w14:textId="77777777" w:rsidR="00BC7BE0" w:rsidRPr="00DB6C7D" w:rsidRDefault="00BC7BE0" w:rsidP="00B06F0F">
            <w:pPr>
              <w:rPr>
                <w:rFonts w:ascii="Calibri" w:hAnsi="Calibri"/>
                <w:b/>
                <w:bCs/>
              </w:rPr>
            </w:pPr>
            <w:r>
              <w:rPr>
                <w:rFonts w:ascii="Calibri" w:hAnsi="Calibri"/>
                <w:b/>
                <w:bCs/>
              </w:rPr>
              <w:t xml:space="preserve">Marker posts             </w:t>
            </w:r>
          </w:p>
          <w:p w14:paraId="54153778" w14:textId="77777777" w:rsidR="00BC7BE0" w:rsidRPr="00DB6C7D" w:rsidRDefault="00BC7BE0" w:rsidP="00B06F0F">
            <w:pPr>
              <w:rPr>
                <w:rFonts w:ascii="Calibri" w:hAnsi="Calibri"/>
              </w:rPr>
            </w:pPr>
            <w:r w:rsidRPr="00CE1DAA">
              <w:rPr>
                <w:rFonts w:ascii="Calibri" w:hAnsi="Calibri"/>
              </w:rPr>
              <w:t xml:space="preserve">The deposit of marker posts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described in the associated application, subject to the criteria and conditions contained in the licence document.</w:t>
            </w:r>
          </w:p>
        </w:tc>
      </w:tr>
      <w:tr w:rsidR="00BC7BE0" w:rsidRPr="00DB6C7D" w14:paraId="6AF980DA"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1BEB226"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BC53BF0"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89941BF" w14:textId="77777777" w:rsidR="00BC7BE0" w:rsidRPr="00DB6C7D" w:rsidRDefault="00BC7BE0" w:rsidP="00B06F0F">
            <w:pPr>
              <w:rPr>
                <w:rFonts w:ascii="Calibri" w:hAnsi="Calibri"/>
                <w:b/>
                <w:bCs/>
              </w:rPr>
            </w:pPr>
            <w:r>
              <w:rPr>
                <w:rFonts w:ascii="Calibri" w:hAnsi="Calibri"/>
                <w:b/>
                <w:bCs/>
              </w:rPr>
              <w:t>Marker buoys</w:t>
            </w:r>
          </w:p>
          <w:p w14:paraId="5A7C3B3D" w14:textId="77777777" w:rsidR="00BC7BE0" w:rsidRPr="00DB6C7D" w:rsidRDefault="00BC7BE0" w:rsidP="00B06F0F">
            <w:pPr>
              <w:rPr>
                <w:rFonts w:ascii="Calibri" w:hAnsi="Calibri"/>
              </w:rPr>
            </w:pPr>
            <w:r w:rsidRPr="00CE1DAA">
              <w:rPr>
                <w:rFonts w:ascii="Calibri" w:hAnsi="Calibri"/>
              </w:rPr>
              <w:t xml:space="preserve">The deposit and subsequent removal of marker buoys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including racing markers, described in the associated application, subject to the criteria and conditions contained in the licence document.</w:t>
            </w:r>
          </w:p>
        </w:tc>
      </w:tr>
      <w:tr w:rsidR="00BC7BE0" w:rsidRPr="00DB6C7D" w14:paraId="3B96B1E9" w14:textId="77777777" w:rsidTr="00B06F0F">
        <w:trPr>
          <w:trHeight w:val="519"/>
        </w:trPr>
        <w:tc>
          <w:tcPr>
            <w:tcW w:w="0" w:type="auto"/>
            <w:vMerge/>
            <w:tcBorders>
              <w:top w:val="nil"/>
              <w:left w:val="single" w:sz="8" w:space="0" w:color="auto"/>
              <w:bottom w:val="single" w:sz="8" w:space="0" w:color="auto"/>
              <w:right w:val="single" w:sz="8" w:space="0" w:color="auto"/>
            </w:tcBorders>
            <w:vAlign w:val="center"/>
            <w:hideMark/>
          </w:tcPr>
          <w:p w14:paraId="00D12868"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307BEF9"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B364235" w14:textId="77777777" w:rsidR="00BC7BE0" w:rsidRPr="00DB6C7D" w:rsidRDefault="00BC7BE0" w:rsidP="00B06F0F">
            <w:pPr>
              <w:rPr>
                <w:rFonts w:ascii="Calibri" w:hAnsi="Calibri"/>
                <w:b/>
                <w:bCs/>
              </w:rPr>
            </w:pPr>
            <w:r>
              <w:rPr>
                <w:rFonts w:ascii="Calibri" w:hAnsi="Calibri"/>
                <w:b/>
                <w:bCs/>
              </w:rPr>
              <w:t xml:space="preserve">Other deposits </w:t>
            </w:r>
            <w:r w:rsidRPr="00AB1BD3">
              <w:rPr>
                <w:rFonts w:ascii="Calibri" w:hAnsi="Calibri"/>
                <w:bCs/>
              </w:rPr>
              <w:t>– Not suitable for self-service</w:t>
            </w:r>
          </w:p>
        </w:tc>
      </w:tr>
      <w:tr w:rsidR="00BC7BE0" w:rsidRPr="00DB6C7D" w14:paraId="2D3620B6"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F341C80" w14:textId="77777777" w:rsidR="00BC7BE0" w:rsidRPr="00DB6C7D" w:rsidRDefault="00BC7BE0" w:rsidP="00B06F0F">
            <w:pPr>
              <w:rPr>
                <w:rFonts w:ascii="Calibri" w:hAnsi="Calibri"/>
                <w:b/>
                <w:bCs/>
              </w:rPr>
            </w:pPr>
          </w:p>
        </w:tc>
      </w:tr>
      <w:tr w:rsidR="00BC7BE0" w:rsidRPr="00DB6C7D" w14:paraId="1873D410"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1A12A" w14:textId="77777777" w:rsidR="00BC7BE0" w:rsidRPr="007F3983" w:rsidRDefault="00BC7BE0" w:rsidP="00B06F0F">
            <w:pPr>
              <w:rPr>
                <w:rFonts w:ascii="Calibri" w:hAnsi="Calibri"/>
                <w:b/>
              </w:rPr>
            </w:pPr>
            <w:r w:rsidRPr="007F3983">
              <w:rPr>
                <w:rFonts w:ascii="Calibri" w:hAnsi="Calibri"/>
                <w:b/>
              </w:rPr>
              <w:t>Removal</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E080D4" w14:textId="77777777" w:rsidR="00BC7BE0" w:rsidRPr="007F3983" w:rsidRDefault="00BC7BE0" w:rsidP="00B06F0F">
            <w:pPr>
              <w:rPr>
                <w:rFonts w:ascii="Calibri" w:hAnsi="Calibri"/>
                <w:b/>
              </w:rPr>
            </w:pPr>
            <w:r w:rsidRPr="007F3983">
              <w:rPr>
                <w:rFonts w:ascii="Calibri" w:hAnsi="Calibri"/>
                <w:b/>
              </w:rPr>
              <w:t>Minor removal</w:t>
            </w:r>
            <w:r>
              <w:rPr>
                <w:rFonts w:ascii="Calibri" w:hAnsi="Calibri"/>
                <w:b/>
              </w:rPr>
              <w:t>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8BB242C" w14:textId="77777777" w:rsidR="00BC7BE0" w:rsidRPr="00DB6C7D" w:rsidRDefault="00BC7BE0" w:rsidP="00B06F0F">
            <w:pPr>
              <w:rPr>
                <w:rFonts w:ascii="Calibri" w:hAnsi="Calibri"/>
                <w:b/>
                <w:bCs/>
              </w:rPr>
            </w:pPr>
            <w:r>
              <w:rPr>
                <w:rFonts w:ascii="Calibri" w:hAnsi="Calibri"/>
                <w:b/>
                <w:bCs/>
              </w:rPr>
              <w:t>Litter</w:t>
            </w:r>
          </w:p>
          <w:p w14:paraId="6E67A00C" w14:textId="77777777" w:rsidR="00BC7BE0" w:rsidRPr="00DB6C7D" w:rsidRDefault="00BC7BE0" w:rsidP="00B06F0F">
            <w:pPr>
              <w:rPr>
                <w:rFonts w:ascii="Calibri" w:hAnsi="Calibri"/>
                <w:b/>
                <w:bCs/>
              </w:rPr>
            </w:pPr>
            <w:r w:rsidRPr="007F3983">
              <w:rPr>
                <w:rFonts w:ascii="Calibri" w:hAnsi="Calibri"/>
              </w:rPr>
              <w:t>The removal</w:t>
            </w:r>
            <w:r>
              <w:rPr>
                <w:rFonts w:ascii="Calibri" w:hAnsi="Calibri"/>
              </w:rPr>
              <w:t xml:space="preserve"> of litter</w:t>
            </w:r>
            <w:r w:rsidRPr="007F3983">
              <w:rPr>
                <w:rFonts w:ascii="Calibri" w:hAnsi="Calibri"/>
              </w:rPr>
              <w:t xml:space="preserve">, using vehicles or vessels, </w:t>
            </w:r>
            <w:r w:rsidRPr="00CE1DAA">
              <w:rPr>
                <w:rFonts w:ascii="Calibri" w:hAnsi="Calibri"/>
                <w:bCs/>
              </w:rPr>
              <w:t>described in the associated application and subject to the criteria and conditions contained in the licence document</w:t>
            </w:r>
            <w:proofErr w:type="gramStart"/>
            <w:r w:rsidRPr="00CE1DAA">
              <w:rPr>
                <w:rFonts w:ascii="Calibri" w:hAnsi="Calibri"/>
                <w:bCs/>
              </w:rPr>
              <w:t>.</w:t>
            </w:r>
            <w:r w:rsidRPr="007F3983">
              <w:rPr>
                <w:rFonts w:ascii="Calibri" w:hAnsi="Calibri"/>
              </w:rPr>
              <w:t>.</w:t>
            </w:r>
            <w:proofErr w:type="gramEnd"/>
            <w:r w:rsidRPr="007F3983">
              <w:rPr>
                <w:rFonts w:ascii="Calibri" w:hAnsi="Calibri"/>
              </w:rPr>
              <w:t xml:space="preserve"> In this case the term 'litter' is defined as an accumulation of items and materials below mean high water springs (MHWS). This includes marine litter wh</w:t>
            </w:r>
            <w:r>
              <w:rPr>
                <w:rFonts w:ascii="Calibri" w:hAnsi="Calibri"/>
              </w:rPr>
              <w:t xml:space="preserve">ich has been collected by hand </w:t>
            </w:r>
            <w:r w:rsidRPr="007F3983">
              <w:rPr>
                <w:rFonts w:ascii="Calibri" w:hAnsi="Calibri"/>
              </w:rPr>
              <w:t>(specifically a mass of items rather than discrete object) but is subsequently stored below MHWS to be removed using a vehicle or vessel.</w:t>
            </w:r>
          </w:p>
        </w:tc>
      </w:tr>
      <w:tr w:rsidR="00BC7BE0" w:rsidRPr="00DB6C7D" w14:paraId="01A83FEA"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E9B2C46"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1FE57B1"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576E81B" w14:textId="77777777" w:rsidR="00BC7BE0" w:rsidRPr="00DB6C7D" w:rsidRDefault="00BC7BE0" w:rsidP="00B06F0F">
            <w:pPr>
              <w:rPr>
                <w:rFonts w:ascii="Calibri" w:hAnsi="Calibri"/>
                <w:b/>
                <w:bCs/>
              </w:rPr>
            </w:pPr>
            <w:r>
              <w:rPr>
                <w:rFonts w:ascii="Calibri" w:hAnsi="Calibri"/>
                <w:b/>
                <w:bCs/>
              </w:rPr>
              <w:t>Discreet minor objects</w:t>
            </w:r>
          </w:p>
          <w:p w14:paraId="1DB3469A" w14:textId="77777777" w:rsidR="00BC7BE0" w:rsidRPr="00DB6C7D" w:rsidRDefault="00BC7BE0" w:rsidP="00B06F0F">
            <w:pPr>
              <w:rPr>
                <w:rFonts w:ascii="Calibri" w:hAnsi="Calibri"/>
                <w:b/>
                <w:bCs/>
              </w:rPr>
            </w:pPr>
            <w:r w:rsidRPr="00CE1DAA">
              <w:rPr>
                <w:rFonts w:ascii="Calibri" w:hAnsi="Calibri"/>
              </w:rPr>
              <w:t xml:space="preserve">The removal of discrete minor objects of recent origin from the seabed, described in the associated application, subject to the criteria and conditions contained in </w:t>
            </w:r>
            <w:r w:rsidRPr="00CE1DAA">
              <w:rPr>
                <w:rFonts w:ascii="Calibri" w:hAnsi="Calibri"/>
              </w:rPr>
              <w:lastRenderedPageBreak/>
              <w:t>the licence document. 'Minor objects' is defined as discrete debris. 'Recent origin' is defined as an object appearing to be no more than 10 years old.</w:t>
            </w:r>
          </w:p>
        </w:tc>
      </w:tr>
      <w:tr w:rsidR="00BC7BE0" w:rsidRPr="00AB1BD3" w14:paraId="56C4E052"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EA8AFCD"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86D235E"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DF28E9A" w14:textId="77777777" w:rsidR="00BC7BE0" w:rsidRDefault="00BC7BE0" w:rsidP="00B06F0F">
            <w:pPr>
              <w:rPr>
                <w:rFonts w:ascii="Calibri" w:hAnsi="Calibri"/>
                <w:b/>
                <w:bCs/>
              </w:rPr>
            </w:pPr>
            <w:r>
              <w:rPr>
                <w:rFonts w:ascii="Calibri" w:hAnsi="Calibri"/>
                <w:b/>
                <w:bCs/>
              </w:rPr>
              <w:t>Discreet m</w:t>
            </w:r>
            <w:r w:rsidRPr="00CE1DAA">
              <w:rPr>
                <w:rFonts w:ascii="Calibri" w:hAnsi="Calibri"/>
                <w:b/>
                <w:bCs/>
              </w:rPr>
              <w:t>inor obje</w:t>
            </w:r>
            <w:r>
              <w:rPr>
                <w:rFonts w:ascii="Calibri" w:hAnsi="Calibri"/>
                <w:b/>
                <w:bCs/>
              </w:rPr>
              <w:t xml:space="preserve">cts from heritage designations </w:t>
            </w:r>
          </w:p>
          <w:p w14:paraId="4D5563AD" w14:textId="77777777" w:rsidR="00BC7BE0" w:rsidRDefault="00BC7BE0" w:rsidP="00B06F0F">
            <w:pPr>
              <w:rPr>
                <w:rFonts w:ascii="Calibri" w:hAnsi="Calibri"/>
                <w:bCs/>
              </w:rPr>
            </w:pPr>
            <w:r w:rsidRPr="00CE1DAA">
              <w:rPr>
                <w:rFonts w:ascii="Calibri" w:hAnsi="Calibri"/>
                <w:bCs/>
              </w:rPr>
              <w:t xml:space="preserve">The removal of discrete minor objects from a heritage designation described in the associated application, subject to the criteria and conditions contained in the licence document. </w:t>
            </w:r>
            <w:r w:rsidRPr="00A0122E">
              <w:rPr>
                <w:rFonts w:ascii="Calibri" w:hAnsi="Calibri"/>
                <w:bCs/>
              </w:rPr>
              <w:t xml:space="preserve">The activity must be carried on in accordance with a valid consent </w:t>
            </w:r>
            <w:r>
              <w:rPr>
                <w:rFonts w:ascii="Calibri" w:hAnsi="Calibri"/>
                <w:bCs/>
              </w:rPr>
              <w:t>or agreed method statement from</w:t>
            </w:r>
            <w:r w:rsidRPr="00A0122E">
              <w:rPr>
                <w:rFonts w:ascii="Calibri" w:hAnsi="Calibri"/>
                <w:bCs/>
              </w:rPr>
              <w:t xml:space="preserve"> Historic England</w:t>
            </w:r>
            <w:r>
              <w:rPr>
                <w:rFonts w:ascii="Calibri" w:hAnsi="Calibri"/>
                <w:bCs/>
              </w:rPr>
              <w:t xml:space="preserve"> (or relevant local authority in respect of listed buildings).</w:t>
            </w:r>
          </w:p>
          <w:p w14:paraId="5FDDCF1B" w14:textId="77777777" w:rsidR="00BC7BE0" w:rsidRDefault="00BC7BE0" w:rsidP="00B06F0F">
            <w:pPr>
              <w:rPr>
                <w:rFonts w:ascii="Calibri" w:hAnsi="Calibri"/>
                <w:bCs/>
              </w:rPr>
            </w:pPr>
          </w:p>
          <w:p w14:paraId="5B5F2C94" w14:textId="77777777" w:rsidR="00BC7BE0" w:rsidRPr="000E442D" w:rsidRDefault="00BC7BE0" w:rsidP="00B06F0F">
            <w:pPr>
              <w:rPr>
                <w:rFonts w:ascii="Calibri" w:hAnsi="Calibri"/>
                <w:bCs/>
              </w:rPr>
            </w:pPr>
            <w:r w:rsidRPr="000E442D">
              <w:rPr>
                <w:rFonts w:ascii="Calibri" w:hAnsi="Calibri"/>
                <w:bCs/>
              </w:rPr>
              <w:t xml:space="preserve">"Heritage designation" is defined as:- </w:t>
            </w:r>
          </w:p>
          <w:p w14:paraId="6D3E0793" w14:textId="77777777" w:rsidR="00BC7BE0" w:rsidRPr="000E442D" w:rsidRDefault="00BC7BE0" w:rsidP="00BC7BE0">
            <w:pPr>
              <w:numPr>
                <w:ilvl w:val="0"/>
                <w:numId w:val="38"/>
              </w:numPr>
              <w:rPr>
                <w:rFonts w:ascii="Calibri" w:hAnsi="Calibri"/>
                <w:bCs/>
              </w:rPr>
            </w:pPr>
            <w:r w:rsidRPr="000E442D">
              <w:rPr>
                <w:rFonts w:ascii="Calibri" w:hAnsi="Calibri"/>
                <w:bCs/>
              </w:rPr>
              <w:t xml:space="preserve">Protected wrecks designated under the Protection of Wrecks Act 1973; </w:t>
            </w:r>
          </w:p>
          <w:p w14:paraId="7FB57C1F" w14:textId="77777777" w:rsidR="00BC7BE0" w:rsidRPr="000E442D" w:rsidRDefault="00BC7BE0" w:rsidP="00BC7BE0">
            <w:pPr>
              <w:numPr>
                <w:ilvl w:val="0"/>
                <w:numId w:val="38"/>
              </w:numPr>
              <w:rPr>
                <w:rFonts w:ascii="Calibri" w:hAnsi="Calibri"/>
                <w:bCs/>
              </w:rPr>
            </w:pPr>
            <w:r w:rsidRPr="000E442D">
              <w:rPr>
                <w:rFonts w:ascii="Calibri" w:hAnsi="Calibri"/>
                <w:bCs/>
              </w:rPr>
              <w:t>Scheduled monuments designated under the Ancient Monuments and Archaeological Areas Act 1979; and</w:t>
            </w:r>
          </w:p>
          <w:p w14:paraId="7067BCDA" w14:textId="77777777" w:rsidR="00BC7BE0" w:rsidRPr="00AB1BD3" w:rsidRDefault="00BC7BE0" w:rsidP="00BC7BE0">
            <w:pPr>
              <w:numPr>
                <w:ilvl w:val="0"/>
                <w:numId w:val="38"/>
              </w:numPr>
              <w:rPr>
                <w:rFonts w:ascii="Calibri" w:hAnsi="Calibri"/>
                <w:bCs/>
              </w:rPr>
            </w:pPr>
            <w:r w:rsidRPr="000E442D">
              <w:rPr>
                <w:rFonts w:ascii="Calibri" w:hAnsi="Calibri"/>
                <w:bCs/>
              </w:rPr>
              <w:t>Listed buildings designated under The Planning (Listed Buildings and Conservation Area) Act 1990</w:t>
            </w:r>
          </w:p>
        </w:tc>
      </w:tr>
      <w:tr w:rsidR="00BC7BE0" w:rsidRPr="00AB1BD3" w14:paraId="2B8ACD7D" w14:textId="77777777" w:rsidTr="00B06F0F">
        <w:tc>
          <w:tcPr>
            <w:tcW w:w="0" w:type="auto"/>
            <w:vMerge/>
            <w:tcBorders>
              <w:top w:val="nil"/>
              <w:left w:val="single" w:sz="8" w:space="0" w:color="auto"/>
              <w:bottom w:val="single" w:sz="8" w:space="0" w:color="auto"/>
              <w:right w:val="single" w:sz="8" w:space="0" w:color="auto"/>
            </w:tcBorders>
            <w:vAlign w:val="center"/>
          </w:tcPr>
          <w:p w14:paraId="59DE7DA2"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47869382"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10D5AC09" w14:textId="77777777" w:rsidR="00BC7BE0" w:rsidRPr="00A0122E" w:rsidRDefault="00BC7BE0" w:rsidP="00B06F0F">
            <w:pPr>
              <w:rPr>
                <w:rFonts w:ascii="Calibri" w:hAnsi="Calibri"/>
                <w:b/>
                <w:bCs/>
              </w:rPr>
            </w:pPr>
            <w:r w:rsidRPr="00A0122E">
              <w:rPr>
                <w:rFonts w:ascii="Calibri" w:hAnsi="Calibri"/>
                <w:b/>
                <w:bCs/>
              </w:rPr>
              <w:t>Discreet minor objects (archaeological and historic interest)</w:t>
            </w:r>
          </w:p>
          <w:p w14:paraId="70358585" w14:textId="77777777" w:rsidR="00BC7BE0" w:rsidRDefault="00BC7BE0" w:rsidP="00B06F0F">
            <w:pPr>
              <w:rPr>
                <w:rFonts w:ascii="Calibri" w:hAnsi="Calibri"/>
              </w:rPr>
            </w:pPr>
            <w:r w:rsidRPr="00A0122E">
              <w:rPr>
                <w:rFonts w:ascii="Calibri" w:hAnsi="Calibri"/>
              </w:rPr>
              <w:t xml:space="preserve">The removal of discrete minor objects of </w:t>
            </w:r>
            <w:r w:rsidRPr="00A0122E">
              <w:rPr>
                <w:rFonts w:ascii="Calibri" w:hAnsi="Calibri"/>
                <w:sz w:val="23"/>
                <w:szCs w:val="23"/>
              </w:rPr>
              <w:t>archaeological or historic interest</w:t>
            </w:r>
            <w:r w:rsidRPr="00A0122E">
              <w:rPr>
                <w:rFonts w:ascii="Calibri" w:hAnsi="Calibri"/>
              </w:rPr>
              <w:t xml:space="preserve"> from the seabed, described in the associated application, subject to the criteria and conditions contained in the licence document. </w:t>
            </w:r>
          </w:p>
          <w:p w14:paraId="50503E9E" w14:textId="77777777" w:rsidR="00BC7BE0" w:rsidRDefault="00BC7BE0" w:rsidP="00B06F0F">
            <w:pPr>
              <w:rPr>
                <w:rFonts w:ascii="Calibri" w:hAnsi="Calibri"/>
              </w:rPr>
            </w:pPr>
          </w:p>
          <w:p w14:paraId="317F249E" w14:textId="77777777" w:rsidR="00BC7BE0" w:rsidRDefault="00BC7BE0" w:rsidP="00B06F0F">
            <w:pPr>
              <w:rPr>
                <w:rFonts w:ascii="Calibri" w:hAnsi="Calibri"/>
              </w:rPr>
            </w:pPr>
            <w:r>
              <w:rPr>
                <w:rFonts w:ascii="Calibri" w:hAnsi="Calibri"/>
              </w:rPr>
              <w:t>“</w:t>
            </w:r>
            <w:r w:rsidRPr="00A0122E">
              <w:rPr>
                <w:rFonts w:ascii="Calibri" w:hAnsi="Calibri"/>
              </w:rPr>
              <w:t>Minor objects</w:t>
            </w:r>
            <w:r>
              <w:rPr>
                <w:rFonts w:ascii="Calibri" w:hAnsi="Calibri"/>
              </w:rPr>
              <w:t>”</w:t>
            </w:r>
            <w:r w:rsidRPr="00A0122E">
              <w:rPr>
                <w:rFonts w:ascii="Calibri" w:hAnsi="Calibri"/>
              </w:rPr>
              <w:t xml:space="preserve"> is defined as discrete debris. </w:t>
            </w:r>
          </w:p>
          <w:p w14:paraId="75AC867B" w14:textId="77777777" w:rsidR="00BC7BE0" w:rsidRDefault="00BC7BE0" w:rsidP="00B06F0F">
            <w:pPr>
              <w:rPr>
                <w:rFonts w:ascii="Calibri" w:hAnsi="Calibri"/>
              </w:rPr>
            </w:pPr>
          </w:p>
          <w:p w14:paraId="76B008A7" w14:textId="77777777" w:rsidR="00BC7BE0" w:rsidRPr="00AB1BD3" w:rsidRDefault="00BC7BE0" w:rsidP="00B06F0F">
            <w:pPr>
              <w:rPr>
                <w:rFonts w:asciiTheme="minorHAnsi" w:hAnsiTheme="minorHAnsi" w:cs="Tahoma"/>
                <w:color w:val="000000"/>
              </w:rPr>
            </w:pPr>
            <w:r w:rsidRPr="00AB1BD3">
              <w:rPr>
                <w:rFonts w:asciiTheme="minorHAnsi" w:hAnsiTheme="minorHAnsi"/>
                <w:color w:val="050505"/>
              </w:rPr>
              <w:t xml:space="preserve">“Archaeological or historic interest” includes </w:t>
            </w:r>
            <w:r w:rsidRPr="00AB1BD3">
              <w:rPr>
                <w:rFonts w:asciiTheme="minorHAnsi" w:hAnsiTheme="minorHAnsi" w:cs="Tahoma"/>
                <w:color w:val="000000"/>
              </w:rPr>
              <w:t xml:space="preserve">all traces of human existence having a cultural, historical or archaeological character such as:  </w:t>
            </w:r>
          </w:p>
          <w:p w14:paraId="5A48E521" w14:textId="77777777" w:rsidR="00BC7BE0" w:rsidRPr="00AB1BD3" w:rsidRDefault="00BC7BE0" w:rsidP="00B06F0F">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sites, structures, buildings, artefacts and human remains, together with their archaeological and natural context;  </w:t>
            </w:r>
          </w:p>
          <w:p w14:paraId="398B0392" w14:textId="77777777" w:rsidR="00BC7BE0" w:rsidRPr="00AB1BD3" w:rsidRDefault="00BC7BE0" w:rsidP="00B06F0F">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vessels, aircraft, other vehicles or any part thereof, their cargo or other contents, </w:t>
            </w:r>
            <w:r w:rsidRPr="00AB1BD3">
              <w:rPr>
                <w:rFonts w:asciiTheme="minorHAnsi" w:hAnsiTheme="minorHAnsi" w:cs="Tahoma"/>
                <w:color w:val="000000"/>
              </w:rPr>
              <w:lastRenderedPageBreak/>
              <w:t>together with their archaeological and natural context; and (iii) objects of prehistoric character</w:t>
            </w:r>
          </w:p>
          <w:p w14:paraId="2514D70D" w14:textId="77777777" w:rsidR="00BC7BE0" w:rsidRPr="00AB1BD3" w:rsidRDefault="00BC7BE0" w:rsidP="00B06F0F">
            <w:pPr>
              <w:rPr>
                <w:rFonts w:ascii="Calibri" w:hAnsi="Calibri"/>
              </w:rPr>
            </w:pPr>
            <w:r w:rsidRPr="00A0122E" w:rsidDel="00670128">
              <w:rPr>
                <w:rFonts w:ascii="Calibri" w:hAnsi="Calibri"/>
              </w:rPr>
              <w:t xml:space="preserve"> </w:t>
            </w:r>
          </w:p>
        </w:tc>
      </w:tr>
      <w:tr w:rsidR="00BC7BE0" w:rsidRPr="00DB6C7D" w14:paraId="5AD4F08B"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06F9FDFE"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3F91BAFC"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4BF3AD9" w14:textId="77777777" w:rsidR="00BC7BE0" w:rsidRPr="00DB6C7D" w:rsidRDefault="00BC7BE0" w:rsidP="00B06F0F">
            <w:pPr>
              <w:rPr>
                <w:rFonts w:ascii="Calibri" w:hAnsi="Calibri"/>
                <w:b/>
                <w:bCs/>
              </w:rPr>
            </w:pPr>
            <w:r>
              <w:rPr>
                <w:rFonts w:ascii="Calibri" w:hAnsi="Calibri"/>
                <w:b/>
                <w:bCs/>
              </w:rPr>
              <w:t>Boreholes</w:t>
            </w:r>
          </w:p>
          <w:p w14:paraId="474186DA" w14:textId="77777777" w:rsidR="00BC7BE0" w:rsidRPr="00CE1DAA" w:rsidRDefault="00BC7BE0" w:rsidP="00B06F0F">
            <w:pPr>
              <w:rPr>
                <w:rFonts w:ascii="Calibri" w:hAnsi="Calibri"/>
              </w:rPr>
            </w:pPr>
            <w:r w:rsidRPr="00CE1DAA">
              <w:rPr>
                <w:rFonts w:ascii="Calibri" w:hAnsi="Calibri"/>
              </w:rPr>
              <w:t xml:space="preserve">The taking of boreholes up to 4 cubic metres in volume described in the associated application, subject to the criteria and conditions contained in the licence document.                                                                                                                                                             </w:t>
            </w:r>
            <w:r w:rsidRPr="00CE1DAA">
              <w:rPr>
                <w:rFonts w:ascii="Calibri" w:hAnsi="Calibri"/>
                <w:b/>
              </w:rPr>
              <w:t xml:space="preserve">Within 1 nm of the shore                                                               </w:t>
            </w:r>
          </w:p>
          <w:p w14:paraId="37DF21E0" w14:textId="77777777" w:rsidR="00BC7BE0" w:rsidRPr="00CE1DAA" w:rsidRDefault="00BC7BE0" w:rsidP="00B06F0F">
            <w:pPr>
              <w:rPr>
                <w:rFonts w:ascii="Calibri" w:hAnsi="Calibri"/>
              </w:rPr>
            </w:pPr>
            <w:r w:rsidRPr="00CE1DAA">
              <w:rPr>
                <w:rFonts w:ascii="Calibri" w:hAnsi="Calibri"/>
              </w:rPr>
              <w:t xml:space="preserve">• Each borehole must be located at least 25 metres from any other borehole included in the same application.                                                                                                                                                          </w:t>
            </w:r>
          </w:p>
          <w:p w14:paraId="06236F90" w14:textId="77777777" w:rsidR="00BC7BE0" w:rsidRPr="00CE1DAA" w:rsidRDefault="00BC7BE0" w:rsidP="00B06F0F">
            <w:pPr>
              <w:rPr>
                <w:rFonts w:ascii="Calibri" w:hAnsi="Calibri"/>
              </w:rPr>
            </w:pPr>
            <w:r w:rsidRPr="00CE1DAA">
              <w:rPr>
                <w:rFonts w:ascii="Calibri" w:hAnsi="Calibri"/>
              </w:rPr>
              <w:t xml:space="preserve">• The maximum number of boreholes must not exceed 5 including any under other licences which form as part of the project as a whole.                                                                                     </w:t>
            </w:r>
            <w:r w:rsidRPr="00CE1DAA">
              <w:rPr>
                <w:rFonts w:ascii="Calibri" w:hAnsi="Calibri"/>
                <w:b/>
              </w:rPr>
              <w:t xml:space="preserve">Beyond 1nm of the shore </w:t>
            </w:r>
            <w:r w:rsidRPr="00DC6682">
              <w:rPr>
                <w:rFonts w:ascii="Calibri" w:hAnsi="Calibri"/>
                <w:b/>
              </w:rPr>
              <w:t xml:space="preserve">                                                                                     </w:t>
            </w:r>
          </w:p>
          <w:p w14:paraId="187B8AFB" w14:textId="77777777" w:rsidR="00BC7BE0" w:rsidRPr="00CE1DAA" w:rsidRDefault="00BC7BE0" w:rsidP="00B06F0F">
            <w:pPr>
              <w:rPr>
                <w:rFonts w:ascii="Calibri" w:hAnsi="Calibri"/>
              </w:rPr>
            </w:pPr>
            <w:r w:rsidRPr="00CE1DAA">
              <w:rPr>
                <w:rFonts w:ascii="Calibri" w:hAnsi="Calibri"/>
              </w:rPr>
              <w:t xml:space="preserve">• Each borehole must be located at least 500 metres from any other borehole included in the same application.                                                                                         </w:t>
            </w:r>
          </w:p>
          <w:p w14:paraId="568F8457" w14:textId="77777777" w:rsidR="00BC7BE0" w:rsidRPr="00DB6C7D" w:rsidRDefault="00BC7BE0" w:rsidP="00B06F0F">
            <w:pPr>
              <w:rPr>
                <w:rFonts w:ascii="Calibri" w:hAnsi="Calibri"/>
                <w:b/>
                <w:bCs/>
              </w:rPr>
            </w:pPr>
            <w:r w:rsidRPr="00CE1DAA">
              <w:rPr>
                <w:rFonts w:ascii="Calibri" w:hAnsi="Calibri"/>
              </w:rPr>
              <w:t>• The maximum number of boreholes must not exceed 20 including any under other licences which form as part of the project as a whole.</w:t>
            </w:r>
          </w:p>
        </w:tc>
      </w:tr>
      <w:tr w:rsidR="00BC7BE0" w:rsidRPr="00DB6C7D" w14:paraId="4149C55D"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61CF6C3"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03370C2"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07974C1" w14:textId="77777777" w:rsidR="00BC7BE0" w:rsidRPr="00DB6C7D" w:rsidRDefault="00BC7BE0" w:rsidP="00B06F0F">
            <w:pPr>
              <w:rPr>
                <w:rFonts w:ascii="Calibri" w:hAnsi="Calibri"/>
                <w:b/>
                <w:bCs/>
              </w:rPr>
            </w:pPr>
            <w:r>
              <w:rPr>
                <w:rFonts w:ascii="Calibri" w:hAnsi="Calibri"/>
                <w:b/>
                <w:bCs/>
              </w:rPr>
              <w:t>Trial pits</w:t>
            </w:r>
          </w:p>
          <w:p w14:paraId="6E80E561" w14:textId="77777777" w:rsidR="00BC7BE0" w:rsidRPr="00CE1DAA" w:rsidRDefault="00BC7BE0" w:rsidP="00B06F0F">
            <w:pPr>
              <w:rPr>
                <w:rFonts w:ascii="Calibri" w:hAnsi="Calibri"/>
              </w:rPr>
            </w:pPr>
            <w:r w:rsidRPr="00CE1DAA">
              <w:rPr>
                <w:rFonts w:ascii="Calibri" w:hAnsi="Calibri"/>
              </w:rPr>
              <w:t xml:space="preserve">The excavation and reinstatement of trial pits described in the associated application, subject to the criteria and conditions contained in the licence document.                                                                                    </w:t>
            </w:r>
            <w:r w:rsidRPr="00CE1DAA">
              <w:rPr>
                <w:rFonts w:ascii="Calibri" w:hAnsi="Calibri"/>
                <w:b/>
              </w:rPr>
              <w:t>Within 1 nm of the shore</w:t>
            </w:r>
            <w:r w:rsidRPr="00DC6682">
              <w:rPr>
                <w:rFonts w:ascii="Calibri" w:hAnsi="Calibri"/>
              </w:rPr>
              <w:t xml:space="preserve">                                                           </w:t>
            </w:r>
          </w:p>
          <w:p w14:paraId="61ECAF33" w14:textId="77777777" w:rsidR="00BC7BE0" w:rsidRPr="00CE1DAA" w:rsidRDefault="00BC7BE0" w:rsidP="00B06F0F">
            <w:pPr>
              <w:rPr>
                <w:rFonts w:ascii="Calibri" w:hAnsi="Calibri"/>
              </w:rPr>
            </w:pPr>
            <w:r w:rsidRPr="00CE1DAA">
              <w:rPr>
                <w:rFonts w:ascii="Calibri" w:hAnsi="Calibri"/>
              </w:rPr>
              <w:t xml:space="preserve">• The pit is no larger than 1 metre x 4 metres in plan area and 2 metres depth;                                                      </w:t>
            </w:r>
          </w:p>
          <w:p w14:paraId="500A2632" w14:textId="77777777" w:rsidR="00BC7BE0" w:rsidRPr="00CE1DAA" w:rsidRDefault="00BC7BE0" w:rsidP="00B06F0F">
            <w:pPr>
              <w:rPr>
                <w:rFonts w:ascii="Calibri" w:hAnsi="Calibri"/>
              </w:rPr>
            </w:pPr>
            <w:r w:rsidRPr="00CE1DAA">
              <w:rPr>
                <w:rFonts w:ascii="Calibri" w:hAnsi="Calibri"/>
              </w:rPr>
              <w:t xml:space="preserve">• The pit is at least 25 metres from any other trial pit included in the same application;                                               </w:t>
            </w:r>
          </w:p>
          <w:p w14:paraId="306830DE" w14:textId="77777777" w:rsidR="00BC7BE0" w:rsidRPr="00CE1DAA" w:rsidRDefault="00BC7BE0" w:rsidP="00B06F0F">
            <w:pPr>
              <w:rPr>
                <w:rFonts w:ascii="Calibri" w:hAnsi="Calibri"/>
              </w:rPr>
            </w:pPr>
            <w:r w:rsidRPr="00CE1DAA">
              <w:rPr>
                <w:rFonts w:ascii="Calibri" w:hAnsi="Calibri"/>
              </w:rPr>
              <w:t xml:space="preserve">• The total number of trial pits does not exceed 5 including any under other licences which form as </w:t>
            </w:r>
            <w:r>
              <w:rPr>
                <w:rFonts w:ascii="Calibri" w:hAnsi="Calibri"/>
              </w:rPr>
              <w:t>part of the project as a whole.</w:t>
            </w:r>
          </w:p>
          <w:p w14:paraId="28279349" w14:textId="77777777" w:rsidR="00BC7BE0" w:rsidRPr="00CE1DAA" w:rsidRDefault="00BC7BE0" w:rsidP="00B06F0F">
            <w:pPr>
              <w:rPr>
                <w:rFonts w:ascii="Calibri" w:hAnsi="Calibri"/>
                <w:b/>
              </w:rPr>
            </w:pPr>
            <w:r w:rsidRPr="00CE1DAA">
              <w:rPr>
                <w:rFonts w:ascii="Calibri" w:hAnsi="Calibri"/>
                <w:b/>
              </w:rPr>
              <w:t xml:space="preserve">Beyond 1nm of the shore </w:t>
            </w:r>
          </w:p>
          <w:p w14:paraId="114A1ACF" w14:textId="77777777" w:rsidR="00BC7BE0" w:rsidRPr="00CE1DAA" w:rsidRDefault="00BC7BE0" w:rsidP="00B06F0F">
            <w:pPr>
              <w:rPr>
                <w:rFonts w:ascii="Calibri" w:hAnsi="Calibri"/>
              </w:rPr>
            </w:pPr>
            <w:r w:rsidRPr="00CE1DAA">
              <w:rPr>
                <w:rFonts w:ascii="Calibri" w:hAnsi="Calibri"/>
              </w:rPr>
              <w:t>• The pit is no larger than 2 metres x 4 metres in plan area and up to 2 metres depth.</w:t>
            </w:r>
          </w:p>
          <w:p w14:paraId="62F32F05" w14:textId="77777777" w:rsidR="00BC7BE0" w:rsidRPr="00CE1DAA" w:rsidRDefault="00BC7BE0" w:rsidP="00B06F0F">
            <w:pPr>
              <w:rPr>
                <w:rFonts w:ascii="Calibri" w:hAnsi="Calibri"/>
              </w:rPr>
            </w:pPr>
            <w:r w:rsidRPr="00CE1DAA">
              <w:rPr>
                <w:rFonts w:ascii="Calibri" w:hAnsi="Calibri"/>
              </w:rPr>
              <w:t>• Each trial pit must be located at least 100 metres from any other trial pit included in the same application.</w:t>
            </w:r>
          </w:p>
          <w:p w14:paraId="265FB905" w14:textId="77777777" w:rsidR="00BC7BE0" w:rsidRPr="00DB6C7D" w:rsidRDefault="00BC7BE0" w:rsidP="00B06F0F">
            <w:pPr>
              <w:rPr>
                <w:rFonts w:ascii="Calibri" w:hAnsi="Calibri"/>
                <w:b/>
                <w:bCs/>
              </w:rPr>
            </w:pPr>
            <w:r w:rsidRPr="00CE1DAA">
              <w:rPr>
                <w:rFonts w:ascii="Calibri" w:hAnsi="Calibri"/>
              </w:rPr>
              <w:t xml:space="preserve">• The total number of trial pits does not </w:t>
            </w:r>
            <w:r w:rsidRPr="00CE1DAA">
              <w:rPr>
                <w:rFonts w:ascii="Calibri" w:hAnsi="Calibri"/>
              </w:rPr>
              <w:lastRenderedPageBreak/>
              <w:t>exceed 20 including any under other licences which form as part of the project as a whole.</w:t>
            </w:r>
          </w:p>
        </w:tc>
      </w:tr>
      <w:tr w:rsidR="00BC7BE0" w:rsidRPr="00DB6C7D" w14:paraId="01F368FC"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62564BD"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23968C57"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192ABBD" w14:textId="77777777" w:rsidR="00BC7BE0" w:rsidRDefault="00BC7BE0" w:rsidP="00B06F0F">
            <w:pPr>
              <w:rPr>
                <w:rFonts w:ascii="Calibri" w:hAnsi="Calibri"/>
                <w:b/>
                <w:bCs/>
              </w:rPr>
            </w:pPr>
            <w:r>
              <w:rPr>
                <w:rFonts w:ascii="Calibri" w:hAnsi="Calibri"/>
                <w:b/>
                <w:bCs/>
              </w:rPr>
              <w:t>Grab samples</w:t>
            </w:r>
          </w:p>
          <w:p w14:paraId="52D34C19" w14:textId="77777777" w:rsidR="00BC7BE0" w:rsidRPr="00CE1DAA" w:rsidRDefault="00BC7BE0" w:rsidP="00B06F0F">
            <w:pPr>
              <w:rPr>
                <w:rFonts w:ascii="Calibri" w:hAnsi="Calibri"/>
                <w:bCs/>
              </w:rPr>
            </w:pPr>
            <w:r w:rsidRPr="00CE1DAA">
              <w:rPr>
                <w:rFonts w:ascii="Calibri" w:hAnsi="Calibri"/>
                <w:bCs/>
              </w:rPr>
              <w:t>The taking of grab samples (sediment samples) up to 4 cubic metres in volume, described in the associated application, subject to the criteria and conditions contained in the licence document.</w:t>
            </w:r>
          </w:p>
          <w:p w14:paraId="0F1B3E24" w14:textId="77777777" w:rsidR="00BC7BE0" w:rsidRPr="00CE1DAA" w:rsidRDefault="00BC7BE0" w:rsidP="00B06F0F">
            <w:pPr>
              <w:rPr>
                <w:rFonts w:ascii="Calibri" w:hAnsi="Calibri"/>
                <w:b/>
                <w:bCs/>
              </w:rPr>
            </w:pPr>
            <w:r w:rsidRPr="00CE1DAA">
              <w:rPr>
                <w:rFonts w:ascii="Calibri" w:hAnsi="Calibri"/>
                <w:b/>
                <w:bCs/>
              </w:rPr>
              <w:t>Within 1 nm of the shore</w:t>
            </w:r>
          </w:p>
          <w:p w14:paraId="232BA380" w14:textId="77777777" w:rsidR="00BC7BE0" w:rsidRPr="00CE1DAA" w:rsidRDefault="00BC7BE0" w:rsidP="00B06F0F">
            <w:pPr>
              <w:rPr>
                <w:rFonts w:ascii="Calibri" w:hAnsi="Calibri"/>
                <w:bCs/>
              </w:rPr>
            </w:pPr>
            <w:r w:rsidRPr="00CE1DAA">
              <w:rPr>
                <w:rFonts w:ascii="Calibri" w:hAnsi="Calibri"/>
                <w:bCs/>
              </w:rPr>
              <w:t>• Each grab must be located at least 25 metres from any other grab included in the same application.</w:t>
            </w:r>
          </w:p>
          <w:p w14:paraId="5C2C36B9" w14:textId="77777777" w:rsidR="00BC7BE0" w:rsidRPr="00AB1BD3" w:rsidRDefault="00BC7BE0" w:rsidP="00B06F0F">
            <w:pPr>
              <w:rPr>
                <w:rFonts w:ascii="Calibri" w:hAnsi="Calibri"/>
                <w:bCs/>
              </w:rPr>
            </w:pPr>
            <w:r w:rsidRPr="00CE1DAA">
              <w:rPr>
                <w:rFonts w:ascii="Calibri" w:hAnsi="Calibri"/>
                <w:bCs/>
              </w:rPr>
              <w:t xml:space="preserve">• The maximum number of grabs must not exceed </w:t>
            </w:r>
            <w:proofErr w:type="gramStart"/>
            <w:r w:rsidRPr="00CE1DAA">
              <w:rPr>
                <w:rFonts w:ascii="Calibri" w:hAnsi="Calibri"/>
                <w:bCs/>
              </w:rPr>
              <w:t>5  including</w:t>
            </w:r>
            <w:proofErr w:type="gramEnd"/>
            <w:r w:rsidRPr="00CE1DAA">
              <w:rPr>
                <w:rFonts w:ascii="Calibri" w:hAnsi="Calibri"/>
                <w:bCs/>
              </w:rPr>
              <w:t xml:space="preserve"> any under other licences which form as part of the project as a whole.</w:t>
            </w:r>
            <w:r>
              <w:rPr>
                <w:rFonts w:ascii="Calibri" w:hAnsi="Calibri"/>
                <w:bCs/>
              </w:rPr>
              <w:t xml:space="preserve">      </w:t>
            </w:r>
            <w:r w:rsidRPr="00CE1DAA">
              <w:rPr>
                <w:rFonts w:ascii="Calibri" w:hAnsi="Calibri"/>
                <w:bCs/>
              </w:rPr>
              <w:t xml:space="preserve">                                                                   </w:t>
            </w:r>
            <w:r w:rsidRPr="00CE1DAA">
              <w:rPr>
                <w:rFonts w:ascii="Calibri" w:hAnsi="Calibri"/>
                <w:b/>
                <w:bCs/>
              </w:rPr>
              <w:t>Beyond 1nm of the shore</w:t>
            </w:r>
          </w:p>
          <w:p w14:paraId="273C2D27" w14:textId="77777777" w:rsidR="00BC7BE0" w:rsidRPr="00CE1DAA" w:rsidRDefault="00BC7BE0" w:rsidP="00B06F0F">
            <w:pPr>
              <w:rPr>
                <w:rFonts w:ascii="Calibri" w:hAnsi="Calibri"/>
                <w:bCs/>
              </w:rPr>
            </w:pPr>
            <w:r w:rsidRPr="00CE1DAA">
              <w:rPr>
                <w:rFonts w:ascii="Calibri" w:hAnsi="Calibri"/>
                <w:bCs/>
              </w:rPr>
              <w:t>• Each grab is located at least 500 metres from any other grabs including those in the same application.</w:t>
            </w:r>
          </w:p>
          <w:p w14:paraId="4A9CF1C1" w14:textId="77777777" w:rsidR="00BC7BE0" w:rsidRPr="00DB6C7D" w:rsidRDefault="00BC7BE0" w:rsidP="00B06F0F">
            <w:pPr>
              <w:rPr>
                <w:rFonts w:ascii="Calibri" w:hAnsi="Calibri"/>
                <w:b/>
                <w:bCs/>
              </w:rPr>
            </w:pPr>
            <w:r w:rsidRPr="00CE1DAA">
              <w:rPr>
                <w:rFonts w:ascii="Calibri" w:hAnsi="Calibri"/>
                <w:bCs/>
              </w:rPr>
              <w:t xml:space="preserve">• The maximum number of grabs does not exceed </w:t>
            </w:r>
            <w:proofErr w:type="gramStart"/>
            <w:r w:rsidRPr="00CE1DAA">
              <w:rPr>
                <w:rFonts w:ascii="Calibri" w:hAnsi="Calibri"/>
                <w:bCs/>
              </w:rPr>
              <w:t>20  including</w:t>
            </w:r>
            <w:proofErr w:type="gramEnd"/>
            <w:r w:rsidRPr="00CE1DAA">
              <w:rPr>
                <w:rFonts w:ascii="Calibri" w:hAnsi="Calibri"/>
                <w:bCs/>
              </w:rPr>
              <w:t xml:space="preserve"> any under other licences which form as part of the project as a whole.</w:t>
            </w:r>
          </w:p>
        </w:tc>
      </w:tr>
      <w:tr w:rsidR="00BC7BE0" w:rsidRPr="00B04C78" w14:paraId="1644C3D3" w14:textId="77777777" w:rsidTr="00B06F0F">
        <w:tc>
          <w:tcPr>
            <w:tcW w:w="0" w:type="auto"/>
            <w:vMerge/>
            <w:tcBorders>
              <w:top w:val="nil"/>
              <w:left w:val="single" w:sz="8" w:space="0" w:color="auto"/>
              <w:bottom w:val="single" w:sz="8" w:space="0" w:color="auto"/>
              <w:right w:val="single" w:sz="8" w:space="0" w:color="auto"/>
            </w:tcBorders>
            <w:vAlign w:val="center"/>
          </w:tcPr>
          <w:p w14:paraId="720F464A"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4F086E4F"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117CACFC" w14:textId="77777777" w:rsidR="00BC7BE0" w:rsidRDefault="00BC7BE0" w:rsidP="00B06F0F">
            <w:pPr>
              <w:rPr>
                <w:rFonts w:ascii="Calibri" w:hAnsi="Calibri"/>
                <w:b/>
                <w:bCs/>
              </w:rPr>
            </w:pPr>
            <w:r w:rsidRPr="00B04C78">
              <w:rPr>
                <w:rFonts w:ascii="Calibri" w:hAnsi="Calibri"/>
                <w:b/>
                <w:bCs/>
              </w:rPr>
              <w:t>Removal of a si</w:t>
            </w:r>
            <w:r>
              <w:rPr>
                <w:rFonts w:ascii="Calibri" w:hAnsi="Calibri"/>
                <w:b/>
                <w:bCs/>
              </w:rPr>
              <w:t>ngle pile</w:t>
            </w:r>
          </w:p>
          <w:p w14:paraId="770502AE" w14:textId="77777777" w:rsidR="00BC7BE0" w:rsidRPr="00B04C78" w:rsidRDefault="00BC7BE0" w:rsidP="00B06F0F">
            <w:pPr>
              <w:rPr>
                <w:rFonts w:ascii="Calibri" w:hAnsi="Calibri"/>
                <w:bCs/>
              </w:rPr>
            </w:pPr>
            <w:r w:rsidRPr="00B04C78">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BC7BE0" w:rsidRPr="009C5C57" w14:paraId="02464936"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7193DCE"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E6504F7"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47C5E9C" w14:textId="77777777" w:rsidR="00BC7BE0" w:rsidRPr="009C5C57" w:rsidRDefault="00BC7BE0" w:rsidP="00B06F0F">
            <w:pPr>
              <w:rPr>
                <w:rFonts w:ascii="Calibri" w:hAnsi="Calibri"/>
                <w:b/>
                <w:bCs/>
              </w:rPr>
            </w:pPr>
            <w:r>
              <w:rPr>
                <w:rFonts w:ascii="Calibri" w:hAnsi="Calibri"/>
                <w:b/>
                <w:bCs/>
              </w:rPr>
              <w:t xml:space="preserve">Other </w:t>
            </w:r>
            <w:r>
              <w:rPr>
                <w:rFonts w:ascii="Calibri" w:hAnsi="Calibri"/>
                <w:b/>
              </w:rPr>
              <w:t xml:space="preserve">removals - </w:t>
            </w:r>
            <w:r w:rsidRPr="00AB1BD3">
              <w:rPr>
                <w:rFonts w:ascii="Calibri" w:hAnsi="Calibri"/>
                <w:bCs/>
              </w:rPr>
              <w:t>Not suitable for self-service</w:t>
            </w:r>
          </w:p>
        </w:tc>
      </w:tr>
      <w:tr w:rsidR="00BC7BE0" w:rsidRPr="00DB6C7D" w14:paraId="2D8966BD"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D735B7B" w14:textId="77777777" w:rsidR="00BC7BE0" w:rsidRPr="00DB6C7D" w:rsidRDefault="00BC7BE0" w:rsidP="00B06F0F">
            <w:pPr>
              <w:rPr>
                <w:rFonts w:ascii="Calibri" w:hAnsi="Calibri"/>
                <w:b/>
                <w:bCs/>
              </w:rPr>
            </w:pPr>
          </w:p>
        </w:tc>
      </w:tr>
      <w:tr w:rsidR="00BC7BE0" w:rsidRPr="00DB6C7D" w14:paraId="40D5B859"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71E1B" w14:textId="77777777" w:rsidR="00BC7BE0" w:rsidRPr="007F3983" w:rsidRDefault="00BC7BE0" w:rsidP="00B06F0F">
            <w:pPr>
              <w:rPr>
                <w:rFonts w:ascii="Calibri" w:hAnsi="Calibri"/>
                <w:b/>
              </w:rPr>
            </w:pPr>
            <w:r w:rsidRPr="007F3983">
              <w:rPr>
                <w:rFonts w:ascii="Calibri" w:hAnsi="Calibri"/>
                <w:b/>
              </w:rPr>
              <w:t>Construction (includes alteration or improvement)</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8AA32F" w14:textId="77777777" w:rsidR="00BC7BE0" w:rsidRPr="007F3983" w:rsidRDefault="00BC7BE0" w:rsidP="00B06F0F">
            <w:pPr>
              <w:rPr>
                <w:rFonts w:ascii="Calibri" w:hAnsi="Calibri"/>
                <w:b/>
              </w:rPr>
            </w:pPr>
            <w:r>
              <w:rPr>
                <w:rFonts w:ascii="Calibri" w:hAnsi="Calibri"/>
                <w:b/>
              </w:rPr>
              <w:t>Maintenance</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DA336D0" w14:textId="77777777" w:rsidR="00BC7BE0" w:rsidRDefault="00BC7BE0" w:rsidP="00B06F0F">
            <w:pPr>
              <w:rPr>
                <w:rFonts w:ascii="Calibri" w:hAnsi="Calibri"/>
              </w:rPr>
            </w:pPr>
            <w:r>
              <w:rPr>
                <w:rFonts w:ascii="Calibri" w:hAnsi="Calibri"/>
                <w:b/>
                <w:bCs/>
              </w:rPr>
              <w:t>Scaffolding or access towers</w:t>
            </w:r>
            <w:r>
              <w:rPr>
                <w:rFonts w:ascii="Calibri" w:hAnsi="Calibri"/>
              </w:rPr>
              <w:t xml:space="preserve">                          </w:t>
            </w:r>
          </w:p>
          <w:p w14:paraId="097AA341" w14:textId="77777777" w:rsidR="00BC7BE0" w:rsidRPr="00DB6C7D" w:rsidRDefault="00BC7BE0" w:rsidP="00B06F0F">
            <w:pPr>
              <w:rPr>
                <w:rFonts w:ascii="Calibri" w:hAnsi="Calibri"/>
              </w:rPr>
            </w:pPr>
            <w:r w:rsidRPr="00CE1DAA">
              <w:rPr>
                <w:rFonts w:ascii="Calibri" w:hAnsi="Calibri"/>
              </w:rPr>
              <w:t>The erection and subsequent removal of scaffolding and or access towers for the purpose of maintaining existing structures or assets described in the associated application, subject to the criteria and conditions contained in this licence document.</w:t>
            </w:r>
          </w:p>
        </w:tc>
      </w:tr>
      <w:tr w:rsidR="00BC7BE0" w:rsidRPr="00DB6C7D" w14:paraId="3FEA2CFF"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20E0FF6"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0874435"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050780C" w14:textId="77777777" w:rsidR="00BC7BE0" w:rsidRDefault="00BC7BE0" w:rsidP="00B06F0F">
            <w:pPr>
              <w:rPr>
                <w:rFonts w:ascii="Calibri" w:hAnsi="Calibri"/>
              </w:rPr>
            </w:pPr>
            <w:r>
              <w:rPr>
                <w:rFonts w:ascii="Calibri" w:hAnsi="Calibri"/>
                <w:b/>
                <w:bCs/>
              </w:rPr>
              <w:t>Re-painting of existing structures or assets</w:t>
            </w:r>
            <w:r>
              <w:rPr>
                <w:rFonts w:ascii="Calibri" w:hAnsi="Calibri"/>
              </w:rPr>
              <w:t xml:space="preserve">         </w:t>
            </w:r>
          </w:p>
          <w:p w14:paraId="5A1A598C" w14:textId="77777777" w:rsidR="00BC7BE0" w:rsidRPr="00DB6C7D" w:rsidRDefault="00BC7BE0" w:rsidP="00B06F0F">
            <w:pPr>
              <w:rPr>
                <w:rFonts w:ascii="Calibri" w:hAnsi="Calibri"/>
              </w:rPr>
            </w:pPr>
            <w:r w:rsidRPr="00CE1DAA">
              <w:rPr>
                <w:rFonts w:ascii="Calibri" w:hAnsi="Calibri"/>
              </w:rPr>
              <w:t xml:space="preserve">The re-painting of existing structures or assets, including preparation work, described in the associated application, subject to the criteria and conditions contained in the licence document. 'Preparation' is defined as the basic </w:t>
            </w:r>
            <w:r w:rsidRPr="00CE1DAA">
              <w:rPr>
                <w:rFonts w:ascii="Calibri" w:hAnsi="Calibri"/>
              </w:rPr>
              <w:lastRenderedPageBreak/>
              <w:t>cleaning or priming of the existing surface to enable re-painting to occur.</w:t>
            </w:r>
          </w:p>
        </w:tc>
      </w:tr>
      <w:tr w:rsidR="00BC7BE0" w:rsidRPr="00DB6C7D" w14:paraId="3C01839A"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15CD0403"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51FA49A"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9FAAD04" w14:textId="77777777" w:rsidR="00BC7BE0" w:rsidRDefault="00BC7BE0" w:rsidP="00B06F0F">
            <w:pPr>
              <w:rPr>
                <w:rFonts w:ascii="Calibri" w:hAnsi="Calibri"/>
              </w:rPr>
            </w:pPr>
            <w:r>
              <w:rPr>
                <w:rFonts w:ascii="Calibri" w:hAnsi="Calibri"/>
                <w:b/>
                <w:bCs/>
              </w:rPr>
              <w:t>Sand or grit blasting</w:t>
            </w:r>
            <w:r>
              <w:rPr>
                <w:rFonts w:ascii="Calibri" w:hAnsi="Calibri"/>
              </w:rPr>
              <w:t xml:space="preserve">                                   </w:t>
            </w:r>
          </w:p>
          <w:p w14:paraId="00CC6313" w14:textId="77777777" w:rsidR="00BC7BE0" w:rsidRPr="00DB6C7D" w:rsidRDefault="00BC7BE0" w:rsidP="00B06F0F">
            <w:pPr>
              <w:rPr>
                <w:rFonts w:ascii="Calibri" w:hAnsi="Calibri"/>
              </w:rPr>
            </w:pPr>
            <w:r w:rsidRPr="00CE1DAA">
              <w:rPr>
                <w:rFonts w:ascii="Calibri" w:hAnsi="Calibri"/>
              </w:rPr>
              <w:t>The use of sand or grit blasting undertaken for the purpose of maintaining an existing structure or asset described in the associated application, subject to the criteria and conditions contained in the licence document.</w:t>
            </w:r>
          </w:p>
        </w:tc>
      </w:tr>
      <w:tr w:rsidR="00BC7BE0" w:rsidRPr="00DB6C7D" w14:paraId="45FA898C"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1229187"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6359A2C"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1685152" w14:textId="77777777" w:rsidR="00BC7BE0" w:rsidRDefault="00BC7BE0" w:rsidP="00B06F0F">
            <w:pPr>
              <w:rPr>
                <w:rFonts w:ascii="Calibri" w:hAnsi="Calibri"/>
              </w:rPr>
            </w:pPr>
            <w:r>
              <w:rPr>
                <w:rFonts w:ascii="Calibri" w:hAnsi="Calibri"/>
                <w:b/>
                <w:bCs/>
              </w:rPr>
              <w:t>Removal of marine growth</w:t>
            </w:r>
            <w:r>
              <w:rPr>
                <w:rFonts w:ascii="Calibri" w:hAnsi="Calibri"/>
              </w:rPr>
              <w:t xml:space="preserve">                                           </w:t>
            </w:r>
          </w:p>
          <w:p w14:paraId="6A046744" w14:textId="77777777" w:rsidR="00BC7BE0" w:rsidRPr="00DB6C7D" w:rsidRDefault="00BC7BE0" w:rsidP="00B06F0F">
            <w:pPr>
              <w:rPr>
                <w:rFonts w:ascii="Calibri" w:hAnsi="Calibri"/>
              </w:rPr>
            </w:pPr>
            <w:r w:rsidRPr="00CE1DAA">
              <w:rPr>
                <w:rFonts w:ascii="Calibri" w:hAnsi="Calibri"/>
              </w:rPr>
              <w:t>The removal of marine growth and guano from existing structures or assets (excluding vessels) described in the associated application, subject to the criteria and conditions contained in the licence document. The removal may only be undertaken using unheated water. No chemicals, biocides are permitted. The marine growth must be removed from the structure or asset in-situ.</w:t>
            </w:r>
          </w:p>
        </w:tc>
      </w:tr>
      <w:tr w:rsidR="00BC7BE0" w:rsidRPr="00DB6C7D" w14:paraId="46AEA2B5"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77BA4A4"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D67E6D2"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60EC574" w14:textId="77777777" w:rsidR="00BC7BE0" w:rsidRDefault="00BC7BE0" w:rsidP="00B06F0F">
            <w:pPr>
              <w:rPr>
                <w:rFonts w:ascii="Calibri" w:hAnsi="Calibri"/>
                <w:b/>
                <w:bCs/>
              </w:rPr>
            </w:pPr>
            <w:r w:rsidRPr="009C5C57">
              <w:rPr>
                <w:rFonts w:ascii="Calibri" w:hAnsi="Calibri"/>
                <w:b/>
                <w:bCs/>
              </w:rPr>
              <w:t xml:space="preserve">Re-rendering, resurfacing or repointing of existing structures or slipways </w:t>
            </w:r>
          </w:p>
          <w:p w14:paraId="6FB9D1B3" w14:textId="77777777" w:rsidR="00BC7BE0" w:rsidRPr="00DB6C7D" w:rsidRDefault="00BC7BE0" w:rsidP="00B06F0F">
            <w:pPr>
              <w:rPr>
                <w:rFonts w:ascii="Calibri" w:hAnsi="Calibri"/>
              </w:rPr>
            </w:pPr>
            <w:r w:rsidRPr="00CE1DAA">
              <w:rPr>
                <w:rFonts w:ascii="Calibri" w:hAnsi="Calibri"/>
                <w:bCs/>
              </w:rPr>
              <w:t>The re-rendering, resurfacing or repointing of existing structures or slipways within existing boundaries, described in the associated application and subject to the criteria and conditions contained in the licence document.</w:t>
            </w:r>
          </w:p>
        </w:tc>
      </w:tr>
      <w:tr w:rsidR="00BC7BE0" w14:paraId="5EA71DDB" w14:textId="77777777" w:rsidTr="00B06F0F">
        <w:tc>
          <w:tcPr>
            <w:tcW w:w="0" w:type="auto"/>
            <w:vMerge/>
            <w:tcBorders>
              <w:top w:val="nil"/>
              <w:left w:val="single" w:sz="8" w:space="0" w:color="auto"/>
              <w:bottom w:val="single" w:sz="8" w:space="0" w:color="auto"/>
              <w:right w:val="single" w:sz="8" w:space="0" w:color="auto"/>
            </w:tcBorders>
            <w:vAlign w:val="center"/>
          </w:tcPr>
          <w:p w14:paraId="34A4DC23"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339DF126"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4D390EC1" w14:textId="77777777" w:rsidR="00BC7BE0" w:rsidRDefault="00BC7BE0" w:rsidP="00B06F0F">
            <w:pPr>
              <w:rPr>
                <w:rFonts w:ascii="Calibri" w:hAnsi="Calibri"/>
                <w:b/>
                <w:bCs/>
              </w:rPr>
            </w:pPr>
            <w:r>
              <w:rPr>
                <w:rFonts w:ascii="Calibri" w:hAnsi="Calibri"/>
                <w:b/>
                <w:bCs/>
              </w:rPr>
              <w:t>Removal of a single pile</w:t>
            </w:r>
          </w:p>
          <w:p w14:paraId="20F7D4B0" w14:textId="77777777" w:rsidR="00BC7BE0" w:rsidRDefault="00BC7BE0" w:rsidP="00B06F0F">
            <w:pPr>
              <w:rPr>
                <w:rFonts w:ascii="Calibri" w:hAnsi="Calibri"/>
                <w:b/>
                <w:bCs/>
              </w:rPr>
            </w:pPr>
            <w:r w:rsidRPr="00D749BC">
              <w:rPr>
                <w:rFonts w:ascii="Calibri" w:hAnsi="Calibri"/>
                <w:b/>
                <w:bCs/>
              </w:rPr>
              <w:t xml:space="preserve"> </w:t>
            </w:r>
            <w:r w:rsidRPr="00D749BC">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BC7BE0" w:rsidRPr="009C5C57" w14:paraId="59A4F417" w14:textId="77777777" w:rsidTr="00B06F0F">
        <w:tc>
          <w:tcPr>
            <w:tcW w:w="0" w:type="auto"/>
            <w:vMerge/>
            <w:tcBorders>
              <w:top w:val="nil"/>
              <w:left w:val="single" w:sz="8" w:space="0" w:color="auto"/>
              <w:bottom w:val="single" w:sz="8" w:space="0" w:color="auto"/>
              <w:right w:val="single" w:sz="8" w:space="0" w:color="auto"/>
            </w:tcBorders>
            <w:vAlign w:val="center"/>
          </w:tcPr>
          <w:p w14:paraId="4C31440F"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190CC3B3"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19BC721C" w14:textId="77777777" w:rsidR="00BC7BE0" w:rsidRDefault="00BC7BE0" w:rsidP="00B06F0F">
            <w:pPr>
              <w:rPr>
                <w:rFonts w:ascii="Calibri" w:hAnsi="Calibri"/>
                <w:b/>
                <w:bCs/>
              </w:rPr>
            </w:pPr>
            <w:r>
              <w:rPr>
                <w:rFonts w:ascii="Calibri" w:hAnsi="Calibri"/>
                <w:b/>
                <w:bCs/>
              </w:rPr>
              <w:t xml:space="preserve">Replacing a single pile </w:t>
            </w:r>
          </w:p>
          <w:p w14:paraId="6D726BF8" w14:textId="77777777" w:rsidR="00BC7BE0" w:rsidRPr="009C5C57" w:rsidRDefault="00BC7BE0" w:rsidP="00B06F0F">
            <w:pPr>
              <w:rPr>
                <w:rFonts w:ascii="Calibri" w:hAnsi="Calibri"/>
                <w:b/>
                <w:bCs/>
              </w:rPr>
            </w:pPr>
            <w:r w:rsidRPr="00CE1DAA">
              <w:rPr>
                <w:rFonts w:ascii="Calibri" w:hAnsi="Calibri"/>
                <w:bCs/>
              </w:rPr>
              <w:t>The replacement of a single pile not exceeding 1m in diameter described in the associated application, subject to the criteria and conditions contained in the licence document.</w:t>
            </w:r>
          </w:p>
        </w:tc>
      </w:tr>
      <w:tr w:rsidR="00BC7BE0" w:rsidRPr="00DB6C7D" w14:paraId="229569D8"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834FEE2"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422E67E"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9F120B4" w14:textId="77777777" w:rsidR="00BC7BE0" w:rsidRDefault="00BC7BE0" w:rsidP="00B06F0F">
            <w:pPr>
              <w:rPr>
                <w:rFonts w:ascii="Calibri" w:hAnsi="Calibri"/>
              </w:rPr>
            </w:pPr>
            <w:r>
              <w:rPr>
                <w:rFonts w:ascii="Calibri" w:hAnsi="Calibri"/>
                <w:b/>
                <w:bCs/>
              </w:rPr>
              <w:t>Installation of ladders</w:t>
            </w:r>
            <w:r>
              <w:rPr>
                <w:rFonts w:ascii="Calibri" w:hAnsi="Calibri"/>
              </w:rPr>
              <w:t xml:space="preserve">                                            </w:t>
            </w:r>
          </w:p>
          <w:p w14:paraId="52806451" w14:textId="77777777" w:rsidR="00BC7BE0" w:rsidRPr="00DB6C7D" w:rsidRDefault="00BC7BE0" w:rsidP="00B06F0F">
            <w:pPr>
              <w:rPr>
                <w:rFonts w:ascii="Calibri" w:hAnsi="Calibri"/>
              </w:rPr>
            </w:pPr>
            <w:r w:rsidRPr="00CE1DAA">
              <w:rPr>
                <w:rFonts w:ascii="Calibri" w:hAnsi="Calibri"/>
              </w:rPr>
              <w:t>The installation of ladders at a location on an existing structure or asset described in the associated application, where they were not previously found, subject to the criteria and conditions contained in the licence document.</w:t>
            </w:r>
          </w:p>
        </w:tc>
      </w:tr>
      <w:tr w:rsidR="00BC7BE0" w:rsidRPr="00DB6C7D" w14:paraId="4C83DA45"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590A44F4"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A043B66"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F67B470" w14:textId="77777777" w:rsidR="00BC7BE0" w:rsidRDefault="00BC7BE0" w:rsidP="00B06F0F">
            <w:pPr>
              <w:rPr>
                <w:rFonts w:ascii="Calibri" w:hAnsi="Calibri"/>
                <w:b/>
                <w:bCs/>
              </w:rPr>
            </w:pPr>
            <w:r>
              <w:rPr>
                <w:rFonts w:ascii="Calibri" w:hAnsi="Calibri"/>
                <w:b/>
                <w:bCs/>
              </w:rPr>
              <w:t xml:space="preserve">Minor </w:t>
            </w:r>
            <w:r>
              <w:rPr>
                <w:rFonts w:ascii="Calibri" w:hAnsi="Calibri"/>
                <w:b/>
                <w:bCs/>
              </w:rPr>
              <w:lastRenderedPageBreak/>
              <w:t xml:space="preserve">maintenance                                           </w:t>
            </w:r>
          </w:p>
          <w:p w14:paraId="1881F43F" w14:textId="77777777" w:rsidR="00BC7BE0" w:rsidRPr="00DB6C7D" w:rsidRDefault="00BC7BE0" w:rsidP="00B06F0F">
            <w:pPr>
              <w:rPr>
                <w:rFonts w:ascii="Calibri" w:hAnsi="Calibri"/>
              </w:rPr>
            </w:pPr>
            <w:r w:rsidRPr="00CE1DAA">
              <w:rPr>
                <w:rFonts w:ascii="Calibri" w:hAnsi="Calibri"/>
              </w:rPr>
              <w:t>Minor maintenance comprising the upkeep or small scale repair of an existing structure or asset within its existing 3 dimensional boundaries described in the associated application, subject to the criteria and conditions contained in the licence document. Minor maintenance includes the replacement or reasonable improvement of removable items or ancillary equipment which form part of the structure/asset.</w:t>
            </w:r>
          </w:p>
        </w:tc>
      </w:tr>
      <w:tr w:rsidR="00BC7BE0" w:rsidRPr="009C5C57" w14:paraId="3FD15EE4"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79596A8C" w14:textId="77777777" w:rsidR="00BC7BE0" w:rsidRPr="00DB6C7D" w:rsidRDefault="00BC7BE0"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65962C2" w14:textId="77777777" w:rsidR="00BC7BE0" w:rsidRPr="00DB6C7D"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E2EADE0" w14:textId="77777777" w:rsidR="00BC7BE0" w:rsidRPr="009C5C57" w:rsidRDefault="00BC7BE0" w:rsidP="00B06F0F">
            <w:pPr>
              <w:rPr>
                <w:rFonts w:ascii="Calibri" w:hAnsi="Calibri"/>
                <w:b/>
              </w:rPr>
            </w:pPr>
            <w:r>
              <w:rPr>
                <w:rFonts w:ascii="Calibri" w:hAnsi="Calibri"/>
                <w:b/>
                <w:bCs/>
              </w:rPr>
              <w:t xml:space="preserve">Other </w:t>
            </w:r>
            <w:r>
              <w:rPr>
                <w:rFonts w:ascii="Calibri" w:hAnsi="Calibri"/>
                <w:b/>
              </w:rPr>
              <w:t xml:space="preserve">maintenance </w:t>
            </w:r>
            <w:r w:rsidRPr="00AB1BD3">
              <w:rPr>
                <w:rFonts w:ascii="Calibri" w:hAnsi="Calibri"/>
                <w:bCs/>
              </w:rPr>
              <w:t>– Not suitable for self-service</w:t>
            </w:r>
          </w:p>
        </w:tc>
      </w:tr>
      <w:tr w:rsidR="00BC7BE0" w:rsidRPr="00DB6C7D" w14:paraId="4273F822"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E32159C" w14:textId="77777777" w:rsidR="00BC7BE0" w:rsidRPr="00DB6C7D" w:rsidRDefault="00BC7BE0" w:rsidP="00B06F0F">
            <w:pPr>
              <w:rPr>
                <w:rFonts w:ascii="Calibri" w:hAnsi="Calibri"/>
              </w:rPr>
            </w:pPr>
          </w:p>
        </w:tc>
      </w:tr>
      <w:tr w:rsidR="00BC7BE0" w:rsidRPr="00AB1BD3" w14:paraId="3EED8047" w14:textId="77777777" w:rsidTr="00B06F0F">
        <w:tc>
          <w:tcPr>
            <w:tcW w:w="2930" w:type="dxa"/>
            <w:vMerge w:val="restart"/>
            <w:tcBorders>
              <w:top w:val="nil"/>
              <w:left w:val="single" w:sz="8" w:space="0" w:color="auto"/>
              <w:right w:val="single" w:sz="8" w:space="0" w:color="auto"/>
            </w:tcBorders>
            <w:tcMar>
              <w:top w:w="0" w:type="dxa"/>
              <w:left w:w="108" w:type="dxa"/>
              <w:bottom w:w="0" w:type="dxa"/>
              <w:right w:w="108" w:type="dxa"/>
            </w:tcMar>
            <w:hideMark/>
          </w:tcPr>
          <w:p w14:paraId="760310DB" w14:textId="77777777" w:rsidR="00BC7BE0" w:rsidRPr="007F3983" w:rsidRDefault="00BC7BE0" w:rsidP="00B06F0F">
            <w:pPr>
              <w:rPr>
                <w:rFonts w:ascii="Calibri" w:hAnsi="Calibri"/>
                <w:b/>
              </w:rPr>
            </w:pPr>
            <w:r w:rsidRPr="007F3983">
              <w:rPr>
                <w:rFonts w:ascii="Calibri" w:hAnsi="Calibri"/>
                <w:b/>
              </w:rPr>
              <w:t>Non-navigational dredging</w:t>
            </w:r>
          </w:p>
        </w:tc>
        <w:tc>
          <w:tcPr>
            <w:tcW w:w="2870" w:type="dxa"/>
            <w:tcBorders>
              <w:top w:val="nil"/>
              <w:left w:val="nil"/>
              <w:right w:val="single" w:sz="8" w:space="0" w:color="auto"/>
            </w:tcBorders>
            <w:tcMar>
              <w:top w:w="0" w:type="dxa"/>
              <w:left w:w="108" w:type="dxa"/>
              <w:bottom w:w="0" w:type="dxa"/>
              <w:right w:w="108" w:type="dxa"/>
            </w:tcMar>
            <w:hideMark/>
          </w:tcPr>
          <w:p w14:paraId="6EAA9FF6" w14:textId="77777777" w:rsidR="00BC7BE0" w:rsidRPr="00DB6C7D" w:rsidRDefault="00BC7BE0" w:rsidP="00B06F0F">
            <w:pPr>
              <w:rPr>
                <w:rFonts w:ascii="Calibri" w:hAnsi="Calibri"/>
              </w:rPr>
            </w:pPr>
            <w:r>
              <w:rPr>
                <w:rFonts w:ascii="Calibri" w:hAnsi="Calibri"/>
              </w:rPr>
              <w:t>Clearance dredging</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2C78AB1" w14:textId="77777777" w:rsidR="00BC7BE0" w:rsidRDefault="00BC7BE0" w:rsidP="00B06F0F">
            <w:pPr>
              <w:rPr>
                <w:rFonts w:ascii="Calibri" w:hAnsi="Calibri"/>
              </w:rPr>
            </w:pPr>
            <w:r w:rsidRPr="00CE1DAA">
              <w:rPr>
                <w:rFonts w:ascii="Calibri" w:hAnsi="Calibri"/>
                <w:b/>
              </w:rPr>
              <w:t>Non-navigational clearance dredging (within a heritage designation</w:t>
            </w:r>
            <w:r>
              <w:rPr>
                <w:rFonts w:ascii="Calibri" w:hAnsi="Calibri"/>
                <w:b/>
              </w:rPr>
              <w:t xml:space="preserve"> </w:t>
            </w:r>
            <w:r w:rsidRPr="00B536AE">
              <w:rPr>
                <w:rFonts w:ascii="Calibri" w:hAnsi="Calibri"/>
                <w:b/>
              </w:rPr>
              <w:t>or a wreck site elsewhere in the sea</w:t>
            </w:r>
            <w:r w:rsidRPr="00CE1DAA">
              <w:rPr>
                <w:rFonts w:ascii="Calibri" w:hAnsi="Calibri"/>
                <w:b/>
              </w:rPr>
              <w:t>)</w:t>
            </w:r>
            <w:r>
              <w:rPr>
                <w:rFonts w:ascii="Calibri" w:hAnsi="Calibri"/>
              </w:rPr>
              <w:t xml:space="preserve"> </w:t>
            </w:r>
          </w:p>
          <w:p w14:paraId="5C20788C" w14:textId="77777777" w:rsidR="00BC7BE0" w:rsidRDefault="00BC7BE0" w:rsidP="00B06F0F">
            <w:pPr>
              <w:rPr>
                <w:rFonts w:ascii="Calibri" w:hAnsi="Calibri"/>
              </w:rPr>
            </w:pPr>
            <w:r w:rsidRPr="00CE1DAA">
              <w:rPr>
                <w:rFonts w:ascii="Calibri" w:hAnsi="Calibri"/>
              </w:rPr>
              <w:t>The removal of material within a heritage designation</w:t>
            </w:r>
            <w:r>
              <w:rPr>
                <w:rFonts w:ascii="Calibri" w:hAnsi="Calibri"/>
              </w:rPr>
              <w:t xml:space="preserve"> or a wreck site elsewhere in the sea,</w:t>
            </w:r>
            <w:r w:rsidRPr="00CE1DAA">
              <w:rPr>
                <w:rFonts w:ascii="Calibri" w:hAnsi="Calibri"/>
              </w:rPr>
              <w:t xml:space="preserve"> described in the associated application, subject to the criteria and conditions contained in the licence document.  The activity must be for the purpose of preserving a historic asset or exposing such an asset for the same purpose, or for the purpose of archaeological survey or investigation</w:t>
            </w:r>
            <w:r w:rsidRPr="00AB1BD3">
              <w:rPr>
                <w:rFonts w:ascii="Calibri" w:hAnsi="Calibri"/>
              </w:rPr>
              <w:t xml:space="preserve">. </w:t>
            </w:r>
            <w:r w:rsidRPr="00AB1BD3">
              <w:rPr>
                <w:rFonts w:ascii="Calibri" w:hAnsi="Calibri"/>
                <w:bCs/>
              </w:rPr>
              <w:t>The activity must be carried on in accordance with a valid consent or agreed method statement from Historic England.</w:t>
            </w:r>
            <w:r>
              <w:rPr>
                <w:rFonts w:ascii="Calibri" w:hAnsi="Calibri"/>
                <w:bCs/>
              </w:rPr>
              <w:t xml:space="preserve"> </w:t>
            </w:r>
            <w:r w:rsidRPr="00CE1DAA">
              <w:rPr>
                <w:rFonts w:ascii="Calibri" w:hAnsi="Calibri"/>
              </w:rPr>
              <w:t>The maximum amount of material removed cannot exceed 500 cubic metres in a single dredge campaign and cannot exceed 1500 cubic metres in any 12 month period. The maximum footprint of material to be removed cannot exceed 350 square metres in a single dredge campaign.</w:t>
            </w:r>
            <w:r>
              <w:rPr>
                <w:rFonts w:ascii="Calibri" w:hAnsi="Calibri"/>
              </w:rPr>
              <w:t xml:space="preserve"> </w:t>
            </w:r>
          </w:p>
          <w:p w14:paraId="64BD814D" w14:textId="77777777" w:rsidR="00BC7BE0" w:rsidRDefault="00BC7BE0" w:rsidP="00B06F0F">
            <w:pPr>
              <w:rPr>
                <w:rFonts w:ascii="Calibri" w:hAnsi="Calibri"/>
              </w:rPr>
            </w:pPr>
          </w:p>
          <w:p w14:paraId="55165D22" w14:textId="77777777" w:rsidR="00BC7BE0" w:rsidRPr="000E442D" w:rsidRDefault="00BC7BE0" w:rsidP="00B06F0F">
            <w:pPr>
              <w:rPr>
                <w:rFonts w:ascii="Calibri" w:hAnsi="Calibri"/>
                <w:bCs/>
              </w:rPr>
            </w:pPr>
            <w:r w:rsidRPr="000E442D">
              <w:rPr>
                <w:rFonts w:ascii="Calibri" w:hAnsi="Calibri"/>
                <w:bCs/>
              </w:rPr>
              <w:t xml:space="preserve">"Heritage designation" is defined as:- </w:t>
            </w:r>
          </w:p>
          <w:p w14:paraId="55FFCC59" w14:textId="77777777" w:rsidR="00BC7BE0" w:rsidRPr="000E442D" w:rsidRDefault="00BC7BE0" w:rsidP="00BC7BE0">
            <w:pPr>
              <w:numPr>
                <w:ilvl w:val="0"/>
                <w:numId w:val="38"/>
              </w:numPr>
              <w:rPr>
                <w:rFonts w:ascii="Calibri" w:hAnsi="Calibri"/>
                <w:bCs/>
              </w:rPr>
            </w:pPr>
            <w:r w:rsidRPr="000E442D">
              <w:rPr>
                <w:rFonts w:ascii="Calibri" w:hAnsi="Calibri"/>
                <w:bCs/>
              </w:rPr>
              <w:t xml:space="preserve">Protected wrecks designated under the Protection of Wrecks Act 1973; </w:t>
            </w:r>
          </w:p>
          <w:p w14:paraId="514F5ADB" w14:textId="77777777" w:rsidR="00BC7BE0" w:rsidRDefault="00BC7BE0" w:rsidP="00BC7BE0">
            <w:pPr>
              <w:numPr>
                <w:ilvl w:val="0"/>
                <w:numId w:val="38"/>
              </w:numPr>
              <w:rPr>
                <w:rFonts w:ascii="Calibri" w:hAnsi="Calibri"/>
                <w:bCs/>
              </w:rPr>
            </w:pPr>
            <w:r w:rsidRPr="000E442D">
              <w:rPr>
                <w:rFonts w:ascii="Calibri" w:hAnsi="Calibri"/>
                <w:bCs/>
              </w:rPr>
              <w:t>Scheduled monuments designated under the Ancient Monuments and Archaeological Areas Act 1979; and</w:t>
            </w:r>
          </w:p>
          <w:p w14:paraId="6C5D6C4E" w14:textId="77777777" w:rsidR="00BC7BE0" w:rsidRPr="00AB1BD3" w:rsidRDefault="00BC7BE0" w:rsidP="00BC7BE0">
            <w:pPr>
              <w:numPr>
                <w:ilvl w:val="0"/>
                <w:numId w:val="38"/>
              </w:numPr>
              <w:rPr>
                <w:rFonts w:ascii="Calibri" w:hAnsi="Calibri"/>
                <w:bCs/>
              </w:rPr>
            </w:pPr>
            <w:r w:rsidRPr="00AB1BD3">
              <w:rPr>
                <w:rFonts w:ascii="Calibri" w:hAnsi="Calibri"/>
                <w:bCs/>
              </w:rPr>
              <w:t>Listed buildings designated under The Planning (Listed Buildings and Conservation Area) Act 1990</w:t>
            </w:r>
            <w:r w:rsidRPr="00AB1BD3">
              <w:rPr>
                <w:rFonts w:ascii="Calibri" w:hAnsi="Calibri"/>
              </w:rPr>
              <w:t xml:space="preserve">                          </w:t>
            </w:r>
          </w:p>
          <w:p w14:paraId="5710E9FD" w14:textId="77777777" w:rsidR="00BC7BE0" w:rsidRPr="00AB1BD3" w:rsidRDefault="00BC7BE0" w:rsidP="00B06F0F">
            <w:pPr>
              <w:rPr>
                <w:rFonts w:asciiTheme="minorHAnsi" w:hAnsiTheme="minorHAnsi"/>
              </w:rPr>
            </w:pPr>
            <w:r w:rsidRPr="00AB1BD3">
              <w:rPr>
                <w:rFonts w:asciiTheme="minorHAnsi" w:hAnsiTheme="minorHAnsi"/>
                <w:color w:val="050505"/>
              </w:rPr>
              <w:t>"</w:t>
            </w:r>
            <w:r w:rsidRPr="00AB1BD3">
              <w:rPr>
                <w:rFonts w:asciiTheme="minorHAnsi" w:hAnsiTheme="minorHAnsi"/>
                <w:i/>
                <w:color w:val="050505"/>
              </w:rPr>
              <w:t>Wreck site</w:t>
            </w:r>
            <w:r w:rsidRPr="00AB1BD3">
              <w:rPr>
                <w:rFonts w:asciiTheme="minorHAnsi" w:hAnsiTheme="minorHAnsi"/>
                <w:color w:val="050505"/>
              </w:rPr>
              <w:t xml:space="preserve">" </w:t>
            </w:r>
            <w:r w:rsidRPr="00AB1BD3">
              <w:rPr>
                <w:rFonts w:asciiTheme="minorHAnsi" w:hAnsiTheme="minorHAnsi" w:cs="Tahoma"/>
                <w:color w:val="000000"/>
              </w:rPr>
              <w:t xml:space="preserve">the location of any aircraft or </w:t>
            </w:r>
            <w:r w:rsidRPr="00AB1BD3">
              <w:rPr>
                <w:rFonts w:asciiTheme="minorHAnsi" w:hAnsiTheme="minorHAnsi" w:cs="Tahoma"/>
                <w:color w:val="000000"/>
              </w:rPr>
              <w:lastRenderedPageBreak/>
              <w:t>vessel lying wrecked on or in the seabed or of any objects contained or formerly contained in it lying on or in the seabed near the wreck.</w:t>
            </w:r>
          </w:p>
        </w:tc>
      </w:tr>
      <w:tr w:rsidR="00BC7BE0" w14:paraId="3800FF74" w14:textId="77777777" w:rsidTr="00B06F0F">
        <w:tc>
          <w:tcPr>
            <w:tcW w:w="2930" w:type="dxa"/>
            <w:vMerge/>
            <w:tcBorders>
              <w:left w:val="single" w:sz="8" w:space="0" w:color="auto"/>
              <w:right w:val="single" w:sz="8" w:space="0" w:color="auto"/>
            </w:tcBorders>
            <w:tcMar>
              <w:top w:w="0" w:type="dxa"/>
              <w:left w:w="108" w:type="dxa"/>
              <w:bottom w:w="0" w:type="dxa"/>
              <w:right w:w="108" w:type="dxa"/>
            </w:tcMar>
          </w:tcPr>
          <w:p w14:paraId="385EF6D0" w14:textId="77777777" w:rsidR="00BC7BE0" w:rsidRPr="007F3983" w:rsidRDefault="00BC7BE0" w:rsidP="00B06F0F">
            <w:pPr>
              <w:rPr>
                <w:rFonts w:ascii="Calibri" w:hAnsi="Calibri"/>
                <w:b/>
              </w:rPr>
            </w:pPr>
          </w:p>
        </w:tc>
        <w:tc>
          <w:tcPr>
            <w:tcW w:w="2870" w:type="dxa"/>
            <w:vMerge w:val="restart"/>
            <w:tcBorders>
              <w:left w:val="nil"/>
              <w:right w:val="single" w:sz="8" w:space="0" w:color="auto"/>
            </w:tcBorders>
            <w:tcMar>
              <w:top w:w="0" w:type="dxa"/>
              <w:left w:w="108" w:type="dxa"/>
              <w:bottom w:w="0" w:type="dxa"/>
              <w:right w:w="108" w:type="dxa"/>
            </w:tcMar>
          </w:tcPr>
          <w:p w14:paraId="2E2F6D4B" w14:textId="77777777" w:rsidR="00BC7BE0" w:rsidRPr="00DC6682" w:rsidRDefault="00BC7BE0"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6C80A704" w14:textId="77777777" w:rsidR="00BC7BE0" w:rsidRDefault="00BC7BE0" w:rsidP="00B06F0F">
            <w:pPr>
              <w:rPr>
                <w:rFonts w:ascii="Calibri" w:hAnsi="Calibri"/>
                <w:b/>
              </w:rPr>
            </w:pPr>
            <w:r w:rsidRPr="00CE1DAA">
              <w:rPr>
                <w:rFonts w:ascii="Calibri" w:hAnsi="Calibri"/>
                <w:b/>
              </w:rPr>
              <w:t>Non navigational clearance dredging (for operational purposes)</w:t>
            </w:r>
          </w:p>
          <w:p w14:paraId="1E943D51" w14:textId="77777777" w:rsidR="00BC7BE0" w:rsidRDefault="00BC7BE0" w:rsidP="00B06F0F">
            <w:pPr>
              <w:rPr>
                <w:rFonts w:ascii="Calibri" w:hAnsi="Calibri"/>
              </w:rPr>
            </w:pPr>
            <w:r w:rsidRPr="00CE1DAA">
              <w:rPr>
                <w:rFonts w:ascii="Calibri" w:hAnsi="Calibri"/>
              </w:rPr>
              <w:t>The removal of material which has accumulated around/within a structure described in the associated application, that is clearly impacting the structures ability to operate, subject to the criteria and conditions contained in the licence document.  This may include but is not limited to removing silt from: intake pipes, outfalls, valves or beneath pontoons.  The maximum amount of material removed cannot exceed 500 cubic metres in a single dredge campaign and cannot exceed 1500 cubic metres in any 12 month period. Individual dredge campaigns must be separated by at least one month. The maximum footprint of material to be removed cannot exceed 350 square metres in a single dredge campaign.</w:t>
            </w:r>
          </w:p>
        </w:tc>
      </w:tr>
      <w:tr w:rsidR="00BC7BE0" w:rsidRPr="00CE1DAA" w14:paraId="30B61F13" w14:textId="77777777" w:rsidTr="00B06F0F">
        <w:tc>
          <w:tcPr>
            <w:tcW w:w="2930" w:type="dxa"/>
            <w:vMerge/>
            <w:tcBorders>
              <w:left w:val="single" w:sz="8" w:space="0" w:color="auto"/>
              <w:right w:val="single" w:sz="8" w:space="0" w:color="auto"/>
            </w:tcBorders>
            <w:tcMar>
              <w:top w:w="0" w:type="dxa"/>
              <w:left w:w="108" w:type="dxa"/>
              <w:bottom w:w="0" w:type="dxa"/>
              <w:right w:w="108" w:type="dxa"/>
            </w:tcMar>
          </w:tcPr>
          <w:p w14:paraId="1954D35E" w14:textId="77777777" w:rsidR="00BC7BE0" w:rsidRPr="007F3983" w:rsidRDefault="00BC7BE0" w:rsidP="00B06F0F">
            <w:pPr>
              <w:rPr>
                <w:rFonts w:ascii="Calibri" w:hAnsi="Calibri"/>
                <w:b/>
              </w:rPr>
            </w:pPr>
          </w:p>
        </w:tc>
        <w:tc>
          <w:tcPr>
            <w:tcW w:w="2870" w:type="dxa"/>
            <w:vMerge/>
            <w:tcBorders>
              <w:left w:val="nil"/>
              <w:bottom w:val="single" w:sz="8" w:space="0" w:color="auto"/>
              <w:right w:val="single" w:sz="8" w:space="0" w:color="auto"/>
            </w:tcBorders>
            <w:tcMar>
              <w:top w:w="0" w:type="dxa"/>
              <w:left w:w="108" w:type="dxa"/>
              <w:bottom w:w="0" w:type="dxa"/>
              <w:right w:w="108" w:type="dxa"/>
            </w:tcMar>
          </w:tcPr>
          <w:p w14:paraId="663D88E6" w14:textId="77777777" w:rsidR="00BC7BE0" w:rsidRPr="00DC6682" w:rsidRDefault="00BC7BE0"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61B9D1E5" w14:textId="77777777" w:rsidR="00BC7BE0" w:rsidRPr="00CE1DAA" w:rsidRDefault="00BC7BE0" w:rsidP="00B06F0F">
            <w:pPr>
              <w:rPr>
                <w:rFonts w:ascii="Calibri" w:hAnsi="Calibri"/>
                <w:b/>
              </w:rPr>
            </w:pPr>
            <w:r>
              <w:rPr>
                <w:rFonts w:ascii="Calibri" w:hAnsi="Calibri"/>
                <w:b/>
              </w:rPr>
              <w:t>Other clearance dredging –</w:t>
            </w:r>
            <w:r w:rsidRPr="00AB1BD3">
              <w:rPr>
                <w:rFonts w:ascii="Calibri" w:hAnsi="Calibri"/>
              </w:rPr>
              <w:t xml:space="preserve"> Not suitable for self-service</w:t>
            </w:r>
          </w:p>
        </w:tc>
      </w:tr>
      <w:tr w:rsidR="00BC7BE0" w:rsidRPr="00DB6C7D" w14:paraId="711F66D0" w14:textId="77777777" w:rsidTr="00B06F0F">
        <w:tc>
          <w:tcPr>
            <w:tcW w:w="0" w:type="auto"/>
            <w:vMerge/>
            <w:tcBorders>
              <w:left w:val="single" w:sz="8" w:space="0" w:color="auto"/>
              <w:right w:val="single" w:sz="8" w:space="0" w:color="auto"/>
            </w:tcBorders>
            <w:vAlign w:val="center"/>
            <w:hideMark/>
          </w:tcPr>
          <w:p w14:paraId="55D2F06C" w14:textId="77777777" w:rsidR="00BC7BE0" w:rsidRPr="00DB6C7D" w:rsidRDefault="00BC7BE0"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85E34E1" w14:textId="77777777" w:rsidR="00BC7BE0" w:rsidRPr="00DB6C7D" w:rsidRDefault="00BC7BE0" w:rsidP="00B06F0F">
            <w:pPr>
              <w:rPr>
                <w:rFonts w:ascii="Calibri" w:hAnsi="Calibri"/>
              </w:rPr>
            </w:pPr>
          </w:p>
        </w:tc>
      </w:tr>
      <w:tr w:rsidR="00BC7BE0" w:rsidRPr="00DB6C7D" w14:paraId="7D0752BA" w14:textId="77777777" w:rsidTr="00B06F0F">
        <w:tc>
          <w:tcPr>
            <w:tcW w:w="0" w:type="auto"/>
            <w:vMerge/>
            <w:tcBorders>
              <w:left w:val="single" w:sz="8" w:space="0" w:color="auto"/>
              <w:bottom w:val="single" w:sz="8" w:space="0" w:color="auto"/>
              <w:right w:val="single" w:sz="8" w:space="0" w:color="auto"/>
            </w:tcBorders>
            <w:vAlign w:val="center"/>
            <w:hideMark/>
          </w:tcPr>
          <w:p w14:paraId="5CB839EA" w14:textId="77777777" w:rsidR="00BC7BE0" w:rsidRPr="009C5C57" w:rsidRDefault="00BC7BE0" w:rsidP="00B06F0F">
            <w:pPr>
              <w:rPr>
                <w:rFonts w:ascii="Calibri" w:hAnsi="Calibri"/>
              </w:rPr>
            </w:pPr>
          </w:p>
        </w:tc>
        <w:tc>
          <w:tcPr>
            <w:tcW w:w="2870" w:type="dxa"/>
            <w:vMerge w:val="restart"/>
            <w:tcBorders>
              <w:top w:val="nil"/>
              <w:left w:val="nil"/>
              <w:right w:val="single" w:sz="8" w:space="0" w:color="auto"/>
            </w:tcBorders>
            <w:tcMar>
              <w:top w:w="0" w:type="dxa"/>
              <w:left w:w="108" w:type="dxa"/>
              <w:bottom w:w="0" w:type="dxa"/>
              <w:right w:w="108" w:type="dxa"/>
            </w:tcMar>
            <w:hideMark/>
          </w:tcPr>
          <w:p w14:paraId="2292A5B2" w14:textId="77777777" w:rsidR="00BC7BE0" w:rsidRPr="009C5C57" w:rsidRDefault="00BC7BE0" w:rsidP="00B06F0F">
            <w:pPr>
              <w:rPr>
                <w:rFonts w:ascii="Calibri" w:hAnsi="Calibri"/>
              </w:rPr>
            </w:pPr>
            <w:r w:rsidRPr="009C5C57">
              <w:rPr>
                <w:rFonts w:ascii="Calibri" w:hAnsi="Calibri"/>
              </w:rPr>
              <w:t>Beach Maintenance activities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EEB4F6A" w14:textId="77777777" w:rsidR="00BC7BE0" w:rsidRPr="00DB6C7D" w:rsidRDefault="00BC7BE0" w:rsidP="00B06F0F">
            <w:pPr>
              <w:rPr>
                <w:rFonts w:ascii="Calibri" w:hAnsi="Calibri"/>
                <w:b/>
                <w:bCs/>
              </w:rPr>
            </w:pPr>
            <w:r>
              <w:rPr>
                <w:rFonts w:ascii="Calibri" w:hAnsi="Calibri"/>
                <w:b/>
                <w:bCs/>
              </w:rPr>
              <w:t>Beach re-profiling</w:t>
            </w:r>
          </w:p>
          <w:p w14:paraId="545286B9" w14:textId="77777777" w:rsidR="00BC7BE0" w:rsidRPr="00DB6C7D" w:rsidRDefault="00BC7BE0" w:rsidP="00B06F0F">
            <w:pPr>
              <w:rPr>
                <w:rFonts w:ascii="Calibri" w:hAnsi="Calibri"/>
              </w:rPr>
            </w:pPr>
            <w:r w:rsidRPr="00695086">
              <w:rPr>
                <w:rFonts w:ascii="Calibri" w:hAnsi="Calibri"/>
              </w:rPr>
              <w:t xml:space="preserve">The re-profiling of a beach described in the associated application, subject to the criteria and conditions contained in the licence document.  </w:t>
            </w:r>
            <w:proofErr w:type="spellStart"/>
            <w:r w:rsidRPr="00695086">
              <w:rPr>
                <w:rFonts w:ascii="Calibri" w:hAnsi="Calibri"/>
              </w:rPr>
              <w:t>'Re</w:t>
            </w:r>
            <w:proofErr w:type="spellEnd"/>
            <w:r w:rsidRPr="00695086">
              <w:rPr>
                <w:rFonts w:ascii="Calibri" w:hAnsi="Calibri"/>
              </w:rPr>
              <w:t>-profiling' is defined as the movement of beach material up or down the beach. The profile must be consistent with one that existed at the location in the previous 10 years.</w:t>
            </w:r>
          </w:p>
        </w:tc>
      </w:tr>
      <w:tr w:rsidR="00BC7BE0" w:rsidRPr="00DB6C7D" w14:paraId="7145AB08" w14:textId="77777777" w:rsidTr="00B06F0F">
        <w:tc>
          <w:tcPr>
            <w:tcW w:w="0" w:type="auto"/>
            <w:vMerge w:val="restart"/>
            <w:tcBorders>
              <w:top w:val="nil"/>
              <w:left w:val="single" w:sz="8" w:space="0" w:color="auto"/>
              <w:right w:val="single" w:sz="8" w:space="0" w:color="auto"/>
            </w:tcBorders>
            <w:vAlign w:val="center"/>
            <w:hideMark/>
          </w:tcPr>
          <w:p w14:paraId="1CFD9C83" w14:textId="77777777" w:rsidR="00BC7BE0" w:rsidRPr="009C5C57" w:rsidRDefault="00BC7BE0" w:rsidP="00B06F0F">
            <w:pPr>
              <w:rPr>
                <w:rFonts w:ascii="Calibri" w:hAnsi="Calibri"/>
              </w:rPr>
            </w:pPr>
          </w:p>
        </w:tc>
        <w:tc>
          <w:tcPr>
            <w:tcW w:w="0" w:type="auto"/>
            <w:vMerge/>
            <w:tcBorders>
              <w:left w:val="nil"/>
              <w:right w:val="single" w:sz="8" w:space="0" w:color="auto"/>
            </w:tcBorders>
            <w:vAlign w:val="center"/>
            <w:hideMark/>
          </w:tcPr>
          <w:p w14:paraId="486A197E" w14:textId="77777777" w:rsidR="00BC7BE0" w:rsidRPr="009C5C57" w:rsidRDefault="00BC7BE0"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960D0B0" w14:textId="77777777" w:rsidR="00BC7BE0" w:rsidRPr="00DB6C7D" w:rsidRDefault="00BC7BE0" w:rsidP="00B06F0F">
            <w:pPr>
              <w:rPr>
                <w:rFonts w:ascii="Calibri" w:hAnsi="Calibri"/>
                <w:b/>
                <w:bCs/>
              </w:rPr>
            </w:pPr>
            <w:r>
              <w:rPr>
                <w:rFonts w:ascii="Calibri" w:hAnsi="Calibri"/>
                <w:b/>
                <w:bCs/>
              </w:rPr>
              <w:t>Beach recycling</w:t>
            </w:r>
          </w:p>
          <w:p w14:paraId="0232C895" w14:textId="77777777" w:rsidR="00BC7BE0" w:rsidRPr="00DB6C7D" w:rsidRDefault="00BC7BE0" w:rsidP="00B06F0F">
            <w:pPr>
              <w:rPr>
                <w:rFonts w:ascii="Calibri" w:hAnsi="Calibri"/>
              </w:rPr>
            </w:pPr>
            <w:r w:rsidRPr="00695086">
              <w:rPr>
                <w:rFonts w:ascii="Calibri" w:hAnsi="Calibri"/>
              </w:rPr>
              <w:t xml:space="preserve">The recycling of material on a beach described in the associated application, subject to the criteria and conditions contained in the licence document. 'Recycling' is defined as the movement of material along the beach from areas of accretion to areas of erosion within the </w:t>
            </w:r>
            <w:proofErr w:type="gramStart"/>
            <w:r w:rsidRPr="00695086">
              <w:rPr>
                <w:rFonts w:ascii="Calibri" w:hAnsi="Calibri"/>
              </w:rPr>
              <w:t>beach .</w:t>
            </w:r>
            <w:proofErr w:type="gramEnd"/>
          </w:p>
        </w:tc>
      </w:tr>
      <w:tr w:rsidR="00BC7BE0" w:rsidRPr="00DB6C7D" w14:paraId="52559875" w14:textId="77777777" w:rsidTr="00B06F0F">
        <w:tc>
          <w:tcPr>
            <w:tcW w:w="0" w:type="auto"/>
            <w:vMerge/>
            <w:tcBorders>
              <w:left w:val="single" w:sz="8" w:space="0" w:color="auto"/>
              <w:right w:val="single" w:sz="8" w:space="0" w:color="auto"/>
            </w:tcBorders>
            <w:vAlign w:val="center"/>
            <w:hideMark/>
          </w:tcPr>
          <w:p w14:paraId="18BF46E0" w14:textId="77777777" w:rsidR="00BC7BE0" w:rsidRPr="009C5C57" w:rsidRDefault="00BC7BE0" w:rsidP="00B06F0F">
            <w:pPr>
              <w:rPr>
                <w:rFonts w:ascii="Calibri" w:hAnsi="Calibri"/>
              </w:rPr>
            </w:pPr>
          </w:p>
        </w:tc>
        <w:tc>
          <w:tcPr>
            <w:tcW w:w="0" w:type="auto"/>
            <w:vMerge/>
            <w:tcBorders>
              <w:left w:val="nil"/>
              <w:right w:val="single" w:sz="8" w:space="0" w:color="auto"/>
            </w:tcBorders>
            <w:vAlign w:val="center"/>
            <w:hideMark/>
          </w:tcPr>
          <w:p w14:paraId="7D0EB83E" w14:textId="77777777" w:rsidR="00BC7BE0" w:rsidRPr="009C5C57" w:rsidRDefault="00BC7BE0" w:rsidP="00B06F0F">
            <w:pPr>
              <w:rPr>
                <w:rFonts w:ascii="Calibri" w:hAnsi="Calibri"/>
              </w:rPr>
            </w:pPr>
          </w:p>
        </w:tc>
        <w:tc>
          <w:tcPr>
            <w:tcW w:w="4054" w:type="dxa"/>
            <w:tcBorders>
              <w:top w:val="nil"/>
              <w:left w:val="nil"/>
              <w:bottom w:val="single" w:sz="4" w:space="0" w:color="auto"/>
              <w:right w:val="single" w:sz="8" w:space="0" w:color="auto"/>
            </w:tcBorders>
            <w:tcMar>
              <w:top w:w="0" w:type="dxa"/>
              <w:left w:w="108" w:type="dxa"/>
              <w:bottom w:w="0" w:type="dxa"/>
              <w:right w:w="108" w:type="dxa"/>
            </w:tcMar>
            <w:hideMark/>
          </w:tcPr>
          <w:p w14:paraId="38BF1D8E" w14:textId="77777777" w:rsidR="00BC7BE0" w:rsidRPr="00DB6C7D" w:rsidRDefault="00BC7BE0" w:rsidP="00B06F0F">
            <w:pPr>
              <w:rPr>
                <w:rFonts w:ascii="Calibri" w:hAnsi="Calibri"/>
                <w:b/>
                <w:bCs/>
              </w:rPr>
            </w:pPr>
            <w:r>
              <w:rPr>
                <w:rFonts w:ascii="Calibri" w:hAnsi="Calibri"/>
                <w:b/>
                <w:bCs/>
              </w:rPr>
              <w:t>Replacing windblown sand</w:t>
            </w:r>
          </w:p>
          <w:p w14:paraId="16DDB42B" w14:textId="77777777" w:rsidR="00BC7BE0" w:rsidRPr="00DB6C7D" w:rsidRDefault="00BC7BE0" w:rsidP="00B06F0F">
            <w:pPr>
              <w:rPr>
                <w:rFonts w:ascii="Calibri" w:hAnsi="Calibri"/>
              </w:rPr>
            </w:pPr>
            <w:r w:rsidRPr="00695086">
              <w:rPr>
                <w:rFonts w:ascii="Calibri" w:hAnsi="Calibri"/>
              </w:rPr>
              <w:t xml:space="preserve">The direct return of recently deposited wind-blown sand to its area of origin on a beach, described in the associated application, subject to the criteria and conditions contained in the licence </w:t>
            </w:r>
            <w:r w:rsidRPr="00695086">
              <w:rPr>
                <w:rFonts w:ascii="Calibri" w:hAnsi="Calibri"/>
              </w:rPr>
              <w:lastRenderedPageBreak/>
              <w:t>document.</w:t>
            </w:r>
          </w:p>
        </w:tc>
      </w:tr>
      <w:tr w:rsidR="00BC7BE0" w14:paraId="18BEC1C1" w14:textId="77777777" w:rsidTr="00B06F0F">
        <w:tc>
          <w:tcPr>
            <w:tcW w:w="0" w:type="auto"/>
            <w:vMerge/>
            <w:tcBorders>
              <w:left w:val="single" w:sz="8" w:space="0" w:color="auto"/>
              <w:bottom w:val="single" w:sz="4" w:space="0" w:color="auto"/>
              <w:right w:val="single" w:sz="8" w:space="0" w:color="auto"/>
            </w:tcBorders>
            <w:vAlign w:val="center"/>
          </w:tcPr>
          <w:p w14:paraId="38C69B3E" w14:textId="77777777" w:rsidR="00BC7BE0" w:rsidRPr="009C5C57" w:rsidRDefault="00BC7BE0" w:rsidP="00B06F0F">
            <w:pPr>
              <w:rPr>
                <w:rFonts w:ascii="Calibri" w:hAnsi="Calibri"/>
              </w:rPr>
            </w:pPr>
          </w:p>
        </w:tc>
        <w:tc>
          <w:tcPr>
            <w:tcW w:w="0" w:type="auto"/>
            <w:vMerge/>
            <w:tcBorders>
              <w:left w:val="single" w:sz="8" w:space="0" w:color="auto"/>
              <w:bottom w:val="single" w:sz="4" w:space="0" w:color="auto"/>
              <w:right w:val="single" w:sz="8" w:space="0" w:color="auto"/>
            </w:tcBorders>
            <w:vAlign w:val="center"/>
          </w:tcPr>
          <w:p w14:paraId="363E7217" w14:textId="77777777" w:rsidR="00BC7BE0" w:rsidRPr="009C5C57" w:rsidRDefault="00BC7BE0" w:rsidP="00B06F0F">
            <w:pPr>
              <w:rPr>
                <w:rFonts w:ascii="Calibri" w:hAnsi="Calibri"/>
              </w:rPr>
            </w:pPr>
          </w:p>
        </w:tc>
        <w:tc>
          <w:tcPr>
            <w:tcW w:w="405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4ABAAA9" w14:textId="77777777" w:rsidR="00BC7BE0" w:rsidRDefault="00BC7BE0" w:rsidP="00B06F0F">
            <w:pPr>
              <w:rPr>
                <w:rFonts w:ascii="Calibri" w:hAnsi="Calibri"/>
                <w:b/>
                <w:bCs/>
              </w:rPr>
            </w:pPr>
            <w:r>
              <w:rPr>
                <w:rFonts w:ascii="Calibri" w:hAnsi="Calibri"/>
                <w:b/>
                <w:bCs/>
              </w:rPr>
              <w:t xml:space="preserve">Other beach maintenance - </w:t>
            </w:r>
            <w:r w:rsidRPr="00AB1BD3">
              <w:rPr>
                <w:rFonts w:ascii="Calibri" w:hAnsi="Calibri"/>
                <w:bCs/>
              </w:rPr>
              <w:t>Not suitable for self-service</w:t>
            </w:r>
          </w:p>
        </w:tc>
      </w:tr>
    </w:tbl>
    <w:p w14:paraId="58F3458A" w14:textId="6AA91560" w:rsidR="008D6F1B" w:rsidRDefault="008D6F1B">
      <w:pPr>
        <w:widowControl/>
        <w:autoSpaceDE/>
        <w:autoSpaceDN/>
        <w:adjustRightInd/>
      </w:pPr>
    </w:p>
    <w:sectPr w:rsidR="008D6F1B" w:rsidSect="0041295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080" w:bottom="1440" w:left="1080" w:header="709" w:footer="43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26B4" w14:textId="77777777" w:rsidR="00B64E94" w:rsidRDefault="00B64E94">
      <w:r>
        <w:separator/>
      </w:r>
    </w:p>
  </w:endnote>
  <w:endnote w:type="continuationSeparator" w:id="0">
    <w:p w14:paraId="0AC526B5" w14:textId="77777777" w:rsidR="00B64E94" w:rsidRDefault="00B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8" w14:textId="77777777" w:rsidR="007E76CA" w:rsidRDefault="007E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9" w14:textId="77777777" w:rsidR="00FD5D3D" w:rsidRPr="00813AC8" w:rsidRDefault="00FD5D3D" w:rsidP="00E93208">
    <w:pPr>
      <w:pStyle w:val="Footer"/>
      <w:spacing w:before="120" w:after="120"/>
      <w:jc w:val="center"/>
      <w:rPr>
        <w:sz w:val="18"/>
        <w:szCs w:val="18"/>
      </w:rPr>
    </w:pPr>
    <w:r w:rsidRPr="00813AC8">
      <w:rPr>
        <w:sz w:val="18"/>
        <w:szCs w:val="18"/>
      </w:rPr>
      <w:t xml:space="preserve">Page </w:t>
    </w:r>
    <w:r w:rsidR="00B22E4C" w:rsidRPr="00813AC8">
      <w:rPr>
        <w:sz w:val="18"/>
        <w:szCs w:val="18"/>
      </w:rPr>
      <w:fldChar w:fldCharType="begin"/>
    </w:r>
    <w:r w:rsidRPr="00813AC8">
      <w:rPr>
        <w:sz w:val="18"/>
        <w:szCs w:val="18"/>
      </w:rPr>
      <w:instrText xml:space="preserve"> PAGE </w:instrText>
    </w:r>
    <w:r w:rsidR="00B22E4C" w:rsidRPr="00813AC8">
      <w:rPr>
        <w:sz w:val="18"/>
        <w:szCs w:val="18"/>
      </w:rPr>
      <w:fldChar w:fldCharType="separate"/>
    </w:r>
    <w:r w:rsidR="00090CA5">
      <w:rPr>
        <w:noProof/>
        <w:sz w:val="18"/>
        <w:szCs w:val="18"/>
      </w:rPr>
      <w:t>1</w:t>
    </w:r>
    <w:r w:rsidR="00B22E4C" w:rsidRPr="00813AC8">
      <w:rPr>
        <w:sz w:val="18"/>
        <w:szCs w:val="18"/>
      </w:rPr>
      <w:fldChar w:fldCharType="end"/>
    </w:r>
    <w:r w:rsidRPr="00813AC8">
      <w:rPr>
        <w:sz w:val="18"/>
        <w:szCs w:val="18"/>
      </w:rPr>
      <w:t xml:space="preserve"> of </w:t>
    </w:r>
    <w:r w:rsidR="00B22E4C" w:rsidRPr="00813AC8">
      <w:rPr>
        <w:sz w:val="18"/>
        <w:szCs w:val="18"/>
      </w:rPr>
      <w:fldChar w:fldCharType="begin"/>
    </w:r>
    <w:r w:rsidRPr="00813AC8">
      <w:rPr>
        <w:sz w:val="18"/>
        <w:szCs w:val="18"/>
      </w:rPr>
      <w:instrText xml:space="preserve"> NUMPAGES  </w:instrText>
    </w:r>
    <w:r w:rsidR="00B22E4C" w:rsidRPr="00813AC8">
      <w:rPr>
        <w:sz w:val="18"/>
        <w:szCs w:val="18"/>
      </w:rPr>
      <w:fldChar w:fldCharType="separate"/>
    </w:r>
    <w:r w:rsidR="00090CA5">
      <w:rPr>
        <w:noProof/>
        <w:sz w:val="18"/>
        <w:szCs w:val="18"/>
      </w:rPr>
      <w:t>10</w:t>
    </w:r>
    <w:r w:rsidR="00B22E4C" w:rsidRPr="00813AC8">
      <w:rPr>
        <w:sz w:val="18"/>
        <w:szCs w:val="18"/>
      </w:rPr>
      <w:fldChar w:fldCharType="end"/>
    </w:r>
  </w:p>
  <w:p w14:paraId="0AC526BA" w14:textId="77777777" w:rsidR="00AB3174" w:rsidRDefault="00AB31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C" w14:textId="77777777" w:rsidR="007E76CA" w:rsidRDefault="007E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26B2" w14:textId="77777777" w:rsidR="00B64E94" w:rsidRDefault="00B64E94">
      <w:r>
        <w:separator/>
      </w:r>
    </w:p>
  </w:footnote>
  <w:footnote w:type="continuationSeparator" w:id="0">
    <w:p w14:paraId="0AC526B3" w14:textId="77777777" w:rsidR="00B64E94" w:rsidRDefault="00B6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6" w14:textId="77777777" w:rsidR="007E76CA" w:rsidRDefault="007E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7" w14:textId="1D45470A" w:rsidR="007E76CA" w:rsidRDefault="007E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6BB" w14:textId="77777777" w:rsidR="007E76CA" w:rsidRDefault="007E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0633C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91101ED"/>
    <w:multiLevelType w:val="hybridMultilevel"/>
    <w:tmpl w:val="09A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A0030"/>
    <w:multiLevelType w:val="hybridMultilevel"/>
    <w:tmpl w:val="E3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426B4"/>
    <w:multiLevelType w:val="hybridMultilevel"/>
    <w:tmpl w:val="07C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E7590"/>
    <w:multiLevelType w:val="hybridMultilevel"/>
    <w:tmpl w:val="4C0E2BF0"/>
    <w:lvl w:ilvl="0" w:tplc="09E62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715C5"/>
    <w:multiLevelType w:val="hybridMultilevel"/>
    <w:tmpl w:val="C44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D684A"/>
    <w:multiLevelType w:val="hybridMultilevel"/>
    <w:tmpl w:val="3566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73EE5"/>
    <w:multiLevelType w:val="hybridMultilevel"/>
    <w:tmpl w:val="48D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31872"/>
    <w:multiLevelType w:val="hybridMultilevel"/>
    <w:tmpl w:val="2A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C458C"/>
    <w:multiLevelType w:val="hybridMultilevel"/>
    <w:tmpl w:val="ACD63A4E"/>
    <w:lvl w:ilvl="0" w:tplc="6D281B0E">
      <w:start w:val="1"/>
      <w:numFmt w:val="bullet"/>
      <w:pStyle w:val="Bullet"/>
      <w:lvlText w:val=""/>
      <w:lvlJc w:val="left"/>
      <w:pPr>
        <w:tabs>
          <w:tab w:val="num" w:pos="720"/>
        </w:tabs>
        <w:ind w:left="720" w:hanging="720"/>
      </w:pPr>
      <w:rPr>
        <w:rFonts w:ascii="Symbol" w:hAnsi="Symbol" w:hint="default"/>
        <w:b/>
        <w:i w:val="0"/>
        <w:strike w:val="0"/>
        <w:dstrike w:val="0"/>
        <w:sz w:val="24"/>
        <w:szCs w:val="24"/>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AC6FF2"/>
    <w:multiLevelType w:val="hybridMultilevel"/>
    <w:tmpl w:val="E5382F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05F38"/>
    <w:multiLevelType w:val="hybridMultilevel"/>
    <w:tmpl w:val="7FE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B3190"/>
    <w:multiLevelType w:val="hybridMultilevel"/>
    <w:tmpl w:val="2DA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97C0C"/>
    <w:multiLevelType w:val="hybridMultilevel"/>
    <w:tmpl w:val="23F6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D67953"/>
    <w:multiLevelType w:val="hybridMultilevel"/>
    <w:tmpl w:val="DEDC20BA"/>
    <w:lvl w:ilvl="0" w:tplc="A230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F610F3"/>
    <w:multiLevelType w:val="hybridMultilevel"/>
    <w:tmpl w:val="D950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D266D"/>
    <w:multiLevelType w:val="hybridMultilevel"/>
    <w:tmpl w:val="A9B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02C5A"/>
    <w:multiLevelType w:val="multilevel"/>
    <w:tmpl w:val="E086F8B2"/>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After0p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100607"/>
    <w:multiLevelType w:val="hybridMultilevel"/>
    <w:tmpl w:val="CCA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54628"/>
    <w:multiLevelType w:val="hybridMultilevel"/>
    <w:tmpl w:val="553AFA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240E4F"/>
    <w:multiLevelType w:val="hybridMultilevel"/>
    <w:tmpl w:val="CF22C5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9D732D"/>
    <w:multiLevelType w:val="hybridMultilevel"/>
    <w:tmpl w:val="D7EAB810"/>
    <w:lvl w:ilvl="0" w:tplc="38522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310CD"/>
    <w:multiLevelType w:val="hybridMultilevel"/>
    <w:tmpl w:val="041854FC"/>
    <w:lvl w:ilvl="0" w:tplc="C07E1C10">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C976A3"/>
    <w:multiLevelType w:val="hybridMultilevel"/>
    <w:tmpl w:val="4ED2273C"/>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5">
    <w:nsid w:val="5BDE1FBA"/>
    <w:multiLevelType w:val="hybridMultilevel"/>
    <w:tmpl w:val="C98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1272A3"/>
    <w:multiLevelType w:val="hybridMultilevel"/>
    <w:tmpl w:val="3E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E78D7"/>
    <w:multiLevelType w:val="hybridMultilevel"/>
    <w:tmpl w:val="619AA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015A8"/>
    <w:multiLevelType w:val="hybridMultilevel"/>
    <w:tmpl w:val="9BF0E872"/>
    <w:lvl w:ilvl="0" w:tplc="1BF867E4">
      <w:start w:val="1"/>
      <w:numFmt w:val="bullet"/>
      <w:pStyle w:val="StyleBulleted"/>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63CF47B3"/>
    <w:multiLevelType w:val="hybridMultilevel"/>
    <w:tmpl w:val="CC521D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2540FB"/>
    <w:multiLevelType w:val="hybridMultilevel"/>
    <w:tmpl w:val="581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8659C"/>
    <w:multiLevelType w:val="multilevel"/>
    <w:tmpl w:val="D23CDECC"/>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JustifiedAfter0ptLinespacingAtleas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B084EB0"/>
    <w:multiLevelType w:val="multilevel"/>
    <w:tmpl w:val="EBE41596"/>
    <w:lvl w:ilvl="0">
      <w:start w:val="1"/>
      <w:numFmt w:val="decimal"/>
      <w:pStyle w:val="Heading1"/>
      <w:lvlText w:val="%1"/>
      <w:lvlJc w:val="left"/>
      <w:pPr>
        <w:tabs>
          <w:tab w:val="num" w:pos="720"/>
        </w:tabs>
        <w:ind w:left="720" w:hanging="720"/>
      </w:pPr>
      <w:rPr>
        <w:rFonts w:ascii="Times New Roman" w:hAnsi="Times New Roman" w:hint="default"/>
        <w:b/>
        <w:i w:val="0"/>
        <w:sz w:val="36"/>
        <w:szCs w:val="36"/>
      </w:rPr>
    </w:lvl>
    <w:lvl w:ilvl="1">
      <w:start w:val="1"/>
      <w:numFmt w:val="decimal"/>
      <w:pStyle w:val="Heading2"/>
      <w:lvlText w:val="%1.%2"/>
      <w:lvlJc w:val="left"/>
      <w:pPr>
        <w:tabs>
          <w:tab w:val="num" w:pos="720"/>
        </w:tabs>
        <w:ind w:left="720" w:hanging="720"/>
      </w:pPr>
      <w:rPr>
        <w:rFonts w:ascii="Times New Roman" w:hAnsi="Times New Roman" w:hint="default"/>
        <w:b/>
        <w:i w:val="0"/>
        <w:sz w:val="28"/>
        <w:szCs w:val="28"/>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F455E9"/>
    <w:multiLevelType w:val="hybridMultilevel"/>
    <w:tmpl w:val="70B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D2172"/>
    <w:multiLevelType w:val="hybridMultilevel"/>
    <w:tmpl w:val="63646370"/>
    <w:lvl w:ilvl="0" w:tplc="F5905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0628E5"/>
    <w:multiLevelType w:val="hybridMultilevel"/>
    <w:tmpl w:val="0574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14B7D"/>
    <w:multiLevelType w:val="hybridMultilevel"/>
    <w:tmpl w:val="0144F462"/>
    <w:lvl w:ilvl="0" w:tplc="4E7A3016">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8"/>
  </w:num>
  <w:num w:numId="4">
    <w:abstractNumId w:val="17"/>
  </w:num>
  <w:num w:numId="5">
    <w:abstractNumId w:val="31"/>
  </w:num>
  <w:num w:numId="6">
    <w:abstractNumId w:val="23"/>
  </w:num>
  <w:num w:numId="7">
    <w:abstractNumId w:val="32"/>
  </w:num>
  <w:num w:numId="8">
    <w:abstractNumId w:val="29"/>
  </w:num>
  <w:num w:numId="9">
    <w:abstractNumId w:val="20"/>
  </w:num>
  <w:num w:numId="10">
    <w:abstractNumId w:val="27"/>
  </w:num>
  <w:num w:numId="11">
    <w:abstractNumId w:val="10"/>
  </w:num>
  <w:num w:numId="12">
    <w:abstractNumId w:val="19"/>
  </w:num>
  <w:num w:numId="13">
    <w:abstractNumId w:val="15"/>
  </w:num>
  <w:num w:numId="14">
    <w:abstractNumId w:val="5"/>
  </w:num>
  <w:num w:numId="15">
    <w:abstractNumId w:val="24"/>
  </w:num>
  <w:num w:numId="16">
    <w:abstractNumId w:val="13"/>
  </w:num>
  <w:num w:numId="17">
    <w:abstractNumId w:val="8"/>
  </w:num>
  <w:num w:numId="18">
    <w:abstractNumId w:val="14"/>
  </w:num>
  <w:num w:numId="19">
    <w:abstractNumId w:val="34"/>
  </w:num>
  <w:num w:numId="20">
    <w:abstractNumId w:val="4"/>
  </w:num>
  <w:num w:numId="21">
    <w:abstractNumId w:val="21"/>
  </w:num>
  <w:num w:numId="22">
    <w:abstractNumId w:val="16"/>
  </w:num>
  <w:num w:numId="23">
    <w:abstractNumId w:val="35"/>
  </w:num>
  <w:num w:numId="24">
    <w:abstractNumId w:val="11"/>
  </w:num>
  <w:num w:numId="25">
    <w:abstractNumId w:val="25"/>
  </w:num>
  <w:num w:numId="26">
    <w:abstractNumId w:val="6"/>
  </w:num>
  <w:num w:numId="27">
    <w:abstractNumId w:val="12"/>
  </w:num>
  <w:num w:numId="28">
    <w:abstractNumId w:val="7"/>
  </w:num>
  <w:num w:numId="29">
    <w:abstractNumId w:val="33"/>
  </w:num>
  <w:num w:numId="30">
    <w:abstractNumId w:val="36"/>
  </w:num>
  <w:num w:numId="31">
    <w:abstractNumId w:val="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0"/>
  </w:num>
  <w:num w:numId="35">
    <w:abstractNumId w:val="26"/>
  </w:num>
  <w:num w:numId="36">
    <w:abstractNumId w:val="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4"/>
    <w:rsid w:val="000038AA"/>
    <w:rsid w:val="000071D4"/>
    <w:rsid w:val="000114BC"/>
    <w:rsid w:val="000126E0"/>
    <w:rsid w:val="000142C8"/>
    <w:rsid w:val="00016807"/>
    <w:rsid w:val="000179C5"/>
    <w:rsid w:val="00023D23"/>
    <w:rsid w:val="00023D90"/>
    <w:rsid w:val="00025A9A"/>
    <w:rsid w:val="00032DD8"/>
    <w:rsid w:val="000351A3"/>
    <w:rsid w:val="00036B28"/>
    <w:rsid w:val="0004181E"/>
    <w:rsid w:val="00042CC0"/>
    <w:rsid w:val="00051A33"/>
    <w:rsid w:val="00052631"/>
    <w:rsid w:val="00053707"/>
    <w:rsid w:val="000603B7"/>
    <w:rsid w:val="00061FA0"/>
    <w:rsid w:val="000638D7"/>
    <w:rsid w:val="00074E48"/>
    <w:rsid w:val="00075DAA"/>
    <w:rsid w:val="00080F1A"/>
    <w:rsid w:val="00084D79"/>
    <w:rsid w:val="0008541C"/>
    <w:rsid w:val="00090CA5"/>
    <w:rsid w:val="00095A31"/>
    <w:rsid w:val="00095AFD"/>
    <w:rsid w:val="000A1E87"/>
    <w:rsid w:val="000A1E9B"/>
    <w:rsid w:val="000A3DF7"/>
    <w:rsid w:val="000B2BC5"/>
    <w:rsid w:val="000B5570"/>
    <w:rsid w:val="000B5BE2"/>
    <w:rsid w:val="000C0FAA"/>
    <w:rsid w:val="000C3341"/>
    <w:rsid w:val="000D12C6"/>
    <w:rsid w:val="000D18C9"/>
    <w:rsid w:val="000D4EF8"/>
    <w:rsid w:val="000D6D27"/>
    <w:rsid w:val="000D7DF2"/>
    <w:rsid w:val="000E03C3"/>
    <w:rsid w:val="000E1C1E"/>
    <w:rsid w:val="000E52CF"/>
    <w:rsid w:val="000E5739"/>
    <w:rsid w:val="000F3C8A"/>
    <w:rsid w:val="001011C0"/>
    <w:rsid w:val="001116C8"/>
    <w:rsid w:val="00113260"/>
    <w:rsid w:val="00113AA4"/>
    <w:rsid w:val="0011731A"/>
    <w:rsid w:val="00117850"/>
    <w:rsid w:val="00117D3A"/>
    <w:rsid w:val="00121A78"/>
    <w:rsid w:val="001273CF"/>
    <w:rsid w:val="00137142"/>
    <w:rsid w:val="001376E8"/>
    <w:rsid w:val="0014128F"/>
    <w:rsid w:val="0014234A"/>
    <w:rsid w:val="00145837"/>
    <w:rsid w:val="00151017"/>
    <w:rsid w:val="00151B54"/>
    <w:rsid w:val="0015236D"/>
    <w:rsid w:val="00154F5A"/>
    <w:rsid w:val="00164C8B"/>
    <w:rsid w:val="0017181C"/>
    <w:rsid w:val="0017685C"/>
    <w:rsid w:val="00181E08"/>
    <w:rsid w:val="0018614E"/>
    <w:rsid w:val="0018766C"/>
    <w:rsid w:val="00192B22"/>
    <w:rsid w:val="00193ACC"/>
    <w:rsid w:val="00197B69"/>
    <w:rsid w:val="001A151A"/>
    <w:rsid w:val="001A2C1A"/>
    <w:rsid w:val="001A5D83"/>
    <w:rsid w:val="001B2077"/>
    <w:rsid w:val="001B49B1"/>
    <w:rsid w:val="001B5171"/>
    <w:rsid w:val="001D1855"/>
    <w:rsid w:val="001D277F"/>
    <w:rsid w:val="001D308D"/>
    <w:rsid w:val="001D62A0"/>
    <w:rsid w:val="001D71D9"/>
    <w:rsid w:val="001E10B7"/>
    <w:rsid w:val="001E5CE2"/>
    <w:rsid w:val="001F5990"/>
    <w:rsid w:val="001F6CDB"/>
    <w:rsid w:val="00201730"/>
    <w:rsid w:val="00203ECC"/>
    <w:rsid w:val="0020528A"/>
    <w:rsid w:val="002069AC"/>
    <w:rsid w:val="0021178F"/>
    <w:rsid w:val="00214BFA"/>
    <w:rsid w:val="0021588F"/>
    <w:rsid w:val="00222316"/>
    <w:rsid w:val="0022317A"/>
    <w:rsid w:val="00231F58"/>
    <w:rsid w:val="00236D88"/>
    <w:rsid w:val="002373BD"/>
    <w:rsid w:val="0024133A"/>
    <w:rsid w:val="00241853"/>
    <w:rsid w:val="0024362E"/>
    <w:rsid w:val="00250808"/>
    <w:rsid w:val="00252733"/>
    <w:rsid w:val="002546F0"/>
    <w:rsid w:val="00255172"/>
    <w:rsid w:val="002558A1"/>
    <w:rsid w:val="00257778"/>
    <w:rsid w:val="0025798B"/>
    <w:rsid w:val="00261606"/>
    <w:rsid w:val="00266BAE"/>
    <w:rsid w:val="00272511"/>
    <w:rsid w:val="00273287"/>
    <w:rsid w:val="002829EC"/>
    <w:rsid w:val="00286628"/>
    <w:rsid w:val="0029259B"/>
    <w:rsid w:val="00294CBA"/>
    <w:rsid w:val="002960C6"/>
    <w:rsid w:val="002A1DCB"/>
    <w:rsid w:val="002A3E1F"/>
    <w:rsid w:val="002A4AC0"/>
    <w:rsid w:val="002A50CC"/>
    <w:rsid w:val="002A6EE0"/>
    <w:rsid w:val="002C1AAD"/>
    <w:rsid w:val="002C4B85"/>
    <w:rsid w:val="002C6854"/>
    <w:rsid w:val="002C6B7B"/>
    <w:rsid w:val="002D0480"/>
    <w:rsid w:val="002D0862"/>
    <w:rsid w:val="002D2B94"/>
    <w:rsid w:val="002D308A"/>
    <w:rsid w:val="002D422D"/>
    <w:rsid w:val="002D5544"/>
    <w:rsid w:val="002D7DFB"/>
    <w:rsid w:val="002E0277"/>
    <w:rsid w:val="002E05E2"/>
    <w:rsid w:val="002E2120"/>
    <w:rsid w:val="002E348F"/>
    <w:rsid w:val="002E7B7C"/>
    <w:rsid w:val="002F1314"/>
    <w:rsid w:val="002F3441"/>
    <w:rsid w:val="002F55DE"/>
    <w:rsid w:val="002F6949"/>
    <w:rsid w:val="00302034"/>
    <w:rsid w:val="00303239"/>
    <w:rsid w:val="00303EA9"/>
    <w:rsid w:val="003051DC"/>
    <w:rsid w:val="00306045"/>
    <w:rsid w:val="0031510E"/>
    <w:rsid w:val="00330B29"/>
    <w:rsid w:val="003315BA"/>
    <w:rsid w:val="00331971"/>
    <w:rsid w:val="00333F4D"/>
    <w:rsid w:val="00334909"/>
    <w:rsid w:val="00344E42"/>
    <w:rsid w:val="0035011C"/>
    <w:rsid w:val="0035054F"/>
    <w:rsid w:val="00350E65"/>
    <w:rsid w:val="00360BB3"/>
    <w:rsid w:val="00361579"/>
    <w:rsid w:val="00364854"/>
    <w:rsid w:val="003653FC"/>
    <w:rsid w:val="0036659A"/>
    <w:rsid w:val="003709E6"/>
    <w:rsid w:val="00374E23"/>
    <w:rsid w:val="00375E8C"/>
    <w:rsid w:val="00381657"/>
    <w:rsid w:val="00383F12"/>
    <w:rsid w:val="00383FE5"/>
    <w:rsid w:val="00384158"/>
    <w:rsid w:val="00385CB8"/>
    <w:rsid w:val="00391419"/>
    <w:rsid w:val="00396661"/>
    <w:rsid w:val="00396848"/>
    <w:rsid w:val="003A196F"/>
    <w:rsid w:val="003B11A7"/>
    <w:rsid w:val="003B52E6"/>
    <w:rsid w:val="003C1893"/>
    <w:rsid w:val="003C6F3E"/>
    <w:rsid w:val="003C7EE6"/>
    <w:rsid w:val="003D0DBE"/>
    <w:rsid w:val="003D5F98"/>
    <w:rsid w:val="003D643F"/>
    <w:rsid w:val="003D645C"/>
    <w:rsid w:val="003E3F0F"/>
    <w:rsid w:val="003E53B8"/>
    <w:rsid w:val="003F16B4"/>
    <w:rsid w:val="003F5363"/>
    <w:rsid w:val="00400F08"/>
    <w:rsid w:val="004012D0"/>
    <w:rsid w:val="00401F26"/>
    <w:rsid w:val="0040243C"/>
    <w:rsid w:val="0040287C"/>
    <w:rsid w:val="004074BA"/>
    <w:rsid w:val="00407FB9"/>
    <w:rsid w:val="0041295A"/>
    <w:rsid w:val="00413746"/>
    <w:rsid w:val="00414FD6"/>
    <w:rsid w:val="004243B7"/>
    <w:rsid w:val="00424EDF"/>
    <w:rsid w:val="00431218"/>
    <w:rsid w:val="00432542"/>
    <w:rsid w:val="0043542C"/>
    <w:rsid w:val="004379A6"/>
    <w:rsid w:val="004441AF"/>
    <w:rsid w:val="0044433F"/>
    <w:rsid w:val="004446DB"/>
    <w:rsid w:val="0044505A"/>
    <w:rsid w:val="0044555A"/>
    <w:rsid w:val="004474EC"/>
    <w:rsid w:val="00454E8A"/>
    <w:rsid w:val="0045500E"/>
    <w:rsid w:val="004566F1"/>
    <w:rsid w:val="004568E1"/>
    <w:rsid w:val="0045776E"/>
    <w:rsid w:val="00465771"/>
    <w:rsid w:val="004720E6"/>
    <w:rsid w:val="004726FF"/>
    <w:rsid w:val="00475511"/>
    <w:rsid w:val="004836E2"/>
    <w:rsid w:val="00491E5C"/>
    <w:rsid w:val="004932C8"/>
    <w:rsid w:val="004938F7"/>
    <w:rsid w:val="0049467D"/>
    <w:rsid w:val="004947D5"/>
    <w:rsid w:val="004947E4"/>
    <w:rsid w:val="00494A37"/>
    <w:rsid w:val="0049790B"/>
    <w:rsid w:val="004A3DF9"/>
    <w:rsid w:val="004B0D76"/>
    <w:rsid w:val="004B298E"/>
    <w:rsid w:val="004B3D51"/>
    <w:rsid w:val="004B41E7"/>
    <w:rsid w:val="004B6828"/>
    <w:rsid w:val="004B763D"/>
    <w:rsid w:val="004C5C23"/>
    <w:rsid w:val="004C7A17"/>
    <w:rsid w:val="004D06C3"/>
    <w:rsid w:val="004D07C0"/>
    <w:rsid w:val="004D5265"/>
    <w:rsid w:val="004E15D5"/>
    <w:rsid w:val="004E294E"/>
    <w:rsid w:val="004E40E0"/>
    <w:rsid w:val="004E6554"/>
    <w:rsid w:val="004F0F41"/>
    <w:rsid w:val="004F1D92"/>
    <w:rsid w:val="004F24C6"/>
    <w:rsid w:val="004F41DB"/>
    <w:rsid w:val="00500D3B"/>
    <w:rsid w:val="00505F39"/>
    <w:rsid w:val="00512D69"/>
    <w:rsid w:val="00512FA7"/>
    <w:rsid w:val="0051412E"/>
    <w:rsid w:val="00521881"/>
    <w:rsid w:val="00521C4C"/>
    <w:rsid w:val="00522A8D"/>
    <w:rsid w:val="00530017"/>
    <w:rsid w:val="00532C27"/>
    <w:rsid w:val="00532D5C"/>
    <w:rsid w:val="0053594A"/>
    <w:rsid w:val="005411CE"/>
    <w:rsid w:val="005441D9"/>
    <w:rsid w:val="005558D4"/>
    <w:rsid w:val="005559F6"/>
    <w:rsid w:val="00562896"/>
    <w:rsid w:val="00563975"/>
    <w:rsid w:val="005647DF"/>
    <w:rsid w:val="0056758F"/>
    <w:rsid w:val="00572AC1"/>
    <w:rsid w:val="005814A6"/>
    <w:rsid w:val="00584ED9"/>
    <w:rsid w:val="005862D6"/>
    <w:rsid w:val="00594ECE"/>
    <w:rsid w:val="005A22B2"/>
    <w:rsid w:val="005A2770"/>
    <w:rsid w:val="005A67BE"/>
    <w:rsid w:val="005B0F45"/>
    <w:rsid w:val="005C09CF"/>
    <w:rsid w:val="005C1A8D"/>
    <w:rsid w:val="005C350D"/>
    <w:rsid w:val="005C59FF"/>
    <w:rsid w:val="005D3756"/>
    <w:rsid w:val="005D39B1"/>
    <w:rsid w:val="005D3F5C"/>
    <w:rsid w:val="005E082A"/>
    <w:rsid w:val="005E1545"/>
    <w:rsid w:val="005E2A2E"/>
    <w:rsid w:val="005E3089"/>
    <w:rsid w:val="005E6E6F"/>
    <w:rsid w:val="0060433C"/>
    <w:rsid w:val="00606B47"/>
    <w:rsid w:val="0060739E"/>
    <w:rsid w:val="00610D82"/>
    <w:rsid w:val="006250D9"/>
    <w:rsid w:val="00632B54"/>
    <w:rsid w:val="00634E0D"/>
    <w:rsid w:val="00635D68"/>
    <w:rsid w:val="00646538"/>
    <w:rsid w:val="00646DF9"/>
    <w:rsid w:val="00652679"/>
    <w:rsid w:val="00656FD4"/>
    <w:rsid w:val="00661117"/>
    <w:rsid w:val="00670DB1"/>
    <w:rsid w:val="0067175E"/>
    <w:rsid w:val="00671F7E"/>
    <w:rsid w:val="00673A84"/>
    <w:rsid w:val="00677FAD"/>
    <w:rsid w:val="00686087"/>
    <w:rsid w:val="00687FC7"/>
    <w:rsid w:val="00691DD2"/>
    <w:rsid w:val="00693368"/>
    <w:rsid w:val="0069546C"/>
    <w:rsid w:val="006A7A6F"/>
    <w:rsid w:val="006B01AA"/>
    <w:rsid w:val="006B074E"/>
    <w:rsid w:val="006B272B"/>
    <w:rsid w:val="006B3175"/>
    <w:rsid w:val="006B360C"/>
    <w:rsid w:val="006B4F27"/>
    <w:rsid w:val="006B7C9B"/>
    <w:rsid w:val="006C369B"/>
    <w:rsid w:val="006C39D3"/>
    <w:rsid w:val="006C4792"/>
    <w:rsid w:val="006C4AC8"/>
    <w:rsid w:val="006C5127"/>
    <w:rsid w:val="006C6A54"/>
    <w:rsid w:val="006C7D1D"/>
    <w:rsid w:val="006D25A5"/>
    <w:rsid w:val="006D2D95"/>
    <w:rsid w:val="006D3187"/>
    <w:rsid w:val="006D3E5B"/>
    <w:rsid w:val="006D5C0E"/>
    <w:rsid w:val="006D6561"/>
    <w:rsid w:val="006E1060"/>
    <w:rsid w:val="006E23F9"/>
    <w:rsid w:val="006E339E"/>
    <w:rsid w:val="006E500D"/>
    <w:rsid w:val="006F2AD3"/>
    <w:rsid w:val="006F2F5B"/>
    <w:rsid w:val="006F6303"/>
    <w:rsid w:val="00702149"/>
    <w:rsid w:val="007025FB"/>
    <w:rsid w:val="00702CDC"/>
    <w:rsid w:val="0070377B"/>
    <w:rsid w:val="007107C6"/>
    <w:rsid w:val="00712750"/>
    <w:rsid w:val="00713B3B"/>
    <w:rsid w:val="00716216"/>
    <w:rsid w:val="0074366A"/>
    <w:rsid w:val="0074598A"/>
    <w:rsid w:val="007467D5"/>
    <w:rsid w:val="00752301"/>
    <w:rsid w:val="00755A58"/>
    <w:rsid w:val="0076019B"/>
    <w:rsid w:val="00760449"/>
    <w:rsid w:val="007613C0"/>
    <w:rsid w:val="00761A26"/>
    <w:rsid w:val="00762126"/>
    <w:rsid w:val="00762F85"/>
    <w:rsid w:val="007644FE"/>
    <w:rsid w:val="00766C31"/>
    <w:rsid w:val="00772D0D"/>
    <w:rsid w:val="00775D57"/>
    <w:rsid w:val="00780137"/>
    <w:rsid w:val="00790134"/>
    <w:rsid w:val="00795E48"/>
    <w:rsid w:val="00795F37"/>
    <w:rsid w:val="007A282D"/>
    <w:rsid w:val="007A2E82"/>
    <w:rsid w:val="007A31DB"/>
    <w:rsid w:val="007A5201"/>
    <w:rsid w:val="007B48BC"/>
    <w:rsid w:val="007B76CE"/>
    <w:rsid w:val="007C077D"/>
    <w:rsid w:val="007C0892"/>
    <w:rsid w:val="007C0FAC"/>
    <w:rsid w:val="007C464E"/>
    <w:rsid w:val="007D32DD"/>
    <w:rsid w:val="007D3518"/>
    <w:rsid w:val="007D3F9B"/>
    <w:rsid w:val="007D547C"/>
    <w:rsid w:val="007D70F5"/>
    <w:rsid w:val="007E4A5C"/>
    <w:rsid w:val="007E728D"/>
    <w:rsid w:val="007E76CA"/>
    <w:rsid w:val="007E7A4C"/>
    <w:rsid w:val="007F1158"/>
    <w:rsid w:val="007F3849"/>
    <w:rsid w:val="007F3AA1"/>
    <w:rsid w:val="007F5BFE"/>
    <w:rsid w:val="00801031"/>
    <w:rsid w:val="00803342"/>
    <w:rsid w:val="00805140"/>
    <w:rsid w:val="00807952"/>
    <w:rsid w:val="00807FEC"/>
    <w:rsid w:val="008134C4"/>
    <w:rsid w:val="00813AC8"/>
    <w:rsid w:val="00814084"/>
    <w:rsid w:val="00817CE9"/>
    <w:rsid w:val="00820598"/>
    <w:rsid w:val="008315DB"/>
    <w:rsid w:val="0083312D"/>
    <w:rsid w:val="008369AD"/>
    <w:rsid w:val="00840C5E"/>
    <w:rsid w:val="00841C3E"/>
    <w:rsid w:val="00844AF5"/>
    <w:rsid w:val="00847A7B"/>
    <w:rsid w:val="0085219A"/>
    <w:rsid w:val="008524EE"/>
    <w:rsid w:val="0085383A"/>
    <w:rsid w:val="00855833"/>
    <w:rsid w:val="008623E6"/>
    <w:rsid w:val="00865AB2"/>
    <w:rsid w:val="00866769"/>
    <w:rsid w:val="0086742F"/>
    <w:rsid w:val="00872783"/>
    <w:rsid w:val="00875D8A"/>
    <w:rsid w:val="008768E0"/>
    <w:rsid w:val="00893982"/>
    <w:rsid w:val="00895888"/>
    <w:rsid w:val="00895AF5"/>
    <w:rsid w:val="00896266"/>
    <w:rsid w:val="008A3590"/>
    <w:rsid w:val="008A4007"/>
    <w:rsid w:val="008A4873"/>
    <w:rsid w:val="008A6FA9"/>
    <w:rsid w:val="008B5422"/>
    <w:rsid w:val="008B5B3A"/>
    <w:rsid w:val="008B7F8A"/>
    <w:rsid w:val="008C06A7"/>
    <w:rsid w:val="008C696B"/>
    <w:rsid w:val="008C77E9"/>
    <w:rsid w:val="008D02EA"/>
    <w:rsid w:val="008D0545"/>
    <w:rsid w:val="008D1024"/>
    <w:rsid w:val="008D6885"/>
    <w:rsid w:val="008D6F1B"/>
    <w:rsid w:val="008E1F80"/>
    <w:rsid w:val="008E3655"/>
    <w:rsid w:val="008E65C9"/>
    <w:rsid w:val="008F4356"/>
    <w:rsid w:val="008F5A76"/>
    <w:rsid w:val="008F7875"/>
    <w:rsid w:val="00900797"/>
    <w:rsid w:val="00902C5C"/>
    <w:rsid w:val="009053AC"/>
    <w:rsid w:val="0091053E"/>
    <w:rsid w:val="0091584A"/>
    <w:rsid w:val="00925C4F"/>
    <w:rsid w:val="009261F2"/>
    <w:rsid w:val="00927951"/>
    <w:rsid w:val="00931075"/>
    <w:rsid w:val="0093196D"/>
    <w:rsid w:val="00933361"/>
    <w:rsid w:val="00934CE8"/>
    <w:rsid w:val="00935FBC"/>
    <w:rsid w:val="009405CE"/>
    <w:rsid w:val="00941747"/>
    <w:rsid w:val="0094505B"/>
    <w:rsid w:val="00947AED"/>
    <w:rsid w:val="009506F0"/>
    <w:rsid w:val="009515A6"/>
    <w:rsid w:val="00953E31"/>
    <w:rsid w:val="0095732F"/>
    <w:rsid w:val="00960BC2"/>
    <w:rsid w:val="009624CE"/>
    <w:rsid w:val="00962F18"/>
    <w:rsid w:val="00970B25"/>
    <w:rsid w:val="00971112"/>
    <w:rsid w:val="00971217"/>
    <w:rsid w:val="00974CAC"/>
    <w:rsid w:val="0097679A"/>
    <w:rsid w:val="009768CA"/>
    <w:rsid w:val="00980558"/>
    <w:rsid w:val="00980602"/>
    <w:rsid w:val="00980B07"/>
    <w:rsid w:val="009820C7"/>
    <w:rsid w:val="00982FAF"/>
    <w:rsid w:val="009849CD"/>
    <w:rsid w:val="00984D77"/>
    <w:rsid w:val="0098774F"/>
    <w:rsid w:val="009A28ED"/>
    <w:rsid w:val="009A3B95"/>
    <w:rsid w:val="009A3FD3"/>
    <w:rsid w:val="009A7270"/>
    <w:rsid w:val="009B064E"/>
    <w:rsid w:val="009C0B5A"/>
    <w:rsid w:val="009C4244"/>
    <w:rsid w:val="009D1C8E"/>
    <w:rsid w:val="009D5D07"/>
    <w:rsid w:val="009D6B8C"/>
    <w:rsid w:val="009D6DFA"/>
    <w:rsid w:val="009E0400"/>
    <w:rsid w:val="009E26A5"/>
    <w:rsid w:val="009E6689"/>
    <w:rsid w:val="009E6D0C"/>
    <w:rsid w:val="009E758F"/>
    <w:rsid w:val="009F258D"/>
    <w:rsid w:val="009F5C54"/>
    <w:rsid w:val="009F616D"/>
    <w:rsid w:val="00A0180B"/>
    <w:rsid w:val="00A0257A"/>
    <w:rsid w:val="00A034EB"/>
    <w:rsid w:val="00A03E35"/>
    <w:rsid w:val="00A03E72"/>
    <w:rsid w:val="00A16E0E"/>
    <w:rsid w:val="00A210A9"/>
    <w:rsid w:val="00A23E8E"/>
    <w:rsid w:val="00A25F66"/>
    <w:rsid w:val="00A2699B"/>
    <w:rsid w:val="00A27B4C"/>
    <w:rsid w:val="00A27D4A"/>
    <w:rsid w:val="00A32D95"/>
    <w:rsid w:val="00A337B0"/>
    <w:rsid w:val="00A410D5"/>
    <w:rsid w:val="00A4154C"/>
    <w:rsid w:val="00A47C90"/>
    <w:rsid w:val="00A55718"/>
    <w:rsid w:val="00A739EF"/>
    <w:rsid w:val="00A74A00"/>
    <w:rsid w:val="00A771C2"/>
    <w:rsid w:val="00A816B0"/>
    <w:rsid w:val="00A84711"/>
    <w:rsid w:val="00A910D8"/>
    <w:rsid w:val="00A92597"/>
    <w:rsid w:val="00A97A69"/>
    <w:rsid w:val="00AA101C"/>
    <w:rsid w:val="00AA589B"/>
    <w:rsid w:val="00AB06E2"/>
    <w:rsid w:val="00AB3174"/>
    <w:rsid w:val="00AC0E89"/>
    <w:rsid w:val="00AC1849"/>
    <w:rsid w:val="00AC2B36"/>
    <w:rsid w:val="00AC5EA7"/>
    <w:rsid w:val="00AD0755"/>
    <w:rsid w:val="00AD2E66"/>
    <w:rsid w:val="00AE3881"/>
    <w:rsid w:val="00AE4FE1"/>
    <w:rsid w:val="00AE5257"/>
    <w:rsid w:val="00AE7080"/>
    <w:rsid w:val="00AF243C"/>
    <w:rsid w:val="00B008DA"/>
    <w:rsid w:val="00B00D58"/>
    <w:rsid w:val="00B03F3B"/>
    <w:rsid w:val="00B03F73"/>
    <w:rsid w:val="00B07553"/>
    <w:rsid w:val="00B11E72"/>
    <w:rsid w:val="00B210BB"/>
    <w:rsid w:val="00B22E4C"/>
    <w:rsid w:val="00B24BE3"/>
    <w:rsid w:val="00B250B1"/>
    <w:rsid w:val="00B2555E"/>
    <w:rsid w:val="00B30A1C"/>
    <w:rsid w:val="00B345DE"/>
    <w:rsid w:val="00B34773"/>
    <w:rsid w:val="00B35A94"/>
    <w:rsid w:val="00B35DA6"/>
    <w:rsid w:val="00B35FC2"/>
    <w:rsid w:val="00B3640B"/>
    <w:rsid w:val="00B37BD8"/>
    <w:rsid w:val="00B40E2C"/>
    <w:rsid w:val="00B42BA0"/>
    <w:rsid w:val="00B442B1"/>
    <w:rsid w:val="00B450E9"/>
    <w:rsid w:val="00B52AD8"/>
    <w:rsid w:val="00B538DA"/>
    <w:rsid w:val="00B5400A"/>
    <w:rsid w:val="00B56053"/>
    <w:rsid w:val="00B60575"/>
    <w:rsid w:val="00B60653"/>
    <w:rsid w:val="00B6078A"/>
    <w:rsid w:val="00B63941"/>
    <w:rsid w:val="00B64E94"/>
    <w:rsid w:val="00B6536A"/>
    <w:rsid w:val="00B65E26"/>
    <w:rsid w:val="00B662B3"/>
    <w:rsid w:val="00B67C4A"/>
    <w:rsid w:val="00B743C7"/>
    <w:rsid w:val="00B76C42"/>
    <w:rsid w:val="00B77945"/>
    <w:rsid w:val="00B8215B"/>
    <w:rsid w:val="00B82830"/>
    <w:rsid w:val="00B8638B"/>
    <w:rsid w:val="00B91DC6"/>
    <w:rsid w:val="00B97BD1"/>
    <w:rsid w:val="00BB2849"/>
    <w:rsid w:val="00BB3698"/>
    <w:rsid w:val="00BB51B7"/>
    <w:rsid w:val="00BC1F66"/>
    <w:rsid w:val="00BC2CC2"/>
    <w:rsid w:val="00BC3F4D"/>
    <w:rsid w:val="00BC5FF5"/>
    <w:rsid w:val="00BC6CE9"/>
    <w:rsid w:val="00BC7B1D"/>
    <w:rsid w:val="00BC7BE0"/>
    <w:rsid w:val="00BE0010"/>
    <w:rsid w:val="00BE3FDA"/>
    <w:rsid w:val="00BE5038"/>
    <w:rsid w:val="00BF0BF8"/>
    <w:rsid w:val="00BF14BC"/>
    <w:rsid w:val="00BF2710"/>
    <w:rsid w:val="00BF5D6D"/>
    <w:rsid w:val="00BF7CF9"/>
    <w:rsid w:val="00C012CE"/>
    <w:rsid w:val="00C03524"/>
    <w:rsid w:val="00C03B89"/>
    <w:rsid w:val="00C03C49"/>
    <w:rsid w:val="00C04E2A"/>
    <w:rsid w:val="00C0600F"/>
    <w:rsid w:val="00C07F6A"/>
    <w:rsid w:val="00C16559"/>
    <w:rsid w:val="00C20D16"/>
    <w:rsid w:val="00C215AE"/>
    <w:rsid w:val="00C34805"/>
    <w:rsid w:val="00C34C6D"/>
    <w:rsid w:val="00C42BA0"/>
    <w:rsid w:val="00C43948"/>
    <w:rsid w:val="00C43C1D"/>
    <w:rsid w:val="00C50434"/>
    <w:rsid w:val="00C507A6"/>
    <w:rsid w:val="00C53537"/>
    <w:rsid w:val="00C55A99"/>
    <w:rsid w:val="00C74557"/>
    <w:rsid w:val="00C74C6A"/>
    <w:rsid w:val="00C820E0"/>
    <w:rsid w:val="00C907C6"/>
    <w:rsid w:val="00C90FF1"/>
    <w:rsid w:val="00C94F75"/>
    <w:rsid w:val="00C96B4D"/>
    <w:rsid w:val="00C96C66"/>
    <w:rsid w:val="00C975D0"/>
    <w:rsid w:val="00CA209C"/>
    <w:rsid w:val="00CA29F9"/>
    <w:rsid w:val="00CA56C7"/>
    <w:rsid w:val="00CA5AA1"/>
    <w:rsid w:val="00CA72C8"/>
    <w:rsid w:val="00CB00AA"/>
    <w:rsid w:val="00CB2825"/>
    <w:rsid w:val="00CB2BE9"/>
    <w:rsid w:val="00CB3A88"/>
    <w:rsid w:val="00CC1252"/>
    <w:rsid w:val="00CC2631"/>
    <w:rsid w:val="00CC4786"/>
    <w:rsid w:val="00CC4FB1"/>
    <w:rsid w:val="00CD0D83"/>
    <w:rsid w:val="00CD246C"/>
    <w:rsid w:val="00CD56A6"/>
    <w:rsid w:val="00CE1E59"/>
    <w:rsid w:val="00CE22E3"/>
    <w:rsid w:val="00CE2C42"/>
    <w:rsid w:val="00CE6A87"/>
    <w:rsid w:val="00CE7618"/>
    <w:rsid w:val="00CF213B"/>
    <w:rsid w:val="00CF3F49"/>
    <w:rsid w:val="00D03319"/>
    <w:rsid w:val="00D06E72"/>
    <w:rsid w:val="00D14DB1"/>
    <w:rsid w:val="00D168E1"/>
    <w:rsid w:val="00D16F5E"/>
    <w:rsid w:val="00D175F1"/>
    <w:rsid w:val="00D17D66"/>
    <w:rsid w:val="00D212F1"/>
    <w:rsid w:val="00D3065A"/>
    <w:rsid w:val="00D30F24"/>
    <w:rsid w:val="00D332FE"/>
    <w:rsid w:val="00D3382B"/>
    <w:rsid w:val="00D33A46"/>
    <w:rsid w:val="00D34A21"/>
    <w:rsid w:val="00D35E62"/>
    <w:rsid w:val="00D432D9"/>
    <w:rsid w:val="00D43620"/>
    <w:rsid w:val="00D45EBE"/>
    <w:rsid w:val="00D47141"/>
    <w:rsid w:val="00D5023D"/>
    <w:rsid w:val="00D5052B"/>
    <w:rsid w:val="00D517E9"/>
    <w:rsid w:val="00D541E4"/>
    <w:rsid w:val="00D57AE9"/>
    <w:rsid w:val="00D63169"/>
    <w:rsid w:val="00D644A3"/>
    <w:rsid w:val="00D65228"/>
    <w:rsid w:val="00D66E55"/>
    <w:rsid w:val="00D72CF6"/>
    <w:rsid w:val="00D739E8"/>
    <w:rsid w:val="00D74654"/>
    <w:rsid w:val="00D761F6"/>
    <w:rsid w:val="00D80306"/>
    <w:rsid w:val="00D839E1"/>
    <w:rsid w:val="00D8637E"/>
    <w:rsid w:val="00D86EDF"/>
    <w:rsid w:val="00D917BE"/>
    <w:rsid w:val="00D93676"/>
    <w:rsid w:val="00D95407"/>
    <w:rsid w:val="00DA24F8"/>
    <w:rsid w:val="00DA4663"/>
    <w:rsid w:val="00DA503D"/>
    <w:rsid w:val="00DA6968"/>
    <w:rsid w:val="00DB1D0A"/>
    <w:rsid w:val="00DB6BB1"/>
    <w:rsid w:val="00DB78A8"/>
    <w:rsid w:val="00DC1BF9"/>
    <w:rsid w:val="00DC40AE"/>
    <w:rsid w:val="00DC47DD"/>
    <w:rsid w:val="00DC4B66"/>
    <w:rsid w:val="00DC768A"/>
    <w:rsid w:val="00DE1142"/>
    <w:rsid w:val="00DE4693"/>
    <w:rsid w:val="00DE6B1A"/>
    <w:rsid w:val="00DE7650"/>
    <w:rsid w:val="00DF04ED"/>
    <w:rsid w:val="00E017AF"/>
    <w:rsid w:val="00E01C4C"/>
    <w:rsid w:val="00E0213A"/>
    <w:rsid w:val="00E02E11"/>
    <w:rsid w:val="00E046AB"/>
    <w:rsid w:val="00E0544C"/>
    <w:rsid w:val="00E07F70"/>
    <w:rsid w:val="00E12C42"/>
    <w:rsid w:val="00E1416A"/>
    <w:rsid w:val="00E14CAE"/>
    <w:rsid w:val="00E2103D"/>
    <w:rsid w:val="00E242F6"/>
    <w:rsid w:val="00E24338"/>
    <w:rsid w:val="00E36BA0"/>
    <w:rsid w:val="00E46D6F"/>
    <w:rsid w:val="00E46F9F"/>
    <w:rsid w:val="00E50707"/>
    <w:rsid w:val="00E56A43"/>
    <w:rsid w:val="00E65577"/>
    <w:rsid w:val="00E759BF"/>
    <w:rsid w:val="00E80AA1"/>
    <w:rsid w:val="00E83073"/>
    <w:rsid w:val="00E831CD"/>
    <w:rsid w:val="00E841DF"/>
    <w:rsid w:val="00E84549"/>
    <w:rsid w:val="00E84A66"/>
    <w:rsid w:val="00E90331"/>
    <w:rsid w:val="00E91E07"/>
    <w:rsid w:val="00E93208"/>
    <w:rsid w:val="00EA1031"/>
    <w:rsid w:val="00EA16F4"/>
    <w:rsid w:val="00EA1980"/>
    <w:rsid w:val="00EA2452"/>
    <w:rsid w:val="00EB230F"/>
    <w:rsid w:val="00EC1889"/>
    <w:rsid w:val="00EC221E"/>
    <w:rsid w:val="00EC50F0"/>
    <w:rsid w:val="00EC54B8"/>
    <w:rsid w:val="00EC71A7"/>
    <w:rsid w:val="00ED130B"/>
    <w:rsid w:val="00ED3334"/>
    <w:rsid w:val="00ED68E6"/>
    <w:rsid w:val="00ED7331"/>
    <w:rsid w:val="00EE0EFF"/>
    <w:rsid w:val="00EE37CC"/>
    <w:rsid w:val="00EE4A1F"/>
    <w:rsid w:val="00EE6D02"/>
    <w:rsid w:val="00EE7E3D"/>
    <w:rsid w:val="00EF1201"/>
    <w:rsid w:val="00EF3B2A"/>
    <w:rsid w:val="00F00191"/>
    <w:rsid w:val="00F03DBE"/>
    <w:rsid w:val="00F044CF"/>
    <w:rsid w:val="00F05DB3"/>
    <w:rsid w:val="00F10AC2"/>
    <w:rsid w:val="00F12109"/>
    <w:rsid w:val="00F1387C"/>
    <w:rsid w:val="00F176C6"/>
    <w:rsid w:val="00F17FD8"/>
    <w:rsid w:val="00F20472"/>
    <w:rsid w:val="00F22C2D"/>
    <w:rsid w:val="00F245D0"/>
    <w:rsid w:val="00F3000F"/>
    <w:rsid w:val="00F32100"/>
    <w:rsid w:val="00F45E8B"/>
    <w:rsid w:val="00F465AE"/>
    <w:rsid w:val="00F4700A"/>
    <w:rsid w:val="00F51D59"/>
    <w:rsid w:val="00F65A6F"/>
    <w:rsid w:val="00F6735B"/>
    <w:rsid w:val="00F712DD"/>
    <w:rsid w:val="00F721FE"/>
    <w:rsid w:val="00F72D80"/>
    <w:rsid w:val="00F7417F"/>
    <w:rsid w:val="00F7442A"/>
    <w:rsid w:val="00F75E71"/>
    <w:rsid w:val="00F77B8C"/>
    <w:rsid w:val="00F817D2"/>
    <w:rsid w:val="00F85350"/>
    <w:rsid w:val="00F943DA"/>
    <w:rsid w:val="00F9729C"/>
    <w:rsid w:val="00FA3A8B"/>
    <w:rsid w:val="00FA5AF6"/>
    <w:rsid w:val="00FA6A69"/>
    <w:rsid w:val="00FB1941"/>
    <w:rsid w:val="00FB4A44"/>
    <w:rsid w:val="00FB74BA"/>
    <w:rsid w:val="00FC0A73"/>
    <w:rsid w:val="00FC1B7A"/>
    <w:rsid w:val="00FC2242"/>
    <w:rsid w:val="00FC37E2"/>
    <w:rsid w:val="00FC6A94"/>
    <w:rsid w:val="00FD089B"/>
    <w:rsid w:val="00FD1426"/>
    <w:rsid w:val="00FD5D3D"/>
    <w:rsid w:val="00FD6F7D"/>
    <w:rsid w:val="00FD7110"/>
    <w:rsid w:val="00FE08AE"/>
    <w:rsid w:val="00FE1170"/>
    <w:rsid w:val="00FE1375"/>
    <w:rsid w:val="00FE7ED6"/>
    <w:rsid w:val="00FF052A"/>
    <w:rsid w:val="00FF05E8"/>
    <w:rsid w:val="00FF1444"/>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AC5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3370">
      <w:bodyDiv w:val="1"/>
      <w:marLeft w:val="0"/>
      <w:marRight w:val="0"/>
      <w:marTop w:val="0"/>
      <w:marBottom w:val="0"/>
      <w:divBdr>
        <w:top w:val="none" w:sz="0" w:space="0" w:color="auto"/>
        <w:left w:val="none" w:sz="0" w:space="0" w:color="auto"/>
        <w:bottom w:val="none" w:sz="0" w:space="0" w:color="auto"/>
        <w:right w:val="none" w:sz="0" w:space="0" w:color="auto"/>
      </w:divBdr>
    </w:div>
    <w:div w:id="302195026">
      <w:bodyDiv w:val="1"/>
      <w:marLeft w:val="0"/>
      <w:marRight w:val="0"/>
      <w:marTop w:val="0"/>
      <w:marBottom w:val="0"/>
      <w:divBdr>
        <w:top w:val="none" w:sz="0" w:space="0" w:color="auto"/>
        <w:left w:val="none" w:sz="0" w:space="0" w:color="auto"/>
        <w:bottom w:val="none" w:sz="0" w:space="0" w:color="auto"/>
        <w:right w:val="none" w:sz="0" w:space="0" w:color="auto"/>
      </w:divBdr>
    </w:div>
    <w:div w:id="325330458">
      <w:bodyDiv w:val="1"/>
      <w:marLeft w:val="0"/>
      <w:marRight w:val="0"/>
      <w:marTop w:val="0"/>
      <w:marBottom w:val="0"/>
      <w:divBdr>
        <w:top w:val="none" w:sz="0" w:space="0" w:color="auto"/>
        <w:left w:val="none" w:sz="0" w:space="0" w:color="auto"/>
        <w:bottom w:val="none" w:sz="0" w:space="0" w:color="auto"/>
        <w:right w:val="none" w:sz="0" w:space="0" w:color="auto"/>
      </w:divBdr>
    </w:div>
    <w:div w:id="351885914">
      <w:bodyDiv w:val="1"/>
      <w:marLeft w:val="0"/>
      <w:marRight w:val="0"/>
      <w:marTop w:val="0"/>
      <w:marBottom w:val="240"/>
      <w:divBdr>
        <w:top w:val="none" w:sz="0" w:space="0" w:color="auto"/>
        <w:left w:val="none" w:sz="0" w:space="0" w:color="auto"/>
        <w:bottom w:val="none" w:sz="0" w:space="0" w:color="auto"/>
        <w:right w:val="none" w:sz="0" w:space="0" w:color="auto"/>
      </w:divBdr>
      <w:divsChild>
        <w:div w:id="970788008">
          <w:marLeft w:val="150"/>
          <w:marRight w:val="0"/>
          <w:marTop w:val="0"/>
          <w:marBottom w:val="150"/>
          <w:divBdr>
            <w:top w:val="none" w:sz="0" w:space="0" w:color="auto"/>
            <w:left w:val="none" w:sz="0" w:space="0" w:color="auto"/>
            <w:bottom w:val="none" w:sz="0" w:space="0" w:color="auto"/>
            <w:right w:val="none" w:sz="0" w:space="0" w:color="auto"/>
          </w:divBdr>
          <w:divsChild>
            <w:div w:id="2116321164">
              <w:marLeft w:val="0"/>
              <w:marRight w:val="0"/>
              <w:marTop w:val="0"/>
              <w:marBottom w:val="0"/>
              <w:divBdr>
                <w:top w:val="none" w:sz="0" w:space="0" w:color="auto"/>
                <w:left w:val="none" w:sz="0" w:space="0" w:color="auto"/>
                <w:bottom w:val="none" w:sz="0" w:space="0" w:color="auto"/>
                <w:right w:val="none" w:sz="0" w:space="0" w:color="auto"/>
              </w:divBdr>
              <w:divsChild>
                <w:div w:id="106780271">
                  <w:marLeft w:val="150"/>
                  <w:marRight w:val="0"/>
                  <w:marTop w:val="0"/>
                  <w:marBottom w:val="150"/>
                  <w:divBdr>
                    <w:top w:val="none" w:sz="0" w:space="0" w:color="auto"/>
                    <w:left w:val="none" w:sz="0" w:space="0" w:color="auto"/>
                    <w:bottom w:val="none" w:sz="0" w:space="0" w:color="auto"/>
                    <w:right w:val="none" w:sz="0" w:space="0" w:color="auto"/>
                  </w:divBdr>
                  <w:divsChild>
                    <w:div w:id="1650790194">
                      <w:marLeft w:val="0"/>
                      <w:marRight w:val="0"/>
                      <w:marTop w:val="0"/>
                      <w:marBottom w:val="0"/>
                      <w:divBdr>
                        <w:top w:val="none" w:sz="0" w:space="0" w:color="auto"/>
                        <w:left w:val="none" w:sz="0" w:space="0" w:color="auto"/>
                        <w:bottom w:val="none" w:sz="0" w:space="0" w:color="auto"/>
                        <w:right w:val="none" w:sz="0" w:space="0" w:color="auto"/>
                      </w:divBdr>
                      <w:divsChild>
                        <w:div w:id="2019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637422233">
      <w:bodyDiv w:val="1"/>
      <w:marLeft w:val="0"/>
      <w:marRight w:val="0"/>
      <w:marTop w:val="0"/>
      <w:marBottom w:val="0"/>
      <w:divBdr>
        <w:top w:val="none" w:sz="0" w:space="0" w:color="auto"/>
        <w:left w:val="none" w:sz="0" w:space="0" w:color="auto"/>
        <w:bottom w:val="none" w:sz="0" w:space="0" w:color="auto"/>
        <w:right w:val="none" w:sz="0" w:space="0" w:color="auto"/>
      </w:divBdr>
    </w:div>
    <w:div w:id="673074035">
      <w:bodyDiv w:val="1"/>
      <w:marLeft w:val="0"/>
      <w:marRight w:val="0"/>
      <w:marTop w:val="0"/>
      <w:marBottom w:val="0"/>
      <w:divBdr>
        <w:top w:val="none" w:sz="0" w:space="0" w:color="auto"/>
        <w:left w:val="none" w:sz="0" w:space="0" w:color="auto"/>
        <w:bottom w:val="none" w:sz="0" w:space="0" w:color="auto"/>
        <w:right w:val="none" w:sz="0" w:space="0" w:color="auto"/>
      </w:divBdr>
    </w:div>
    <w:div w:id="701396185">
      <w:bodyDiv w:val="1"/>
      <w:marLeft w:val="0"/>
      <w:marRight w:val="0"/>
      <w:marTop w:val="0"/>
      <w:marBottom w:val="0"/>
      <w:divBdr>
        <w:top w:val="none" w:sz="0" w:space="0" w:color="auto"/>
        <w:left w:val="none" w:sz="0" w:space="0" w:color="auto"/>
        <w:bottom w:val="none" w:sz="0" w:space="0" w:color="auto"/>
        <w:right w:val="none" w:sz="0" w:space="0" w:color="auto"/>
      </w:divBdr>
    </w:div>
    <w:div w:id="709450761">
      <w:bodyDiv w:val="1"/>
      <w:marLeft w:val="0"/>
      <w:marRight w:val="0"/>
      <w:marTop w:val="0"/>
      <w:marBottom w:val="0"/>
      <w:divBdr>
        <w:top w:val="none" w:sz="0" w:space="0" w:color="auto"/>
        <w:left w:val="none" w:sz="0" w:space="0" w:color="auto"/>
        <w:bottom w:val="none" w:sz="0" w:space="0" w:color="auto"/>
        <w:right w:val="none" w:sz="0" w:space="0" w:color="auto"/>
      </w:divBdr>
    </w:div>
    <w:div w:id="714742012">
      <w:bodyDiv w:val="1"/>
      <w:marLeft w:val="0"/>
      <w:marRight w:val="0"/>
      <w:marTop w:val="0"/>
      <w:marBottom w:val="0"/>
      <w:divBdr>
        <w:top w:val="none" w:sz="0" w:space="0" w:color="auto"/>
        <w:left w:val="none" w:sz="0" w:space="0" w:color="auto"/>
        <w:bottom w:val="none" w:sz="0" w:space="0" w:color="auto"/>
        <w:right w:val="none" w:sz="0" w:space="0" w:color="auto"/>
      </w:divBdr>
      <w:divsChild>
        <w:div w:id="1048841295">
          <w:marLeft w:val="0"/>
          <w:marRight w:val="0"/>
          <w:marTop w:val="0"/>
          <w:marBottom w:val="0"/>
          <w:divBdr>
            <w:top w:val="none" w:sz="0" w:space="0" w:color="auto"/>
            <w:left w:val="none" w:sz="0" w:space="0" w:color="auto"/>
            <w:bottom w:val="none" w:sz="0" w:space="0" w:color="auto"/>
            <w:right w:val="none" w:sz="0" w:space="0" w:color="auto"/>
          </w:divBdr>
          <w:divsChild>
            <w:div w:id="1192299139">
              <w:marLeft w:val="0"/>
              <w:marRight w:val="0"/>
              <w:marTop w:val="0"/>
              <w:marBottom w:val="0"/>
              <w:divBdr>
                <w:top w:val="none" w:sz="0" w:space="0" w:color="auto"/>
                <w:left w:val="none" w:sz="0" w:space="0" w:color="auto"/>
                <w:bottom w:val="none" w:sz="0" w:space="0" w:color="auto"/>
                <w:right w:val="none" w:sz="0" w:space="0" w:color="auto"/>
              </w:divBdr>
              <w:divsChild>
                <w:div w:id="1794783648">
                  <w:marLeft w:val="0"/>
                  <w:marRight w:val="0"/>
                  <w:marTop w:val="0"/>
                  <w:marBottom w:val="0"/>
                  <w:divBdr>
                    <w:top w:val="none" w:sz="0" w:space="0" w:color="auto"/>
                    <w:left w:val="none" w:sz="0" w:space="0" w:color="auto"/>
                    <w:bottom w:val="none" w:sz="0" w:space="0" w:color="auto"/>
                    <w:right w:val="none" w:sz="0" w:space="0" w:color="auto"/>
                  </w:divBdr>
                  <w:divsChild>
                    <w:div w:id="896932660">
                      <w:marLeft w:val="0"/>
                      <w:marRight w:val="0"/>
                      <w:marTop w:val="0"/>
                      <w:marBottom w:val="0"/>
                      <w:divBdr>
                        <w:top w:val="none" w:sz="0" w:space="0" w:color="auto"/>
                        <w:left w:val="none" w:sz="0" w:space="0" w:color="auto"/>
                        <w:bottom w:val="none" w:sz="0" w:space="0" w:color="auto"/>
                        <w:right w:val="none" w:sz="0" w:space="0" w:color="auto"/>
                      </w:divBdr>
                    </w:div>
                    <w:div w:id="457845463">
                      <w:marLeft w:val="0"/>
                      <w:marRight w:val="0"/>
                      <w:marTop w:val="0"/>
                      <w:marBottom w:val="0"/>
                      <w:divBdr>
                        <w:top w:val="none" w:sz="0" w:space="0" w:color="auto"/>
                        <w:left w:val="none" w:sz="0" w:space="0" w:color="auto"/>
                        <w:bottom w:val="none" w:sz="0" w:space="0" w:color="auto"/>
                        <w:right w:val="none" w:sz="0" w:space="0" w:color="auto"/>
                      </w:divBdr>
                    </w:div>
                    <w:div w:id="331571007">
                      <w:marLeft w:val="0"/>
                      <w:marRight w:val="0"/>
                      <w:marTop w:val="0"/>
                      <w:marBottom w:val="0"/>
                      <w:divBdr>
                        <w:top w:val="none" w:sz="0" w:space="0" w:color="auto"/>
                        <w:left w:val="none" w:sz="0" w:space="0" w:color="auto"/>
                        <w:bottom w:val="none" w:sz="0" w:space="0" w:color="auto"/>
                        <w:right w:val="none" w:sz="0" w:space="0" w:color="auto"/>
                      </w:divBdr>
                    </w:div>
                    <w:div w:id="593317753">
                      <w:marLeft w:val="0"/>
                      <w:marRight w:val="0"/>
                      <w:marTop w:val="0"/>
                      <w:marBottom w:val="0"/>
                      <w:divBdr>
                        <w:top w:val="none" w:sz="0" w:space="0" w:color="auto"/>
                        <w:left w:val="none" w:sz="0" w:space="0" w:color="auto"/>
                        <w:bottom w:val="none" w:sz="0" w:space="0" w:color="auto"/>
                        <w:right w:val="none" w:sz="0" w:space="0" w:color="auto"/>
                      </w:divBdr>
                    </w:div>
                    <w:div w:id="1811439954">
                      <w:marLeft w:val="0"/>
                      <w:marRight w:val="0"/>
                      <w:marTop w:val="0"/>
                      <w:marBottom w:val="0"/>
                      <w:divBdr>
                        <w:top w:val="none" w:sz="0" w:space="0" w:color="auto"/>
                        <w:left w:val="none" w:sz="0" w:space="0" w:color="auto"/>
                        <w:bottom w:val="none" w:sz="0" w:space="0" w:color="auto"/>
                        <w:right w:val="none" w:sz="0" w:space="0" w:color="auto"/>
                      </w:divBdr>
                    </w:div>
                    <w:div w:id="834538162">
                      <w:marLeft w:val="0"/>
                      <w:marRight w:val="0"/>
                      <w:marTop w:val="0"/>
                      <w:marBottom w:val="0"/>
                      <w:divBdr>
                        <w:top w:val="none" w:sz="0" w:space="0" w:color="auto"/>
                        <w:left w:val="none" w:sz="0" w:space="0" w:color="auto"/>
                        <w:bottom w:val="none" w:sz="0" w:space="0" w:color="auto"/>
                        <w:right w:val="none" w:sz="0" w:space="0" w:color="auto"/>
                      </w:divBdr>
                    </w:div>
                    <w:div w:id="1589145794">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108163638">
                      <w:marLeft w:val="0"/>
                      <w:marRight w:val="0"/>
                      <w:marTop w:val="0"/>
                      <w:marBottom w:val="0"/>
                      <w:divBdr>
                        <w:top w:val="none" w:sz="0" w:space="0" w:color="auto"/>
                        <w:left w:val="none" w:sz="0" w:space="0" w:color="auto"/>
                        <w:bottom w:val="none" w:sz="0" w:space="0" w:color="auto"/>
                        <w:right w:val="none" w:sz="0" w:space="0" w:color="auto"/>
                      </w:divBdr>
                    </w:div>
                    <w:div w:id="1854807732">
                      <w:marLeft w:val="0"/>
                      <w:marRight w:val="0"/>
                      <w:marTop w:val="0"/>
                      <w:marBottom w:val="0"/>
                      <w:divBdr>
                        <w:top w:val="none" w:sz="0" w:space="0" w:color="auto"/>
                        <w:left w:val="none" w:sz="0" w:space="0" w:color="auto"/>
                        <w:bottom w:val="none" w:sz="0" w:space="0" w:color="auto"/>
                        <w:right w:val="none" w:sz="0" w:space="0" w:color="auto"/>
                      </w:divBdr>
                    </w:div>
                    <w:div w:id="2096779404">
                      <w:marLeft w:val="0"/>
                      <w:marRight w:val="0"/>
                      <w:marTop w:val="0"/>
                      <w:marBottom w:val="0"/>
                      <w:divBdr>
                        <w:top w:val="none" w:sz="0" w:space="0" w:color="auto"/>
                        <w:left w:val="none" w:sz="0" w:space="0" w:color="auto"/>
                        <w:bottom w:val="none" w:sz="0" w:space="0" w:color="auto"/>
                        <w:right w:val="none" w:sz="0" w:space="0" w:color="auto"/>
                      </w:divBdr>
                    </w:div>
                    <w:div w:id="418453082">
                      <w:marLeft w:val="0"/>
                      <w:marRight w:val="0"/>
                      <w:marTop w:val="0"/>
                      <w:marBottom w:val="0"/>
                      <w:divBdr>
                        <w:top w:val="none" w:sz="0" w:space="0" w:color="auto"/>
                        <w:left w:val="none" w:sz="0" w:space="0" w:color="auto"/>
                        <w:bottom w:val="none" w:sz="0" w:space="0" w:color="auto"/>
                        <w:right w:val="none" w:sz="0" w:space="0" w:color="auto"/>
                      </w:divBdr>
                    </w:div>
                    <w:div w:id="23095736">
                      <w:marLeft w:val="0"/>
                      <w:marRight w:val="0"/>
                      <w:marTop w:val="0"/>
                      <w:marBottom w:val="0"/>
                      <w:divBdr>
                        <w:top w:val="none" w:sz="0" w:space="0" w:color="auto"/>
                        <w:left w:val="none" w:sz="0" w:space="0" w:color="auto"/>
                        <w:bottom w:val="none" w:sz="0" w:space="0" w:color="auto"/>
                        <w:right w:val="none" w:sz="0" w:space="0" w:color="auto"/>
                      </w:divBdr>
                    </w:div>
                    <w:div w:id="1399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8621">
      <w:bodyDiv w:val="1"/>
      <w:marLeft w:val="0"/>
      <w:marRight w:val="0"/>
      <w:marTop w:val="0"/>
      <w:marBottom w:val="0"/>
      <w:divBdr>
        <w:top w:val="none" w:sz="0" w:space="0" w:color="auto"/>
        <w:left w:val="none" w:sz="0" w:space="0" w:color="auto"/>
        <w:bottom w:val="none" w:sz="0" w:space="0" w:color="auto"/>
        <w:right w:val="none" w:sz="0" w:space="0" w:color="auto"/>
      </w:divBdr>
    </w:div>
    <w:div w:id="993606012">
      <w:bodyDiv w:val="1"/>
      <w:marLeft w:val="0"/>
      <w:marRight w:val="0"/>
      <w:marTop w:val="0"/>
      <w:marBottom w:val="240"/>
      <w:divBdr>
        <w:top w:val="none" w:sz="0" w:space="0" w:color="auto"/>
        <w:left w:val="none" w:sz="0" w:space="0" w:color="auto"/>
        <w:bottom w:val="none" w:sz="0" w:space="0" w:color="auto"/>
        <w:right w:val="none" w:sz="0" w:space="0" w:color="auto"/>
      </w:divBdr>
      <w:divsChild>
        <w:div w:id="146867942">
          <w:marLeft w:val="150"/>
          <w:marRight w:val="0"/>
          <w:marTop w:val="0"/>
          <w:marBottom w:val="150"/>
          <w:divBdr>
            <w:top w:val="none" w:sz="0" w:space="0" w:color="auto"/>
            <w:left w:val="none" w:sz="0" w:space="0" w:color="auto"/>
            <w:bottom w:val="none" w:sz="0" w:space="0" w:color="auto"/>
            <w:right w:val="none" w:sz="0" w:space="0" w:color="auto"/>
          </w:divBdr>
          <w:divsChild>
            <w:div w:id="592864110">
              <w:marLeft w:val="0"/>
              <w:marRight w:val="0"/>
              <w:marTop w:val="0"/>
              <w:marBottom w:val="0"/>
              <w:divBdr>
                <w:top w:val="none" w:sz="0" w:space="0" w:color="auto"/>
                <w:left w:val="none" w:sz="0" w:space="0" w:color="auto"/>
                <w:bottom w:val="none" w:sz="0" w:space="0" w:color="auto"/>
                <w:right w:val="none" w:sz="0" w:space="0" w:color="auto"/>
              </w:divBdr>
              <w:divsChild>
                <w:div w:id="1082794527">
                  <w:marLeft w:val="150"/>
                  <w:marRight w:val="0"/>
                  <w:marTop w:val="0"/>
                  <w:marBottom w:val="150"/>
                  <w:divBdr>
                    <w:top w:val="none" w:sz="0" w:space="0" w:color="auto"/>
                    <w:left w:val="none" w:sz="0" w:space="0" w:color="auto"/>
                    <w:bottom w:val="none" w:sz="0" w:space="0" w:color="auto"/>
                    <w:right w:val="none" w:sz="0" w:space="0" w:color="auto"/>
                  </w:divBdr>
                  <w:divsChild>
                    <w:div w:id="1692755243">
                      <w:marLeft w:val="0"/>
                      <w:marRight w:val="0"/>
                      <w:marTop w:val="0"/>
                      <w:marBottom w:val="0"/>
                      <w:divBdr>
                        <w:top w:val="none" w:sz="0" w:space="0" w:color="auto"/>
                        <w:left w:val="none" w:sz="0" w:space="0" w:color="auto"/>
                        <w:bottom w:val="none" w:sz="0" w:space="0" w:color="auto"/>
                        <w:right w:val="none" w:sz="0" w:space="0" w:color="auto"/>
                      </w:divBdr>
                      <w:divsChild>
                        <w:div w:id="1232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2550">
      <w:bodyDiv w:val="1"/>
      <w:marLeft w:val="0"/>
      <w:marRight w:val="0"/>
      <w:marTop w:val="0"/>
      <w:marBottom w:val="240"/>
      <w:divBdr>
        <w:top w:val="none" w:sz="0" w:space="0" w:color="auto"/>
        <w:left w:val="none" w:sz="0" w:space="0" w:color="auto"/>
        <w:bottom w:val="none" w:sz="0" w:space="0" w:color="auto"/>
        <w:right w:val="none" w:sz="0" w:space="0" w:color="auto"/>
      </w:divBdr>
      <w:divsChild>
        <w:div w:id="1205216430">
          <w:marLeft w:val="150"/>
          <w:marRight w:val="0"/>
          <w:marTop w:val="0"/>
          <w:marBottom w:val="150"/>
          <w:divBdr>
            <w:top w:val="none" w:sz="0" w:space="0" w:color="auto"/>
            <w:left w:val="none" w:sz="0" w:space="0" w:color="auto"/>
            <w:bottom w:val="none" w:sz="0" w:space="0" w:color="auto"/>
            <w:right w:val="none" w:sz="0" w:space="0" w:color="auto"/>
          </w:divBdr>
          <w:divsChild>
            <w:div w:id="2031905501">
              <w:marLeft w:val="0"/>
              <w:marRight w:val="0"/>
              <w:marTop w:val="0"/>
              <w:marBottom w:val="0"/>
              <w:divBdr>
                <w:top w:val="none" w:sz="0" w:space="0" w:color="auto"/>
                <w:left w:val="none" w:sz="0" w:space="0" w:color="auto"/>
                <w:bottom w:val="none" w:sz="0" w:space="0" w:color="auto"/>
                <w:right w:val="none" w:sz="0" w:space="0" w:color="auto"/>
              </w:divBdr>
              <w:divsChild>
                <w:div w:id="1076364225">
                  <w:marLeft w:val="150"/>
                  <w:marRight w:val="0"/>
                  <w:marTop w:val="0"/>
                  <w:marBottom w:val="150"/>
                  <w:divBdr>
                    <w:top w:val="none" w:sz="0" w:space="0" w:color="auto"/>
                    <w:left w:val="none" w:sz="0" w:space="0" w:color="auto"/>
                    <w:bottom w:val="none" w:sz="0" w:space="0" w:color="auto"/>
                    <w:right w:val="none" w:sz="0" w:space="0" w:color="auto"/>
                  </w:divBdr>
                  <w:divsChild>
                    <w:div w:id="2060006245">
                      <w:marLeft w:val="0"/>
                      <w:marRight w:val="0"/>
                      <w:marTop w:val="0"/>
                      <w:marBottom w:val="0"/>
                      <w:divBdr>
                        <w:top w:val="none" w:sz="0" w:space="0" w:color="auto"/>
                        <w:left w:val="none" w:sz="0" w:space="0" w:color="auto"/>
                        <w:bottom w:val="none" w:sz="0" w:space="0" w:color="auto"/>
                        <w:right w:val="none" w:sz="0" w:space="0" w:color="auto"/>
                      </w:divBdr>
                      <w:divsChild>
                        <w:div w:id="1343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849">
      <w:bodyDiv w:val="1"/>
      <w:marLeft w:val="0"/>
      <w:marRight w:val="0"/>
      <w:marTop w:val="0"/>
      <w:marBottom w:val="0"/>
      <w:divBdr>
        <w:top w:val="none" w:sz="0" w:space="0" w:color="auto"/>
        <w:left w:val="none" w:sz="0" w:space="0" w:color="auto"/>
        <w:bottom w:val="none" w:sz="0" w:space="0" w:color="auto"/>
        <w:right w:val="none" w:sz="0" w:space="0" w:color="auto"/>
      </w:divBdr>
      <w:divsChild>
        <w:div w:id="2127692335">
          <w:marLeft w:val="0"/>
          <w:marRight w:val="0"/>
          <w:marTop w:val="0"/>
          <w:marBottom w:val="0"/>
          <w:divBdr>
            <w:top w:val="none" w:sz="0" w:space="0" w:color="auto"/>
            <w:left w:val="none" w:sz="0" w:space="0" w:color="auto"/>
            <w:bottom w:val="none" w:sz="0" w:space="0" w:color="auto"/>
            <w:right w:val="none" w:sz="0" w:space="0" w:color="auto"/>
          </w:divBdr>
          <w:divsChild>
            <w:div w:id="1590045565">
              <w:marLeft w:val="0"/>
              <w:marRight w:val="0"/>
              <w:marTop w:val="0"/>
              <w:marBottom w:val="0"/>
              <w:divBdr>
                <w:top w:val="none" w:sz="0" w:space="0" w:color="auto"/>
                <w:left w:val="none" w:sz="0" w:space="0" w:color="auto"/>
                <w:bottom w:val="none" w:sz="0" w:space="0" w:color="auto"/>
                <w:right w:val="none" w:sz="0" w:space="0" w:color="auto"/>
              </w:divBdr>
              <w:divsChild>
                <w:div w:id="96877077">
                  <w:marLeft w:val="0"/>
                  <w:marRight w:val="0"/>
                  <w:marTop w:val="0"/>
                  <w:marBottom w:val="0"/>
                  <w:divBdr>
                    <w:top w:val="none" w:sz="0" w:space="0" w:color="auto"/>
                    <w:left w:val="none" w:sz="0" w:space="0" w:color="auto"/>
                    <w:bottom w:val="none" w:sz="0" w:space="0" w:color="auto"/>
                    <w:right w:val="none" w:sz="0" w:space="0" w:color="auto"/>
                  </w:divBdr>
                  <w:divsChild>
                    <w:div w:id="44454364">
                      <w:marLeft w:val="0"/>
                      <w:marRight w:val="0"/>
                      <w:marTop w:val="0"/>
                      <w:marBottom w:val="0"/>
                      <w:divBdr>
                        <w:top w:val="none" w:sz="0" w:space="0" w:color="auto"/>
                        <w:left w:val="none" w:sz="0" w:space="0" w:color="auto"/>
                        <w:bottom w:val="none" w:sz="0" w:space="0" w:color="auto"/>
                        <w:right w:val="none" w:sz="0" w:space="0" w:color="auto"/>
                      </w:divBdr>
                      <w:divsChild>
                        <w:div w:id="859318825">
                          <w:marLeft w:val="0"/>
                          <w:marRight w:val="0"/>
                          <w:marTop w:val="0"/>
                          <w:marBottom w:val="0"/>
                          <w:divBdr>
                            <w:top w:val="none" w:sz="0" w:space="0" w:color="auto"/>
                            <w:left w:val="none" w:sz="0" w:space="0" w:color="auto"/>
                            <w:bottom w:val="none" w:sz="0" w:space="0" w:color="auto"/>
                            <w:right w:val="none" w:sz="0" w:space="0" w:color="auto"/>
                          </w:divBdr>
                          <w:divsChild>
                            <w:div w:id="305479612">
                              <w:marLeft w:val="0"/>
                              <w:marRight w:val="0"/>
                              <w:marTop w:val="0"/>
                              <w:marBottom w:val="0"/>
                              <w:divBdr>
                                <w:top w:val="none" w:sz="0" w:space="0" w:color="auto"/>
                                <w:left w:val="none" w:sz="0" w:space="0" w:color="auto"/>
                                <w:bottom w:val="none" w:sz="0" w:space="0" w:color="auto"/>
                                <w:right w:val="none" w:sz="0" w:space="0" w:color="auto"/>
                              </w:divBdr>
                              <w:divsChild>
                                <w:div w:id="20305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0000">
      <w:bodyDiv w:val="1"/>
      <w:marLeft w:val="0"/>
      <w:marRight w:val="0"/>
      <w:marTop w:val="0"/>
      <w:marBottom w:val="0"/>
      <w:divBdr>
        <w:top w:val="none" w:sz="0" w:space="0" w:color="auto"/>
        <w:left w:val="none" w:sz="0" w:space="0" w:color="auto"/>
        <w:bottom w:val="none" w:sz="0" w:space="0" w:color="auto"/>
        <w:right w:val="none" w:sz="0" w:space="0" w:color="auto"/>
      </w:divBdr>
    </w:div>
    <w:div w:id="1232229921">
      <w:bodyDiv w:val="1"/>
      <w:marLeft w:val="0"/>
      <w:marRight w:val="0"/>
      <w:marTop w:val="0"/>
      <w:marBottom w:val="240"/>
      <w:divBdr>
        <w:top w:val="none" w:sz="0" w:space="0" w:color="auto"/>
        <w:left w:val="none" w:sz="0" w:space="0" w:color="auto"/>
        <w:bottom w:val="none" w:sz="0" w:space="0" w:color="auto"/>
        <w:right w:val="none" w:sz="0" w:space="0" w:color="auto"/>
      </w:divBdr>
      <w:divsChild>
        <w:div w:id="53555205">
          <w:marLeft w:val="150"/>
          <w:marRight w:val="0"/>
          <w:marTop w:val="0"/>
          <w:marBottom w:val="150"/>
          <w:divBdr>
            <w:top w:val="none" w:sz="0" w:space="0" w:color="auto"/>
            <w:left w:val="none" w:sz="0" w:space="0" w:color="auto"/>
            <w:bottom w:val="none" w:sz="0" w:space="0" w:color="auto"/>
            <w:right w:val="none" w:sz="0" w:space="0" w:color="auto"/>
          </w:divBdr>
          <w:divsChild>
            <w:div w:id="1991322013">
              <w:marLeft w:val="0"/>
              <w:marRight w:val="0"/>
              <w:marTop w:val="0"/>
              <w:marBottom w:val="0"/>
              <w:divBdr>
                <w:top w:val="none" w:sz="0" w:space="0" w:color="auto"/>
                <w:left w:val="none" w:sz="0" w:space="0" w:color="auto"/>
                <w:bottom w:val="none" w:sz="0" w:space="0" w:color="auto"/>
                <w:right w:val="none" w:sz="0" w:space="0" w:color="auto"/>
              </w:divBdr>
              <w:divsChild>
                <w:div w:id="1353069721">
                  <w:marLeft w:val="150"/>
                  <w:marRight w:val="0"/>
                  <w:marTop w:val="0"/>
                  <w:marBottom w:val="150"/>
                  <w:divBdr>
                    <w:top w:val="none" w:sz="0" w:space="0" w:color="auto"/>
                    <w:left w:val="none" w:sz="0" w:space="0" w:color="auto"/>
                    <w:bottom w:val="none" w:sz="0" w:space="0" w:color="auto"/>
                    <w:right w:val="none" w:sz="0" w:space="0" w:color="auto"/>
                  </w:divBdr>
                  <w:divsChild>
                    <w:div w:id="236862407">
                      <w:marLeft w:val="0"/>
                      <w:marRight w:val="0"/>
                      <w:marTop w:val="0"/>
                      <w:marBottom w:val="0"/>
                      <w:divBdr>
                        <w:top w:val="none" w:sz="0" w:space="0" w:color="auto"/>
                        <w:left w:val="none" w:sz="0" w:space="0" w:color="auto"/>
                        <w:bottom w:val="none" w:sz="0" w:space="0" w:color="auto"/>
                        <w:right w:val="none" w:sz="0" w:space="0" w:color="auto"/>
                      </w:divBdr>
                      <w:divsChild>
                        <w:div w:id="4672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8622">
      <w:bodyDiv w:val="1"/>
      <w:marLeft w:val="0"/>
      <w:marRight w:val="0"/>
      <w:marTop w:val="0"/>
      <w:marBottom w:val="0"/>
      <w:divBdr>
        <w:top w:val="none" w:sz="0" w:space="0" w:color="auto"/>
        <w:left w:val="none" w:sz="0" w:space="0" w:color="auto"/>
        <w:bottom w:val="none" w:sz="0" w:space="0" w:color="auto"/>
        <w:right w:val="none" w:sz="0" w:space="0" w:color="auto"/>
      </w:divBdr>
    </w:div>
    <w:div w:id="1499732477">
      <w:bodyDiv w:val="1"/>
      <w:marLeft w:val="0"/>
      <w:marRight w:val="0"/>
      <w:marTop w:val="0"/>
      <w:marBottom w:val="0"/>
      <w:divBdr>
        <w:top w:val="none" w:sz="0" w:space="0" w:color="auto"/>
        <w:left w:val="none" w:sz="0" w:space="0" w:color="auto"/>
        <w:bottom w:val="none" w:sz="0" w:space="0" w:color="auto"/>
        <w:right w:val="none" w:sz="0" w:space="0" w:color="auto"/>
      </w:divBdr>
    </w:div>
    <w:div w:id="1560289728">
      <w:bodyDiv w:val="1"/>
      <w:marLeft w:val="0"/>
      <w:marRight w:val="0"/>
      <w:marTop w:val="0"/>
      <w:marBottom w:val="0"/>
      <w:divBdr>
        <w:top w:val="none" w:sz="0" w:space="0" w:color="auto"/>
        <w:left w:val="none" w:sz="0" w:space="0" w:color="auto"/>
        <w:bottom w:val="none" w:sz="0" w:space="0" w:color="auto"/>
        <w:right w:val="none" w:sz="0" w:space="0" w:color="auto"/>
      </w:divBdr>
    </w:div>
    <w:div w:id="1569223353">
      <w:bodyDiv w:val="1"/>
      <w:marLeft w:val="0"/>
      <w:marRight w:val="0"/>
      <w:marTop w:val="0"/>
      <w:marBottom w:val="240"/>
      <w:divBdr>
        <w:top w:val="none" w:sz="0" w:space="0" w:color="auto"/>
        <w:left w:val="none" w:sz="0" w:space="0" w:color="auto"/>
        <w:bottom w:val="none" w:sz="0" w:space="0" w:color="auto"/>
        <w:right w:val="none" w:sz="0" w:space="0" w:color="auto"/>
      </w:divBdr>
      <w:divsChild>
        <w:div w:id="2023586500">
          <w:marLeft w:val="150"/>
          <w:marRight w:val="0"/>
          <w:marTop w:val="0"/>
          <w:marBottom w:val="150"/>
          <w:divBdr>
            <w:top w:val="none" w:sz="0" w:space="0" w:color="auto"/>
            <w:left w:val="none" w:sz="0" w:space="0" w:color="auto"/>
            <w:bottom w:val="none" w:sz="0" w:space="0" w:color="auto"/>
            <w:right w:val="none" w:sz="0" w:space="0" w:color="auto"/>
          </w:divBdr>
          <w:divsChild>
            <w:div w:id="226764205">
              <w:marLeft w:val="0"/>
              <w:marRight w:val="0"/>
              <w:marTop w:val="0"/>
              <w:marBottom w:val="0"/>
              <w:divBdr>
                <w:top w:val="none" w:sz="0" w:space="0" w:color="auto"/>
                <w:left w:val="none" w:sz="0" w:space="0" w:color="auto"/>
                <w:bottom w:val="none" w:sz="0" w:space="0" w:color="auto"/>
                <w:right w:val="none" w:sz="0" w:space="0" w:color="auto"/>
              </w:divBdr>
              <w:divsChild>
                <w:div w:id="1449079952">
                  <w:marLeft w:val="150"/>
                  <w:marRight w:val="0"/>
                  <w:marTop w:val="0"/>
                  <w:marBottom w:val="150"/>
                  <w:divBdr>
                    <w:top w:val="none" w:sz="0" w:space="0" w:color="auto"/>
                    <w:left w:val="none" w:sz="0" w:space="0" w:color="auto"/>
                    <w:bottom w:val="none" w:sz="0" w:space="0" w:color="auto"/>
                    <w:right w:val="none" w:sz="0" w:space="0" w:color="auto"/>
                  </w:divBdr>
                  <w:divsChild>
                    <w:div w:id="1926763470">
                      <w:marLeft w:val="0"/>
                      <w:marRight w:val="0"/>
                      <w:marTop w:val="0"/>
                      <w:marBottom w:val="0"/>
                      <w:divBdr>
                        <w:top w:val="none" w:sz="0" w:space="0" w:color="auto"/>
                        <w:left w:val="none" w:sz="0" w:space="0" w:color="auto"/>
                        <w:bottom w:val="none" w:sz="0" w:space="0" w:color="auto"/>
                        <w:right w:val="none" w:sz="0" w:space="0" w:color="auto"/>
                      </w:divBdr>
                      <w:divsChild>
                        <w:div w:id="100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60282">
      <w:bodyDiv w:val="1"/>
      <w:marLeft w:val="0"/>
      <w:marRight w:val="0"/>
      <w:marTop w:val="0"/>
      <w:marBottom w:val="0"/>
      <w:divBdr>
        <w:top w:val="none" w:sz="0" w:space="0" w:color="auto"/>
        <w:left w:val="none" w:sz="0" w:space="0" w:color="auto"/>
        <w:bottom w:val="none" w:sz="0" w:space="0" w:color="auto"/>
        <w:right w:val="none" w:sz="0" w:space="0" w:color="auto"/>
      </w:divBdr>
    </w:div>
    <w:div w:id="1658652851">
      <w:bodyDiv w:val="1"/>
      <w:marLeft w:val="0"/>
      <w:marRight w:val="0"/>
      <w:marTop w:val="0"/>
      <w:marBottom w:val="240"/>
      <w:divBdr>
        <w:top w:val="none" w:sz="0" w:space="0" w:color="auto"/>
        <w:left w:val="none" w:sz="0" w:space="0" w:color="auto"/>
        <w:bottom w:val="none" w:sz="0" w:space="0" w:color="auto"/>
        <w:right w:val="none" w:sz="0" w:space="0" w:color="auto"/>
      </w:divBdr>
      <w:divsChild>
        <w:div w:id="1557931503">
          <w:marLeft w:val="150"/>
          <w:marRight w:val="0"/>
          <w:marTop w:val="0"/>
          <w:marBottom w:val="150"/>
          <w:divBdr>
            <w:top w:val="none" w:sz="0" w:space="0" w:color="auto"/>
            <w:left w:val="none" w:sz="0" w:space="0" w:color="auto"/>
            <w:bottom w:val="none" w:sz="0" w:space="0" w:color="auto"/>
            <w:right w:val="none" w:sz="0" w:space="0" w:color="auto"/>
          </w:divBdr>
          <w:divsChild>
            <w:div w:id="1106584774">
              <w:marLeft w:val="0"/>
              <w:marRight w:val="0"/>
              <w:marTop w:val="0"/>
              <w:marBottom w:val="0"/>
              <w:divBdr>
                <w:top w:val="none" w:sz="0" w:space="0" w:color="auto"/>
                <w:left w:val="none" w:sz="0" w:space="0" w:color="auto"/>
                <w:bottom w:val="none" w:sz="0" w:space="0" w:color="auto"/>
                <w:right w:val="none" w:sz="0" w:space="0" w:color="auto"/>
              </w:divBdr>
              <w:divsChild>
                <w:div w:id="600574521">
                  <w:marLeft w:val="150"/>
                  <w:marRight w:val="0"/>
                  <w:marTop w:val="0"/>
                  <w:marBottom w:val="150"/>
                  <w:divBdr>
                    <w:top w:val="none" w:sz="0" w:space="0" w:color="auto"/>
                    <w:left w:val="none" w:sz="0" w:space="0" w:color="auto"/>
                    <w:bottom w:val="none" w:sz="0" w:space="0" w:color="auto"/>
                    <w:right w:val="none" w:sz="0" w:space="0" w:color="auto"/>
                  </w:divBdr>
                  <w:divsChild>
                    <w:div w:id="1582107092">
                      <w:marLeft w:val="0"/>
                      <w:marRight w:val="0"/>
                      <w:marTop w:val="0"/>
                      <w:marBottom w:val="0"/>
                      <w:divBdr>
                        <w:top w:val="none" w:sz="0" w:space="0" w:color="auto"/>
                        <w:left w:val="none" w:sz="0" w:space="0" w:color="auto"/>
                        <w:bottom w:val="none" w:sz="0" w:space="0" w:color="auto"/>
                        <w:right w:val="none" w:sz="0" w:space="0" w:color="auto"/>
                      </w:divBdr>
                      <w:divsChild>
                        <w:div w:id="12242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78718">
      <w:bodyDiv w:val="1"/>
      <w:marLeft w:val="0"/>
      <w:marRight w:val="0"/>
      <w:marTop w:val="0"/>
      <w:marBottom w:val="0"/>
      <w:divBdr>
        <w:top w:val="none" w:sz="0" w:space="0" w:color="auto"/>
        <w:left w:val="none" w:sz="0" w:space="0" w:color="auto"/>
        <w:bottom w:val="none" w:sz="0" w:space="0" w:color="auto"/>
        <w:right w:val="none" w:sz="0" w:space="0" w:color="auto"/>
      </w:divBdr>
    </w:div>
    <w:div w:id="1739548330">
      <w:bodyDiv w:val="1"/>
      <w:marLeft w:val="0"/>
      <w:marRight w:val="0"/>
      <w:marTop w:val="0"/>
      <w:marBottom w:val="0"/>
      <w:divBdr>
        <w:top w:val="none" w:sz="0" w:space="0" w:color="auto"/>
        <w:left w:val="none" w:sz="0" w:space="0" w:color="auto"/>
        <w:bottom w:val="none" w:sz="0" w:space="0" w:color="auto"/>
        <w:right w:val="none" w:sz="0" w:space="0" w:color="auto"/>
      </w:divBdr>
    </w:div>
    <w:div w:id="1806577223">
      <w:bodyDiv w:val="1"/>
      <w:marLeft w:val="0"/>
      <w:marRight w:val="0"/>
      <w:marTop w:val="0"/>
      <w:marBottom w:val="0"/>
      <w:divBdr>
        <w:top w:val="none" w:sz="0" w:space="0" w:color="auto"/>
        <w:left w:val="none" w:sz="0" w:space="0" w:color="auto"/>
        <w:bottom w:val="none" w:sz="0" w:space="0" w:color="auto"/>
        <w:right w:val="none" w:sz="0" w:space="0" w:color="auto"/>
      </w:divBdr>
    </w:div>
    <w:div w:id="1815877671">
      <w:bodyDiv w:val="1"/>
      <w:marLeft w:val="0"/>
      <w:marRight w:val="0"/>
      <w:marTop w:val="0"/>
      <w:marBottom w:val="0"/>
      <w:divBdr>
        <w:top w:val="none" w:sz="0" w:space="0" w:color="auto"/>
        <w:left w:val="none" w:sz="0" w:space="0" w:color="auto"/>
        <w:bottom w:val="none" w:sz="0" w:space="0" w:color="auto"/>
        <w:right w:val="none" w:sz="0" w:space="0" w:color="auto"/>
      </w:divBdr>
    </w:div>
    <w:div w:id="20238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orts.org.uk/allareas.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vigation.Directorate@thls.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28760\Desktop\Standard%20Letters\2%20-%20SSSI\TEMPLATE%20SSSI%20No%20Comments%20temp.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753772382A413DB3C88BCF696FED1A"/>
        <w:category>
          <w:name w:val="General"/>
          <w:gallery w:val="placeholder"/>
        </w:category>
        <w:types>
          <w:type w:val="bbPlcHdr"/>
        </w:types>
        <w:behaviors>
          <w:behavior w:val="content"/>
        </w:behaviors>
        <w:guid w:val="{5D05C9E2-6F39-4619-A00D-08ADD2E88B9C}"/>
      </w:docPartPr>
      <w:docPartBody>
        <w:p w14:paraId="73B04785" w14:textId="0EB4C272" w:rsidR="009E3C45" w:rsidRDefault="00C37815" w:rsidP="00C37815">
          <w:pPr>
            <w:pStyle w:val="59753772382A413DB3C88BCF696FED1A18"/>
          </w:pPr>
          <w:r w:rsidRPr="0095732F">
            <w:rPr>
              <w:rStyle w:val="PlaceholderText"/>
              <w:rFonts w:eastAsiaTheme="majorEastAsia" w:cs="Arial"/>
            </w:rPr>
            <w:t>Click here to enter text.</w:t>
          </w:r>
        </w:p>
      </w:docPartBody>
    </w:docPart>
    <w:docPart>
      <w:docPartPr>
        <w:name w:val="D95AF2D78B984DF6B086D8E710B7B617"/>
        <w:category>
          <w:name w:val="General"/>
          <w:gallery w:val="placeholder"/>
        </w:category>
        <w:types>
          <w:type w:val="bbPlcHdr"/>
        </w:types>
        <w:behaviors>
          <w:behavior w:val="content"/>
        </w:behaviors>
        <w:guid w:val="{7E321E3C-417A-4BFD-93F9-357EAC1E4D49}"/>
      </w:docPartPr>
      <w:docPartBody>
        <w:p w14:paraId="73B04786" w14:textId="1CAC03F4" w:rsidR="009E3C45" w:rsidRDefault="00C37815" w:rsidP="00C37815">
          <w:pPr>
            <w:pStyle w:val="D95AF2D78B984DF6B086D8E710B7B61718"/>
          </w:pPr>
          <w:r w:rsidRPr="0095732F">
            <w:rPr>
              <w:rStyle w:val="PlaceholderText"/>
              <w:rFonts w:eastAsiaTheme="majorEastAsia" w:cs="Arial"/>
            </w:rPr>
            <w:t>Click here to enter text.</w:t>
          </w:r>
        </w:p>
      </w:docPartBody>
    </w:docPart>
    <w:docPart>
      <w:docPartPr>
        <w:name w:val="2418333505844E849D3C34C715E73D28"/>
        <w:category>
          <w:name w:val="General"/>
          <w:gallery w:val="placeholder"/>
        </w:category>
        <w:types>
          <w:type w:val="bbPlcHdr"/>
        </w:types>
        <w:behaviors>
          <w:behavior w:val="content"/>
        </w:behaviors>
        <w:guid w:val="{1A504CC2-7F0E-4260-A133-1BEB42EFEBE8}"/>
      </w:docPartPr>
      <w:docPartBody>
        <w:p w14:paraId="73B04787" w14:textId="2938A183" w:rsidR="0083289D" w:rsidRDefault="00C37815" w:rsidP="00C37815">
          <w:pPr>
            <w:pStyle w:val="2418333505844E849D3C34C715E73D284"/>
          </w:pPr>
          <w:r w:rsidRPr="00231F58">
            <w:rPr>
              <w:rStyle w:val="PlaceholderText"/>
              <w:rFonts w:eastAsiaTheme="majorEastAsia"/>
            </w:rPr>
            <w:t>Click here to enter a date.</w:t>
          </w:r>
        </w:p>
      </w:docPartBody>
    </w:docPart>
    <w:docPart>
      <w:docPartPr>
        <w:name w:val="68803A904F31451D83AE306206F96A6F"/>
        <w:category>
          <w:name w:val="General"/>
          <w:gallery w:val="placeholder"/>
        </w:category>
        <w:types>
          <w:type w:val="bbPlcHdr"/>
        </w:types>
        <w:behaviors>
          <w:behavior w:val="content"/>
        </w:behaviors>
        <w:guid w:val="{33B449F9-7F17-4EAE-BC66-7C2EEE525DB3}"/>
      </w:docPartPr>
      <w:docPartBody>
        <w:p w14:paraId="73B04788" w14:textId="16EA2C18" w:rsidR="00B61508" w:rsidRDefault="00C37815" w:rsidP="00C37815">
          <w:pPr>
            <w:pStyle w:val="68803A904F31451D83AE306206F96A6F3"/>
          </w:pPr>
          <w:r w:rsidRPr="009E2C46">
            <w:rPr>
              <w:rStyle w:val="PlaceholderText"/>
              <w:rFonts w:eastAsiaTheme="majorEastAsia"/>
            </w:rPr>
            <w:t>Click here to enter text.</w:t>
          </w:r>
        </w:p>
      </w:docPartBody>
    </w:docPart>
    <w:docPart>
      <w:docPartPr>
        <w:name w:val="5AE355EF869A493D8E938BFD5F0D9216"/>
        <w:category>
          <w:name w:val="General"/>
          <w:gallery w:val="placeholder"/>
        </w:category>
        <w:types>
          <w:type w:val="bbPlcHdr"/>
        </w:types>
        <w:behaviors>
          <w:behavior w:val="content"/>
        </w:behaviors>
        <w:guid w:val="{DE32DF49-B9BC-4245-AAE1-6AB621698C80}"/>
      </w:docPartPr>
      <w:docPartBody>
        <w:p w14:paraId="73B0478A" w14:textId="12F84BB7" w:rsidR="000A34EB" w:rsidRDefault="00C37815" w:rsidP="00C37815">
          <w:pPr>
            <w:pStyle w:val="5AE355EF869A493D8E938BFD5F0D92162"/>
          </w:pPr>
          <w:r w:rsidRPr="00CF293A">
            <w:rPr>
              <w:rStyle w:val="PlaceholderText"/>
              <w:rFonts w:eastAsiaTheme="majorEastAsia"/>
            </w:rPr>
            <w:t>Click here to enter text.</w:t>
          </w:r>
        </w:p>
      </w:docPartBody>
    </w:docPart>
    <w:docPart>
      <w:docPartPr>
        <w:name w:val="38CBB95A0BD84A80BCD2FF1BCA48BEBB"/>
        <w:category>
          <w:name w:val="General"/>
          <w:gallery w:val="placeholder"/>
        </w:category>
        <w:types>
          <w:type w:val="bbPlcHdr"/>
        </w:types>
        <w:behaviors>
          <w:behavior w:val="content"/>
        </w:behaviors>
        <w:guid w:val="{DF437E64-5376-456C-835F-343FB2A45308}"/>
      </w:docPartPr>
      <w:docPartBody>
        <w:p w14:paraId="73B0478C" w14:textId="715FC62E" w:rsidR="000A34EB" w:rsidRDefault="00C37815" w:rsidP="00C37815">
          <w:pPr>
            <w:pStyle w:val="38CBB95A0BD84A80BCD2FF1BCA48BEBB2"/>
          </w:pPr>
          <w:r w:rsidRPr="00B24F0D">
            <w:rPr>
              <w:rStyle w:val="PlaceholderText"/>
              <w:rFonts w:eastAsiaTheme="majorEastAsia"/>
            </w:rPr>
            <w:t>Click here to enter text.</w:t>
          </w:r>
        </w:p>
      </w:docPartBody>
    </w:docPart>
    <w:docPart>
      <w:docPartPr>
        <w:name w:val="53758EB631744B4B9A7A19C34B29855D"/>
        <w:category>
          <w:name w:val="General"/>
          <w:gallery w:val="placeholder"/>
        </w:category>
        <w:types>
          <w:type w:val="bbPlcHdr"/>
        </w:types>
        <w:behaviors>
          <w:behavior w:val="content"/>
        </w:behaviors>
        <w:guid w:val="{FAA41AFA-DF63-4000-A64A-AFCFF65E8A09}"/>
      </w:docPartPr>
      <w:docPartBody>
        <w:p w14:paraId="73B0478D" w14:textId="5501B673" w:rsidR="000A34EB" w:rsidRDefault="00C37815" w:rsidP="00C37815">
          <w:pPr>
            <w:pStyle w:val="53758EB631744B4B9A7A19C34B29855D2"/>
          </w:pPr>
          <w:r w:rsidRPr="007B4A8C">
            <w:rPr>
              <w:rStyle w:val="PlaceholderText"/>
              <w:rFonts w:eastAsiaTheme="majorEastAsia"/>
            </w:rPr>
            <w:t>Click here to enter text.</w:t>
          </w:r>
        </w:p>
      </w:docPartBody>
    </w:docPart>
    <w:docPart>
      <w:docPartPr>
        <w:name w:val="1B54777AEDBE43B7BD13883227BBC15D"/>
        <w:category>
          <w:name w:val="General"/>
          <w:gallery w:val="placeholder"/>
        </w:category>
        <w:types>
          <w:type w:val="bbPlcHdr"/>
        </w:types>
        <w:behaviors>
          <w:behavior w:val="content"/>
        </w:behaviors>
        <w:guid w:val="{C2599581-8C69-44B7-9DA3-5264AE51150B}"/>
      </w:docPartPr>
      <w:docPartBody>
        <w:p w14:paraId="73B0478E" w14:textId="3BD70FAE" w:rsidR="000A34EB" w:rsidRDefault="00C37815" w:rsidP="00C37815">
          <w:pPr>
            <w:pStyle w:val="1B54777AEDBE43B7BD13883227BBC15D2"/>
          </w:pPr>
          <w:r w:rsidRPr="00B24F0D">
            <w:rPr>
              <w:rStyle w:val="PlaceholderText"/>
              <w:rFonts w:eastAsiaTheme="majorEastAsia"/>
            </w:rPr>
            <w:t>Click here to enter text.</w:t>
          </w:r>
        </w:p>
      </w:docPartBody>
    </w:docPart>
    <w:docPart>
      <w:docPartPr>
        <w:name w:val="8F7DECEA5EBB4394AE03D4AEC1B2DB30"/>
        <w:category>
          <w:name w:val="General"/>
          <w:gallery w:val="placeholder"/>
        </w:category>
        <w:types>
          <w:type w:val="bbPlcHdr"/>
        </w:types>
        <w:behaviors>
          <w:behavior w:val="content"/>
        </w:behaviors>
        <w:guid w:val="{45CE1717-D016-4070-B3FB-A06FA96E86F4}"/>
      </w:docPartPr>
      <w:docPartBody>
        <w:p w14:paraId="73B0478F" w14:textId="3293A14B" w:rsidR="000A34EB" w:rsidRDefault="00C37815" w:rsidP="00C37815">
          <w:pPr>
            <w:pStyle w:val="8F7DECEA5EBB4394AE03D4AEC1B2DB302"/>
          </w:pPr>
          <w:r w:rsidRPr="00B24F0D">
            <w:rPr>
              <w:rStyle w:val="PlaceholderText"/>
              <w:rFonts w:eastAsiaTheme="majorEastAsia"/>
            </w:rPr>
            <w:t>Click here to enter text.</w:t>
          </w:r>
        </w:p>
      </w:docPartBody>
    </w:docPart>
    <w:docPart>
      <w:docPartPr>
        <w:name w:val="F4D166997F5445829FD9FBF0B8755E03"/>
        <w:category>
          <w:name w:val="General"/>
          <w:gallery w:val="placeholder"/>
        </w:category>
        <w:types>
          <w:type w:val="bbPlcHdr"/>
        </w:types>
        <w:behaviors>
          <w:behavior w:val="content"/>
        </w:behaviors>
        <w:guid w:val="{48271EE5-08F1-4EB9-BD4B-A9E6C6B5F7E6}"/>
      </w:docPartPr>
      <w:docPartBody>
        <w:p w14:paraId="1312D162" w14:textId="0B4014F8" w:rsidR="00C37815" w:rsidRDefault="00C37815" w:rsidP="00C37815">
          <w:pPr>
            <w:pStyle w:val="F4D166997F5445829FD9FBF0B8755E032"/>
          </w:pPr>
          <w:r w:rsidRPr="009E2C46">
            <w:rPr>
              <w:rStyle w:val="PlaceholderText"/>
              <w:rFonts w:eastAsiaTheme="majorEastAsia"/>
            </w:rPr>
            <w:t>Click here to enter text.</w:t>
          </w:r>
        </w:p>
      </w:docPartBody>
    </w:docPart>
    <w:docPart>
      <w:docPartPr>
        <w:name w:val="1A7D259043904D06B3D0C759E3FEC2E1"/>
        <w:category>
          <w:name w:val="General"/>
          <w:gallery w:val="placeholder"/>
        </w:category>
        <w:types>
          <w:type w:val="bbPlcHdr"/>
        </w:types>
        <w:behaviors>
          <w:behavior w:val="content"/>
        </w:behaviors>
        <w:guid w:val="{D1C83F96-3031-43D2-B310-86895178BC2E}"/>
      </w:docPartPr>
      <w:docPartBody>
        <w:p w14:paraId="0FFCC09A" w14:textId="742A23CF" w:rsidR="00027C05" w:rsidRDefault="00C37815" w:rsidP="00C37815">
          <w:pPr>
            <w:pStyle w:val="1A7D259043904D06B3D0C759E3FEC2E11"/>
          </w:pPr>
          <w:r w:rsidRPr="0044299B">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473FE"/>
    <w:rsid w:val="000040EB"/>
    <w:rsid w:val="00007440"/>
    <w:rsid w:val="00027C05"/>
    <w:rsid w:val="00050C03"/>
    <w:rsid w:val="00054BE7"/>
    <w:rsid w:val="00060952"/>
    <w:rsid w:val="00063A1C"/>
    <w:rsid w:val="000700F9"/>
    <w:rsid w:val="00074640"/>
    <w:rsid w:val="0008264C"/>
    <w:rsid w:val="000A34EB"/>
    <w:rsid w:val="000E5C4A"/>
    <w:rsid w:val="000E7BDE"/>
    <w:rsid w:val="000F4468"/>
    <w:rsid w:val="0012356F"/>
    <w:rsid w:val="00130DCA"/>
    <w:rsid w:val="00137882"/>
    <w:rsid w:val="00144020"/>
    <w:rsid w:val="001536B3"/>
    <w:rsid w:val="001539CB"/>
    <w:rsid w:val="001A4E06"/>
    <w:rsid w:val="001F2B9F"/>
    <w:rsid w:val="001F6E2E"/>
    <w:rsid w:val="00201654"/>
    <w:rsid w:val="00207A31"/>
    <w:rsid w:val="00241C67"/>
    <w:rsid w:val="00246AE9"/>
    <w:rsid w:val="00284AB5"/>
    <w:rsid w:val="002A4F76"/>
    <w:rsid w:val="002D51F7"/>
    <w:rsid w:val="002E3088"/>
    <w:rsid w:val="002E3888"/>
    <w:rsid w:val="002E68AC"/>
    <w:rsid w:val="00325AE8"/>
    <w:rsid w:val="00366335"/>
    <w:rsid w:val="00383C0F"/>
    <w:rsid w:val="003B6060"/>
    <w:rsid w:val="003E7670"/>
    <w:rsid w:val="00416CF5"/>
    <w:rsid w:val="0045132D"/>
    <w:rsid w:val="004515F5"/>
    <w:rsid w:val="00462019"/>
    <w:rsid w:val="00487C15"/>
    <w:rsid w:val="004B3C24"/>
    <w:rsid w:val="004B3EDD"/>
    <w:rsid w:val="004B5660"/>
    <w:rsid w:val="004D0166"/>
    <w:rsid w:val="004E3B18"/>
    <w:rsid w:val="00501CFF"/>
    <w:rsid w:val="00506F36"/>
    <w:rsid w:val="0053215C"/>
    <w:rsid w:val="00556708"/>
    <w:rsid w:val="0056217C"/>
    <w:rsid w:val="00571745"/>
    <w:rsid w:val="005A75DD"/>
    <w:rsid w:val="005D1F30"/>
    <w:rsid w:val="0064109D"/>
    <w:rsid w:val="00644391"/>
    <w:rsid w:val="006473FE"/>
    <w:rsid w:val="00665242"/>
    <w:rsid w:val="006819B1"/>
    <w:rsid w:val="00696241"/>
    <w:rsid w:val="006A3BFE"/>
    <w:rsid w:val="006F4066"/>
    <w:rsid w:val="007008AF"/>
    <w:rsid w:val="00730442"/>
    <w:rsid w:val="00735773"/>
    <w:rsid w:val="00746E71"/>
    <w:rsid w:val="00764821"/>
    <w:rsid w:val="00776175"/>
    <w:rsid w:val="007A73A1"/>
    <w:rsid w:val="007B528F"/>
    <w:rsid w:val="007E7263"/>
    <w:rsid w:val="007F29A8"/>
    <w:rsid w:val="00822B65"/>
    <w:rsid w:val="0083289D"/>
    <w:rsid w:val="008532C5"/>
    <w:rsid w:val="00875D19"/>
    <w:rsid w:val="0088673F"/>
    <w:rsid w:val="008E0B23"/>
    <w:rsid w:val="009416DC"/>
    <w:rsid w:val="00955D3D"/>
    <w:rsid w:val="00995EED"/>
    <w:rsid w:val="009E3C45"/>
    <w:rsid w:val="00A14F80"/>
    <w:rsid w:val="00A71428"/>
    <w:rsid w:val="00A743D2"/>
    <w:rsid w:val="00A906CC"/>
    <w:rsid w:val="00AA3533"/>
    <w:rsid w:val="00AA68AE"/>
    <w:rsid w:val="00AB2C46"/>
    <w:rsid w:val="00AF162E"/>
    <w:rsid w:val="00B0107A"/>
    <w:rsid w:val="00B06811"/>
    <w:rsid w:val="00B61508"/>
    <w:rsid w:val="00B72587"/>
    <w:rsid w:val="00B72D14"/>
    <w:rsid w:val="00B75165"/>
    <w:rsid w:val="00BA2968"/>
    <w:rsid w:val="00BD3602"/>
    <w:rsid w:val="00BE119A"/>
    <w:rsid w:val="00BE3CA0"/>
    <w:rsid w:val="00BF7E32"/>
    <w:rsid w:val="00C02D18"/>
    <w:rsid w:val="00C37815"/>
    <w:rsid w:val="00C73639"/>
    <w:rsid w:val="00C757CD"/>
    <w:rsid w:val="00C77F6E"/>
    <w:rsid w:val="00CC37A7"/>
    <w:rsid w:val="00D0447B"/>
    <w:rsid w:val="00D14315"/>
    <w:rsid w:val="00D33307"/>
    <w:rsid w:val="00D45481"/>
    <w:rsid w:val="00D622D7"/>
    <w:rsid w:val="00D778D2"/>
    <w:rsid w:val="00DD477C"/>
    <w:rsid w:val="00DE7796"/>
    <w:rsid w:val="00E06176"/>
    <w:rsid w:val="00EA3A57"/>
    <w:rsid w:val="00EB4754"/>
    <w:rsid w:val="00EB4FE0"/>
    <w:rsid w:val="00EC263D"/>
    <w:rsid w:val="00F052AF"/>
    <w:rsid w:val="00F3636C"/>
    <w:rsid w:val="00F6047C"/>
    <w:rsid w:val="00F87ADE"/>
    <w:rsid w:val="00F97195"/>
    <w:rsid w:val="00F973CE"/>
    <w:rsid w:val="00FA282B"/>
    <w:rsid w:val="00FE32A0"/>
    <w:rsid w:val="00FE5679"/>
    <w:rsid w:val="00FE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047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7"/>
  </w:style>
  <w:style w:type="paragraph" w:styleId="Heading1">
    <w:name w:val="heading 1"/>
    <w:basedOn w:val="Normal"/>
    <w:next w:val="Normal"/>
    <w:link w:val="Heading1Char"/>
    <w:uiPriority w:val="9"/>
    <w:qFormat/>
    <w:rsid w:val="00647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473FE"/>
    <w:pPr>
      <w:keepNext/>
      <w:widowControl w:val="0"/>
      <w:numPr>
        <w:ilvl w:val="3"/>
        <w:numId w:val="1"/>
      </w:numPr>
      <w:autoSpaceDE w:val="0"/>
      <w:autoSpaceDN w:val="0"/>
      <w:adjustRightInd w:val="0"/>
      <w:spacing w:before="240" w:after="60" w:line="240" w:lineRule="auto"/>
      <w:outlineLvl w:val="3"/>
    </w:pPr>
    <w:rPr>
      <w:rFonts w:ascii="Arial" w:eastAsia="Times New Roman" w:hAnsi="Arial" w:cs="Times New Roman"/>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815"/>
    <w:rPr>
      <w:color w:val="808080"/>
    </w:rPr>
  </w:style>
  <w:style w:type="paragraph" w:customStyle="1" w:styleId="43195A1457124A2BA186FE1204E41F62">
    <w:name w:val="43195A1457124A2BA186FE1204E41F62"/>
    <w:rsid w:val="00054BE7"/>
  </w:style>
  <w:style w:type="paragraph" w:customStyle="1" w:styleId="527AF82B303743FB89621D865F00A80F">
    <w:name w:val="527AF82B303743FB89621D865F00A80F"/>
    <w:rsid w:val="00054BE7"/>
  </w:style>
  <w:style w:type="paragraph" w:customStyle="1" w:styleId="5C5885D634E84AB8963C24305C5EEBE3">
    <w:name w:val="5C5885D634E84AB8963C24305C5EEBE3"/>
    <w:rsid w:val="00054BE7"/>
  </w:style>
  <w:style w:type="paragraph" w:customStyle="1" w:styleId="6F16A642877A490CA2BC218281D45D42">
    <w:name w:val="6F16A642877A490CA2BC218281D45D42"/>
    <w:rsid w:val="00054BE7"/>
  </w:style>
  <w:style w:type="paragraph" w:customStyle="1" w:styleId="B40DC82FD18B4C8D89A34695B1759707">
    <w:name w:val="B40DC82FD18B4C8D89A34695B1759707"/>
    <w:rsid w:val="00054BE7"/>
  </w:style>
  <w:style w:type="paragraph" w:customStyle="1" w:styleId="2368905944A44766B84A8070698EB4EC">
    <w:name w:val="2368905944A44766B84A8070698EB4EC"/>
    <w:rsid w:val="00054BE7"/>
  </w:style>
  <w:style w:type="paragraph" w:customStyle="1" w:styleId="11B1567DA6E343CEB5FF46E2B9B8FCC3">
    <w:name w:val="11B1567DA6E343CEB5FF46E2B9B8FCC3"/>
    <w:rsid w:val="00054BE7"/>
  </w:style>
  <w:style w:type="paragraph" w:customStyle="1" w:styleId="E3E7E31F34B44DC7A25A06F94C63D9D2">
    <w:name w:val="E3E7E31F34B44DC7A25A06F94C63D9D2"/>
    <w:rsid w:val="00054BE7"/>
  </w:style>
  <w:style w:type="paragraph" w:customStyle="1" w:styleId="E5D0A8EA76FD42628DD8CAFA5669A8C4">
    <w:name w:val="E5D0A8EA76FD42628DD8CAFA5669A8C4"/>
    <w:rsid w:val="00054BE7"/>
  </w:style>
  <w:style w:type="paragraph" w:customStyle="1" w:styleId="69F4EF612DF34D04BAFC05CE1F8EACF1">
    <w:name w:val="69F4EF612DF34D04BAFC05CE1F8EACF1"/>
    <w:rsid w:val="00054BE7"/>
  </w:style>
  <w:style w:type="paragraph" w:customStyle="1" w:styleId="9A315949217040D6A507F3154A6A1AF4">
    <w:name w:val="9A315949217040D6A507F3154A6A1AF4"/>
    <w:rsid w:val="00054BE7"/>
  </w:style>
  <w:style w:type="paragraph" w:customStyle="1" w:styleId="3083FACBAD644F2E891B49EB5701DCE2">
    <w:name w:val="3083FACBAD644F2E891B49EB5701DCE2"/>
    <w:rsid w:val="00054BE7"/>
  </w:style>
  <w:style w:type="paragraph" w:customStyle="1" w:styleId="B42C2CA4B7094A2B87D0E5DAD1B14915">
    <w:name w:val="B42C2CA4B7094A2B87D0E5DAD1B14915"/>
    <w:rsid w:val="00054BE7"/>
  </w:style>
  <w:style w:type="paragraph" w:customStyle="1" w:styleId="43195A1457124A2BA186FE1204E41F621">
    <w:name w:val="43195A1457124A2BA186FE1204E41F6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27AF82B303743FB89621D865F00A80F1">
    <w:name w:val="527AF82B303743FB89621D865F00A80F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5885D634E84AB8963C24305C5EEBE31">
    <w:name w:val="5C5885D634E84AB8963C24305C5EEBE31"/>
    <w:rsid w:val="006473FE"/>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Heading4Char">
    <w:name w:val="Heading 4 Char"/>
    <w:basedOn w:val="DefaultParagraphFont"/>
    <w:link w:val="Heading4"/>
    <w:rsid w:val="006473FE"/>
    <w:rPr>
      <w:rFonts w:ascii="Arial" w:eastAsia="Times New Roman" w:hAnsi="Arial" w:cs="Times New Roman"/>
      <w:b/>
      <w:bCs/>
      <w:szCs w:val="28"/>
      <w:lang w:eastAsia="en-US"/>
    </w:rPr>
  </w:style>
  <w:style w:type="paragraph" w:customStyle="1" w:styleId="StyleHeading1After0pt">
    <w:name w:val="Style Heading 1 + After:  0 pt"/>
    <w:basedOn w:val="Heading1"/>
    <w:rsid w:val="006473FE"/>
    <w:pPr>
      <w:keepLines w:val="0"/>
      <w:widowControl w:val="0"/>
      <w:numPr>
        <w:numId w:val="1"/>
      </w:numPr>
      <w:autoSpaceDE w:val="0"/>
      <w:autoSpaceDN w:val="0"/>
      <w:adjustRightInd w:val="0"/>
      <w:spacing w:before="0" w:after="240" w:line="240" w:lineRule="auto"/>
    </w:pPr>
    <w:rPr>
      <w:rFonts w:ascii="Arial" w:eastAsia="Times New Roman" w:hAnsi="Arial" w:cs="Times New Roman"/>
      <w:color w:val="auto"/>
      <w:kern w:val="32"/>
      <w:sz w:val="36"/>
      <w:szCs w:val="20"/>
      <w:lang w:eastAsia="en-US"/>
    </w:rPr>
  </w:style>
  <w:style w:type="character" w:customStyle="1" w:styleId="Heading1Char">
    <w:name w:val="Heading 1 Char"/>
    <w:basedOn w:val="DefaultParagraphFont"/>
    <w:link w:val="Heading1"/>
    <w:uiPriority w:val="9"/>
    <w:rsid w:val="006473FE"/>
    <w:rPr>
      <w:rFonts w:asciiTheme="majorHAnsi" w:eastAsiaTheme="majorEastAsia" w:hAnsiTheme="majorHAnsi" w:cstheme="majorBidi"/>
      <w:b/>
      <w:bCs/>
      <w:color w:val="365F91" w:themeColor="accent1" w:themeShade="BF"/>
      <w:sz w:val="28"/>
      <w:szCs w:val="28"/>
    </w:rPr>
  </w:style>
  <w:style w:type="paragraph" w:customStyle="1" w:styleId="6F16A642877A490CA2BC218281D45D421">
    <w:name w:val="6F16A642877A490CA2BC218281D45D4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0DC82FD18B4C8D89A34695B17597071">
    <w:name w:val="B40DC82FD18B4C8D89A34695B1759707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1B1567DA6E343CEB5FF46E2B9B8FCC31">
    <w:name w:val="11B1567DA6E343CEB5FF46E2B9B8FCC3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3E7E31F34B44DC7A25A06F94C63D9D21">
    <w:name w:val="E3E7E31F34B44DC7A25A06F94C63D9D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5D0A8EA76FD42628DD8CAFA5669A8C41">
    <w:name w:val="E5D0A8EA76FD42628DD8CAFA5669A8C4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69F4EF612DF34D04BAFC05CE1F8EACF11">
    <w:name w:val="69F4EF612DF34D04BAFC05CE1F8EACF1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9A315949217040D6A507F3154A6A1AF41">
    <w:name w:val="9A315949217040D6A507F3154A6A1AF41"/>
    <w:rsid w:val="0064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083FACBAD644F2E891B49EB5701DCE21">
    <w:name w:val="3083FACBAD644F2E891B49EB5701DCE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2C2CA4B7094A2B87D0E5DAD1B149151">
    <w:name w:val="B42C2CA4B7094A2B87D0E5DAD1B14915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
    <w:name w:val="01122A6DCEA143DE991B8E4924FEC799"/>
    <w:rsid w:val="000E5C4A"/>
  </w:style>
  <w:style w:type="paragraph" w:customStyle="1" w:styleId="9D964CC517C14C7F98DF926CA0F04064">
    <w:name w:val="9D964CC517C14C7F98DF926CA0F04064"/>
    <w:rsid w:val="000E5C4A"/>
  </w:style>
  <w:style w:type="paragraph" w:customStyle="1" w:styleId="278A97D135C24CC8B0FAAFAE000AA073">
    <w:name w:val="278A97D135C24CC8B0FAAFAE000AA073"/>
    <w:rsid w:val="000E5C4A"/>
  </w:style>
  <w:style w:type="paragraph" w:customStyle="1" w:styleId="01122A6DCEA143DE991B8E4924FEC7991">
    <w:name w:val="01122A6DCEA143DE991B8E4924FEC799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
    <w:name w:val="9D964CC517C14C7F98DF926CA0F04064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
    <w:name w:val="278A97D135C24CC8B0FAAFAE000AA07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
    <w:name w:val="F978E708F53049C8B4F02887ABA7A1F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
    <w:name w:val="33C6691DC2F648D4978E473BFAA693FC"/>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
    <w:name w:val="3B0E912327A74D53BE6E5C49C147240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
    <w:name w:val="321D118566DE4F20906B80D74320FD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
    <w:name w:val="42858393EE294C5EAB268A4435C9FFE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
    <w:name w:val="01122A6DCEA143DE991B8E4924FEC799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
    <w:name w:val="9D964CC517C14C7F98DF926CA0F04064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
    <w:name w:val="278A97D135C24CC8B0FAAFAE000AA07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
    <w:name w:val="F978E708F53049C8B4F02887ABA7A1F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1">
    <w:name w:val="33C6691DC2F648D4978E473BFAA693F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
    <w:name w:val="3B0E912327A74D53BE6E5C49C147240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
    <w:name w:val="321D118566DE4F20906B80D74320FDB6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
    <w:name w:val="42858393EE294C5EAB268A4435C9FFE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3">
    <w:name w:val="01122A6DCEA143DE991B8E4924FEC799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
    <w:name w:val="9D964CC517C14C7F98DF926CA0F04064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
    <w:name w:val="278A97D135C24CC8B0FAAFAE000AA07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
    <w:name w:val="F978E708F53049C8B4F02887ABA7A1F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2">
    <w:name w:val="33C6691DC2F648D4978E473BFAA693F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
    <w:name w:val="3B0E912327A74D53BE6E5C49C147240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
    <w:name w:val="321D118566DE4F20906B80D74320FDB6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
    <w:name w:val="42858393EE294C5EAB268A4435C9FFE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
    <w:name w:val="0A4CF1AA6EA845CF997CEF3ACCF89197"/>
    <w:rsid w:val="00BA2968"/>
  </w:style>
  <w:style w:type="paragraph" w:customStyle="1" w:styleId="718CEAD866C84E9BB8DC413F26427715">
    <w:name w:val="718CEAD866C84E9BB8DC413F26427715"/>
    <w:rsid w:val="00BA2968"/>
  </w:style>
  <w:style w:type="paragraph" w:customStyle="1" w:styleId="ABFD98CEF244414186C604278BB33402">
    <w:name w:val="ABFD98CEF244414186C604278BB33402"/>
    <w:rsid w:val="00BA2968"/>
  </w:style>
  <w:style w:type="paragraph" w:customStyle="1" w:styleId="1438E6873FC84A5CB915CD107CE1F98B">
    <w:name w:val="1438E6873FC84A5CB915CD107CE1F98B"/>
    <w:rsid w:val="00BA2968"/>
  </w:style>
  <w:style w:type="paragraph" w:customStyle="1" w:styleId="59E5FD8AAC8344A297A58DEAB4547683">
    <w:name w:val="59E5FD8AAC8344A297A58DEAB4547683"/>
    <w:rsid w:val="00BA2968"/>
  </w:style>
  <w:style w:type="paragraph" w:customStyle="1" w:styleId="01122A6DCEA143DE991B8E4924FEC7994">
    <w:name w:val="01122A6DCEA143DE991B8E4924FEC799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
    <w:name w:val="9D964CC517C14C7F98DF926CA0F04064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
    <w:name w:val="278A97D135C24CC8B0FAAFAE000AA07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3">
    <w:name w:val="F978E708F53049C8B4F02887ABA7A1F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
    <w:name w:val="ABFD98CEF244414186C604278BB3340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3">
    <w:name w:val="3B0E912327A74D53BE6E5C49C147240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3">
    <w:name w:val="321D118566DE4F20906B80D74320FDB6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5">
    <w:name w:val="01122A6DCEA143DE991B8E4924FEC799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5">
    <w:name w:val="9D964CC517C14C7F98DF926CA0F04064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5">
    <w:name w:val="278A97D135C24CC8B0FAAFAE000AA07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4">
    <w:name w:val="F978E708F53049C8B4F02887ABA7A1F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
    <w:name w:val="ABFD98CEF244414186C604278BB3340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4">
    <w:name w:val="3B0E912327A74D53BE6E5C49C147240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4">
    <w:name w:val="321D118566DE4F20906B80D74320FDB6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6">
    <w:name w:val="01122A6DCEA143DE991B8E4924FEC799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6">
    <w:name w:val="9D964CC517C14C7F98DF926CA0F04064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6">
    <w:name w:val="278A97D135C24CC8B0FAAFAE000AA07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5">
    <w:name w:val="F978E708F53049C8B4F02887ABA7A1F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3">
    <w:name w:val="ABFD98CEF244414186C604278BB3340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5">
    <w:name w:val="3B0E912327A74D53BE6E5C49C147240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5">
    <w:name w:val="321D118566DE4F20906B80D74320FDB6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1">
    <w:name w:val="0A4CF1AA6EA845CF997CEF3ACCF8919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1">
    <w:name w:val="718CEAD866C84E9BB8DC413F26427715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
    <w:name w:val="42858393EE294C5EAB268A4435C9FFE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
    <w:name w:val="1438E6873FC84A5CB915CD107CE1F98B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
    <w:name w:val="59E5FD8AAC8344A297A58DEAB454768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7">
    <w:name w:val="01122A6DCEA143DE991B8E4924FEC799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7">
    <w:name w:val="9D964CC517C14C7F98DF926CA0F04064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7">
    <w:name w:val="278A97D135C24CC8B0FAAFAE000AA07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6">
    <w:name w:val="F978E708F53049C8B4F02887ABA7A1F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4">
    <w:name w:val="ABFD98CEF244414186C604278BB33402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6">
    <w:name w:val="3B0E912327A74D53BE6E5C49C147240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6">
    <w:name w:val="321D118566DE4F20906B80D74320FDB6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2">
    <w:name w:val="0A4CF1AA6EA845CF997CEF3ACCF8919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2">
    <w:name w:val="718CEAD866C84E9BB8DC413F26427715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
    <w:name w:val="42858393EE294C5EAB268A4435C9FFE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
    <w:name w:val="1438E6873FC84A5CB915CD107CE1F98B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
    <w:name w:val="59E5FD8AAC8344A297A58DEAB454768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
    <w:name w:val="E22CD32FAD804196B84F28B0AED2092C"/>
    <w:rsid w:val="00BA2968"/>
  </w:style>
  <w:style w:type="paragraph" w:customStyle="1" w:styleId="85217DDC072244BC9DB65108EF8D6927">
    <w:name w:val="85217DDC072244BC9DB65108EF8D6927"/>
    <w:rsid w:val="00BA2968"/>
  </w:style>
  <w:style w:type="paragraph" w:customStyle="1" w:styleId="01122A6DCEA143DE991B8E4924FEC7998">
    <w:name w:val="01122A6DCEA143DE991B8E4924FEC799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8">
    <w:name w:val="9D964CC517C14C7F98DF926CA0F04064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8">
    <w:name w:val="278A97D135C24CC8B0FAAFAE000AA07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7">
    <w:name w:val="F978E708F53049C8B4F02887ABA7A1F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5">
    <w:name w:val="ABFD98CEF244414186C604278BB33402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7">
    <w:name w:val="3B0E912327A74D53BE6E5C49C147240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7">
    <w:name w:val="321D118566DE4F20906B80D74320FDB6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
    <w:name w:val="E22CD32FAD804196B84F28B0AED2092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
    <w:name w:val="85217DDC072244BC9DB65108EF8D692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5">
    <w:name w:val="42858393EE294C5EAB268A4435C9FFE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3">
    <w:name w:val="1438E6873FC84A5CB915CD107CE1F98B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3">
    <w:name w:val="59E5FD8AAC8344A297A58DEAB454768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9">
    <w:name w:val="01122A6DCEA143DE991B8E4924FEC799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9">
    <w:name w:val="9D964CC517C14C7F98DF926CA0F04064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9">
    <w:name w:val="278A97D135C24CC8B0FAAFAE000AA07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8">
    <w:name w:val="F978E708F53049C8B4F02887ABA7A1F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6">
    <w:name w:val="ABFD98CEF244414186C604278BB33402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8">
    <w:name w:val="3B0E912327A74D53BE6E5C49C147240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8">
    <w:name w:val="321D118566DE4F20906B80D74320FDB6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
    <w:name w:val="E22CD32FAD804196B84F28B0AED2092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
    <w:name w:val="85217DDC072244BC9DB65108EF8D692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6">
    <w:name w:val="42858393EE294C5EAB268A4435C9FFE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4">
    <w:name w:val="1438E6873FC84A5CB915CD107CE1F98B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4">
    <w:name w:val="59E5FD8AAC8344A297A58DEAB454768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0">
    <w:name w:val="01122A6DCEA143DE991B8E4924FEC799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0">
    <w:name w:val="9D964CC517C14C7F98DF926CA0F04064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0">
    <w:name w:val="278A97D135C24CC8B0FAAFAE000AA07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9">
    <w:name w:val="F978E708F53049C8B4F02887ABA7A1F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7">
    <w:name w:val="ABFD98CEF244414186C604278BB33402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9">
    <w:name w:val="3B0E912327A74D53BE6E5C49C147240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9">
    <w:name w:val="321D118566DE4F20906B80D74320FDB6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3">
    <w:name w:val="E22CD32FAD804196B84F28B0AED2092C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3">
    <w:name w:val="85217DDC072244BC9DB65108EF8D6927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7">
    <w:name w:val="42858393EE294C5EAB268A4435C9FFE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5">
    <w:name w:val="1438E6873FC84A5CB915CD107CE1F98B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5">
    <w:name w:val="59E5FD8AAC8344A297A58DEAB454768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1">
    <w:name w:val="01122A6DCEA143DE991B8E4924FEC799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1">
    <w:name w:val="9D964CC517C14C7F98DF926CA0F04064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1">
    <w:name w:val="278A97D135C24CC8B0FAAFAE000AA07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0">
    <w:name w:val="F978E708F53049C8B4F02887ABA7A1F1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8">
    <w:name w:val="ABFD98CEF244414186C604278BB33402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0">
    <w:name w:val="3B0E912327A74D53BE6E5C49C147240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0">
    <w:name w:val="321D118566DE4F20906B80D74320FDB6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4">
    <w:name w:val="E22CD32FAD804196B84F28B0AED2092C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4">
    <w:name w:val="85217DDC072244BC9DB65108EF8D6927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8">
    <w:name w:val="42858393EE294C5EAB268A4435C9FFE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6">
    <w:name w:val="1438E6873FC84A5CB915CD107CE1F98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6">
    <w:name w:val="59E5FD8AAC8344A297A58DEAB454768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2">
    <w:name w:val="01122A6DCEA143DE991B8E4924FEC799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2">
    <w:name w:val="9D964CC517C14C7F98DF926CA0F04064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2">
    <w:name w:val="278A97D135C24CC8B0FAAFAE000AA07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1">
    <w:name w:val="F978E708F53049C8B4F02887ABA7A1F1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9">
    <w:name w:val="ABFD98CEF244414186C604278BB33402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1">
    <w:name w:val="3B0E912327A74D53BE6E5C49C147240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1">
    <w:name w:val="321D118566DE4F20906B80D74320FDB6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5">
    <w:name w:val="E22CD32FAD804196B84F28B0AED2092C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5">
    <w:name w:val="85217DDC072244BC9DB65108EF8D6927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9">
    <w:name w:val="42858393EE294C5EAB268A4435C9FFE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7">
    <w:name w:val="1438E6873FC84A5CB915CD107CE1F98B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7">
    <w:name w:val="59E5FD8AAC8344A297A58DEAB454768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3">
    <w:name w:val="01122A6DCEA143DE991B8E4924FEC799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3">
    <w:name w:val="9D964CC517C14C7F98DF926CA0F04064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3">
    <w:name w:val="278A97D135C24CC8B0FAAFAE000AA07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2">
    <w:name w:val="F978E708F53049C8B4F02887ABA7A1F1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0">
    <w:name w:val="ABFD98CEF244414186C604278BB33402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2">
    <w:name w:val="3B0E912327A74D53BE6E5C49C147240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2">
    <w:name w:val="321D118566DE4F20906B80D74320FDB6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6">
    <w:name w:val="E22CD32FAD804196B84F28B0AED2092C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6">
    <w:name w:val="85217DDC072244BC9DB65108EF8D6927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0">
    <w:name w:val="42858393EE294C5EAB268A4435C9FFE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8">
    <w:name w:val="1438E6873FC84A5CB915CD107CE1F98B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8">
    <w:name w:val="59E5FD8AAC8344A297A58DEAB454768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4">
    <w:name w:val="01122A6DCEA143DE991B8E4924FEC799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4">
    <w:name w:val="9D964CC517C14C7F98DF926CA0F04064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4">
    <w:name w:val="278A97D135C24CC8B0FAAFAE000AA07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3">
    <w:name w:val="F978E708F53049C8B4F02887ABA7A1F1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1">
    <w:name w:val="ABFD98CEF244414186C604278BB33402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3">
    <w:name w:val="3B0E912327A74D53BE6E5C49C147240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3">
    <w:name w:val="321D118566DE4F20906B80D74320FDB6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7">
    <w:name w:val="E22CD32FAD804196B84F28B0AED2092C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7">
    <w:name w:val="85217DDC072244BC9DB65108EF8D6927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1">
    <w:name w:val="42858393EE294C5EAB268A4435C9FFE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9">
    <w:name w:val="1438E6873FC84A5CB915CD107CE1F98B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9">
    <w:name w:val="59E5FD8AAC8344A297A58DEAB454768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5">
    <w:name w:val="01122A6DCEA143DE991B8E4924FEC799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5">
    <w:name w:val="9D964CC517C14C7F98DF926CA0F04064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5">
    <w:name w:val="278A97D135C24CC8B0FAAFAE000AA07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4">
    <w:name w:val="F978E708F53049C8B4F02887ABA7A1F1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2">
    <w:name w:val="ABFD98CEF244414186C604278BB33402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4">
    <w:name w:val="3B0E912327A74D53BE6E5C49C147240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4">
    <w:name w:val="321D118566DE4F20906B80D74320FDB6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8">
    <w:name w:val="E22CD32FAD804196B84F28B0AED2092C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8">
    <w:name w:val="85217DDC072244BC9DB65108EF8D6927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2">
    <w:name w:val="42858393EE294C5EAB268A4435C9FFE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0">
    <w:name w:val="1438E6873FC84A5CB915CD107CE1F98B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0">
    <w:name w:val="59E5FD8AAC8344A297A58DEAB454768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6">
    <w:name w:val="01122A6DCEA143DE991B8E4924FEC799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6">
    <w:name w:val="9D964CC517C14C7F98DF926CA0F04064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6">
    <w:name w:val="278A97D135C24CC8B0FAAFAE000AA07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5">
    <w:name w:val="F978E708F53049C8B4F02887ABA7A1F1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3">
    <w:name w:val="ABFD98CEF244414186C604278BB33402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5">
    <w:name w:val="3B0E912327A74D53BE6E5C49C147240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5">
    <w:name w:val="321D118566DE4F20906B80D74320FDB6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9">
    <w:name w:val="E22CD32FAD804196B84F28B0AED2092C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9">
    <w:name w:val="85217DDC072244BC9DB65108EF8D6927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3">
    <w:name w:val="42858393EE294C5EAB268A4435C9FFE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1">
    <w:name w:val="1438E6873FC84A5CB915CD107CE1F98B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1">
    <w:name w:val="59E5FD8AAC8344A297A58DEAB454768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7">
    <w:name w:val="01122A6DCEA143DE991B8E4924FEC799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7">
    <w:name w:val="9D964CC517C14C7F98DF926CA0F04064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7">
    <w:name w:val="278A97D135C24CC8B0FAAFAE000AA07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6">
    <w:name w:val="F978E708F53049C8B4F02887ABA7A1F1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4">
    <w:name w:val="ABFD98CEF244414186C604278BB33402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6">
    <w:name w:val="3B0E912327A74D53BE6E5C49C147240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6">
    <w:name w:val="321D118566DE4F20906B80D74320FDB6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0">
    <w:name w:val="E22CD32FAD804196B84F28B0AED2092C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0">
    <w:name w:val="85217DDC072244BC9DB65108EF8D6927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4">
    <w:name w:val="42858393EE294C5EAB268A4435C9FFE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2">
    <w:name w:val="1438E6873FC84A5CB915CD107CE1F98B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2">
    <w:name w:val="59E5FD8AAC8344A297A58DEAB454768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8">
    <w:name w:val="01122A6DCEA143DE991B8E4924FEC799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8">
    <w:name w:val="9D964CC517C14C7F98DF926CA0F04064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8">
    <w:name w:val="278A97D135C24CC8B0FAAFAE000AA07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7">
    <w:name w:val="F978E708F53049C8B4F02887ABA7A1F1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5">
    <w:name w:val="ABFD98CEF244414186C604278BB33402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7">
    <w:name w:val="3B0E912327A74D53BE6E5C49C147240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7">
    <w:name w:val="321D118566DE4F20906B80D74320FDB6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1">
    <w:name w:val="E22CD32FAD804196B84F28B0AED2092C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1">
    <w:name w:val="85217DDC072244BC9DB65108EF8D6927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5">
    <w:name w:val="42858393EE294C5EAB268A4435C9FFE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3">
    <w:name w:val="1438E6873FC84A5CB915CD107CE1F98B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3">
    <w:name w:val="59E5FD8AAC8344A297A58DEAB454768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9">
    <w:name w:val="01122A6DCEA143DE991B8E4924FEC799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9">
    <w:name w:val="9D964CC517C14C7F98DF926CA0F04064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9">
    <w:name w:val="278A97D135C24CC8B0FAAFAE000AA073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8">
    <w:name w:val="F978E708F53049C8B4F02887ABA7A1F1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6">
    <w:name w:val="ABFD98CEF244414186C604278BB33402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8">
    <w:name w:val="3B0E912327A74D53BE6E5C49C147240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8">
    <w:name w:val="321D118566DE4F20906B80D74320FDB6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2">
    <w:name w:val="E22CD32FAD804196B84F28B0AED2092C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2">
    <w:name w:val="85217DDC072244BC9DB65108EF8D6927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6">
    <w:name w:val="42858393EE294C5EAB268A4435C9FFE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4">
    <w:name w:val="1438E6873FC84A5CB915CD107CE1F98B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4">
    <w:name w:val="59E5FD8AAC8344A297A58DEAB454768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0">
    <w:name w:val="01122A6DCEA143DE991B8E4924FEC799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0">
    <w:name w:val="9D964CC517C14C7F98DF926CA0F04064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0">
    <w:name w:val="278A97D135C24CC8B0FAAFAE000AA073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9">
    <w:name w:val="F978E708F53049C8B4F02887ABA7A1F1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7">
    <w:name w:val="ABFD98CEF244414186C604278BB33402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9">
    <w:name w:val="3B0E912327A74D53BE6E5C49C147240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9">
    <w:name w:val="321D118566DE4F20906B80D74320FDB6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3">
    <w:name w:val="E22CD32FAD804196B84F28B0AED2092C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3">
    <w:name w:val="85217DDC072244BC9DB65108EF8D6927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7">
    <w:name w:val="42858393EE294C5EAB268A4435C9FFE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5">
    <w:name w:val="1438E6873FC84A5CB915CD107CE1F98B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5">
    <w:name w:val="59E5FD8AAC8344A297A58DEAB454768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1">
    <w:name w:val="01122A6DCEA143DE991B8E4924FEC799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1">
    <w:name w:val="9D964CC517C14C7F98DF926CA0F04064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1">
    <w:name w:val="278A97D135C24CC8B0FAAFAE000AA073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0">
    <w:name w:val="F978E708F53049C8B4F02887ABA7A1F1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8">
    <w:name w:val="ABFD98CEF244414186C604278BB33402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0">
    <w:name w:val="3B0E912327A74D53BE6E5C49C147240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0">
    <w:name w:val="321D118566DE4F20906B80D74320FDB6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4">
    <w:name w:val="E22CD32FAD804196B84F28B0AED2092C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4">
    <w:name w:val="85217DDC072244BC9DB65108EF8D6927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8">
    <w:name w:val="42858393EE294C5EAB268A4435C9FFE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6">
    <w:name w:val="1438E6873FC84A5CB915CD107CE1F98B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6">
    <w:name w:val="59E5FD8AAC8344A297A58DEAB454768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2">
    <w:name w:val="01122A6DCEA143DE991B8E4924FEC799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2">
    <w:name w:val="9D964CC517C14C7F98DF926CA0F04064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2">
    <w:name w:val="278A97D135C24CC8B0FAAFAE000AA073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9">
    <w:name w:val="ABFD98CEF244414186C604278BB33402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1">
    <w:name w:val="3B0E912327A74D53BE6E5C49C1472408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1">
    <w:name w:val="321D118566DE4F20906B80D74320FDB6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5">
    <w:name w:val="E22CD32FAD804196B84F28B0AED2092C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5">
    <w:name w:val="85217DDC072244BC9DB65108EF8D6927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9">
    <w:name w:val="42858393EE294C5EAB268A4435C9FFE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7">
    <w:name w:val="1438E6873FC84A5CB915CD107CE1F98B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7">
    <w:name w:val="59E5FD8AAC8344A297A58DEAB454768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3">
    <w:name w:val="01122A6DCEA143DE991B8E4924FEC799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3">
    <w:name w:val="9D964CC517C14C7F98DF926CA0F04064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3">
    <w:name w:val="278A97D135C24CC8B0FAAFAE000AA073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0">
    <w:name w:val="ABFD98CEF244414186C604278BB33402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2">
    <w:name w:val="3B0E912327A74D53BE6E5C49C1472408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2">
    <w:name w:val="321D118566DE4F20906B80D74320FDB6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6">
    <w:name w:val="E22CD32FAD804196B84F28B0AED2092C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6">
    <w:name w:val="85217DDC072244BC9DB65108EF8D6927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0">
    <w:name w:val="42858393EE294C5EAB268A4435C9FFE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8">
    <w:name w:val="1438E6873FC84A5CB915CD107CE1F98B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8">
    <w:name w:val="59E5FD8AAC8344A297A58DEAB454768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4">
    <w:name w:val="01122A6DCEA143DE991B8E4924FEC799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4">
    <w:name w:val="9D964CC517C14C7F98DF926CA0F04064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4">
    <w:name w:val="278A97D135C24CC8B0FAAFAE000AA073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1">
    <w:name w:val="ABFD98CEF244414186C604278BB33402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3">
    <w:name w:val="3B0E912327A74D53BE6E5C49C1472408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3">
    <w:name w:val="321D118566DE4F20906B80D74320FDB6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7">
    <w:name w:val="E22CD32FAD804196B84F28B0AED2092C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7">
    <w:name w:val="85217DDC072244BC9DB65108EF8D6927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1">
    <w:name w:val="42858393EE294C5EAB268A4435C9FFE8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9">
    <w:name w:val="1438E6873FC84A5CB915CD107CE1F98B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9">
    <w:name w:val="59E5FD8AAC8344A297A58DEAB4547683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5">
    <w:name w:val="01122A6DCEA143DE991B8E4924FEC799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5">
    <w:name w:val="9D964CC517C14C7F98DF926CA0F04064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5">
    <w:name w:val="278A97D135C24CC8B0FAAFAE000AA073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2">
    <w:name w:val="ABFD98CEF244414186C604278BB33402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4">
    <w:name w:val="3B0E912327A74D53BE6E5C49C1472408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4">
    <w:name w:val="321D118566DE4F20906B80D74320FDB6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8">
    <w:name w:val="E22CD32FAD804196B84F28B0AED2092C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8">
    <w:name w:val="85217DDC072244BC9DB65108EF8D6927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2">
    <w:name w:val="42858393EE294C5EAB268A4435C9FFE8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0">
    <w:name w:val="1438E6873FC84A5CB915CD107CE1F98B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0">
    <w:name w:val="59E5FD8AAC8344A297A58DEAB4547683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6">
    <w:name w:val="01122A6DCEA143DE991B8E4924FEC799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6">
    <w:name w:val="9D964CC517C14C7F98DF926CA0F04064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6">
    <w:name w:val="278A97D135C24CC8B0FAAFAE000AA073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3">
    <w:name w:val="ABFD98CEF244414186C604278BB33402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5">
    <w:name w:val="3B0E912327A74D53BE6E5C49C147240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5">
    <w:name w:val="321D118566DE4F20906B80D74320FDB6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9">
    <w:name w:val="E22CD32FAD804196B84F28B0AED2092C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9">
    <w:name w:val="85217DDC072244BC9DB65108EF8D6927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3">
    <w:name w:val="42858393EE294C5EAB268A4435C9FFE8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1">
    <w:name w:val="1438E6873FC84A5CB915CD107CE1F98B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1">
    <w:name w:val="59E5FD8AAC8344A297A58DEAB4547683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
    <w:name w:val="18392D81ABE4463EA4C647D72562C2B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7">
    <w:name w:val="9D964CC517C14C7F98DF926CA0F04064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7">
    <w:name w:val="278A97D135C24CC8B0FAAFAE000AA073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4">
    <w:name w:val="ABFD98CEF244414186C604278BB33402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
    <w:name w:val="637034BB7933445180771568519CDFFA"/>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
    <w:name w:val="65D6659E7548443097A534B44C9D61FE"/>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0">
    <w:name w:val="E22CD32FAD804196B84F28B0AED2092C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0">
    <w:name w:val="85217DDC072244BC9DB65108EF8D6927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4">
    <w:name w:val="42858393EE294C5EAB268A4435C9FFE8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2">
    <w:name w:val="1438E6873FC84A5CB915CD107CE1F98B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2">
    <w:name w:val="59E5FD8AAC8344A297A58DEAB4547683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
    <w:name w:val="18392D81ABE4463EA4C647D72562C2B5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8">
    <w:name w:val="9D964CC517C14C7F98DF926CA0F04064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8">
    <w:name w:val="278A97D135C24CC8B0FAAFAE000AA073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5">
    <w:name w:val="ABFD98CEF244414186C604278BB33402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
    <w:name w:val="637034BB7933445180771568519CDFFA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
    <w:name w:val="65D6659E7548443097A534B44C9D61FE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1">
    <w:name w:val="E22CD32FAD804196B84F28B0AED2092C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1">
    <w:name w:val="85217DDC072244BC9DB65108EF8D6927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5">
    <w:name w:val="42858393EE294C5EAB268A4435C9FFE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3">
    <w:name w:val="1438E6873FC84A5CB915CD107CE1F98B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3">
    <w:name w:val="59E5FD8AAC8344A297A58DEAB4547683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
    <w:name w:val="18392D81ABE4463EA4C647D72562C2B5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9">
    <w:name w:val="9D964CC517C14C7F98DF926CA0F04064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9">
    <w:name w:val="278A97D135C24CC8B0FAAFAE000AA073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6">
    <w:name w:val="ABFD98CEF244414186C604278BB33402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
    <w:name w:val="637034BB7933445180771568519CDFFA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
    <w:name w:val="65D6659E7548443097A534B44C9D61FE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2">
    <w:name w:val="E22CD32FAD804196B84F28B0AED2092C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2">
    <w:name w:val="85217DDC072244BC9DB65108EF8D6927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6">
    <w:name w:val="42858393EE294C5EAB268A4435C9FFE8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4">
    <w:name w:val="1438E6873FC84A5CB915CD107CE1F98B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4">
    <w:name w:val="59E5FD8AAC8344A297A58DEAB4547683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
    <w:name w:val="65C89EE2973C495CA5DFF96832A6EF06"/>
    <w:rsid w:val="00955D3D"/>
  </w:style>
  <w:style w:type="paragraph" w:customStyle="1" w:styleId="18392D81ABE4463EA4C647D72562C2B53">
    <w:name w:val="18392D81ABE4463EA4C647D72562C2B5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0">
    <w:name w:val="9D964CC517C14C7F98DF926CA0F04064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0">
    <w:name w:val="278A97D135C24CC8B0FAAFAE000AA073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
    <w:name w:val="65C89EE2973C495CA5DFF96832A6EF06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7">
    <w:name w:val="ABFD98CEF244414186C604278BB33402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3">
    <w:name w:val="637034BB7933445180771568519CDFFA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3">
    <w:name w:val="65D6659E7548443097A534B44C9D61FE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3">
    <w:name w:val="E22CD32FAD804196B84F28B0AED2092C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3">
    <w:name w:val="85217DDC072244BC9DB65108EF8D6927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7">
    <w:name w:val="42858393EE294C5EAB268A4435C9FFE8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5">
    <w:name w:val="1438E6873FC84A5CB915CD107CE1F98B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5">
    <w:name w:val="59E5FD8AAC8344A297A58DEAB4547683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
    <w:name w:val="E096A12F345147BF88620329E3DF8B2D"/>
    <w:rsid w:val="00955D3D"/>
  </w:style>
  <w:style w:type="paragraph" w:customStyle="1" w:styleId="C2FDAE05AF954F07ABB2E7C8127450F4">
    <w:name w:val="C2FDAE05AF954F07ABB2E7C8127450F4"/>
    <w:rsid w:val="00955D3D"/>
  </w:style>
  <w:style w:type="paragraph" w:customStyle="1" w:styleId="87C6747CBBFC465D9A034808691C095D">
    <w:name w:val="87C6747CBBFC465D9A034808691C095D"/>
    <w:rsid w:val="00955D3D"/>
  </w:style>
  <w:style w:type="paragraph" w:customStyle="1" w:styleId="E7F730A7B919461086DBCD080535BA6F">
    <w:name w:val="E7F730A7B919461086DBCD080535BA6F"/>
    <w:rsid w:val="00955D3D"/>
  </w:style>
  <w:style w:type="paragraph" w:customStyle="1" w:styleId="9B6BF00F7BF1418A8D82711E7ED38F9A">
    <w:name w:val="9B6BF00F7BF1418A8D82711E7ED38F9A"/>
    <w:rsid w:val="00955D3D"/>
  </w:style>
  <w:style w:type="paragraph" w:customStyle="1" w:styleId="511E5967A0CA4C2182338B5B84CE55BF">
    <w:name w:val="511E5967A0CA4C2182338B5B84CE55BF"/>
    <w:rsid w:val="00955D3D"/>
  </w:style>
  <w:style w:type="paragraph" w:customStyle="1" w:styleId="18392D81ABE4463EA4C647D72562C2B54">
    <w:name w:val="18392D81ABE4463EA4C647D72562C2B5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1">
    <w:name w:val="9D964CC517C14C7F98DF926CA0F04064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1">
    <w:name w:val="278A97D135C24CC8B0FAAFAE000AA073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
    <w:name w:val="65C89EE2973C495CA5DFF96832A6EF06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
    <w:name w:val="E096A12F345147BF88620329E3DF8B2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
    <w:name w:val="C2FDAE05AF954F07ABB2E7C8127450F4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4">
    <w:name w:val="637034BB7933445180771568519CDFFA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4">
    <w:name w:val="65D6659E7548443097A534B44C9D61FE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
    <w:name w:val="87C6747CBBFC465D9A034808691C095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
    <w:name w:val="E7F730A7B919461086DBCD080535BA6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8">
    <w:name w:val="42858393EE294C5EAB268A4435C9FFE828"/>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
    <w:name w:val="9B6BF00F7BF1418A8D82711E7ED38F9A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
    <w:name w:val="511E5967A0CA4C2182338B5B84CE55B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5">
    <w:name w:val="18392D81ABE4463EA4C647D72562C2B5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2">
    <w:name w:val="9D964CC517C14C7F98DF926CA0F040643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2">
    <w:name w:val="278A97D135C24CC8B0FAAFAE000AA07332"/>
    <w:rsid w:val="00955D3D"/>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Style1">
    <w:name w:val="Style1"/>
    <w:basedOn w:val="DefaultParagraphFont"/>
    <w:uiPriority w:val="1"/>
    <w:rsid w:val="00955D3D"/>
    <w:rPr>
      <w:b/>
    </w:rPr>
  </w:style>
  <w:style w:type="paragraph" w:customStyle="1" w:styleId="6F16A642877A490CA2BC218281D45D422">
    <w:name w:val="6F16A642877A490CA2BC218281D45D42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3">
    <w:name w:val="65C89EE2973C495CA5DFF96832A6EF06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2">
    <w:name w:val="E096A12F345147BF88620329E3DF8B2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2">
    <w:name w:val="C2FDAE05AF954F07ABB2E7C8127450F4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5">
    <w:name w:val="637034BB7933445180771568519CDFFA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5">
    <w:name w:val="65D6659E7548443097A534B44C9D61FE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2">
    <w:name w:val="87C6747CBBFC465D9A034808691C095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2">
    <w:name w:val="E7F730A7B919461086DBCD080535BA6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9">
    <w:name w:val="42858393EE294C5EAB268A4435C9FFE829"/>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2">
    <w:name w:val="9B6BF00F7BF1418A8D82711E7ED38F9A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2">
    <w:name w:val="511E5967A0CA4C2182338B5B84CE55B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6">
    <w:name w:val="18392D81ABE4463EA4C647D72562C2B5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3">
    <w:name w:val="9D964CC517C14C7F98DF926CA0F04064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3">
    <w:name w:val="278A97D135C24CC8B0FAAFAE000AA073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3">
    <w:name w:val="6F16A642877A490CA2BC218281D45D42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4">
    <w:name w:val="65C89EE2973C495CA5DFF96832A6EF06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3">
    <w:name w:val="E096A12F345147BF88620329E3DF8B2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3">
    <w:name w:val="C2FDAE05AF954F07ABB2E7C8127450F4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6">
    <w:name w:val="637034BB7933445180771568519CDFFA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6">
    <w:name w:val="65D6659E7548443097A534B44C9D61FE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3">
    <w:name w:val="87C6747CBBFC465D9A034808691C095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3">
    <w:name w:val="E7F730A7B919461086DBCD080535BA6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0">
    <w:name w:val="42858393EE294C5EAB268A4435C9FFE830"/>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3">
    <w:name w:val="9B6BF00F7BF1418A8D82711E7ED38F9A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3">
    <w:name w:val="511E5967A0CA4C2182338B5B84CE55B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7">
    <w:name w:val="18392D81ABE4463EA4C647D72562C2B5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4">
    <w:name w:val="9D964CC517C14C7F98DF926CA0F04064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4">
    <w:name w:val="278A97D135C24CC8B0FAAFAE000AA073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4">
    <w:name w:val="6F16A642877A490CA2BC218281D45D42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5">
    <w:name w:val="65C89EE2973C495CA5DFF96832A6EF065"/>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4">
    <w:name w:val="E096A12F345147BF88620329E3DF8B2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4">
    <w:name w:val="C2FDAE05AF954F07ABB2E7C8127450F4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7">
    <w:name w:val="637034BB7933445180771568519CDFFA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7">
    <w:name w:val="65D6659E7548443097A534B44C9D61FE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4">
    <w:name w:val="87C6747CBBFC465D9A034808691C095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4">
    <w:name w:val="E7F730A7B919461086DBCD080535BA6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1">
    <w:name w:val="42858393EE294C5EAB268A4435C9FFE831"/>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4">
    <w:name w:val="9B6BF00F7BF1418A8D82711E7ED38F9A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4">
    <w:name w:val="511E5967A0CA4C2182338B5B84CE55B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8">
    <w:name w:val="18392D81ABE4463EA4C647D72562C2B5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5">
    <w:name w:val="9D964CC517C14C7F98DF926CA0F04064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5">
    <w:name w:val="278A97D135C24CC8B0FAAFAE000AA073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5">
    <w:name w:val="6F16A642877A490CA2BC218281D45D42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6">
    <w:name w:val="65C89EE2973C495CA5DFF96832A6EF066"/>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5">
    <w:name w:val="E096A12F345147BF88620329E3DF8B2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5">
    <w:name w:val="C2FDAE05AF954F07ABB2E7C8127450F4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8">
    <w:name w:val="637034BB7933445180771568519CDFFA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8">
    <w:name w:val="65D6659E7548443097A534B44C9D61FE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5">
    <w:name w:val="87C6747CBBFC465D9A034808691C095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5">
    <w:name w:val="E7F730A7B919461086DBCD080535BA6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2">
    <w:name w:val="42858393EE294C5EAB268A4435C9FFE832"/>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5">
    <w:name w:val="9B6BF00F7BF1418A8D82711E7ED38F9A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5">
    <w:name w:val="511E5967A0CA4C2182338B5B84CE55B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B493BF4DFA4D51A2C6F0FDAAC1EA2F">
    <w:name w:val="68B493BF4DFA4D51A2C6F0FDAAC1EA2F"/>
    <w:rsid w:val="006A3BFE"/>
  </w:style>
  <w:style w:type="paragraph" w:customStyle="1" w:styleId="6567C68A32DB4B6EB4184A87873514DD">
    <w:name w:val="6567C68A32DB4B6EB4184A87873514DD"/>
    <w:rsid w:val="006A3BFE"/>
  </w:style>
  <w:style w:type="paragraph" w:customStyle="1" w:styleId="F278DFFAD680407590C60B2DF09F420B">
    <w:name w:val="F278DFFAD680407590C60B2DF09F420B"/>
    <w:rsid w:val="006A3BFE"/>
  </w:style>
  <w:style w:type="paragraph" w:customStyle="1" w:styleId="18392D81ABE4463EA4C647D72562C2B59">
    <w:name w:val="18392D81ABE4463EA4C647D72562C2B5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6">
    <w:name w:val="9D964CC517C14C7F98DF926CA0F04064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6">
    <w:name w:val="278A97D135C24CC8B0FAAFAE000AA073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6">
    <w:name w:val="6F16A642877A490CA2BC218281D45D42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7">
    <w:name w:val="65C89EE2973C495CA5DFF96832A6EF06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6">
    <w:name w:val="E096A12F345147BF88620329E3DF8B2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6">
    <w:name w:val="C2FDAE05AF954F07ABB2E7C8127450F4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9">
    <w:name w:val="637034BB7933445180771568519CDFF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9">
    <w:name w:val="65D6659E7548443097A534B44C9D61FE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1">
    <w:name w:val="F278DFFAD680407590C60B2DF09F420B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6">
    <w:name w:val="87C6747CBBFC465D9A034808691C095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6">
    <w:name w:val="E7F730A7B919461086DBCD080535BA6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3">
    <w:name w:val="42858393EE294C5EAB268A4435C9FFE83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6">
    <w:name w:val="9B6BF00F7BF1418A8D82711E7ED38F9A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6">
    <w:name w:val="511E5967A0CA4C2182338B5B84CE55B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0">
    <w:name w:val="18392D81ABE4463EA4C647D72562C2B5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7">
    <w:name w:val="9D964CC517C14C7F98DF926CA0F04064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7">
    <w:name w:val="278A97D135C24CC8B0FAAFAE000AA073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7">
    <w:name w:val="6F16A642877A490CA2BC218281D45D42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8">
    <w:name w:val="65C89EE2973C495CA5DFF96832A6EF06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7">
    <w:name w:val="E096A12F345147BF88620329E3DF8B2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7">
    <w:name w:val="C2FDAE05AF954F07ABB2E7C8127450F4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0">
    <w:name w:val="637034BB7933445180771568519CDFF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0">
    <w:name w:val="65D6659E7548443097A534B44C9D61FE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2">
    <w:name w:val="F278DFFAD680407590C60B2DF09F420B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6BDD11E70B478182A2E560D7A7837F">
    <w:name w:val="246BDD11E70B478182A2E560D7A7837F"/>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7">
    <w:name w:val="87C6747CBBFC465D9A034808691C095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7">
    <w:name w:val="E7F730A7B919461086DBCD080535BA6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4">
    <w:name w:val="42858393EE294C5EAB268A4435C9FFE83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7">
    <w:name w:val="9B6BF00F7BF1418A8D82711E7ED38F9A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7">
    <w:name w:val="511E5967A0CA4C2182338B5B84CE55B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1">
    <w:name w:val="18392D81ABE4463EA4C647D72562C2B5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8">
    <w:name w:val="9D964CC517C14C7F98DF926CA0F04064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8">
    <w:name w:val="278A97D135C24CC8B0FAAFAE000AA073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8">
    <w:name w:val="6F16A642877A490CA2BC218281D45D42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9">
    <w:name w:val="65C89EE2973C495CA5DFF96832A6EF06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8">
    <w:name w:val="E096A12F345147BF88620329E3DF8B2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8">
    <w:name w:val="C2FDAE05AF954F07ABB2E7C8127450F4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1">
    <w:name w:val="637034BB7933445180771568519CDFF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1">
    <w:name w:val="65D6659E7548443097A534B44C9D61FE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3">
    <w:name w:val="F278DFFAD680407590C60B2DF09F420B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8">
    <w:name w:val="87C6747CBBFC465D9A034808691C095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8">
    <w:name w:val="E7F730A7B919461086DBCD080535BA6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5">
    <w:name w:val="42858393EE294C5EAB268A4435C9FFE83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8">
    <w:name w:val="9B6BF00F7BF1418A8D82711E7ED38F9A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8">
    <w:name w:val="511E5967A0CA4C2182338B5B84CE55B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2">
    <w:name w:val="18392D81ABE4463EA4C647D72562C2B5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9">
    <w:name w:val="9D964CC517C14C7F98DF926CA0F04064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9">
    <w:name w:val="278A97D135C24CC8B0FAAFAE000AA073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9">
    <w:name w:val="6F16A642877A490CA2BC218281D45D42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0">
    <w:name w:val="65C89EE2973C495CA5DFF96832A6EF06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9">
    <w:name w:val="E096A12F345147BF88620329E3DF8B2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9">
    <w:name w:val="C2FDAE05AF954F07ABB2E7C8127450F4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2">
    <w:name w:val="637034BB7933445180771568519CDFF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2">
    <w:name w:val="65D6659E7548443097A534B44C9D61FE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4">
    <w:name w:val="F278DFFAD680407590C60B2DF09F420B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9">
    <w:name w:val="87C6747CBBFC465D9A034808691C095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9">
    <w:name w:val="E7F730A7B919461086DBCD080535BA6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6">
    <w:name w:val="42858393EE294C5EAB268A4435C9FFE8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9">
    <w:name w:val="9B6BF00F7BF1418A8D82711E7ED38F9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9">
    <w:name w:val="511E5967A0CA4C2182338B5B84CE55B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3">
    <w:name w:val="18392D81ABE4463EA4C647D72562C2B5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0">
    <w:name w:val="9D964CC517C14C7F98DF926CA0F04064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0">
    <w:name w:val="278A97D135C24CC8B0FAAFAE000AA073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0">
    <w:name w:val="6F16A642877A490CA2BC218281D45D42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1">
    <w:name w:val="65C89EE2973C495CA5DFF96832A6EF06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0">
    <w:name w:val="E096A12F345147BF88620329E3DF8B2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0">
    <w:name w:val="C2FDAE05AF954F07ABB2E7C8127450F4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3">
    <w:name w:val="637034BB7933445180771568519CDFFA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3">
    <w:name w:val="65D6659E7548443097A534B44C9D61FE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5">
    <w:name w:val="F278DFFAD680407590C60B2DF09F420B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0">
    <w:name w:val="87C6747CBBFC465D9A034808691C095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0">
    <w:name w:val="E7F730A7B919461086DBCD080535BA6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7">
    <w:name w:val="42858393EE294C5EAB268A4435C9FFE8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0">
    <w:name w:val="9B6BF00F7BF1418A8D82711E7ED38F9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0">
    <w:name w:val="511E5967A0CA4C2182338B5B84CE55B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4">
    <w:name w:val="18392D81ABE4463EA4C647D72562C2B5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1">
    <w:name w:val="9D964CC517C14C7F98DF926CA0F04064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1">
    <w:name w:val="278A97D135C24CC8B0FAAFAE000AA073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1">
    <w:name w:val="6F16A642877A490CA2BC218281D45D42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2">
    <w:name w:val="65C89EE2973C495CA5DFF96832A6EF06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1">
    <w:name w:val="E096A12F345147BF88620329E3DF8B2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1">
    <w:name w:val="C2FDAE05AF954F07ABB2E7C8127450F4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4">
    <w:name w:val="637034BB7933445180771568519CDFFA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4">
    <w:name w:val="65D6659E7548443097A534B44C9D61FE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6">
    <w:name w:val="F278DFFAD680407590C60B2DF09F420B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
    <w:name w:val="1095DCB30DEA4B368EC50A1DB0A5EA0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1">
    <w:name w:val="87C6747CBBFC465D9A034808691C095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1">
    <w:name w:val="E7F730A7B919461086DBCD080535BA6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8">
    <w:name w:val="42858393EE294C5EAB268A4435C9FFE8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1">
    <w:name w:val="9B6BF00F7BF1418A8D82711E7ED38F9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1">
    <w:name w:val="511E5967A0CA4C2182338B5B84CE55B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5">
    <w:name w:val="18392D81ABE4463EA4C647D72562C2B5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2">
    <w:name w:val="9D964CC517C14C7F98DF926CA0F04064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2">
    <w:name w:val="278A97D135C24CC8B0FAAFAE000AA073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2">
    <w:name w:val="6F16A642877A490CA2BC218281D45D42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3">
    <w:name w:val="65C89EE2973C495CA5DFF96832A6EF06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2">
    <w:name w:val="E096A12F345147BF88620329E3DF8B2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2">
    <w:name w:val="C2FDAE05AF954F07ABB2E7C8127450F4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5">
    <w:name w:val="637034BB7933445180771568519CDFFA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5">
    <w:name w:val="65D6659E7548443097A534B44C9D61FE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7">
    <w:name w:val="F278DFFAD680407590C60B2DF09F420B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1">
    <w:name w:val="1095DCB30DEA4B368EC50A1DB0A5EA09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2">
    <w:name w:val="87C6747CBBFC465D9A034808691C095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2">
    <w:name w:val="E7F730A7B919461086DBCD080535BA6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9">
    <w:name w:val="42858393EE294C5EAB268A4435C9FFE8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2">
    <w:name w:val="9B6BF00F7BF1418A8D82711E7ED38F9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2">
    <w:name w:val="511E5967A0CA4C2182338B5B84CE55B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152E8DA74244466AC445C557F21814B">
    <w:name w:val="8152E8DA74244466AC445C557F21814B"/>
    <w:rsid w:val="00FA282B"/>
  </w:style>
  <w:style w:type="paragraph" w:customStyle="1" w:styleId="B8DDA5052F7E4BA5A7227C83C441B121">
    <w:name w:val="B8DDA5052F7E4BA5A7227C83C441B121"/>
    <w:rsid w:val="00FA282B"/>
  </w:style>
  <w:style w:type="paragraph" w:customStyle="1" w:styleId="F8AEFF5C9A364AD7A177E746BBA4B650">
    <w:name w:val="F8AEFF5C9A364AD7A177E746BBA4B650"/>
    <w:rsid w:val="00FA282B"/>
  </w:style>
  <w:style w:type="paragraph" w:customStyle="1" w:styleId="88728D067B564BDD82BD46AFA0C1E225">
    <w:name w:val="88728D067B564BDD82BD46AFA0C1E225"/>
    <w:rsid w:val="00FA282B"/>
  </w:style>
  <w:style w:type="paragraph" w:customStyle="1" w:styleId="75A49B3EC3394212828D5CE49AF706C9">
    <w:name w:val="75A49B3EC3394212828D5CE49AF706C9"/>
    <w:rsid w:val="00FA282B"/>
  </w:style>
  <w:style w:type="paragraph" w:customStyle="1" w:styleId="C07DA56C45C449B4941835A3021A13B0">
    <w:name w:val="C07DA56C45C449B4941835A3021A13B0"/>
    <w:rsid w:val="00FA282B"/>
  </w:style>
  <w:style w:type="paragraph" w:customStyle="1" w:styleId="E1492AC216D64E6AB3842484E9DCDB32">
    <w:name w:val="E1492AC216D64E6AB3842484E9DCDB32"/>
    <w:rsid w:val="00FA282B"/>
  </w:style>
  <w:style w:type="paragraph" w:customStyle="1" w:styleId="4A2E9E95AC7345CEA19532C181FE428D">
    <w:name w:val="4A2E9E95AC7345CEA19532C181FE428D"/>
    <w:rsid w:val="00FA282B"/>
  </w:style>
  <w:style w:type="paragraph" w:customStyle="1" w:styleId="DF15A2C5D56B460494948E704F690570">
    <w:name w:val="DF15A2C5D56B460494948E704F690570"/>
    <w:rsid w:val="00FA282B"/>
  </w:style>
  <w:style w:type="paragraph" w:customStyle="1" w:styleId="B77B585451124670A814439CD3A130C6">
    <w:name w:val="B77B585451124670A814439CD3A130C6"/>
    <w:rsid w:val="00FA282B"/>
  </w:style>
  <w:style w:type="paragraph" w:customStyle="1" w:styleId="446D91C525A04EF3BCDD6AEF77D4FDF1">
    <w:name w:val="446D91C525A04EF3BCDD6AEF77D4FDF1"/>
    <w:rsid w:val="00FA282B"/>
  </w:style>
  <w:style w:type="paragraph" w:customStyle="1" w:styleId="295E37BF04414253B516B0F6DCB6369C">
    <w:name w:val="295E37BF04414253B516B0F6DCB6369C"/>
    <w:rsid w:val="00FA282B"/>
  </w:style>
  <w:style w:type="paragraph" w:customStyle="1" w:styleId="46052683AEA544249C95E63030E6DD45">
    <w:name w:val="46052683AEA544249C95E63030E6DD45"/>
    <w:rsid w:val="00FA282B"/>
  </w:style>
  <w:style w:type="paragraph" w:customStyle="1" w:styleId="FBABBDFA9CC6423BB129DBB413C47CFA">
    <w:name w:val="FBABBDFA9CC6423BB129DBB413C47CFA"/>
    <w:rsid w:val="00FA282B"/>
  </w:style>
  <w:style w:type="paragraph" w:customStyle="1" w:styleId="082799335F8B4BC582244B11F7479276">
    <w:name w:val="082799335F8B4BC582244B11F7479276"/>
    <w:rsid w:val="00FA282B"/>
  </w:style>
  <w:style w:type="paragraph" w:customStyle="1" w:styleId="D3DDB2B5E62D4E4F9F2AAEC8810FDB3A">
    <w:name w:val="D3DDB2B5E62D4E4F9F2AAEC8810FDB3A"/>
    <w:rsid w:val="00FA282B"/>
  </w:style>
  <w:style w:type="paragraph" w:customStyle="1" w:styleId="9C05D0C9398B4E088ECAB19645B9B4B5">
    <w:name w:val="9C05D0C9398B4E088ECAB19645B9B4B5"/>
    <w:rsid w:val="00FA282B"/>
  </w:style>
  <w:style w:type="paragraph" w:customStyle="1" w:styleId="04206B83371340B2967FD53F04E8FC92">
    <w:name w:val="04206B83371340B2967FD53F04E8FC92"/>
    <w:rsid w:val="00FA282B"/>
  </w:style>
  <w:style w:type="paragraph" w:customStyle="1" w:styleId="79DC3A74D72640F194C88D2BCC2D241A">
    <w:name w:val="79DC3A74D72640F194C88D2BCC2D241A"/>
    <w:rsid w:val="00FA282B"/>
  </w:style>
  <w:style w:type="paragraph" w:customStyle="1" w:styleId="B22CC0B61A9240A7879C42AE766942AE">
    <w:name w:val="B22CC0B61A9240A7879C42AE766942AE"/>
    <w:rsid w:val="00FA282B"/>
  </w:style>
  <w:style w:type="paragraph" w:customStyle="1" w:styleId="15B5090DEBB743A187592A337944CD43">
    <w:name w:val="15B5090DEBB743A187592A337944CD43"/>
    <w:rsid w:val="00FA282B"/>
  </w:style>
  <w:style w:type="paragraph" w:customStyle="1" w:styleId="7AE9712FEED644179A52F763EB662106">
    <w:name w:val="7AE9712FEED644179A52F763EB662106"/>
    <w:rsid w:val="00FA282B"/>
  </w:style>
  <w:style w:type="paragraph" w:customStyle="1" w:styleId="790A60FDEBA64301B78D01C2F8EAA59C">
    <w:name w:val="790A60FDEBA64301B78D01C2F8EAA59C"/>
    <w:rsid w:val="00FA282B"/>
  </w:style>
  <w:style w:type="paragraph" w:customStyle="1" w:styleId="436BBC90382F4CA7A24682C2C9A421C9">
    <w:name w:val="436BBC90382F4CA7A24682C2C9A421C9"/>
    <w:rsid w:val="00FA282B"/>
  </w:style>
  <w:style w:type="paragraph" w:customStyle="1" w:styleId="C73C262A7DDC46F89051FBAEAC871626">
    <w:name w:val="C73C262A7DDC46F89051FBAEAC871626"/>
    <w:rsid w:val="00FA282B"/>
  </w:style>
  <w:style w:type="paragraph" w:customStyle="1" w:styleId="C9D90E4A01164C699D90204418943EE6">
    <w:name w:val="C9D90E4A01164C699D90204418943EE6"/>
    <w:rsid w:val="00FA282B"/>
  </w:style>
  <w:style w:type="paragraph" w:customStyle="1" w:styleId="69E99C50DE5B49B8A23821BE9228492E">
    <w:name w:val="69E99C50DE5B49B8A23821BE9228492E"/>
    <w:rsid w:val="00FA282B"/>
  </w:style>
  <w:style w:type="paragraph" w:customStyle="1" w:styleId="A2099A59A4804EF78C1A214D753F1A7A">
    <w:name w:val="A2099A59A4804EF78C1A214D753F1A7A"/>
    <w:rsid w:val="00FA282B"/>
  </w:style>
  <w:style w:type="paragraph" w:customStyle="1" w:styleId="A89EE54C499D432381E2B58854586268">
    <w:name w:val="A89EE54C499D432381E2B58854586268"/>
    <w:rsid w:val="00FA282B"/>
  </w:style>
  <w:style w:type="paragraph" w:customStyle="1" w:styleId="D32C7C9CD5504D5F9B6FDC0E1877AE2C">
    <w:name w:val="D32C7C9CD5504D5F9B6FDC0E1877AE2C"/>
    <w:rsid w:val="00FA282B"/>
  </w:style>
  <w:style w:type="paragraph" w:customStyle="1" w:styleId="E72868A749A843E4ADFE814360053B04">
    <w:name w:val="E72868A749A843E4ADFE814360053B04"/>
    <w:rsid w:val="00FA282B"/>
  </w:style>
  <w:style w:type="paragraph" w:customStyle="1" w:styleId="CCF7E9F1560E47E2A30EE752CC80A769">
    <w:name w:val="CCF7E9F1560E47E2A30EE752CC80A769"/>
    <w:rsid w:val="00FA282B"/>
  </w:style>
  <w:style w:type="paragraph" w:customStyle="1" w:styleId="D873DD81FD474EEB890555BCBDFE6269">
    <w:name w:val="D873DD81FD474EEB890555BCBDFE6269"/>
    <w:rsid w:val="00FA282B"/>
  </w:style>
  <w:style w:type="paragraph" w:customStyle="1" w:styleId="939C2130BA6846ECAA47874DA94729B0">
    <w:name w:val="939C2130BA6846ECAA47874DA94729B0"/>
    <w:rsid w:val="00FA282B"/>
  </w:style>
  <w:style w:type="paragraph" w:customStyle="1" w:styleId="48A0AB12BBCC40A98582D359446FD245">
    <w:name w:val="48A0AB12BBCC40A98582D359446FD245"/>
    <w:rsid w:val="00FA282B"/>
  </w:style>
  <w:style w:type="paragraph" w:customStyle="1" w:styleId="18392D81ABE4463EA4C647D72562C2B516">
    <w:name w:val="18392D81ABE4463EA4C647D72562C2B5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3">
    <w:name w:val="9D964CC517C14C7F98DF926CA0F04064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3">
    <w:name w:val="278A97D135C24CC8B0FAAFAE000AA073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3">
    <w:name w:val="6F16A642877A490CA2BC218281D45D42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4">
    <w:name w:val="65C89EE2973C495CA5DFF96832A6EF0614"/>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3">
    <w:name w:val="E096A12F345147BF88620329E3DF8B2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3">
    <w:name w:val="C2FDAE05AF954F07ABB2E7C8127450F4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6">
    <w:name w:val="637034BB7933445180771568519CDFFA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6">
    <w:name w:val="65D6659E7548443097A534B44C9D61FE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8">
    <w:name w:val="F278DFFAD680407590C60B2DF09F420B8"/>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E4C8361DFA742708C5DC12ED9A91973">
    <w:name w:val="BE4C8361DFA742708C5DC12ED9A9197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492AC216D64E6AB3842484E9DCDB321">
    <w:name w:val="E1492AC216D64E6AB3842484E9DCDB32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8DDA5052F7E4BA5A7227C83C441B1211">
    <w:name w:val="B8DDA5052F7E4BA5A7227C83C441B12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073DD2F8AD403A9264ECA1C0CADDB6">
    <w:name w:val="92073DD2F8AD403A9264ECA1C0CADDB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8728D067B564BDD82BD46AFA0C1E2251">
    <w:name w:val="88728D067B564BDD82BD46AFA0C1E22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888695E28644D769351178057536B62">
    <w:name w:val="2888695E28644D769351178057536B62"/>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00C1DCABF294D3087848FEEA0A2A006">
    <w:name w:val="F00C1DCABF294D3087848FEEA0A2A00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5A49B3EC3394212828D5CE49AF706C91">
    <w:name w:val="75A49B3EC3394212828D5CE49AF706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07DA56C45C449B4941835A3021A13B01">
    <w:name w:val="C07DA56C45C449B4941835A3021A13B0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A2E9E95AC7345CEA19532C181FE428D1">
    <w:name w:val="4A2E9E95AC7345CEA19532C181FE428D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15A2C5D56B460494948E704F6905701">
    <w:name w:val="DF15A2C5D56B460494948E704F690570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F90DD78B382E4629A5C6C0E7471A0C75">
    <w:name w:val="F90DD78B382E4629A5C6C0E7471A0C75"/>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77B585451124670A814439CD3A130C61">
    <w:name w:val="B77B585451124670A814439CD3A130C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446D91C525A04EF3BCDD6AEF77D4FDF11">
    <w:name w:val="446D91C525A04EF3BCDD6AEF77D4FDF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95E37BF04414253B516B0F6DCB6369C1">
    <w:name w:val="295E37BF04414253B516B0F6DCB636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6052683AEA544249C95E63030E6DD451">
    <w:name w:val="46052683AEA544249C95E63030E6DD4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ABBDFA9CC6423BB129DBB413C47CFA1">
    <w:name w:val="FBABBDFA9CC6423BB129DBB413C47CF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4206B83371340B2967FD53F04E8FC921">
    <w:name w:val="04206B83371340B2967FD53F04E8FC92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DC3A74D72640F194C88D2BCC2D241A1">
    <w:name w:val="79DC3A74D72640F194C88D2BCC2D241A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22CC0B61A9240A7879C42AE766942AE1">
    <w:name w:val="B22CC0B61A9240A7879C42AE766942A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5B5090DEBB743A187592A337944CD431">
    <w:name w:val="15B5090DEBB743A187592A337944CD43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AE9712FEED644179A52F763EB6621061">
    <w:name w:val="7AE9712FEED644179A52F763EB66210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0A60FDEBA64301B78D01C2F8EAA59C1">
    <w:name w:val="790A60FDEBA64301B78D01C2F8EAA5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36BBC90382F4CA7A24682C2C9A421C91">
    <w:name w:val="436BBC90382F4CA7A24682C2C9A421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73C262A7DDC46F89051FBAEAC8716261">
    <w:name w:val="C73C262A7DDC46F89051FBAEAC87162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D90E4A01164C699D90204418943EE61">
    <w:name w:val="C9D90E4A01164C699D90204418943EE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9E99C50DE5B49B8A23821BE9228492E1">
    <w:name w:val="69E99C50DE5B49B8A23821BE9228492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2099A59A4804EF78C1A214D753F1A7A1">
    <w:name w:val="A2099A59A4804EF78C1A214D753F1A7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44400AB8134E8CBA7545B1D35EB60F">
    <w:name w:val="E744400AB8134E8CBA7545B1D35EB60F"/>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8F76B32EF9848ADB8FC1F7E91FC95C7">
    <w:name w:val="58F76B32EF9848ADB8FC1F7E91FC95C7"/>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89EE54C499D432381E2B588545862681">
    <w:name w:val="A89EE54C499D432381E2B58854586268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3">
    <w:name w:val="87C6747CBBFC465D9A034808691C095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3">
    <w:name w:val="E7F730A7B919461086DBCD080535BA6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0">
    <w:name w:val="42858393EE294C5EAB268A4435C9FFE840"/>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3">
    <w:name w:val="9B6BF00F7BF1418A8D82711E7ED38F9A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3">
    <w:name w:val="511E5967A0CA4C2182338B5B84CE55B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330FCDBC62478F94AD37C0E122D94A">
    <w:name w:val="33330FCDBC62478F94AD37C0E122D94A"/>
    <w:rsid w:val="00FA282B"/>
  </w:style>
  <w:style w:type="paragraph" w:customStyle="1" w:styleId="4D38A0019ABD46A5A6509DE5993AE64A">
    <w:name w:val="4D38A0019ABD46A5A6509DE5993AE64A"/>
    <w:rsid w:val="00FA282B"/>
  </w:style>
  <w:style w:type="paragraph" w:customStyle="1" w:styleId="57B1EF29A5844D649943275BDCD91F08">
    <w:name w:val="57B1EF29A5844D649943275BDCD91F08"/>
    <w:rsid w:val="00FA282B"/>
  </w:style>
  <w:style w:type="paragraph" w:customStyle="1" w:styleId="9C2C242B60B244CA900C4EF11C6E553F">
    <w:name w:val="9C2C242B60B244CA900C4EF11C6E553F"/>
    <w:rsid w:val="00FA282B"/>
  </w:style>
  <w:style w:type="paragraph" w:customStyle="1" w:styleId="271550A6BE314A668B39D9498D8CB60A">
    <w:name w:val="271550A6BE314A668B39D9498D8CB60A"/>
    <w:rsid w:val="00FA282B"/>
  </w:style>
  <w:style w:type="paragraph" w:customStyle="1" w:styleId="53F357BA39FE41729F85F73862EE1016">
    <w:name w:val="53F357BA39FE41729F85F73862EE1016"/>
    <w:rsid w:val="00FA282B"/>
  </w:style>
  <w:style w:type="paragraph" w:customStyle="1" w:styleId="601DC375DD4F40538891BC23873E051D">
    <w:name w:val="601DC375DD4F40538891BC23873E051D"/>
    <w:rsid w:val="00FA282B"/>
  </w:style>
  <w:style w:type="paragraph" w:customStyle="1" w:styleId="997E6397500E459595BC6501492B28FB">
    <w:name w:val="997E6397500E459595BC6501492B28FB"/>
    <w:rsid w:val="00FA282B"/>
  </w:style>
  <w:style w:type="paragraph" w:customStyle="1" w:styleId="D06CAEB07B5B4D4B9339F5D714933D66">
    <w:name w:val="D06CAEB07B5B4D4B9339F5D714933D66"/>
    <w:rsid w:val="00FA282B"/>
  </w:style>
  <w:style w:type="paragraph" w:customStyle="1" w:styleId="D5F02076B66C421393AFF759E2FCE170">
    <w:name w:val="D5F02076B66C421393AFF759E2FCE170"/>
    <w:rsid w:val="00FA282B"/>
  </w:style>
  <w:style w:type="paragraph" w:customStyle="1" w:styleId="75AE913254284563BFB58D71B1B0D98E">
    <w:name w:val="75AE913254284563BFB58D71B1B0D98E"/>
    <w:rsid w:val="00FA282B"/>
  </w:style>
  <w:style w:type="paragraph" w:customStyle="1" w:styleId="6FCAAFEE753148DBAD47DAD66BE4424B">
    <w:name w:val="6FCAAFEE753148DBAD47DAD66BE4424B"/>
    <w:rsid w:val="00FA282B"/>
  </w:style>
  <w:style w:type="paragraph" w:customStyle="1" w:styleId="19DD37D44B9840D4938C4524683F276C">
    <w:name w:val="19DD37D44B9840D4938C4524683F276C"/>
    <w:rsid w:val="00EA3A57"/>
  </w:style>
  <w:style w:type="paragraph" w:customStyle="1" w:styleId="091177DE7694446BB3D01FF29D2A69DD">
    <w:name w:val="091177DE7694446BB3D01FF29D2A69DD"/>
    <w:rsid w:val="00EA3A57"/>
  </w:style>
  <w:style w:type="paragraph" w:customStyle="1" w:styleId="918E65B39E3045BBAAD670BA54D06537">
    <w:name w:val="918E65B39E3045BBAAD670BA54D06537"/>
    <w:rsid w:val="00EA3A57"/>
  </w:style>
  <w:style w:type="paragraph" w:customStyle="1" w:styleId="D2CC1FBAB0D44FAAA0580463449A0516">
    <w:name w:val="D2CC1FBAB0D44FAAA0580463449A0516"/>
    <w:rsid w:val="00EA3A57"/>
  </w:style>
  <w:style w:type="paragraph" w:customStyle="1" w:styleId="CF84DD2407E04983840866CDDBCF7A54">
    <w:name w:val="CF84DD2407E04983840866CDDBCF7A54"/>
    <w:rsid w:val="00EA3A57"/>
  </w:style>
  <w:style w:type="paragraph" w:customStyle="1" w:styleId="EE743126B93440D68F08170B3397E75E">
    <w:name w:val="EE743126B93440D68F08170B3397E75E"/>
    <w:rsid w:val="00EA3A57"/>
  </w:style>
  <w:style w:type="paragraph" w:customStyle="1" w:styleId="D06787F3F4E047D78B358379542E4FEB">
    <w:name w:val="D06787F3F4E047D78B358379542E4FEB"/>
    <w:rsid w:val="00D0447B"/>
  </w:style>
  <w:style w:type="paragraph" w:customStyle="1" w:styleId="18392D81ABE4463EA4C647D72562C2B517">
    <w:name w:val="18392D81ABE4463EA4C647D72562C2B5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4">
    <w:name w:val="9D964CC517C14C7F98DF926CA0F04064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4">
    <w:name w:val="278A97D135C24CC8B0FAAFAE000AA073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4">
    <w:name w:val="6F16A642877A490CA2BC218281D45D42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5">
    <w:name w:val="65C89EE2973C495CA5DFF96832A6EF06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4">
    <w:name w:val="E096A12F345147BF88620329E3DF8B2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4">
    <w:name w:val="C2FDAE05AF954F07ABB2E7C8127450F4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7">
    <w:name w:val="637034BB7933445180771568519CDFF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7">
    <w:name w:val="65D6659E7548443097A534B44C9D61FE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
    <w:name w:val="311C70079EBF49DF8E5B6BCF0C6832E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1">
    <w:name w:val="D2CC1FBAB0D44FAAA0580463449A051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
    <w:name w:val="79478D83EA094382A639FA7480F2A92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
    <w:name w:val="62EDF789CE1D4FD3B85F2F0E6D6BB4FB"/>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1">
    <w:name w:val="918E65B39E3045BBAAD670BA54D065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
    <w:name w:val="355BFCC2E12E4C409BEBE29B29E1640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4">
    <w:name w:val="87C6747CBBFC465D9A034808691C095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4">
    <w:name w:val="E7F730A7B919461086DBCD080535BA6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4">
    <w:name w:val="9B6BF00F7BF1418A8D82711E7ED38F9A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4">
    <w:name w:val="511E5967A0CA4C2182338B5B84CE55B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8">
    <w:name w:val="18392D81ABE4463EA4C647D72562C2B5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5">
    <w:name w:val="9D964CC517C14C7F98DF926CA0F04064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5">
    <w:name w:val="278A97D135C24CC8B0FAAFAE000AA073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5">
    <w:name w:val="6F16A642877A490CA2BC218281D45D42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6">
    <w:name w:val="65C89EE2973C495CA5DFF96832A6EF06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5">
    <w:name w:val="E096A12F345147BF88620329E3DF8B2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5">
    <w:name w:val="C2FDAE05AF954F07ABB2E7C8127450F4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8">
    <w:name w:val="637034BB7933445180771568519CDFF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8">
    <w:name w:val="65D6659E7548443097A534B44C9D61FE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1">
    <w:name w:val="311C70079EBF49DF8E5B6BCF0C6832E9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2">
    <w:name w:val="D2CC1FBAB0D44FAAA0580463449A051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1">
    <w:name w:val="79478D83EA094382A639FA7480F2A92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1">
    <w:name w:val="62EDF789CE1D4FD3B85F2F0E6D6BB4FB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2">
    <w:name w:val="918E65B39E3045BBAAD670BA54D06537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1">
    <w:name w:val="355BFCC2E12E4C409BEBE29B29E16401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
    <w:name w:val="89EBFE282471417EA69A0D086631E6C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5">
    <w:name w:val="87C6747CBBFC465D9A034808691C095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5">
    <w:name w:val="E7F730A7B919461086DBCD080535BA6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5">
    <w:name w:val="9B6BF00F7BF1418A8D82711E7ED38F9A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5">
    <w:name w:val="511E5967A0CA4C2182338B5B84CE55B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9">
    <w:name w:val="18392D81ABE4463EA4C647D72562C2B5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6">
    <w:name w:val="9D964CC517C14C7F98DF926CA0F04064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6">
    <w:name w:val="278A97D135C24CC8B0FAAFAE000AA073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6">
    <w:name w:val="6F16A642877A490CA2BC218281D45D42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7">
    <w:name w:val="65C89EE2973C495CA5DFF96832A6EF06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6">
    <w:name w:val="E096A12F345147BF88620329E3DF8B2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6">
    <w:name w:val="C2FDAE05AF954F07ABB2E7C8127450F4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9">
    <w:name w:val="637034BB7933445180771568519CDFFA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9">
    <w:name w:val="65D6659E7548443097A534B44C9D61FE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2">
    <w:name w:val="311C70079EBF49DF8E5B6BCF0C6832E9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3">
    <w:name w:val="D2CC1FBAB0D44FAAA0580463449A051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2">
    <w:name w:val="79478D83EA094382A639FA7480F2A92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2">
    <w:name w:val="62EDF789CE1D4FD3B85F2F0E6D6BB4FB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3">
    <w:name w:val="918E65B39E3045BBAAD670BA54D06537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2">
    <w:name w:val="355BFCC2E12E4C409BEBE29B29E16401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1">
    <w:name w:val="89EBFE282471417EA69A0D086631E6C5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
    <w:name w:val="55EB1039B5584988AB6564E50CB0D3A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6">
    <w:name w:val="87C6747CBBFC465D9A034808691C095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6">
    <w:name w:val="E7F730A7B919461086DBCD080535BA6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6">
    <w:name w:val="9B6BF00F7BF1418A8D82711E7ED38F9A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6">
    <w:name w:val="511E5967A0CA4C2182338B5B84CE55B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
    <w:name w:val="FB86163740144FF3B69382D859C4790C"/>
    <w:rsid w:val="00556708"/>
  </w:style>
  <w:style w:type="paragraph" w:customStyle="1" w:styleId="CA628EE76FCB4BD2B4AB6D1365231556">
    <w:name w:val="CA628EE76FCB4BD2B4AB6D1365231556"/>
    <w:rsid w:val="00556708"/>
  </w:style>
  <w:style w:type="paragraph" w:customStyle="1" w:styleId="7846A5CA3E404168B8211BF7330836AF">
    <w:name w:val="7846A5CA3E404168B8211BF7330836AF"/>
    <w:rsid w:val="00556708"/>
  </w:style>
  <w:style w:type="paragraph" w:customStyle="1" w:styleId="18392D81ABE4463EA4C647D72562C2B520">
    <w:name w:val="18392D81ABE4463EA4C647D72562C2B5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7">
    <w:name w:val="9D964CC517C14C7F98DF926CA0F04064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7">
    <w:name w:val="278A97D135C24CC8B0FAAFAE000AA073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7">
    <w:name w:val="6F16A642877A490CA2BC218281D45D42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8">
    <w:name w:val="65C89EE2973C495CA5DFF96832A6EF06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7">
    <w:name w:val="E096A12F345147BF88620329E3DF8B2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7">
    <w:name w:val="C2FDAE05AF954F07ABB2E7C8127450F4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0">
    <w:name w:val="637034BB7933445180771568519CDFFA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0">
    <w:name w:val="65D6659E7548443097A534B44C9D61FE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3">
    <w:name w:val="311C70079EBF49DF8E5B6BCF0C6832E9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4">
    <w:name w:val="D2CC1FBAB0D44FAAA0580463449A051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3">
    <w:name w:val="79478D83EA094382A639FA7480F2A92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3">
    <w:name w:val="62EDF789CE1D4FD3B85F2F0E6D6BB4FB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4">
    <w:name w:val="918E65B39E3045BBAAD670BA54D06537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3">
    <w:name w:val="355BFCC2E12E4C409BEBE29B29E16401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2">
    <w:name w:val="89EBFE282471417EA69A0D086631E6C5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1">
    <w:name w:val="55EB1039B5584988AB6564E50CB0D3A3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1">
    <w:name w:val="FB86163740144FF3B69382D859C4790C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1">
    <w:name w:val="CA628EE76FCB4BD2B4AB6D136523155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1">
    <w:name w:val="7846A5CA3E404168B8211BF7330836AF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
    <w:name w:val="DAEEA422DA3842DBB1B46F07BA89723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7">
    <w:name w:val="87C6747CBBFC465D9A034808691C095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7">
    <w:name w:val="E7F730A7B919461086DBCD080535BA6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7">
    <w:name w:val="9B6BF00F7BF1418A8D82711E7ED38F9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7">
    <w:name w:val="511E5967A0CA4C2182338B5B84CE55B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1">
    <w:name w:val="18392D81ABE4463EA4C647D72562C2B5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8">
    <w:name w:val="9D964CC517C14C7F98DF926CA0F04064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8">
    <w:name w:val="278A97D135C24CC8B0FAAFAE000AA073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8">
    <w:name w:val="6F16A642877A490CA2BC218281D45D42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9">
    <w:name w:val="65C89EE2973C495CA5DFF96832A6EF06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8">
    <w:name w:val="E096A12F345147BF88620329E3DF8B2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8">
    <w:name w:val="C2FDAE05AF954F07ABB2E7C8127450F4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1">
    <w:name w:val="637034BB7933445180771568519CDFFA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1">
    <w:name w:val="65D6659E7548443097A534B44C9D61FE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4">
    <w:name w:val="311C70079EBF49DF8E5B6BCF0C6832E9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5">
    <w:name w:val="D2CC1FBAB0D44FAAA0580463449A0516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4">
    <w:name w:val="79478D83EA094382A639FA7480F2A92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4">
    <w:name w:val="62EDF789CE1D4FD3B85F2F0E6D6BB4FB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5">
    <w:name w:val="918E65B39E3045BBAAD670BA54D06537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4">
    <w:name w:val="355BFCC2E12E4C409BEBE29B29E1640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3">
    <w:name w:val="89EBFE282471417EA69A0D086631E6C5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2">
    <w:name w:val="55EB1039B5584988AB6564E50CB0D3A3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2">
    <w:name w:val="FB86163740144FF3B69382D859C4790C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2">
    <w:name w:val="CA628EE76FCB4BD2B4AB6D136523155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2">
    <w:name w:val="7846A5CA3E404168B8211BF7330836AF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1">
    <w:name w:val="DAEEA422DA3842DBB1B46F07BA8972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8">
    <w:name w:val="87C6747CBBFC465D9A034808691C095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8">
    <w:name w:val="E7F730A7B919461086DBCD080535BA6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8">
    <w:name w:val="9B6BF00F7BF1418A8D82711E7ED38F9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8">
    <w:name w:val="511E5967A0CA4C2182338B5B84CE55B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
    <w:name w:val="3BD5DDB5E1DF43728B5409F5A4DA2D80"/>
    <w:rsid w:val="002E68AC"/>
  </w:style>
  <w:style w:type="paragraph" w:customStyle="1" w:styleId="18392D81ABE4463EA4C647D72562C2B522">
    <w:name w:val="18392D81ABE4463EA4C647D72562C2B5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9">
    <w:name w:val="9D964CC517C14C7F98DF926CA0F04064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9">
    <w:name w:val="278A97D135C24CC8B0FAAFAE000AA073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9">
    <w:name w:val="6F16A642877A490CA2BC218281D45D42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0">
    <w:name w:val="65C89EE2973C495CA5DFF96832A6EF0620"/>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9">
    <w:name w:val="E096A12F345147BF88620329E3DF8B2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9">
    <w:name w:val="C2FDAE05AF954F07ABB2E7C8127450F4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2">
    <w:name w:val="637034BB7933445180771568519CDFFA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2">
    <w:name w:val="65D6659E7548443097A534B44C9D61FE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5">
    <w:name w:val="311C70079EBF49DF8E5B6BCF0C6832E9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6">
    <w:name w:val="D2CC1FBAB0D44FAAA0580463449A0516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5">
    <w:name w:val="79478D83EA094382A639FA7480F2A926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5">
    <w:name w:val="62EDF789CE1D4FD3B85F2F0E6D6BB4FB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6">
    <w:name w:val="918E65B39E3045BBAAD670BA54D06537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5">
    <w:name w:val="355BFCC2E12E4C409BEBE29B29E16401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4">
    <w:name w:val="89EBFE282471417EA69A0D086631E6C54"/>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3">
    <w:name w:val="55EB1039B5584988AB6564E50CB0D3A3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3">
    <w:name w:val="FB86163740144FF3B69382D859C4790C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3">
    <w:name w:val="CA628EE76FCB4BD2B4AB6D1365231556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3">
    <w:name w:val="7846A5CA3E404168B8211BF7330836AF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2">
    <w:name w:val="DAEEA422DA3842DBB1B46F07BA897237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1">
    <w:name w:val="3BD5DDB5E1DF43728B5409F5A4DA2D80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9">
    <w:name w:val="87C6747CBBFC465D9A034808691C095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9">
    <w:name w:val="E7F730A7B919461086DBCD080535BA6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1">
    <w:name w:val="42858393EE294C5EAB268A4435C9FFE84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9">
    <w:name w:val="9B6BF00F7BF1418A8D82711E7ED38F9A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9">
    <w:name w:val="511E5967A0CA4C2182338B5B84CE55B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2E593F05A91420B9A07FFC22905B023">
    <w:name w:val="72E593F05A91420B9A07FFC22905B023"/>
    <w:rsid w:val="00FE32A0"/>
  </w:style>
  <w:style w:type="paragraph" w:customStyle="1" w:styleId="B4F5FC94E6A546EF878BE53AEF5E90D8">
    <w:name w:val="B4F5FC94E6A546EF878BE53AEF5E90D8"/>
    <w:rsid w:val="00FE32A0"/>
  </w:style>
  <w:style w:type="paragraph" w:customStyle="1" w:styleId="4615B5A41E90480C9C57E7207A61774C">
    <w:name w:val="4615B5A41E90480C9C57E7207A61774C"/>
    <w:rsid w:val="00FE32A0"/>
  </w:style>
  <w:style w:type="paragraph" w:customStyle="1" w:styleId="EF89588674C541FBBCBC74BE35D97FBB">
    <w:name w:val="EF89588674C541FBBCBC74BE35D97FBB"/>
    <w:rsid w:val="00FE32A0"/>
  </w:style>
  <w:style w:type="paragraph" w:customStyle="1" w:styleId="FEBAA2265C9A49CEB5A7D021FCD3FA1B">
    <w:name w:val="FEBAA2265C9A49CEB5A7D021FCD3FA1B"/>
    <w:rsid w:val="00FE32A0"/>
  </w:style>
  <w:style w:type="paragraph" w:customStyle="1" w:styleId="C6B5331CFE3C4037BDAEC4E7817304EA">
    <w:name w:val="C6B5331CFE3C4037BDAEC4E7817304EA"/>
    <w:rsid w:val="00FE32A0"/>
  </w:style>
  <w:style w:type="paragraph" w:customStyle="1" w:styleId="91B1AD0FF4F44F9698BE0AAFBD8AFA68">
    <w:name w:val="91B1AD0FF4F44F9698BE0AAFBD8AFA68"/>
    <w:rsid w:val="00FE32A0"/>
  </w:style>
  <w:style w:type="paragraph" w:customStyle="1" w:styleId="11AD496F92A24B9ABCDB2261D9E030CA">
    <w:name w:val="11AD496F92A24B9ABCDB2261D9E030CA"/>
    <w:rsid w:val="00FE32A0"/>
  </w:style>
  <w:style w:type="paragraph" w:customStyle="1" w:styleId="CDB16D97BA4049DAB956E281F1593B2C">
    <w:name w:val="CDB16D97BA4049DAB956E281F1593B2C"/>
    <w:rsid w:val="00FE32A0"/>
  </w:style>
  <w:style w:type="paragraph" w:customStyle="1" w:styleId="EBCF16779AEB4DB3BB4A8E140F78DB8B">
    <w:name w:val="EBCF16779AEB4DB3BB4A8E140F78DB8B"/>
    <w:rsid w:val="00FE32A0"/>
  </w:style>
  <w:style w:type="paragraph" w:customStyle="1" w:styleId="71B3FAB85252447E9A4A55E16ECA7F50">
    <w:name w:val="71B3FAB85252447E9A4A55E16ECA7F50"/>
    <w:rsid w:val="00FE32A0"/>
  </w:style>
  <w:style w:type="paragraph" w:customStyle="1" w:styleId="D55EE2FAEE944A949612D55CA2BECDC5">
    <w:name w:val="D55EE2FAEE944A949612D55CA2BECDC5"/>
    <w:rsid w:val="00FE32A0"/>
  </w:style>
  <w:style w:type="paragraph" w:customStyle="1" w:styleId="ADEA59AA60994B9490CE17F91ECE031B">
    <w:name w:val="ADEA59AA60994B9490CE17F91ECE031B"/>
    <w:rsid w:val="00FE32A0"/>
  </w:style>
  <w:style w:type="paragraph" w:customStyle="1" w:styleId="3E830C04CD1A49D9AC4DB8DAC0D88EA4">
    <w:name w:val="3E830C04CD1A49D9AC4DB8DAC0D88EA4"/>
    <w:rsid w:val="00FE32A0"/>
  </w:style>
  <w:style w:type="paragraph" w:customStyle="1" w:styleId="A1B1BBD3474B4A978E266CD9B32C0A4B">
    <w:name w:val="A1B1BBD3474B4A978E266CD9B32C0A4B"/>
    <w:rsid w:val="00FE32A0"/>
  </w:style>
  <w:style w:type="paragraph" w:customStyle="1" w:styleId="25D77DA79CE94C71BB6819A04CEECDD9">
    <w:name w:val="25D77DA79CE94C71BB6819A04CEECDD9"/>
    <w:rsid w:val="00FE32A0"/>
  </w:style>
  <w:style w:type="paragraph" w:customStyle="1" w:styleId="E8EEBECDC2194547A53E0DB79B4CCA19">
    <w:name w:val="E8EEBECDC2194547A53E0DB79B4CCA19"/>
    <w:rsid w:val="00FE32A0"/>
  </w:style>
  <w:style w:type="paragraph" w:customStyle="1" w:styleId="4DFE029F7A764437A67F9DC38E298B34">
    <w:name w:val="4DFE029F7A764437A67F9DC38E298B34"/>
    <w:rsid w:val="00FE32A0"/>
  </w:style>
  <w:style w:type="paragraph" w:customStyle="1" w:styleId="087E9E4948864797A5A05B09FE3C9D64">
    <w:name w:val="087E9E4948864797A5A05B09FE3C9D64"/>
    <w:rsid w:val="00FE32A0"/>
  </w:style>
  <w:style w:type="paragraph" w:customStyle="1" w:styleId="4B5B9111A8CD46E18EECA38706665259">
    <w:name w:val="4B5B9111A8CD46E18EECA38706665259"/>
    <w:rsid w:val="00FE32A0"/>
  </w:style>
  <w:style w:type="paragraph" w:customStyle="1" w:styleId="703A234C61924886A632EF37E68D716B">
    <w:name w:val="703A234C61924886A632EF37E68D716B"/>
    <w:rsid w:val="00FE32A0"/>
  </w:style>
  <w:style w:type="paragraph" w:customStyle="1" w:styleId="83BA0A6AF59249A781D85056C607DCBD">
    <w:name w:val="83BA0A6AF59249A781D85056C607DCBD"/>
    <w:rsid w:val="00063A1C"/>
  </w:style>
  <w:style w:type="paragraph" w:customStyle="1" w:styleId="67F0CB766BBD46F2A60C8EC5B5D1F7E6">
    <w:name w:val="67F0CB766BBD46F2A60C8EC5B5D1F7E6"/>
    <w:rsid w:val="00063A1C"/>
  </w:style>
  <w:style w:type="paragraph" w:customStyle="1" w:styleId="58FE91F0E26F48EFB551935049488DAA">
    <w:name w:val="58FE91F0E26F48EFB551935049488DAA"/>
    <w:rsid w:val="00063A1C"/>
  </w:style>
  <w:style w:type="paragraph" w:customStyle="1" w:styleId="20645361F839465CA2A24BE55D7C03E0">
    <w:name w:val="20645361F839465CA2A24BE55D7C03E0"/>
    <w:rsid w:val="00063A1C"/>
  </w:style>
  <w:style w:type="paragraph" w:customStyle="1" w:styleId="C918C03AD03A4A9D8FBFE929D34BDD32">
    <w:name w:val="C918C03AD03A4A9D8FBFE929D34BDD32"/>
    <w:rsid w:val="00063A1C"/>
  </w:style>
  <w:style w:type="paragraph" w:customStyle="1" w:styleId="6716AE629E5740C2B46C9B73311E3CC6">
    <w:name w:val="6716AE629E5740C2B46C9B73311E3CC6"/>
    <w:rsid w:val="00063A1C"/>
  </w:style>
  <w:style w:type="paragraph" w:customStyle="1" w:styleId="8BAB6F039EC14920A906F46652161623">
    <w:name w:val="8BAB6F039EC14920A906F46652161623"/>
    <w:rsid w:val="00063A1C"/>
  </w:style>
  <w:style w:type="paragraph" w:customStyle="1" w:styleId="25EDBBDE834648A4AFD79CB2DEC74419">
    <w:name w:val="25EDBBDE834648A4AFD79CB2DEC74419"/>
    <w:rsid w:val="00063A1C"/>
  </w:style>
  <w:style w:type="paragraph" w:customStyle="1" w:styleId="C1F30400A84348BA92E92A8107D3055A">
    <w:name w:val="C1F30400A84348BA92E92A8107D3055A"/>
    <w:rsid w:val="00063A1C"/>
  </w:style>
  <w:style w:type="paragraph" w:customStyle="1" w:styleId="9C5A98AAC4C9467D880D484CFBD20D14">
    <w:name w:val="9C5A98AAC4C9467D880D484CFBD20D14"/>
    <w:rsid w:val="00063A1C"/>
  </w:style>
  <w:style w:type="paragraph" w:customStyle="1" w:styleId="4D9B75C7743449F0BE6F17493531F3B8">
    <w:name w:val="4D9B75C7743449F0BE6F17493531F3B8"/>
    <w:rsid w:val="00063A1C"/>
  </w:style>
  <w:style w:type="paragraph" w:customStyle="1" w:styleId="5C5D52646E814DE6BCFC5C67D8C9B436">
    <w:name w:val="5C5D52646E814DE6BCFC5C67D8C9B436"/>
    <w:rsid w:val="00063A1C"/>
  </w:style>
  <w:style w:type="paragraph" w:customStyle="1" w:styleId="75F6F8B0A7E04EDDA8C39311179C85A1">
    <w:name w:val="75F6F8B0A7E04EDDA8C39311179C85A1"/>
    <w:rsid w:val="00063A1C"/>
  </w:style>
  <w:style w:type="paragraph" w:customStyle="1" w:styleId="64AEA2FDF30848B69A589254BCD5C18E">
    <w:name w:val="64AEA2FDF30848B69A589254BCD5C18E"/>
    <w:rsid w:val="00063A1C"/>
  </w:style>
  <w:style w:type="paragraph" w:customStyle="1" w:styleId="D2E7FFEDD400403E93709F573C25526C">
    <w:name w:val="D2E7FFEDD400403E93709F573C25526C"/>
    <w:rsid w:val="00063A1C"/>
  </w:style>
  <w:style w:type="paragraph" w:customStyle="1" w:styleId="E0066D4A20B4492EA5FA1B943E68D83F">
    <w:name w:val="E0066D4A20B4492EA5FA1B943E68D83F"/>
    <w:rsid w:val="00063A1C"/>
  </w:style>
  <w:style w:type="paragraph" w:customStyle="1" w:styleId="40A4C1A95BFD4637803908CA029E7891">
    <w:name w:val="40A4C1A95BFD4637803908CA029E7891"/>
    <w:rsid w:val="00063A1C"/>
  </w:style>
  <w:style w:type="paragraph" w:customStyle="1" w:styleId="C67D6E858E8E4D5287910D3F7A35C1EA">
    <w:name w:val="C67D6E858E8E4D5287910D3F7A35C1EA"/>
    <w:rsid w:val="00063A1C"/>
  </w:style>
  <w:style w:type="paragraph" w:customStyle="1" w:styleId="83EB3371CE01426F955A670383D428CB">
    <w:name w:val="83EB3371CE01426F955A670383D428CB"/>
    <w:rsid w:val="00063A1C"/>
  </w:style>
  <w:style w:type="paragraph" w:customStyle="1" w:styleId="9FCA81385C894DF49A2EE8FFBCC4668E">
    <w:name w:val="9FCA81385C894DF49A2EE8FFBCC4668E"/>
    <w:rsid w:val="00063A1C"/>
  </w:style>
  <w:style w:type="paragraph" w:customStyle="1" w:styleId="9063BEB8A23E49E4BD404480E2DE2ED4">
    <w:name w:val="9063BEB8A23E49E4BD404480E2DE2ED4"/>
    <w:rsid w:val="00063A1C"/>
  </w:style>
  <w:style w:type="paragraph" w:customStyle="1" w:styleId="379B2E1F3AA444F4ACF564B0E4366880">
    <w:name w:val="379B2E1F3AA444F4ACF564B0E4366880"/>
    <w:rsid w:val="00063A1C"/>
  </w:style>
  <w:style w:type="paragraph" w:customStyle="1" w:styleId="63ACA842F0424B979BB2DE1DCD781DFE">
    <w:name w:val="63ACA842F0424B979BB2DE1DCD781DFE"/>
    <w:rsid w:val="00063A1C"/>
  </w:style>
  <w:style w:type="paragraph" w:customStyle="1" w:styleId="3D78342465E242A39EC0136126583DD0">
    <w:name w:val="3D78342465E242A39EC0136126583DD0"/>
    <w:rsid w:val="00063A1C"/>
  </w:style>
  <w:style w:type="paragraph" w:customStyle="1" w:styleId="51346CF55A19429CB5095099DF3E643A">
    <w:name w:val="51346CF55A19429CB5095099DF3E643A"/>
    <w:rsid w:val="00063A1C"/>
  </w:style>
  <w:style w:type="paragraph" w:customStyle="1" w:styleId="93E04611F861471D891E6420CD7869B8">
    <w:name w:val="93E04611F861471D891E6420CD7869B8"/>
    <w:rsid w:val="00063A1C"/>
  </w:style>
  <w:style w:type="paragraph" w:customStyle="1" w:styleId="2195EC822C154FCB94D99864D56F70C8">
    <w:name w:val="2195EC822C154FCB94D99864D56F70C8"/>
    <w:rsid w:val="00BF7E32"/>
  </w:style>
  <w:style w:type="paragraph" w:customStyle="1" w:styleId="2BFE275A962D4979B025814A5D858C79">
    <w:name w:val="2BFE275A962D4979B025814A5D858C79"/>
    <w:rsid w:val="00BF7E32"/>
  </w:style>
  <w:style w:type="paragraph" w:customStyle="1" w:styleId="A08B1211DAAD4B378028F64AE312B685">
    <w:name w:val="A08B1211DAAD4B378028F64AE312B685"/>
    <w:rsid w:val="00BF7E32"/>
  </w:style>
  <w:style w:type="paragraph" w:customStyle="1" w:styleId="8F656A9FA0AC4A6EAAA6815E22F4F2E4">
    <w:name w:val="8F656A9FA0AC4A6EAAA6815E22F4F2E4"/>
    <w:rsid w:val="00BF7E32"/>
  </w:style>
  <w:style w:type="paragraph" w:customStyle="1" w:styleId="B6E8B9BE4FDE4F33B0DD16F3E7392FF5">
    <w:name w:val="B6E8B9BE4FDE4F33B0DD16F3E7392FF5"/>
    <w:rsid w:val="00BF7E32"/>
  </w:style>
  <w:style w:type="paragraph" w:customStyle="1" w:styleId="499C5743E3704BE59E855C17612BAC95">
    <w:name w:val="499C5743E3704BE59E855C17612BAC95"/>
    <w:rsid w:val="002A4F76"/>
  </w:style>
  <w:style w:type="paragraph" w:customStyle="1" w:styleId="92298F72A702424EAE0D28C394E55255">
    <w:name w:val="92298F72A702424EAE0D28C394E55255"/>
    <w:rsid w:val="002A4F76"/>
  </w:style>
  <w:style w:type="paragraph" w:customStyle="1" w:styleId="900336FB44DB4A3DA6D73203C4A5CA11">
    <w:name w:val="900336FB44DB4A3DA6D73203C4A5CA11"/>
    <w:rsid w:val="002A4F76"/>
  </w:style>
  <w:style w:type="paragraph" w:customStyle="1" w:styleId="9862F1F23AC2489E973FA942DA14EE17">
    <w:name w:val="9862F1F23AC2489E973FA942DA14EE17"/>
    <w:rsid w:val="002A4F76"/>
  </w:style>
  <w:style w:type="paragraph" w:customStyle="1" w:styleId="0E1D176E6DD8422DB94353F1D33E045C">
    <w:name w:val="0E1D176E6DD8422DB94353F1D33E045C"/>
    <w:rsid w:val="002A4F76"/>
  </w:style>
  <w:style w:type="paragraph" w:customStyle="1" w:styleId="48C84FBA99E648B5AFEA87B8C53D44FF">
    <w:name w:val="48C84FBA99E648B5AFEA87B8C53D44FF"/>
    <w:rsid w:val="002A4F76"/>
  </w:style>
  <w:style w:type="paragraph" w:customStyle="1" w:styleId="87F0A8BE76684DEF825B6018EE310C5F">
    <w:name w:val="87F0A8BE76684DEF825B6018EE310C5F"/>
    <w:rsid w:val="002A4F76"/>
  </w:style>
  <w:style w:type="paragraph" w:customStyle="1" w:styleId="10E6426058504AD987954989C9DAD607">
    <w:name w:val="10E6426058504AD987954989C9DAD607"/>
    <w:rsid w:val="00EC263D"/>
  </w:style>
  <w:style w:type="paragraph" w:customStyle="1" w:styleId="822D63C9E701434A882CE6C31C4EA3DB">
    <w:name w:val="822D63C9E701434A882CE6C31C4EA3DB"/>
    <w:rsid w:val="00EC263D"/>
  </w:style>
  <w:style w:type="paragraph" w:customStyle="1" w:styleId="A7B84985889C498FBB6F1CD9D47EC9D9">
    <w:name w:val="A7B84985889C498FBB6F1CD9D47EC9D9"/>
    <w:rsid w:val="00EC263D"/>
  </w:style>
  <w:style w:type="paragraph" w:customStyle="1" w:styleId="E52CC4BEA64044CC9F9175F2C184063F">
    <w:name w:val="E52CC4BEA64044CC9F9175F2C184063F"/>
    <w:rsid w:val="00EC263D"/>
  </w:style>
  <w:style w:type="paragraph" w:customStyle="1" w:styleId="4CF6AC1EE4A34F1D9EDA1941B9EDD12F">
    <w:name w:val="4CF6AC1EE4A34F1D9EDA1941B9EDD12F"/>
    <w:rsid w:val="00EC263D"/>
  </w:style>
  <w:style w:type="paragraph" w:customStyle="1" w:styleId="4E26466436B0423A8C590F539E59AF60">
    <w:name w:val="4E26466436B0423A8C590F539E59AF60"/>
    <w:rsid w:val="00EC263D"/>
  </w:style>
  <w:style w:type="paragraph" w:customStyle="1" w:styleId="D52223A4962942D5BB8EA2FE96B9C700">
    <w:name w:val="D52223A4962942D5BB8EA2FE96B9C700"/>
    <w:rsid w:val="00EC263D"/>
  </w:style>
  <w:style w:type="paragraph" w:customStyle="1" w:styleId="B5D1F84093E04588951CDB1F5BCBC93D">
    <w:name w:val="B5D1F84093E04588951CDB1F5BCBC93D"/>
    <w:rsid w:val="00EC263D"/>
  </w:style>
  <w:style w:type="paragraph" w:customStyle="1" w:styleId="B87EBF69D00C49C698D04F6B1926CF0D">
    <w:name w:val="B87EBF69D00C49C698D04F6B1926CF0D"/>
    <w:rsid w:val="00EC263D"/>
  </w:style>
  <w:style w:type="paragraph" w:customStyle="1" w:styleId="45934109068F4509AE5C00FA2BCEE901">
    <w:name w:val="45934109068F4509AE5C00FA2BCEE901"/>
    <w:rsid w:val="00EC263D"/>
  </w:style>
  <w:style w:type="paragraph" w:customStyle="1" w:styleId="C7BF9CBA2F9C49AA9372A0089CB4AB9D">
    <w:name w:val="C7BF9CBA2F9C49AA9372A0089CB4AB9D"/>
    <w:rsid w:val="00EC263D"/>
  </w:style>
  <w:style w:type="paragraph" w:customStyle="1" w:styleId="72E3CBB087794433A973BDE44FC94B15">
    <w:name w:val="72E3CBB087794433A973BDE44FC94B15"/>
    <w:rsid w:val="00EC263D"/>
  </w:style>
  <w:style w:type="paragraph" w:customStyle="1" w:styleId="6CA6A795A07F496F8B3F834C7E42F720">
    <w:name w:val="6CA6A795A07F496F8B3F834C7E42F720"/>
    <w:rsid w:val="00EC263D"/>
  </w:style>
  <w:style w:type="paragraph" w:customStyle="1" w:styleId="F9F4D003D6764402BB51AF0B7223FA9C">
    <w:name w:val="F9F4D003D6764402BB51AF0B7223FA9C"/>
    <w:rsid w:val="00EC263D"/>
  </w:style>
  <w:style w:type="paragraph" w:customStyle="1" w:styleId="7581B03DD7994028B054CA5DF770759F">
    <w:name w:val="7581B03DD7994028B054CA5DF770759F"/>
    <w:rsid w:val="00EC263D"/>
  </w:style>
  <w:style w:type="paragraph" w:customStyle="1" w:styleId="8FE1BE960A3F41A4B813CB6666A709EA">
    <w:name w:val="8FE1BE960A3F41A4B813CB6666A709EA"/>
    <w:rsid w:val="00EC263D"/>
  </w:style>
  <w:style w:type="paragraph" w:customStyle="1" w:styleId="936ECC3E33BE490D812DA32EE7C86C72">
    <w:name w:val="936ECC3E33BE490D812DA32EE7C86C72"/>
    <w:rsid w:val="00EC263D"/>
  </w:style>
  <w:style w:type="paragraph" w:customStyle="1" w:styleId="0F677A93120E4515A59A6941B0F627DC">
    <w:name w:val="0F677A93120E4515A59A6941B0F627DC"/>
    <w:rsid w:val="00EC263D"/>
  </w:style>
  <w:style w:type="paragraph" w:customStyle="1" w:styleId="7A1B96088B034F51AE1F590BB819F057">
    <w:name w:val="7A1B96088B034F51AE1F590BB819F057"/>
    <w:rsid w:val="00EC263D"/>
  </w:style>
  <w:style w:type="paragraph" w:customStyle="1" w:styleId="6D7A9FEC1638453FA3A6BB88A84FAF1B">
    <w:name w:val="6D7A9FEC1638453FA3A6BB88A84FAF1B"/>
    <w:rsid w:val="00EC263D"/>
  </w:style>
  <w:style w:type="paragraph" w:customStyle="1" w:styleId="53FB53B888634B25A1F0DB72C34C32C0">
    <w:name w:val="53FB53B888634B25A1F0DB72C34C32C0"/>
    <w:rsid w:val="00EC263D"/>
  </w:style>
  <w:style w:type="paragraph" w:customStyle="1" w:styleId="3B4DB16D12CA4DDFAECF304607E17563">
    <w:name w:val="3B4DB16D12CA4DDFAECF304607E17563"/>
    <w:rsid w:val="00EC263D"/>
  </w:style>
  <w:style w:type="paragraph" w:customStyle="1" w:styleId="C28A8584E27647CBB713F8355B77D710">
    <w:name w:val="C28A8584E27647CBB713F8355B77D710"/>
    <w:rsid w:val="00060952"/>
  </w:style>
  <w:style w:type="paragraph" w:customStyle="1" w:styleId="68B5B850A03F4EEC9B59180DCF73F596">
    <w:name w:val="68B5B850A03F4EEC9B59180DCF73F596"/>
    <w:rsid w:val="00060952"/>
  </w:style>
  <w:style w:type="paragraph" w:customStyle="1" w:styleId="8876F1635A6B49E3B533A36194B119EC">
    <w:name w:val="8876F1635A6B49E3B533A36194B119EC"/>
    <w:rsid w:val="00060952"/>
  </w:style>
  <w:style w:type="paragraph" w:customStyle="1" w:styleId="D8AEA4F17539433584857998E80447BC">
    <w:name w:val="D8AEA4F17539433584857998E80447BC"/>
    <w:rsid w:val="00060952"/>
  </w:style>
  <w:style w:type="paragraph" w:customStyle="1" w:styleId="ABDE81CC4D404BED8FF36E133D353941">
    <w:name w:val="ABDE81CC4D404BED8FF36E133D353941"/>
    <w:rsid w:val="00060952"/>
  </w:style>
  <w:style w:type="paragraph" w:customStyle="1" w:styleId="2F3D6055FBB1417E9BF3F4B09B98AD5E">
    <w:name w:val="2F3D6055FBB1417E9BF3F4B09B98AD5E"/>
    <w:rsid w:val="00875D19"/>
  </w:style>
  <w:style w:type="paragraph" w:customStyle="1" w:styleId="D7BC032370F24632B42DAEED9BF44BB5">
    <w:name w:val="D7BC032370F24632B42DAEED9BF44BB5"/>
    <w:rsid w:val="00875D19"/>
  </w:style>
  <w:style w:type="paragraph" w:customStyle="1" w:styleId="9B5047B1748F4B14B147EDB168ED896D">
    <w:name w:val="9B5047B1748F4B14B147EDB168ED896D"/>
    <w:rsid w:val="00875D19"/>
  </w:style>
  <w:style w:type="paragraph" w:customStyle="1" w:styleId="DB7383EBB82144538A3561CB5D533577">
    <w:name w:val="DB7383EBB82144538A3561CB5D533577"/>
    <w:rsid w:val="00CC37A7"/>
  </w:style>
  <w:style w:type="paragraph" w:customStyle="1" w:styleId="A10F53BB607C4EE6B023E9F7EFB84B74">
    <w:name w:val="A10F53BB607C4EE6B023E9F7EFB84B74"/>
    <w:rsid w:val="00CC37A7"/>
  </w:style>
  <w:style w:type="paragraph" w:customStyle="1" w:styleId="92AF37ADFE00453D863FD4F488AACDDE">
    <w:name w:val="92AF37ADFE00453D863FD4F488AACDDE"/>
    <w:rsid w:val="00CC37A7"/>
  </w:style>
  <w:style w:type="paragraph" w:customStyle="1" w:styleId="AA134BD63AF2490396E6A203B1AD9A30">
    <w:name w:val="AA134BD63AF2490396E6A203B1AD9A30"/>
    <w:rsid w:val="00CC37A7"/>
  </w:style>
  <w:style w:type="paragraph" w:customStyle="1" w:styleId="CA03D150A8B849DDB01C0F98F3D379D3">
    <w:name w:val="CA03D150A8B849DDB01C0F98F3D379D3"/>
    <w:rsid w:val="00CC37A7"/>
  </w:style>
  <w:style w:type="paragraph" w:customStyle="1" w:styleId="DF95FE6252C14ABD9E59E03B20D42675">
    <w:name w:val="DF95FE6252C14ABD9E59E03B20D42675"/>
    <w:rsid w:val="00CC37A7"/>
  </w:style>
  <w:style w:type="paragraph" w:customStyle="1" w:styleId="451331BD1EA84AEF95077526CA9B658F">
    <w:name w:val="451331BD1EA84AEF95077526CA9B658F"/>
    <w:rsid w:val="00CC37A7"/>
  </w:style>
  <w:style w:type="paragraph" w:customStyle="1" w:styleId="E4605A5397754D6B8A65918A0CBF76BC">
    <w:name w:val="E4605A5397754D6B8A65918A0CBF76BC"/>
    <w:rsid w:val="00CC37A7"/>
  </w:style>
  <w:style w:type="paragraph" w:customStyle="1" w:styleId="65818167FB604049AA1F13780833A040">
    <w:name w:val="65818167FB604049AA1F13780833A040"/>
    <w:rsid w:val="00CC37A7"/>
  </w:style>
  <w:style w:type="paragraph" w:customStyle="1" w:styleId="C2B5BE6E6FC240BC8AB79E638D31F5B8">
    <w:name w:val="C2B5BE6E6FC240BC8AB79E638D31F5B8"/>
    <w:rsid w:val="00CC37A7"/>
  </w:style>
  <w:style w:type="paragraph" w:customStyle="1" w:styleId="B091BE1DAD9C41169C6B56AF63C5A968">
    <w:name w:val="B091BE1DAD9C41169C6B56AF63C5A968"/>
    <w:rsid w:val="00CC37A7"/>
  </w:style>
  <w:style w:type="paragraph" w:customStyle="1" w:styleId="F63A0B7E0F9D49B7BDA76658CFDC4A1E">
    <w:name w:val="F63A0B7E0F9D49B7BDA76658CFDC4A1E"/>
    <w:rsid w:val="00CC37A7"/>
  </w:style>
  <w:style w:type="paragraph" w:customStyle="1" w:styleId="175C298F916349D8ADEF01FC6215E997">
    <w:name w:val="175C298F916349D8ADEF01FC6215E997"/>
    <w:rsid w:val="00CC37A7"/>
  </w:style>
  <w:style w:type="paragraph" w:customStyle="1" w:styleId="3ADA307B4A4646DA99ED40B837057B9D">
    <w:name w:val="3ADA307B4A4646DA99ED40B837057B9D"/>
    <w:rsid w:val="00CC37A7"/>
  </w:style>
  <w:style w:type="paragraph" w:customStyle="1" w:styleId="54886E3E4DF5482E8FA00D87629CD807">
    <w:name w:val="54886E3E4DF5482E8FA00D87629CD807"/>
    <w:rsid w:val="00CC37A7"/>
  </w:style>
  <w:style w:type="paragraph" w:customStyle="1" w:styleId="10D6E7B91E7C4144977E777F8964EF32">
    <w:name w:val="10D6E7B91E7C4144977E777F8964EF32"/>
    <w:rsid w:val="00CC37A7"/>
  </w:style>
  <w:style w:type="paragraph" w:customStyle="1" w:styleId="2402BA8B210A407B9710DB97D12E79FA">
    <w:name w:val="2402BA8B210A407B9710DB97D12E79FA"/>
    <w:rsid w:val="00CC37A7"/>
  </w:style>
  <w:style w:type="paragraph" w:customStyle="1" w:styleId="AE7D89B7678A44C7A347FE21D1850D0E">
    <w:name w:val="AE7D89B7678A44C7A347FE21D1850D0E"/>
    <w:rsid w:val="00CC37A7"/>
  </w:style>
  <w:style w:type="paragraph" w:customStyle="1" w:styleId="9CE6617D21DF429E8A34A0E29544EA63">
    <w:name w:val="9CE6617D21DF429E8A34A0E29544EA63"/>
    <w:rsid w:val="00CC37A7"/>
  </w:style>
  <w:style w:type="paragraph" w:customStyle="1" w:styleId="CE40FE27E19A4A8584ED1454EDDD84E6">
    <w:name w:val="CE40FE27E19A4A8584ED1454EDDD84E6"/>
    <w:rsid w:val="00CC37A7"/>
  </w:style>
  <w:style w:type="paragraph" w:customStyle="1" w:styleId="D873BEA248C541109C643DECA4618EF2">
    <w:name w:val="D873BEA248C541109C643DECA4618EF2"/>
    <w:rsid w:val="00CC37A7"/>
  </w:style>
  <w:style w:type="paragraph" w:customStyle="1" w:styleId="5B32D65E45B1435DAF8DF07034939F09">
    <w:name w:val="5B32D65E45B1435DAF8DF07034939F09"/>
    <w:rsid w:val="00CC37A7"/>
  </w:style>
  <w:style w:type="paragraph" w:customStyle="1" w:styleId="9E2A4D433BC844FBA11C5015D5F63B61">
    <w:name w:val="9E2A4D433BC844FBA11C5015D5F63B61"/>
    <w:rsid w:val="00AA68AE"/>
  </w:style>
  <w:style w:type="paragraph" w:customStyle="1" w:styleId="E831BA901D724F2DBF65DC6209C32C6A">
    <w:name w:val="E831BA901D724F2DBF65DC6209C32C6A"/>
    <w:rsid w:val="00AA68AE"/>
  </w:style>
  <w:style w:type="paragraph" w:customStyle="1" w:styleId="5CDF82171AF74AFDA17D42ABB328F60E">
    <w:name w:val="5CDF82171AF74AFDA17D42ABB328F60E"/>
    <w:rsid w:val="00AA68AE"/>
  </w:style>
  <w:style w:type="paragraph" w:customStyle="1" w:styleId="F5AF3E66A17B486F9222A6C25E1AA33E">
    <w:name w:val="F5AF3E66A17B486F9222A6C25E1AA33E"/>
    <w:rsid w:val="00AA68AE"/>
  </w:style>
  <w:style w:type="paragraph" w:customStyle="1" w:styleId="8F306296D3B947108D70C837EA193377">
    <w:name w:val="8F306296D3B947108D70C837EA193377"/>
    <w:rsid w:val="00AA68AE"/>
  </w:style>
  <w:style w:type="paragraph" w:customStyle="1" w:styleId="DB7383EBB82144538A3561CB5D5335771">
    <w:name w:val="DB7383EBB82144538A3561CB5D5335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
    <w:name w:val="A10F53BB607C4EE6B023E9F7EFB84B74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
    <w:name w:val="92AF37ADFE00453D863FD4F488AACDD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1">
    <w:name w:val="C918C03AD03A4A9D8FBFE929D34BDD3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1">
    <w:name w:val="6716AE629E5740C2B46C9B73311E3CC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1">
    <w:name w:val="8BAB6F039EC14920A906F4665216162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A134BD63AF2490396E6A203B1AD9A301">
    <w:name w:val="AA134BD63AF2490396E6A203B1AD9A3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03D150A8B849DDB01C0F98F3D379D31">
    <w:name w:val="CA03D150A8B849DDB01C0F98F3D379D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95FE6252C14ABD9E59E03B20D426751">
    <w:name w:val="DF95FE6252C14ABD9E59E03B20D42675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51331BD1EA84AEF95077526CA9B658F1">
    <w:name w:val="451331BD1EA84AEF95077526CA9B658F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4605A5397754D6B8A65918A0CBF76BC1">
    <w:name w:val="E4605A5397754D6B8A65918A0CBF76BC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818167FB604049AA1F13780833A0401">
    <w:name w:val="65818167FB604049AA1F13780833A04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B5BE6E6FC240BC8AB79E638D31F5B81">
    <w:name w:val="C2B5BE6E6FC240BC8AB79E638D31F5B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091BE1DAD9C41169C6B56AF63C5A9681">
    <w:name w:val="B091BE1DAD9C41169C6B56AF63C5A96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2A4D433BC844FBA11C5015D5F63B611">
    <w:name w:val="9E2A4D433BC844FBA11C5015D5F63B61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31BA901D724F2DBF65DC6209C32C6A1">
    <w:name w:val="E831BA901D724F2DBF65DC6209C32C6A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DF82171AF74AFDA17D42ABB328F60E1">
    <w:name w:val="5CDF82171AF74AFDA17D42ABB328F60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5AF3E66A17B486F9222A6C25E1AA33E1">
    <w:name w:val="F5AF3E66A17B486F9222A6C25E1AA33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306296D3B947108D70C837EA1933771">
    <w:name w:val="8F306296D3B947108D70C837EA1933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1">
    <w:name w:val="CE40FE27E19A4A8584ED1454EDDD84E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873BEA248C541109C643DECA4618EF21">
    <w:name w:val="D873BEA248C541109C643DECA4618EF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B32D65E45B1435DAF8DF07034939F091">
    <w:name w:val="5B32D65E45B1435DAF8DF07034939F09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705FF28C844B6AAAD2B012351335F4">
    <w:name w:val="0A705FF28C844B6AAAD2B012351335F4"/>
    <w:rsid w:val="00995EED"/>
  </w:style>
  <w:style w:type="paragraph" w:customStyle="1" w:styleId="4B13FB16F911463B8AAF7E020F6FF46C">
    <w:name w:val="4B13FB16F911463B8AAF7E020F6FF46C"/>
    <w:rsid w:val="007F29A8"/>
  </w:style>
  <w:style w:type="paragraph" w:customStyle="1" w:styleId="3A0FD1F78E8A4F84A49560B4F1CDCEE3">
    <w:name w:val="3A0FD1F78E8A4F84A49560B4F1CDCEE3"/>
    <w:rsid w:val="007F29A8"/>
  </w:style>
  <w:style w:type="paragraph" w:customStyle="1" w:styleId="E8B88377D007483AB7FF1D00CC736F6A">
    <w:name w:val="E8B88377D007483AB7FF1D00CC736F6A"/>
    <w:rsid w:val="007F29A8"/>
  </w:style>
  <w:style w:type="paragraph" w:customStyle="1" w:styleId="DF24FCF22F2C47EB92C2417F0EAE13C9">
    <w:name w:val="DF24FCF22F2C47EB92C2417F0EAE13C9"/>
    <w:rsid w:val="00241C67"/>
  </w:style>
  <w:style w:type="paragraph" w:customStyle="1" w:styleId="D8145C174C3F4DF280F50475D53E26C5">
    <w:name w:val="D8145C174C3F4DF280F50475D53E26C5"/>
    <w:rsid w:val="0045132D"/>
  </w:style>
  <w:style w:type="paragraph" w:customStyle="1" w:styleId="1F3F8C4331C34348BDC351862B36F74C">
    <w:name w:val="1F3F8C4331C34348BDC351862B36F74C"/>
    <w:rsid w:val="0045132D"/>
  </w:style>
  <w:style w:type="paragraph" w:customStyle="1" w:styleId="A455F335788A45B1A891E0C1E045F57F">
    <w:name w:val="A455F335788A45B1A891E0C1E045F57F"/>
    <w:rsid w:val="0045132D"/>
  </w:style>
  <w:style w:type="paragraph" w:customStyle="1" w:styleId="BBF8BB2AB4F041DA922C40A3F0D6E917">
    <w:name w:val="BBF8BB2AB4F041DA922C40A3F0D6E917"/>
    <w:rsid w:val="0045132D"/>
  </w:style>
  <w:style w:type="paragraph" w:customStyle="1" w:styleId="B12ADE9284AD44AB90274840F57E38A5">
    <w:name w:val="B12ADE9284AD44AB90274840F57E38A5"/>
    <w:rsid w:val="0045132D"/>
  </w:style>
  <w:style w:type="paragraph" w:customStyle="1" w:styleId="5154E0C008A04474ADA83320594E92C7">
    <w:name w:val="5154E0C008A04474ADA83320594E92C7"/>
    <w:rsid w:val="0045132D"/>
  </w:style>
  <w:style w:type="paragraph" w:customStyle="1" w:styleId="3C9F447F21414ED98120C7BA3754A8F1">
    <w:name w:val="3C9F447F21414ED98120C7BA3754A8F1"/>
    <w:rsid w:val="0045132D"/>
  </w:style>
  <w:style w:type="paragraph" w:customStyle="1" w:styleId="B963EC31DD934C4EAD96318B74444419">
    <w:name w:val="B963EC31DD934C4EAD96318B74444419"/>
    <w:rsid w:val="0045132D"/>
  </w:style>
  <w:style w:type="paragraph" w:customStyle="1" w:styleId="D1EEA600EF8E4901A795C70DCF2BE09B">
    <w:name w:val="D1EEA600EF8E4901A795C70DCF2BE09B"/>
    <w:rsid w:val="0045132D"/>
  </w:style>
  <w:style w:type="paragraph" w:customStyle="1" w:styleId="24FAFDC1A2F7494494C47228933CAEF8">
    <w:name w:val="24FAFDC1A2F7494494C47228933CAEF8"/>
    <w:rsid w:val="0045132D"/>
  </w:style>
  <w:style w:type="paragraph" w:customStyle="1" w:styleId="C8B23395FDF3473D91B54C30B7AA59D9">
    <w:name w:val="C8B23395FDF3473D91B54C30B7AA59D9"/>
    <w:rsid w:val="0045132D"/>
  </w:style>
  <w:style w:type="paragraph" w:customStyle="1" w:styleId="C9F63617F67E49E29402C76D33C908CF">
    <w:name w:val="C9F63617F67E49E29402C76D33C908CF"/>
    <w:rsid w:val="0045132D"/>
  </w:style>
  <w:style w:type="paragraph" w:customStyle="1" w:styleId="B95FCA82070E4A249EED9C5BCE182652">
    <w:name w:val="B95FCA82070E4A249EED9C5BCE182652"/>
    <w:rsid w:val="0045132D"/>
  </w:style>
  <w:style w:type="paragraph" w:customStyle="1" w:styleId="1897C521BA8F4CBC8736B8F73AD21D04">
    <w:name w:val="1897C521BA8F4CBC8736B8F73AD21D04"/>
    <w:rsid w:val="0045132D"/>
  </w:style>
  <w:style w:type="paragraph" w:customStyle="1" w:styleId="42BF3148511240AA9D154778583D34B0">
    <w:name w:val="42BF3148511240AA9D154778583D34B0"/>
    <w:rsid w:val="0045132D"/>
  </w:style>
  <w:style w:type="paragraph" w:customStyle="1" w:styleId="DB7383EBB82144538A3561CB5D5335772">
    <w:name w:val="DB7383EBB82144538A3561CB5D533577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2">
    <w:name w:val="A10F53BB607C4EE6B023E9F7EFB84B74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
    <w:name w:val="92AF37ADFE00453D863FD4F488AACDDE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1">
    <w:name w:val="E8B88377D007483AB7FF1D00CC736F6A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2">
    <w:name w:val="C918C03AD03A4A9D8FBFE929D34BDD32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2">
    <w:name w:val="6716AE629E5740C2B46C9B73311E3CC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2">
    <w:name w:val="8BAB6F039EC14920A906F46652161623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1">
    <w:name w:val="A455F335788A45B1A891E0C1E045F57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1">
    <w:name w:val="BBF8BB2AB4F041DA922C40A3F0D6E91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1">
    <w:name w:val="B12ADE9284AD44AB90274840F57E38A5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1">
    <w:name w:val="5154E0C008A04474ADA83320594E92C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1">
    <w:name w:val="3C9F447F21414ED98120C7BA3754A8F1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1">
    <w:name w:val="B963EC31DD934C4EAD96318B7444441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1">
    <w:name w:val="D1EEA600EF8E4901A795C70DCF2BE09B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1">
    <w:name w:val="24FAFDC1A2F7494494C47228933CAEF8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1">
    <w:name w:val="C8B23395FDF3473D91B54C30B7AA59D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1">
    <w:name w:val="C9F63617F67E49E29402C76D33C908C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1">
    <w:name w:val="B95FCA82070E4A249EED9C5BCE182652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1">
    <w:name w:val="1897C521BA8F4CBC8736B8F73AD21D04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1">
    <w:name w:val="42BF3148511240AA9D154778583D34B0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2">
    <w:name w:val="CE40FE27E19A4A8584ED1454EDDD84E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3">
    <w:name w:val="DB7383EBB82144538A3561CB5D533577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3">
    <w:name w:val="A10F53BB607C4EE6B023E9F7EFB84B74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3">
    <w:name w:val="92AF37ADFE00453D863FD4F488AACDDE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2">
    <w:name w:val="E8B88377D007483AB7FF1D00CC736F6A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3">
    <w:name w:val="C918C03AD03A4A9D8FBFE929D34BDD32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3">
    <w:name w:val="6716AE629E5740C2B46C9B73311E3CC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3">
    <w:name w:val="8BAB6F039EC14920A906F46652161623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2">
    <w:name w:val="A455F335788A45B1A891E0C1E045F57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2">
    <w:name w:val="BBF8BB2AB4F041DA922C40A3F0D6E91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2">
    <w:name w:val="B12ADE9284AD44AB90274840F57E38A5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2">
    <w:name w:val="5154E0C008A04474ADA83320594E92C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2">
    <w:name w:val="3C9F447F21414ED98120C7BA3754A8F1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2">
    <w:name w:val="B963EC31DD934C4EAD96318B7444441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2">
    <w:name w:val="D1EEA600EF8E4901A795C70DCF2BE09B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2">
    <w:name w:val="24FAFDC1A2F7494494C47228933CAEF8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2">
    <w:name w:val="C8B23395FDF3473D91B54C30B7AA59D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2">
    <w:name w:val="C9F63617F67E49E29402C76D33C908C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2">
    <w:name w:val="B95FCA82070E4A249EED9C5BCE182652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2">
    <w:name w:val="1897C521BA8F4CBC8736B8F73AD21D04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2">
    <w:name w:val="42BF3148511240AA9D154778583D34B0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3">
    <w:name w:val="CE40FE27E19A4A8584ED1454EDDD84E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
    <w:name w:val="6657AEC1514D4C679F7BE9995392B232"/>
    <w:rsid w:val="00DE7796"/>
  </w:style>
  <w:style w:type="paragraph" w:customStyle="1" w:styleId="DB7383EBB82144538A3561CB5D5335774">
    <w:name w:val="DB7383EBB82144538A3561CB5D53357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4">
    <w:name w:val="A10F53BB607C4EE6B023E9F7EFB84B7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4">
    <w:name w:val="92AF37ADFE00453D863FD4F488AACDDE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3">
    <w:name w:val="E8B88377D007483AB7FF1D00CC736F6A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4">
    <w:name w:val="C918C03AD03A4A9D8FBFE929D34BDD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4">
    <w:name w:val="6716AE629E5740C2B46C9B73311E3CC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4">
    <w:name w:val="8BAB6F039EC14920A906F46652161623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3">
    <w:name w:val="A455F335788A45B1A891E0C1E045F57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3">
    <w:name w:val="BBF8BB2AB4F041DA922C40A3F0D6E917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1">
    <w:name w:val="6657AEC1514D4C679F7BE9995392B2321"/>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3">
    <w:name w:val="C8B23395FDF3473D91B54C30B7AA59D9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3">
    <w:name w:val="C9F63617F67E49E29402C76D33C908C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3">
    <w:name w:val="B95FCA82070E4A249EED9C5BCE18265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3">
    <w:name w:val="1897C521BA8F4CBC8736B8F73AD21D04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3">
    <w:name w:val="42BF3148511240AA9D154778583D34B0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4">
    <w:name w:val="CE40FE27E19A4A8584ED1454EDDD84E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5">
    <w:name w:val="DB7383EBB82144538A3561CB5D53357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5">
    <w:name w:val="A10F53BB607C4EE6B023E9F7EFB84B7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5">
    <w:name w:val="92AF37ADFE00453D863FD4F488AACDDE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4">
    <w:name w:val="E8B88377D007483AB7FF1D00CC736F6A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5">
    <w:name w:val="C918C03AD03A4A9D8FBFE929D34BDD3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5">
    <w:name w:val="6716AE629E5740C2B46C9B73311E3CC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5">
    <w:name w:val="8BAB6F039EC14920A906F46652161623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4">
    <w:name w:val="A455F335788A45B1A891E0C1E045F57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4">
    <w:name w:val="BBF8BB2AB4F041DA922C40A3F0D6E91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2">
    <w:name w:val="6657AEC1514D4C679F7BE9995392B2322"/>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4">
    <w:name w:val="C8B23395FDF3473D91B54C30B7AA59D9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4">
    <w:name w:val="C9F63617F67E49E29402C76D33C908C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4">
    <w:name w:val="B95FCA82070E4A249EED9C5BCE18265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4">
    <w:name w:val="1897C521BA8F4CBC8736B8F73AD21D0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4">
    <w:name w:val="42BF3148511240AA9D154778583D34B0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5">
    <w:name w:val="CE40FE27E19A4A8584ED1454EDDD84E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6">
    <w:name w:val="DB7383EBB82144538A3561CB5D53357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6">
    <w:name w:val="A10F53BB607C4EE6B023E9F7EFB84B7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6">
    <w:name w:val="92AF37ADFE00453D863FD4F488AACDDE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5">
    <w:name w:val="E8B88377D007483AB7FF1D00CC736F6A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6">
    <w:name w:val="C918C03AD03A4A9D8FBFE929D34BDD3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6">
    <w:name w:val="6716AE629E5740C2B46C9B73311E3CC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6">
    <w:name w:val="8BAB6F039EC14920A906F46652161623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5">
    <w:name w:val="A455F335788A45B1A891E0C1E045F57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5">
    <w:name w:val="BBF8BB2AB4F041DA922C40A3F0D6E91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3">
    <w:name w:val="6657AEC1514D4C679F7BE9995392B23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5">
    <w:name w:val="C8B23395FDF3473D91B54C30B7AA59D9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5">
    <w:name w:val="C9F63617F67E49E29402C76D33C908C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5">
    <w:name w:val="B95FCA82070E4A249EED9C5BCE18265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5">
    <w:name w:val="1897C521BA8F4CBC8736B8F73AD21D0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5">
    <w:name w:val="42BF3148511240AA9D154778583D34B0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6">
    <w:name w:val="CE40FE27E19A4A8584ED1454EDDD84E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7">
    <w:name w:val="DB7383EBB82144538A3561CB5D533577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7">
    <w:name w:val="A10F53BB607C4EE6B023E9F7EFB84B74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7">
    <w:name w:val="92AF37ADFE00453D863FD4F488AACDDE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6">
    <w:name w:val="E8B88377D007483AB7FF1D00CC736F6A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7">
    <w:name w:val="C918C03AD03A4A9D8FBFE929D34BDD32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7">
    <w:name w:val="6716AE629E5740C2B46C9B73311E3CC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7">
    <w:name w:val="8BAB6F039EC14920A906F46652161623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6">
    <w:name w:val="A455F335788A45B1A891E0C1E045F57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6">
    <w:name w:val="BBF8BB2AB4F041DA922C40A3F0D6E91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4">
    <w:name w:val="6657AEC1514D4C679F7BE9995392B2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6">
    <w:name w:val="C8B23395FDF3473D91B54C30B7AA59D9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6">
    <w:name w:val="C9F63617F67E49E29402C76D33C908C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6">
    <w:name w:val="B95FCA82070E4A249EED9C5BCE18265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6">
    <w:name w:val="1897C521BA8F4CBC8736B8F73AD21D0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6">
    <w:name w:val="42BF3148511240AA9D154778583D34B0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7">
    <w:name w:val="CE40FE27E19A4A8584ED1454EDDD84E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
    <w:name w:val="846F140C39004E6A8CE0706B476D08AB"/>
    <w:rsid w:val="00DE7796"/>
  </w:style>
  <w:style w:type="paragraph" w:customStyle="1" w:styleId="537C3D2800CC44688FF1258A14D7139C">
    <w:name w:val="537C3D2800CC44688FF1258A14D7139C"/>
    <w:rsid w:val="00DE7796"/>
  </w:style>
  <w:style w:type="paragraph" w:customStyle="1" w:styleId="DB7383EBB82144538A3561CB5D5335778">
    <w:name w:val="DB7383EBB82144538A3561CB5D53357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8">
    <w:name w:val="A10F53BB607C4EE6B023E9F7EFB84B7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8">
    <w:name w:val="92AF37ADFE00453D863FD4F488AACDDE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7">
    <w:name w:val="E8B88377D007483AB7FF1D00CC736F6A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8">
    <w:name w:val="C918C03AD03A4A9D8FBFE929D34BDD3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8">
    <w:name w:val="6716AE629E5740C2B46C9B73311E3CC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8">
    <w:name w:val="8BAB6F039EC14920A906F46652161623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7">
    <w:name w:val="A455F335788A45B1A891E0C1E045F57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7">
    <w:name w:val="BBF8BB2AB4F041DA922C40A3F0D6E917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5">
    <w:name w:val="6657AEC1514D4C679F7BE9995392B2325"/>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1">
    <w:name w:val="846F140C39004E6A8CE0706B476D08AB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1">
    <w:name w:val="537C3D2800CC44688FF1258A14D7139C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7">
    <w:name w:val="C8B23395FDF3473D91B54C30B7AA59D9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7">
    <w:name w:val="C9F63617F67E49E29402C76D33C908C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7">
    <w:name w:val="B95FCA82070E4A249EED9C5BCE182652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7">
    <w:name w:val="1897C521BA8F4CBC8736B8F73AD21D04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7">
    <w:name w:val="42BF3148511240AA9D154778583D34B0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8">
    <w:name w:val="CE40FE27E19A4A8584ED1454EDDD84E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9">
    <w:name w:val="DB7383EBB82144538A3561CB5D533577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9">
    <w:name w:val="A10F53BB607C4EE6B023E9F7EFB84B74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9">
    <w:name w:val="92AF37ADFE00453D863FD4F488AACDDE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8">
    <w:name w:val="E8B88377D007483AB7FF1D00CC736F6A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9">
    <w:name w:val="C918C03AD03A4A9D8FBFE929D34BDD32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9">
    <w:name w:val="6716AE629E5740C2B46C9B73311E3CC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9">
    <w:name w:val="8BAB6F039EC14920A906F46652161623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8">
    <w:name w:val="A455F335788A45B1A891E0C1E045F57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8">
    <w:name w:val="BBF8BB2AB4F041DA922C40A3F0D6E91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6">
    <w:name w:val="6657AEC1514D4C679F7BE9995392B2326"/>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2">
    <w:name w:val="846F140C39004E6A8CE0706B476D08AB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2">
    <w:name w:val="537C3D2800CC44688FF1258A14D7139C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8">
    <w:name w:val="C8B23395FDF3473D91B54C30B7AA59D9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8">
    <w:name w:val="C9F63617F67E49E29402C76D33C908C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8">
    <w:name w:val="B95FCA82070E4A249EED9C5BCE18265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8">
    <w:name w:val="1897C521BA8F4CBC8736B8F73AD21D0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8">
    <w:name w:val="42BF3148511240AA9D154778583D34B0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9">
    <w:name w:val="CE40FE27E19A4A8584ED1454EDDD84E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C18C9B6E2C4798B82EBFDF2F5A6CC7">
    <w:name w:val="6FC18C9B6E2C4798B82EBFDF2F5A6CC7"/>
    <w:rsid w:val="000F4468"/>
  </w:style>
  <w:style w:type="paragraph" w:customStyle="1" w:styleId="E8001152BED144ABA5E1914A67EF6793">
    <w:name w:val="E8001152BED144ABA5E1914A67EF6793"/>
    <w:rsid w:val="000F4468"/>
  </w:style>
  <w:style w:type="paragraph" w:customStyle="1" w:styleId="DB7383EBB82144538A3561CB5D53357710">
    <w:name w:val="DB7383EBB82144538A3561CB5D53357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0">
    <w:name w:val="A10F53BB607C4EE6B023E9F7EFB84B74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0">
    <w:name w:val="92AF37ADFE00453D863FD4F488AACDDE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
    <w:name w:val="3D815FBEEB0446DBA99773E72B962D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
    <w:name w:val="59753772382A413DB3C88BCF696FED1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
    <w:name w:val="D95AF2D78B984DF6B086D8E710B7B6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
    <w:name w:val="00AC0FBBDBC04928AC6F6276D217BE8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
    <w:name w:val="A5F07183AD434ACE852CBB5F23E0A3C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
    <w:name w:val="7FE1896073F342BB8892F96FBFF8A74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1">
    <w:name w:val="DB7383EBB82144538A3561CB5D53357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1">
    <w:name w:val="92AF37ADFE00453D863FD4F488AACDDE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1">
    <w:name w:val="3D815FBEEB0446DBA99773E72B962DA6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
    <w:name w:val="59753772382A413DB3C88BCF696FED1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
    <w:name w:val="D95AF2D78B984DF6B086D8E710B7B617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1">
    <w:name w:val="00AC0FBBDBC04928AC6F6276D217BE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
    <w:name w:val="A5F07183AD434ACE852CBB5F23E0A3C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
    <w:name w:val="7FE1896073F342BB8892F96FBFF8A749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2">
    <w:name w:val="DB7383EBB82144538A3561CB5D53357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2">
    <w:name w:val="92AF37ADFE00453D863FD4F488AACDDE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2">
    <w:name w:val="3D815FBEEB0446DBA99773E72B962DA6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2">
    <w:name w:val="59753772382A413DB3C88BCF696FED1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2">
    <w:name w:val="D95AF2D78B984DF6B086D8E710B7B617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2">
    <w:name w:val="00AC0FBBDBC04928AC6F6276D217BE83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2">
    <w:name w:val="A5F07183AD434ACE852CBB5F23E0A3C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2">
    <w:name w:val="7FE1896073F342BB8892F96FBFF8A749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3">
    <w:name w:val="DB7383EBB82144538A3561CB5D53357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3">
    <w:name w:val="92AF37ADFE00453D863FD4F488AACDDE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
    <w:name w:val="E2FD26C9A1AF4F26A3654B22843BE28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3">
    <w:name w:val="3D815FBEEB0446DBA99773E72B962DA6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3">
    <w:name w:val="59753772382A413DB3C88BCF696FED1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3">
    <w:name w:val="D95AF2D78B984DF6B086D8E710B7B617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3">
    <w:name w:val="00AC0FBBDBC04928AC6F6276D217BE83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3">
    <w:name w:val="A5F07183AD434ACE852CBB5F23E0A3C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3">
    <w:name w:val="7FE1896073F342BB8892F96FBFF8A749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C8D61963CF4479E8486810FDBE79167">
    <w:name w:val="4C8D61963CF4479E8486810FDBE79167"/>
    <w:rsid w:val="00730442"/>
  </w:style>
  <w:style w:type="paragraph" w:customStyle="1" w:styleId="DB7383EBB82144538A3561CB5D53357714">
    <w:name w:val="DB7383EBB82144538A3561CB5D53357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4">
    <w:name w:val="92AF37ADFE00453D863FD4F488AACDDE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
    <w:name w:val="E2FD26C9A1AF4F26A3654B22843BE28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4">
    <w:name w:val="3D815FBEEB0446DBA99773E72B962DA6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4">
    <w:name w:val="59753772382A413DB3C88BCF696FED1A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4">
    <w:name w:val="D95AF2D78B984DF6B086D8E710B7B617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4">
    <w:name w:val="00AC0FBBDBC04928AC6F6276D217BE83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4">
    <w:name w:val="A5F07183AD434ACE852CBB5F23E0A3C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4">
    <w:name w:val="7FE1896073F342BB8892F96FBFF8A749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5">
    <w:name w:val="DB7383EBB82144538A3561CB5D533577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5">
    <w:name w:val="92AF37ADFE00453D863FD4F488AACDDE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2">
    <w:name w:val="E2FD26C9A1AF4F26A3654B22843BE28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5">
    <w:name w:val="59753772382A413DB3C88BCF696FED1A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5">
    <w:name w:val="D95AF2D78B984DF6B086D8E710B7B617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
    <w:name w:val="73AF495ADBD14CF5B66CF9AD6F38A7CE"/>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5">
    <w:name w:val="00AC0FBBDBC04928AC6F6276D217BE83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5">
    <w:name w:val="A5F07183AD434ACE852CBB5F23E0A3C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5">
    <w:name w:val="7FE1896073F342BB8892F96FBFF8A749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6">
    <w:name w:val="DB7383EBB82144538A3561CB5D533577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6">
    <w:name w:val="92AF37ADFE00453D863FD4F488AACDDE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3">
    <w:name w:val="E2FD26C9A1AF4F26A3654B22843BE28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6">
    <w:name w:val="59753772382A413DB3C88BCF696FED1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6">
    <w:name w:val="D95AF2D78B984DF6B086D8E710B7B617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1">
    <w:name w:val="73AF495ADBD14CF5B66CF9AD6F38A7CE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6">
    <w:name w:val="00AC0FBBDBC04928AC6F6276D217BE83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6">
    <w:name w:val="A5F07183AD434ACE852CBB5F23E0A3C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6">
    <w:name w:val="7FE1896073F342BB8892F96FBFF8A749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7">
    <w:name w:val="DB7383EBB82144538A3561CB5D533577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7">
    <w:name w:val="92AF37ADFE00453D863FD4F488AACDDE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4">
    <w:name w:val="E2FD26C9A1AF4F26A3654B22843BE28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7">
    <w:name w:val="59753772382A413DB3C88BCF696FED1A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7">
    <w:name w:val="D95AF2D78B984DF6B086D8E710B7B617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2">
    <w:name w:val="73AF495ADBD14CF5B66CF9AD6F38A7CE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7">
    <w:name w:val="00AC0FBBDBC04928AC6F6276D217BE83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7">
    <w:name w:val="A5F07183AD434ACE852CBB5F23E0A3C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7">
    <w:name w:val="7FE1896073F342BB8892F96FBFF8A749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8">
    <w:name w:val="DB7383EBB82144538A3561CB5D533577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8">
    <w:name w:val="92AF37ADFE00453D863FD4F488AACDDE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5">
    <w:name w:val="E2FD26C9A1AF4F26A3654B22843BE28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8">
    <w:name w:val="59753772382A413DB3C88BCF696FED1A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8">
    <w:name w:val="D95AF2D78B984DF6B086D8E710B7B617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3">
    <w:name w:val="73AF495ADBD14CF5B66CF9AD6F38A7CE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8">
    <w:name w:val="00AC0FBBDBC04928AC6F6276D217BE83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8">
    <w:name w:val="A5F07183AD434ACE852CBB5F23E0A3C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8">
    <w:name w:val="7FE1896073F342BB8892F96FBFF8A749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9">
    <w:name w:val="DB7383EBB82144538A3561CB5D533577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9">
    <w:name w:val="92AF37ADFE00453D863FD4F488AACDDE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6">
    <w:name w:val="E2FD26C9A1AF4F26A3654B22843BE28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9">
    <w:name w:val="59753772382A413DB3C88BCF696FED1A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9">
    <w:name w:val="D95AF2D78B984DF6B086D8E710B7B617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9">
    <w:name w:val="00AC0FBBDBC04928AC6F6276D217BE83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9">
    <w:name w:val="A5F07183AD434ACE852CBB5F23E0A3C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9">
    <w:name w:val="7FE1896073F342BB8892F96FBFF8A749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0">
    <w:name w:val="DB7383EBB82144538A3561CB5D533577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0">
    <w:name w:val="92AF37ADFE00453D863FD4F488AACDDE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7">
    <w:name w:val="E2FD26C9A1AF4F26A3654B22843BE28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0">
    <w:name w:val="59753772382A413DB3C88BCF696FED1A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0">
    <w:name w:val="D95AF2D78B984DF6B086D8E710B7B61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4">
    <w:name w:val="73AF495ADBD14CF5B66CF9AD6F38A7CE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
    <w:name w:val="E1B946A1D5BE408D81CA17F295C4A6DC"/>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0">
    <w:name w:val="A5F07183AD434ACE852CBB5F23E0A3C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0">
    <w:name w:val="7FE1896073F342BB8892F96FBFF8A749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1">
    <w:name w:val="DB7383EBB82144538A3561CB5D533577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1">
    <w:name w:val="92AF37ADFE00453D863FD4F488AACDDE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8">
    <w:name w:val="E2FD26C9A1AF4F26A3654B22843BE28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1">
    <w:name w:val="59753772382A413DB3C88BCF696FED1A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1">
    <w:name w:val="D95AF2D78B984DF6B086D8E710B7B61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5">
    <w:name w:val="73AF495ADBD14CF5B66CF9AD6F38A7CE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1">
    <w:name w:val="E1B946A1D5BE408D81CA17F295C4A6DC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
    <w:name w:val="F885AF0E030C40B4B786D75E28316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
    <w:name w:val="44FB9006E3B842949E97872136A4FD0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
    <w:name w:val="718190A2FC67407084DB168A0425F2C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1">
    <w:name w:val="A5F07183AD434ACE852CBB5F23E0A3CB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1">
    <w:name w:val="7FE1896073F342BB8892F96FBFF8A749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2">
    <w:name w:val="DB7383EBB82144538A3561CB5D533577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2">
    <w:name w:val="92AF37ADFE00453D863FD4F488AACDDE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2">
    <w:name w:val="59753772382A413DB3C88BCF696FED1A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2">
    <w:name w:val="D95AF2D78B984DF6B086D8E710B7B61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6">
    <w:name w:val="73AF495ADBD14CF5B66CF9AD6F38A7CE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2">
    <w:name w:val="E1B946A1D5BE408D81CA17F295C4A6DC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1">
    <w:name w:val="F885AF0E030C40B4B786D75E2831683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1">
    <w:name w:val="44FB9006E3B842949E97872136A4FD04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
    <w:name w:val="4D55BF1863254AE2B9E7C61D466EC29D"/>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
    <w:name w:val="673AF63AFCD64327A6086B68E18B526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1">
    <w:name w:val="718190A2FC67407084DB168A0425F2C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2">
    <w:name w:val="A5F07183AD434ACE852CBB5F23E0A3CB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2">
    <w:name w:val="7FE1896073F342BB8892F96FBFF8A749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3">
    <w:name w:val="DB7383EBB82144538A3561CB5D533577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3">
    <w:name w:val="92AF37ADFE00453D863FD4F488AACDDE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9">
    <w:name w:val="E2FD26C9A1AF4F26A3654B22843BE28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3">
    <w:name w:val="59753772382A413DB3C88BCF696FED1A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3">
    <w:name w:val="D95AF2D78B984DF6B086D8E710B7B61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7">
    <w:name w:val="73AF495ADBD14CF5B66CF9AD6F38A7CE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3">
    <w:name w:val="E1B946A1D5BE408D81CA17F295C4A6DC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2">
    <w:name w:val="F885AF0E030C40B4B786D75E2831683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2">
    <w:name w:val="44FB9006E3B842949E97872136A4FD04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1">
    <w:name w:val="4D55BF1863254AE2B9E7C61D466EC29D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1">
    <w:name w:val="673AF63AFCD64327A6086B68E18B526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2">
    <w:name w:val="718190A2FC67407084DB168A0425F2C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3">
    <w:name w:val="A5F07183AD434ACE852CBB5F23E0A3CB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3">
    <w:name w:val="7FE1896073F342BB8892F96FBFF8A749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4">
    <w:name w:val="DB7383EBB82144538A3561CB5D533577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4">
    <w:name w:val="92AF37ADFE00453D863FD4F488AACDDE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0">
    <w:name w:val="E2FD26C9A1AF4F26A3654B22843BE28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4">
    <w:name w:val="59753772382A413DB3C88BCF696FED1A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4">
    <w:name w:val="D95AF2D78B984DF6B086D8E710B7B61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8">
    <w:name w:val="73AF495ADBD14CF5B66CF9AD6F38A7CE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4">
    <w:name w:val="E1B946A1D5BE408D81CA17F295C4A6DC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3">
    <w:name w:val="F885AF0E030C40B4B786D75E2831683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3">
    <w:name w:val="44FB9006E3B842949E97872136A4FD04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2">
    <w:name w:val="4D55BF1863254AE2B9E7C61D466EC29D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2">
    <w:name w:val="673AF63AFCD64327A6086B68E18B526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3">
    <w:name w:val="718190A2FC67407084DB168A0425F2C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4">
    <w:name w:val="A5F07183AD434ACE852CBB5F23E0A3CB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4">
    <w:name w:val="7FE1896073F342BB8892F96FBFF8A749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BA3F43DC00849BBABE22927EAD7E5E5">
    <w:name w:val="7BA3F43DC00849BBABE22927EAD7E5E5"/>
    <w:rsid w:val="00B0107A"/>
  </w:style>
  <w:style w:type="paragraph" w:customStyle="1" w:styleId="2418333505844E849D3C34C715E73D28">
    <w:name w:val="2418333505844E849D3C34C715E73D28"/>
    <w:rsid w:val="00F3636C"/>
  </w:style>
  <w:style w:type="paragraph" w:customStyle="1" w:styleId="9BFE5DFAD69F4324B36DE8E72DB85589">
    <w:name w:val="9BFE5DFAD69F4324B36DE8E72DB85589"/>
    <w:rsid w:val="0053215C"/>
  </w:style>
  <w:style w:type="paragraph" w:customStyle="1" w:styleId="2418333505844E849D3C34C715E73D281">
    <w:name w:val="2418333505844E849D3C34C715E73D28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5F915E490AB43AFA4A0E35FF4DBFC41">
    <w:name w:val="95F915E490AB43AFA4A0E35FF4DBFC4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
    <w:name w:val="68803A904F31451D83AE306206F96A6F"/>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5">
    <w:name w:val="59753772382A413DB3C88BCF696FED1A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5">
    <w:name w:val="D95AF2D78B984DF6B086D8E710B7B617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79C2FE6F6D9486FB7F94E52A58C7757">
    <w:name w:val="079C2FE6F6D9486FB7F94E52A58C775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FE5DFAD69F4324B36DE8E72DB855891">
    <w:name w:val="9BFE5DFAD69F4324B36DE8E72DB85589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062FD1126C4E6AA6846F6B492AD545">
    <w:name w:val="A6062FD1126C4E6AA6846F6B492AD54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26812BE9CE4940A979AE55D91F29E1">
    <w:name w:val="7826812BE9CE4940A979AE55D91F29E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679FAFF25F1415EB53B0C170681B007">
    <w:name w:val="D679FAFF25F1415EB53B0C170681B00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7F767668A342FFA06198A5B9564882">
    <w:name w:val="797F767668A342FFA06198A5B9564882"/>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905615997C4FADAAB334DFF3003ADC">
    <w:name w:val="A6905615997C4FADAAB334DFF3003AD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8AA697E9284B30ABBEBF7D33996C0C">
    <w:name w:val="9E8AA697E9284B30ABBEBF7D33996C0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B35C91FAD24EA39C569220C78BF99B">
    <w:name w:val="5AB35C91FAD24EA39C569220C78BF99B"/>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9F6BCB48464F8A84CE785D392B5129">
    <w:name w:val="899F6BCB48464F8A84CE785D392B5129"/>
    <w:rsid w:val="0053215C"/>
  </w:style>
  <w:style w:type="paragraph" w:customStyle="1" w:styleId="338F8147E11341F09CB9F199DE28BC3D">
    <w:name w:val="338F8147E11341F09CB9F199DE28BC3D"/>
    <w:rsid w:val="0053215C"/>
  </w:style>
  <w:style w:type="paragraph" w:customStyle="1" w:styleId="9A3070917F42492DBAE82FE497C0264A">
    <w:name w:val="9A3070917F42492DBAE82FE497C0264A"/>
    <w:rsid w:val="0053215C"/>
  </w:style>
  <w:style w:type="paragraph" w:customStyle="1" w:styleId="A0110CB5A4824E93AE74376FD5B43A60">
    <w:name w:val="A0110CB5A4824E93AE74376FD5B43A60"/>
    <w:rsid w:val="0053215C"/>
  </w:style>
  <w:style w:type="paragraph" w:customStyle="1" w:styleId="2418333505844E849D3C34C715E73D282">
    <w:name w:val="2418333505844E849D3C34C715E73D282"/>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E355EF869A493D8E938BFD5F0D9216">
    <w:name w:val="5AE355EF869A493D8E938BFD5F0D92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1">
    <w:name w:val="68803A904F31451D83AE306206F96A6F1"/>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6">
    <w:name w:val="59753772382A413DB3C88BCF696FED1A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6">
    <w:name w:val="D95AF2D78B984DF6B086D8E710B7B61716"/>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0110CB5A4824E93AE74376FD5B43A601">
    <w:name w:val="A0110CB5A4824E93AE74376FD5B43A601"/>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659EDBE2AE8425592136475E904B97E">
    <w:name w:val="0659EDBE2AE8425592136475E904B97E"/>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8CBB95A0BD84A80BCD2FF1BCA48BEBB">
    <w:name w:val="38CBB95A0BD84A80BCD2FF1BCA48BEBB"/>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58EB631744B4B9A7A19C34B29855D">
    <w:name w:val="53758EB631744B4B9A7A19C34B29855D"/>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B54777AEDBE43B7BD13883227BBC15D">
    <w:name w:val="1B54777AEDBE43B7BD13883227BBC15D"/>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7DECEA5EBB4394AE03D4AEC1B2DB30">
    <w:name w:val="8F7DECEA5EBB4394AE03D4AEC1B2DB30"/>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6935CDE0CD4CAABBCEE0B8A01A0B5A">
    <w:name w:val="E06935CDE0CD4CAABBCEE0B8A01A0B5A"/>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08018012BF54D87B896B346C4FBAB7B">
    <w:name w:val="708018012BF54D87B896B346C4FBAB7B"/>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EB6508224F0470F82ABCE5CF61D2868">
    <w:name w:val="2EB6508224F0470F82ABCE5CF61D2868"/>
    <w:rsid w:val="00074640"/>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4D166997F5445829FD9FBF0B8755E03">
    <w:name w:val="F4D166997F5445829FD9FBF0B8755E03"/>
    <w:rsid w:val="0088673F"/>
  </w:style>
  <w:style w:type="paragraph" w:customStyle="1" w:styleId="2418333505844E849D3C34C715E73D283">
    <w:name w:val="2418333505844E849D3C34C715E73D283"/>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E355EF869A493D8E938BFD5F0D92161">
    <w:name w:val="5AE355EF869A493D8E938BFD5F0D9216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2">
    <w:name w:val="68803A904F31451D83AE306206F96A6F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7">
    <w:name w:val="59753772382A413DB3C88BCF696FED1A17"/>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7">
    <w:name w:val="D95AF2D78B984DF6B086D8E710B7B61717"/>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4D166997F5445829FD9FBF0B8755E031">
    <w:name w:val="F4D166997F5445829FD9FBF0B8755E03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A7D259043904D06B3D0C759E3FEC2E1">
    <w:name w:val="1A7D259043904D06B3D0C759E3FEC2E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659EDBE2AE8425592136475E904B97E1">
    <w:name w:val="0659EDBE2AE8425592136475E904B97E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8CBB95A0BD84A80BCD2FF1BCA48BEBB1">
    <w:name w:val="38CBB95A0BD84A80BCD2FF1BCA48BEBB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58EB631744B4B9A7A19C34B29855D1">
    <w:name w:val="53758EB631744B4B9A7A19C34B29855D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B54777AEDBE43B7BD13883227BBC15D1">
    <w:name w:val="1B54777AEDBE43B7BD13883227BBC15D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7DECEA5EBB4394AE03D4AEC1B2DB301">
    <w:name w:val="8F7DECEA5EBB4394AE03D4AEC1B2DB30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6935CDE0CD4CAABBCEE0B8A01A0B5A1">
    <w:name w:val="E06935CDE0CD4CAABBCEE0B8A01A0B5A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08018012BF54D87B896B346C4FBAB7B1">
    <w:name w:val="708018012BF54D87B896B346C4FBAB7B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97A900731BA4A578ACDBE5C7C78E88B">
    <w:name w:val="197A900731BA4A578ACDBE5C7C78E88B"/>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18333505844E849D3C34C715E73D284">
    <w:name w:val="2418333505844E849D3C34C715E73D284"/>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E355EF869A493D8E938BFD5F0D92162">
    <w:name w:val="5AE355EF869A493D8E938BFD5F0D9216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3">
    <w:name w:val="68803A904F31451D83AE306206F96A6F3"/>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8">
    <w:name w:val="59753772382A413DB3C88BCF696FED1A18"/>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8">
    <w:name w:val="D95AF2D78B984DF6B086D8E710B7B61718"/>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4D166997F5445829FD9FBF0B8755E032">
    <w:name w:val="F4D166997F5445829FD9FBF0B8755E03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A7D259043904D06B3D0C759E3FEC2E11">
    <w:name w:val="1A7D259043904D06B3D0C759E3FEC2E11"/>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8CBB95A0BD84A80BCD2FF1BCA48BEBB2">
    <w:name w:val="38CBB95A0BD84A80BCD2FF1BCA48BEBB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58EB631744B4B9A7A19C34B29855D2">
    <w:name w:val="53758EB631744B4B9A7A19C34B29855D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B54777AEDBE43B7BD13883227BBC15D2">
    <w:name w:val="1B54777AEDBE43B7BD13883227BBC15D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7DECEA5EBB4394AE03D4AEC1B2DB302">
    <w:name w:val="8F7DECEA5EBB4394AE03D4AEC1B2DB30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6935CDE0CD4CAABBCEE0B8A01A0B5A2">
    <w:name w:val="E06935CDE0CD4CAABBCEE0B8A01A0B5A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08018012BF54D87B896B346C4FBAB7B2">
    <w:name w:val="708018012BF54D87B896B346C4FBAB7B2"/>
    <w:rsid w:val="00C378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97A900731BA4A578ACDBE5C7C78E88B1">
    <w:name w:val="197A900731BA4A578ACDBE5C7C78E88B1"/>
    <w:rsid w:val="00C37815"/>
    <w:pPr>
      <w:widowControl w:val="0"/>
      <w:autoSpaceDE w:val="0"/>
      <w:autoSpaceDN w:val="0"/>
      <w:adjustRightInd w:val="0"/>
      <w:spacing w:after="0" w:line="240" w:lineRule="auto"/>
    </w:pPr>
    <w:rPr>
      <w:rFonts w:ascii="Arial" w:eastAsia="Times New Roman" w:hAnsi="Arial"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548901DDDAB42A3910C9D600D7B37" ma:contentTypeVersion="0" ma:contentTypeDescription="Create a new document." ma:contentTypeScope="" ma:versionID="bb4d8be084c129e2ba8e79a7e86187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58D7-8B10-407F-93F8-40A090559EAE}">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A2CA0E0E-BBCC-4E82-A873-04E08141B828}">
  <ds:schemaRefs>
    <ds:schemaRef ds:uri="http://schemas.microsoft.com/sharepoint/v3/contenttype/forms"/>
  </ds:schemaRefs>
</ds:datastoreItem>
</file>

<file path=customXml/itemProps3.xml><?xml version="1.0" encoding="utf-8"?>
<ds:datastoreItem xmlns:ds="http://schemas.openxmlformats.org/officeDocument/2006/customXml" ds:itemID="{A0208784-3DCC-4FA0-8776-21945D017146}">
  <ds:schemaRefs>
    <ds:schemaRef ds:uri="http://schemas.microsoft.com/office/2006/metadata/longProperties"/>
  </ds:schemaRefs>
</ds:datastoreItem>
</file>

<file path=customXml/itemProps4.xml><?xml version="1.0" encoding="utf-8"?>
<ds:datastoreItem xmlns:ds="http://schemas.openxmlformats.org/officeDocument/2006/customXml" ds:itemID="{E33546F1-901E-466C-9576-3E4B7D87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3B9EC9-EDB7-4EAE-AF24-6D73F26E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SSSI No Comments temp</Template>
  <TotalTime>25</TotalTime>
  <Pages>10</Pages>
  <Words>2025</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Docoument Support Unit</Manager>
  <Company>Natural England</Company>
  <LinksUpToDate>false</LinksUpToDate>
  <CharactersWithSpaces>14544</CharactersWithSpaces>
  <SharedDoc>false</SharedDoc>
  <HLinks>
    <vt:vector size="156" baseType="variant">
      <vt:variant>
        <vt:i4>131074</vt:i4>
      </vt:variant>
      <vt:variant>
        <vt:i4>72</vt:i4>
      </vt:variant>
      <vt:variant>
        <vt:i4>0</vt:i4>
      </vt:variant>
      <vt:variant>
        <vt:i4>5</vt:i4>
      </vt:variant>
      <vt:variant>
        <vt:lpwstr>http://www.naturalengland.org.uk/ourwork/enjoying/places/greenspace/greenspacestandards.aspx</vt:lpwstr>
      </vt:variant>
      <vt:variant>
        <vt:lpwstr/>
      </vt:variant>
      <vt:variant>
        <vt:i4>786521</vt:i4>
      </vt:variant>
      <vt:variant>
        <vt:i4>69</vt:i4>
      </vt:variant>
      <vt:variant>
        <vt:i4>0</vt:i4>
      </vt:variant>
      <vt:variant>
        <vt:i4>5</vt:i4>
      </vt:variant>
      <vt:variant>
        <vt:lpwstr>http://www.greeninfrastructurenw.org.uk/</vt:lpwstr>
      </vt:variant>
      <vt:variant>
        <vt:lpwstr/>
      </vt:variant>
      <vt:variant>
        <vt:i4>6881330</vt:i4>
      </vt:variant>
      <vt:variant>
        <vt:i4>66</vt:i4>
      </vt:variant>
      <vt:variant>
        <vt:i4>0</vt:i4>
      </vt:variant>
      <vt:variant>
        <vt:i4>5</vt:i4>
      </vt:variant>
      <vt:variant>
        <vt:lpwstr>http://www.tcpa.org.uk/biodiversitybydesign/ukgovernmentpolicy.htm</vt:lpwstr>
      </vt:variant>
      <vt:variant>
        <vt:lpwstr/>
      </vt:variant>
      <vt:variant>
        <vt:i4>4063266</vt:i4>
      </vt:variant>
      <vt:variant>
        <vt:i4>63</vt:i4>
      </vt:variant>
      <vt:variant>
        <vt:i4>0</vt:i4>
      </vt:variant>
      <vt:variant>
        <vt:i4>5</vt:i4>
      </vt:variant>
      <vt:variant>
        <vt:lpwstr>http://www.breeam.org/</vt:lpwstr>
      </vt:variant>
      <vt:variant>
        <vt:lpwstr/>
      </vt:variant>
      <vt:variant>
        <vt:i4>3473511</vt:i4>
      </vt:variant>
      <vt:variant>
        <vt:i4>60</vt:i4>
      </vt:variant>
      <vt:variant>
        <vt:i4>0</vt:i4>
      </vt:variant>
      <vt:variant>
        <vt:i4>5</vt:i4>
      </vt:variant>
      <vt:variant>
        <vt:lpwstr>http://www.communities.gov.uk/planningandbuilding/buildingregulations/legislation/englandwales/codesustainable/</vt:lpwstr>
      </vt:variant>
      <vt:variant>
        <vt:lpwstr/>
      </vt:variant>
      <vt:variant>
        <vt:i4>7209022</vt:i4>
      </vt:variant>
      <vt:variant>
        <vt:i4>57</vt:i4>
      </vt:variant>
      <vt:variant>
        <vt:i4>0</vt:i4>
      </vt:variant>
      <vt:variant>
        <vt:i4>5</vt:i4>
      </vt:variant>
      <vt:variant>
        <vt:lpwstr>http://www.naturalengland.org.uk/ourwork/conservation/geodiversity/default.aspx</vt:lpwstr>
      </vt:variant>
      <vt:variant>
        <vt:lpwstr/>
      </vt:variant>
      <vt:variant>
        <vt:i4>2359331</vt:i4>
      </vt:variant>
      <vt:variant>
        <vt:i4>54</vt:i4>
      </vt:variant>
      <vt:variant>
        <vt:i4>0</vt:i4>
      </vt:variant>
      <vt:variant>
        <vt:i4>5</vt:i4>
      </vt:variant>
      <vt:variant>
        <vt:lpwstr>http://www.naturalengland.org.uk/ourwork/landscape/default.aspx</vt:lpwstr>
      </vt:variant>
      <vt:variant>
        <vt:lpwstr/>
      </vt:variant>
      <vt:variant>
        <vt:i4>1966147</vt:i4>
      </vt:variant>
      <vt:variant>
        <vt:i4>51</vt:i4>
      </vt:variant>
      <vt:variant>
        <vt:i4>0</vt:i4>
      </vt:variant>
      <vt:variant>
        <vt:i4>5</vt:i4>
      </vt:variant>
      <vt:variant>
        <vt:lpwstr>http://www.ukbap.org.uk/</vt:lpwstr>
      </vt:variant>
      <vt:variant>
        <vt:lpwstr/>
      </vt:variant>
      <vt:variant>
        <vt:i4>786455</vt:i4>
      </vt:variant>
      <vt:variant>
        <vt:i4>48</vt:i4>
      </vt:variant>
      <vt:variant>
        <vt:i4>0</vt:i4>
      </vt:variant>
      <vt:variant>
        <vt:i4>5</vt:i4>
      </vt:variant>
      <vt:variant>
        <vt:lpwstr>http://www.record-lrc.co.uk/</vt:lpwstr>
      </vt:variant>
      <vt:variant>
        <vt:lpwstr/>
      </vt:variant>
      <vt:variant>
        <vt:i4>6946883</vt:i4>
      </vt:variant>
      <vt:variant>
        <vt:i4>45</vt:i4>
      </vt:variant>
      <vt:variant>
        <vt:i4>0</vt:i4>
      </vt:variant>
      <vt:variant>
        <vt:i4>5</vt:i4>
      </vt:variant>
      <vt:variant>
        <vt:lpwstr>mailto:info@rECOrd-LRC.co.uk</vt:lpwstr>
      </vt:variant>
      <vt:variant>
        <vt:lpwstr/>
      </vt:variant>
      <vt:variant>
        <vt:i4>1245263</vt:i4>
      </vt:variant>
      <vt:variant>
        <vt:i4>42</vt:i4>
      </vt:variant>
      <vt:variant>
        <vt:i4>0</vt:i4>
      </vt:variant>
      <vt:variant>
        <vt:i4>5</vt:i4>
      </vt:variant>
      <vt:variant>
        <vt:lpwstr>http://www.merseysidebiobank.org.uk/</vt:lpwstr>
      </vt:variant>
      <vt:variant>
        <vt:lpwstr/>
      </vt:variant>
      <vt:variant>
        <vt:i4>3276892</vt:i4>
      </vt:variant>
      <vt:variant>
        <vt:i4>39</vt:i4>
      </vt:variant>
      <vt:variant>
        <vt:i4>0</vt:i4>
      </vt:variant>
      <vt:variant>
        <vt:i4>5</vt:i4>
      </vt:variant>
      <vt:variant>
        <vt:lpwstr>mailto:Info@MerseysideBioBank.org.uk</vt:lpwstr>
      </vt:variant>
      <vt:variant>
        <vt:lpwstr/>
      </vt:variant>
      <vt:variant>
        <vt:i4>2556007</vt:i4>
      </vt:variant>
      <vt:variant>
        <vt:i4>36</vt:i4>
      </vt:variant>
      <vt:variant>
        <vt:i4>0</vt:i4>
      </vt:variant>
      <vt:variant>
        <vt:i4>5</vt:i4>
      </vt:variant>
      <vt:variant>
        <vt:lpwstr>http://www.tameside.gov.uk/ecologyunit</vt:lpwstr>
      </vt:variant>
      <vt:variant>
        <vt:lpwstr/>
      </vt:variant>
      <vt:variant>
        <vt:i4>3145779</vt:i4>
      </vt:variant>
      <vt:variant>
        <vt:i4>33</vt:i4>
      </vt:variant>
      <vt:variant>
        <vt:i4>0</vt:i4>
      </vt:variant>
      <vt:variant>
        <vt:i4>5</vt:i4>
      </vt:variant>
      <vt:variant>
        <vt:lpwstr>http://www.lancashire.gov.uk/environment/ecology/index.asp</vt:lpwstr>
      </vt:variant>
      <vt:variant>
        <vt:lpwstr/>
      </vt:variant>
      <vt:variant>
        <vt:i4>8126524</vt:i4>
      </vt:variant>
      <vt:variant>
        <vt:i4>30</vt:i4>
      </vt:variant>
      <vt:variant>
        <vt:i4>0</vt:i4>
      </vt:variant>
      <vt:variant>
        <vt:i4>5</vt:i4>
      </vt:variant>
      <vt:variant>
        <vt:lpwstr>http://www.lancswt.org.uk/</vt:lpwstr>
      </vt:variant>
      <vt:variant>
        <vt:lpwstr/>
      </vt:variant>
      <vt:variant>
        <vt:i4>4259891</vt:i4>
      </vt:variant>
      <vt:variant>
        <vt:i4>27</vt:i4>
      </vt:variant>
      <vt:variant>
        <vt:i4>0</vt:i4>
      </vt:variant>
      <vt:variant>
        <vt:i4>5</vt:i4>
      </vt:variant>
      <vt:variant>
        <vt:lpwstr>mailto:info@lancswt.org.uk</vt:lpwstr>
      </vt:variant>
      <vt:variant>
        <vt:lpwstr/>
      </vt:variant>
      <vt:variant>
        <vt:i4>7667827</vt:i4>
      </vt:variant>
      <vt:variant>
        <vt:i4>24</vt:i4>
      </vt:variant>
      <vt:variant>
        <vt:i4>0</vt:i4>
      </vt:variant>
      <vt:variant>
        <vt:i4>5</vt:i4>
      </vt:variant>
      <vt:variant>
        <vt:lpwstr>http://www.cheshirewildlifetrust.co.uk/</vt:lpwstr>
      </vt:variant>
      <vt:variant>
        <vt:lpwstr/>
      </vt:variant>
      <vt:variant>
        <vt:i4>7536723</vt:i4>
      </vt:variant>
      <vt:variant>
        <vt:i4>21</vt:i4>
      </vt:variant>
      <vt:variant>
        <vt:i4>0</vt:i4>
      </vt:variant>
      <vt:variant>
        <vt:i4>5</vt:i4>
      </vt:variant>
      <vt:variant>
        <vt:lpwstr>mailto:info@cheshirewt.cix.co.uk</vt:lpwstr>
      </vt:variant>
      <vt:variant>
        <vt:lpwstr/>
      </vt:variant>
      <vt:variant>
        <vt:i4>2359414</vt:i4>
      </vt:variant>
      <vt:variant>
        <vt:i4>18</vt:i4>
      </vt:variant>
      <vt:variant>
        <vt:i4>0</vt:i4>
      </vt:variant>
      <vt:variant>
        <vt:i4>5</vt:i4>
      </vt:variant>
      <vt:variant>
        <vt:lpwstr>http://www.lakelandwildlife.co.uk/</vt:lpwstr>
      </vt:variant>
      <vt:variant>
        <vt:lpwstr/>
      </vt:variant>
      <vt:variant>
        <vt:i4>1966207</vt:i4>
      </vt:variant>
      <vt:variant>
        <vt:i4>15</vt:i4>
      </vt:variant>
      <vt:variant>
        <vt:i4>0</vt:i4>
      </vt:variant>
      <vt:variant>
        <vt:i4>5</vt:i4>
      </vt:variant>
      <vt:variant>
        <vt:lpwstr>mailto:nature@tulliehouse.co.uk</vt:lpwstr>
      </vt:variant>
      <vt:variant>
        <vt:lpwstr/>
      </vt:variant>
      <vt:variant>
        <vt:i4>3080247</vt:i4>
      </vt:variant>
      <vt:variant>
        <vt:i4>12</vt:i4>
      </vt:variant>
      <vt:variant>
        <vt:i4>0</vt:i4>
      </vt:variant>
      <vt:variant>
        <vt:i4>5</vt:i4>
      </vt:variant>
      <vt:variant>
        <vt:lpwstr>http://www.cumbriawildlifetrust.org.uk/</vt:lpwstr>
      </vt:variant>
      <vt:variant>
        <vt:lpwstr/>
      </vt:variant>
      <vt:variant>
        <vt:i4>4259880</vt:i4>
      </vt:variant>
      <vt:variant>
        <vt:i4>9</vt:i4>
      </vt:variant>
      <vt:variant>
        <vt:i4>0</vt:i4>
      </vt:variant>
      <vt:variant>
        <vt:i4>5</vt:i4>
      </vt:variant>
      <vt:variant>
        <vt:lpwstr>mailto:mail@cumbriawildlifetrust.org.uk</vt:lpwstr>
      </vt:variant>
      <vt:variant>
        <vt:lpwstr/>
      </vt:variant>
      <vt:variant>
        <vt:i4>6946876</vt:i4>
      </vt:variant>
      <vt:variant>
        <vt:i4>6</vt:i4>
      </vt:variant>
      <vt:variant>
        <vt:i4>0</vt:i4>
      </vt:variant>
      <vt:variant>
        <vt:i4>5</vt:i4>
      </vt:variant>
      <vt:variant>
        <vt:lpwstr>http://magic.defra.gov.uk/</vt:lpwstr>
      </vt:variant>
      <vt:variant>
        <vt:lpwstr/>
      </vt:variant>
      <vt:variant>
        <vt:i4>4522055</vt:i4>
      </vt:variant>
      <vt:variant>
        <vt:i4>3</vt:i4>
      </vt:variant>
      <vt:variant>
        <vt:i4>0</vt:i4>
      </vt:variant>
      <vt:variant>
        <vt:i4>5</vt:i4>
      </vt:variant>
      <vt:variant>
        <vt:lpwstr>http://www.natureonthemap.org.uk/</vt:lpwstr>
      </vt:variant>
      <vt:variant>
        <vt:lpwstr/>
      </vt:variant>
      <vt:variant>
        <vt:i4>5898335</vt:i4>
      </vt:variant>
      <vt:variant>
        <vt:i4>0</vt:i4>
      </vt:variant>
      <vt:variant>
        <vt:i4>0</vt:i4>
      </vt:variant>
      <vt:variant>
        <vt:i4>5</vt:i4>
      </vt:variant>
      <vt:variant>
        <vt:lpwstr>http://www.naturalengland.org.uk/</vt:lpwstr>
      </vt:variant>
      <vt:variant>
        <vt:lpwstr/>
      </vt:variant>
      <vt:variant>
        <vt:i4>5373995</vt:i4>
      </vt:variant>
      <vt:variant>
        <vt:i4>6</vt:i4>
      </vt:variant>
      <vt:variant>
        <vt:i4>0</vt:i4>
      </vt:variant>
      <vt:variant>
        <vt:i4>5</vt:i4>
      </vt:variant>
      <vt:variant>
        <vt:lpwstr>mailto:nwplanning@naturalengland.org.uk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Watson, Andrew (MMO)</cp:lastModifiedBy>
  <cp:revision>6</cp:revision>
  <cp:lastPrinted>2011-07-18T10:01:00Z</cp:lastPrinted>
  <dcterms:created xsi:type="dcterms:W3CDTF">2017-05-11T13:38:00Z</dcterms:created>
  <dcterms:modified xsi:type="dcterms:W3CDTF">2017-06-21T09:33:00Z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17000.0000000000</vt:lpwstr>
  </property>
  <property fmtid="{D5CDD505-2E9C-101B-9397-08002B2CF9AE}" pid="3" name="ContentType">
    <vt:lpwstr>NE Template</vt:lpwstr>
  </property>
  <property fmtid="{D5CDD505-2E9C-101B-9397-08002B2CF9AE}" pid="4" name="_NewReviewCycle">
    <vt:lpwstr/>
  </property>
  <property fmtid="{D5CDD505-2E9C-101B-9397-08002B2CF9AE}" pid="5" name="_Publisher">
    <vt:lpwstr>Natural England</vt:lpwstr>
  </property>
  <property fmtid="{D5CDD505-2E9C-101B-9397-08002B2CF9AE}" pid="6" name="Template topic">
    <vt:lpwstr>3</vt:lpwstr>
  </property>
  <property fmtid="{D5CDD505-2E9C-101B-9397-08002B2CF9AE}" pid="7" name="Document description">
    <vt:lpwstr>Site Search Letter - Key Development Area Template.</vt:lpwstr>
  </property>
  <property fmtid="{D5CDD505-2E9C-101B-9397-08002B2CF9AE}" pid="8" name="Popular form">
    <vt:lpwstr>false</vt:lpwstr>
  </property>
  <property fmtid="{D5CDD505-2E9C-101B-9397-08002B2CF9AE}" pid="9" name="ContentTypeId">
    <vt:lpwstr>0x010100533548901DDDAB42A3910C9D600D7B37</vt:lpwstr>
  </property>
  <property fmtid="{D5CDD505-2E9C-101B-9397-08002B2CF9AE}" pid="10" name="Date of content">
    <vt:lpwstr>2011-04-18T00:00:00+01:00</vt:lpwstr>
  </property>
</Properties>
</file>