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fldChar w:fldCharType="separate"/>
            </w:r>
            <w:r>
              <w:fldChar w:fldCharType="end"/>
            </w:r>
            <w:bookmarkEnd w:id="3"/>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rsidRPr="00D8769B">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414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rsidRPr="00D8769B">
              <w:rPr>
                <w:noProof/>
                <w:sz w:val="20"/>
              </w:rPr>
              <w:pict>
                <v:shape id="_x0000_s1027" type="#_x0000_t10" style="position:absolute;margin-left:4.5pt;margin-top:2.9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rPr>
                <w:noProof/>
                <w:lang w:eastAsia="en-GB"/>
              </w:rPr>
              <w:pict>
                <v:shape id="_x0000_s1033" type="#_x0000_t10" style="position:absolute;margin-left:4.5pt;margin-top:4.05pt;width:3.6pt;height:3.6pt;z-index:251661312;mso-position-horizontal-relative:text;mso-position-vertical-relative:text" fillcolor="#330"/>
              </w:pict>
            </w:r>
          </w:p>
          <w:p w:rsidR="00670BA4" w:rsidRDefault="00670BA4" w:rsidP="001624CB">
            <w:pPr>
              <w:pStyle w:val="FormText"/>
            </w:pPr>
            <w:r w:rsidRPr="00D8769B">
              <w:rPr>
                <w:noProof/>
                <w:sz w:val="20"/>
              </w:rPr>
              <w:pict>
                <v:shape id="_x0000_s1028" type="#_x0000_t10" style="position:absolute;margin-left:4.5pt;margin-top:4.05pt;width:3.6pt;height:3.6pt;z-index:251656192"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5"/>
          </w:p>
          <w:p w:rsidR="00670BA4" w:rsidRDefault="00670BA4" w:rsidP="001624CB">
            <w:pPr>
              <w:pStyle w:val="FormText"/>
            </w:pPr>
          </w:p>
          <w:bookmarkStart w:id="6"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6"/>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rsidRPr="00D8769B">
              <w:rPr>
                <w:noProof/>
                <w:sz w:val="20"/>
              </w:rPr>
              <w:pict>
                <v:shape id="_x0000_s1029" type="#_x0000_t10" style="position:absolute;margin-left:4.5pt;margin-top:2.9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rsidRPr="00D8769B">
              <w:rPr>
                <w:noProof/>
                <w:sz w:val="20"/>
              </w:rPr>
              <w:pict>
                <v:shape id="_x0000_s1030" type="#_x0000_t10" style="position:absolute;margin-left:4.5pt;margin-top:3.85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rsidRPr="00D8769B">
              <w:rPr>
                <w:noProof/>
                <w:sz w:val="20"/>
              </w:rPr>
              <w:pict>
                <v:shape id="_x0000_s1031" type="#_x0000_t10" style="position:absolute;margin-left:4.5pt;margin-top:2.9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rsidRPr="00D8769B">
              <w:rPr>
                <w:noProof/>
                <w:sz w:val="20"/>
              </w:rPr>
              <w:pict>
                <v:shape id="_x0000_s1032"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attachedTemplate r:id="rId1"/>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BA4"/>
    <w:rsid w:val="00076986"/>
    <w:rsid w:val="001624CB"/>
    <w:rsid w:val="00670B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b/>
      <w:bC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20</Pages>
  <Words>3683</Words>
  <Characters>24577</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Sam Hardy</cp:lastModifiedBy>
  <cp:revision>2</cp:revision>
  <dcterms:created xsi:type="dcterms:W3CDTF">2017-03-06T16:57:00Z</dcterms:created>
  <dcterms:modified xsi:type="dcterms:W3CDTF">2017-03-06T16:57:00Z</dcterms:modified>
</cp:coreProperties>
</file>