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36"/>
        <w:gridCol w:w="844"/>
        <w:gridCol w:w="3780"/>
        <w:gridCol w:w="1800"/>
        <w:gridCol w:w="180"/>
        <w:gridCol w:w="3680"/>
      </w:tblGrid>
      <w:tr w:rsidR="00ED4BD4" w:rsidTr="00656656">
        <w:trPr>
          <w:trHeight w:val="397"/>
        </w:trPr>
        <w:tc>
          <w:tcPr>
            <w:tcW w:w="10988" w:type="dxa"/>
            <w:gridSpan w:val="7"/>
            <w:shd w:val="clear" w:color="auto" w:fill="auto"/>
            <w:vAlign w:val="center"/>
          </w:tcPr>
          <w:p w:rsidR="00ED4BD4" w:rsidRDefault="00735E2E" w:rsidP="00656656">
            <w:pPr>
              <w:jc w:val="right"/>
            </w:pPr>
            <w:r>
              <w:rPr>
                <w:noProof/>
                <w:lang w:eastAsia="en-GB"/>
              </w:rPr>
              <w:drawing>
                <wp:anchor distT="0" distB="0" distL="114935" distR="114935" simplePos="0" relativeHeight="251657728" behindDoc="0" locked="1" layoutInCell="1" allowOverlap="1">
                  <wp:simplePos x="0" y="0"/>
                  <wp:positionH relativeFrom="column">
                    <wp:posOffset>-316865</wp:posOffset>
                  </wp:positionH>
                  <wp:positionV relativeFrom="page">
                    <wp:posOffset>-316865</wp:posOffset>
                  </wp:positionV>
                  <wp:extent cx="982980" cy="1080135"/>
                  <wp:effectExtent l="0" t="0" r="7620" b="5715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5D9">
              <w:tab/>
            </w:r>
            <w:r w:rsidR="008705D9">
              <w:tab/>
            </w:r>
            <w:r w:rsidR="008705D9">
              <w:tab/>
            </w:r>
            <w:r w:rsidR="008705D9">
              <w:tab/>
            </w:r>
            <w:r w:rsidR="008705D9">
              <w:tab/>
            </w:r>
            <w:r w:rsidR="008705D9">
              <w:tab/>
            </w:r>
            <w:r w:rsidR="008705D9"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Picture 1" descr="PSNI'02 (B&amp;W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NI'02 (B&amp;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BD4" w:rsidTr="00656656">
        <w:trPr>
          <w:trHeight w:val="397"/>
        </w:trPr>
        <w:tc>
          <w:tcPr>
            <w:tcW w:w="10988" w:type="dxa"/>
            <w:gridSpan w:val="7"/>
            <w:shd w:val="clear" w:color="auto" w:fill="auto"/>
            <w:vAlign w:val="center"/>
          </w:tcPr>
          <w:p w:rsidR="00ED4BD4" w:rsidRDefault="00ED4BD4" w:rsidP="008705D9"/>
        </w:tc>
      </w:tr>
      <w:tr w:rsidR="00ED4BD4" w:rsidTr="00656656">
        <w:trPr>
          <w:trHeight w:val="397"/>
        </w:trPr>
        <w:tc>
          <w:tcPr>
            <w:tcW w:w="10988" w:type="dxa"/>
            <w:gridSpan w:val="7"/>
            <w:shd w:val="clear" w:color="auto" w:fill="auto"/>
            <w:vAlign w:val="center"/>
          </w:tcPr>
          <w:p w:rsidR="00ED4BD4" w:rsidRPr="00656656" w:rsidRDefault="008705D9" w:rsidP="00656656">
            <w:pPr>
              <w:jc w:val="center"/>
              <w:rPr>
                <w:b/>
                <w:sz w:val="32"/>
                <w:szCs w:val="32"/>
              </w:rPr>
            </w:pPr>
            <w:r w:rsidRPr="00656656">
              <w:rPr>
                <w:b/>
                <w:sz w:val="32"/>
                <w:szCs w:val="32"/>
              </w:rPr>
              <w:t>APPLICATION FOR CONSENT TO TRANSACTIONS INVOLVING TIER 1 SUBSTANCES</w:t>
            </w:r>
          </w:p>
          <w:p w:rsidR="008705D9" w:rsidRPr="00656656" w:rsidRDefault="008705D9" w:rsidP="00656656">
            <w:pPr>
              <w:jc w:val="center"/>
              <w:rPr>
                <w:b/>
                <w:sz w:val="32"/>
                <w:szCs w:val="32"/>
              </w:rPr>
            </w:pPr>
          </w:p>
          <w:p w:rsidR="00735E2E" w:rsidRDefault="008705D9" w:rsidP="00735E2E">
            <w:pPr>
              <w:jc w:val="center"/>
              <w:rPr>
                <w:sz w:val="24"/>
              </w:rPr>
            </w:pPr>
            <w:r w:rsidRPr="00656656">
              <w:rPr>
                <w:sz w:val="24"/>
              </w:rPr>
              <w:t>Application for consent to transactions involving tier</w:t>
            </w:r>
            <w:r w:rsidR="00870295" w:rsidRPr="00656656">
              <w:rPr>
                <w:sz w:val="24"/>
              </w:rPr>
              <w:t xml:space="preserve"> 1 substances under regulation </w:t>
            </w:r>
            <w:r w:rsidR="00735E2E">
              <w:rPr>
                <w:sz w:val="24"/>
              </w:rPr>
              <w:t>9</w:t>
            </w:r>
            <w:r w:rsidRPr="00656656">
              <w:rPr>
                <w:sz w:val="24"/>
              </w:rPr>
              <w:t xml:space="preserve"> of the </w:t>
            </w:r>
          </w:p>
          <w:p w:rsidR="008705D9" w:rsidRPr="00656656" w:rsidRDefault="008705D9" w:rsidP="00735E2E">
            <w:pPr>
              <w:jc w:val="center"/>
              <w:rPr>
                <w:sz w:val="24"/>
              </w:rPr>
            </w:pPr>
            <w:r w:rsidRPr="00656656">
              <w:rPr>
                <w:sz w:val="24"/>
              </w:rPr>
              <w:t>Control of Explosives Precursors etc. Regulations (</w:t>
            </w:r>
            <w:smartTag w:uri="urn:schemas-microsoft-com:office:smarttags" w:element="country-region">
              <w:smartTag w:uri="urn:schemas-microsoft-com:office:smarttags" w:element="place">
                <w:r w:rsidRPr="00656656">
                  <w:rPr>
                    <w:sz w:val="24"/>
                  </w:rPr>
                  <w:t>Northern Ireland</w:t>
                </w:r>
              </w:smartTag>
            </w:smartTag>
            <w:r w:rsidRPr="00656656">
              <w:rPr>
                <w:sz w:val="24"/>
              </w:rPr>
              <w:t>) 2014</w:t>
            </w:r>
          </w:p>
        </w:tc>
      </w:tr>
      <w:tr w:rsidR="00ED4BD4" w:rsidTr="00656656">
        <w:trPr>
          <w:trHeight w:val="397"/>
        </w:trPr>
        <w:tc>
          <w:tcPr>
            <w:tcW w:w="10988" w:type="dxa"/>
            <w:gridSpan w:val="7"/>
            <w:shd w:val="clear" w:color="auto" w:fill="auto"/>
            <w:vAlign w:val="center"/>
          </w:tcPr>
          <w:p w:rsidR="00ED4BD4" w:rsidRDefault="00ED4BD4" w:rsidP="008705D9"/>
        </w:tc>
      </w:tr>
      <w:tr w:rsidR="00D65ECC" w:rsidTr="0065665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65ECC" w:rsidRDefault="00D65ECC" w:rsidP="008705D9">
            <w:r>
              <w:t>1.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65ECC" w:rsidRDefault="00D65ECC" w:rsidP="008705D9">
            <w:r>
              <w:t>I</w:t>
            </w:r>
          </w:p>
        </w:tc>
        <w:tc>
          <w:tcPr>
            <w:tcW w:w="102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ECC" w:rsidRDefault="00D65ECC" w:rsidP="008705D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ED4BD4" w:rsidTr="00656656">
        <w:trPr>
          <w:trHeight w:val="397"/>
        </w:trPr>
        <w:tc>
          <w:tcPr>
            <w:tcW w:w="10988" w:type="dxa"/>
            <w:gridSpan w:val="7"/>
            <w:shd w:val="clear" w:color="auto" w:fill="auto"/>
          </w:tcPr>
          <w:p w:rsidR="00ED4BD4" w:rsidRPr="00656656" w:rsidRDefault="008705D9" w:rsidP="00656656">
            <w:pPr>
              <w:jc w:val="center"/>
              <w:rPr>
                <w:i/>
                <w:sz w:val="18"/>
                <w:szCs w:val="18"/>
              </w:rPr>
            </w:pPr>
            <w:r w:rsidRPr="00656656">
              <w:rPr>
                <w:i/>
                <w:sz w:val="18"/>
                <w:szCs w:val="18"/>
              </w:rPr>
              <w:t>(name, home address and licence number of applicant)</w:t>
            </w:r>
          </w:p>
        </w:tc>
      </w:tr>
      <w:tr w:rsidR="00ED4BD4" w:rsidTr="00656656">
        <w:trPr>
          <w:trHeight w:val="397"/>
        </w:trPr>
        <w:tc>
          <w:tcPr>
            <w:tcW w:w="10988" w:type="dxa"/>
            <w:gridSpan w:val="7"/>
            <w:shd w:val="clear" w:color="auto" w:fill="auto"/>
            <w:vAlign w:val="center"/>
          </w:tcPr>
          <w:p w:rsidR="00ED4BD4" w:rsidRDefault="00D65ECC" w:rsidP="00656656">
            <w:pPr>
              <w:tabs>
                <w:tab w:val="left" w:pos="495"/>
              </w:tabs>
            </w:pPr>
            <w:r>
              <w:tab/>
            </w:r>
            <w:r w:rsidR="008705D9">
              <w:t xml:space="preserve">hereby apply for the consent of a police officer to </w:t>
            </w:r>
            <w:bookmarkStart w:id="1" w:name="Dropdown1"/>
            <w:r w:rsidR="008705D9">
              <w:fldChar w:fldCharType="begin">
                <w:ffData>
                  <w:name w:val="Dropdown1"/>
                  <w:enabled/>
                  <w:calcOnExit w:val="0"/>
                  <w:ddList>
                    <w:listEntry w:val="acquire"/>
                    <w:listEntry w:val="transport"/>
                    <w:listEntry w:val="import"/>
                  </w:ddList>
                </w:ffData>
              </w:fldChar>
            </w:r>
            <w:r w:rsidR="008705D9">
              <w:instrText xml:space="preserve"> FORMDROPDOWN </w:instrText>
            </w:r>
            <w:r w:rsidR="008705D9">
              <w:fldChar w:fldCharType="end"/>
            </w:r>
            <w:bookmarkEnd w:id="1"/>
            <w:r w:rsidR="008705D9">
              <w:t xml:space="preserve"> into </w:t>
            </w:r>
            <w:smartTag w:uri="urn:schemas-microsoft-com:office:smarttags" w:element="place">
              <w:smartTag w:uri="urn:schemas-microsoft-com:office:smarttags" w:element="country-region">
                <w:r w:rsidR="008705D9">
                  <w:t>Northern Ireland</w:t>
                </w:r>
              </w:smartTag>
            </w:smartTag>
            <w:r w:rsidR="008705D9">
              <w:t xml:space="preserve"> more than 500 grams by weight or </w:t>
            </w:r>
            <w:r>
              <w:tab/>
            </w:r>
            <w:r w:rsidR="008705D9">
              <w:t>500 millilitres by measure of the substance specified below.</w:t>
            </w:r>
          </w:p>
        </w:tc>
      </w:tr>
      <w:tr w:rsidR="00267F61" w:rsidTr="00656656">
        <w:trPr>
          <w:trHeight w:hRule="exact" w:val="227"/>
        </w:trPr>
        <w:tc>
          <w:tcPr>
            <w:tcW w:w="10988" w:type="dxa"/>
            <w:gridSpan w:val="7"/>
            <w:shd w:val="clear" w:color="auto" w:fill="auto"/>
            <w:vAlign w:val="center"/>
          </w:tcPr>
          <w:p w:rsidR="00267F61" w:rsidRDefault="00267F61" w:rsidP="00267F61"/>
        </w:tc>
      </w:tr>
      <w:tr w:rsidR="008705D9" w:rsidTr="00656656">
        <w:trPr>
          <w:trHeight w:val="340"/>
        </w:trPr>
        <w:tc>
          <w:tcPr>
            <w:tcW w:w="10988" w:type="dxa"/>
            <w:gridSpan w:val="7"/>
            <w:shd w:val="clear" w:color="auto" w:fill="auto"/>
            <w:vAlign w:val="center"/>
          </w:tcPr>
          <w:p w:rsidR="008705D9" w:rsidRDefault="00D65ECC" w:rsidP="00656656">
            <w:pPr>
              <w:tabs>
                <w:tab w:val="left" w:pos="540"/>
              </w:tabs>
            </w:pPr>
            <w:r>
              <w:tab/>
            </w:r>
            <w:r w:rsidR="008705D9">
              <w:t>Name, place of business and licence number (if known) of proposed supplier:</w:t>
            </w:r>
          </w:p>
        </w:tc>
      </w:tr>
      <w:tr w:rsidR="00D65ECC" w:rsidTr="0065665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65ECC" w:rsidRDefault="00D65ECC" w:rsidP="008705D9"/>
        </w:tc>
        <w:tc>
          <w:tcPr>
            <w:tcW w:w="10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ECC" w:rsidRDefault="00D65ECC" w:rsidP="008705D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7F61" w:rsidTr="00656656">
        <w:trPr>
          <w:trHeight w:hRule="exact" w:val="227"/>
        </w:trPr>
        <w:tc>
          <w:tcPr>
            <w:tcW w:w="10988" w:type="dxa"/>
            <w:gridSpan w:val="7"/>
            <w:shd w:val="clear" w:color="auto" w:fill="auto"/>
            <w:vAlign w:val="center"/>
          </w:tcPr>
          <w:p w:rsidR="00267F61" w:rsidRDefault="00267F61" w:rsidP="00267F61"/>
        </w:tc>
      </w:tr>
      <w:tr w:rsidR="00D65ECC" w:rsidTr="00656656">
        <w:trPr>
          <w:trHeight w:val="39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ECC" w:rsidRDefault="00D65ECC" w:rsidP="008705D9">
            <w:r>
              <w:t>2.</w:t>
            </w:r>
          </w:p>
        </w:tc>
        <w:tc>
          <w:tcPr>
            <w:tcW w:w="10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ECC" w:rsidRDefault="00D65ECC" w:rsidP="008705D9">
            <w:r>
              <w:t>Quantity and nature of substance:</w:t>
            </w:r>
          </w:p>
        </w:tc>
      </w:tr>
      <w:bookmarkStart w:id="2" w:name="Text3"/>
      <w:tr w:rsidR="00D65ECC" w:rsidTr="00656656">
        <w:trPr>
          <w:trHeight w:val="1418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C" w:rsidRDefault="00D65ECC" w:rsidP="00D2152C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257D3" w:rsidTr="00656656">
        <w:trPr>
          <w:trHeight w:hRule="exact" w:val="227"/>
        </w:trPr>
        <w:tc>
          <w:tcPr>
            <w:tcW w:w="109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57D3" w:rsidRDefault="005257D3" w:rsidP="00267F61"/>
        </w:tc>
      </w:tr>
      <w:tr w:rsidR="005257D3" w:rsidTr="0065665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5257D3" w:rsidRDefault="00D65ECC" w:rsidP="00267F61">
            <w:r>
              <w:t>3.</w:t>
            </w:r>
          </w:p>
        </w:tc>
        <w:tc>
          <w:tcPr>
            <w:tcW w:w="105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57D3" w:rsidRDefault="00D65ECC" w:rsidP="00267F61">
            <w:r>
              <w:t xml:space="preserve"> Purpose for which the substance is required:</w:t>
            </w:r>
          </w:p>
        </w:tc>
      </w:tr>
      <w:tr w:rsidR="00D65ECC" w:rsidTr="00656656">
        <w:trPr>
          <w:trHeight w:val="1418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ECC" w:rsidRDefault="00D65ECC" w:rsidP="00D2152C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5ECC" w:rsidTr="00656656">
        <w:trPr>
          <w:trHeight w:hRule="exact" w:val="227"/>
        </w:trPr>
        <w:tc>
          <w:tcPr>
            <w:tcW w:w="109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ECC" w:rsidRDefault="00D65ECC" w:rsidP="00D2152C"/>
        </w:tc>
      </w:tr>
      <w:tr w:rsidR="00D65ECC" w:rsidTr="0065665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65ECC" w:rsidRDefault="00D65ECC" w:rsidP="00267F61">
            <w:r>
              <w:t>4.</w:t>
            </w:r>
          </w:p>
        </w:tc>
        <w:tc>
          <w:tcPr>
            <w:tcW w:w="6660" w:type="dxa"/>
            <w:gridSpan w:val="4"/>
            <w:shd w:val="clear" w:color="auto" w:fill="auto"/>
            <w:vAlign w:val="center"/>
          </w:tcPr>
          <w:p w:rsidR="00D65ECC" w:rsidRDefault="00D65ECC" w:rsidP="00267F61">
            <w:r>
              <w:t xml:space="preserve">Expected date of </w:t>
            </w:r>
            <w:bookmarkStart w:id="3" w:name="Dropdown2"/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acquisition"/>
                    <w:listEntry w:val="transport"/>
                    <w:listEntry w:val="import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3"/>
            <w:r>
              <w:t xml:space="preserve"> into </w:t>
            </w:r>
            <w:smartTag w:uri="urn:schemas-microsoft-com:office:smarttags" w:element="place">
              <w:smartTag w:uri="urn:schemas-microsoft-com:office:smarttags" w:element="country-region">
                <w:r>
                  <w:t>Northern Ireland</w:t>
                </w:r>
              </w:smartTag>
            </w:smartTag>
            <w:r>
              <w:t xml:space="preserve"> of the substance:</w:t>
            </w:r>
          </w:p>
        </w:tc>
        <w:tc>
          <w:tcPr>
            <w:tcW w:w="38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ECC" w:rsidRDefault="00D65ECC" w:rsidP="00267F61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60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7D3" w:rsidTr="00656656">
        <w:trPr>
          <w:trHeight w:hRule="exact" w:val="227"/>
        </w:trPr>
        <w:tc>
          <w:tcPr>
            <w:tcW w:w="10988" w:type="dxa"/>
            <w:gridSpan w:val="7"/>
            <w:shd w:val="clear" w:color="auto" w:fill="auto"/>
            <w:vAlign w:val="center"/>
          </w:tcPr>
          <w:p w:rsidR="005257D3" w:rsidRDefault="005257D3" w:rsidP="00267F61"/>
        </w:tc>
      </w:tr>
      <w:tr w:rsidR="00D65ECC" w:rsidTr="0065665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65ECC" w:rsidRDefault="00D65ECC" w:rsidP="00267F61">
            <w:r>
              <w:t>5.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D65ECC" w:rsidRDefault="00D65ECC" w:rsidP="00267F61">
            <w:r>
              <w:t xml:space="preserve">Place of entry into </w:t>
            </w:r>
            <w:smartTag w:uri="urn:schemas-microsoft-com:office:smarttags" w:element="place">
              <w:smartTag w:uri="urn:schemas-microsoft-com:office:smarttags" w:element="country-region">
                <w:r>
                  <w:t>Northern Ireland</w:t>
                </w:r>
              </w:smartTag>
            </w:smartTag>
            <w:r>
              <w:t xml:space="preserve"> (if applicable):</w:t>
            </w:r>
          </w:p>
        </w:tc>
        <w:tc>
          <w:tcPr>
            <w:tcW w:w="5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ECC" w:rsidRDefault="00D65ECC" w:rsidP="00267F6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7D3" w:rsidTr="00656656">
        <w:trPr>
          <w:trHeight w:hRule="exact" w:val="227"/>
        </w:trPr>
        <w:tc>
          <w:tcPr>
            <w:tcW w:w="10988" w:type="dxa"/>
            <w:gridSpan w:val="7"/>
            <w:shd w:val="clear" w:color="auto" w:fill="auto"/>
            <w:vAlign w:val="center"/>
          </w:tcPr>
          <w:p w:rsidR="005257D3" w:rsidRDefault="005257D3" w:rsidP="00267F61"/>
        </w:tc>
      </w:tr>
      <w:tr w:rsidR="00D65ECC" w:rsidTr="00656656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D65ECC" w:rsidRDefault="00D65ECC" w:rsidP="008705D9">
            <w:r>
              <w:t>6.</w:t>
            </w:r>
          </w:p>
        </w:tc>
        <w:tc>
          <w:tcPr>
            <w:tcW w:w="10520" w:type="dxa"/>
            <w:gridSpan w:val="6"/>
            <w:shd w:val="clear" w:color="auto" w:fill="auto"/>
            <w:vAlign w:val="center"/>
          </w:tcPr>
          <w:p w:rsidR="00D65ECC" w:rsidRDefault="00D65ECC" w:rsidP="008705D9">
            <w:r>
              <w:t>Place where the substance will be:</w:t>
            </w:r>
          </w:p>
        </w:tc>
      </w:tr>
      <w:tr w:rsidR="00D2152C" w:rsidTr="00656656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D2152C" w:rsidRDefault="00D2152C" w:rsidP="008705D9"/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2152C" w:rsidRDefault="00D2152C" w:rsidP="008705D9">
            <w:r>
              <w:t>Kept:</w:t>
            </w:r>
          </w:p>
        </w:tc>
        <w:bookmarkStart w:id="4" w:name="Text4"/>
        <w:tc>
          <w:tcPr>
            <w:tcW w:w="94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52C" w:rsidRDefault="00D2152C" w:rsidP="008705D9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257D3" w:rsidTr="00656656">
        <w:trPr>
          <w:trHeight w:hRule="exact" w:val="113"/>
        </w:trPr>
        <w:tc>
          <w:tcPr>
            <w:tcW w:w="10988" w:type="dxa"/>
            <w:gridSpan w:val="7"/>
            <w:shd w:val="clear" w:color="auto" w:fill="auto"/>
            <w:vAlign w:val="center"/>
          </w:tcPr>
          <w:p w:rsidR="005257D3" w:rsidRDefault="005257D3" w:rsidP="00267F61"/>
        </w:tc>
      </w:tr>
      <w:tr w:rsidR="00D2152C" w:rsidTr="00656656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D2152C" w:rsidRDefault="00D2152C" w:rsidP="00267F61"/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2152C" w:rsidRDefault="00D2152C" w:rsidP="00267F61">
            <w:r>
              <w:t>Used</w:t>
            </w:r>
          </w:p>
        </w:tc>
        <w:tc>
          <w:tcPr>
            <w:tcW w:w="94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52C" w:rsidRDefault="00D2152C" w:rsidP="00267F6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57D3" w:rsidTr="00656656">
        <w:trPr>
          <w:trHeight w:hRule="exact" w:val="227"/>
        </w:trPr>
        <w:tc>
          <w:tcPr>
            <w:tcW w:w="10988" w:type="dxa"/>
            <w:gridSpan w:val="7"/>
            <w:shd w:val="clear" w:color="auto" w:fill="auto"/>
            <w:vAlign w:val="center"/>
          </w:tcPr>
          <w:p w:rsidR="005257D3" w:rsidRDefault="005257D3" w:rsidP="00267F61"/>
        </w:tc>
      </w:tr>
      <w:tr w:rsidR="00D2152C" w:rsidTr="00656656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D2152C" w:rsidRDefault="00D2152C" w:rsidP="00267F61">
            <w:r>
              <w:t>7.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D2152C" w:rsidRDefault="00D2152C" w:rsidP="00267F61">
            <w:r>
              <w:t>Type of secure storage provided for the substance:</w:t>
            </w:r>
          </w:p>
        </w:tc>
        <w:tc>
          <w:tcPr>
            <w:tcW w:w="5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52C" w:rsidRDefault="00D2152C" w:rsidP="00267F6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7F61" w:rsidTr="00656656">
        <w:trPr>
          <w:trHeight w:hRule="exact" w:val="227"/>
        </w:trPr>
        <w:tc>
          <w:tcPr>
            <w:tcW w:w="10988" w:type="dxa"/>
            <w:gridSpan w:val="7"/>
            <w:shd w:val="clear" w:color="auto" w:fill="auto"/>
            <w:vAlign w:val="center"/>
          </w:tcPr>
          <w:p w:rsidR="00267F61" w:rsidRDefault="00267F61" w:rsidP="00267F61"/>
        </w:tc>
      </w:tr>
      <w:tr w:rsidR="00D2152C" w:rsidTr="00656656">
        <w:trPr>
          <w:trHeight w:val="340"/>
        </w:trPr>
        <w:tc>
          <w:tcPr>
            <w:tcW w:w="468" w:type="dxa"/>
            <w:shd w:val="clear" w:color="auto" w:fill="auto"/>
            <w:vAlign w:val="center"/>
          </w:tcPr>
          <w:p w:rsidR="00D2152C" w:rsidRDefault="00D2152C" w:rsidP="00267F61">
            <w:r>
              <w:t xml:space="preserve">8. 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 w:rsidR="00D2152C" w:rsidRDefault="00D2152C" w:rsidP="00267F61">
            <w:r>
              <w:t>Amount of the substance already in possession at the date of application: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52C" w:rsidRDefault="00D2152C" w:rsidP="00267F6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5ECC" w:rsidRDefault="00D65ECC" w:rsidP="00267F61">
      <w:pPr>
        <w:sectPr w:rsidR="00D65ECC">
          <w:headerReference w:type="default" r:id="rId10"/>
          <w:footerReference w:type="default" r:id="rId11"/>
          <w:pgSz w:w="11906" w:h="16838" w:code="9"/>
          <w:pgMar w:top="567" w:right="567" w:bottom="567" w:left="567" w:header="510" w:footer="510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2340"/>
        <w:gridCol w:w="5120"/>
      </w:tblGrid>
      <w:tr w:rsidR="005257D3" w:rsidTr="00656656">
        <w:trPr>
          <w:trHeight w:val="397"/>
        </w:trPr>
        <w:tc>
          <w:tcPr>
            <w:tcW w:w="10988" w:type="dxa"/>
            <w:gridSpan w:val="4"/>
            <w:shd w:val="clear" w:color="auto" w:fill="auto"/>
            <w:vAlign w:val="center"/>
          </w:tcPr>
          <w:p w:rsidR="005257D3" w:rsidRPr="00656656" w:rsidRDefault="00267F61" w:rsidP="008705D9">
            <w:pPr>
              <w:rPr>
                <w:b/>
              </w:rPr>
            </w:pPr>
            <w:r w:rsidRPr="00656656">
              <w:rPr>
                <w:b/>
              </w:rPr>
              <w:lastRenderedPageBreak/>
              <w:t>Declaration</w:t>
            </w:r>
          </w:p>
          <w:p w:rsidR="00267F61" w:rsidRDefault="00267F61" w:rsidP="008705D9">
            <w:r>
              <w:t>I understand that I am required by law to comply with my obligations as a licence holder under the Control of Explosives Precursors etc. (</w:t>
            </w:r>
            <w:smartTag w:uri="urn:schemas-microsoft-com:office:smarttags" w:element="place">
              <w:smartTag w:uri="urn:schemas-microsoft-com:office:smarttags" w:element="country-region">
                <w:r>
                  <w:t>Northern Ireland</w:t>
                </w:r>
              </w:smartTag>
            </w:smartTag>
            <w:r>
              <w:t>) Regulations 2014, any conditions placed on my licence, and any conditions imposed by this consent.</w:t>
            </w:r>
          </w:p>
        </w:tc>
      </w:tr>
      <w:tr w:rsidR="00267F61" w:rsidTr="00656656">
        <w:trPr>
          <w:trHeight w:hRule="exact" w:val="227"/>
        </w:trPr>
        <w:tc>
          <w:tcPr>
            <w:tcW w:w="10988" w:type="dxa"/>
            <w:gridSpan w:val="4"/>
            <w:shd w:val="clear" w:color="auto" w:fill="auto"/>
            <w:vAlign w:val="center"/>
          </w:tcPr>
          <w:p w:rsidR="00267F61" w:rsidRDefault="00267F61" w:rsidP="00267F61"/>
        </w:tc>
      </w:tr>
      <w:tr w:rsidR="00267F61" w:rsidTr="00656656">
        <w:trPr>
          <w:trHeight w:val="397"/>
        </w:trPr>
        <w:tc>
          <w:tcPr>
            <w:tcW w:w="1008" w:type="dxa"/>
            <w:shd w:val="clear" w:color="auto" w:fill="auto"/>
            <w:vAlign w:val="center"/>
          </w:tcPr>
          <w:p w:rsidR="00267F61" w:rsidRDefault="00267F61" w:rsidP="008705D9">
            <w:r>
              <w:t>Date:</w:t>
            </w:r>
          </w:p>
        </w:tc>
        <w:bookmarkStart w:id="5" w:name="Text5"/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F61" w:rsidRDefault="00267F61" w:rsidP="008705D9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5ECC">
              <w:rPr>
                <w:noProof/>
              </w:rPr>
              <w:t> </w:t>
            </w:r>
            <w:r w:rsidR="00D65ECC">
              <w:rPr>
                <w:noProof/>
              </w:rPr>
              <w:t> </w:t>
            </w:r>
            <w:r w:rsidR="00D65ECC">
              <w:rPr>
                <w:noProof/>
              </w:rPr>
              <w:t> </w:t>
            </w:r>
            <w:r w:rsidR="00D65ECC">
              <w:rPr>
                <w:noProof/>
              </w:rPr>
              <w:t> </w:t>
            </w:r>
            <w:r w:rsidR="00D65EC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40" w:type="dxa"/>
            <w:shd w:val="clear" w:color="auto" w:fill="auto"/>
            <w:vAlign w:val="center"/>
          </w:tcPr>
          <w:p w:rsidR="00267F61" w:rsidRDefault="00267F61" w:rsidP="008705D9">
            <w:r>
              <w:t>Signature of applicant:</w:t>
            </w:r>
          </w:p>
        </w:tc>
        <w:bookmarkStart w:id="6" w:name="Text6"/>
        <w:tc>
          <w:tcPr>
            <w:tcW w:w="5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F61" w:rsidRDefault="00267F61" w:rsidP="008705D9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5ECC">
              <w:rPr>
                <w:noProof/>
              </w:rPr>
              <w:t> </w:t>
            </w:r>
            <w:r w:rsidR="00D65ECC">
              <w:rPr>
                <w:noProof/>
              </w:rPr>
              <w:t> </w:t>
            </w:r>
            <w:r w:rsidR="00D65ECC">
              <w:rPr>
                <w:noProof/>
              </w:rPr>
              <w:t> </w:t>
            </w:r>
            <w:r w:rsidR="00D65ECC">
              <w:rPr>
                <w:noProof/>
              </w:rPr>
              <w:t> </w:t>
            </w:r>
            <w:r w:rsidR="00D65EC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67F61" w:rsidTr="00656656">
        <w:trPr>
          <w:trHeight w:hRule="exact" w:val="227"/>
        </w:trPr>
        <w:tc>
          <w:tcPr>
            <w:tcW w:w="10988" w:type="dxa"/>
            <w:gridSpan w:val="4"/>
            <w:shd w:val="clear" w:color="auto" w:fill="auto"/>
            <w:vAlign w:val="center"/>
          </w:tcPr>
          <w:p w:rsidR="00267F61" w:rsidRDefault="00267F61" w:rsidP="00267F61"/>
        </w:tc>
      </w:tr>
      <w:tr w:rsidR="00267F61" w:rsidRPr="00656656" w:rsidTr="00656656">
        <w:trPr>
          <w:trHeight w:val="397"/>
        </w:trPr>
        <w:tc>
          <w:tcPr>
            <w:tcW w:w="10988" w:type="dxa"/>
            <w:gridSpan w:val="4"/>
            <w:shd w:val="clear" w:color="auto" w:fill="auto"/>
            <w:vAlign w:val="center"/>
          </w:tcPr>
          <w:p w:rsidR="00267F61" w:rsidRPr="00656656" w:rsidRDefault="00267F61" w:rsidP="008705D9">
            <w:pPr>
              <w:rPr>
                <w:i/>
              </w:rPr>
            </w:pPr>
            <w:r w:rsidRPr="00656656">
              <w:rPr>
                <w:i/>
              </w:rPr>
              <w:t>Note: This application should be forwarded to the police station of the district in which the applicant resides.</w:t>
            </w:r>
          </w:p>
        </w:tc>
      </w:tr>
    </w:tbl>
    <w:p w:rsidR="00543587" w:rsidRDefault="00543587" w:rsidP="00D02B04"/>
    <w:sectPr w:rsidR="00543587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56" w:rsidRDefault="00656656">
      <w:r>
        <w:separator/>
      </w:r>
    </w:p>
  </w:endnote>
  <w:endnote w:type="continuationSeparator" w:id="0">
    <w:p w:rsidR="00656656" w:rsidRDefault="0065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662"/>
      <w:gridCol w:w="3663"/>
      <w:gridCol w:w="3663"/>
    </w:tblGrid>
    <w:tr w:rsidR="008705D9" w:rsidRPr="00656656" w:rsidTr="00656656">
      <w:tc>
        <w:tcPr>
          <w:tcW w:w="3662" w:type="dxa"/>
          <w:shd w:val="clear" w:color="auto" w:fill="auto"/>
        </w:tcPr>
        <w:p w:rsidR="008705D9" w:rsidRPr="00656656" w:rsidRDefault="008705D9">
          <w:pPr>
            <w:pStyle w:val="Footer"/>
            <w:rPr>
              <w:sz w:val="16"/>
            </w:rPr>
          </w:pPr>
          <w:r w:rsidRPr="00656656">
            <w:rPr>
              <w:sz w:val="16"/>
            </w:rPr>
            <w:t xml:space="preserve">Form </w:t>
          </w:r>
          <w:r w:rsidR="00267F61" w:rsidRPr="00656656">
            <w:rPr>
              <w:sz w:val="16"/>
            </w:rPr>
            <w:t>31/11</w:t>
          </w:r>
        </w:p>
      </w:tc>
      <w:tc>
        <w:tcPr>
          <w:tcW w:w="3663" w:type="dxa"/>
          <w:shd w:val="clear" w:color="auto" w:fill="auto"/>
        </w:tcPr>
        <w:p w:rsidR="008705D9" w:rsidRPr="00656656" w:rsidRDefault="008705D9" w:rsidP="00656656">
          <w:pPr>
            <w:pStyle w:val="Footer"/>
            <w:jc w:val="center"/>
            <w:rPr>
              <w:sz w:val="16"/>
            </w:rPr>
          </w:pPr>
          <w:r w:rsidRPr="00656656">
            <w:rPr>
              <w:sz w:val="16"/>
            </w:rPr>
            <w:t xml:space="preserve"> </w:t>
          </w:r>
          <w:r w:rsidR="00D65ECC" w:rsidRPr="00656656">
            <w:rPr>
              <w:sz w:val="16"/>
            </w:rPr>
            <w:t xml:space="preserve">Page </w:t>
          </w:r>
          <w:r w:rsidR="00D65ECC" w:rsidRPr="00656656">
            <w:rPr>
              <w:sz w:val="16"/>
            </w:rPr>
            <w:fldChar w:fldCharType="begin"/>
          </w:r>
          <w:r w:rsidR="00D65ECC" w:rsidRPr="00656656">
            <w:rPr>
              <w:sz w:val="16"/>
            </w:rPr>
            <w:instrText xml:space="preserve"> PAGE </w:instrText>
          </w:r>
          <w:r w:rsidR="00D65ECC" w:rsidRPr="00656656">
            <w:rPr>
              <w:sz w:val="16"/>
            </w:rPr>
            <w:fldChar w:fldCharType="separate"/>
          </w:r>
          <w:r w:rsidR="00735E2E">
            <w:rPr>
              <w:noProof/>
              <w:sz w:val="16"/>
            </w:rPr>
            <w:t>1</w:t>
          </w:r>
          <w:r w:rsidR="00D65ECC" w:rsidRPr="00656656">
            <w:rPr>
              <w:sz w:val="16"/>
            </w:rPr>
            <w:fldChar w:fldCharType="end"/>
          </w:r>
          <w:r w:rsidR="00D65ECC" w:rsidRPr="00656656">
            <w:rPr>
              <w:sz w:val="16"/>
            </w:rPr>
            <w:t xml:space="preserve"> of </w:t>
          </w:r>
          <w:r w:rsidR="00D65ECC" w:rsidRPr="00656656">
            <w:rPr>
              <w:sz w:val="16"/>
            </w:rPr>
            <w:fldChar w:fldCharType="begin"/>
          </w:r>
          <w:r w:rsidR="00D65ECC" w:rsidRPr="00656656">
            <w:rPr>
              <w:sz w:val="16"/>
            </w:rPr>
            <w:instrText xml:space="preserve"> NUMPAGES </w:instrText>
          </w:r>
          <w:r w:rsidR="00D65ECC" w:rsidRPr="00656656">
            <w:rPr>
              <w:sz w:val="16"/>
            </w:rPr>
            <w:fldChar w:fldCharType="separate"/>
          </w:r>
          <w:r w:rsidR="00735E2E">
            <w:rPr>
              <w:noProof/>
              <w:sz w:val="16"/>
            </w:rPr>
            <w:t>2</w:t>
          </w:r>
          <w:r w:rsidR="00D65ECC" w:rsidRPr="00656656">
            <w:rPr>
              <w:sz w:val="16"/>
            </w:rPr>
            <w:fldChar w:fldCharType="end"/>
          </w:r>
        </w:p>
      </w:tc>
      <w:tc>
        <w:tcPr>
          <w:tcW w:w="3663" w:type="dxa"/>
          <w:shd w:val="clear" w:color="auto" w:fill="auto"/>
        </w:tcPr>
        <w:p w:rsidR="008705D9" w:rsidRPr="00656656" w:rsidRDefault="008705D9">
          <w:pPr>
            <w:pStyle w:val="Footer"/>
            <w:rPr>
              <w:sz w:val="16"/>
            </w:rPr>
          </w:pPr>
        </w:p>
      </w:tc>
    </w:tr>
    <w:tr w:rsidR="008705D9" w:rsidRPr="00656656" w:rsidTr="00656656">
      <w:tc>
        <w:tcPr>
          <w:tcW w:w="3662" w:type="dxa"/>
          <w:shd w:val="clear" w:color="auto" w:fill="auto"/>
        </w:tcPr>
        <w:p w:rsidR="008705D9" w:rsidRPr="00656656" w:rsidRDefault="00735E2E">
          <w:pPr>
            <w:pStyle w:val="Footer"/>
            <w:rPr>
              <w:sz w:val="16"/>
            </w:rPr>
          </w:pPr>
          <w:r>
            <w:rPr>
              <w:sz w:val="16"/>
            </w:rPr>
            <w:t>12</w:t>
          </w:r>
          <w:r w:rsidR="00267F61" w:rsidRPr="00656656">
            <w:rPr>
              <w:sz w:val="16"/>
            </w:rPr>
            <w:t>/14</w:t>
          </w:r>
        </w:p>
      </w:tc>
      <w:tc>
        <w:tcPr>
          <w:tcW w:w="3663" w:type="dxa"/>
          <w:shd w:val="clear" w:color="auto" w:fill="auto"/>
        </w:tcPr>
        <w:p w:rsidR="008705D9" w:rsidRPr="00656656" w:rsidRDefault="00267F61" w:rsidP="00656656">
          <w:pPr>
            <w:pStyle w:val="Footer"/>
            <w:jc w:val="center"/>
            <w:rPr>
              <w:b/>
              <w:color w:val="FF0000"/>
              <w:sz w:val="16"/>
            </w:rPr>
          </w:pPr>
          <w:r w:rsidRPr="00656656">
            <w:rPr>
              <w:b/>
              <w:color w:val="FF0000"/>
              <w:sz w:val="16"/>
            </w:rPr>
            <w:t xml:space="preserve"> </w:t>
          </w:r>
          <w:r w:rsidR="008B70FF" w:rsidRPr="00656656">
            <w:rPr>
              <w:b/>
              <w:color w:val="FF0000"/>
              <w:sz w:val="16"/>
            </w:rPr>
            <w:t>NOT PROTECTIVELY MARKED</w:t>
          </w:r>
        </w:p>
      </w:tc>
      <w:tc>
        <w:tcPr>
          <w:tcW w:w="3663" w:type="dxa"/>
          <w:shd w:val="clear" w:color="auto" w:fill="auto"/>
        </w:tcPr>
        <w:p w:rsidR="008705D9" w:rsidRPr="00656656" w:rsidRDefault="008705D9">
          <w:pPr>
            <w:pStyle w:val="Footer"/>
            <w:rPr>
              <w:sz w:val="16"/>
            </w:rPr>
          </w:pPr>
        </w:p>
      </w:tc>
    </w:tr>
  </w:tbl>
  <w:p w:rsidR="008705D9" w:rsidRDefault="008705D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56" w:rsidRDefault="00656656">
      <w:r>
        <w:separator/>
      </w:r>
    </w:p>
  </w:footnote>
  <w:footnote w:type="continuationSeparator" w:id="0">
    <w:p w:rsidR="00656656" w:rsidRDefault="0065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FF" w:rsidRPr="008B70FF" w:rsidRDefault="008B70FF" w:rsidP="008B70FF">
    <w:pPr>
      <w:pStyle w:val="Header"/>
      <w:jc w:val="center"/>
      <w:rPr>
        <w:b/>
        <w:color w:val="FF0000"/>
      </w:rPr>
    </w:pPr>
    <w:r w:rsidRPr="008B70FF">
      <w:rPr>
        <w:b/>
        <w:color w:val="FF0000"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7226"/>
    <w:multiLevelType w:val="hybridMultilevel"/>
    <w:tmpl w:val="9F6C6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E5523E"/>
    <w:multiLevelType w:val="hybridMultilevel"/>
    <w:tmpl w:val="A8A4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lx6YgctMdGFs4oPUgJfT0PeJb0=" w:salt="FlzC5a0OuZ7SHGvpT9J1C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AB"/>
    <w:rsid w:val="00077DBA"/>
    <w:rsid w:val="00113884"/>
    <w:rsid w:val="00193A4C"/>
    <w:rsid w:val="001B479D"/>
    <w:rsid w:val="00214754"/>
    <w:rsid w:val="00243F0C"/>
    <w:rsid w:val="00267F61"/>
    <w:rsid w:val="005257D3"/>
    <w:rsid w:val="00543587"/>
    <w:rsid w:val="005D27CA"/>
    <w:rsid w:val="00656656"/>
    <w:rsid w:val="00704B5C"/>
    <w:rsid w:val="00735E2E"/>
    <w:rsid w:val="008317E4"/>
    <w:rsid w:val="00836546"/>
    <w:rsid w:val="00870295"/>
    <w:rsid w:val="008705D9"/>
    <w:rsid w:val="008B70FF"/>
    <w:rsid w:val="008C05AB"/>
    <w:rsid w:val="00951720"/>
    <w:rsid w:val="00966A92"/>
    <w:rsid w:val="00A260FD"/>
    <w:rsid w:val="00A50EE6"/>
    <w:rsid w:val="00A83983"/>
    <w:rsid w:val="00A84729"/>
    <w:rsid w:val="00B66954"/>
    <w:rsid w:val="00C03564"/>
    <w:rsid w:val="00D02B04"/>
    <w:rsid w:val="00D2152C"/>
    <w:rsid w:val="00D616A1"/>
    <w:rsid w:val="00D65ECC"/>
    <w:rsid w:val="00E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95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4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02B04"/>
    <w:rPr>
      <w:rFonts w:ascii="Arial" w:hAnsi="Arial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954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43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D02B04"/>
    <w:rPr>
      <w:rFonts w:ascii="Arial" w:hAnsi="Arial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11%20Word%20Forms\Forms%20Master%20with%20Logo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 Master with Logo 2011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PSNI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C002538GRACEY</dc:creator>
  <cp:lastModifiedBy>GRACEY Linda</cp:lastModifiedBy>
  <cp:revision>2</cp:revision>
  <cp:lastPrinted>2004-03-02T12:10:00Z</cp:lastPrinted>
  <dcterms:created xsi:type="dcterms:W3CDTF">2014-12-29T10:50:00Z</dcterms:created>
  <dcterms:modified xsi:type="dcterms:W3CDTF">2014-12-29T10:50:00Z</dcterms:modified>
</cp:coreProperties>
</file>