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7F" w:rsidRDefault="0090797F" w:rsidP="0090797F">
      <w:pPr>
        <w:pStyle w:val="Heading1"/>
      </w:pPr>
      <w:r w:rsidRPr="0090797F">
        <w:t>Energy</w:t>
      </w:r>
      <w:r>
        <w:t xml:space="preserve"> Savings Opportunity Scheme (ESOS) consultation: Response Form</w:t>
      </w:r>
    </w:p>
    <w:p w:rsidR="0090797F" w:rsidRPr="0090797F" w:rsidRDefault="0090797F" w:rsidP="0090797F">
      <w:pPr>
        <w:rPr>
          <w:b/>
          <w:lang w:eastAsia="en-GB"/>
        </w:rPr>
      </w:pPr>
      <w:r w:rsidRPr="0090797F">
        <w:rPr>
          <w:b/>
          <w:lang w:eastAsia="en-GB"/>
        </w:rPr>
        <w:t>Thank you for taking the time to respond to our consultation in implementation of the Energy Savings Opportunity Scheme (ESOS). A copy of the consultation document can be found here:</w:t>
      </w:r>
      <w:r w:rsidR="006F7D7F" w:rsidRPr="006F7D7F">
        <w:t xml:space="preserve"> </w:t>
      </w:r>
      <w:hyperlink r:id="rId9" w:history="1">
        <w:r w:rsidR="006F7D7F" w:rsidRPr="009C6125">
          <w:rPr>
            <w:rStyle w:val="Hyperlink"/>
            <w:b/>
            <w:lang w:eastAsia="en-GB"/>
          </w:rPr>
          <w:t>https://www.gov.uk/government/consultations/energy-savings-opportunity-scheme</w:t>
        </w:r>
      </w:hyperlink>
    </w:p>
    <w:p w:rsidR="0090797F" w:rsidRDefault="0090797F" w:rsidP="0090797F">
      <w:pPr>
        <w:rPr>
          <w:lang w:eastAsia="en-GB"/>
        </w:rPr>
      </w:pPr>
      <w:r w:rsidRPr="0090797F">
        <w:rPr>
          <w:lang w:eastAsia="en-GB"/>
        </w:rPr>
        <w:t>Your response will be most useful it is framed in direct response to the questions posed, though further comments and evidence are also welcome.</w:t>
      </w:r>
      <w:r w:rsidR="00B64BC3">
        <w:rPr>
          <w:lang w:eastAsia="en-GB"/>
        </w:rPr>
        <w:t xml:space="preserve"> Please use the space provided in this form to respond, but we will also consider any further material that you wish to share.</w:t>
      </w:r>
    </w:p>
    <w:p w:rsidR="00980739" w:rsidRDefault="00980739" w:rsidP="00980739">
      <w:pPr>
        <w:pStyle w:val="Heading2"/>
      </w:pPr>
      <w:r>
        <w:t>About you / your</w:t>
      </w:r>
      <w:r w:rsidR="0090797F" w:rsidRPr="0090797F">
        <w:t xml:space="preserve"> organisation</w:t>
      </w:r>
    </w:p>
    <w:tbl>
      <w:tblPr>
        <w:tblStyle w:val="TableGrid"/>
        <w:tblW w:w="0" w:type="auto"/>
        <w:tblLook w:val="04A0" w:firstRow="1" w:lastRow="0" w:firstColumn="1" w:lastColumn="0" w:noHBand="0" w:noVBand="1"/>
      </w:tblPr>
      <w:tblGrid>
        <w:gridCol w:w="2376"/>
        <w:gridCol w:w="7620"/>
      </w:tblGrid>
      <w:tr w:rsidR="00980739" w:rsidTr="00B416DB">
        <w:tc>
          <w:tcPr>
            <w:tcW w:w="2376" w:type="dxa"/>
          </w:tcPr>
          <w:p w:rsidR="00980739" w:rsidRDefault="00980739" w:rsidP="00980739">
            <w:pPr>
              <w:rPr>
                <w:lang w:eastAsia="en-GB"/>
              </w:rPr>
            </w:pPr>
            <w:r>
              <w:rPr>
                <w:lang w:eastAsia="en-GB"/>
              </w:rPr>
              <w:t>Name:</w:t>
            </w:r>
          </w:p>
        </w:tc>
        <w:sdt>
          <w:sdtPr>
            <w:rPr>
              <w:lang w:eastAsia="en-GB"/>
            </w:rPr>
            <w:alias w:val="About your organisation"/>
            <w:tag w:val="Name"/>
            <w:id w:val="1863321717"/>
            <w:placeholder>
              <w:docPart w:val="5AFD576BF4374B0CB161167137365AEA"/>
            </w:placeholder>
            <w:showingPlcHdr/>
            <w:text/>
          </w:sdtPr>
          <w:sdtEndPr/>
          <w:sdtContent>
            <w:tc>
              <w:tcPr>
                <w:tcW w:w="7621" w:type="dxa"/>
              </w:tcPr>
              <w:p w:rsidR="00980739" w:rsidRDefault="001A6ADD" w:rsidP="00980739">
                <w:pPr>
                  <w:rPr>
                    <w:lang w:eastAsia="en-GB"/>
                  </w:rPr>
                </w:pPr>
                <w:r w:rsidRPr="006A668B">
                  <w:rPr>
                    <w:rStyle w:val="PlaceholderText"/>
                  </w:rPr>
                  <w:t>Click here to enter text.</w:t>
                </w:r>
              </w:p>
            </w:tc>
          </w:sdtContent>
        </w:sdt>
      </w:tr>
      <w:tr w:rsidR="00980739" w:rsidTr="00B416DB">
        <w:tc>
          <w:tcPr>
            <w:tcW w:w="2376" w:type="dxa"/>
          </w:tcPr>
          <w:p w:rsidR="00980739" w:rsidRDefault="00980739" w:rsidP="00980739">
            <w:pPr>
              <w:rPr>
                <w:lang w:eastAsia="en-GB"/>
              </w:rPr>
            </w:pPr>
            <w:r>
              <w:rPr>
                <w:lang w:eastAsia="en-GB"/>
              </w:rPr>
              <w:t>Organisation:</w:t>
            </w:r>
          </w:p>
        </w:tc>
        <w:sdt>
          <w:sdtPr>
            <w:rPr>
              <w:lang w:eastAsia="en-GB"/>
            </w:rPr>
            <w:alias w:val="About your organisation"/>
            <w:tag w:val="Organisation"/>
            <w:id w:val="1479183016"/>
            <w:placeholder>
              <w:docPart w:val="D9DBE8BB1C634741BEEE9D27A7A823A0"/>
            </w:placeholder>
            <w:showingPlcHdr/>
            <w:text/>
          </w:sdtPr>
          <w:sdtEndPr/>
          <w:sdtContent>
            <w:tc>
              <w:tcPr>
                <w:tcW w:w="7621" w:type="dxa"/>
              </w:tcPr>
              <w:p w:rsidR="00980739" w:rsidRDefault="001A6ADD" w:rsidP="00980739">
                <w:pPr>
                  <w:rPr>
                    <w:lang w:eastAsia="en-GB"/>
                  </w:rPr>
                </w:pPr>
                <w:r w:rsidRPr="006A668B">
                  <w:rPr>
                    <w:rStyle w:val="PlaceholderText"/>
                  </w:rPr>
                  <w:t>Click here to enter text.</w:t>
                </w:r>
              </w:p>
            </w:tc>
          </w:sdtContent>
        </w:sdt>
      </w:tr>
      <w:tr w:rsidR="00980739" w:rsidTr="00B416DB">
        <w:tc>
          <w:tcPr>
            <w:tcW w:w="2376" w:type="dxa"/>
          </w:tcPr>
          <w:p w:rsidR="00980739" w:rsidRDefault="00980739" w:rsidP="00980739">
            <w:pPr>
              <w:rPr>
                <w:lang w:eastAsia="en-GB"/>
              </w:rPr>
            </w:pPr>
            <w:r>
              <w:rPr>
                <w:lang w:eastAsia="en-GB"/>
              </w:rPr>
              <w:t>Email:</w:t>
            </w:r>
          </w:p>
        </w:tc>
        <w:sdt>
          <w:sdtPr>
            <w:rPr>
              <w:lang w:eastAsia="en-GB"/>
            </w:rPr>
            <w:alias w:val="About your organisation"/>
            <w:tag w:val="Email"/>
            <w:id w:val="-2112816348"/>
            <w:placeholder>
              <w:docPart w:val="62EF7CF7ECD9415588629725AA328559"/>
            </w:placeholder>
            <w:showingPlcHdr/>
            <w:text/>
          </w:sdtPr>
          <w:sdtEndPr/>
          <w:sdtContent>
            <w:tc>
              <w:tcPr>
                <w:tcW w:w="7621" w:type="dxa"/>
              </w:tcPr>
              <w:p w:rsidR="00980739" w:rsidRDefault="001A6ADD" w:rsidP="00980739">
                <w:pPr>
                  <w:rPr>
                    <w:lang w:eastAsia="en-GB"/>
                  </w:rPr>
                </w:pPr>
                <w:r w:rsidRPr="006A668B">
                  <w:rPr>
                    <w:rStyle w:val="PlaceholderText"/>
                  </w:rPr>
                  <w:t>Click here to enter text.</w:t>
                </w:r>
              </w:p>
            </w:tc>
          </w:sdtContent>
        </w:sdt>
      </w:tr>
      <w:tr w:rsidR="00980739" w:rsidTr="00B416DB">
        <w:tc>
          <w:tcPr>
            <w:tcW w:w="2376" w:type="dxa"/>
          </w:tcPr>
          <w:p w:rsidR="00980739" w:rsidRDefault="00980739" w:rsidP="00980739">
            <w:pPr>
              <w:rPr>
                <w:lang w:eastAsia="en-GB"/>
              </w:rPr>
            </w:pPr>
            <w:r>
              <w:rPr>
                <w:lang w:eastAsia="en-GB"/>
              </w:rPr>
              <w:t>Telephone:</w:t>
            </w:r>
          </w:p>
        </w:tc>
        <w:sdt>
          <w:sdtPr>
            <w:rPr>
              <w:lang w:eastAsia="en-GB"/>
            </w:rPr>
            <w:alias w:val="About your organisation"/>
            <w:tag w:val="Telephone"/>
            <w:id w:val="1657185730"/>
            <w:placeholder>
              <w:docPart w:val="C00A0632F20C4B7090842CDBE1FDB03D"/>
            </w:placeholder>
            <w:showingPlcHdr/>
            <w:text/>
          </w:sdtPr>
          <w:sdtEndPr/>
          <w:sdtContent>
            <w:tc>
              <w:tcPr>
                <w:tcW w:w="7621" w:type="dxa"/>
              </w:tcPr>
              <w:p w:rsidR="00980739" w:rsidRDefault="001A6ADD" w:rsidP="00980739">
                <w:pPr>
                  <w:rPr>
                    <w:lang w:eastAsia="en-GB"/>
                  </w:rPr>
                </w:pPr>
                <w:r w:rsidRPr="006A668B">
                  <w:rPr>
                    <w:rStyle w:val="PlaceholderText"/>
                  </w:rPr>
                  <w:t>Click here to enter text.</w:t>
                </w:r>
              </w:p>
            </w:tc>
          </w:sdtContent>
        </w:sdt>
      </w:tr>
    </w:tbl>
    <w:p w:rsidR="00980739" w:rsidRDefault="00980739" w:rsidP="00980739">
      <w:pPr>
        <w:pStyle w:val="Heading2"/>
      </w:pPr>
      <w:r>
        <w:t>Confidentiality</w:t>
      </w:r>
    </w:p>
    <w:p w:rsidR="00980739" w:rsidRPr="00D236C3" w:rsidRDefault="00980739" w:rsidP="00980739">
      <w:r w:rsidRPr="00D236C3">
        <w:t xml:space="preserve">Information provided in response to this consultation, including personal information, may be subject to publication or disclosure in accordance with the access to information legislation (primarily the Freedom of Information Act 2000, the Data Protection Act 1998 and the Environmental Information Regulations 2004). </w:t>
      </w:r>
    </w:p>
    <w:p w:rsidR="00980739" w:rsidRDefault="00980739" w:rsidP="00980739">
      <w:r w:rsidRPr="00CA16AE">
        <w:t>If you want information that you provide to be treated as confidential please say so clearly in writing when you send your response to the consultation</w:t>
      </w:r>
      <w:r>
        <w:t>. I</w:t>
      </w:r>
      <w:r w:rsidRPr="007E6C48">
        <w:t xml:space="preserve">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w:t>
      </w:r>
      <w:r w:rsidRPr="00CA16AE">
        <w:t>An automatic confidentiality disclaimer generated by your IT system will not, of itself, be regarded by us as a confidentiality request</w:t>
      </w:r>
      <w:r>
        <w:t>.</w:t>
      </w:r>
    </w:p>
    <w:tbl>
      <w:tblPr>
        <w:tblStyle w:val="TableGrid"/>
        <w:tblW w:w="0" w:type="auto"/>
        <w:tblLook w:val="04A0" w:firstRow="1" w:lastRow="0" w:firstColumn="1" w:lastColumn="0" w:noHBand="0" w:noVBand="1"/>
      </w:tblPr>
      <w:tblGrid>
        <w:gridCol w:w="5636"/>
        <w:gridCol w:w="4360"/>
      </w:tblGrid>
      <w:tr w:rsidR="00980739" w:rsidTr="00506999">
        <w:tc>
          <w:tcPr>
            <w:tcW w:w="5637" w:type="dxa"/>
          </w:tcPr>
          <w:p w:rsidR="00980739" w:rsidRPr="00980739" w:rsidRDefault="00980739" w:rsidP="00980739">
            <w:pPr>
              <w:rPr>
                <w:b/>
              </w:rPr>
            </w:pPr>
            <w:r w:rsidRPr="00980739">
              <w:rPr>
                <w:b/>
              </w:rPr>
              <w:t>I am content for the information contained in this response to be made public</w:t>
            </w:r>
          </w:p>
        </w:tc>
        <w:tc>
          <w:tcPr>
            <w:tcW w:w="4360" w:type="dxa"/>
          </w:tcPr>
          <w:p w:rsidR="00980739" w:rsidRDefault="00506999" w:rsidP="00506999">
            <w:pPr>
              <w:tabs>
                <w:tab w:val="left" w:pos="1170"/>
              </w:tabs>
            </w:pPr>
            <w:r>
              <w:t>Yes</w:t>
            </w:r>
            <w:sdt>
              <w:sdtPr>
                <w:alias w:val="Confidentiality"/>
                <w:tag w:val="Yes"/>
                <w:id w:val="902962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alias w:val="Confidentiality"/>
                <w:tag w:val="No"/>
                <w:id w:val="-4242624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1A6ADD" w:rsidRDefault="001A6ADD" w:rsidP="00980739">
      <w:r>
        <w:br/>
        <w:t>If you want your information to be treated as confidential please provide a brief explanation as to why. It would be helpful if you could explain if there is any information in particular which this applies to.</w:t>
      </w:r>
    </w:p>
    <w:tbl>
      <w:tblPr>
        <w:tblStyle w:val="TableGrid"/>
        <w:tblW w:w="0" w:type="auto"/>
        <w:tblLook w:val="04A0" w:firstRow="1" w:lastRow="0" w:firstColumn="1" w:lastColumn="0" w:noHBand="0" w:noVBand="1"/>
      </w:tblPr>
      <w:tblGrid>
        <w:gridCol w:w="9996"/>
      </w:tblGrid>
      <w:tr w:rsidR="001A6ADD" w:rsidTr="006F7D7F">
        <w:trPr>
          <w:trHeight w:val="1259"/>
        </w:trPr>
        <w:sdt>
          <w:sdtPr>
            <w:alias w:val="Confidentiality"/>
            <w:tag w:val="Comment"/>
            <w:id w:val="-1040518662"/>
            <w:placeholder>
              <w:docPart w:val="2B858BE8012D4CDE8BA13121DEE3A2DF"/>
            </w:placeholder>
            <w:showingPlcHdr/>
          </w:sdtPr>
          <w:sdtEndPr/>
          <w:sdtContent>
            <w:tc>
              <w:tcPr>
                <w:tcW w:w="9997" w:type="dxa"/>
              </w:tcPr>
              <w:p w:rsidR="001A6ADD" w:rsidRDefault="00F42F2E" w:rsidP="00F42F2E">
                <w:r w:rsidRPr="006A668B">
                  <w:rPr>
                    <w:rStyle w:val="PlaceholderText"/>
                  </w:rPr>
                  <w:t>Click here to enter text.</w:t>
                </w:r>
              </w:p>
            </w:tc>
          </w:sdtContent>
        </w:sdt>
      </w:tr>
    </w:tbl>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EC71EC" w:rsidRPr="006D2BFB" w:rsidTr="003F6587">
        <w:trPr>
          <w:trHeight w:val="877"/>
        </w:trPr>
        <w:tc>
          <w:tcPr>
            <w:tcW w:w="5000" w:type="pct"/>
            <w:shd w:val="clear" w:color="auto" w:fill="auto"/>
            <w:tcMar>
              <w:top w:w="113" w:type="dxa"/>
              <w:bottom w:w="113" w:type="dxa"/>
            </w:tcMar>
          </w:tcPr>
          <w:p w:rsidR="00EC71EC" w:rsidRPr="001F069D" w:rsidRDefault="00EC71EC" w:rsidP="00EC71EC">
            <w:pPr>
              <w:pStyle w:val="Questions"/>
              <w:numPr>
                <w:ilvl w:val="0"/>
                <w:numId w:val="2"/>
              </w:numPr>
              <w:rPr>
                <w:rFonts w:eastAsia="Calibri"/>
                <w:b w:val="0"/>
                <w:i/>
              </w:rPr>
            </w:pPr>
            <w:r w:rsidRPr="001F069D">
              <w:rPr>
                <w:rFonts w:eastAsia="Calibri"/>
                <w:lang w:eastAsia="en-US"/>
              </w:rPr>
              <w:lastRenderedPageBreak/>
              <w:t xml:space="preserve">Do you have any evidence which could assist us in calculating the impact of the options set out in this consultation document and the </w:t>
            </w:r>
            <w:r>
              <w:rPr>
                <w:rFonts w:eastAsia="Calibri"/>
                <w:lang w:eastAsia="en-US"/>
              </w:rPr>
              <w:t>I</w:t>
            </w:r>
            <w:r w:rsidRPr="001F069D">
              <w:rPr>
                <w:rFonts w:eastAsia="Calibri"/>
                <w:lang w:eastAsia="en-US"/>
              </w:rPr>
              <w:t xml:space="preserve">mpact </w:t>
            </w:r>
            <w:r>
              <w:rPr>
                <w:rFonts w:eastAsia="Calibri"/>
                <w:lang w:eastAsia="en-US"/>
              </w:rPr>
              <w:t>A</w:t>
            </w:r>
            <w:r w:rsidRPr="001F069D">
              <w:rPr>
                <w:rFonts w:eastAsia="Calibri"/>
                <w:lang w:eastAsia="en-US"/>
              </w:rPr>
              <w:t>ssessment?</w:t>
            </w:r>
          </w:p>
          <w:p w:rsidR="00EC71EC" w:rsidRPr="00CB7C40" w:rsidDel="002D1924" w:rsidRDefault="00EC71EC" w:rsidP="00B64BC3">
            <w:pPr>
              <w:pStyle w:val="Answers"/>
            </w:pPr>
            <w:r w:rsidRPr="001F069D">
              <w:rPr>
                <w:rFonts w:eastAsia="Calibri"/>
              </w:rPr>
              <w:t xml:space="preserve">(Further detailed questions are also included in the </w:t>
            </w:r>
            <w:r>
              <w:rPr>
                <w:rFonts w:eastAsia="Calibri"/>
              </w:rPr>
              <w:t>I</w:t>
            </w:r>
            <w:r w:rsidRPr="001F069D">
              <w:rPr>
                <w:rFonts w:eastAsia="Calibri"/>
              </w:rPr>
              <w:t xml:space="preserve">mpact </w:t>
            </w:r>
            <w:r>
              <w:rPr>
                <w:rFonts w:eastAsia="Calibri"/>
              </w:rPr>
              <w:t>A</w:t>
            </w:r>
            <w:r w:rsidRPr="001F069D">
              <w:rPr>
                <w:rFonts w:eastAsia="Calibri"/>
              </w:rPr>
              <w:t>ssessment)</w:t>
            </w:r>
            <w:r w:rsidR="00B64BC3">
              <w:rPr>
                <w:rFonts w:eastAsia="Calibri"/>
              </w:rPr>
              <w:t>.</w:t>
            </w:r>
          </w:p>
        </w:tc>
      </w:tr>
      <w:tr w:rsidR="00242F73" w:rsidRPr="006D2BFB" w:rsidTr="00B64BC3">
        <w:trPr>
          <w:trHeight w:val="1855"/>
        </w:trPr>
        <w:sdt>
          <w:sdtPr>
            <w:alias w:val="Q1"/>
            <w:tag w:val="Q1"/>
            <w:id w:val="1728638846"/>
            <w:placeholder>
              <w:docPart w:val="32F704D602274414BE2CE7BB166EF5B9"/>
            </w:placeholder>
            <w:showingPlcHdr/>
          </w:sdtPr>
          <w:sdtEndPr/>
          <w:sdtContent>
            <w:tc>
              <w:tcPr>
                <w:tcW w:w="5000" w:type="pct"/>
                <w:shd w:val="clear" w:color="auto" w:fill="auto"/>
                <w:tcMar>
                  <w:top w:w="113" w:type="dxa"/>
                  <w:bottom w:w="113" w:type="dxa"/>
                </w:tcMar>
              </w:tcPr>
              <w:p w:rsidR="00242F73" w:rsidRPr="001F069D" w:rsidRDefault="00242F73" w:rsidP="00242F73">
                <w:r w:rsidRPr="006A668B">
                  <w:rPr>
                    <w:rStyle w:val="PlaceholderText"/>
                  </w:rPr>
                  <w:t>Click here to enter text.</w:t>
                </w:r>
              </w:p>
            </w:tc>
          </w:sdtContent>
        </w:sdt>
      </w:tr>
    </w:tbl>
    <w:p w:rsidR="00EC71EC" w:rsidRDefault="00EC71EC" w:rsidP="00303C9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B64BC3" w:rsidRPr="006D2BFB" w:rsidTr="006516BC">
        <w:trPr>
          <w:trHeight w:val="877"/>
        </w:trPr>
        <w:tc>
          <w:tcPr>
            <w:tcW w:w="5000" w:type="pct"/>
            <w:shd w:val="clear" w:color="auto" w:fill="auto"/>
            <w:tcMar>
              <w:top w:w="113" w:type="dxa"/>
              <w:bottom w:w="113" w:type="dxa"/>
            </w:tcMar>
          </w:tcPr>
          <w:p w:rsidR="00B64BC3" w:rsidRPr="00B64BC3" w:rsidDel="002D1924" w:rsidRDefault="00B64BC3" w:rsidP="00B64BC3">
            <w:pPr>
              <w:pStyle w:val="Questions"/>
              <w:rPr>
                <w:rFonts w:eastAsia="Calibri"/>
                <w:lang w:eastAsia="en-US"/>
              </w:rPr>
            </w:pPr>
            <w:r w:rsidRPr="001F069D">
              <w:rPr>
                <w:rFonts w:eastAsia="Calibri"/>
                <w:lang w:eastAsia="en-US"/>
              </w:rPr>
              <w:t>Do you agree that there should be one energy audits scheme applied on a UK-wide basis, and are there any regionally specific needs that should be taken in to account for enterprises operating in England and Wales, Scotland and Northern Ireland?</w:t>
            </w:r>
          </w:p>
        </w:tc>
      </w:tr>
      <w:tr w:rsidR="00B64BC3" w:rsidRPr="006D2BFB" w:rsidTr="00B64BC3">
        <w:trPr>
          <w:trHeight w:val="384"/>
        </w:trPr>
        <w:tc>
          <w:tcPr>
            <w:tcW w:w="5000" w:type="pct"/>
            <w:shd w:val="clear" w:color="auto" w:fill="auto"/>
            <w:tcMar>
              <w:top w:w="113" w:type="dxa"/>
              <w:bottom w:w="113" w:type="dxa"/>
            </w:tcMar>
          </w:tcPr>
          <w:p w:rsidR="00B64BC3" w:rsidRDefault="00B64BC3" w:rsidP="00B64BC3">
            <w:pPr>
              <w:tabs>
                <w:tab w:val="left" w:pos="1350"/>
                <w:tab w:val="left" w:pos="2715"/>
              </w:tabs>
            </w:pPr>
            <w:r>
              <w:t xml:space="preserve">Yes </w:t>
            </w:r>
            <w:sdt>
              <w:sdtPr>
                <w:alias w:val="Q2"/>
                <w:tag w:val="Yes"/>
                <w:id w:val="-2146876945"/>
                <w14:checkbox>
                  <w14:checked w14:val="0"/>
                  <w14:checkedState w14:val="2612" w14:font="MS Gothic"/>
                  <w14:uncheckedState w14:val="2610" w14:font="MS Gothic"/>
                </w14:checkbox>
              </w:sdtPr>
              <w:sdtEndPr/>
              <w:sdtContent>
                <w:r w:rsidR="00DC0D22">
                  <w:rPr>
                    <w:rFonts w:ascii="MS Gothic" w:eastAsia="MS Gothic" w:hAnsi="MS Gothic" w:hint="eastAsia"/>
                  </w:rPr>
                  <w:t>☐</w:t>
                </w:r>
              </w:sdtContent>
            </w:sdt>
            <w:r>
              <w:tab/>
              <w:t xml:space="preserve">No </w:t>
            </w:r>
            <w:sdt>
              <w:sdtPr>
                <w:alias w:val="Q2"/>
                <w:tag w:val="No"/>
                <w:id w:val="24662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Qualified Support </w:t>
            </w:r>
            <w:sdt>
              <w:sdtPr>
                <w:alias w:val="Q2"/>
                <w:tag w:val="Qualified Support"/>
                <w:id w:val="372886447"/>
                <w14:checkbox>
                  <w14:checked w14:val="0"/>
                  <w14:checkedState w14:val="2612" w14:font="MS Gothic"/>
                  <w14:uncheckedState w14:val="2610" w14:font="MS Gothic"/>
                </w14:checkbox>
              </w:sdtPr>
              <w:sdtEndPr/>
              <w:sdtContent>
                <w:r w:rsidR="001C0840">
                  <w:rPr>
                    <w:rFonts w:ascii="MS Gothic" w:eastAsia="MS Gothic" w:hAnsi="MS Gothic" w:hint="eastAsia"/>
                  </w:rPr>
                  <w:t>☐</w:t>
                </w:r>
              </w:sdtContent>
            </w:sdt>
          </w:p>
        </w:tc>
      </w:tr>
      <w:tr w:rsidR="00B64BC3" w:rsidRPr="00701BEE" w:rsidTr="00B64BC3">
        <w:trPr>
          <w:trHeight w:val="1869"/>
        </w:trPr>
        <w:sdt>
          <w:sdtPr>
            <w:rPr>
              <w:rStyle w:val="PlaceholderText"/>
              <w:b w:val="0"/>
            </w:rPr>
            <w:alias w:val="Q2"/>
            <w:tag w:val="Comments"/>
            <w:id w:val="-190457130"/>
            <w:placeholder>
              <w:docPart w:val="DefaultPlaceholder_1082065158"/>
            </w:placeholder>
          </w:sdtPr>
          <w:sdtEndPr>
            <w:rPr>
              <w:rStyle w:val="PlaceholderText"/>
            </w:rPr>
          </w:sdtEndPr>
          <w:sdtContent>
            <w:tc>
              <w:tcPr>
                <w:tcW w:w="5000" w:type="pct"/>
                <w:shd w:val="clear" w:color="auto" w:fill="auto"/>
                <w:tcMar>
                  <w:top w:w="113" w:type="dxa"/>
                  <w:bottom w:w="113" w:type="dxa"/>
                </w:tcMar>
              </w:tcPr>
              <w:p w:rsidR="00B64BC3" w:rsidRPr="00701BEE" w:rsidRDefault="00B64BC3" w:rsidP="00701BEE">
                <w:pPr>
                  <w:pStyle w:val="Questions"/>
                  <w:numPr>
                    <w:ilvl w:val="0"/>
                    <w:numId w:val="0"/>
                  </w:numPr>
                  <w:ind w:left="578" w:hanging="578"/>
                  <w:rPr>
                    <w:rStyle w:val="PlaceholderText"/>
                    <w:b w:val="0"/>
                  </w:rPr>
                </w:pPr>
                <w:r w:rsidRPr="00701BEE">
                  <w:rPr>
                    <w:rStyle w:val="PlaceholderText"/>
                    <w:b w:val="0"/>
                  </w:rPr>
                  <w:t>Please give reasoning:</w:t>
                </w:r>
              </w:p>
            </w:tc>
          </w:sdtContent>
        </w:sdt>
      </w:tr>
    </w:tbl>
    <w:p w:rsidR="00B64BC3" w:rsidRDefault="00B64BC3" w:rsidP="00303C9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B64BC3" w:rsidRPr="006D2BFB" w:rsidTr="006516BC">
        <w:trPr>
          <w:trHeight w:val="877"/>
        </w:trPr>
        <w:tc>
          <w:tcPr>
            <w:tcW w:w="5000" w:type="pct"/>
            <w:shd w:val="clear" w:color="auto" w:fill="auto"/>
            <w:tcMar>
              <w:top w:w="113" w:type="dxa"/>
              <w:bottom w:w="113" w:type="dxa"/>
            </w:tcMar>
          </w:tcPr>
          <w:p w:rsidR="00B64BC3" w:rsidRPr="001F069D" w:rsidRDefault="00B64BC3" w:rsidP="00B64BC3">
            <w:pPr>
              <w:pStyle w:val="Questions"/>
              <w:rPr>
                <w:rFonts w:eastAsia="Calibri"/>
                <w:lang w:eastAsia="en-US"/>
              </w:rPr>
            </w:pPr>
            <w:r w:rsidRPr="00BA1731">
              <w:t>Do you agree with th</w:t>
            </w:r>
            <w:r>
              <w:t>e</w:t>
            </w:r>
            <w:r w:rsidRPr="00BA1731">
              <w:t xml:space="preserve"> ov</w:t>
            </w:r>
            <w:r>
              <w:t>erall approach to defining ‘</w:t>
            </w:r>
            <w:r w:rsidRPr="00BA1731">
              <w:t>enterprise</w:t>
            </w:r>
            <w:r>
              <w:t xml:space="preserve">s’ in scope, and could you currently identify if you (or organisations you are familiar with) are in scope? </w:t>
            </w:r>
          </w:p>
        </w:tc>
      </w:tr>
      <w:tr w:rsidR="00B64BC3" w:rsidRPr="006D2BFB" w:rsidTr="006516BC">
        <w:trPr>
          <w:trHeight w:val="384"/>
        </w:trPr>
        <w:tc>
          <w:tcPr>
            <w:tcW w:w="5000" w:type="pct"/>
            <w:shd w:val="clear" w:color="auto" w:fill="auto"/>
            <w:tcMar>
              <w:top w:w="113" w:type="dxa"/>
              <w:bottom w:w="113" w:type="dxa"/>
            </w:tcMar>
          </w:tcPr>
          <w:p w:rsidR="00B64BC3" w:rsidRDefault="00B64BC3" w:rsidP="006516BC">
            <w:pPr>
              <w:tabs>
                <w:tab w:val="left" w:pos="1350"/>
                <w:tab w:val="left" w:pos="2715"/>
              </w:tabs>
            </w:pPr>
            <w:r>
              <w:t xml:space="preserve">Yes </w:t>
            </w:r>
            <w:sdt>
              <w:sdtPr>
                <w:alias w:val="Q3"/>
                <w:tag w:val="Yes"/>
                <w:id w:val="-1627465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alias w:val="Q3"/>
                <w:tag w:val="No"/>
                <w:id w:val="-1703163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Qualified Support </w:t>
            </w:r>
            <w:sdt>
              <w:sdtPr>
                <w:alias w:val="Q3"/>
                <w:tag w:val="Qualified Support"/>
                <w:id w:val="1251085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4BC3" w:rsidRPr="006D2BFB" w:rsidTr="006516BC">
        <w:trPr>
          <w:trHeight w:val="877"/>
        </w:trPr>
        <w:tc>
          <w:tcPr>
            <w:tcW w:w="5000" w:type="pct"/>
            <w:shd w:val="clear" w:color="auto" w:fill="auto"/>
            <w:tcMar>
              <w:top w:w="113" w:type="dxa"/>
              <w:bottom w:w="113" w:type="dxa"/>
            </w:tcMar>
          </w:tcPr>
          <w:p w:rsidR="00B64BC3" w:rsidRDefault="00B64BC3" w:rsidP="00B64BC3">
            <w:pPr>
              <w:pStyle w:val="Questions"/>
              <w:numPr>
                <w:ilvl w:val="0"/>
                <w:numId w:val="0"/>
              </w:numPr>
              <w:tabs>
                <w:tab w:val="left" w:pos="5835"/>
              </w:tabs>
              <w:ind w:left="578" w:hanging="578"/>
              <w:rPr>
                <w:b w:val="0"/>
              </w:rPr>
            </w:pPr>
            <w:r>
              <w:t>Specifically, are you content with the approach proposed with respect to:</w:t>
            </w:r>
          </w:p>
          <w:p w:rsidR="00B64BC3" w:rsidRPr="00B64BC3" w:rsidRDefault="00B64BC3" w:rsidP="00B64BC3">
            <w:pPr>
              <w:pStyle w:val="Questions"/>
              <w:numPr>
                <w:ilvl w:val="0"/>
                <w:numId w:val="0"/>
              </w:numPr>
              <w:tabs>
                <w:tab w:val="left" w:pos="5835"/>
              </w:tabs>
              <w:ind w:left="578" w:hanging="578"/>
              <w:rPr>
                <w:b w:val="0"/>
              </w:rPr>
            </w:pPr>
            <w:r w:rsidRPr="00B64BC3">
              <w:rPr>
                <w:b w:val="0"/>
              </w:rPr>
              <w:t>a. Group enterprises</w:t>
            </w:r>
            <w:r>
              <w:rPr>
                <w:b w:val="0"/>
              </w:rPr>
              <w:tab/>
            </w:r>
            <w:r w:rsidR="00245E9F">
              <w:rPr>
                <w:b w:val="0"/>
              </w:rPr>
              <w:t xml:space="preserve">Yes </w:t>
            </w:r>
            <w:sdt>
              <w:sdtPr>
                <w:rPr>
                  <w:b w:val="0"/>
                </w:rPr>
                <w:alias w:val="Q3a"/>
                <w:tag w:val="Yes"/>
                <w:id w:val="-1481993691"/>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a"/>
                <w:tag w:val="No"/>
                <w:id w:val="-1933125803"/>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p w:rsidR="00B64BC3" w:rsidRPr="00B64BC3" w:rsidRDefault="00B64BC3" w:rsidP="00B64BC3">
            <w:pPr>
              <w:pStyle w:val="Questions"/>
              <w:numPr>
                <w:ilvl w:val="0"/>
                <w:numId w:val="0"/>
              </w:numPr>
              <w:tabs>
                <w:tab w:val="left" w:pos="5835"/>
              </w:tabs>
              <w:ind w:left="578" w:hanging="578"/>
              <w:rPr>
                <w:b w:val="0"/>
              </w:rPr>
            </w:pPr>
            <w:r w:rsidRPr="00B64BC3">
              <w:rPr>
                <w:b w:val="0"/>
              </w:rPr>
              <w:t>b. Voluntary disaggregation of group enterprises</w:t>
            </w:r>
            <w:r>
              <w:rPr>
                <w:b w:val="0"/>
              </w:rPr>
              <w:tab/>
            </w:r>
            <w:r w:rsidR="00245E9F">
              <w:rPr>
                <w:b w:val="0"/>
              </w:rPr>
              <w:t xml:space="preserve">Yes </w:t>
            </w:r>
            <w:sdt>
              <w:sdtPr>
                <w:rPr>
                  <w:b w:val="0"/>
                </w:rPr>
                <w:alias w:val="Q3b"/>
                <w:tag w:val="yes"/>
                <w:id w:val="1032307453"/>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b"/>
                <w:tag w:val="No"/>
                <w:id w:val="-1020089223"/>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p w:rsidR="00B64BC3" w:rsidRPr="00B64BC3" w:rsidRDefault="00B64BC3" w:rsidP="00B64BC3">
            <w:pPr>
              <w:pStyle w:val="Questions"/>
              <w:numPr>
                <w:ilvl w:val="0"/>
                <w:numId w:val="0"/>
              </w:numPr>
              <w:tabs>
                <w:tab w:val="left" w:pos="5835"/>
              </w:tabs>
              <w:ind w:left="578" w:hanging="578"/>
              <w:rPr>
                <w:b w:val="0"/>
              </w:rPr>
            </w:pPr>
            <w:r w:rsidRPr="00B64BC3">
              <w:rPr>
                <w:b w:val="0"/>
              </w:rPr>
              <w:t>c. Non-UK firms</w:t>
            </w:r>
            <w:r>
              <w:rPr>
                <w:b w:val="0"/>
              </w:rPr>
              <w:tab/>
            </w:r>
            <w:r w:rsidR="00245E9F">
              <w:rPr>
                <w:b w:val="0"/>
              </w:rPr>
              <w:t xml:space="preserve">Yes </w:t>
            </w:r>
            <w:sdt>
              <w:sdtPr>
                <w:rPr>
                  <w:b w:val="0"/>
                </w:rPr>
                <w:alias w:val="Q3c"/>
                <w:tag w:val="Yes"/>
                <w:id w:val="107856944"/>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C"/>
                <w:tag w:val="No"/>
                <w:id w:val="-1028943822"/>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p w:rsidR="00B64BC3" w:rsidRPr="00B64BC3" w:rsidRDefault="00B64BC3" w:rsidP="00B64BC3">
            <w:pPr>
              <w:pStyle w:val="Questions"/>
              <w:numPr>
                <w:ilvl w:val="0"/>
                <w:numId w:val="0"/>
              </w:numPr>
              <w:tabs>
                <w:tab w:val="left" w:pos="5835"/>
              </w:tabs>
              <w:ind w:left="578" w:hanging="578"/>
              <w:rPr>
                <w:b w:val="0"/>
              </w:rPr>
            </w:pPr>
            <w:r w:rsidRPr="00B64BC3">
              <w:rPr>
                <w:b w:val="0"/>
              </w:rPr>
              <w:t>d. Franchisors</w:t>
            </w:r>
            <w:r>
              <w:rPr>
                <w:b w:val="0"/>
              </w:rPr>
              <w:tab/>
            </w:r>
            <w:r w:rsidR="00245E9F">
              <w:rPr>
                <w:b w:val="0"/>
              </w:rPr>
              <w:t xml:space="preserve">Yes </w:t>
            </w:r>
            <w:sdt>
              <w:sdtPr>
                <w:rPr>
                  <w:b w:val="0"/>
                </w:rPr>
                <w:alias w:val="Q3d"/>
                <w:tag w:val="Yes"/>
                <w:id w:val="703610524"/>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d"/>
                <w:tag w:val="No"/>
                <w:id w:val="1276138231"/>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p w:rsidR="00B64BC3" w:rsidRPr="00B64BC3" w:rsidRDefault="00B64BC3" w:rsidP="00B64BC3">
            <w:pPr>
              <w:pStyle w:val="Questions"/>
              <w:numPr>
                <w:ilvl w:val="0"/>
                <w:numId w:val="0"/>
              </w:numPr>
              <w:tabs>
                <w:tab w:val="left" w:pos="5835"/>
              </w:tabs>
              <w:ind w:left="578" w:hanging="578"/>
              <w:rPr>
                <w:b w:val="0"/>
              </w:rPr>
            </w:pPr>
            <w:r w:rsidRPr="00B64BC3">
              <w:rPr>
                <w:b w:val="0"/>
              </w:rPr>
              <w:t>e. Subcontractors</w:t>
            </w:r>
            <w:r>
              <w:rPr>
                <w:b w:val="0"/>
              </w:rPr>
              <w:tab/>
            </w:r>
            <w:r w:rsidR="00245E9F">
              <w:rPr>
                <w:b w:val="0"/>
              </w:rPr>
              <w:t xml:space="preserve">Yes </w:t>
            </w:r>
            <w:sdt>
              <w:sdtPr>
                <w:rPr>
                  <w:b w:val="0"/>
                </w:rPr>
                <w:alias w:val="Q3e"/>
                <w:tag w:val="Yes"/>
                <w:id w:val="778224572"/>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e"/>
                <w:tag w:val="No"/>
                <w:id w:val="2029753870"/>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p w:rsidR="00B64BC3" w:rsidRPr="00B64BC3" w:rsidRDefault="00B64BC3" w:rsidP="00245E9F">
            <w:pPr>
              <w:pStyle w:val="Questions"/>
              <w:numPr>
                <w:ilvl w:val="0"/>
                <w:numId w:val="0"/>
              </w:numPr>
              <w:tabs>
                <w:tab w:val="left" w:pos="5835"/>
                <w:tab w:val="left" w:pos="7215"/>
                <w:tab w:val="left" w:pos="9075"/>
              </w:tabs>
              <w:ind w:left="578" w:hanging="578"/>
              <w:rPr>
                <w:b w:val="0"/>
              </w:rPr>
            </w:pPr>
            <w:r w:rsidRPr="00B64BC3">
              <w:rPr>
                <w:b w:val="0"/>
              </w:rPr>
              <w:t>f. Universities</w:t>
            </w:r>
            <w:r>
              <w:rPr>
                <w:b w:val="0"/>
              </w:rPr>
              <w:tab/>
            </w:r>
            <w:r w:rsidR="00245E9F">
              <w:rPr>
                <w:b w:val="0"/>
              </w:rPr>
              <w:t xml:space="preserve">Yes </w:t>
            </w:r>
            <w:sdt>
              <w:sdtPr>
                <w:rPr>
                  <w:b w:val="0"/>
                </w:rPr>
                <w:alias w:val="Q3f"/>
                <w:tag w:val="Yes"/>
                <w:id w:val="-31576360"/>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r w:rsidR="00245E9F">
              <w:rPr>
                <w:b w:val="0"/>
              </w:rPr>
              <w:tab/>
              <w:t xml:space="preserve">No </w:t>
            </w:r>
            <w:sdt>
              <w:sdtPr>
                <w:rPr>
                  <w:b w:val="0"/>
                </w:rPr>
                <w:alias w:val="Q3f"/>
                <w:tag w:val="No"/>
                <w:id w:val="1621720944"/>
                <w14:checkbox>
                  <w14:checked w14:val="0"/>
                  <w14:checkedState w14:val="2612" w14:font="MS Gothic"/>
                  <w14:uncheckedState w14:val="2610" w14:font="MS Gothic"/>
                </w14:checkbox>
              </w:sdtPr>
              <w:sdtEndPr/>
              <w:sdtContent>
                <w:r w:rsidR="00245E9F">
                  <w:rPr>
                    <w:rFonts w:ascii="MS Gothic" w:eastAsia="MS Gothic" w:hAnsi="MS Gothic" w:hint="eastAsia"/>
                    <w:b w:val="0"/>
                  </w:rPr>
                  <w:t>☐</w:t>
                </w:r>
              </w:sdtContent>
            </w:sdt>
          </w:p>
        </w:tc>
      </w:tr>
      <w:tr w:rsidR="0063035A" w:rsidRPr="0063035A" w:rsidTr="00B64BC3">
        <w:trPr>
          <w:trHeight w:val="1923"/>
        </w:trPr>
        <w:sdt>
          <w:sdtPr>
            <w:rPr>
              <w:rStyle w:val="PlaceholderText"/>
              <w:b w:val="0"/>
              <w:color w:val="auto"/>
            </w:rPr>
            <w:alias w:val="Q3"/>
            <w:tag w:val="Comments"/>
            <w:id w:val="-755595443"/>
            <w:placeholder>
              <w:docPart w:val="DefaultPlaceholder_1082065158"/>
            </w:placeholder>
          </w:sdtPr>
          <w:sdtEndPr>
            <w:rPr>
              <w:rStyle w:val="PlaceholderText"/>
            </w:rPr>
          </w:sdtEndPr>
          <w:sdtContent>
            <w:tc>
              <w:tcPr>
                <w:tcW w:w="5000" w:type="pct"/>
                <w:shd w:val="clear" w:color="auto" w:fill="auto"/>
                <w:tcMar>
                  <w:top w:w="113" w:type="dxa"/>
                  <w:bottom w:w="113" w:type="dxa"/>
                </w:tcMar>
              </w:tcPr>
              <w:p w:rsidR="00B64BC3" w:rsidRPr="0063035A" w:rsidRDefault="00B64BC3" w:rsidP="00701BEE">
                <w:pPr>
                  <w:pStyle w:val="Questions"/>
                  <w:numPr>
                    <w:ilvl w:val="0"/>
                    <w:numId w:val="0"/>
                  </w:numPr>
                  <w:ind w:left="578" w:hanging="578"/>
                  <w:rPr>
                    <w:rStyle w:val="PlaceholderText"/>
                    <w:b w:val="0"/>
                    <w:color w:val="auto"/>
                  </w:rPr>
                </w:pPr>
                <w:r w:rsidRPr="0063035A">
                  <w:rPr>
                    <w:rStyle w:val="PlaceholderText"/>
                    <w:b w:val="0"/>
                    <w:color w:val="auto"/>
                  </w:rPr>
                  <w:t>Please give reasoning:</w:t>
                </w:r>
              </w:p>
            </w:tc>
          </w:sdtContent>
        </w:sdt>
      </w:tr>
    </w:tbl>
    <w:p w:rsidR="00B64BC3" w:rsidRDefault="00B64BC3" w:rsidP="00303C9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01BEE" w:rsidRPr="006D2BFB" w:rsidTr="006516BC">
        <w:trPr>
          <w:trHeight w:val="877"/>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Pr="005F4245" w:rsidRDefault="00701BEE" w:rsidP="006516BC">
            <w:pPr>
              <w:pStyle w:val="Questions"/>
            </w:pPr>
            <w:r w:rsidRPr="005F4245">
              <w:lastRenderedPageBreak/>
              <w:t>What do you think should be the initial ‘qualification date’ for organisations to determine if they are in scope of the scheme?</w:t>
            </w:r>
          </w:p>
          <w:p w:rsidR="00701BEE" w:rsidRPr="005F4245" w:rsidRDefault="00701BEE" w:rsidP="006516BC">
            <w:pPr>
              <w:pStyle w:val="Answers"/>
            </w:pPr>
            <w:r>
              <w:t>For example, 1 January 2015 or</w:t>
            </w:r>
            <w:r w:rsidRPr="00181DE6">
              <w:t xml:space="preserve"> </w:t>
            </w:r>
            <w:r>
              <w:t xml:space="preserve">31 March 2015 </w:t>
            </w:r>
            <w:r w:rsidRPr="00181DE6">
              <w:t>(</w:t>
            </w:r>
            <w:r>
              <w:t>Please give reasoning</w:t>
            </w:r>
            <w:r w:rsidRPr="00181DE6">
              <w:t>).</w:t>
            </w:r>
          </w:p>
        </w:tc>
      </w:tr>
      <w:tr w:rsidR="00701BEE" w:rsidRPr="0063035A" w:rsidTr="00701BEE">
        <w:trPr>
          <w:trHeight w:val="1288"/>
        </w:trPr>
        <w:sdt>
          <w:sdtPr>
            <w:rPr>
              <w:b w:val="0"/>
            </w:rPr>
            <w:alias w:val="Q4"/>
            <w:tag w:val="Q4"/>
            <w:id w:val="1260871657"/>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Pr="0063035A" w:rsidRDefault="00701BEE" w:rsidP="00701BEE">
                <w:pPr>
                  <w:pStyle w:val="Questions"/>
                  <w:numPr>
                    <w:ilvl w:val="0"/>
                    <w:numId w:val="0"/>
                  </w:numPr>
                  <w:ind w:left="578" w:hanging="578"/>
                  <w:rPr>
                    <w:b w:val="0"/>
                  </w:rPr>
                </w:pPr>
                <w:r w:rsidRPr="0063035A">
                  <w:rPr>
                    <w:rStyle w:val="PlaceholderText"/>
                    <w:b w:val="0"/>
                  </w:rPr>
                  <w:t>Click here to enter text.</w:t>
                </w:r>
              </w:p>
            </w:tc>
          </w:sdtContent>
        </w:sdt>
      </w:tr>
    </w:tbl>
    <w:p w:rsidR="00B64BC3" w:rsidRDefault="00B64BC3" w:rsidP="00303C9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01BEE" w:rsidRPr="006D2BFB" w:rsidTr="006516BC">
        <w:trPr>
          <w:trHeight w:val="16"/>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Default="00701BEE" w:rsidP="006516BC">
            <w:pPr>
              <w:pStyle w:val="Questions"/>
              <w:rPr>
                <w:rFonts w:eastAsia="Calibri"/>
              </w:rPr>
            </w:pPr>
            <w:r>
              <w:rPr>
                <w:rFonts w:eastAsia="Calibri"/>
              </w:rPr>
              <w:t>Which of the following approaches d</w:t>
            </w:r>
            <w:r w:rsidRPr="001F069D">
              <w:rPr>
                <w:rFonts w:eastAsia="Calibri"/>
              </w:rPr>
              <w:t xml:space="preserve">o you prefer in terms of when new entrants are required to undertake </w:t>
            </w:r>
            <w:r>
              <w:rPr>
                <w:rFonts w:eastAsia="Calibri"/>
              </w:rPr>
              <w:t>ESOS assessments</w:t>
            </w:r>
            <w:r w:rsidRPr="001F069D">
              <w:rPr>
                <w:rFonts w:eastAsia="Calibri"/>
              </w:rPr>
              <w:t>?</w:t>
            </w:r>
          </w:p>
          <w:p w:rsidR="00701BEE" w:rsidRDefault="00701BEE" w:rsidP="006516BC">
            <w:pPr>
              <w:pStyle w:val="Questions"/>
              <w:numPr>
                <w:ilvl w:val="0"/>
                <w:numId w:val="0"/>
              </w:numPr>
              <w:ind w:left="578"/>
              <w:rPr>
                <w:rFonts w:eastAsia="Calibri"/>
              </w:rPr>
            </w:pPr>
          </w:p>
          <w:p w:rsidR="00701BEE" w:rsidRDefault="00701BEE" w:rsidP="00701BEE">
            <w:pPr>
              <w:pStyle w:val="TableText"/>
              <w:numPr>
                <w:ilvl w:val="2"/>
                <w:numId w:val="3"/>
              </w:numPr>
              <w:rPr>
                <w:rFonts w:eastAsia="Calibri"/>
              </w:rPr>
            </w:pPr>
            <w:r w:rsidRPr="00F7748B">
              <w:rPr>
                <w:rFonts w:eastAsia="Calibri"/>
              </w:rPr>
              <w:t xml:space="preserve">ESOS would operate in 4 year phases. </w:t>
            </w:r>
            <w:r>
              <w:rPr>
                <w:rFonts w:eastAsia="Calibri"/>
              </w:rPr>
              <w:t xml:space="preserve">Organisations identify if they are in scope once every four years and then </w:t>
            </w:r>
            <w:r w:rsidRPr="00F7748B">
              <w:rPr>
                <w:rFonts w:eastAsia="Calibri"/>
              </w:rPr>
              <w:t>undertake an ESOS assessment within a year of the qualification date</w:t>
            </w:r>
            <w:r>
              <w:rPr>
                <w:rFonts w:eastAsia="Calibri"/>
              </w:rPr>
              <w:t>.</w:t>
            </w:r>
          </w:p>
          <w:p w:rsidR="00701BEE" w:rsidRPr="00701BEE" w:rsidRDefault="00701BEE" w:rsidP="00701BEE">
            <w:pPr>
              <w:pStyle w:val="TableText"/>
              <w:numPr>
                <w:ilvl w:val="2"/>
                <w:numId w:val="3"/>
              </w:numPr>
              <w:rPr>
                <w:rFonts w:eastAsia="Calibri"/>
              </w:rPr>
            </w:pPr>
            <w:r w:rsidRPr="00F7748B">
              <w:rPr>
                <w:rFonts w:eastAsia="Calibri"/>
              </w:rPr>
              <w:t xml:space="preserve">Every year, organisations determine whether they are sufficiently large to be included in </w:t>
            </w:r>
            <w:r>
              <w:rPr>
                <w:rFonts w:eastAsia="Calibri"/>
              </w:rPr>
              <w:t xml:space="preserve">ESOS </w:t>
            </w:r>
            <w:r w:rsidRPr="00F7748B">
              <w:rPr>
                <w:rFonts w:eastAsia="Calibri"/>
              </w:rPr>
              <w:t>based on their size at the qualification date</w:t>
            </w:r>
            <w:r>
              <w:rPr>
                <w:rFonts w:eastAsia="Calibri"/>
              </w:rPr>
              <w:t xml:space="preserve">. </w:t>
            </w:r>
            <w:r w:rsidRPr="00F7748B">
              <w:rPr>
                <w:rFonts w:eastAsia="Calibri"/>
              </w:rPr>
              <w:t xml:space="preserve">If in scope, that organisation </w:t>
            </w:r>
            <w:r>
              <w:rPr>
                <w:rFonts w:eastAsia="Calibri"/>
              </w:rPr>
              <w:t xml:space="preserve">carries </w:t>
            </w:r>
            <w:r w:rsidRPr="00F7748B">
              <w:rPr>
                <w:rFonts w:eastAsia="Calibri"/>
              </w:rPr>
              <w:t xml:space="preserve">out an </w:t>
            </w:r>
            <w:r>
              <w:rPr>
                <w:rFonts w:eastAsia="Calibri"/>
              </w:rPr>
              <w:t xml:space="preserve">ESOS assessment </w:t>
            </w:r>
            <w:r w:rsidRPr="00F7748B">
              <w:rPr>
                <w:rFonts w:eastAsia="Calibri"/>
              </w:rPr>
              <w:t xml:space="preserve">within a year of the qualification date, unless the entire organisation </w:t>
            </w:r>
            <w:r>
              <w:rPr>
                <w:rFonts w:eastAsia="Calibri"/>
              </w:rPr>
              <w:t xml:space="preserve">is covered by </w:t>
            </w:r>
            <w:r w:rsidRPr="00F7748B">
              <w:rPr>
                <w:rFonts w:eastAsia="Calibri"/>
              </w:rPr>
              <w:t xml:space="preserve">compliant </w:t>
            </w:r>
            <w:r>
              <w:rPr>
                <w:rFonts w:eastAsia="Calibri"/>
              </w:rPr>
              <w:t xml:space="preserve">assessments undertaken </w:t>
            </w:r>
            <w:r w:rsidRPr="00F7748B">
              <w:rPr>
                <w:rFonts w:eastAsia="Calibri"/>
              </w:rPr>
              <w:t>within the last four years.</w:t>
            </w:r>
          </w:p>
        </w:tc>
      </w:tr>
      <w:tr w:rsidR="00701BEE" w:rsidRPr="00701BEE" w:rsidTr="00701BEE">
        <w:trPr>
          <w:trHeight w:val="16"/>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Pr="00701BEE" w:rsidRDefault="00701BEE" w:rsidP="00701BEE">
            <w:pPr>
              <w:pStyle w:val="Questions"/>
              <w:numPr>
                <w:ilvl w:val="0"/>
                <w:numId w:val="0"/>
              </w:numPr>
              <w:ind w:left="578" w:hanging="578"/>
              <w:rPr>
                <w:rFonts w:eastAsia="Calibri"/>
                <w:b w:val="0"/>
              </w:rPr>
            </w:pPr>
            <w:r w:rsidRPr="00701BEE">
              <w:rPr>
                <w:rFonts w:eastAsia="Calibri"/>
                <w:b w:val="0"/>
              </w:rPr>
              <w:t xml:space="preserve">Prefer A </w:t>
            </w:r>
            <w:sdt>
              <w:sdtPr>
                <w:rPr>
                  <w:rFonts w:eastAsia="Calibri"/>
                  <w:b w:val="0"/>
                </w:rPr>
                <w:alias w:val="Q5"/>
                <w:tag w:val="Prefer A"/>
                <w:id w:val="1422991450"/>
                <w14:checkbox>
                  <w14:checked w14:val="0"/>
                  <w14:checkedState w14:val="2612" w14:font="MS Gothic"/>
                  <w14:uncheckedState w14:val="2610" w14:font="MS Gothic"/>
                </w14:checkbox>
              </w:sdtPr>
              <w:sdtEndPr/>
              <w:sdtContent>
                <w:r w:rsidRPr="00701BEE">
                  <w:rPr>
                    <w:rFonts w:ascii="MS Gothic" w:eastAsia="MS Gothic" w:hAnsi="MS Gothic" w:cs="MS Gothic" w:hint="eastAsia"/>
                    <w:b w:val="0"/>
                  </w:rPr>
                  <w:t>☐</w:t>
                </w:r>
              </w:sdtContent>
            </w:sdt>
            <w:r w:rsidRPr="00701BEE">
              <w:rPr>
                <w:rFonts w:eastAsia="Calibri"/>
                <w:b w:val="0"/>
              </w:rPr>
              <w:tab/>
              <w:t>Prefer B</w:t>
            </w:r>
            <w:sdt>
              <w:sdtPr>
                <w:rPr>
                  <w:rFonts w:eastAsia="Calibri"/>
                  <w:b w:val="0"/>
                </w:rPr>
                <w:alias w:val="Q5"/>
                <w:tag w:val="Prefer B"/>
                <w:id w:val="1922840586"/>
                <w14:checkbox>
                  <w14:checked w14:val="0"/>
                  <w14:checkedState w14:val="2612" w14:font="MS Gothic"/>
                  <w14:uncheckedState w14:val="2610" w14:font="MS Gothic"/>
                </w14:checkbox>
              </w:sdtPr>
              <w:sdtEndPr/>
              <w:sdtContent>
                <w:r w:rsidRPr="00701BEE">
                  <w:rPr>
                    <w:rFonts w:ascii="MS Gothic" w:eastAsia="MS Gothic" w:hAnsi="MS Gothic" w:cs="MS Gothic" w:hint="eastAsia"/>
                    <w:b w:val="0"/>
                  </w:rPr>
                  <w:t>☐</w:t>
                </w:r>
              </w:sdtContent>
            </w:sdt>
            <w:r w:rsidRPr="00701BEE">
              <w:rPr>
                <w:rFonts w:eastAsia="Calibri"/>
                <w:b w:val="0"/>
              </w:rPr>
              <w:tab/>
            </w:r>
            <w:r>
              <w:rPr>
                <w:rFonts w:eastAsia="Calibri"/>
                <w:b w:val="0"/>
              </w:rPr>
              <w:t xml:space="preserve">Propose Alternative </w:t>
            </w:r>
            <w:sdt>
              <w:sdtPr>
                <w:rPr>
                  <w:rFonts w:eastAsia="Calibri"/>
                  <w:b w:val="0"/>
                </w:rPr>
                <w:alias w:val="Q5"/>
                <w:tag w:val="Propose Alternative"/>
                <w:id w:val="541560178"/>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r>
      <w:tr w:rsidR="0063035A" w:rsidRPr="0063035A" w:rsidTr="00303C97">
        <w:trPr>
          <w:trHeight w:val="1560"/>
        </w:trPr>
        <w:sdt>
          <w:sdtPr>
            <w:rPr>
              <w:rStyle w:val="PlaceholderText"/>
              <w:b w:val="0"/>
              <w:color w:val="auto"/>
            </w:rPr>
            <w:alias w:val="Q5"/>
            <w:tag w:val="Comments"/>
            <w:id w:val="1515803910"/>
            <w:placeholder>
              <w:docPart w:val="DefaultPlaceholder_1082065158"/>
            </w:placeholder>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Pr="0063035A" w:rsidRDefault="00701BEE" w:rsidP="00701BEE">
                <w:pPr>
                  <w:pStyle w:val="Questions"/>
                  <w:numPr>
                    <w:ilvl w:val="0"/>
                    <w:numId w:val="0"/>
                  </w:numPr>
                  <w:ind w:left="578" w:hanging="578"/>
                  <w:rPr>
                    <w:rFonts w:eastAsia="Calibri"/>
                    <w:b w:val="0"/>
                    <w:color w:val="auto"/>
                  </w:rPr>
                </w:pPr>
                <w:r w:rsidRPr="0063035A">
                  <w:rPr>
                    <w:rStyle w:val="PlaceholderText"/>
                    <w:b w:val="0"/>
                    <w:color w:val="auto"/>
                  </w:rPr>
                  <w:t>Please give reasoning:</w:t>
                </w:r>
              </w:p>
            </w:tc>
          </w:sdtContent>
        </w:sdt>
      </w:tr>
    </w:tbl>
    <w:p w:rsidR="00701BEE" w:rsidRDefault="00701BEE" w:rsidP="00303C9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01BEE" w:rsidRPr="006D2BFB" w:rsidTr="006516BC">
        <w:trPr>
          <w:trHeight w:val="877"/>
        </w:trPr>
        <w:tc>
          <w:tcPr>
            <w:tcW w:w="5000" w:type="pct"/>
            <w:shd w:val="clear" w:color="auto" w:fill="auto"/>
            <w:tcMar>
              <w:top w:w="113" w:type="dxa"/>
              <w:bottom w:w="113" w:type="dxa"/>
            </w:tcMar>
          </w:tcPr>
          <w:p w:rsidR="00701BEE" w:rsidRPr="0063035A" w:rsidRDefault="00701BEE" w:rsidP="0063035A">
            <w:pPr>
              <w:pStyle w:val="Questions"/>
              <w:rPr>
                <w:rFonts w:eastAsia="Calibri"/>
                <w:lang w:eastAsia="en-US"/>
              </w:rPr>
            </w:pPr>
            <w:r w:rsidRPr="001F069D">
              <w:rPr>
                <w:rFonts w:eastAsia="Calibri"/>
                <w:lang w:eastAsia="en-US"/>
              </w:rPr>
              <w:t xml:space="preserve">Is our proposed interpretation of the minimum requirements for </w:t>
            </w:r>
            <w:r>
              <w:rPr>
                <w:rFonts w:eastAsia="Calibri"/>
                <w:lang w:eastAsia="en-US"/>
              </w:rPr>
              <w:t xml:space="preserve">ESOS </w:t>
            </w:r>
            <w:r w:rsidRPr="001F069D">
              <w:rPr>
                <w:rFonts w:eastAsia="Calibri"/>
                <w:lang w:eastAsia="en-US"/>
              </w:rPr>
              <w:t xml:space="preserve">reasonable, on the basis that </w:t>
            </w:r>
            <w:r>
              <w:rPr>
                <w:rFonts w:eastAsia="Calibri"/>
                <w:lang w:eastAsia="en-US"/>
              </w:rPr>
              <w:t xml:space="preserve">ESOS assessors </w:t>
            </w:r>
            <w:r w:rsidRPr="001F069D">
              <w:rPr>
                <w:rFonts w:eastAsia="Calibri"/>
                <w:lang w:eastAsia="en-US"/>
              </w:rPr>
              <w:t>would need to exercise professional judgment and discretion as to their application?</w:t>
            </w:r>
          </w:p>
        </w:tc>
      </w:tr>
      <w:tr w:rsidR="00701BEE" w:rsidRPr="0063035A" w:rsidTr="0063035A">
        <w:trPr>
          <w:trHeight w:val="365"/>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01BEE" w:rsidRPr="0063035A" w:rsidRDefault="0063035A" w:rsidP="0063035A">
            <w:pPr>
              <w:pStyle w:val="Questions"/>
              <w:numPr>
                <w:ilvl w:val="0"/>
                <w:numId w:val="0"/>
              </w:numPr>
              <w:tabs>
                <w:tab w:val="left" w:pos="1530"/>
                <w:tab w:val="left" w:pos="3285"/>
                <w:tab w:val="left" w:pos="6900"/>
              </w:tabs>
              <w:ind w:left="578" w:hanging="578"/>
              <w:rPr>
                <w:rFonts w:eastAsia="Calibri"/>
                <w:b w:val="0"/>
                <w:lang w:eastAsia="en-US"/>
              </w:rPr>
            </w:pPr>
            <w:r>
              <w:rPr>
                <w:rFonts w:eastAsia="Calibri"/>
                <w:b w:val="0"/>
                <w:lang w:eastAsia="en-US"/>
              </w:rPr>
              <w:t xml:space="preserve">Yes </w:t>
            </w:r>
            <w:sdt>
              <w:sdtPr>
                <w:rPr>
                  <w:rFonts w:eastAsia="Calibri"/>
                  <w:b w:val="0"/>
                  <w:lang w:eastAsia="en-US"/>
                </w:rPr>
                <w:alias w:val="Q6"/>
                <w:tag w:val="Yes"/>
                <w:id w:val="-333758051"/>
                <w14:checkbox>
                  <w14:checked w14:val="0"/>
                  <w14:checkedState w14:val="2612" w14:font="MS Gothic"/>
                  <w14:uncheckedState w14:val="2610" w14:font="MS Gothic"/>
                </w14:checkbox>
              </w:sdtPr>
              <w:sdtEndPr/>
              <w:sdtContent>
                <w:r>
                  <w:rPr>
                    <w:rFonts w:ascii="MS Gothic" w:eastAsia="MS Gothic" w:hAnsi="MS Gothic" w:hint="eastAsia"/>
                    <w:b w:val="0"/>
                    <w:lang w:eastAsia="en-US"/>
                  </w:rPr>
                  <w:t>☐</w:t>
                </w:r>
              </w:sdtContent>
            </w:sdt>
            <w:r>
              <w:rPr>
                <w:rFonts w:eastAsia="Calibri"/>
                <w:b w:val="0"/>
                <w:lang w:eastAsia="en-US"/>
              </w:rPr>
              <w:t xml:space="preserve"> </w:t>
            </w:r>
            <w:r>
              <w:rPr>
                <w:rFonts w:eastAsia="Calibri"/>
                <w:b w:val="0"/>
                <w:lang w:eastAsia="en-US"/>
              </w:rPr>
              <w:tab/>
              <w:t xml:space="preserve">No </w:t>
            </w:r>
            <w:sdt>
              <w:sdtPr>
                <w:rPr>
                  <w:rFonts w:eastAsia="Calibri"/>
                  <w:b w:val="0"/>
                  <w:lang w:eastAsia="en-US"/>
                </w:rPr>
                <w:alias w:val="Q6"/>
                <w:tag w:val="No"/>
                <w:id w:val="544722107"/>
                <w14:checkbox>
                  <w14:checked w14:val="0"/>
                  <w14:checkedState w14:val="2612" w14:font="MS Gothic"/>
                  <w14:uncheckedState w14:val="2610" w14:font="MS Gothic"/>
                </w14:checkbox>
              </w:sdtPr>
              <w:sdtEndPr/>
              <w:sdtContent>
                <w:r>
                  <w:rPr>
                    <w:rFonts w:ascii="MS Gothic" w:eastAsia="MS Gothic" w:hAnsi="MS Gothic" w:hint="eastAsia"/>
                    <w:b w:val="0"/>
                    <w:lang w:eastAsia="en-US"/>
                  </w:rPr>
                  <w:t>☐</w:t>
                </w:r>
              </w:sdtContent>
            </w:sdt>
            <w:r>
              <w:rPr>
                <w:rFonts w:eastAsia="Calibri"/>
                <w:b w:val="0"/>
                <w:lang w:eastAsia="en-US"/>
              </w:rPr>
              <w:tab/>
              <w:t xml:space="preserve">Qualified support </w:t>
            </w:r>
            <w:sdt>
              <w:sdtPr>
                <w:rPr>
                  <w:rFonts w:eastAsia="Calibri"/>
                  <w:b w:val="0"/>
                  <w:lang w:eastAsia="en-US"/>
                </w:rPr>
                <w:alias w:val="Q6"/>
                <w:tag w:val="Qualified Support"/>
                <w:id w:val="-314492259"/>
                <w14:checkbox>
                  <w14:checked w14:val="0"/>
                  <w14:checkedState w14:val="2612" w14:font="MS Gothic"/>
                  <w14:uncheckedState w14:val="2610" w14:font="MS Gothic"/>
                </w14:checkbox>
              </w:sdtPr>
              <w:sdtEndPr/>
              <w:sdtContent>
                <w:r>
                  <w:rPr>
                    <w:rFonts w:ascii="MS Gothic" w:eastAsia="MS Gothic" w:hAnsi="MS Gothic" w:hint="eastAsia"/>
                    <w:b w:val="0"/>
                    <w:lang w:eastAsia="en-US"/>
                  </w:rPr>
                  <w:t>☐</w:t>
                </w:r>
              </w:sdtContent>
            </w:sdt>
          </w:p>
        </w:tc>
      </w:tr>
      <w:tr w:rsidR="0063035A" w:rsidRPr="0063035A" w:rsidTr="00303C97">
        <w:trPr>
          <w:trHeight w:val="1648"/>
        </w:trPr>
        <w:sdt>
          <w:sdtPr>
            <w:rPr>
              <w:rStyle w:val="PlaceholderText"/>
              <w:b w:val="0"/>
              <w:color w:val="auto"/>
            </w:rPr>
            <w:alias w:val="Q6"/>
            <w:tag w:val="Reasoning"/>
            <w:id w:val="2087875756"/>
          </w:sdtPr>
          <w:sdtEndPr>
            <w:rPr>
              <w:rStyle w:val="PlaceholderText"/>
              <w:b/>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63035A" w:rsidRPr="0063035A" w:rsidRDefault="0063035A" w:rsidP="006516BC">
                <w:pPr>
                  <w:pStyle w:val="Questions"/>
                  <w:numPr>
                    <w:ilvl w:val="0"/>
                    <w:numId w:val="0"/>
                  </w:numPr>
                  <w:ind w:left="578" w:hanging="578"/>
                  <w:rPr>
                    <w:rFonts w:eastAsia="Calibri"/>
                    <w:b w:val="0"/>
                    <w:color w:val="auto"/>
                  </w:rPr>
                </w:pPr>
                <w:r w:rsidRPr="0063035A">
                  <w:rPr>
                    <w:rStyle w:val="PlaceholderText"/>
                    <w:b w:val="0"/>
                    <w:color w:val="auto"/>
                  </w:rPr>
                  <w:t>Please give reasoning:</w:t>
                </w:r>
              </w:p>
            </w:tc>
          </w:sdtContent>
        </w:sdt>
      </w:tr>
    </w:tbl>
    <w:p w:rsidR="00701BEE" w:rsidRDefault="00701BEE" w:rsidP="00303C97">
      <w:pPr>
        <w:pStyle w:val="NoSpacing"/>
      </w:pPr>
    </w:p>
    <w:p w:rsidR="00303C97" w:rsidRDefault="00303C97">
      <w:r>
        <w:rPr>
          <w:b/>
        </w:rPr>
        <w:br w:type="page"/>
      </w: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63035A" w:rsidRPr="006D2BFB" w:rsidTr="007D4F67">
        <w:trPr>
          <w:trHeight w:val="578"/>
        </w:trPr>
        <w:tc>
          <w:tcPr>
            <w:tcW w:w="5000" w:type="pct"/>
            <w:shd w:val="clear" w:color="auto" w:fill="auto"/>
            <w:tcMar>
              <w:top w:w="113" w:type="dxa"/>
              <w:bottom w:w="113" w:type="dxa"/>
            </w:tcMar>
          </w:tcPr>
          <w:p w:rsidR="0063035A" w:rsidRPr="00482F0E" w:rsidRDefault="0063035A" w:rsidP="0063035A">
            <w:pPr>
              <w:pStyle w:val="Questions"/>
              <w:keepNext/>
            </w:pPr>
            <w:r>
              <w:lastRenderedPageBreak/>
              <w:t xml:space="preserve">Do you support our proposals to develop good practice guidance for organisations? </w:t>
            </w:r>
          </w:p>
        </w:tc>
      </w:tr>
      <w:tr w:rsidR="0063035A" w:rsidRPr="0063035A" w:rsidTr="006516BC">
        <w:trPr>
          <w:trHeight w:val="365"/>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63035A" w:rsidRPr="0063035A" w:rsidRDefault="0063035A" w:rsidP="0063035A">
            <w:pPr>
              <w:pStyle w:val="Questions"/>
              <w:numPr>
                <w:ilvl w:val="0"/>
                <w:numId w:val="0"/>
              </w:numPr>
              <w:tabs>
                <w:tab w:val="left" w:pos="1530"/>
                <w:tab w:val="left" w:pos="3285"/>
                <w:tab w:val="left" w:pos="7350"/>
              </w:tabs>
              <w:ind w:left="578" w:hanging="578"/>
              <w:rPr>
                <w:rFonts w:eastAsia="Calibri"/>
                <w:b w:val="0"/>
                <w:lang w:eastAsia="en-US"/>
              </w:rPr>
            </w:pPr>
            <w:r>
              <w:rPr>
                <w:rFonts w:eastAsia="Calibri"/>
                <w:b w:val="0"/>
                <w:lang w:eastAsia="en-US"/>
              </w:rPr>
              <w:t xml:space="preserve">Yes </w:t>
            </w:r>
            <w:sdt>
              <w:sdtPr>
                <w:rPr>
                  <w:rFonts w:eastAsia="Calibri"/>
                  <w:b w:val="0"/>
                  <w:lang w:eastAsia="en-US"/>
                </w:rPr>
                <w:alias w:val="Q7"/>
                <w:tag w:val="Yes"/>
                <w:id w:val="-236018688"/>
                <w14:checkbox>
                  <w14:checked w14:val="0"/>
                  <w14:checkedState w14:val="2612" w14:font="MS Gothic"/>
                  <w14:uncheckedState w14:val="2610" w14:font="MS Gothic"/>
                </w14:checkbox>
              </w:sdtPr>
              <w:sdtEndPr/>
              <w:sdtContent>
                <w:r>
                  <w:rPr>
                    <w:rFonts w:ascii="MS Gothic" w:eastAsia="MS Gothic" w:hAnsi="MS Gothic" w:hint="eastAsia"/>
                    <w:b w:val="0"/>
                    <w:lang w:eastAsia="en-US"/>
                  </w:rPr>
                  <w:t>☐</w:t>
                </w:r>
              </w:sdtContent>
            </w:sdt>
            <w:r>
              <w:rPr>
                <w:rFonts w:eastAsia="Calibri"/>
                <w:b w:val="0"/>
                <w:lang w:eastAsia="en-US"/>
              </w:rPr>
              <w:t xml:space="preserve"> </w:t>
            </w:r>
            <w:r>
              <w:rPr>
                <w:rFonts w:eastAsia="Calibri"/>
                <w:b w:val="0"/>
                <w:lang w:eastAsia="en-US"/>
              </w:rPr>
              <w:tab/>
              <w:t xml:space="preserve">No </w:t>
            </w:r>
            <w:sdt>
              <w:sdtPr>
                <w:rPr>
                  <w:rFonts w:eastAsia="Calibri"/>
                  <w:b w:val="0"/>
                  <w:lang w:eastAsia="en-US"/>
                </w:rPr>
                <w:alias w:val="Q7"/>
                <w:tag w:val="No"/>
                <w:id w:val="-285892512"/>
                <w14:checkbox>
                  <w14:checked w14:val="0"/>
                  <w14:checkedState w14:val="2612" w14:font="MS Gothic"/>
                  <w14:uncheckedState w14:val="2610" w14:font="MS Gothic"/>
                </w14:checkbox>
              </w:sdtPr>
              <w:sdtEndPr/>
              <w:sdtContent>
                <w:r>
                  <w:rPr>
                    <w:rFonts w:ascii="MS Gothic" w:eastAsia="MS Gothic" w:hAnsi="MS Gothic" w:hint="eastAsia"/>
                    <w:b w:val="0"/>
                    <w:lang w:eastAsia="en-US"/>
                  </w:rPr>
                  <w:t>☐</w:t>
                </w:r>
              </w:sdtContent>
            </w:sdt>
          </w:p>
        </w:tc>
      </w:tr>
      <w:tr w:rsidR="0063035A" w:rsidRPr="006D2BFB" w:rsidTr="006516BC">
        <w:trPr>
          <w:trHeight w:val="877"/>
        </w:trPr>
        <w:tc>
          <w:tcPr>
            <w:tcW w:w="5000" w:type="pct"/>
            <w:shd w:val="clear" w:color="auto" w:fill="auto"/>
            <w:tcMar>
              <w:top w:w="113" w:type="dxa"/>
              <w:bottom w:w="113" w:type="dxa"/>
            </w:tcMar>
          </w:tcPr>
          <w:p w:rsidR="0063035A" w:rsidRDefault="0063035A" w:rsidP="0063035A">
            <w:pPr>
              <w:pStyle w:val="Questions"/>
              <w:numPr>
                <w:ilvl w:val="0"/>
                <w:numId w:val="0"/>
              </w:numPr>
            </w:pPr>
            <w:r>
              <w:t>If yes, what do you think should be included:</w:t>
            </w:r>
          </w:p>
          <w:p w:rsidR="0063035A" w:rsidRPr="0063035A" w:rsidRDefault="0063035A" w:rsidP="00506999">
            <w:pPr>
              <w:pStyle w:val="Questions"/>
              <w:numPr>
                <w:ilvl w:val="0"/>
                <w:numId w:val="0"/>
              </w:numPr>
              <w:ind w:left="578" w:hanging="578"/>
              <w:rPr>
                <w:b w:val="0"/>
              </w:rPr>
            </w:pPr>
            <w:r w:rsidRPr="0063035A">
              <w:rPr>
                <w:b w:val="0"/>
              </w:rPr>
              <w:t>a. Minimum ESOS requirements?</w:t>
            </w:r>
            <w:r w:rsidR="00506999">
              <w:rPr>
                <w:b w:val="0"/>
              </w:rPr>
              <w:t xml:space="preserve">             </w:t>
            </w:r>
            <w:r w:rsidR="009A469F">
              <w:rPr>
                <w:b w:val="0"/>
              </w:rPr>
              <w:t xml:space="preserve"> Yes </w:t>
            </w:r>
            <w:sdt>
              <w:sdtPr>
                <w:rPr>
                  <w:b w:val="0"/>
                </w:rPr>
                <w:alias w:val="Q7A"/>
                <w:tag w:val="Yes"/>
                <w:id w:val="597749074"/>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r w:rsidR="009A469F">
              <w:rPr>
                <w:b w:val="0"/>
              </w:rPr>
              <w:tab/>
              <w:t xml:space="preserve">No </w:t>
            </w:r>
            <w:sdt>
              <w:sdtPr>
                <w:rPr>
                  <w:b w:val="0"/>
                </w:rPr>
                <w:alias w:val="Q7a"/>
                <w:tag w:val="No"/>
                <w:id w:val="-711961091"/>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p>
          <w:p w:rsidR="0063035A" w:rsidRPr="0063035A" w:rsidRDefault="0063035A" w:rsidP="0063035A">
            <w:pPr>
              <w:pStyle w:val="Questions"/>
              <w:numPr>
                <w:ilvl w:val="0"/>
                <w:numId w:val="0"/>
              </w:numPr>
              <w:ind w:left="578" w:hanging="578"/>
              <w:rPr>
                <w:b w:val="0"/>
              </w:rPr>
            </w:pPr>
            <w:r w:rsidRPr="0063035A">
              <w:rPr>
                <w:b w:val="0"/>
              </w:rPr>
              <w:t>b. A draft template for ESOS reports?</w:t>
            </w:r>
            <w:r w:rsidR="00506999">
              <w:rPr>
                <w:b w:val="0"/>
              </w:rPr>
              <w:t xml:space="preserve">       </w:t>
            </w:r>
            <w:r w:rsidRPr="0063035A">
              <w:rPr>
                <w:b w:val="0"/>
              </w:rPr>
              <w:t xml:space="preserve"> </w:t>
            </w:r>
            <w:r w:rsidR="009A469F">
              <w:rPr>
                <w:b w:val="0"/>
              </w:rPr>
              <w:t xml:space="preserve">Yes </w:t>
            </w:r>
            <w:sdt>
              <w:sdtPr>
                <w:rPr>
                  <w:b w:val="0"/>
                </w:rPr>
                <w:alias w:val="Q7b"/>
                <w:tag w:val="Yes"/>
                <w:id w:val="1810741924"/>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r w:rsidR="009A469F">
              <w:rPr>
                <w:b w:val="0"/>
              </w:rPr>
              <w:tab/>
              <w:t xml:space="preserve">No </w:t>
            </w:r>
            <w:sdt>
              <w:sdtPr>
                <w:rPr>
                  <w:b w:val="0"/>
                </w:rPr>
                <w:alias w:val="Q7b"/>
                <w:tag w:val="No"/>
                <w:id w:val="-2093073393"/>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p>
          <w:p w:rsidR="0063035A" w:rsidRPr="00245E9F" w:rsidRDefault="0063035A" w:rsidP="00245E9F">
            <w:pPr>
              <w:pStyle w:val="Questions"/>
              <w:numPr>
                <w:ilvl w:val="0"/>
                <w:numId w:val="0"/>
              </w:numPr>
              <w:ind w:left="578" w:hanging="578"/>
              <w:rPr>
                <w:b w:val="0"/>
              </w:rPr>
            </w:pPr>
            <w:r w:rsidRPr="0063035A">
              <w:rPr>
                <w:b w:val="0"/>
              </w:rPr>
              <w:t xml:space="preserve">c. Best practice options? </w:t>
            </w:r>
            <w:r w:rsidR="00506999">
              <w:rPr>
                <w:b w:val="0"/>
              </w:rPr>
              <w:t xml:space="preserve">                            </w:t>
            </w:r>
            <w:r w:rsidR="009A469F">
              <w:rPr>
                <w:b w:val="0"/>
              </w:rPr>
              <w:t xml:space="preserve">Yes </w:t>
            </w:r>
            <w:sdt>
              <w:sdtPr>
                <w:rPr>
                  <w:b w:val="0"/>
                </w:rPr>
                <w:alias w:val="Q7c"/>
                <w:tag w:val="Yes"/>
                <w:id w:val="-451707801"/>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r w:rsidR="009A469F">
              <w:rPr>
                <w:b w:val="0"/>
              </w:rPr>
              <w:tab/>
              <w:t xml:space="preserve">No </w:t>
            </w:r>
            <w:sdt>
              <w:sdtPr>
                <w:rPr>
                  <w:b w:val="0"/>
                </w:rPr>
                <w:alias w:val="Q7c"/>
                <w:tag w:val="No"/>
                <w:id w:val="-562713565"/>
                <w14:checkbox>
                  <w14:checked w14:val="0"/>
                  <w14:checkedState w14:val="2612" w14:font="MS Gothic"/>
                  <w14:uncheckedState w14:val="2610" w14:font="MS Gothic"/>
                </w14:checkbox>
              </w:sdtPr>
              <w:sdtEndPr/>
              <w:sdtContent>
                <w:r w:rsidR="009A469F">
                  <w:rPr>
                    <w:rFonts w:ascii="MS Gothic" w:eastAsia="MS Gothic" w:hAnsi="MS Gothic" w:hint="eastAsia"/>
                    <w:b w:val="0"/>
                  </w:rPr>
                  <w:t>☐</w:t>
                </w:r>
              </w:sdtContent>
            </w:sdt>
          </w:p>
        </w:tc>
      </w:tr>
      <w:tr w:rsidR="00245E9F" w:rsidRPr="006D2BFB" w:rsidTr="007D4F67">
        <w:trPr>
          <w:trHeight w:val="1655"/>
        </w:trPr>
        <w:sdt>
          <w:sdtPr>
            <w:alias w:val="Q7"/>
            <w:tag w:val="Comments"/>
            <w:id w:val="-1489857417"/>
            <w:placeholder>
              <w:docPart w:val="DefaultPlaceholder_1082065158"/>
            </w:placeholder>
          </w:sdtPr>
          <w:sdtEndPr/>
          <w:sdtContent>
            <w:tc>
              <w:tcPr>
                <w:tcW w:w="5000" w:type="pct"/>
                <w:shd w:val="clear" w:color="auto" w:fill="auto"/>
                <w:tcMar>
                  <w:top w:w="113" w:type="dxa"/>
                  <w:bottom w:w="113" w:type="dxa"/>
                </w:tcMar>
              </w:tcPr>
              <w:p w:rsidR="00245E9F" w:rsidRDefault="00245E9F" w:rsidP="0030105C">
                <w:pPr>
                  <w:pStyle w:val="Questions"/>
                  <w:numPr>
                    <w:ilvl w:val="0"/>
                    <w:numId w:val="0"/>
                  </w:numPr>
                </w:pPr>
                <w:r>
                  <w:rPr>
                    <w:b w:val="0"/>
                  </w:rPr>
                  <w:t>Anything else you think should be included / comments:</w:t>
                </w:r>
              </w:p>
            </w:tc>
          </w:sdtContent>
        </w:sdt>
      </w:tr>
    </w:tbl>
    <w:p w:rsidR="0063035A" w:rsidRDefault="0063035A"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30105C" w:rsidRPr="00660AD9" w:rsidTr="0030105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30105C" w:rsidRPr="00660AD9" w:rsidRDefault="0030105C" w:rsidP="0030105C">
            <w:pPr>
              <w:pStyle w:val="Questions"/>
            </w:pPr>
            <w:r>
              <w:t>S</w:t>
            </w:r>
            <w:r w:rsidRPr="00660AD9">
              <w:t xml:space="preserve">hould </w:t>
            </w:r>
            <w:r>
              <w:t xml:space="preserve">the </w:t>
            </w:r>
            <w:r w:rsidRPr="00660AD9">
              <w:t xml:space="preserve">Government set a legal energy spend based percentage threshold, to allow organisations to exempt energy that collectively amounts to no more than this </w:t>
            </w:r>
            <w:r w:rsidRPr="00017761">
              <w:rPr>
                <w:i/>
              </w:rPr>
              <w:t>de minimis</w:t>
            </w:r>
            <w:r w:rsidRPr="00660AD9">
              <w:t xml:space="preserve"> pe</w:t>
            </w:r>
            <w:r>
              <w:t>rcentage of total energy spend?</w:t>
            </w:r>
          </w:p>
        </w:tc>
      </w:tr>
      <w:tr w:rsidR="0030105C" w:rsidRPr="0030105C" w:rsidTr="0030105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30105C" w:rsidRPr="0030105C" w:rsidRDefault="0030105C" w:rsidP="0030105C">
            <w:pPr>
              <w:pStyle w:val="Questions"/>
              <w:numPr>
                <w:ilvl w:val="0"/>
                <w:numId w:val="0"/>
              </w:numPr>
              <w:ind w:left="578" w:hanging="578"/>
              <w:rPr>
                <w:b w:val="0"/>
              </w:rPr>
            </w:pPr>
            <w:r w:rsidRPr="0030105C">
              <w:rPr>
                <w:b w:val="0"/>
              </w:rPr>
              <w:t xml:space="preserve">Yes </w:t>
            </w:r>
            <w:sdt>
              <w:sdtPr>
                <w:rPr>
                  <w:b w:val="0"/>
                </w:rPr>
                <w:alias w:val="Q8"/>
                <w:tag w:val="Yes"/>
                <w:id w:val="-402909772"/>
                <w14:checkbox>
                  <w14:checked w14:val="0"/>
                  <w14:checkedState w14:val="2612" w14:font="MS Gothic"/>
                  <w14:uncheckedState w14:val="2610" w14:font="MS Gothic"/>
                </w14:checkbox>
              </w:sdtPr>
              <w:sdtEndPr/>
              <w:sdtContent>
                <w:r w:rsidRPr="0030105C">
                  <w:rPr>
                    <w:rFonts w:ascii="MS Gothic" w:eastAsia="MS Gothic" w:hAnsi="MS Gothic" w:cs="MS Gothic" w:hint="eastAsia"/>
                    <w:b w:val="0"/>
                  </w:rPr>
                  <w:t>☐</w:t>
                </w:r>
              </w:sdtContent>
            </w:sdt>
            <w:r w:rsidRPr="0030105C">
              <w:rPr>
                <w:b w:val="0"/>
              </w:rPr>
              <w:t xml:space="preserve"> </w:t>
            </w:r>
            <w:r w:rsidRPr="0030105C">
              <w:rPr>
                <w:b w:val="0"/>
              </w:rPr>
              <w:tab/>
              <w:t xml:space="preserve">No </w:t>
            </w:r>
            <w:sdt>
              <w:sdtPr>
                <w:rPr>
                  <w:b w:val="0"/>
                </w:rPr>
                <w:alias w:val="Q8"/>
                <w:tag w:val="No"/>
                <w:id w:val="-303926183"/>
                <w14:checkbox>
                  <w14:checked w14:val="0"/>
                  <w14:checkedState w14:val="2612" w14:font="MS Gothic"/>
                  <w14:uncheckedState w14:val="2610" w14:font="MS Gothic"/>
                </w14:checkbox>
              </w:sdtPr>
              <w:sdtEndPr/>
              <w:sdtContent>
                <w:r w:rsidRPr="0030105C">
                  <w:rPr>
                    <w:rFonts w:ascii="MS Gothic" w:eastAsia="MS Gothic" w:hAnsi="MS Gothic" w:cs="MS Gothic" w:hint="eastAsia"/>
                    <w:b w:val="0"/>
                  </w:rPr>
                  <w:t>☐</w:t>
                </w:r>
              </w:sdtContent>
            </w:sdt>
          </w:p>
        </w:tc>
      </w:tr>
      <w:tr w:rsidR="0030105C" w:rsidRPr="0030105C" w:rsidTr="0030105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30105C" w:rsidRDefault="0030105C" w:rsidP="0030105C">
            <w:pPr>
              <w:pStyle w:val="Questions"/>
              <w:numPr>
                <w:ilvl w:val="0"/>
                <w:numId w:val="0"/>
              </w:numPr>
              <w:ind w:left="578" w:hanging="578"/>
            </w:pPr>
            <w:r w:rsidRPr="00660AD9">
              <w:t>If yes, what percentage should this be</w:t>
            </w:r>
            <w:r>
              <w:t xml:space="preserve"> and why</w:t>
            </w:r>
            <w:r w:rsidRPr="00660AD9">
              <w:t>?</w:t>
            </w:r>
          </w:p>
          <w:p w:rsidR="0030105C" w:rsidRPr="00660AD9" w:rsidRDefault="0030105C" w:rsidP="0030105C">
            <w:pPr>
              <w:pStyle w:val="Answers"/>
            </w:pPr>
          </w:p>
          <w:p w:rsidR="0030105C" w:rsidRPr="0030105C" w:rsidRDefault="0030105C" w:rsidP="0030105C">
            <w:pPr>
              <w:pStyle w:val="Questions"/>
              <w:numPr>
                <w:ilvl w:val="0"/>
                <w:numId w:val="0"/>
              </w:numPr>
              <w:ind w:left="578" w:hanging="578"/>
              <w:rPr>
                <w:b w:val="0"/>
              </w:rPr>
            </w:pPr>
            <w:r w:rsidRPr="00660AD9">
              <w:t xml:space="preserve">If no, what approach should be adopted to set a statutory </w:t>
            </w:r>
            <w:r w:rsidRPr="00017761">
              <w:rPr>
                <w:i/>
              </w:rPr>
              <w:t>de minimis</w:t>
            </w:r>
            <w:r>
              <w:rPr>
                <w:i/>
              </w:rPr>
              <w:t xml:space="preserve"> </w:t>
            </w:r>
            <w:r>
              <w:t>and why</w:t>
            </w:r>
            <w:r w:rsidRPr="00660AD9">
              <w:t>?</w:t>
            </w:r>
          </w:p>
        </w:tc>
      </w:tr>
      <w:tr w:rsidR="0030105C" w:rsidRPr="0063035A" w:rsidTr="007D4F67">
        <w:trPr>
          <w:trHeight w:val="1582"/>
        </w:trPr>
        <w:sdt>
          <w:sdtPr>
            <w:rPr>
              <w:b w:val="0"/>
            </w:rPr>
            <w:alias w:val="Q8"/>
            <w:tag w:val="Comments"/>
            <w:id w:val="1446120474"/>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30105C" w:rsidRPr="0030105C" w:rsidRDefault="0030105C" w:rsidP="0030105C">
                <w:pPr>
                  <w:pStyle w:val="Questions"/>
                  <w:numPr>
                    <w:ilvl w:val="0"/>
                    <w:numId w:val="0"/>
                  </w:numPr>
                  <w:ind w:left="578" w:hanging="578"/>
                  <w:rPr>
                    <w:b w:val="0"/>
                  </w:rPr>
                </w:pPr>
                <w:r w:rsidRPr="0030105C">
                  <w:rPr>
                    <w:rStyle w:val="PlaceholderText"/>
                    <w:b w:val="0"/>
                  </w:rPr>
                  <w:t>Click here to enter text.</w:t>
                </w:r>
              </w:p>
            </w:tc>
          </w:sdtContent>
        </w:sdt>
      </w:tr>
    </w:tbl>
    <w:p w:rsidR="0030105C" w:rsidRDefault="0030105C"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D4F67" w:rsidRPr="00660AD9" w:rsidTr="007D4F67">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9A3F82" w:rsidRDefault="007D4F67" w:rsidP="006516BC">
            <w:pPr>
              <w:pStyle w:val="Questions"/>
              <w:rPr>
                <w:color w:val="auto"/>
              </w:rPr>
            </w:pPr>
            <w:r>
              <w:t xml:space="preserve">Do you agree with the </w:t>
            </w:r>
            <w:r w:rsidRPr="00576B25">
              <w:t>Government’s</w:t>
            </w:r>
            <w:r>
              <w:t xml:space="preserve"> </w:t>
            </w:r>
            <w:r w:rsidRPr="00564BDE">
              <w:t xml:space="preserve">proposed approach </w:t>
            </w:r>
            <w:r>
              <w:t>to calculating energy usage by:</w:t>
            </w:r>
          </w:p>
          <w:p w:rsidR="007D4F67" w:rsidRDefault="007D4F67" w:rsidP="007D4F67">
            <w:pPr>
              <w:pStyle w:val="Questions"/>
              <w:numPr>
                <w:ilvl w:val="1"/>
                <w:numId w:val="1"/>
              </w:numPr>
              <w:rPr>
                <w:color w:val="auto"/>
              </w:rPr>
            </w:pPr>
            <w:r>
              <w:t>Allowing use of existing data sets in order to simplify compliance? (I.e. organisations can draw on data gathered over any period during the two years prior to the ESOS assessment being conducted</w:t>
            </w:r>
            <w:r w:rsidRPr="004E415D">
              <w:t>)</w:t>
            </w:r>
            <w:r w:rsidRPr="004E415D">
              <w:rPr>
                <w:color w:val="auto"/>
              </w:rPr>
              <w:t>?</w:t>
            </w:r>
          </w:p>
          <w:p w:rsidR="007D4F67" w:rsidRPr="009A3F82" w:rsidRDefault="007D4F67" w:rsidP="007D4F67">
            <w:pPr>
              <w:pStyle w:val="Questions"/>
              <w:numPr>
                <w:ilvl w:val="1"/>
                <w:numId w:val="1"/>
              </w:numPr>
              <w:rPr>
                <w:color w:val="auto"/>
              </w:rPr>
            </w:pPr>
            <w:r>
              <w:t>Setting a minimum six month time period which energy use data should cover to inform an ESOS assessment</w:t>
            </w:r>
            <w:r w:rsidRPr="00482F0E">
              <w:t>?</w:t>
            </w:r>
          </w:p>
          <w:p w:rsidR="007D4F67" w:rsidRPr="007D4F67" w:rsidRDefault="007D4F67" w:rsidP="007D4F67">
            <w:pPr>
              <w:pStyle w:val="Questions"/>
              <w:numPr>
                <w:ilvl w:val="1"/>
                <w:numId w:val="1"/>
              </w:numPr>
              <w:rPr>
                <w:color w:val="auto"/>
              </w:rPr>
            </w:pPr>
            <w:r>
              <w:rPr>
                <w:color w:val="auto"/>
              </w:rPr>
              <w:t>Promoting use of 12 months data, with the onus on organisations to comply or explain deviations from this good practice approach?</w:t>
            </w:r>
          </w:p>
        </w:tc>
      </w:tr>
      <w:tr w:rsidR="007D4F67" w:rsidRPr="007D4F67" w:rsidTr="007D4F67">
        <w:trPr>
          <w:trHeight w:val="224"/>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7D4F67">
            <w:pPr>
              <w:pStyle w:val="Questions"/>
              <w:numPr>
                <w:ilvl w:val="0"/>
                <w:numId w:val="0"/>
              </w:numPr>
              <w:ind w:left="578" w:hanging="578"/>
              <w:rPr>
                <w:b w:val="0"/>
              </w:rPr>
            </w:pPr>
            <w:r w:rsidRPr="007D4F67">
              <w:rPr>
                <w:b w:val="0"/>
              </w:rPr>
              <w:t xml:space="preserve">Yes </w:t>
            </w:r>
            <w:sdt>
              <w:sdtPr>
                <w:rPr>
                  <w:b w:val="0"/>
                </w:rPr>
                <w:alias w:val="Q9"/>
                <w:tag w:val="Yes"/>
                <w:id w:val="-1519840520"/>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r w:rsidRPr="007D4F67">
              <w:rPr>
                <w:b w:val="0"/>
              </w:rPr>
              <w:t xml:space="preserve"> </w:t>
            </w:r>
            <w:r w:rsidRPr="007D4F67">
              <w:rPr>
                <w:b w:val="0"/>
              </w:rPr>
              <w:tab/>
              <w:t xml:space="preserve">No </w:t>
            </w:r>
            <w:sdt>
              <w:sdtPr>
                <w:rPr>
                  <w:b w:val="0"/>
                </w:rPr>
                <w:alias w:val="Q9"/>
                <w:tag w:val="No"/>
                <w:id w:val="29610718"/>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p>
        </w:tc>
      </w:tr>
      <w:tr w:rsidR="007D4F67" w:rsidRPr="0063035A" w:rsidTr="007D4F67">
        <w:trPr>
          <w:trHeight w:val="1687"/>
        </w:trPr>
        <w:sdt>
          <w:sdtPr>
            <w:rPr>
              <w:rStyle w:val="PlaceholderText"/>
              <w:b w:val="0"/>
              <w:color w:val="000000"/>
            </w:rPr>
            <w:alias w:val="Q9"/>
            <w:tag w:val="Comments"/>
            <w:id w:val="918375258"/>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D4F67" w:rsidRPr="006D2BFB" w:rsidTr="006516BC">
        <w:trPr>
          <w:trHeight w:val="473"/>
        </w:trPr>
        <w:tc>
          <w:tcPr>
            <w:tcW w:w="5000" w:type="pct"/>
            <w:shd w:val="clear" w:color="auto" w:fill="auto"/>
            <w:tcMar>
              <w:top w:w="113" w:type="dxa"/>
              <w:bottom w:w="113" w:type="dxa"/>
            </w:tcMar>
          </w:tcPr>
          <w:p w:rsidR="007D4F67" w:rsidRPr="00EA7167" w:rsidRDefault="007D4F67" w:rsidP="007D4F67">
            <w:pPr>
              <w:pStyle w:val="Questions"/>
            </w:pPr>
            <w:r>
              <w:t>Do you think that ESOS assessments should include an energy intensity ratio as opposed to HMG requiring in law energy consumption profiles for all key buildings, transport and industrial processes</w:t>
            </w:r>
            <w:r w:rsidRPr="00EA7167">
              <w:t>?</w:t>
            </w:r>
          </w:p>
        </w:tc>
      </w:tr>
      <w:tr w:rsidR="007D4F67" w:rsidRPr="007D4F67" w:rsidTr="007D4F67">
        <w:trPr>
          <w:trHeight w:val="473"/>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7D4F67">
            <w:pPr>
              <w:pStyle w:val="Questions"/>
              <w:numPr>
                <w:ilvl w:val="0"/>
                <w:numId w:val="0"/>
              </w:numPr>
              <w:ind w:left="578" w:hanging="578"/>
              <w:rPr>
                <w:b w:val="0"/>
              </w:rPr>
            </w:pPr>
            <w:r w:rsidRPr="007D4F67">
              <w:rPr>
                <w:b w:val="0"/>
              </w:rPr>
              <w:t xml:space="preserve">Yes </w:t>
            </w:r>
            <w:sdt>
              <w:sdtPr>
                <w:rPr>
                  <w:b w:val="0"/>
                </w:rPr>
                <w:alias w:val="Q10"/>
                <w:tag w:val="Yes"/>
                <w:id w:val="-1793746742"/>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r w:rsidRPr="007D4F67">
              <w:rPr>
                <w:b w:val="0"/>
              </w:rPr>
              <w:t xml:space="preserve"> </w:t>
            </w:r>
            <w:r w:rsidRPr="007D4F67">
              <w:rPr>
                <w:b w:val="0"/>
              </w:rPr>
              <w:tab/>
              <w:t xml:space="preserve">No </w:t>
            </w:r>
            <w:sdt>
              <w:sdtPr>
                <w:rPr>
                  <w:b w:val="0"/>
                </w:rPr>
                <w:alias w:val="Q10"/>
                <w:tag w:val="No"/>
                <w:id w:val="-413245394"/>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p>
        </w:tc>
      </w:tr>
      <w:tr w:rsidR="007D4F67" w:rsidRPr="007D4F67" w:rsidTr="00303C97">
        <w:trPr>
          <w:trHeight w:val="1330"/>
        </w:trPr>
        <w:sdt>
          <w:sdtPr>
            <w:rPr>
              <w:rStyle w:val="PlaceholderText"/>
              <w:b w:val="0"/>
              <w:color w:val="000000"/>
            </w:rPr>
            <w:alias w:val="Q10"/>
            <w:tag w:val="Comments"/>
            <w:id w:val="533627259"/>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7D4F67">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D4F67" w:rsidRPr="006D2BFB" w:rsidTr="007D4F67">
        <w:trPr>
          <w:trHeight w:val="479"/>
        </w:trPr>
        <w:tc>
          <w:tcPr>
            <w:tcW w:w="5000" w:type="pct"/>
            <w:shd w:val="clear" w:color="auto" w:fill="auto"/>
            <w:tcMar>
              <w:top w:w="113" w:type="dxa"/>
              <w:bottom w:w="113" w:type="dxa"/>
            </w:tcMar>
          </w:tcPr>
          <w:p w:rsidR="007D4F67" w:rsidRPr="001F069D" w:rsidRDefault="007D4F67" w:rsidP="007D4F67">
            <w:pPr>
              <w:pStyle w:val="Questions"/>
              <w:rPr>
                <w:i/>
              </w:rPr>
            </w:pPr>
            <w:r>
              <w:t xml:space="preserve">Do you agree that ESOS assessments should only include all significant energy use </w:t>
            </w:r>
            <w:r w:rsidRPr="00054EF8">
              <w:rPr>
                <w:i/>
              </w:rPr>
              <w:t>directly</w:t>
            </w:r>
            <w:r>
              <w:t xml:space="preserve"> </w:t>
            </w:r>
            <w:r>
              <w:rPr>
                <w:i/>
              </w:rPr>
              <w:t>paid for</w:t>
            </w:r>
            <w:r>
              <w:t xml:space="preserve"> or produced by the organisation?</w:t>
            </w:r>
          </w:p>
        </w:tc>
      </w:tr>
      <w:tr w:rsidR="007D4F67" w:rsidRPr="007D4F67" w:rsidTr="006516BC">
        <w:trPr>
          <w:trHeight w:val="473"/>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b w:val="0"/>
              </w:rPr>
              <w:t xml:space="preserve">Yes </w:t>
            </w:r>
            <w:sdt>
              <w:sdtPr>
                <w:rPr>
                  <w:b w:val="0"/>
                </w:rPr>
                <w:alias w:val="Q11"/>
                <w:tag w:val="Yes"/>
                <w:id w:val="1296410749"/>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r w:rsidRPr="007D4F67">
              <w:rPr>
                <w:b w:val="0"/>
              </w:rPr>
              <w:t xml:space="preserve"> </w:t>
            </w:r>
            <w:r w:rsidRPr="007D4F67">
              <w:rPr>
                <w:b w:val="0"/>
              </w:rPr>
              <w:tab/>
              <w:t xml:space="preserve">No </w:t>
            </w:r>
            <w:sdt>
              <w:sdtPr>
                <w:rPr>
                  <w:b w:val="0"/>
                </w:rPr>
                <w:alias w:val="Q11"/>
                <w:tag w:val="No"/>
                <w:id w:val="359944491"/>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p>
        </w:tc>
      </w:tr>
      <w:tr w:rsidR="007D4F67" w:rsidRPr="007D4F67" w:rsidTr="00303C97">
        <w:trPr>
          <w:trHeight w:val="1212"/>
        </w:trPr>
        <w:sdt>
          <w:sdtPr>
            <w:rPr>
              <w:rStyle w:val="PlaceholderText"/>
              <w:b w:val="0"/>
              <w:color w:val="000000"/>
            </w:rPr>
            <w:alias w:val="Q11"/>
            <w:tag w:val="Comments"/>
            <w:id w:val="736901866"/>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D4F67" w:rsidRPr="006D2BFB" w:rsidTr="007D4F67">
        <w:trPr>
          <w:trHeight w:val="449"/>
        </w:trPr>
        <w:tc>
          <w:tcPr>
            <w:tcW w:w="5000" w:type="pct"/>
            <w:shd w:val="clear" w:color="auto" w:fill="auto"/>
            <w:tcMar>
              <w:top w:w="113" w:type="dxa"/>
              <w:bottom w:w="113" w:type="dxa"/>
            </w:tcMar>
          </w:tcPr>
          <w:p w:rsidR="007D4F67" w:rsidRPr="007D4F67" w:rsidRDefault="007D4F67" w:rsidP="007D4F67">
            <w:pPr>
              <w:pStyle w:val="Questions"/>
              <w:rPr>
                <w:i/>
              </w:rPr>
            </w:pPr>
            <w:r>
              <w:t>Do you agree that ESOS assessors should be given discretion as to the number of site visits they undertake as part of an audit?</w:t>
            </w:r>
          </w:p>
        </w:tc>
      </w:tr>
      <w:tr w:rsidR="007D4F67" w:rsidRPr="007D4F67" w:rsidTr="006516BC">
        <w:trPr>
          <w:trHeight w:val="473"/>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b w:val="0"/>
              </w:rPr>
              <w:t xml:space="preserve">Yes </w:t>
            </w:r>
            <w:sdt>
              <w:sdtPr>
                <w:rPr>
                  <w:b w:val="0"/>
                </w:rPr>
                <w:alias w:val="Q12"/>
                <w:tag w:val="Yes"/>
                <w:id w:val="1880739277"/>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r w:rsidRPr="007D4F67">
              <w:rPr>
                <w:b w:val="0"/>
              </w:rPr>
              <w:t xml:space="preserve"> </w:t>
            </w:r>
            <w:r w:rsidRPr="007D4F67">
              <w:rPr>
                <w:b w:val="0"/>
              </w:rPr>
              <w:tab/>
              <w:t xml:space="preserve">No </w:t>
            </w:r>
            <w:sdt>
              <w:sdtPr>
                <w:rPr>
                  <w:b w:val="0"/>
                </w:rPr>
                <w:alias w:val="Q12"/>
                <w:tag w:val="No"/>
                <w:id w:val="-1554608343"/>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p>
        </w:tc>
      </w:tr>
      <w:tr w:rsidR="007D4F67" w:rsidRPr="007D4F67" w:rsidTr="00303C97">
        <w:trPr>
          <w:trHeight w:val="1336"/>
        </w:trPr>
        <w:sdt>
          <w:sdtPr>
            <w:rPr>
              <w:rStyle w:val="PlaceholderText"/>
              <w:b w:val="0"/>
              <w:color w:val="000000"/>
            </w:rPr>
            <w:alias w:val="Q12"/>
            <w:tag w:val="Comments"/>
            <w:id w:val="1725095442"/>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D4F67" w:rsidRPr="006D2BFB" w:rsidTr="006516BC">
        <w:trPr>
          <w:trHeight w:val="877"/>
        </w:trPr>
        <w:tc>
          <w:tcPr>
            <w:tcW w:w="5000" w:type="pct"/>
            <w:shd w:val="clear" w:color="auto" w:fill="auto"/>
            <w:tcMar>
              <w:top w:w="113" w:type="dxa"/>
              <w:bottom w:w="113" w:type="dxa"/>
            </w:tcMar>
          </w:tcPr>
          <w:p w:rsidR="007D4F67" w:rsidRPr="00B27281" w:rsidRDefault="007D4F67" w:rsidP="007D4F67">
            <w:pPr>
              <w:pStyle w:val="Questions"/>
            </w:pPr>
            <w:r>
              <w:t>With respect to buildings, d</w:t>
            </w:r>
            <w:r w:rsidRPr="00E206BD">
              <w:t xml:space="preserve">o you agree that where an organisation has installed DECs or chooses to comply by undertaking Green Deal assessments for some or </w:t>
            </w:r>
            <w:r w:rsidRPr="00BD20AD">
              <w:t>all of its buildings</w:t>
            </w:r>
            <w:r>
              <w:t xml:space="preserve"> within the past four years</w:t>
            </w:r>
            <w:r w:rsidRPr="00BD20AD">
              <w:t xml:space="preserve">, those buildings </w:t>
            </w:r>
            <w:r>
              <w:t>should not need to have an ESOS assessment conducted too in order to comply with the requirements of the Directive?</w:t>
            </w:r>
          </w:p>
        </w:tc>
      </w:tr>
      <w:tr w:rsidR="007D4F67" w:rsidRPr="007D4F67" w:rsidTr="006516BC">
        <w:trPr>
          <w:trHeight w:val="473"/>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b w:val="0"/>
              </w:rPr>
              <w:t xml:space="preserve">Yes </w:t>
            </w:r>
            <w:sdt>
              <w:sdtPr>
                <w:rPr>
                  <w:b w:val="0"/>
                </w:rPr>
                <w:alias w:val="Q13"/>
                <w:tag w:val="Yes"/>
                <w:id w:val="-172486130"/>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r w:rsidRPr="007D4F67">
              <w:rPr>
                <w:b w:val="0"/>
              </w:rPr>
              <w:t xml:space="preserve"> </w:t>
            </w:r>
            <w:r w:rsidRPr="007D4F67">
              <w:rPr>
                <w:b w:val="0"/>
              </w:rPr>
              <w:tab/>
              <w:t xml:space="preserve">No </w:t>
            </w:r>
            <w:sdt>
              <w:sdtPr>
                <w:rPr>
                  <w:b w:val="0"/>
                </w:rPr>
                <w:alias w:val="Q13"/>
                <w:tag w:val="No"/>
                <w:id w:val="-238101692"/>
                <w14:checkbox>
                  <w14:checked w14:val="0"/>
                  <w14:checkedState w14:val="2612" w14:font="MS Gothic"/>
                  <w14:uncheckedState w14:val="2610" w14:font="MS Gothic"/>
                </w14:checkbox>
              </w:sdtPr>
              <w:sdtEndPr/>
              <w:sdtContent>
                <w:r w:rsidRPr="007D4F67">
                  <w:rPr>
                    <w:rFonts w:ascii="MS Gothic" w:eastAsia="MS Gothic" w:hAnsi="MS Gothic" w:cs="MS Gothic" w:hint="eastAsia"/>
                    <w:b w:val="0"/>
                  </w:rPr>
                  <w:t>☐</w:t>
                </w:r>
              </w:sdtContent>
            </w:sdt>
          </w:p>
        </w:tc>
      </w:tr>
      <w:tr w:rsidR="007D4F67" w:rsidRPr="007D4F67" w:rsidTr="00303C97">
        <w:trPr>
          <w:trHeight w:val="1514"/>
        </w:trPr>
        <w:sdt>
          <w:sdtPr>
            <w:rPr>
              <w:rStyle w:val="PlaceholderText"/>
              <w:b w:val="0"/>
              <w:color w:val="000000"/>
            </w:rPr>
            <w:alias w:val="Q13"/>
            <w:tag w:val="Comments"/>
            <w:id w:val="423613910"/>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D4F67" w:rsidRPr="007D4F67" w:rsidRDefault="007D4F67" w:rsidP="006516BC">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303C97" w:rsidRPr="006D2BFB" w:rsidTr="006516BC">
        <w:trPr>
          <w:cantSplit/>
          <w:trHeight w:val="877"/>
        </w:trPr>
        <w:tc>
          <w:tcPr>
            <w:tcW w:w="5000" w:type="pct"/>
            <w:shd w:val="clear" w:color="auto" w:fill="auto"/>
            <w:tcMar>
              <w:top w:w="113" w:type="dxa"/>
              <w:bottom w:w="113" w:type="dxa"/>
            </w:tcMar>
          </w:tcPr>
          <w:p w:rsidR="00303C97" w:rsidRPr="00F13DFE" w:rsidRDefault="00303C97" w:rsidP="006516BC">
            <w:pPr>
              <w:pStyle w:val="Questions"/>
              <w:rPr>
                <w:i/>
              </w:rPr>
            </w:pPr>
            <w:r>
              <w:lastRenderedPageBreak/>
              <w:t>With respect to transport, which one of the following approaches should be adopted in relation to international aviation and/or shipping:</w:t>
            </w:r>
          </w:p>
          <w:p w:rsidR="00303C97" w:rsidRPr="006516BC" w:rsidRDefault="00303C97" w:rsidP="00303C97">
            <w:pPr>
              <w:pStyle w:val="Questions"/>
              <w:numPr>
                <w:ilvl w:val="1"/>
                <w:numId w:val="1"/>
              </w:numPr>
            </w:pPr>
            <w:r>
              <w:t>All fuels purchased within the UK should be considered within scope of ESOS</w:t>
            </w:r>
          </w:p>
          <w:p w:rsidR="00303C97" w:rsidRPr="006516BC" w:rsidRDefault="00303C97" w:rsidP="00303C97">
            <w:pPr>
              <w:pStyle w:val="Questions"/>
              <w:numPr>
                <w:ilvl w:val="1"/>
                <w:numId w:val="1"/>
              </w:numPr>
            </w:pPr>
            <w:r>
              <w:t>Energy usage of all flights/shipping departing the UK should be considered within scope of ESOS</w:t>
            </w:r>
          </w:p>
          <w:p w:rsidR="00303C97" w:rsidRPr="00B27281" w:rsidRDefault="00303C97" w:rsidP="00303C97">
            <w:pPr>
              <w:pStyle w:val="Questions"/>
              <w:numPr>
                <w:ilvl w:val="1"/>
                <w:numId w:val="1"/>
              </w:numPr>
            </w:pPr>
            <w:r>
              <w:t>All fuels purchased anywhere in the world should be considered within scope of ESOS</w:t>
            </w:r>
          </w:p>
        </w:tc>
      </w:tr>
      <w:tr w:rsidR="00303C97" w:rsidRPr="00701BEE" w:rsidTr="006516BC">
        <w:trPr>
          <w:trHeight w:val="16"/>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303C97" w:rsidRPr="00701BEE" w:rsidRDefault="00303C97" w:rsidP="00303C97">
            <w:pPr>
              <w:pStyle w:val="Questions"/>
              <w:numPr>
                <w:ilvl w:val="0"/>
                <w:numId w:val="0"/>
              </w:numPr>
              <w:tabs>
                <w:tab w:val="left" w:pos="720"/>
                <w:tab w:val="left" w:pos="1440"/>
                <w:tab w:val="left" w:pos="2160"/>
                <w:tab w:val="left" w:pos="2880"/>
                <w:tab w:val="left" w:pos="3600"/>
                <w:tab w:val="left" w:pos="4897"/>
              </w:tabs>
              <w:ind w:left="578" w:hanging="578"/>
              <w:rPr>
                <w:rFonts w:eastAsia="Calibri"/>
                <w:b w:val="0"/>
              </w:rPr>
            </w:pPr>
            <w:r w:rsidRPr="00701BEE">
              <w:rPr>
                <w:rFonts w:eastAsia="Calibri"/>
                <w:b w:val="0"/>
              </w:rPr>
              <w:t xml:space="preserve">Prefer A </w:t>
            </w:r>
            <w:sdt>
              <w:sdtPr>
                <w:rPr>
                  <w:rFonts w:eastAsia="Calibri"/>
                  <w:b w:val="0"/>
                </w:rPr>
                <w:alias w:val="Q14"/>
                <w:tag w:val="Prefer A"/>
                <w:id w:val="201289431"/>
                <w14:checkbox>
                  <w14:checked w14:val="0"/>
                  <w14:checkedState w14:val="2612" w14:font="MS Gothic"/>
                  <w14:uncheckedState w14:val="2610" w14:font="MS Gothic"/>
                </w14:checkbox>
              </w:sdtPr>
              <w:sdtEndPr/>
              <w:sdtContent>
                <w:r w:rsidRPr="00701BEE">
                  <w:rPr>
                    <w:rFonts w:ascii="MS Gothic" w:eastAsia="MS Gothic" w:hAnsi="MS Gothic" w:cs="MS Gothic" w:hint="eastAsia"/>
                    <w:b w:val="0"/>
                  </w:rPr>
                  <w:t>☐</w:t>
                </w:r>
              </w:sdtContent>
            </w:sdt>
            <w:r w:rsidRPr="00701BEE">
              <w:rPr>
                <w:rFonts w:eastAsia="Calibri"/>
                <w:b w:val="0"/>
              </w:rPr>
              <w:tab/>
              <w:t>Prefer B</w:t>
            </w:r>
            <w:sdt>
              <w:sdtPr>
                <w:rPr>
                  <w:rFonts w:eastAsia="Calibri"/>
                  <w:b w:val="0"/>
                </w:rPr>
                <w:alias w:val="Q14"/>
                <w:tag w:val="Prefer B"/>
                <w:id w:val="-1830748427"/>
                <w14:checkbox>
                  <w14:checked w14:val="0"/>
                  <w14:checkedState w14:val="2612" w14:font="MS Gothic"/>
                  <w14:uncheckedState w14:val="2610" w14:font="MS Gothic"/>
                </w14:checkbox>
              </w:sdtPr>
              <w:sdtEndPr/>
              <w:sdtContent>
                <w:r w:rsidRPr="00701BEE">
                  <w:rPr>
                    <w:rFonts w:ascii="MS Gothic" w:eastAsia="MS Gothic" w:hAnsi="MS Gothic" w:cs="MS Gothic" w:hint="eastAsia"/>
                    <w:b w:val="0"/>
                  </w:rPr>
                  <w:t>☐</w:t>
                </w:r>
              </w:sdtContent>
            </w:sdt>
            <w:r w:rsidRPr="00701BEE">
              <w:rPr>
                <w:rFonts w:eastAsia="Calibri"/>
                <w:b w:val="0"/>
              </w:rPr>
              <w:tab/>
            </w:r>
            <w:r>
              <w:rPr>
                <w:rFonts w:eastAsia="Calibri"/>
                <w:b w:val="0"/>
              </w:rPr>
              <w:t xml:space="preserve">Prefer C </w:t>
            </w:r>
            <w:sdt>
              <w:sdtPr>
                <w:rPr>
                  <w:rFonts w:eastAsia="Calibri"/>
                  <w:b w:val="0"/>
                </w:rPr>
                <w:alias w:val="Q14"/>
                <w:tag w:val="Prefer C"/>
                <w:id w:val="179918366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Pr>
                <w:rFonts w:eastAsia="Calibri"/>
                <w:b w:val="0"/>
              </w:rPr>
              <w:tab/>
              <w:t>P</w:t>
            </w:r>
            <w:r w:rsidR="00C31ACE">
              <w:rPr>
                <w:rFonts w:eastAsia="Calibri"/>
                <w:b w:val="0"/>
              </w:rPr>
              <w:t>ropo</w:t>
            </w:r>
            <w:r>
              <w:rPr>
                <w:rFonts w:eastAsia="Calibri"/>
                <w:b w:val="0"/>
              </w:rPr>
              <w:t xml:space="preserve">se Alternative </w:t>
            </w:r>
            <w:sdt>
              <w:sdtPr>
                <w:rPr>
                  <w:rFonts w:eastAsia="Calibri"/>
                  <w:b w:val="0"/>
                </w:rPr>
                <w:alias w:val="Q14"/>
                <w:tag w:val="Propose Alternative"/>
                <w:id w:val="168501285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r>
      <w:tr w:rsidR="00C31ACE" w:rsidRPr="007D4F67" w:rsidTr="006516BC">
        <w:trPr>
          <w:trHeight w:val="1514"/>
        </w:trPr>
        <w:sdt>
          <w:sdtPr>
            <w:rPr>
              <w:rStyle w:val="PlaceholderText"/>
              <w:b w:val="0"/>
              <w:color w:val="000000"/>
            </w:rPr>
            <w:alias w:val="Q14"/>
            <w:tag w:val="Comments"/>
            <w:id w:val="258493336"/>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7D4F67" w:rsidRDefault="00C31ACE" w:rsidP="006516BC">
                <w:pPr>
                  <w:pStyle w:val="Questions"/>
                  <w:numPr>
                    <w:ilvl w:val="0"/>
                    <w:numId w:val="0"/>
                  </w:numPr>
                  <w:ind w:left="578" w:hanging="578"/>
                  <w:rPr>
                    <w:b w:val="0"/>
                  </w:rPr>
                </w:pPr>
                <w:r w:rsidRPr="007D4F67">
                  <w:rPr>
                    <w:rStyle w:val="PlaceholderText"/>
                    <w:b w:val="0"/>
                    <w:color w:val="000000"/>
                  </w:rPr>
                  <w:t>Please give reasoning:</w:t>
                </w:r>
              </w:p>
            </w:tc>
          </w:sdtContent>
        </w:sdt>
      </w:tr>
    </w:tbl>
    <w:p w:rsidR="007D4F67" w:rsidRDefault="007D4F67"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C31ACE" w:rsidRPr="006D2BFB" w:rsidTr="006516BC">
        <w:trPr>
          <w:trHeight w:val="877"/>
        </w:trPr>
        <w:tc>
          <w:tcPr>
            <w:tcW w:w="5000" w:type="pct"/>
            <w:shd w:val="clear" w:color="auto" w:fill="auto"/>
            <w:tcMar>
              <w:top w:w="113" w:type="dxa"/>
              <w:bottom w:w="113" w:type="dxa"/>
            </w:tcMar>
          </w:tcPr>
          <w:p w:rsidR="00C31ACE" w:rsidRPr="00B27281" w:rsidRDefault="00C31ACE" w:rsidP="00C31ACE">
            <w:pPr>
              <w:pStyle w:val="Questions"/>
            </w:pPr>
            <w:r>
              <w:t xml:space="preserve">With respect to transport, should an organisation’s vehicle fleet be deemed to have undertaken the equivalent of an </w:t>
            </w:r>
            <w:r w:rsidRPr="0022415F">
              <w:t>ESOS assessment</w:t>
            </w:r>
            <w:r>
              <w:t xml:space="preserve"> if it has been subject to a Green Fleet review conducted within four years prior to the energy audit deadline, and a</w:t>
            </w:r>
            <w:r w:rsidRPr="00A41262">
              <w:t>re there other reviews similar to Green Fleet reviews that should also be considered?</w:t>
            </w:r>
          </w:p>
        </w:tc>
      </w:tr>
      <w:tr w:rsidR="00C31ACE" w:rsidRPr="00C31ACE" w:rsidTr="00C31ACE">
        <w:trPr>
          <w:trHeight w:val="266"/>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sidRPr="00C31ACE">
              <w:rPr>
                <w:b w:val="0"/>
              </w:rPr>
              <w:t xml:space="preserve">Yes </w:t>
            </w:r>
            <w:sdt>
              <w:sdtPr>
                <w:rPr>
                  <w:b w:val="0"/>
                </w:rPr>
                <w:alias w:val="Q15"/>
                <w:tag w:val="Yes"/>
                <w:id w:val="-1207557832"/>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15"/>
                <w:tag w:val="No"/>
                <w:id w:val="-1642876543"/>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C31ACE" w:rsidRPr="00C31ACE" w:rsidTr="00C31ACE">
        <w:trPr>
          <w:trHeight w:val="1408"/>
        </w:trPr>
        <w:sdt>
          <w:sdtPr>
            <w:rPr>
              <w:rStyle w:val="PlaceholderText"/>
              <w:b w:val="0"/>
              <w:color w:val="000000"/>
            </w:rPr>
            <w:alias w:val="Q15"/>
            <w:tag w:val="Comments"/>
            <w:id w:val="126134901"/>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Pr>
                    <w:rStyle w:val="PlaceholderText"/>
                    <w:b w:val="0"/>
                    <w:color w:val="000000"/>
                  </w:rPr>
                  <w:t>Please give reasoning</w:t>
                </w:r>
                <w:r w:rsidRPr="00C31ACE">
                  <w:rPr>
                    <w:rStyle w:val="PlaceholderText"/>
                    <w:b w:val="0"/>
                    <w:color w:val="000000"/>
                  </w:rPr>
                  <w:t>:</w:t>
                </w:r>
              </w:p>
            </w:tc>
          </w:sdtContent>
        </w:sdt>
      </w:tr>
    </w:tbl>
    <w:p w:rsidR="00C31ACE" w:rsidRDefault="00C31ACE"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C31ACE" w:rsidRPr="006D2BFB" w:rsidTr="006516BC">
        <w:trPr>
          <w:trHeight w:val="877"/>
        </w:trPr>
        <w:tc>
          <w:tcPr>
            <w:tcW w:w="5000" w:type="pct"/>
            <w:shd w:val="clear" w:color="auto" w:fill="auto"/>
            <w:tcMar>
              <w:top w:w="113" w:type="dxa"/>
              <w:bottom w:w="113" w:type="dxa"/>
            </w:tcMar>
          </w:tcPr>
          <w:p w:rsidR="00C31ACE" w:rsidRDefault="00C31ACE" w:rsidP="006516BC">
            <w:pPr>
              <w:pStyle w:val="Questions"/>
            </w:pPr>
            <w:r>
              <w:t>With respect to transport, do you agree with our proposed approach to employee travel on company business?</w:t>
            </w:r>
          </w:p>
          <w:p w:rsidR="00C31ACE" w:rsidRDefault="00C31ACE" w:rsidP="00C31ACE">
            <w:pPr>
              <w:pStyle w:val="Questions"/>
              <w:numPr>
                <w:ilvl w:val="1"/>
                <w:numId w:val="1"/>
              </w:numPr>
            </w:pPr>
            <w:r>
              <w:t>That ‘grey fleet’ should be included within the scope of ESOS;</w:t>
            </w:r>
          </w:p>
          <w:p w:rsidR="00C31ACE" w:rsidRDefault="00C31ACE" w:rsidP="00C31ACE">
            <w:pPr>
              <w:pStyle w:val="Questions"/>
              <w:numPr>
                <w:ilvl w:val="1"/>
                <w:numId w:val="1"/>
              </w:numPr>
            </w:pPr>
            <w:r>
              <w:t>That travel purchased via contractual arrangements (e.g. train tickets) should not be included as a minimum requirement for ESOS;</w:t>
            </w:r>
          </w:p>
          <w:p w:rsidR="00C31ACE" w:rsidRDefault="00C31ACE" w:rsidP="00C31ACE">
            <w:pPr>
              <w:pStyle w:val="Questions"/>
              <w:numPr>
                <w:ilvl w:val="1"/>
                <w:numId w:val="1"/>
              </w:numPr>
            </w:pPr>
            <w:r>
              <w:t>That commuting should not be included within scope of ESOS; and,</w:t>
            </w:r>
          </w:p>
          <w:p w:rsidR="00C31ACE" w:rsidRPr="00B27281" w:rsidRDefault="00C31ACE" w:rsidP="00C31ACE">
            <w:pPr>
              <w:pStyle w:val="Questions"/>
              <w:numPr>
                <w:ilvl w:val="1"/>
                <w:numId w:val="1"/>
              </w:numPr>
            </w:pPr>
            <w:r>
              <w:t>That good practice guidance should promote the advantages of going beyond the minimum requirements of ESOS</w:t>
            </w:r>
          </w:p>
        </w:tc>
      </w:tr>
      <w:tr w:rsidR="00C31ACE" w:rsidRPr="00C31ACE" w:rsidTr="00C31ACE">
        <w:trPr>
          <w:trHeight w:val="8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sidRPr="00C31ACE">
              <w:rPr>
                <w:b w:val="0"/>
              </w:rPr>
              <w:t xml:space="preserve">Yes </w:t>
            </w:r>
            <w:sdt>
              <w:sdtPr>
                <w:rPr>
                  <w:b w:val="0"/>
                </w:rPr>
                <w:alias w:val="Q16"/>
                <w:tag w:val="Yes"/>
                <w:id w:val="208229188"/>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16"/>
                <w:tag w:val="No"/>
                <w:id w:val="-1179351816"/>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C31ACE" w:rsidRPr="00C31ACE" w:rsidTr="00C31ACE">
        <w:trPr>
          <w:trHeight w:val="1514"/>
        </w:trPr>
        <w:sdt>
          <w:sdtPr>
            <w:rPr>
              <w:rStyle w:val="PlaceholderText"/>
              <w:b w:val="0"/>
              <w:color w:val="000000"/>
            </w:rPr>
            <w:alias w:val="Q16"/>
            <w:tag w:val="Comments"/>
            <w:id w:val="1914038886"/>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sidRPr="00C31ACE">
                  <w:rPr>
                    <w:rStyle w:val="PlaceholderText"/>
                    <w:b w:val="0"/>
                    <w:color w:val="000000"/>
                  </w:rPr>
                  <w:t>Please give reasoning:</w:t>
                </w:r>
              </w:p>
            </w:tc>
          </w:sdtContent>
        </w:sdt>
      </w:tr>
    </w:tbl>
    <w:p w:rsidR="00C31ACE" w:rsidRDefault="00C31ACE" w:rsidP="007D4F67">
      <w:pPr>
        <w:pStyle w:val="NoSpacing"/>
      </w:pPr>
    </w:p>
    <w:p w:rsidR="00C31ACE" w:rsidRDefault="00C31ACE">
      <w:r>
        <w:br w:type="page"/>
      </w: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C31ACE" w:rsidRPr="006D2BFB" w:rsidTr="00C31ACE">
        <w:trPr>
          <w:trHeight w:val="427"/>
        </w:trPr>
        <w:tc>
          <w:tcPr>
            <w:tcW w:w="5000" w:type="pct"/>
            <w:shd w:val="clear" w:color="auto" w:fill="auto"/>
            <w:tcMar>
              <w:top w:w="113" w:type="dxa"/>
              <w:bottom w:w="113" w:type="dxa"/>
            </w:tcMar>
          </w:tcPr>
          <w:p w:rsidR="00C31ACE" w:rsidRPr="00B27281" w:rsidRDefault="00C31ACE" w:rsidP="00C31ACE">
            <w:pPr>
              <w:pStyle w:val="Questions"/>
            </w:pPr>
            <w:r>
              <w:lastRenderedPageBreak/>
              <w:t>With respect to industrial processes, should ESOS assessments cover all energy use, including waste heat recycling and use of process waste as fuel?</w:t>
            </w:r>
          </w:p>
        </w:tc>
      </w:tr>
      <w:tr w:rsidR="00C31ACE" w:rsidRPr="00C31ACE" w:rsidTr="006516BC">
        <w:trPr>
          <w:trHeight w:val="8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6516BC">
            <w:pPr>
              <w:pStyle w:val="Questions"/>
              <w:numPr>
                <w:ilvl w:val="0"/>
                <w:numId w:val="0"/>
              </w:numPr>
              <w:ind w:left="578" w:hanging="578"/>
              <w:rPr>
                <w:b w:val="0"/>
              </w:rPr>
            </w:pPr>
            <w:r w:rsidRPr="00C31ACE">
              <w:rPr>
                <w:b w:val="0"/>
              </w:rPr>
              <w:t xml:space="preserve">Yes </w:t>
            </w:r>
            <w:sdt>
              <w:sdtPr>
                <w:rPr>
                  <w:b w:val="0"/>
                </w:rPr>
                <w:alias w:val="Q17"/>
                <w:tag w:val="Yes"/>
                <w:id w:val="2040233408"/>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17"/>
                <w:tag w:val="No"/>
                <w:id w:val="-2018146695"/>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C31ACE" w:rsidRPr="00C31ACE" w:rsidTr="006516BC">
        <w:trPr>
          <w:trHeight w:val="1514"/>
        </w:trPr>
        <w:sdt>
          <w:sdtPr>
            <w:rPr>
              <w:rStyle w:val="PlaceholderText"/>
              <w:b w:val="0"/>
              <w:color w:val="000000"/>
            </w:rPr>
            <w:alias w:val="Q17"/>
            <w:tag w:val="Comments"/>
            <w:id w:val="569615000"/>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6516BC">
                <w:pPr>
                  <w:pStyle w:val="Questions"/>
                  <w:numPr>
                    <w:ilvl w:val="0"/>
                    <w:numId w:val="0"/>
                  </w:numPr>
                  <w:ind w:left="578" w:hanging="578"/>
                  <w:rPr>
                    <w:b w:val="0"/>
                  </w:rPr>
                </w:pPr>
                <w:r w:rsidRPr="00C31ACE">
                  <w:rPr>
                    <w:rStyle w:val="PlaceholderText"/>
                    <w:b w:val="0"/>
                    <w:color w:val="000000"/>
                  </w:rPr>
                  <w:t>Please give reasoning:</w:t>
                </w:r>
              </w:p>
            </w:tc>
          </w:sdtContent>
        </w:sdt>
      </w:tr>
    </w:tbl>
    <w:p w:rsidR="00C31ACE" w:rsidRDefault="00C31ACE" w:rsidP="00C31ACE">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C31ACE" w:rsidRPr="006D2BFB" w:rsidTr="006516BC">
        <w:trPr>
          <w:trHeight w:val="877"/>
        </w:trPr>
        <w:tc>
          <w:tcPr>
            <w:tcW w:w="5000" w:type="pct"/>
            <w:shd w:val="clear" w:color="auto" w:fill="auto"/>
            <w:tcMar>
              <w:top w:w="113" w:type="dxa"/>
              <w:bottom w:w="113" w:type="dxa"/>
            </w:tcMar>
          </w:tcPr>
          <w:p w:rsidR="00C31ACE" w:rsidRDefault="00C31ACE" w:rsidP="00C31ACE">
            <w:pPr>
              <w:pStyle w:val="Questions"/>
            </w:pPr>
            <w:r>
              <w:t>With respect to industrial processes, are there any specific issues that you wish to raise in relation to implementing the requirement to conduct ESOS assessments, including with regards to the overlap with existing schemes?</w:t>
            </w:r>
          </w:p>
        </w:tc>
      </w:tr>
      <w:tr w:rsidR="00C31ACE" w:rsidRPr="00C31ACE" w:rsidTr="00C31ACE">
        <w:trPr>
          <w:trHeight w:val="877"/>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sidRPr="00C31ACE">
              <w:rPr>
                <w:b w:val="0"/>
              </w:rPr>
              <w:t xml:space="preserve">Yes </w:t>
            </w:r>
            <w:sdt>
              <w:sdtPr>
                <w:rPr>
                  <w:b w:val="0"/>
                </w:rPr>
                <w:alias w:val="Q18"/>
                <w:tag w:val="Yes"/>
                <w:id w:val="-1259210812"/>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18"/>
                <w:tag w:val="No"/>
                <w:id w:val="-1954939026"/>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C31ACE" w:rsidRPr="00C31ACE" w:rsidTr="00C31ACE">
        <w:trPr>
          <w:trHeight w:val="877"/>
        </w:trPr>
        <w:sdt>
          <w:sdtPr>
            <w:rPr>
              <w:rStyle w:val="PlaceholderText"/>
              <w:b w:val="0"/>
              <w:color w:val="000000"/>
            </w:rPr>
            <w:alias w:val="Q18"/>
            <w:tag w:val="Comments"/>
            <w:id w:val="-2057760047"/>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C31ACE" w:rsidRDefault="00C31ACE" w:rsidP="00C31ACE">
                <w:pPr>
                  <w:pStyle w:val="Questions"/>
                  <w:numPr>
                    <w:ilvl w:val="0"/>
                    <w:numId w:val="0"/>
                  </w:numPr>
                  <w:ind w:left="578" w:hanging="578"/>
                  <w:rPr>
                    <w:b w:val="0"/>
                  </w:rPr>
                </w:pPr>
                <w:r w:rsidRPr="00C31ACE">
                  <w:rPr>
                    <w:rStyle w:val="PlaceholderText"/>
                    <w:b w:val="0"/>
                    <w:color w:val="000000"/>
                  </w:rPr>
                  <w:t>Please give reasoning:</w:t>
                </w:r>
              </w:p>
            </w:tc>
          </w:sdtContent>
        </w:sdt>
      </w:tr>
    </w:tbl>
    <w:p w:rsidR="00C31ACE" w:rsidRDefault="00C31ACE"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C31ACE" w:rsidRPr="006D2BFB" w:rsidTr="006516BC">
        <w:trPr>
          <w:trHeight w:val="297"/>
        </w:trPr>
        <w:tc>
          <w:tcPr>
            <w:tcW w:w="5000" w:type="pct"/>
            <w:shd w:val="clear" w:color="auto" w:fill="auto"/>
            <w:tcMar>
              <w:top w:w="113" w:type="dxa"/>
              <w:bottom w:w="113" w:type="dxa"/>
            </w:tcMar>
          </w:tcPr>
          <w:p w:rsidR="00C31ACE" w:rsidRDefault="00C31ACE" w:rsidP="006516BC">
            <w:pPr>
              <w:pStyle w:val="Questions"/>
            </w:pPr>
            <w:r>
              <w:t xml:space="preserve">In addition to ISO50001 and ISO14001 (where it includes an energy audit), are there any other </w:t>
            </w:r>
            <w:r w:rsidRPr="006F5F1A">
              <w:t xml:space="preserve">EU / international management systems </w:t>
            </w:r>
            <w:r>
              <w:t xml:space="preserve">which </w:t>
            </w:r>
            <w:r w:rsidRPr="006F5F1A">
              <w:t xml:space="preserve">you think should </w:t>
            </w:r>
            <w:r>
              <w:t>also provide an ‘exemption’ (i.e. an alternative compliance route)?</w:t>
            </w:r>
          </w:p>
          <w:p w:rsidR="00C31ACE" w:rsidRPr="00D02C79" w:rsidRDefault="00C31ACE" w:rsidP="0076788D">
            <w:pPr>
              <w:pStyle w:val="Answers"/>
            </w:pPr>
            <w:r w:rsidRPr="00D02C79">
              <w:t xml:space="preserve">If </w:t>
            </w:r>
            <w:r w:rsidR="0076788D">
              <w:t>proposing</w:t>
            </w:r>
            <w:r w:rsidRPr="00D02C79">
              <w:t xml:space="preserve"> additional EMSs, please provide evidence of why you think they would meet the minimum audits standard set by the Directive</w:t>
            </w:r>
          </w:p>
        </w:tc>
      </w:tr>
      <w:tr w:rsidR="00C31ACE" w:rsidRPr="0063035A" w:rsidTr="0076788D">
        <w:trPr>
          <w:trHeight w:val="1390"/>
        </w:trPr>
        <w:sdt>
          <w:sdtPr>
            <w:rPr>
              <w:b w:val="0"/>
            </w:rPr>
            <w:alias w:val="Q19"/>
            <w:tag w:val="Q19"/>
            <w:id w:val="1984811547"/>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31ACE" w:rsidRPr="0030105C" w:rsidRDefault="00C31ACE" w:rsidP="006516BC">
                <w:pPr>
                  <w:pStyle w:val="Questions"/>
                  <w:numPr>
                    <w:ilvl w:val="0"/>
                    <w:numId w:val="0"/>
                  </w:numPr>
                  <w:ind w:left="578" w:hanging="578"/>
                  <w:rPr>
                    <w:b w:val="0"/>
                  </w:rPr>
                </w:pPr>
                <w:r w:rsidRPr="0030105C">
                  <w:rPr>
                    <w:rStyle w:val="PlaceholderText"/>
                    <w:b w:val="0"/>
                  </w:rPr>
                  <w:t>Click here to enter text.</w:t>
                </w:r>
              </w:p>
            </w:tc>
          </w:sdtContent>
        </w:sdt>
      </w:tr>
    </w:tbl>
    <w:p w:rsidR="00C31ACE" w:rsidRDefault="00C31ACE" w:rsidP="00C31ACE">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6788D" w:rsidRPr="006D2BFB" w:rsidTr="006516BC">
        <w:trPr>
          <w:trHeight w:val="576"/>
        </w:trPr>
        <w:tc>
          <w:tcPr>
            <w:tcW w:w="5000" w:type="pct"/>
            <w:shd w:val="clear" w:color="auto" w:fill="auto"/>
            <w:tcMar>
              <w:top w:w="113" w:type="dxa"/>
              <w:bottom w:w="113" w:type="dxa"/>
            </w:tcMar>
          </w:tcPr>
          <w:p w:rsidR="0076788D" w:rsidRDefault="0076788D" w:rsidP="0076788D">
            <w:pPr>
              <w:pStyle w:val="Questions"/>
            </w:pPr>
            <w:r>
              <w:t xml:space="preserve">Do you agree with the proposed transitional arrangements to consider whether certain existing UK schemes can be deemed compliant with the Directive’s requirements for audits conducted in 2015? In particular: </w:t>
            </w:r>
          </w:p>
          <w:p w:rsidR="0076788D" w:rsidRDefault="0076788D" w:rsidP="0076788D">
            <w:pPr>
              <w:pStyle w:val="Questions"/>
              <w:numPr>
                <w:ilvl w:val="1"/>
                <w:numId w:val="1"/>
              </w:numPr>
            </w:pPr>
            <w:r>
              <w:t>D</w:t>
            </w:r>
            <w:r w:rsidRPr="00991FB4">
              <w:t>o you think the Carbon Trust Standard meets the minimum audits criteria set in the Directive?</w:t>
            </w:r>
          </w:p>
          <w:p w:rsidR="0076788D" w:rsidRPr="00D02C79" w:rsidRDefault="0076788D" w:rsidP="0076788D">
            <w:pPr>
              <w:pStyle w:val="Questions"/>
              <w:numPr>
                <w:ilvl w:val="1"/>
                <w:numId w:val="1"/>
              </w:numPr>
            </w:pPr>
            <w:r>
              <w:t>And are there any other UK initiatives that you think should be deemed to be compliant for audits conducted in December 2015?</w:t>
            </w:r>
          </w:p>
        </w:tc>
      </w:tr>
      <w:tr w:rsidR="0076788D" w:rsidRPr="00C31ACE" w:rsidTr="006516BC">
        <w:trPr>
          <w:trHeight w:val="8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6788D" w:rsidRPr="00C31ACE" w:rsidRDefault="0076788D" w:rsidP="006516BC">
            <w:pPr>
              <w:pStyle w:val="Questions"/>
              <w:numPr>
                <w:ilvl w:val="0"/>
                <w:numId w:val="0"/>
              </w:numPr>
              <w:ind w:left="578" w:hanging="578"/>
              <w:rPr>
                <w:b w:val="0"/>
              </w:rPr>
            </w:pPr>
            <w:r w:rsidRPr="00C31ACE">
              <w:rPr>
                <w:b w:val="0"/>
              </w:rPr>
              <w:t xml:space="preserve">Yes </w:t>
            </w:r>
            <w:sdt>
              <w:sdtPr>
                <w:rPr>
                  <w:b w:val="0"/>
                </w:rPr>
                <w:alias w:val="Q20"/>
                <w:tag w:val="Yes"/>
                <w:id w:val="-1926798668"/>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20"/>
                <w:tag w:val="No"/>
                <w:id w:val="-420411530"/>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76788D" w:rsidRPr="00C31ACE" w:rsidTr="006516BC">
        <w:trPr>
          <w:trHeight w:val="1514"/>
        </w:trPr>
        <w:sdt>
          <w:sdtPr>
            <w:rPr>
              <w:rStyle w:val="PlaceholderText"/>
              <w:b w:val="0"/>
              <w:color w:val="000000"/>
            </w:rPr>
            <w:alias w:val="Q20"/>
            <w:tag w:val="Comments"/>
            <w:id w:val="2036844120"/>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6788D" w:rsidRPr="00C31ACE" w:rsidRDefault="0076788D" w:rsidP="006516BC">
                <w:pPr>
                  <w:pStyle w:val="Questions"/>
                  <w:numPr>
                    <w:ilvl w:val="0"/>
                    <w:numId w:val="0"/>
                  </w:numPr>
                  <w:ind w:left="578" w:hanging="578"/>
                  <w:rPr>
                    <w:b w:val="0"/>
                  </w:rPr>
                </w:pPr>
                <w:r w:rsidRPr="00C31ACE">
                  <w:rPr>
                    <w:rStyle w:val="PlaceholderText"/>
                    <w:b w:val="0"/>
                    <w:color w:val="000000"/>
                  </w:rPr>
                  <w:t>Please give reasoning:</w:t>
                </w:r>
              </w:p>
            </w:tc>
          </w:sdtContent>
        </w:sdt>
      </w:tr>
    </w:tbl>
    <w:p w:rsidR="00C31ACE" w:rsidRDefault="00C31ACE" w:rsidP="007D4F67">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6788D" w:rsidRPr="00015C4E" w:rsidTr="0076788D">
        <w:trPr>
          <w:trHeight w:val="445"/>
        </w:trPr>
        <w:tc>
          <w:tcPr>
            <w:tcW w:w="5000" w:type="pct"/>
            <w:shd w:val="clear" w:color="auto" w:fill="auto"/>
            <w:tcMar>
              <w:top w:w="113" w:type="dxa"/>
              <w:bottom w:w="113" w:type="dxa"/>
            </w:tcMar>
          </w:tcPr>
          <w:p w:rsidR="0076788D" w:rsidRDefault="0076788D" w:rsidP="0076788D">
            <w:pPr>
              <w:pStyle w:val="Questions"/>
            </w:pPr>
            <w:r>
              <w:t>Is there sufficient capacity within the energy efficiency advice sector to meet the demand that will be generated by ESOS, and particularly to ensure all organisations are able to conduct assessments by December 2015?</w:t>
            </w:r>
          </w:p>
        </w:tc>
      </w:tr>
      <w:tr w:rsidR="0076788D" w:rsidRPr="00C31ACE" w:rsidTr="006516BC">
        <w:trPr>
          <w:trHeight w:val="8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6788D" w:rsidRPr="00C31ACE" w:rsidRDefault="0076788D" w:rsidP="006516BC">
            <w:pPr>
              <w:pStyle w:val="Questions"/>
              <w:numPr>
                <w:ilvl w:val="0"/>
                <w:numId w:val="0"/>
              </w:numPr>
              <w:ind w:left="578" w:hanging="578"/>
              <w:rPr>
                <w:b w:val="0"/>
              </w:rPr>
            </w:pPr>
            <w:r w:rsidRPr="00C31ACE">
              <w:rPr>
                <w:b w:val="0"/>
              </w:rPr>
              <w:t xml:space="preserve">Yes </w:t>
            </w:r>
            <w:sdt>
              <w:sdtPr>
                <w:rPr>
                  <w:b w:val="0"/>
                </w:rPr>
                <w:alias w:val="Q21"/>
                <w:tag w:val="Yes"/>
                <w:id w:val="756027575"/>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21"/>
                <w:tag w:val="No"/>
                <w:id w:val="-1707168406"/>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76788D" w:rsidRPr="00015C4E" w:rsidTr="0076788D">
        <w:trPr>
          <w:trHeight w:val="931"/>
        </w:trPr>
        <w:tc>
          <w:tcPr>
            <w:tcW w:w="5000" w:type="pct"/>
            <w:shd w:val="clear" w:color="auto" w:fill="auto"/>
            <w:tcMar>
              <w:top w:w="113" w:type="dxa"/>
              <w:bottom w:w="113" w:type="dxa"/>
            </w:tcMar>
          </w:tcPr>
          <w:p w:rsidR="0076788D" w:rsidRDefault="0076788D" w:rsidP="0076788D">
            <w:pPr>
              <w:pStyle w:val="TableText"/>
            </w:pPr>
            <w:r>
              <w:t>If no, what further steps need to be taken to generate that capacity:</w:t>
            </w:r>
          </w:p>
          <w:p w:rsidR="0076788D" w:rsidRDefault="0076788D" w:rsidP="0076788D">
            <w:pPr>
              <w:pStyle w:val="Questions"/>
              <w:numPr>
                <w:ilvl w:val="1"/>
                <w:numId w:val="6"/>
              </w:numPr>
            </w:pPr>
            <w:r>
              <w:t>By industry and professional bodies?</w:t>
            </w:r>
          </w:p>
          <w:p w:rsidR="0076788D" w:rsidRDefault="0076788D" w:rsidP="0076788D">
            <w:pPr>
              <w:pStyle w:val="Questions"/>
              <w:numPr>
                <w:ilvl w:val="1"/>
                <w:numId w:val="6"/>
              </w:numPr>
            </w:pPr>
            <w:r>
              <w:t>By the Government?</w:t>
            </w:r>
          </w:p>
        </w:tc>
      </w:tr>
      <w:tr w:rsidR="0076788D" w:rsidRPr="00015C4E" w:rsidTr="00846A59">
        <w:trPr>
          <w:trHeight w:val="1321"/>
        </w:trPr>
        <w:sdt>
          <w:sdtPr>
            <w:rPr>
              <w:b w:val="0"/>
            </w:rPr>
            <w:alias w:val="Q21"/>
            <w:tag w:val="Comments"/>
            <w:id w:val="336198483"/>
            <w:showingPlcHdr/>
          </w:sdtPr>
          <w:sdtEndPr/>
          <w:sdtContent>
            <w:tc>
              <w:tcPr>
                <w:tcW w:w="5000" w:type="pct"/>
                <w:tcBorders>
                  <w:bottom w:val="single" w:sz="8" w:space="0" w:color="009EE3"/>
                </w:tcBorders>
                <w:shd w:val="clear" w:color="auto" w:fill="auto"/>
                <w:tcMar>
                  <w:top w:w="113" w:type="dxa"/>
                  <w:bottom w:w="113" w:type="dxa"/>
                </w:tcMar>
              </w:tcPr>
              <w:p w:rsidR="0076788D" w:rsidRPr="0076788D" w:rsidRDefault="0076788D" w:rsidP="0076788D">
                <w:pPr>
                  <w:pStyle w:val="TableText"/>
                  <w:rPr>
                    <w:b w:val="0"/>
                  </w:rPr>
                </w:pPr>
                <w:r w:rsidRPr="0076788D">
                  <w:rPr>
                    <w:rStyle w:val="PlaceholderText"/>
                    <w:b w:val="0"/>
                  </w:rPr>
                  <w:t>Click here to enter text.</w:t>
                </w:r>
              </w:p>
            </w:tc>
          </w:sdtContent>
        </w:sdt>
      </w:tr>
    </w:tbl>
    <w:p w:rsidR="0076788D" w:rsidRDefault="0076788D" w:rsidP="007D4F67">
      <w:pPr>
        <w:pStyle w:val="NoSpacing"/>
        <w:rPr>
          <w:b/>
        </w:rPr>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8A6587" w:rsidRPr="006D2BFB" w:rsidTr="006516BC">
        <w:trPr>
          <w:trHeight w:val="877"/>
        </w:trPr>
        <w:tc>
          <w:tcPr>
            <w:tcW w:w="5000" w:type="pct"/>
            <w:shd w:val="clear" w:color="auto" w:fill="auto"/>
            <w:tcMar>
              <w:top w:w="113" w:type="dxa"/>
              <w:bottom w:w="113" w:type="dxa"/>
            </w:tcMar>
          </w:tcPr>
          <w:p w:rsidR="008A6587" w:rsidRPr="00D02C79" w:rsidRDefault="008A6587" w:rsidP="008A6587">
            <w:pPr>
              <w:pStyle w:val="Questions"/>
            </w:pPr>
            <w:r>
              <w:t>Are there existing industry specific qualifications / standards which we should take account of in developing an ESOS assessors PAS specification?</w:t>
            </w:r>
          </w:p>
        </w:tc>
      </w:tr>
      <w:tr w:rsidR="008A6587" w:rsidRPr="00C31ACE" w:rsidTr="006516BC">
        <w:trPr>
          <w:trHeight w:val="8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A6587" w:rsidRPr="00C31ACE" w:rsidRDefault="008A6587" w:rsidP="006516BC">
            <w:pPr>
              <w:pStyle w:val="Questions"/>
              <w:numPr>
                <w:ilvl w:val="0"/>
                <w:numId w:val="0"/>
              </w:numPr>
              <w:ind w:left="578" w:hanging="578"/>
              <w:rPr>
                <w:b w:val="0"/>
              </w:rPr>
            </w:pPr>
            <w:r w:rsidRPr="00C31ACE">
              <w:rPr>
                <w:b w:val="0"/>
              </w:rPr>
              <w:t xml:space="preserve">Yes </w:t>
            </w:r>
            <w:sdt>
              <w:sdtPr>
                <w:rPr>
                  <w:b w:val="0"/>
                </w:rPr>
                <w:alias w:val="Q22"/>
                <w:tag w:val="Yes"/>
                <w:id w:val="2078708490"/>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r w:rsidRPr="00C31ACE">
              <w:rPr>
                <w:b w:val="0"/>
              </w:rPr>
              <w:t xml:space="preserve"> </w:t>
            </w:r>
            <w:r w:rsidRPr="00C31ACE">
              <w:rPr>
                <w:b w:val="0"/>
              </w:rPr>
              <w:tab/>
              <w:t xml:space="preserve">No </w:t>
            </w:r>
            <w:sdt>
              <w:sdtPr>
                <w:rPr>
                  <w:b w:val="0"/>
                </w:rPr>
                <w:alias w:val="Q22"/>
                <w:tag w:val="No"/>
                <w:id w:val="916746598"/>
                <w14:checkbox>
                  <w14:checked w14:val="0"/>
                  <w14:checkedState w14:val="2612" w14:font="MS Gothic"/>
                  <w14:uncheckedState w14:val="2610" w14:font="MS Gothic"/>
                </w14:checkbox>
              </w:sdtPr>
              <w:sdtEndPr/>
              <w:sdtContent>
                <w:r w:rsidRPr="00C31ACE">
                  <w:rPr>
                    <w:rFonts w:ascii="MS Gothic" w:eastAsia="MS Gothic" w:hAnsi="MS Gothic" w:cs="MS Gothic" w:hint="eastAsia"/>
                    <w:b w:val="0"/>
                  </w:rPr>
                  <w:t>☐</w:t>
                </w:r>
              </w:sdtContent>
            </w:sdt>
          </w:p>
        </w:tc>
      </w:tr>
      <w:tr w:rsidR="008A6587" w:rsidRPr="006D2BFB" w:rsidTr="008A6587">
        <w:trPr>
          <w:trHeight w:val="22"/>
        </w:trPr>
        <w:tc>
          <w:tcPr>
            <w:tcW w:w="5000" w:type="pct"/>
            <w:shd w:val="clear" w:color="auto" w:fill="auto"/>
            <w:tcMar>
              <w:top w:w="113" w:type="dxa"/>
              <w:bottom w:w="113" w:type="dxa"/>
            </w:tcMar>
          </w:tcPr>
          <w:p w:rsidR="008A6587" w:rsidRDefault="008A6587" w:rsidP="008A6587">
            <w:pPr>
              <w:pStyle w:val="Questions"/>
              <w:numPr>
                <w:ilvl w:val="0"/>
                <w:numId w:val="0"/>
              </w:numPr>
              <w:ind w:left="578" w:hanging="578"/>
            </w:pPr>
            <w:r>
              <w:t>If yes, what do you think should apply as the minimum</w:t>
            </w:r>
            <w:r w:rsidR="00846A59">
              <w:t xml:space="preserve"> and why</w:t>
            </w:r>
            <w:r w:rsidRPr="00A963F2">
              <w:t>?</w:t>
            </w:r>
          </w:p>
        </w:tc>
      </w:tr>
      <w:tr w:rsidR="008A6587" w:rsidRPr="00015C4E" w:rsidTr="00846A59">
        <w:trPr>
          <w:trHeight w:val="1613"/>
        </w:trPr>
        <w:sdt>
          <w:sdtPr>
            <w:alias w:val="Q22"/>
            <w:tag w:val="Comments"/>
            <w:id w:val="934246316"/>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A6587" w:rsidRPr="008A6587" w:rsidRDefault="008A6587" w:rsidP="008A6587">
                <w:pPr>
                  <w:pStyle w:val="Questions"/>
                  <w:numPr>
                    <w:ilvl w:val="0"/>
                    <w:numId w:val="0"/>
                  </w:numPr>
                </w:pPr>
                <w:r w:rsidRPr="008A6587">
                  <w:rPr>
                    <w:rStyle w:val="PlaceholderText"/>
                    <w:b w:val="0"/>
                  </w:rPr>
                  <w:t>Click here to enter text.</w:t>
                </w:r>
              </w:p>
            </w:tc>
          </w:sdtContent>
        </w:sdt>
      </w:tr>
    </w:tbl>
    <w:p w:rsidR="0076788D" w:rsidRDefault="0076788D" w:rsidP="007D4F67">
      <w:pPr>
        <w:pStyle w:val="NoSpacing"/>
        <w:rPr>
          <w:b/>
        </w:rPr>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8A6587" w:rsidRPr="006D2BFB" w:rsidTr="006516BC">
        <w:trPr>
          <w:trHeight w:val="877"/>
        </w:trPr>
        <w:tc>
          <w:tcPr>
            <w:tcW w:w="5000" w:type="pct"/>
            <w:shd w:val="clear" w:color="auto" w:fill="auto"/>
            <w:tcMar>
              <w:top w:w="113" w:type="dxa"/>
              <w:bottom w:w="113" w:type="dxa"/>
            </w:tcMar>
          </w:tcPr>
          <w:p w:rsidR="008A6587" w:rsidRDefault="008A6587" w:rsidP="006516BC">
            <w:pPr>
              <w:pStyle w:val="Questions"/>
            </w:pPr>
            <w:r>
              <w:t>Do you agree with the Government’s proposals on lead ESOS assessors:</w:t>
            </w:r>
          </w:p>
          <w:p w:rsidR="008A6587" w:rsidRDefault="008A6587" w:rsidP="008A6587">
            <w:pPr>
              <w:pStyle w:val="Questions"/>
              <w:numPr>
                <w:ilvl w:val="1"/>
                <w:numId w:val="1"/>
              </w:numPr>
            </w:pPr>
            <w:r>
              <w:t>That a ‘lead assessor’ should sign off each ESOS assessment, drawing on the input and assessments of more technical specialists as appropriate, as part of checking that all significant energy use across the organisation has been considered?</w:t>
            </w:r>
          </w:p>
          <w:p w:rsidR="008A6587" w:rsidRDefault="008A6587" w:rsidP="008A6587">
            <w:pPr>
              <w:pStyle w:val="Questions"/>
              <w:numPr>
                <w:ilvl w:val="1"/>
                <w:numId w:val="1"/>
              </w:numPr>
            </w:pPr>
            <w:r>
              <w:t>That minimum qualifications should apply to lead assessors only, rather than to all those participating in an assessment?</w:t>
            </w:r>
          </w:p>
          <w:p w:rsidR="008A6587" w:rsidRPr="00D02C79" w:rsidRDefault="008A6587" w:rsidP="006516BC">
            <w:pPr>
              <w:pStyle w:val="Answers"/>
            </w:pPr>
            <w:r>
              <w:t>If no, should there be different minimum qualifications for more technical members of an audit team and what should these be?</w:t>
            </w:r>
          </w:p>
        </w:tc>
      </w:tr>
      <w:tr w:rsidR="008A6587" w:rsidRPr="008A6587" w:rsidTr="008A6587">
        <w:trPr>
          <w:trHeight w:val="279"/>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A6587" w:rsidRPr="008A6587" w:rsidRDefault="008A6587" w:rsidP="008A6587">
            <w:pPr>
              <w:pStyle w:val="Questions"/>
              <w:numPr>
                <w:ilvl w:val="0"/>
                <w:numId w:val="0"/>
              </w:numPr>
              <w:ind w:left="578" w:hanging="578"/>
              <w:rPr>
                <w:b w:val="0"/>
              </w:rPr>
            </w:pPr>
            <w:r w:rsidRPr="008A6587">
              <w:rPr>
                <w:b w:val="0"/>
              </w:rPr>
              <w:t xml:space="preserve">Yes </w:t>
            </w:r>
            <w:sdt>
              <w:sdtPr>
                <w:rPr>
                  <w:b w:val="0"/>
                </w:rPr>
                <w:alias w:val="Q23"/>
                <w:tag w:val="Yes"/>
                <w:id w:val="1649871291"/>
                <w14:checkbox>
                  <w14:checked w14:val="0"/>
                  <w14:checkedState w14:val="2612" w14:font="MS Gothic"/>
                  <w14:uncheckedState w14:val="2610" w14:font="MS Gothic"/>
                </w14:checkbox>
              </w:sdtPr>
              <w:sdtEndPr/>
              <w:sdtContent>
                <w:r w:rsidRPr="008A6587">
                  <w:rPr>
                    <w:rFonts w:ascii="MS Gothic" w:eastAsia="MS Gothic" w:hAnsi="MS Gothic" w:cs="MS Gothic" w:hint="eastAsia"/>
                    <w:b w:val="0"/>
                  </w:rPr>
                  <w:t>☐</w:t>
                </w:r>
              </w:sdtContent>
            </w:sdt>
            <w:r w:rsidRPr="008A6587">
              <w:rPr>
                <w:b w:val="0"/>
              </w:rPr>
              <w:t xml:space="preserve"> </w:t>
            </w:r>
            <w:r w:rsidRPr="008A6587">
              <w:rPr>
                <w:b w:val="0"/>
              </w:rPr>
              <w:tab/>
              <w:t xml:space="preserve">No </w:t>
            </w:r>
            <w:sdt>
              <w:sdtPr>
                <w:rPr>
                  <w:b w:val="0"/>
                </w:rPr>
                <w:alias w:val="Q23"/>
                <w:tag w:val="No"/>
                <w:id w:val="-1589764154"/>
                <w14:checkbox>
                  <w14:checked w14:val="0"/>
                  <w14:checkedState w14:val="2612" w14:font="MS Gothic"/>
                  <w14:uncheckedState w14:val="2610" w14:font="MS Gothic"/>
                </w14:checkbox>
              </w:sdtPr>
              <w:sdtEndPr/>
              <w:sdtContent>
                <w:r w:rsidRPr="008A6587">
                  <w:rPr>
                    <w:rFonts w:ascii="MS Gothic" w:eastAsia="MS Gothic" w:hAnsi="MS Gothic" w:cs="MS Gothic" w:hint="eastAsia"/>
                    <w:b w:val="0"/>
                  </w:rPr>
                  <w:t>☐</w:t>
                </w:r>
              </w:sdtContent>
            </w:sdt>
          </w:p>
        </w:tc>
      </w:tr>
      <w:tr w:rsidR="008A6587" w:rsidRPr="00015C4E" w:rsidTr="00846A59">
        <w:trPr>
          <w:trHeight w:val="1882"/>
        </w:trPr>
        <w:sdt>
          <w:sdtPr>
            <w:rPr>
              <w:b w:val="0"/>
            </w:rPr>
            <w:alias w:val="Q23"/>
            <w:tag w:val="Comments"/>
            <w:id w:val="597374972"/>
          </w:sdtPr>
          <w:sdtEndPr>
            <w:rPr>
              <w:b/>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A6587" w:rsidRPr="008A6587" w:rsidRDefault="00846A59" w:rsidP="00846A59">
                <w:pPr>
                  <w:pStyle w:val="Questions"/>
                  <w:numPr>
                    <w:ilvl w:val="0"/>
                    <w:numId w:val="0"/>
                  </w:numPr>
                </w:pPr>
                <w:r w:rsidRPr="00846A59">
                  <w:rPr>
                    <w:b w:val="0"/>
                  </w:rPr>
                  <w:t>Comments:</w:t>
                </w:r>
              </w:p>
            </w:tc>
          </w:sdtContent>
        </w:sdt>
      </w:tr>
    </w:tbl>
    <w:p w:rsidR="00732D8A" w:rsidRDefault="00732D8A" w:rsidP="00846A59">
      <w:pPr>
        <w:pStyle w:val="NoSpacing"/>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32D8A" w:rsidTr="00732D8A">
        <w:tc>
          <w:tcPr>
            <w:tcW w:w="5000" w:type="pct"/>
            <w:shd w:val="clear" w:color="auto" w:fill="auto"/>
            <w:tcMar>
              <w:top w:w="113" w:type="dxa"/>
              <w:bottom w:w="113" w:type="dxa"/>
            </w:tcMar>
          </w:tcPr>
          <w:p w:rsidR="00732D8A" w:rsidRDefault="00732D8A" w:rsidP="00732D8A">
            <w:pPr>
              <w:pStyle w:val="Questions"/>
            </w:pPr>
            <w:r>
              <w:lastRenderedPageBreak/>
              <w:t>What particular steps will need to be taken by organisations to ensure that in-house experts had the ‘necessary independence’ to audit business activity</w:t>
            </w:r>
            <w:proofErr w:type="gramStart"/>
            <w:r>
              <w:t>?`</w:t>
            </w:r>
            <w:proofErr w:type="gramEnd"/>
          </w:p>
        </w:tc>
      </w:tr>
      <w:tr w:rsidR="00732D8A" w:rsidRPr="00015C4E" w:rsidTr="006516BC">
        <w:trPr>
          <w:trHeight w:val="1188"/>
        </w:trPr>
        <w:sdt>
          <w:sdtPr>
            <w:alias w:val="Q24"/>
            <w:tag w:val="Q24"/>
            <w:id w:val="1669369153"/>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32D8A" w:rsidRPr="008A6587" w:rsidRDefault="00732D8A" w:rsidP="006516BC">
                <w:pPr>
                  <w:pStyle w:val="Questions"/>
                  <w:numPr>
                    <w:ilvl w:val="0"/>
                    <w:numId w:val="0"/>
                  </w:numPr>
                </w:pPr>
                <w:r w:rsidRPr="008A6587">
                  <w:rPr>
                    <w:rStyle w:val="PlaceholderText"/>
                    <w:b w:val="0"/>
                  </w:rPr>
                  <w:t>Click here to enter text.</w:t>
                </w:r>
              </w:p>
            </w:tc>
          </w:sdtContent>
        </w:sdt>
      </w:tr>
    </w:tbl>
    <w:p w:rsidR="00732D8A" w:rsidRDefault="00732D8A" w:rsidP="00732D8A">
      <w:pPr>
        <w:pStyle w:val="NoSpacing"/>
        <w:rPr>
          <w:b/>
        </w:rPr>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732D8A" w:rsidRPr="00015C4E" w:rsidTr="00732D8A">
        <w:trPr>
          <w:cantSplit/>
        </w:trPr>
        <w:tc>
          <w:tcPr>
            <w:tcW w:w="5000" w:type="pct"/>
            <w:shd w:val="clear" w:color="auto" w:fill="auto"/>
            <w:tcMar>
              <w:top w:w="113" w:type="dxa"/>
              <w:bottom w:w="113" w:type="dxa"/>
            </w:tcMar>
          </w:tcPr>
          <w:p w:rsidR="00732D8A" w:rsidRDefault="00732D8A" w:rsidP="006516BC">
            <w:pPr>
              <w:pStyle w:val="Questions"/>
            </w:pPr>
            <w:r>
              <w:t xml:space="preserve">Which approach to accreditation would you prefer to be put in place and why? </w:t>
            </w:r>
          </w:p>
          <w:p w:rsidR="00732D8A" w:rsidRDefault="00732D8A" w:rsidP="00732D8A">
            <w:pPr>
              <w:pStyle w:val="Questions"/>
              <w:numPr>
                <w:ilvl w:val="1"/>
                <w:numId w:val="1"/>
              </w:numPr>
            </w:pPr>
            <w:r>
              <w:t>UKAS accredit certifying bodies to certify ESOS assessors</w:t>
            </w:r>
          </w:p>
          <w:p w:rsidR="00732D8A" w:rsidRPr="00732D8A" w:rsidRDefault="00732D8A" w:rsidP="00732D8A">
            <w:pPr>
              <w:pStyle w:val="Questions"/>
              <w:numPr>
                <w:ilvl w:val="1"/>
                <w:numId w:val="1"/>
              </w:numPr>
            </w:pPr>
            <w:r>
              <w:t>The scheme administrator approves lists of ESOS assessors which are managed by professional bodies</w:t>
            </w:r>
            <w:r w:rsidRPr="000221DF">
              <w:t>.</w:t>
            </w:r>
            <w:r w:rsidRPr="00732D8A">
              <w:t xml:space="preserve"> </w:t>
            </w:r>
          </w:p>
        </w:tc>
      </w:tr>
      <w:tr w:rsidR="00732D8A" w:rsidRPr="00732D8A" w:rsidTr="00732D8A">
        <w:trPr>
          <w:cantSplit/>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32D8A" w:rsidRPr="00732D8A" w:rsidRDefault="00732D8A" w:rsidP="002C0E6F">
            <w:pPr>
              <w:pStyle w:val="Questions"/>
              <w:numPr>
                <w:ilvl w:val="0"/>
                <w:numId w:val="0"/>
              </w:numPr>
              <w:tabs>
                <w:tab w:val="left" w:pos="720"/>
                <w:tab w:val="left" w:pos="1440"/>
                <w:tab w:val="left" w:pos="2160"/>
                <w:tab w:val="left" w:pos="2880"/>
                <w:tab w:val="left" w:pos="3600"/>
              </w:tabs>
              <w:ind w:left="578" w:hanging="578"/>
              <w:rPr>
                <w:b w:val="0"/>
              </w:rPr>
            </w:pPr>
            <w:r w:rsidRPr="00732D8A">
              <w:rPr>
                <w:b w:val="0"/>
              </w:rPr>
              <w:t xml:space="preserve">Prefer A </w:t>
            </w:r>
            <w:sdt>
              <w:sdtPr>
                <w:rPr>
                  <w:b w:val="0"/>
                </w:rPr>
                <w:alias w:val="Q25"/>
                <w:tag w:val="Prefer A"/>
                <w:id w:val="1068073235"/>
                <w14:checkbox>
                  <w14:checked w14:val="0"/>
                  <w14:checkedState w14:val="2612" w14:font="MS Gothic"/>
                  <w14:uncheckedState w14:val="2610" w14:font="MS Gothic"/>
                </w14:checkbox>
              </w:sdtPr>
              <w:sdtEndPr/>
              <w:sdtContent>
                <w:r w:rsidRPr="00732D8A">
                  <w:rPr>
                    <w:rFonts w:ascii="MS Gothic" w:eastAsia="MS Gothic" w:hAnsi="MS Gothic" w:cs="MS Gothic" w:hint="eastAsia"/>
                    <w:b w:val="0"/>
                  </w:rPr>
                  <w:t>☐</w:t>
                </w:r>
              </w:sdtContent>
            </w:sdt>
            <w:r w:rsidRPr="00732D8A">
              <w:rPr>
                <w:b w:val="0"/>
              </w:rPr>
              <w:tab/>
              <w:t>Prefer B</w:t>
            </w:r>
            <w:sdt>
              <w:sdtPr>
                <w:rPr>
                  <w:b w:val="0"/>
                </w:rPr>
                <w:alias w:val="Q25"/>
                <w:tag w:val="Prefer B"/>
                <w:id w:val="272753268"/>
                <w14:checkbox>
                  <w14:checked w14:val="0"/>
                  <w14:checkedState w14:val="2612" w14:font="MS Gothic"/>
                  <w14:uncheckedState w14:val="2610" w14:font="MS Gothic"/>
                </w14:checkbox>
              </w:sdtPr>
              <w:sdtEndPr/>
              <w:sdtContent>
                <w:r w:rsidRPr="00732D8A">
                  <w:rPr>
                    <w:rFonts w:ascii="MS Gothic" w:eastAsia="MS Gothic" w:hAnsi="MS Gothic" w:cs="MS Gothic" w:hint="eastAsia"/>
                    <w:b w:val="0"/>
                  </w:rPr>
                  <w:t>☐</w:t>
                </w:r>
              </w:sdtContent>
            </w:sdt>
            <w:r w:rsidRPr="00732D8A">
              <w:rPr>
                <w:b w:val="0"/>
              </w:rPr>
              <w:tab/>
              <w:t xml:space="preserve">Propose Alternative </w:t>
            </w:r>
            <w:sdt>
              <w:sdtPr>
                <w:rPr>
                  <w:b w:val="0"/>
                </w:rPr>
                <w:alias w:val="Q25"/>
                <w:tag w:val="Propose Alternative"/>
                <w:id w:val="122348462"/>
                <w14:checkbox>
                  <w14:checked w14:val="0"/>
                  <w14:checkedState w14:val="2612" w14:font="MS Gothic"/>
                  <w14:uncheckedState w14:val="2610" w14:font="MS Gothic"/>
                </w14:checkbox>
              </w:sdtPr>
              <w:sdtEndPr/>
              <w:sdtContent>
                <w:r w:rsidRPr="00732D8A">
                  <w:rPr>
                    <w:rFonts w:ascii="MS Gothic" w:eastAsia="MS Gothic" w:hAnsi="MS Gothic" w:cs="MS Gothic" w:hint="eastAsia"/>
                    <w:b w:val="0"/>
                  </w:rPr>
                  <w:t>☐</w:t>
                </w:r>
              </w:sdtContent>
            </w:sdt>
          </w:p>
        </w:tc>
      </w:tr>
      <w:tr w:rsidR="00732D8A" w:rsidRPr="00732D8A" w:rsidTr="000D6973">
        <w:trPr>
          <w:cantSplit/>
          <w:trHeight w:val="1396"/>
        </w:trPr>
        <w:sdt>
          <w:sdtPr>
            <w:rPr>
              <w:rStyle w:val="PlaceholderText"/>
              <w:b w:val="0"/>
              <w:color w:val="000000"/>
            </w:rPr>
            <w:alias w:val="Q25"/>
            <w:tag w:val="Comments"/>
            <w:id w:val="-376470988"/>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732D8A" w:rsidRPr="00732D8A" w:rsidRDefault="00732D8A" w:rsidP="00732D8A">
                <w:pPr>
                  <w:pStyle w:val="Questions"/>
                  <w:numPr>
                    <w:ilvl w:val="0"/>
                    <w:numId w:val="0"/>
                  </w:numPr>
                  <w:ind w:left="578" w:hanging="578"/>
                  <w:rPr>
                    <w:b w:val="0"/>
                  </w:rPr>
                </w:pPr>
                <w:r w:rsidRPr="00732D8A">
                  <w:rPr>
                    <w:rStyle w:val="PlaceholderText"/>
                    <w:b w:val="0"/>
                    <w:color w:val="000000"/>
                  </w:rPr>
                  <w:t>Please give reasoning:</w:t>
                </w:r>
              </w:p>
            </w:tc>
          </w:sdtContent>
        </w:sdt>
      </w:tr>
      <w:tr w:rsidR="000D6973" w:rsidRPr="00732D8A" w:rsidTr="00732D8A">
        <w:trPr>
          <w:cantSplit/>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0D6973" w:rsidRDefault="000D6973" w:rsidP="000D6973">
            <w:pPr>
              <w:pStyle w:val="Questions"/>
              <w:numPr>
                <w:ilvl w:val="0"/>
                <w:numId w:val="0"/>
              </w:numPr>
              <w:tabs>
                <w:tab w:val="clear" w:pos="577"/>
                <w:tab w:val="left" w:pos="10"/>
              </w:tabs>
              <w:ind w:left="10" w:hanging="10"/>
              <w:rPr>
                <w:rStyle w:val="PlaceholderText"/>
                <w:color w:val="000000"/>
              </w:rPr>
            </w:pPr>
            <w:r w:rsidRPr="000D6973">
              <w:t>If you prefer Approach B please set out details of any registers already in existence which could be easily modified to meet the needs of the ESOS scheme</w:t>
            </w:r>
          </w:p>
        </w:tc>
      </w:tr>
      <w:tr w:rsidR="000D6973" w:rsidRPr="00732D8A" w:rsidTr="000D6973">
        <w:trPr>
          <w:cantSplit/>
          <w:trHeight w:val="1219"/>
        </w:trPr>
        <w:sdt>
          <w:sdtPr>
            <w:rPr>
              <w:rStyle w:val="PlaceholderText"/>
              <w:b w:val="0"/>
              <w:color w:val="000000"/>
            </w:rPr>
            <w:alias w:val="Q25"/>
            <w:tag w:val="Approach B Comments"/>
            <w:id w:val="-24329962"/>
            <w:showingPlcHdr/>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732D8A" w:rsidRDefault="000D6973" w:rsidP="00732D8A">
                <w:pPr>
                  <w:pStyle w:val="Questions"/>
                  <w:numPr>
                    <w:ilvl w:val="0"/>
                    <w:numId w:val="0"/>
                  </w:numPr>
                  <w:ind w:left="578" w:hanging="578"/>
                  <w:rPr>
                    <w:rStyle w:val="PlaceholderText"/>
                    <w:b w:val="0"/>
                    <w:color w:val="000000"/>
                  </w:rPr>
                </w:pPr>
                <w:r w:rsidRPr="000D6973">
                  <w:rPr>
                    <w:rStyle w:val="PlaceholderText"/>
                    <w:b w:val="0"/>
                  </w:rPr>
                  <w:t>Click here to enter text.</w:t>
                </w:r>
              </w:p>
            </w:tc>
          </w:sdtContent>
        </w:sdt>
      </w:tr>
    </w:tbl>
    <w:p w:rsidR="008A6587" w:rsidRDefault="008A6587" w:rsidP="008A6587">
      <w:pPr>
        <w:pStyle w:val="NoSpacing"/>
        <w:rPr>
          <w:b/>
        </w:rPr>
      </w:pPr>
    </w:p>
    <w:tbl>
      <w:tblPr>
        <w:tblW w:w="5007"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14"/>
      </w:tblGrid>
      <w:tr w:rsidR="000D6973" w:rsidRPr="00015C4E" w:rsidTr="000D6973">
        <w:tc>
          <w:tcPr>
            <w:tcW w:w="5000" w:type="pct"/>
            <w:shd w:val="clear" w:color="auto" w:fill="auto"/>
            <w:tcMar>
              <w:top w:w="113" w:type="dxa"/>
              <w:bottom w:w="113" w:type="dxa"/>
            </w:tcMar>
          </w:tcPr>
          <w:p w:rsidR="000D6973" w:rsidRDefault="000D6973" w:rsidP="000D6973">
            <w:pPr>
              <w:pStyle w:val="Questions"/>
            </w:pPr>
            <w:r>
              <w:t>Do you have any views on the proposed quality assurance arrangements for ESOS assessments; in particular, what percentage of audits should be subject to quality assurance (e.g. 10% as is the case with the CRC or 2% as is the case with EPCs and DECs)?</w:t>
            </w:r>
          </w:p>
        </w:tc>
      </w:tr>
      <w:tr w:rsidR="000D6973" w:rsidRPr="00732D8A" w:rsidTr="006516BC">
        <w:trPr>
          <w:cantSplit/>
        </w:trPr>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732D8A" w:rsidRDefault="000D6973" w:rsidP="000D6973">
            <w:pPr>
              <w:pStyle w:val="Questions"/>
              <w:numPr>
                <w:ilvl w:val="0"/>
                <w:numId w:val="0"/>
              </w:numPr>
              <w:tabs>
                <w:tab w:val="left" w:pos="720"/>
                <w:tab w:val="left" w:pos="1440"/>
                <w:tab w:val="left" w:pos="2160"/>
              </w:tabs>
              <w:ind w:left="578" w:hanging="578"/>
              <w:rPr>
                <w:b w:val="0"/>
              </w:rPr>
            </w:pPr>
            <w:r>
              <w:rPr>
                <w:b w:val="0"/>
              </w:rPr>
              <w:t>10%</w:t>
            </w:r>
            <w:r w:rsidRPr="00732D8A">
              <w:rPr>
                <w:b w:val="0"/>
              </w:rPr>
              <w:t xml:space="preserve"> </w:t>
            </w:r>
            <w:sdt>
              <w:sdtPr>
                <w:rPr>
                  <w:b w:val="0"/>
                </w:rPr>
                <w:alias w:val="Q26"/>
                <w:tag w:val="10pc"/>
                <w:id w:val="811533744"/>
                <w14:checkbox>
                  <w14:checked w14:val="0"/>
                  <w14:checkedState w14:val="2612" w14:font="MS Gothic"/>
                  <w14:uncheckedState w14:val="2610" w14:font="MS Gothic"/>
                </w14:checkbox>
              </w:sdtPr>
              <w:sdtEndPr/>
              <w:sdtContent>
                <w:r w:rsidRPr="00732D8A">
                  <w:rPr>
                    <w:rFonts w:ascii="MS Gothic" w:eastAsia="MS Gothic" w:hAnsi="MS Gothic" w:cs="MS Gothic" w:hint="eastAsia"/>
                    <w:b w:val="0"/>
                  </w:rPr>
                  <w:t>☐</w:t>
                </w:r>
              </w:sdtContent>
            </w:sdt>
            <w:r w:rsidRPr="00732D8A">
              <w:rPr>
                <w:b w:val="0"/>
              </w:rPr>
              <w:tab/>
            </w:r>
            <w:r>
              <w:rPr>
                <w:b w:val="0"/>
              </w:rPr>
              <w:t xml:space="preserve">2% </w:t>
            </w:r>
            <w:sdt>
              <w:sdtPr>
                <w:rPr>
                  <w:b w:val="0"/>
                </w:rPr>
                <w:alias w:val="Q26"/>
                <w:tag w:val="2pc"/>
                <w:id w:val="1856153984"/>
                <w14:checkbox>
                  <w14:checked w14:val="0"/>
                  <w14:checkedState w14:val="2612" w14:font="MS Gothic"/>
                  <w14:uncheckedState w14:val="2610" w14:font="MS Gothic"/>
                </w14:checkbox>
              </w:sdtPr>
              <w:sdtEndPr/>
              <w:sdtContent>
                <w:r w:rsidRPr="00732D8A">
                  <w:rPr>
                    <w:rFonts w:ascii="MS Gothic" w:eastAsia="MS Gothic" w:hAnsi="MS Gothic" w:cs="MS Gothic" w:hint="eastAsia"/>
                    <w:b w:val="0"/>
                  </w:rPr>
                  <w:t>☐</w:t>
                </w:r>
              </w:sdtContent>
            </w:sdt>
            <w:r>
              <w:rPr>
                <w:b w:val="0"/>
              </w:rPr>
              <w:tab/>
            </w:r>
            <w:r>
              <w:rPr>
                <w:b w:val="0"/>
              </w:rPr>
              <w:tab/>
              <w:t xml:space="preserve">Other </w:t>
            </w:r>
            <w:sdt>
              <w:sdtPr>
                <w:rPr>
                  <w:b w:val="0"/>
                </w:rPr>
                <w:alias w:val="Q26"/>
                <w:tag w:val="Other"/>
                <w:id w:val="1248933098"/>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r>
      <w:tr w:rsidR="000D6973" w:rsidRPr="00732D8A" w:rsidTr="000D6973">
        <w:trPr>
          <w:cantSplit/>
          <w:trHeight w:val="1077"/>
        </w:trPr>
        <w:sdt>
          <w:sdtPr>
            <w:rPr>
              <w:rStyle w:val="PlaceholderText"/>
              <w:b w:val="0"/>
              <w:color w:val="000000"/>
            </w:rPr>
            <w:alias w:val="Q26"/>
            <w:tag w:val="Comments"/>
            <w:id w:val="404423730"/>
          </w:sdtPr>
          <w:sdtEndPr>
            <w:rPr>
              <w:rStyle w:val="PlaceholderText"/>
            </w:r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732D8A" w:rsidRDefault="000D6973" w:rsidP="000D6973">
                <w:pPr>
                  <w:pStyle w:val="Questions"/>
                  <w:numPr>
                    <w:ilvl w:val="0"/>
                    <w:numId w:val="0"/>
                  </w:numPr>
                  <w:ind w:left="578" w:hanging="578"/>
                  <w:rPr>
                    <w:b w:val="0"/>
                  </w:rPr>
                </w:pPr>
                <w:r>
                  <w:rPr>
                    <w:rStyle w:val="PlaceholderText"/>
                    <w:b w:val="0"/>
                    <w:color w:val="000000"/>
                  </w:rPr>
                  <w:t>Comments / reasoning</w:t>
                </w:r>
                <w:r w:rsidRPr="00732D8A">
                  <w:rPr>
                    <w:rStyle w:val="PlaceholderText"/>
                    <w:b w:val="0"/>
                    <w:color w:val="000000"/>
                  </w:rPr>
                  <w:t>:</w:t>
                </w:r>
              </w:p>
            </w:tc>
          </w:sdtContent>
        </w:sdt>
      </w:tr>
    </w:tbl>
    <w:p w:rsidR="000D6973" w:rsidRDefault="000D6973"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0D6973" w:rsidRPr="00E16E4E" w:rsidTr="006516BC">
        <w:tc>
          <w:tcPr>
            <w:tcW w:w="5000" w:type="pct"/>
            <w:shd w:val="clear" w:color="auto" w:fill="auto"/>
            <w:tcMar>
              <w:top w:w="113" w:type="dxa"/>
              <w:bottom w:w="113" w:type="dxa"/>
            </w:tcMar>
          </w:tcPr>
          <w:p w:rsidR="000D6973" w:rsidRPr="00E16E4E" w:rsidRDefault="000D6973" w:rsidP="000D6973">
            <w:pPr>
              <w:pStyle w:val="Questions"/>
            </w:pPr>
            <w:r>
              <w:t>Should ESOS assessment records should be stored for 6 years, as with the CRC?</w:t>
            </w:r>
          </w:p>
        </w:tc>
      </w:tr>
      <w:tr w:rsidR="000D6973" w:rsidRPr="000D6973" w:rsidTr="000D6973">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0D6973" w:rsidRDefault="000D6973" w:rsidP="000D6973">
            <w:pPr>
              <w:pStyle w:val="Questions"/>
              <w:numPr>
                <w:ilvl w:val="0"/>
                <w:numId w:val="0"/>
              </w:numPr>
              <w:ind w:left="578" w:hanging="578"/>
              <w:rPr>
                <w:b w:val="0"/>
              </w:rPr>
            </w:pPr>
            <w:r w:rsidRPr="000D6973">
              <w:rPr>
                <w:b w:val="0"/>
              </w:rPr>
              <w:t xml:space="preserve">Yes </w:t>
            </w:r>
            <w:sdt>
              <w:sdtPr>
                <w:rPr>
                  <w:b w:val="0"/>
                </w:rPr>
                <w:alias w:val="Q27"/>
                <w:tag w:val="Yes"/>
                <w:id w:val="-1906521907"/>
                <w14:checkbox>
                  <w14:checked w14:val="0"/>
                  <w14:checkedState w14:val="2612" w14:font="MS Gothic"/>
                  <w14:uncheckedState w14:val="2610" w14:font="MS Gothic"/>
                </w14:checkbox>
              </w:sdtPr>
              <w:sdtEndPr/>
              <w:sdtContent>
                <w:r w:rsidRPr="000D6973">
                  <w:rPr>
                    <w:rFonts w:ascii="MS Gothic" w:eastAsia="MS Gothic" w:hAnsi="MS Gothic" w:cs="MS Gothic" w:hint="eastAsia"/>
                    <w:b w:val="0"/>
                  </w:rPr>
                  <w:t>☐</w:t>
                </w:r>
              </w:sdtContent>
            </w:sdt>
            <w:r w:rsidRPr="000D6973">
              <w:rPr>
                <w:b w:val="0"/>
              </w:rPr>
              <w:t xml:space="preserve"> </w:t>
            </w:r>
            <w:r w:rsidRPr="000D6973">
              <w:rPr>
                <w:b w:val="0"/>
              </w:rPr>
              <w:tab/>
              <w:t xml:space="preserve">No </w:t>
            </w:r>
            <w:sdt>
              <w:sdtPr>
                <w:rPr>
                  <w:b w:val="0"/>
                </w:rPr>
                <w:alias w:val="Q27"/>
                <w:tag w:val="No"/>
                <w:id w:val="-754821979"/>
                <w14:checkbox>
                  <w14:checked w14:val="0"/>
                  <w14:checkedState w14:val="2612" w14:font="MS Gothic"/>
                  <w14:uncheckedState w14:val="2610" w14:font="MS Gothic"/>
                </w14:checkbox>
              </w:sdtPr>
              <w:sdtEndPr/>
              <w:sdtContent>
                <w:r w:rsidRPr="000D6973">
                  <w:rPr>
                    <w:rFonts w:ascii="MS Gothic" w:eastAsia="MS Gothic" w:hAnsi="MS Gothic" w:cs="MS Gothic" w:hint="eastAsia"/>
                    <w:b w:val="0"/>
                  </w:rPr>
                  <w:t>☐</w:t>
                </w:r>
              </w:sdtContent>
            </w:sdt>
          </w:p>
        </w:tc>
      </w:tr>
      <w:tr w:rsidR="000D6973" w:rsidRPr="000D6973" w:rsidTr="000D6973">
        <w:trPr>
          <w:trHeight w:val="1370"/>
        </w:trPr>
        <w:sdt>
          <w:sdtPr>
            <w:rPr>
              <w:b w:val="0"/>
            </w:rPr>
            <w:alias w:val="Q27"/>
            <w:tag w:val="Comments"/>
            <w:id w:val="-2074036376"/>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0D6973" w:rsidRPr="000D6973" w:rsidRDefault="000D6973" w:rsidP="000D6973">
                <w:pPr>
                  <w:pStyle w:val="Questions"/>
                  <w:numPr>
                    <w:ilvl w:val="0"/>
                    <w:numId w:val="0"/>
                  </w:numPr>
                  <w:ind w:left="578" w:hanging="578"/>
                  <w:rPr>
                    <w:b w:val="0"/>
                  </w:rPr>
                </w:pPr>
                <w:r w:rsidRPr="000D6973">
                  <w:rPr>
                    <w:b w:val="0"/>
                  </w:rPr>
                  <w:t>Comments / proposed alternative</w:t>
                </w:r>
                <w:r>
                  <w:rPr>
                    <w:b w:val="0"/>
                  </w:rPr>
                  <w:t xml:space="preserve"> (with reasoning)</w:t>
                </w:r>
              </w:p>
            </w:tc>
          </w:sdtContent>
        </w:sdt>
      </w:tr>
    </w:tbl>
    <w:p w:rsidR="000D6973" w:rsidRDefault="000D6973"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0D6973" w:rsidRPr="00E16E4E" w:rsidTr="00846A59">
        <w:tc>
          <w:tcPr>
            <w:tcW w:w="5000" w:type="pct"/>
            <w:shd w:val="clear" w:color="auto" w:fill="auto"/>
            <w:tcMar>
              <w:top w:w="113" w:type="dxa"/>
              <w:bottom w:w="113" w:type="dxa"/>
            </w:tcMar>
          </w:tcPr>
          <w:p w:rsidR="000D6973" w:rsidRPr="00E16E4E" w:rsidRDefault="000D6973" w:rsidP="00846A59">
            <w:pPr>
              <w:pStyle w:val="Questions"/>
            </w:pPr>
            <w:r>
              <w:t>Would a survey based approach to collecting data on the number of large enterprises participating in ESOS / complying by means of EMS (option 1) be adequate, given the UK’s obligation to report to the European Commission on uptake of energy audits, and the aim to develop a targeted enforcement regime?</w:t>
            </w:r>
          </w:p>
        </w:tc>
      </w:tr>
      <w:tr w:rsidR="00846A59" w:rsidRPr="00846A59" w:rsidTr="00846A59">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6A59" w:rsidRPr="00846A59" w:rsidRDefault="00846A59" w:rsidP="00846A59">
            <w:pPr>
              <w:pStyle w:val="Questions"/>
              <w:numPr>
                <w:ilvl w:val="0"/>
                <w:numId w:val="0"/>
              </w:numPr>
              <w:ind w:left="578" w:hanging="578"/>
              <w:rPr>
                <w:b w:val="0"/>
              </w:rPr>
            </w:pPr>
            <w:r w:rsidRPr="00846A59">
              <w:rPr>
                <w:b w:val="0"/>
              </w:rPr>
              <w:t xml:space="preserve">Yes </w:t>
            </w:r>
            <w:sdt>
              <w:sdtPr>
                <w:rPr>
                  <w:b w:val="0"/>
                </w:rPr>
                <w:alias w:val="Q28"/>
                <w:tag w:val="Yes"/>
                <w:id w:val="-1106658029"/>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r w:rsidRPr="00846A59">
              <w:rPr>
                <w:b w:val="0"/>
              </w:rPr>
              <w:t xml:space="preserve"> </w:t>
            </w:r>
            <w:r w:rsidRPr="00846A59">
              <w:rPr>
                <w:b w:val="0"/>
              </w:rPr>
              <w:tab/>
              <w:t xml:space="preserve">No </w:t>
            </w:r>
            <w:sdt>
              <w:sdtPr>
                <w:rPr>
                  <w:b w:val="0"/>
                </w:rPr>
                <w:alias w:val="Q28"/>
                <w:tag w:val="No"/>
                <w:id w:val="-141432543"/>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p>
        </w:tc>
      </w:tr>
      <w:tr w:rsidR="00846A59" w:rsidRPr="00846A59" w:rsidTr="00846A59">
        <w:trPr>
          <w:trHeight w:val="1520"/>
        </w:trPr>
        <w:sdt>
          <w:sdtPr>
            <w:rPr>
              <w:b w:val="0"/>
            </w:rPr>
            <w:alias w:val="Q28"/>
            <w:tag w:val="Comments"/>
            <w:id w:val="-1382246499"/>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6A59" w:rsidRPr="00846A59" w:rsidRDefault="00846A59" w:rsidP="00846A59">
                <w:pPr>
                  <w:pStyle w:val="Questions"/>
                  <w:numPr>
                    <w:ilvl w:val="0"/>
                    <w:numId w:val="0"/>
                  </w:numPr>
                  <w:ind w:left="578" w:hanging="578"/>
                  <w:rPr>
                    <w:b w:val="0"/>
                  </w:rPr>
                </w:pPr>
                <w:r w:rsidRPr="00846A59">
                  <w:rPr>
                    <w:b w:val="0"/>
                  </w:rPr>
                  <w:t>Comments / reasoning:</w:t>
                </w:r>
              </w:p>
            </w:tc>
          </w:sdtContent>
        </w:sdt>
      </w:tr>
    </w:tbl>
    <w:p w:rsidR="000D6973" w:rsidRDefault="000D6973"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846A59" w:rsidRPr="00E16E4E" w:rsidTr="00846A59">
        <w:tc>
          <w:tcPr>
            <w:tcW w:w="5000" w:type="pct"/>
            <w:shd w:val="clear" w:color="auto" w:fill="auto"/>
            <w:tcMar>
              <w:top w:w="113" w:type="dxa"/>
              <w:bottom w:w="113" w:type="dxa"/>
            </w:tcMar>
          </w:tcPr>
          <w:p w:rsidR="00846A59" w:rsidRPr="00846A59" w:rsidRDefault="00846A59" w:rsidP="00846A59">
            <w:pPr>
              <w:pStyle w:val="Questions"/>
              <w:rPr>
                <w:rFonts w:eastAsia="Calibri"/>
                <w:lang w:eastAsia="en-US"/>
              </w:rPr>
            </w:pPr>
            <w:r w:rsidRPr="001F069D">
              <w:rPr>
                <w:rFonts w:eastAsia="Calibri"/>
                <w:lang w:eastAsia="en-US"/>
              </w:rPr>
              <w:t xml:space="preserve">To support an effective enforcement regime, should </w:t>
            </w:r>
            <w:r>
              <w:rPr>
                <w:rFonts w:eastAsia="Calibri"/>
                <w:lang w:eastAsia="en-US"/>
              </w:rPr>
              <w:t>large enterprises be required to notify the scheme administrator that they are in scope and have conducted an ESOS assessment (or complied by another means)? (</w:t>
            </w:r>
            <w:proofErr w:type="gramStart"/>
            <w:r>
              <w:rPr>
                <w:rFonts w:eastAsia="Calibri"/>
                <w:lang w:eastAsia="en-US"/>
              </w:rPr>
              <w:t>option</w:t>
            </w:r>
            <w:proofErr w:type="gramEnd"/>
            <w:r>
              <w:rPr>
                <w:rFonts w:eastAsia="Calibri"/>
                <w:lang w:eastAsia="en-US"/>
              </w:rPr>
              <w:t xml:space="preserve"> 2 in the Impact Assessment)</w:t>
            </w:r>
            <w:r w:rsidRPr="001F069D">
              <w:rPr>
                <w:rFonts w:eastAsia="Calibri"/>
                <w:lang w:eastAsia="en-US"/>
              </w:rPr>
              <w:t>?</w:t>
            </w:r>
          </w:p>
        </w:tc>
      </w:tr>
      <w:tr w:rsidR="00846A59" w:rsidRPr="00846A59" w:rsidTr="006516B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6A59" w:rsidRPr="00846A59" w:rsidRDefault="00846A59" w:rsidP="006516BC">
            <w:pPr>
              <w:pStyle w:val="Questions"/>
              <w:numPr>
                <w:ilvl w:val="0"/>
                <w:numId w:val="0"/>
              </w:numPr>
              <w:ind w:left="578" w:hanging="578"/>
              <w:rPr>
                <w:b w:val="0"/>
              </w:rPr>
            </w:pPr>
            <w:r w:rsidRPr="00846A59">
              <w:rPr>
                <w:b w:val="0"/>
              </w:rPr>
              <w:t xml:space="preserve">Yes </w:t>
            </w:r>
            <w:sdt>
              <w:sdtPr>
                <w:rPr>
                  <w:b w:val="0"/>
                </w:rPr>
                <w:alias w:val="Q29"/>
                <w:tag w:val="Yes"/>
                <w:id w:val="155276447"/>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r w:rsidRPr="00846A59">
              <w:rPr>
                <w:b w:val="0"/>
              </w:rPr>
              <w:t xml:space="preserve"> </w:t>
            </w:r>
            <w:r w:rsidRPr="00846A59">
              <w:rPr>
                <w:b w:val="0"/>
              </w:rPr>
              <w:tab/>
              <w:t xml:space="preserve">No </w:t>
            </w:r>
            <w:sdt>
              <w:sdtPr>
                <w:rPr>
                  <w:b w:val="0"/>
                </w:rPr>
                <w:alias w:val="Q29"/>
                <w:tag w:val="No"/>
                <w:id w:val="-1256280683"/>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p>
        </w:tc>
      </w:tr>
      <w:tr w:rsidR="00846A59" w:rsidRPr="00846A59" w:rsidTr="00846A59">
        <w:trPr>
          <w:trHeight w:val="1642"/>
        </w:trPr>
        <w:sdt>
          <w:sdtPr>
            <w:rPr>
              <w:b w:val="0"/>
            </w:rPr>
            <w:alias w:val="Q29"/>
            <w:tag w:val="Comments"/>
            <w:id w:val="-2020065764"/>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6A59" w:rsidRPr="00846A59" w:rsidRDefault="00846A59" w:rsidP="006516BC">
                <w:pPr>
                  <w:pStyle w:val="Questions"/>
                  <w:numPr>
                    <w:ilvl w:val="0"/>
                    <w:numId w:val="0"/>
                  </w:numPr>
                  <w:ind w:left="578" w:hanging="578"/>
                  <w:rPr>
                    <w:b w:val="0"/>
                  </w:rPr>
                </w:pPr>
                <w:r w:rsidRPr="00846A59">
                  <w:rPr>
                    <w:b w:val="0"/>
                  </w:rPr>
                  <w:t>Comments / reasoning:</w:t>
                </w:r>
              </w:p>
            </w:tc>
          </w:sdtContent>
        </w:sdt>
      </w:tr>
    </w:tbl>
    <w:p w:rsidR="00846A59" w:rsidRDefault="00846A59" w:rsidP="00846A59">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846A59" w:rsidRPr="00F27F1F" w:rsidTr="006516BC">
        <w:trPr>
          <w:trHeight w:val="889"/>
        </w:trPr>
        <w:tc>
          <w:tcPr>
            <w:tcW w:w="5000" w:type="pct"/>
            <w:shd w:val="clear" w:color="auto" w:fill="auto"/>
            <w:tcMar>
              <w:top w:w="113" w:type="dxa"/>
              <w:bottom w:w="113" w:type="dxa"/>
            </w:tcMar>
          </w:tcPr>
          <w:p w:rsidR="00846A59" w:rsidRDefault="00846A59" w:rsidP="006516BC">
            <w:pPr>
              <w:pStyle w:val="Questions"/>
            </w:pPr>
            <w:r w:rsidRPr="00F27F1F">
              <w:t xml:space="preserve">What is your preferred </w:t>
            </w:r>
            <w:r>
              <w:t xml:space="preserve">approach to </w:t>
            </w:r>
            <w:r w:rsidRPr="00F27F1F">
              <w:t xml:space="preserve">disclosure of an </w:t>
            </w:r>
            <w:r>
              <w:t>ESOS assessment (option 3 in the Impact Assessment)</w:t>
            </w:r>
            <w:r w:rsidRPr="00F27F1F">
              <w:t xml:space="preserve">? </w:t>
            </w:r>
          </w:p>
          <w:p w:rsidR="00846A59" w:rsidRDefault="00846A59" w:rsidP="00846A59">
            <w:pPr>
              <w:pStyle w:val="Questions"/>
              <w:numPr>
                <w:ilvl w:val="1"/>
                <w:numId w:val="1"/>
              </w:numPr>
            </w:pPr>
            <w:r>
              <w:t>Do nothing</w:t>
            </w:r>
          </w:p>
          <w:p w:rsidR="00846A59" w:rsidRDefault="00846A59" w:rsidP="00846A59">
            <w:pPr>
              <w:pStyle w:val="Questions"/>
              <w:numPr>
                <w:ilvl w:val="1"/>
                <w:numId w:val="1"/>
              </w:numPr>
            </w:pPr>
            <w:r>
              <w:t>Mandatory disclosure that an ESOS assessment has been conducted</w:t>
            </w:r>
          </w:p>
          <w:p w:rsidR="00846A59" w:rsidRDefault="00846A59" w:rsidP="00846A59">
            <w:pPr>
              <w:pStyle w:val="Questions"/>
              <w:numPr>
                <w:ilvl w:val="1"/>
                <w:numId w:val="1"/>
              </w:numPr>
            </w:pPr>
            <w:r>
              <w:t>Mandatory disclosure of an organisation’s overall response to ESOS assessment</w:t>
            </w:r>
          </w:p>
          <w:p w:rsidR="00846A59" w:rsidRPr="00F27F1F" w:rsidRDefault="00846A59" w:rsidP="00846A59">
            <w:pPr>
              <w:pStyle w:val="Questions"/>
              <w:numPr>
                <w:ilvl w:val="1"/>
                <w:numId w:val="1"/>
              </w:numPr>
            </w:pPr>
            <w:r>
              <w:t>Voluntary disclosure of an organisation’s overall response to an ESOS assessment with a light-touch enforcement regime for those organisations which do so</w:t>
            </w:r>
          </w:p>
        </w:tc>
      </w:tr>
      <w:tr w:rsidR="00846A59" w:rsidRPr="00F27F1F" w:rsidTr="00846A59">
        <w:trPr>
          <w:trHeight w:val="258"/>
        </w:trPr>
        <w:tc>
          <w:tcPr>
            <w:tcW w:w="5000" w:type="pct"/>
            <w:shd w:val="clear" w:color="auto" w:fill="auto"/>
            <w:tcMar>
              <w:top w:w="113" w:type="dxa"/>
              <w:bottom w:w="113" w:type="dxa"/>
            </w:tcMar>
          </w:tcPr>
          <w:p w:rsidR="00846A59" w:rsidRPr="00846A59" w:rsidRDefault="00846A59" w:rsidP="00846A59">
            <w:pPr>
              <w:tabs>
                <w:tab w:val="left" w:pos="2340"/>
                <w:tab w:val="left" w:pos="4890"/>
                <w:tab w:val="left" w:pos="7240"/>
              </w:tabs>
            </w:pPr>
            <w:r>
              <w:t xml:space="preserve">Approach A </w:t>
            </w:r>
            <w:sdt>
              <w:sdtPr>
                <w:alias w:val="Q30"/>
                <w:tag w:val="Approach A"/>
                <w:id w:val="-1194761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Approach B </w:t>
            </w:r>
            <w:sdt>
              <w:sdtPr>
                <w:alias w:val="Q30"/>
                <w:tag w:val="Approach B"/>
                <w:id w:val="405965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Approach C </w:t>
            </w:r>
            <w:sdt>
              <w:sdtPr>
                <w:alias w:val="Q30"/>
                <w:tag w:val="Approach C"/>
                <w:id w:val="1712300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Approach D </w:t>
            </w:r>
            <w:sdt>
              <w:sdtPr>
                <w:alias w:val="Q30"/>
                <w:tag w:val="Approach D"/>
                <w:id w:val="925689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6A59" w:rsidRPr="00846A59" w:rsidTr="00846A59">
        <w:trPr>
          <w:trHeight w:val="1730"/>
        </w:trPr>
        <w:sdt>
          <w:sdtPr>
            <w:rPr>
              <w:b w:val="0"/>
            </w:rPr>
            <w:alias w:val="Q30"/>
            <w:tag w:val="Comments"/>
            <w:id w:val="831415023"/>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6A59" w:rsidRPr="00846A59" w:rsidRDefault="00846A59" w:rsidP="006516BC">
                <w:pPr>
                  <w:pStyle w:val="Questions"/>
                  <w:numPr>
                    <w:ilvl w:val="0"/>
                    <w:numId w:val="0"/>
                  </w:numPr>
                  <w:ind w:left="578" w:hanging="578"/>
                  <w:rPr>
                    <w:b w:val="0"/>
                  </w:rPr>
                </w:pPr>
                <w:r w:rsidRPr="00846A59">
                  <w:rPr>
                    <w:b w:val="0"/>
                  </w:rPr>
                  <w:t>Comments / reasoning:</w:t>
                </w:r>
              </w:p>
            </w:tc>
          </w:sdtContent>
        </w:sdt>
      </w:tr>
    </w:tbl>
    <w:p w:rsidR="00846A59" w:rsidRDefault="00846A59" w:rsidP="00846A59">
      <w:pPr>
        <w:pStyle w:val="NoSpacing"/>
        <w:rPr>
          <w:b/>
        </w:rPr>
      </w:pPr>
    </w:p>
    <w:p w:rsidR="00846A59" w:rsidRDefault="00846A59">
      <w:pPr>
        <w:rPr>
          <w:b/>
        </w:rPr>
      </w:pPr>
      <w:r>
        <w:rPr>
          <w:b/>
        </w:rPr>
        <w:br w:type="page"/>
      </w: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846A59" w:rsidRPr="00F27F1F" w:rsidTr="001F3ED0">
        <w:trPr>
          <w:trHeight w:val="1136"/>
        </w:trPr>
        <w:tc>
          <w:tcPr>
            <w:tcW w:w="5000" w:type="pct"/>
            <w:shd w:val="clear" w:color="auto" w:fill="auto"/>
            <w:tcMar>
              <w:top w:w="113" w:type="dxa"/>
              <w:bottom w:w="113" w:type="dxa"/>
            </w:tcMar>
          </w:tcPr>
          <w:p w:rsidR="00846A59" w:rsidRPr="00F27F1F" w:rsidRDefault="00846A59" w:rsidP="006516BC">
            <w:pPr>
              <w:pStyle w:val="Questions"/>
            </w:pPr>
            <w:r>
              <w:lastRenderedPageBreak/>
              <w:t xml:space="preserve">If you are in favour of public disclosure, </w:t>
            </w:r>
            <w:r w:rsidRPr="00F27F1F">
              <w:t xml:space="preserve">what sort of information would you like to see disclosed? </w:t>
            </w:r>
            <w:r w:rsidRPr="008C3849">
              <w:rPr>
                <w:rStyle w:val="AnswersChar"/>
                <w:b w:val="0"/>
              </w:rPr>
              <w:t>For example:</w:t>
            </w:r>
          </w:p>
          <w:p w:rsidR="00846A59" w:rsidRDefault="00846A59" w:rsidP="00846A59">
            <w:pPr>
              <w:pStyle w:val="Answers"/>
              <w:numPr>
                <w:ilvl w:val="0"/>
                <w:numId w:val="8"/>
              </w:numPr>
            </w:pPr>
            <w:r w:rsidRPr="008C3849">
              <w:t>cost savings available from audit recommendations</w:t>
            </w:r>
          </w:p>
          <w:p w:rsidR="00846A59" w:rsidRDefault="00846A59" w:rsidP="00846A59">
            <w:pPr>
              <w:pStyle w:val="Answers"/>
              <w:numPr>
                <w:ilvl w:val="0"/>
                <w:numId w:val="8"/>
              </w:numPr>
            </w:pPr>
            <w:r w:rsidRPr="008C3849">
              <w:t xml:space="preserve">action taken in light of </w:t>
            </w:r>
            <w:r>
              <w:t>an ESOS assessment</w:t>
            </w:r>
          </w:p>
          <w:p w:rsidR="00846A59" w:rsidRPr="00F27F1F" w:rsidRDefault="00846A59" w:rsidP="001F3ED0">
            <w:pPr>
              <w:pStyle w:val="Answers"/>
              <w:numPr>
                <w:ilvl w:val="0"/>
                <w:numId w:val="8"/>
              </w:numPr>
            </w:pPr>
            <w:r w:rsidRPr="008C3849">
              <w:t>the organisation’s energy intensity ratio</w:t>
            </w:r>
          </w:p>
        </w:tc>
      </w:tr>
      <w:tr w:rsidR="001F3ED0" w:rsidRPr="00F27F1F" w:rsidTr="001F3ED0">
        <w:trPr>
          <w:trHeight w:val="1781"/>
        </w:trPr>
        <w:sdt>
          <w:sdtPr>
            <w:alias w:val="Q31"/>
            <w:tag w:val="Q31a"/>
            <w:id w:val="545643059"/>
            <w:showingPlcHdr/>
          </w:sdtPr>
          <w:sdtEndPr/>
          <w:sdtContent>
            <w:tc>
              <w:tcPr>
                <w:tcW w:w="5000" w:type="pct"/>
                <w:shd w:val="clear" w:color="auto" w:fill="auto"/>
                <w:tcMar>
                  <w:top w:w="113" w:type="dxa"/>
                  <w:bottom w:w="113" w:type="dxa"/>
                </w:tcMar>
              </w:tcPr>
              <w:p w:rsidR="001F3ED0" w:rsidRDefault="001F3ED0" w:rsidP="001F3ED0">
                <w:pPr>
                  <w:pStyle w:val="Questions"/>
                  <w:numPr>
                    <w:ilvl w:val="0"/>
                    <w:numId w:val="0"/>
                  </w:numPr>
                  <w:tabs>
                    <w:tab w:val="clear" w:pos="577"/>
                    <w:tab w:val="left" w:pos="0"/>
                  </w:tabs>
                </w:pPr>
                <w:r w:rsidRPr="001F3ED0">
                  <w:rPr>
                    <w:rStyle w:val="PlaceholderText"/>
                    <w:b w:val="0"/>
                  </w:rPr>
                  <w:t>Click here to enter text.</w:t>
                </w:r>
              </w:p>
            </w:tc>
          </w:sdtContent>
        </w:sdt>
      </w:tr>
      <w:tr w:rsidR="001F3ED0" w:rsidRPr="00F27F1F" w:rsidTr="001F3ED0">
        <w:trPr>
          <w:trHeight w:val="378"/>
        </w:trPr>
        <w:tc>
          <w:tcPr>
            <w:tcW w:w="5000" w:type="pct"/>
            <w:shd w:val="clear" w:color="auto" w:fill="auto"/>
            <w:tcMar>
              <w:top w:w="113" w:type="dxa"/>
              <w:bottom w:w="113" w:type="dxa"/>
            </w:tcMar>
          </w:tcPr>
          <w:p w:rsidR="001F3ED0" w:rsidRDefault="001F3ED0" w:rsidP="001F3ED0">
            <w:pPr>
              <w:pStyle w:val="Questions"/>
              <w:numPr>
                <w:ilvl w:val="0"/>
                <w:numId w:val="0"/>
              </w:numPr>
              <w:tabs>
                <w:tab w:val="clear" w:pos="577"/>
                <w:tab w:val="left" w:pos="10"/>
              </w:tabs>
              <w:ind w:left="10" w:hanging="10"/>
            </w:pPr>
            <w:r>
              <w:t>And s</w:t>
            </w:r>
            <w:r w:rsidRPr="009C7657">
              <w:t xml:space="preserve">hould a Director of a large enterprise be required to sign off on the corporate </w:t>
            </w:r>
            <w:r>
              <w:t xml:space="preserve">ESOS </w:t>
            </w:r>
            <w:r w:rsidRPr="009C7657">
              <w:t>disclosure?</w:t>
            </w:r>
          </w:p>
        </w:tc>
      </w:tr>
      <w:tr w:rsidR="001F3ED0" w:rsidRPr="00846A59" w:rsidTr="006516B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1F3ED0" w:rsidRPr="00846A59" w:rsidRDefault="001F3ED0" w:rsidP="006516BC">
            <w:pPr>
              <w:pStyle w:val="Questions"/>
              <w:numPr>
                <w:ilvl w:val="0"/>
                <w:numId w:val="0"/>
              </w:numPr>
              <w:ind w:left="578" w:hanging="578"/>
              <w:rPr>
                <w:b w:val="0"/>
              </w:rPr>
            </w:pPr>
            <w:r w:rsidRPr="00846A59">
              <w:rPr>
                <w:b w:val="0"/>
              </w:rPr>
              <w:t xml:space="preserve">Yes </w:t>
            </w:r>
            <w:sdt>
              <w:sdtPr>
                <w:rPr>
                  <w:b w:val="0"/>
                </w:rPr>
                <w:alias w:val="Q31"/>
                <w:tag w:val="Q31b yes"/>
                <w:id w:val="820696672"/>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r w:rsidRPr="00846A59">
              <w:rPr>
                <w:b w:val="0"/>
              </w:rPr>
              <w:t xml:space="preserve"> </w:t>
            </w:r>
            <w:r w:rsidRPr="00846A59">
              <w:rPr>
                <w:b w:val="0"/>
              </w:rPr>
              <w:tab/>
              <w:t xml:space="preserve">No </w:t>
            </w:r>
            <w:sdt>
              <w:sdtPr>
                <w:rPr>
                  <w:b w:val="0"/>
                </w:rPr>
                <w:alias w:val="Q31"/>
                <w:tag w:val="Q31b no"/>
                <w:id w:val="2004776257"/>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p>
        </w:tc>
      </w:tr>
      <w:tr w:rsidR="001F3ED0" w:rsidRPr="00846A59" w:rsidTr="006516BC">
        <w:trPr>
          <w:trHeight w:val="1520"/>
        </w:trPr>
        <w:sdt>
          <w:sdtPr>
            <w:rPr>
              <w:b w:val="0"/>
            </w:rPr>
            <w:alias w:val="Q31"/>
            <w:tag w:val="Q31b comments"/>
            <w:id w:val="-1858035952"/>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1F3ED0" w:rsidRPr="00846A59" w:rsidRDefault="001F3ED0" w:rsidP="006516BC">
                <w:pPr>
                  <w:pStyle w:val="Questions"/>
                  <w:numPr>
                    <w:ilvl w:val="0"/>
                    <w:numId w:val="0"/>
                  </w:numPr>
                  <w:ind w:left="578" w:hanging="578"/>
                  <w:rPr>
                    <w:b w:val="0"/>
                  </w:rPr>
                </w:pPr>
                <w:r w:rsidRPr="00846A59">
                  <w:rPr>
                    <w:b w:val="0"/>
                  </w:rPr>
                  <w:t>Comments / reasoning:</w:t>
                </w:r>
              </w:p>
            </w:tc>
          </w:sdtContent>
        </w:sdt>
      </w:tr>
    </w:tbl>
    <w:p w:rsidR="001F3ED0" w:rsidRDefault="001F3ED0" w:rsidP="001F3ED0">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1F3ED0" w:rsidRPr="00F27F1F" w:rsidTr="006516BC">
        <w:trPr>
          <w:trHeight w:val="889"/>
        </w:trPr>
        <w:tc>
          <w:tcPr>
            <w:tcW w:w="5000" w:type="pct"/>
            <w:shd w:val="clear" w:color="auto" w:fill="auto"/>
            <w:tcMar>
              <w:top w:w="113" w:type="dxa"/>
              <w:bottom w:w="113" w:type="dxa"/>
            </w:tcMar>
          </w:tcPr>
          <w:p w:rsidR="001F3ED0" w:rsidRDefault="001F3ED0" w:rsidP="006516BC">
            <w:pPr>
              <w:pStyle w:val="Questions"/>
            </w:pPr>
            <w:r>
              <w:t>Should large organisations be required to report on key ESOS assessment findings to the scheme administrator (option 5 in the Impact Assessment)?</w:t>
            </w:r>
          </w:p>
          <w:p w:rsidR="001F3ED0" w:rsidRPr="005967B0" w:rsidRDefault="001F3ED0" w:rsidP="001F3ED0">
            <w:pPr>
              <w:pStyle w:val="Answers"/>
            </w:pPr>
            <w:r>
              <w:t>Yes / No / Comments</w:t>
            </w:r>
            <w:r w:rsidRPr="00F27F1F">
              <w:t xml:space="preserve"> Please state your reasoning</w:t>
            </w:r>
          </w:p>
        </w:tc>
      </w:tr>
      <w:tr w:rsidR="001F3ED0" w:rsidRPr="00846A59" w:rsidTr="006516BC">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1F3ED0" w:rsidRPr="00846A59" w:rsidRDefault="001F3ED0" w:rsidP="006516BC">
            <w:pPr>
              <w:pStyle w:val="Questions"/>
              <w:numPr>
                <w:ilvl w:val="0"/>
                <w:numId w:val="0"/>
              </w:numPr>
              <w:ind w:left="578" w:hanging="578"/>
              <w:rPr>
                <w:b w:val="0"/>
              </w:rPr>
            </w:pPr>
            <w:r w:rsidRPr="00846A59">
              <w:rPr>
                <w:b w:val="0"/>
              </w:rPr>
              <w:t xml:space="preserve">Yes </w:t>
            </w:r>
            <w:sdt>
              <w:sdtPr>
                <w:rPr>
                  <w:b w:val="0"/>
                </w:rPr>
                <w:alias w:val="Q32"/>
                <w:tag w:val="Yes"/>
                <w:id w:val="-1925250299"/>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r w:rsidRPr="00846A59">
              <w:rPr>
                <w:b w:val="0"/>
              </w:rPr>
              <w:t xml:space="preserve"> </w:t>
            </w:r>
            <w:r w:rsidRPr="00846A59">
              <w:rPr>
                <w:b w:val="0"/>
              </w:rPr>
              <w:tab/>
              <w:t xml:space="preserve">No </w:t>
            </w:r>
            <w:sdt>
              <w:sdtPr>
                <w:rPr>
                  <w:b w:val="0"/>
                </w:rPr>
                <w:alias w:val="Q32"/>
                <w:tag w:val="No"/>
                <w:id w:val="548505339"/>
                <w14:checkbox>
                  <w14:checked w14:val="0"/>
                  <w14:checkedState w14:val="2612" w14:font="MS Gothic"/>
                  <w14:uncheckedState w14:val="2610" w14:font="MS Gothic"/>
                </w14:checkbox>
              </w:sdtPr>
              <w:sdtEndPr/>
              <w:sdtContent>
                <w:r w:rsidRPr="00846A59">
                  <w:rPr>
                    <w:rFonts w:ascii="MS Gothic" w:eastAsia="MS Gothic" w:hAnsi="MS Gothic" w:cs="MS Gothic" w:hint="eastAsia"/>
                    <w:b w:val="0"/>
                  </w:rPr>
                  <w:t>☐</w:t>
                </w:r>
              </w:sdtContent>
            </w:sdt>
          </w:p>
        </w:tc>
      </w:tr>
      <w:tr w:rsidR="001F3ED0" w:rsidRPr="00846A59" w:rsidTr="006516BC">
        <w:trPr>
          <w:trHeight w:val="1520"/>
        </w:trPr>
        <w:sdt>
          <w:sdtPr>
            <w:rPr>
              <w:b w:val="0"/>
            </w:rPr>
            <w:alias w:val="Q32"/>
            <w:tag w:val="Comments"/>
            <w:id w:val="-1436203612"/>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1F3ED0" w:rsidRPr="00846A59" w:rsidRDefault="001F3ED0" w:rsidP="006516BC">
                <w:pPr>
                  <w:pStyle w:val="Questions"/>
                  <w:numPr>
                    <w:ilvl w:val="0"/>
                    <w:numId w:val="0"/>
                  </w:numPr>
                  <w:ind w:left="578" w:hanging="578"/>
                  <w:rPr>
                    <w:b w:val="0"/>
                  </w:rPr>
                </w:pPr>
                <w:r w:rsidRPr="00846A59">
                  <w:rPr>
                    <w:b w:val="0"/>
                  </w:rPr>
                  <w:t>Comments / reasoning:</w:t>
                </w:r>
              </w:p>
            </w:tc>
          </w:sdtContent>
        </w:sdt>
      </w:tr>
      <w:tr w:rsidR="001F3ED0" w:rsidRPr="00F27F1F" w:rsidTr="001F3ED0">
        <w:trPr>
          <w:trHeight w:val="959"/>
        </w:trPr>
        <w:tc>
          <w:tcPr>
            <w:tcW w:w="5000" w:type="pct"/>
            <w:shd w:val="clear" w:color="auto" w:fill="auto"/>
            <w:tcMar>
              <w:top w:w="113" w:type="dxa"/>
              <w:bottom w:w="113" w:type="dxa"/>
            </w:tcMar>
          </w:tcPr>
          <w:p w:rsidR="001F3ED0" w:rsidRDefault="001F3ED0" w:rsidP="001F3ED0">
            <w:pPr>
              <w:pStyle w:val="Questions"/>
              <w:numPr>
                <w:ilvl w:val="0"/>
                <w:numId w:val="0"/>
              </w:numPr>
              <w:ind w:left="578" w:hanging="578"/>
            </w:pPr>
            <w:r>
              <w:t>If yes:</w:t>
            </w:r>
          </w:p>
          <w:p w:rsidR="001F3ED0" w:rsidRDefault="001F3ED0" w:rsidP="001F3ED0">
            <w:pPr>
              <w:pStyle w:val="Questions"/>
              <w:numPr>
                <w:ilvl w:val="1"/>
                <w:numId w:val="1"/>
              </w:numPr>
            </w:pPr>
            <w:proofErr w:type="gramStart"/>
            <w:r>
              <w:t>what</w:t>
            </w:r>
            <w:proofErr w:type="gramEnd"/>
            <w:r>
              <w:t xml:space="preserve"> information should be collected and how?</w:t>
            </w:r>
          </w:p>
          <w:p w:rsidR="001F3ED0" w:rsidRDefault="001F3ED0" w:rsidP="001F3ED0">
            <w:pPr>
              <w:pStyle w:val="Questions"/>
              <w:numPr>
                <w:ilvl w:val="1"/>
                <w:numId w:val="1"/>
              </w:numPr>
            </w:pPr>
            <w:proofErr w:type="gramStart"/>
            <w:r w:rsidRPr="00D41032">
              <w:t>should</w:t>
            </w:r>
            <w:proofErr w:type="gramEnd"/>
            <w:r w:rsidRPr="00D41032">
              <w:t xml:space="preserve"> the scheme administrator store information internally or publicly disclose some information (and if so, what)?</w:t>
            </w:r>
          </w:p>
        </w:tc>
      </w:tr>
      <w:tr w:rsidR="001F3ED0" w:rsidRPr="00F27F1F" w:rsidTr="001F3ED0">
        <w:trPr>
          <w:trHeight w:val="889"/>
        </w:trPr>
        <w:sdt>
          <w:sdtPr>
            <w:rPr>
              <w:b w:val="0"/>
            </w:rPr>
            <w:alias w:val="Q32"/>
            <w:tag w:val="If yes comments"/>
            <w:id w:val="1769740719"/>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1F3ED0" w:rsidRPr="001F3ED0" w:rsidRDefault="001F3ED0" w:rsidP="001F3ED0">
                <w:pPr>
                  <w:pStyle w:val="Questions"/>
                  <w:numPr>
                    <w:ilvl w:val="0"/>
                    <w:numId w:val="0"/>
                  </w:numPr>
                  <w:ind w:left="578" w:hanging="578"/>
                  <w:rPr>
                    <w:b w:val="0"/>
                  </w:rPr>
                </w:pPr>
                <w:r w:rsidRPr="001F3ED0">
                  <w:rPr>
                    <w:rStyle w:val="PlaceholderText"/>
                    <w:b w:val="0"/>
                  </w:rPr>
                  <w:t>Click here to enter text.</w:t>
                </w:r>
              </w:p>
            </w:tc>
          </w:sdtContent>
        </w:sdt>
      </w:tr>
    </w:tbl>
    <w:p w:rsidR="00C05589" w:rsidRDefault="00C05589" w:rsidP="008A6587">
      <w:pPr>
        <w:pStyle w:val="NoSpacing"/>
        <w:rPr>
          <w:b/>
        </w:rPr>
      </w:pPr>
    </w:p>
    <w:p w:rsidR="00C05589" w:rsidRDefault="00C05589" w:rsidP="00C05589">
      <w:r>
        <w:br w:type="page"/>
      </w:r>
    </w:p>
    <w:p w:rsidR="000D6973" w:rsidRDefault="000D6973"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C05589" w:rsidRPr="00E16E4E" w:rsidTr="006516BC">
        <w:tc>
          <w:tcPr>
            <w:tcW w:w="5000" w:type="pct"/>
            <w:shd w:val="clear" w:color="auto" w:fill="auto"/>
            <w:tcMar>
              <w:top w:w="113" w:type="dxa"/>
              <w:bottom w:w="113" w:type="dxa"/>
            </w:tcMar>
          </w:tcPr>
          <w:p w:rsidR="00C05589" w:rsidRPr="00E16E4E" w:rsidRDefault="00C05589" w:rsidP="00C05589">
            <w:pPr>
              <w:pStyle w:val="Questions"/>
            </w:pPr>
            <w:r w:rsidRPr="0069394F">
              <w:t xml:space="preserve">What is your preferred </w:t>
            </w:r>
            <w:r>
              <w:t xml:space="preserve">option or </w:t>
            </w:r>
            <w:r w:rsidRPr="0069394F">
              <w:t xml:space="preserve">combination of options for meeting </w:t>
            </w:r>
            <w:r>
              <w:t xml:space="preserve">the UK’s </w:t>
            </w:r>
            <w:r w:rsidRPr="0069394F">
              <w:t xml:space="preserve">reporting obligations </w:t>
            </w:r>
            <w:r>
              <w:t xml:space="preserve">to the European Commission </w:t>
            </w:r>
            <w:r w:rsidRPr="0069394F">
              <w:t>and ensuring a cost-effective scheme</w:t>
            </w:r>
            <w:r>
              <w:t>, and are there any options that you think the Government should definitely not pursue</w:t>
            </w:r>
            <w:r w:rsidRPr="0069394F">
              <w:t>?</w:t>
            </w:r>
          </w:p>
        </w:tc>
      </w:tr>
      <w:tr w:rsidR="00C05589" w:rsidRPr="00F27F1F" w:rsidTr="00C05589">
        <w:trPr>
          <w:trHeight w:val="1356"/>
        </w:trPr>
        <w:sdt>
          <w:sdtPr>
            <w:rPr>
              <w:b w:val="0"/>
            </w:rPr>
            <w:alias w:val="Q33"/>
            <w:tag w:val="Q33"/>
            <w:id w:val="1840038708"/>
            <w:placeholder>
              <w:docPart w:val="DefaultPlaceholder_1082065158"/>
            </w:placeholde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C05589" w:rsidRPr="00C05589" w:rsidRDefault="00D41675" w:rsidP="00D41675">
                <w:pPr>
                  <w:pStyle w:val="Questions"/>
                  <w:numPr>
                    <w:ilvl w:val="0"/>
                    <w:numId w:val="0"/>
                  </w:numPr>
                  <w:ind w:left="578" w:hanging="578"/>
                  <w:rPr>
                    <w:b w:val="0"/>
                  </w:rPr>
                </w:pPr>
                <w:r>
                  <w:rPr>
                    <w:b w:val="0"/>
                  </w:rPr>
                  <w:t>Please explain your answer:</w:t>
                </w:r>
              </w:p>
            </w:tc>
          </w:sdtContent>
        </w:sdt>
      </w:tr>
    </w:tbl>
    <w:p w:rsidR="00C05589" w:rsidRDefault="00C05589"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D41675" w:rsidRPr="00E16E4E" w:rsidTr="006516BC">
        <w:tc>
          <w:tcPr>
            <w:tcW w:w="5000" w:type="pct"/>
            <w:shd w:val="clear" w:color="auto" w:fill="auto"/>
            <w:tcMar>
              <w:top w:w="113" w:type="dxa"/>
              <w:bottom w:w="113" w:type="dxa"/>
            </w:tcMar>
          </w:tcPr>
          <w:p w:rsidR="00D41675" w:rsidRDefault="00D41675" w:rsidP="006516BC">
            <w:pPr>
              <w:pStyle w:val="Questions"/>
            </w:pPr>
            <w:proofErr w:type="gramStart"/>
            <w:r>
              <w:t>Should the same compliance route should</w:t>
            </w:r>
            <w:proofErr w:type="gramEnd"/>
            <w:r>
              <w:t xml:space="preserve"> be adopted for organisations complying via an approved EMS as for those undertaking ESOS assessments?</w:t>
            </w:r>
          </w:p>
          <w:p w:rsidR="00D41675" w:rsidRPr="00E16E4E" w:rsidRDefault="00D41675" w:rsidP="00D41675">
            <w:pPr>
              <w:pStyle w:val="Answers"/>
              <w:ind w:left="0"/>
            </w:pPr>
          </w:p>
        </w:tc>
      </w:tr>
      <w:tr w:rsidR="00D41675" w:rsidRPr="00846A59" w:rsidTr="00D41675">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D41675" w:rsidRPr="00D41675" w:rsidRDefault="00D41675" w:rsidP="00D41675">
            <w:pPr>
              <w:pStyle w:val="Questions"/>
              <w:numPr>
                <w:ilvl w:val="0"/>
                <w:numId w:val="0"/>
              </w:numPr>
              <w:ind w:left="578" w:hanging="578"/>
              <w:rPr>
                <w:b w:val="0"/>
              </w:rPr>
            </w:pPr>
            <w:r w:rsidRPr="00D41675">
              <w:rPr>
                <w:b w:val="0"/>
              </w:rPr>
              <w:t xml:space="preserve">Yes </w:t>
            </w:r>
            <w:sdt>
              <w:sdtPr>
                <w:rPr>
                  <w:b w:val="0"/>
                </w:rPr>
                <w:alias w:val="Q34"/>
                <w:tag w:val="Yes"/>
                <w:id w:val="-1801903643"/>
                <w14:checkbox>
                  <w14:checked w14:val="0"/>
                  <w14:checkedState w14:val="2612" w14:font="MS Gothic"/>
                  <w14:uncheckedState w14:val="2610" w14:font="MS Gothic"/>
                </w14:checkbox>
              </w:sdtPr>
              <w:sdtEndPr/>
              <w:sdtContent>
                <w:r w:rsidRPr="00D41675">
                  <w:rPr>
                    <w:rFonts w:ascii="MS Gothic" w:eastAsia="MS Gothic" w:hAnsi="MS Gothic" w:cs="MS Gothic" w:hint="eastAsia"/>
                    <w:b w:val="0"/>
                  </w:rPr>
                  <w:t>☐</w:t>
                </w:r>
              </w:sdtContent>
            </w:sdt>
            <w:r w:rsidRPr="00D41675">
              <w:rPr>
                <w:b w:val="0"/>
              </w:rPr>
              <w:t xml:space="preserve"> </w:t>
            </w:r>
            <w:r w:rsidRPr="00D41675">
              <w:rPr>
                <w:b w:val="0"/>
              </w:rPr>
              <w:tab/>
              <w:t xml:space="preserve">No </w:t>
            </w:r>
            <w:sdt>
              <w:sdtPr>
                <w:rPr>
                  <w:b w:val="0"/>
                </w:rPr>
                <w:alias w:val="Q34"/>
                <w:tag w:val="No"/>
                <w:id w:val="-1512060654"/>
                <w14:checkbox>
                  <w14:checked w14:val="0"/>
                  <w14:checkedState w14:val="2612" w14:font="MS Gothic"/>
                  <w14:uncheckedState w14:val="2610" w14:font="MS Gothic"/>
                </w14:checkbox>
              </w:sdtPr>
              <w:sdtEndPr/>
              <w:sdtContent>
                <w:r w:rsidRPr="00D41675">
                  <w:rPr>
                    <w:rFonts w:ascii="MS Gothic" w:eastAsia="MS Gothic" w:hAnsi="MS Gothic" w:cs="MS Gothic" w:hint="eastAsia"/>
                    <w:b w:val="0"/>
                  </w:rPr>
                  <w:t>☐</w:t>
                </w:r>
              </w:sdtContent>
            </w:sdt>
          </w:p>
        </w:tc>
      </w:tr>
      <w:tr w:rsidR="00D41675" w:rsidRPr="00846A59" w:rsidTr="00D41675">
        <w:trPr>
          <w:trHeight w:val="1237"/>
        </w:trPr>
        <w:sdt>
          <w:sdtPr>
            <w:rPr>
              <w:b w:val="0"/>
            </w:rPr>
            <w:alias w:val="Q34"/>
            <w:tag w:val="Comments"/>
            <w:id w:val="237368254"/>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D41675" w:rsidRPr="00D41675" w:rsidRDefault="00D41675" w:rsidP="00D41675">
                <w:pPr>
                  <w:pStyle w:val="Questions"/>
                  <w:numPr>
                    <w:ilvl w:val="0"/>
                    <w:numId w:val="0"/>
                  </w:numPr>
                  <w:ind w:left="578" w:hanging="578"/>
                  <w:rPr>
                    <w:b w:val="0"/>
                  </w:rPr>
                </w:pPr>
                <w:r w:rsidRPr="00D41675">
                  <w:rPr>
                    <w:b w:val="0"/>
                  </w:rPr>
                  <w:t>Comments / reasoning:</w:t>
                </w:r>
              </w:p>
            </w:tc>
          </w:sdtContent>
        </w:sdt>
      </w:tr>
    </w:tbl>
    <w:p w:rsidR="00C05589" w:rsidRDefault="00C05589"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D41675" w:rsidRPr="00E16E4E" w:rsidTr="006516BC">
        <w:tc>
          <w:tcPr>
            <w:tcW w:w="5000" w:type="pct"/>
            <w:shd w:val="clear" w:color="auto" w:fill="auto"/>
            <w:tcMar>
              <w:top w:w="113" w:type="dxa"/>
              <w:bottom w:w="113" w:type="dxa"/>
            </w:tcMar>
          </w:tcPr>
          <w:p w:rsidR="00D41675" w:rsidRPr="001F069D" w:rsidRDefault="00D41675" w:rsidP="006516BC">
            <w:pPr>
              <w:pStyle w:val="Questions"/>
              <w:rPr>
                <w:rFonts w:eastAsia="Calibri"/>
                <w:lang w:eastAsia="en-US"/>
              </w:rPr>
            </w:pPr>
            <w:r w:rsidRPr="001F069D">
              <w:rPr>
                <w:rFonts w:eastAsia="Calibri"/>
                <w:lang w:eastAsia="en-US"/>
              </w:rPr>
              <w:t>Who do you think should be appointed as the scheme administrator?</w:t>
            </w:r>
          </w:p>
          <w:p w:rsidR="00D41675" w:rsidRPr="001F069D" w:rsidRDefault="00D41675" w:rsidP="00D41675">
            <w:pPr>
              <w:pStyle w:val="Questions"/>
              <w:numPr>
                <w:ilvl w:val="1"/>
                <w:numId w:val="1"/>
              </w:numPr>
              <w:rPr>
                <w:rFonts w:eastAsia="Calibri"/>
                <w:lang w:eastAsia="en-US"/>
              </w:rPr>
            </w:pPr>
            <w:r w:rsidRPr="001F069D">
              <w:rPr>
                <w:rFonts w:eastAsia="Calibri"/>
                <w:lang w:eastAsia="en-US"/>
              </w:rPr>
              <w:t>The Environment Agency working alongside devolved agencies</w:t>
            </w:r>
          </w:p>
          <w:p w:rsidR="00D41675" w:rsidRDefault="00D41675" w:rsidP="00D41675">
            <w:pPr>
              <w:pStyle w:val="Questions"/>
              <w:numPr>
                <w:ilvl w:val="1"/>
                <w:numId w:val="1"/>
              </w:numPr>
              <w:rPr>
                <w:rFonts w:eastAsia="Calibri"/>
                <w:lang w:eastAsia="en-US"/>
              </w:rPr>
            </w:pPr>
            <w:r w:rsidRPr="001F069D">
              <w:rPr>
                <w:rFonts w:eastAsia="Calibri"/>
                <w:lang w:eastAsia="en-US"/>
              </w:rPr>
              <w:t>The National Measurement Office</w:t>
            </w:r>
            <w:r w:rsidR="008428D5">
              <w:rPr>
                <w:rFonts w:eastAsia="Calibri"/>
                <w:lang w:eastAsia="en-US"/>
              </w:rPr>
              <w:t xml:space="preserve"> (NMO)</w:t>
            </w:r>
          </w:p>
          <w:p w:rsidR="008428D5" w:rsidRPr="001F069D" w:rsidRDefault="008428D5" w:rsidP="00D41675">
            <w:pPr>
              <w:pStyle w:val="Questions"/>
              <w:numPr>
                <w:ilvl w:val="1"/>
                <w:numId w:val="1"/>
              </w:numPr>
              <w:rPr>
                <w:rFonts w:eastAsia="Calibri"/>
                <w:lang w:eastAsia="en-US"/>
              </w:rPr>
            </w:pPr>
            <w:r>
              <w:rPr>
                <w:rFonts w:eastAsia="Calibri"/>
                <w:lang w:eastAsia="en-US"/>
              </w:rPr>
              <w:t>Trading Standards</w:t>
            </w:r>
          </w:p>
          <w:p w:rsidR="00D41675" w:rsidRPr="00D41675" w:rsidRDefault="00D41675" w:rsidP="00D41675">
            <w:pPr>
              <w:pStyle w:val="Questions"/>
              <w:numPr>
                <w:ilvl w:val="1"/>
                <w:numId w:val="1"/>
              </w:numPr>
              <w:rPr>
                <w:rFonts w:eastAsia="Calibri"/>
                <w:lang w:eastAsia="en-US"/>
              </w:rPr>
            </w:pPr>
            <w:r w:rsidRPr="001F069D">
              <w:rPr>
                <w:rFonts w:eastAsia="Calibri"/>
                <w:lang w:eastAsia="en-US"/>
              </w:rPr>
              <w:t>Other (and if so, who</w:t>
            </w:r>
            <w:r>
              <w:rPr>
                <w:rFonts w:eastAsia="Calibri"/>
                <w:lang w:eastAsia="en-US"/>
              </w:rPr>
              <w:t>)</w:t>
            </w:r>
            <w:r w:rsidRPr="001F069D">
              <w:rPr>
                <w:rFonts w:eastAsia="Calibri"/>
                <w:lang w:eastAsia="en-US"/>
              </w:rPr>
              <w:t>?</w:t>
            </w:r>
          </w:p>
        </w:tc>
      </w:tr>
      <w:tr w:rsidR="00D41675" w:rsidRPr="00E16E4E" w:rsidTr="006516BC">
        <w:tc>
          <w:tcPr>
            <w:tcW w:w="5000" w:type="pct"/>
            <w:shd w:val="clear" w:color="auto" w:fill="auto"/>
            <w:tcMar>
              <w:top w:w="113" w:type="dxa"/>
              <w:bottom w:w="113" w:type="dxa"/>
            </w:tcMar>
          </w:tcPr>
          <w:p w:rsidR="00D41675" w:rsidRPr="001F069D" w:rsidRDefault="00D41675" w:rsidP="008428D5">
            <w:pPr>
              <w:tabs>
                <w:tab w:val="left" w:pos="3240"/>
                <w:tab w:val="left" w:pos="4860"/>
                <w:tab w:val="left" w:pos="7807"/>
                <w:tab w:val="left" w:pos="9082"/>
              </w:tabs>
            </w:pPr>
            <w:r>
              <w:t xml:space="preserve">Environment Agency </w:t>
            </w:r>
            <w:sdt>
              <w:sdtPr>
                <w:alias w:val="Q35"/>
                <w:tag w:val="EA"/>
                <w:id w:val="-1956784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8428D5">
              <w:t>NMO</w:t>
            </w:r>
            <w:r>
              <w:t xml:space="preserve"> </w:t>
            </w:r>
            <w:sdt>
              <w:sdtPr>
                <w:alias w:val="Q35"/>
                <w:tag w:val="NMO"/>
                <w:id w:val="-1640799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8428D5">
              <w:t xml:space="preserve">Trading Standards </w:t>
            </w:r>
            <w:sdt>
              <w:sdtPr>
                <w:alias w:val="Q35"/>
                <w:tag w:val="TS"/>
                <w:id w:val="107317710"/>
                <w14:checkbox>
                  <w14:checked w14:val="0"/>
                  <w14:checkedState w14:val="2612" w14:font="MS Gothic"/>
                  <w14:uncheckedState w14:val="2610" w14:font="MS Gothic"/>
                </w14:checkbox>
              </w:sdtPr>
              <w:sdtEndPr/>
              <w:sdtContent>
                <w:r w:rsidR="008428D5">
                  <w:rPr>
                    <w:rFonts w:ascii="MS Gothic" w:eastAsia="MS Gothic" w:hAnsi="MS Gothic" w:hint="eastAsia"/>
                  </w:rPr>
                  <w:t>☐</w:t>
                </w:r>
              </w:sdtContent>
            </w:sdt>
            <w:r w:rsidR="008428D5">
              <w:tab/>
            </w:r>
            <w:r>
              <w:t xml:space="preserve">Other </w:t>
            </w:r>
            <w:sdt>
              <w:sdtPr>
                <w:alias w:val="Q35"/>
                <w:tag w:val="Other"/>
                <w:id w:val="1920982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r w:rsidR="00D41675" w:rsidRPr="00F27F1F" w:rsidTr="006516BC">
        <w:trPr>
          <w:trHeight w:val="1356"/>
        </w:trPr>
        <w:sdt>
          <w:sdtPr>
            <w:rPr>
              <w:b w:val="0"/>
            </w:rPr>
            <w:alias w:val="Q35"/>
            <w:tag w:val="Comments"/>
            <w:id w:val="-4057680"/>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D41675" w:rsidRPr="00C05589" w:rsidRDefault="00D41675" w:rsidP="00D41675">
                <w:pPr>
                  <w:pStyle w:val="Questions"/>
                  <w:numPr>
                    <w:ilvl w:val="0"/>
                    <w:numId w:val="0"/>
                  </w:numPr>
                  <w:ind w:left="578" w:hanging="578"/>
                  <w:rPr>
                    <w:b w:val="0"/>
                  </w:rPr>
                </w:pPr>
                <w:r>
                  <w:rPr>
                    <w:b w:val="0"/>
                  </w:rPr>
                  <w:t>Comments/reasoning:</w:t>
                </w:r>
              </w:p>
            </w:tc>
          </w:sdtContent>
        </w:sdt>
      </w:tr>
    </w:tbl>
    <w:p w:rsidR="008428D5" w:rsidRDefault="008428D5" w:rsidP="008A6587">
      <w:pPr>
        <w:pStyle w:val="NoSpacing"/>
        <w:rPr>
          <w:b/>
        </w:rPr>
      </w:pPr>
    </w:p>
    <w:p w:rsidR="008428D5" w:rsidRDefault="008428D5" w:rsidP="008428D5">
      <w:r>
        <w:br w:type="page"/>
      </w:r>
    </w:p>
    <w:p w:rsidR="00D41675" w:rsidRDefault="00D41675"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8428D5" w:rsidRPr="00E641E4" w:rsidTr="00691B9B">
        <w:tc>
          <w:tcPr>
            <w:tcW w:w="5000" w:type="pct"/>
            <w:shd w:val="clear" w:color="auto" w:fill="auto"/>
            <w:tcMar>
              <w:top w:w="113" w:type="dxa"/>
              <w:bottom w:w="113" w:type="dxa"/>
            </w:tcMar>
          </w:tcPr>
          <w:p w:rsidR="008428D5" w:rsidRPr="00E641E4" w:rsidRDefault="008428D5" w:rsidP="00691B9B">
            <w:pPr>
              <w:pStyle w:val="Questions"/>
              <w:rPr>
                <w:rFonts w:eastAsia="Calibri" w:cs="Arial"/>
                <w:lang w:eastAsia="en-US"/>
              </w:rPr>
            </w:pPr>
            <w:r w:rsidRPr="00E641E4">
              <w:rPr>
                <w:rFonts w:eastAsia="Calibri" w:cs="Arial"/>
                <w:lang w:eastAsia="en-US"/>
              </w:rPr>
              <w:t>Do you agree there should be some form of penalty applicable in the following instances, and are civil sanctions sufficient to address these misdemeanours?</w:t>
            </w:r>
          </w:p>
          <w:p w:rsidR="008428D5" w:rsidRPr="00E641E4" w:rsidRDefault="008428D5" w:rsidP="008428D5">
            <w:pPr>
              <w:pStyle w:val="Questions"/>
              <w:numPr>
                <w:ilvl w:val="1"/>
                <w:numId w:val="1"/>
              </w:numPr>
              <w:rPr>
                <w:rFonts w:eastAsia="Calibri" w:cs="Arial"/>
                <w:lang w:eastAsia="en-US"/>
              </w:rPr>
            </w:pPr>
            <w:r w:rsidRPr="00E641E4">
              <w:rPr>
                <w:rFonts w:eastAsia="Calibri" w:cs="Arial"/>
                <w:lang w:eastAsia="en-US"/>
              </w:rPr>
              <w:t>Failure to notify the scheme administrator.</w:t>
            </w:r>
          </w:p>
          <w:p w:rsidR="008428D5" w:rsidRPr="00E641E4" w:rsidRDefault="008428D5" w:rsidP="008428D5">
            <w:pPr>
              <w:pStyle w:val="Questions"/>
              <w:numPr>
                <w:ilvl w:val="1"/>
                <w:numId w:val="1"/>
              </w:numPr>
              <w:rPr>
                <w:rFonts w:eastAsia="Calibri" w:cs="Arial"/>
                <w:lang w:eastAsia="en-US"/>
              </w:rPr>
            </w:pPr>
            <w:r w:rsidRPr="00E641E4">
              <w:rPr>
                <w:rFonts w:eastAsia="Calibri" w:cs="Arial"/>
                <w:lang w:eastAsia="en-US"/>
              </w:rPr>
              <w:t>Failure to carry out an audit to the required standard.</w:t>
            </w:r>
          </w:p>
          <w:p w:rsidR="008428D5" w:rsidRPr="00E641E4" w:rsidRDefault="008428D5" w:rsidP="008428D5">
            <w:pPr>
              <w:pStyle w:val="Questions"/>
              <w:numPr>
                <w:ilvl w:val="1"/>
                <w:numId w:val="1"/>
              </w:numPr>
              <w:rPr>
                <w:rFonts w:eastAsia="Calibri" w:cs="Arial"/>
                <w:lang w:eastAsia="en-US"/>
              </w:rPr>
            </w:pPr>
            <w:r w:rsidRPr="00E641E4">
              <w:rPr>
                <w:rFonts w:eastAsia="Calibri" w:cs="Arial"/>
                <w:lang w:eastAsia="en-US"/>
              </w:rPr>
              <w:t>Failure to provide information when requested by the scheme administrator.</w:t>
            </w:r>
          </w:p>
          <w:p w:rsidR="008428D5" w:rsidRPr="00E641E4" w:rsidRDefault="008428D5" w:rsidP="008428D5">
            <w:pPr>
              <w:pStyle w:val="Questions"/>
              <w:numPr>
                <w:ilvl w:val="1"/>
                <w:numId w:val="1"/>
              </w:numPr>
              <w:rPr>
                <w:rFonts w:eastAsia="Calibri" w:cs="Arial"/>
                <w:lang w:eastAsia="en-US"/>
              </w:rPr>
            </w:pPr>
            <w:r w:rsidRPr="00E641E4">
              <w:rPr>
                <w:rFonts w:eastAsia="Calibri" w:cs="Arial"/>
                <w:lang w:eastAsia="en-US"/>
              </w:rPr>
              <w:t>Deliberately misleading the scheme administrator in response to a formal information request.</w:t>
            </w:r>
          </w:p>
          <w:p w:rsidR="008428D5" w:rsidRPr="008428D5" w:rsidRDefault="008428D5" w:rsidP="008428D5">
            <w:pPr>
              <w:pStyle w:val="Questions"/>
              <w:numPr>
                <w:ilvl w:val="1"/>
                <w:numId w:val="1"/>
              </w:numPr>
              <w:rPr>
                <w:rFonts w:eastAsia="Calibri" w:cs="Arial"/>
                <w:lang w:eastAsia="en-US"/>
              </w:rPr>
            </w:pPr>
            <w:r w:rsidRPr="00E641E4">
              <w:rPr>
                <w:rFonts w:eastAsia="Calibri" w:cs="Arial"/>
                <w:lang w:eastAsia="en-US"/>
              </w:rPr>
              <w:t>Refusing to allow the enforcement body access to premises, where access is reasonable (e.g. in order to ensure accuracy of audit findings).</w:t>
            </w:r>
          </w:p>
        </w:tc>
      </w:tr>
      <w:tr w:rsidR="008428D5" w:rsidRPr="008428D5" w:rsidTr="008428D5">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28D5" w:rsidRPr="008428D5" w:rsidRDefault="008428D5" w:rsidP="008428D5">
            <w:pPr>
              <w:pStyle w:val="Questions"/>
              <w:numPr>
                <w:ilvl w:val="0"/>
                <w:numId w:val="0"/>
              </w:numPr>
              <w:ind w:left="578" w:hanging="578"/>
              <w:rPr>
                <w:rFonts w:eastAsia="Calibri" w:cs="Arial"/>
                <w:b w:val="0"/>
                <w:lang w:eastAsia="en-US"/>
              </w:rPr>
            </w:pPr>
            <w:r w:rsidRPr="008428D5">
              <w:rPr>
                <w:rFonts w:eastAsia="Calibri" w:cs="Arial"/>
                <w:b w:val="0"/>
                <w:lang w:eastAsia="en-US"/>
              </w:rPr>
              <w:t xml:space="preserve">Yes </w:t>
            </w:r>
            <w:sdt>
              <w:sdtPr>
                <w:rPr>
                  <w:rFonts w:eastAsia="Calibri" w:cs="Arial"/>
                  <w:b w:val="0"/>
                  <w:lang w:eastAsia="en-US"/>
                </w:rPr>
                <w:alias w:val="Q36"/>
                <w:tag w:val="Yes"/>
                <w:id w:val="1752243530"/>
                <w14:checkbox>
                  <w14:checked w14:val="0"/>
                  <w14:checkedState w14:val="2612" w14:font="MS Gothic"/>
                  <w14:uncheckedState w14:val="2610" w14:font="MS Gothic"/>
                </w14:checkbox>
              </w:sdtPr>
              <w:sdtEndPr/>
              <w:sdtContent>
                <w:r w:rsidRPr="008428D5">
                  <w:rPr>
                    <w:rFonts w:ascii="MS Gothic" w:eastAsia="MS Gothic" w:hAnsi="MS Gothic" w:cs="MS Gothic" w:hint="eastAsia"/>
                    <w:b w:val="0"/>
                    <w:lang w:eastAsia="en-US"/>
                  </w:rPr>
                  <w:t>☐</w:t>
                </w:r>
              </w:sdtContent>
            </w:sdt>
            <w:r w:rsidRPr="008428D5">
              <w:rPr>
                <w:rFonts w:eastAsia="Calibri" w:cs="Arial"/>
                <w:b w:val="0"/>
                <w:lang w:eastAsia="en-US"/>
              </w:rPr>
              <w:t xml:space="preserve"> </w:t>
            </w:r>
            <w:r w:rsidRPr="008428D5">
              <w:rPr>
                <w:rFonts w:eastAsia="Calibri" w:cs="Arial"/>
                <w:b w:val="0"/>
                <w:lang w:eastAsia="en-US"/>
              </w:rPr>
              <w:tab/>
              <w:t xml:space="preserve">No </w:t>
            </w:r>
            <w:sdt>
              <w:sdtPr>
                <w:rPr>
                  <w:rFonts w:eastAsia="Calibri" w:cs="Arial"/>
                  <w:b w:val="0"/>
                  <w:lang w:eastAsia="en-US"/>
                </w:rPr>
                <w:alias w:val="Q36"/>
                <w:tag w:val="No"/>
                <w:id w:val="-306862293"/>
                <w14:checkbox>
                  <w14:checked w14:val="0"/>
                  <w14:checkedState w14:val="2612" w14:font="MS Gothic"/>
                  <w14:uncheckedState w14:val="2610" w14:font="MS Gothic"/>
                </w14:checkbox>
              </w:sdtPr>
              <w:sdtEndPr/>
              <w:sdtContent>
                <w:r w:rsidRPr="008428D5">
                  <w:rPr>
                    <w:rFonts w:ascii="MS Gothic" w:eastAsia="MS Gothic" w:hAnsi="MS Gothic" w:cs="MS Gothic" w:hint="eastAsia"/>
                    <w:b w:val="0"/>
                    <w:lang w:eastAsia="en-US"/>
                  </w:rPr>
                  <w:t>☐</w:t>
                </w:r>
              </w:sdtContent>
            </w:sdt>
          </w:p>
        </w:tc>
      </w:tr>
      <w:tr w:rsidR="008428D5" w:rsidRPr="008428D5" w:rsidTr="008428D5">
        <w:trPr>
          <w:trHeight w:val="1852"/>
        </w:trPr>
        <w:sdt>
          <w:sdtPr>
            <w:rPr>
              <w:rFonts w:eastAsia="Calibri" w:cs="Arial"/>
              <w:b w:val="0"/>
              <w:lang w:eastAsia="en-US"/>
            </w:rPr>
            <w:alias w:val="Q36"/>
            <w:tag w:val="Comments"/>
            <w:id w:val="1852843505"/>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28D5" w:rsidRPr="008428D5" w:rsidRDefault="008428D5" w:rsidP="008428D5">
                <w:pPr>
                  <w:pStyle w:val="Questions"/>
                  <w:numPr>
                    <w:ilvl w:val="0"/>
                    <w:numId w:val="0"/>
                  </w:numPr>
                  <w:ind w:left="578" w:hanging="578"/>
                  <w:rPr>
                    <w:rFonts w:eastAsia="Calibri" w:cs="Arial"/>
                    <w:b w:val="0"/>
                    <w:lang w:eastAsia="en-US"/>
                  </w:rPr>
                </w:pPr>
                <w:r w:rsidRPr="008428D5">
                  <w:rPr>
                    <w:rFonts w:eastAsia="Calibri" w:cs="Arial"/>
                    <w:b w:val="0"/>
                    <w:lang w:eastAsia="en-US"/>
                  </w:rPr>
                  <w:t>Comments / reasoning:</w:t>
                </w:r>
              </w:p>
            </w:tc>
          </w:sdtContent>
        </w:sdt>
      </w:tr>
    </w:tbl>
    <w:p w:rsidR="008428D5" w:rsidRDefault="008428D5" w:rsidP="008A6587">
      <w:pPr>
        <w:pStyle w:val="NoSpacing"/>
        <w:rPr>
          <w:b/>
        </w:rPr>
      </w:pP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800"/>
      </w:tblGrid>
      <w:tr w:rsidR="008428D5" w:rsidRPr="00E641E4" w:rsidTr="00691B9B">
        <w:tc>
          <w:tcPr>
            <w:tcW w:w="5000" w:type="pct"/>
            <w:shd w:val="clear" w:color="auto" w:fill="auto"/>
            <w:tcMar>
              <w:top w:w="113" w:type="dxa"/>
              <w:bottom w:w="113" w:type="dxa"/>
            </w:tcMar>
          </w:tcPr>
          <w:p w:rsidR="008428D5" w:rsidRPr="00E641E4" w:rsidRDefault="008428D5" w:rsidP="00691B9B">
            <w:pPr>
              <w:pStyle w:val="Questions"/>
              <w:rPr>
                <w:rFonts w:eastAsia="Calibri" w:cs="Arial"/>
                <w:lang w:eastAsia="en-US"/>
              </w:rPr>
            </w:pPr>
            <w:r w:rsidRPr="00E641E4">
              <w:rPr>
                <w:rFonts w:eastAsia="Calibri" w:cs="Arial"/>
                <w:lang w:eastAsia="en-US"/>
              </w:rPr>
              <w:t>Are there any other issues you wish to raise in relation to the Energy Savings Opportunity Scheme that have not been covered in other consultation questions?</w:t>
            </w:r>
          </w:p>
        </w:tc>
      </w:tr>
      <w:tr w:rsidR="008428D5" w:rsidRPr="00F27F1F" w:rsidTr="008428D5">
        <w:trPr>
          <w:trHeight w:val="5321"/>
        </w:trPr>
        <w:sdt>
          <w:sdtPr>
            <w:rPr>
              <w:b w:val="0"/>
            </w:rPr>
            <w:alias w:val="Q37"/>
            <w:tag w:val="Q37"/>
            <w:id w:val="549884413"/>
            <w:showingPlcHdr/>
          </w:sdtPr>
          <w:sdtEndPr/>
          <w:sdtContent>
            <w:tc>
              <w:tcPr>
                <w:tcW w:w="5000" w:type="pct"/>
                <w:tcBorders>
                  <w:top w:val="single" w:sz="8" w:space="0" w:color="009EE3"/>
                  <w:left w:val="single" w:sz="8" w:space="0" w:color="009EE3"/>
                  <w:bottom w:val="single" w:sz="8" w:space="0" w:color="009EE3"/>
                  <w:right w:val="single" w:sz="8" w:space="0" w:color="009EE3"/>
                </w:tcBorders>
                <w:shd w:val="clear" w:color="auto" w:fill="auto"/>
                <w:tcMar>
                  <w:top w:w="113" w:type="dxa"/>
                  <w:bottom w:w="113" w:type="dxa"/>
                </w:tcMar>
              </w:tcPr>
              <w:p w:rsidR="008428D5" w:rsidRPr="001F3ED0" w:rsidRDefault="008428D5" w:rsidP="00691B9B">
                <w:pPr>
                  <w:pStyle w:val="Questions"/>
                  <w:numPr>
                    <w:ilvl w:val="0"/>
                    <w:numId w:val="0"/>
                  </w:numPr>
                  <w:ind w:left="578" w:hanging="578"/>
                  <w:rPr>
                    <w:b w:val="0"/>
                  </w:rPr>
                </w:pPr>
                <w:r w:rsidRPr="001F3ED0">
                  <w:rPr>
                    <w:rStyle w:val="PlaceholderText"/>
                    <w:b w:val="0"/>
                  </w:rPr>
                  <w:t>Click here to enter text.</w:t>
                </w:r>
              </w:p>
            </w:tc>
          </w:sdtContent>
        </w:sdt>
      </w:tr>
    </w:tbl>
    <w:p w:rsidR="008428D5" w:rsidRDefault="008428D5" w:rsidP="008428D5">
      <w:pPr>
        <w:pStyle w:val="NoSpacing"/>
        <w:rPr>
          <w:b/>
        </w:rPr>
      </w:pPr>
    </w:p>
    <w:p w:rsidR="008428D5" w:rsidRDefault="008428D5" w:rsidP="008A6587">
      <w:pPr>
        <w:pStyle w:val="NoSpacing"/>
        <w:rPr>
          <w:b/>
        </w:rPr>
      </w:pPr>
    </w:p>
    <w:sectPr w:rsidR="008428D5" w:rsidSect="00506999">
      <w:footerReference w:type="default" r:id="rId10"/>
      <w:pgSz w:w="11906" w:h="16838"/>
      <w:pgMar w:top="567" w:right="992"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7F" w:rsidRDefault="0090797F" w:rsidP="0090797F">
      <w:pPr>
        <w:spacing w:after="0" w:line="240" w:lineRule="auto"/>
      </w:pPr>
      <w:r>
        <w:separator/>
      </w:r>
    </w:p>
  </w:endnote>
  <w:endnote w:type="continuationSeparator" w:id="0">
    <w:p w:rsidR="0090797F" w:rsidRDefault="0090797F" w:rsidP="0090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3759417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303C97" w:rsidRPr="00303C97" w:rsidRDefault="00303C97" w:rsidP="00303C97">
            <w:pPr>
              <w:pStyle w:val="Footer"/>
              <w:tabs>
                <w:tab w:val="left" w:pos="8445"/>
                <w:tab w:val="right" w:pos="9781"/>
              </w:tabs>
              <w:rPr>
                <w:sz w:val="16"/>
                <w:szCs w:val="16"/>
              </w:rPr>
            </w:pPr>
            <w:r w:rsidRPr="00303C97">
              <w:rPr>
                <w:sz w:val="16"/>
                <w:szCs w:val="16"/>
              </w:rPr>
              <w:tab/>
            </w:r>
            <w:r w:rsidRPr="00303C97">
              <w:rPr>
                <w:sz w:val="16"/>
                <w:szCs w:val="16"/>
              </w:rPr>
              <w:tab/>
            </w:r>
            <w:r w:rsidRPr="00303C97">
              <w:rPr>
                <w:sz w:val="16"/>
                <w:szCs w:val="16"/>
              </w:rPr>
              <w:tab/>
              <w:t xml:space="preserve">Page </w:t>
            </w:r>
            <w:r w:rsidRPr="00303C97">
              <w:rPr>
                <w:bCs/>
                <w:sz w:val="16"/>
                <w:szCs w:val="16"/>
              </w:rPr>
              <w:fldChar w:fldCharType="begin"/>
            </w:r>
            <w:r w:rsidRPr="00303C97">
              <w:rPr>
                <w:bCs/>
                <w:sz w:val="16"/>
                <w:szCs w:val="16"/>
              </w:rPr>
              <w:instrText xml:space="preserve"> PAGE </w:instrText>
            </w:r>
            <w:r w:rsidRPr="00303C97">
              <w:rPr>
                <w:bCs/>
                <w:sz w:val="16"/>
                <w:szCs w:val="16"/>
              </w:rPr>
              <w:fldChar w:fldCharType="separate"/>
            </w:r>
            <w:r w:rsidR="00B21633">
              <w:rPr>
                <w:bCs/>
                <w:noProof/>
                <w:sz w:val="16"/>
                <w:szCs w:val="16"/>
              </w:rPr>
              <w:t>1</w:t>
            </w:r>
            <w:r w:rsidRPr="00303C97">
              <w:rPr>
                <w:bCs/>
                <w:sz w:val="16"/>
                <w:szCs w:val="16"/>
              </w:rPr>
              <w:fldChar w:fldCharType="end"/>
            </w:r>
            <w:r w:rsidRPr="00303C97">
              <w:rPr>
                <w:sz w:val="16"/>
                <w:szCs w:val="16"/>
              </w:rPr>
              <w:t xml:space="preserve"> of </w:t>
            </w:r>
            <w:r w:rsidRPr="00303C97">
              <w:rPr>
                <w:bCs/>
                <w:sz w:val="16"/>
                <w:szCs w:val="16"/>
              </w:rPr>
              <w:fldChar w:fldCharType="begin"/>
            </w:r>
            <w:r w:rsidRPr="00303C97">
              <w:rPr>
                <w:bCs/>
                <w:sz w:val="16"/>
                <w:szCs w:val="16"/>
              </w:rPr>
              <w:instrText xml:space="preserve"> NUMPAGES  </w:instrText>
            </w:r>
            <w:r w:rsidRPr="00303C97">
              <w:rPr>
                <w:bCs/>
                <w:sz w:val="16"/>
                <w:szCs w:val="16"/>
              </w:rPr>
              <w:fldChar w:fldCharType="separate"/>
            </w:r>
            <w:r w:rsidR="00B21633">
              <w:rPr>
                <w:bCs/>
                <w:noProof/>
                <w:sz w:val="16"/>
                <w:szCs w:val="16"/>
              </w:rPr>
              <w:t>13</w:t>
            </w:r>
            <w:r w:rsidRPr="00303C97">
              <w:rPr>
                <w:bCs/>
                <w:sz w:val="16"/>
                <w:szCs w:val="16"/>
              </w:rPr>
              <w:fldChar w:fldCharType="end"/>
            </w:r>
          </w:p>
        </w:sdtContent>
      </w:sdt>
    </w:sdtContent>
  </w:sdt>
  <w:p w:rsidR="00303C97" w:rsidRPr="00303C97" w:rsidRDefault="00303C9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7F" w:rsidRDefault="0090797F" w:rsidP="0090797F">
      <w:pPr>
        <w:spacing w:after="0" w:line="240" w:lineRule="auto"/>
      </w:pPr>
      <w:r>
        <w:separator/>
      </w:r>
    </w:p>
  </w:footnote>
  <w:footnote w:type="continuationSeparator" w:id="0">
    <w:p w:rsidR="0090797F" w:rsidRDefault="0090797F" w:rsidP="00907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C59"/>
    <w:multiLevelType w:val="multilevel"/>
    <w:tmpl w:val="016A79FC"/>
    <w:lvl w:ilvl="0">
      <w:start w:val="1"/>
      <w:numFmt w:val="decimal"/>
      <w:pStyle w:val="Questions"/>
      <w:lvlText w:val="Q%1."/>
      <w:lvlJc w:val="left"/>
      <w:pPr>
        <w:ind w:left="578" w:hanging="578"/>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5CA14BC"/>
    <w:multiLevelType w:val="hybridMultilevel"/>
    <w:tmpl w:val="057CE072"/>
    <w:lvl w:ilvl="0" w:tplc="62CCB74A">
      <w:start w:val="6"/>
      <w:numFmt w:val="bullet"/>
      <w:lvlText w:val="-"/>
      <w:lvlJc w:val="left"/>
      <w:pPr>
        <w:ind w:left="937" w:hanging="360"/>
      </w:pPr>
      <w:rPr>
        <w:rFonts w:ascii="Arial" w:eastAsia="Times New Roman" w:hAnsi="Arial" w:cs="Aria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2">
    <w:nsid w:val="4E97353B"/>
    <w:multiLevelType w:val="multilevel"/>
    <w:tmpl w:val="C41842F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color w:val="000000"/>
      </w:rPr>
    </w:lvl>
    <w:lvl w:ilvl="2">
      <w:start w:val="1"/>
      <w:numFmt w:val="upperLetter"/>
      <w:lvlText w:val="%3."/>
      <w:lvlJc w:val="left"/>
      <w:pPr>
        <w:ind w:left="924" w:hanging="357"/>
      </w:pPr>
      <w:rPr>
        <w:rFonts w:ascii="Arial" w:eastAsia="Times New Roman" w:hAnsi="Arial" w:cs="Arial"/>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H+ZFzgWqqC7RUhpdU0/+RUj6UY=" w:salt="oO7azPJoE08Y1o0d0B6aY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7F"/>
    <w:rsid w:val="0005011D"/>
    <w:rsid w:val="000D6973"/>
    <w:rsid w:val="001A6ADD"/>
    <w:rsid w:val="001C0840"/>
    <w:rsid w:val="001F3ED0"/>
    <w:rsid w:val="00242F73"/>
    <w:rsid w:val="00245E9F"/>
    <w:rsid w:val="002C0E6F"/>
    <w:rsid w:val="0030105C"/>
    <w:rsid w:val="00303C97"/>
    <w:rsid w:val="00506999"/>
    <w:rsid w:val="00553932"/>
    <w:rsid w:val="0063035A"/>
    <w:rsid w:val="006C2B1C"/>
    <w:rsid w:val="006F7D7F"/>
    <w:rsid w:val="00701BEE"/>
    <w:rsid w:val="00732D8A"/>
    <w:rsid w:val="0076788D"/>
    <w:rsid w:val="007D4F67"/>
    <w:rsid w:val="008428D5"/>
    <w:rsid w:val="00846A59"/>
    <w:rsid w:val="008A6587"/>
    <w:rsid w:val="0090797F"/>
    <w:rsid w:val="00945FA5"/>
    <w:rsid w:val="00947474"/>
    <w:rsid w:val="00951038"/>
    <w:rsid w:val="00980739"/>
    <w:rsid w:val="009A469F"/>
    <w:rsid w:val="00B21633"/>
    <w:rsid w:val="00B416DB"/>
    <w:rsid w:val="00B64BC3"/>
    <w:rsid w:val="00C05589"/>
    <w:rsid w:val="00C31ACE"/>
    <w:rsid w:val="00C54512"/>
    <w:rsid w:val="00CA4EE3"/>
    <w:rsid w:val="00D36135"/>
    <w:rsid w:val="00D41675"/>
    <w:rsid w:val="00D719C7"/>
    <w:rsid w:val="00DC0D22"/>
    <w:rsid w:val="00E23A31"/>
    <w:rsid w:val="00EC71EC"/>
    <w:rsid w:val="00F42C94"/>
    <w:rsid w:val="00F42F2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38"/>
    <w:rPr>
      <w:rFonts w:ascii="Arial" w:hAnsi="Arial"/>
      <w:sz w:val="24"/>
    </w:rPr>
  </w:style>
  <w:style w:type="paragraph" w:styleId="Heading1">
    <w:name w:val="heading 1"/>
    <w:basedOn w:val="Normal"/>
    <w:next w:val="Normal"/>
    <w:link w:val="Heading1Char"/>
    <w:qFormat/>
    <w:rsid w:val="0090797F"/>
    <w:pPr>
      <w:keepNext/>
      <w:autoSpaceDE w:val="0"/>
      <w:autoSpaceDN w:val="0"/>
      <w:adjustRightInd w:val="0"/>
      <w:spacing w:after="324" w:line="240" w:lineRule="auto"/>
      <w:outlineLvl w:val="0"/>
    </w:pPr>
    <w:rPr>
      <w:rFonts w:eastAsia="Times New Roman" w:cs="Arial"/>
      <w:b/>
      <w:bCs/>
      <w:color w:val="009EE3"/>
      <w:kern w:val="32"/>
      <w:sz w:val="56"/>
      <w:szCs w:val="32"/>
      <w:lang w:eastAsia="en-GB"/>
    </w:rPr>
  </w:style>
  <w:style w:type="paragraph" w:styleId="Heading2">
    <w:name w:val="heading 2"/>
    <w:basedOn w:val="Normal"/>
    <w:next w:val="Normal"/>
    <w:link w:val="Heading2Char"/>
    <w:unhideWhenUsed/>
    <w:qFormat/>
    <w:rsid w:val="0090797F"/>
    <w:pPr>
      <w:keepNext/>
      <w:tabs>
        <w:tab w:val="left" w:pos="0"/>
      </w:tabs>
      <w:autoSpaceDE w:val="0"/>
      <w:autoSpaceDN w:val="0"/>
      <w:adjustRightInd w:val="0"/>
      <w:spacing w:before="120" w:after="360" w:line="240" w:lineRule="auto"/>
      <w:ind w:right="11"/>
      <w:outlineLvl w:val="1"/>
    </w:pPr>
    <w:rPr>
      <w:rFonts w:eastAsia="Times New Roman" w:cs="Arial"/>
      <w:b/>
      <w:bCs/>
      <w:color w:val="009EE3"/>
      <w:kern w:val="32"/>
      <w:sz w:val="28"/>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97F"/>
    <w:rPr>
      <w:rFonts w:ascii="Arial" w:eastAsia="Times New Roman" w:hAnsi="Arial" w:cs="Arial"/>
      <w:b/>
      <w:bCs/>
      <w:color w:val="009EE3"/>
      <w:kern w:val="32"/>
      <w:sz w:val="56"/>
      <w:szCs w:val="32"/>
      <w:lang w:eastAsia="en-GB"/>
    </w:rPr>
  </w:style>
  <w:style w:type="character" w:customStyle="1" w:styleId="Heading2Char">
    <w:name w:val="Heading 2 Char"/>
    <w:basedOn w:val="DefaultParagraphFont"/>
    <w:link w:val="Heading2"/>
    <w:rsid w:val="0090797F"/>
    <w:rPr>
      <w:rFonts w:ascii="Arial" w:eastAsia="Times New Roman" w:hAnsi="Arial" w:cs="Arial"/>
      <w:b/>
      <w:bCs/>
      <w:color w:val="009EE3"/>
      <w:kern w:val="32"/>
      <w:sz w:val="28"/>
      <w:szCs w:val="56"/>
      <w:lang w:eastAsia="en-GB"/>
    </w:rPr>
  </w:style>
  <w:style w:type="paragraph" w:styleId="FootnoteText">
    <w:name w:val="footnote text"/>
    <w:basedOn w:val="Normal"/>
    <w:link w:val="FootnoteTextChar"/>
    <w:uiPriority w:val="99"/>
    <w:semiHidden/>
    <w:unhideWhenUsed/>
    <w:rsid w:val="00907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97F"/>
    <w:rPr>
      <w:rFonts w:ascii="Arial" w:hAnsi="Arial"/>
      <w:sz w:val="20"/>
      <w:szCs w:val="20"/>
    </w:rPr>
  </w:style>
  <w:style w:type="character" w:styleId="FootnoteReference">
    <w:name w:val="footnote reference"/>
    <w:basedOn w:val="DefaultParagraphFont"/>
    <w:uiPriority w:val="99"/>
    <w:semiHidden/>
    <w:unhideWhenUsed/>
    <w:rsid w:val="0090797F"/>
    <w:rPr>
      <w:vertAlign w:val="superscript"/>
    </w:rPr>
  </w:style>
  <w:style w:type="character" w:styleId="Hyperlink">
    <w:name w:val="Hyperlink"/>
    <w:uiPriority w:val="99"/>
    <w:rsid w:val="0090797F"/>
    <w:rPr>
      <w:color w:val="0000FF"/>
      <w:u w:val="single"/>
    </w:rPr>
  </w:style>
  <w:style w:type="table" w:styleId="TableGrid">
    <w:name w:val="Table Grid"/>
    <w:basedOn w:val="TableNormal"/>
    <w:uiPriority w:val="59"/>
    <w:rsid w:val="00980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80739"/>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9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39"/>
    <w:rPr>
      <w:rFonts w:ascii="Tahoma" w:hAnsi="Tahoma" w:cs="Tahoma"/>
      <w:sz w:val="16"/>
      <w:szCs w:val="16"/>
    </w:rPr>
  </w:style>
  <w:style w:type="character" w:styleId="PlaceholderText">
    <w:name w:val="Placeholder Text"/>
    <w:basedOn w:val="DefaultParagraphFont"/>
    <w:uiPriority w:val="99"/>
    <w:semiHidden/>
    <w:rsid w:val="001A6ADD"/>
    <w:rPr>
      <w:color w:val="808080"/>
    </w:rPr>
  </w:style>
  <w:style w:type="character" w:customStyle="1" w:styleId="PantoneWhite">
    <w:name w:val="Pantone White"/>
    <w:rsid w:val="00EC71EC"/>
    <w:rPr>
      <w:color w:val="FFFFFF"/>
    </w:rPr>
  </w:style>
  <w:style w:type="paragraph" w:customStyle="1" w:styleId="ConsulatationQuestionWhite">
    <w:name w:val="Consulatation Question White"/>
    <w:basedOn w:val="Normal"/>
    <w:rsid w:val="00EC71EC"/>
    <w:pPr>
      <w:autoSpaceDE w:val="0"/>
      <w:autoSpaceDN w:val="0"/>
      <w:adjustRightInd w:val="0"/>
      <w:spacing w:after="0" w:line="240" w:lineRule="auto"/>
      <w:ind w:left="113" w:right="113"/>
    </w:pPr>
    <w:rPr>
      <w:rFonts w:ascii="Arial Bold" w:eastAsia="Times New Roman" w:hAnsi="Arial Bold" w:cs="Arial"/>
      <w:b/>
      <w:color w:val="FFFFFF"/>
      <w:szCs w:val="24"/>
      <w:lang w:eastAsia="en-GB"/>
    </w:rPr>
  </w:style>
  <w:style w:type="paragraph" w:customStyle="1" w:styleId="Questions">
    <w:name w:val="Questions"/>
    <w:basedOn w:val="CommentText"/>
    <w:link w:val="QuestionsChar"/>
    <w:qFormat/>
    <w:rsid w:val="00EC71EC"/>
    <w:pPr>
      <w:numPr>
        <w:numId w:val="1"/>
      </w:numPr>
      <w:tabs>
        <w:tab w:val="left" w:pos="577"/>
      </w:tabs>
      <w:autoSpaceDE w:val="0"/>
      <w:autoSpaceDN w:val="0"/>
      <w:adjustRightInd w:val="0"/>
      <w:spacing w:after="0"/>
    </w:pPr>
    <w:rPr>
      <w:rFonts w:eastAsia="Times New Roman" w:cs="Calibri"/>
      <w:b/>
      <w:color w:val="000000"/>
      <w:sz w:val="24"/>
      <w:szCs w:val="24"/>
      <w:lang w:eastAsia="en-GB"/>
    </w:rPr>
  </w:style>
  <w:style w:type="paragraph" w:customStyle="1" w:styleId="Answers">
    <w:name w:val="Answers"/>
    <w:basedOn w:val="Normal"/>
    <w:link w:val="AnswersChar"/>
    <w:qFormat/>
    <w:rsid w:val="00EC71EC"/>
    <w:pPr>
      <w:tabs>
        <w:tab w:val="left" w:pos="577"/>
      </w:tabs>
      <w:autoSpaceDE w:val="0"/>
      <w:autoSpaceDN w:val="0"/>
      <w:adjustRightInd w:val="0"/>
      <w:spacing w:after="0" w:line="240" w:lineRule="auto"/>
      <w:ind w:left="577" w:right="11"/>
    </w:pPr>
    <w:rPr>
      <w:rFonts w:eastAsia="Times New Roman" w:cs="Calibri"/>
      <w:i/>
      <w:color w:val="000000"/>
      <w:szCs w:val="24"/>
      <w:lang w:eastAsia="en-GB"/>
    </w:rPr>
  </w:style>
  <w:style w:type="character" w:customStyle="1" w:styleId="QuestionsChar">
    <w:name w:val="Questions Char"/>
    <w:link w:val="Questions"/>
    <w:rsid w:val="00EC71EC"/>
    <w:rPr>
      <w:rFonts w:ascii="Arial" w:eastAsia="Times New Roman" w:hAnsi="Arial" w:cs="Calibri"/>
      <w:b/>
      <w:color w:val="000000"/>
      <w:sz w:val="24"/>
      <w:szCs w:val="24"/>
      <w:lang w:eastAsia="en-GB"/>
    </w:rPr>
  </w:style>
  <w:style w:type="character" w:customStyle="1" w:styleId="AnswersChar">
    <w:name w:val="Answers Char"/>
    <w:link w:val="Answers"/>
    <w:rsid w:val="00EC71EC"/>
    <w:rPr>
      <w:rFonts w:ascii="Arial" w:eastAsia="Times New Roman" w:hAnsi="Arial" w:cs="Calibri"/>
      <w:i/>
      <w:color w:val="000000"/>
      <w:sz w:val="24"/>
      <w:szCs w:val="24"/>
      <w:lang w:eastAsia="en-GB"/>
    </w:rPr>
  </w:style>
  <w:style w:type="paragraph" w:styleId="CommentText">
    <w:name w:val="annotation text"/>
    <w:basedOn w:val="Normal"/>
    <w:link w:val="CommentTextChar"/>
    <w:uiPriority w:val="99"/>
    <w:unhideWhenUsed/>
    <w:rsid w:val="00EC71EC"/>
    <w:pPr>
      <w:spacing w:line="240" w:lineRule="auto"/>
    </w:pPr>
    <w:rPr>
      <w:sz w:val="20"/>
      <w:szCs w:val="20"/>
    </w:rPr>
  </w:style>
  <w:style w:type="character" w:customStyle="1" w:styleId="CommentTextChar">
    <w:name w:val="Comment Text Char"/>
    <w:basedOn w:val="DefaultParagraphFont"/>
    <w:link w:val="CommentText"/>
    <w:uiPriority w:val="99"/>
    <w:rsid w:val="00EC71EC"/>
    <w:rPr>
      <w:rFonts w:ascii="Arial" w:hAnsi="Arial"/>
      <w:sz w:val="20"/>
      <w:szCs w:val="20"/>
    </w:rPr>
  </w:style>
  <w:style w:type="paragraph" w:customStyle="1" w:styleId="TableText">
    <w:name w:val="Table Text"/>
    <w:basedOn w:val="Normal"/>
    <w:rsid w:val="00701BEE"/>
    <w:pPr>
      <w:autoSpaceDE w:val="0"/>
      <w:autoSpaceDN w:val="0"/>
      <w:adjustRightInd w:val="0"/>
      <w:spacing w:after="80" w:line="240" w:lineRule="auto"/>
      <w:ind w:left="113" w:right="113"/>
    </w:pPr>
    <w:rPr>
      <w:rFonts w:eastAsia="Times New Roman" w:cs="Arial"/>
      <w:b/>
      <w:color w:val="000000"/>
      <w:szCs w:val="24"/>
      <w:lang w:eastAsia="en-GB"/>
    </w:rPr>
  </w:style>
  <w:style w:type="paragraph" w:styleId="Header">
    <w:name w:val="header"/>
    <w:basedOn w:val="Normal"/>
    <w:link w:val="HeaderChar"/>
    <w:uiPriority w:val="99"/>
    <w:unhideWhenUsed/>
    <w:rsid w:val="00303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C97"/>
    <w:rPr>
      <w:rFonts w:ascii="Arial" w:hAnsi="Arial"/>
      <w:sz w:val="24"/>
    </w:rPr>
  </w:style>
  <w:style w:type="paragraph" w:styleId="Footer">
    <w:name w:val="footer"/>
    <w:basedOn w:val="Normal"/>
    <w:link w:val="FooterChar"/>
    <w:uiPriority w:val="99"/>
    <w:unhideWhenUsed/>
    <w:rsid w:val="00303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C97"/>
    <w:rPr>
      <w:rFonts w:ascii="Arial" w:hAnsi="Arial"/>
      <w:sz w:val="24"/>
    </w:rPr>
  </w:style>
  <w:style w:type="character" w:styleId="CommentReference">
    <w:name w:val="annotation reference"/>
    <w:uiPriority w:val="99"/>
    <w:unhideWhenUsed/>
    <w:rsid w:val="00C31AC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38"/>
    <w:rPr>
      <w:rFonts w:ascii="Arial" w:hAnsi="Arial"/>
      <w:sz w:val="24"/>
    </w:rPr>
  </w:style>
  <w:style w:type="paragraph" w:styleId="Heading1">
    <w:name w:val="heading 1"/>
    <w:basedOn w:val="Normal"/>
    <w:next w:val="Normal"/>
    <w:link w:val="Heading1Char"/>
    <w:qFormat/>
    <w:rsid w:val="0090797F"/>
    <w:pPr>
      <w:keepNext/>
      <w:autoSpaceDE w:val="0"/>
      <w:autoSpaceDN w:val="0"/>
      <w:adjustRightInd w:val="0"/>
      <w:spacing w:after="324" w:line="240" w:lineRule="auto"/>
      <w:outlineLvl w:val="0"/>
    </w:pPr>
    <w:rPr>
      <w:rFonts w:eastAsia="Times New Roman" w:cs="Arial"/>
      <w:b/>
      <w:bCs/>
      <w:color w:val="009EE3"/>
      <w:kern w:val="32"/>
      <w:sz w:val="56"/>
      <w:szCs w:val="32"/>
      <w:lang w:eastAsia="en-GB"/>
    </w:rPr>
  </w:style>
  <w:style w:type="paragraph" w:styleId="Heading2">
    <w:name w:val="heading 2"/>
    <w:basedOn w:val="Normal"/>
    <w:next w:val="Normal"/>
    <w:link w:val="Heading2Char"/>
    <w:unhideWhenUsed/>
    <w:qFormat/>
    <w:rsid w:val="0090797F"/>
    <w:pPr>
      <w:keepNext/>
      <w:tabs>
        <w:tab w:val="left" w:pos="0"/>
      </w:tabs>
      <w:autoSpaceDE w:val="0"/>
      <w:autoSpaceDN w:val="0"/>
      <w:adjustRightInd w:val="0"/>
      <w:spacing w:before="120" w:after="360" w:line="240" w:lineRule="auto"/>
      <w:ind w:right="11"/>
      <w:outlineLvl w:val="1"/>
    </w:pPr>
    <w:rPr>
      <w:rFonts w:eastAsia="Times New Roman" w:cs="Arial"/>
      <w:b/>
      <w:bCs/>
      <w:color w:val="009EE3"/>
      <w:kern w:val="32"/>
      <w:sz w:val="28"/>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97F"/>
    <w:rPr>
      <w:rFonts w:ascii="Arial" w:eastAsia="Times New Roman" w:hAnsi="Arial" w:cs="Arial"/>
      <w:b/>
      <w:bCs/>
      <w:color w:val="009EE3"/>
      <w:kern w:val="32"/>
      <w:sz w:val="56"/>
      <w:szCs w:val="32"/>
      <w:lang w:eastAsia="en-GB"/>
    </w:rPr>
  </w:style>
  <w:style w:type="character" w:customStyle="1" w:styleId="Heading2Char">
    <w:name w:val="Heading 2 Char"/>
    <w:basedOn w:val="DefaultParagraphFont"/>
    <w:link w:val="Heading2"/>
    <w:rsid w:val="0090797F"/>
    <w:rPr>
      <w:rFonts w:ascii="Arial" w:eastAsia="Times New Roman" w:hAnsi="Arial" w:cs="Arial"/>
      <w:b/>
      <w:bCs/>
      <w:color w:val="009EE3"/>
      <w:kern w:val="32"/>
      <w:sz w:val="28"/>
      <w:szCs w:val="56"/>
      <w:lang w:eastAsia="en-GB"/>
    </w:rPr>
  </w:style>
  <w:style w:type="paragraph" w:styleId="FootnoteText">
    <w:name w:val="footnote text"/>
    <w:basedOn w:val="Normal"/>
    <w:link w:val="FootnoteTextChar"/>
    <w:uiPriority w:val="99"/>
    <w:semiHidden/>
    <w:unhideWhenUsed/>
    <w:rsid w:val="00907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97F"/>
    <w:rPr>
      <w:rFonts w:ascii="Arial" w:hAnsi="Arial"/>
      <w:sz w:val="20"/>
      <w:szCs w:val="20"/>
    </w:rPr>
  </w:style>
  <w:style w:type="character" w:styleId="FootnoteReference">
    <w:name w:val="footnote reference"/>
    <w:basedOn w:val="DefaultParagraphFont"/>
    <w:uiPriority w:val="99"/>
    <w:semiHidden/>
    <w:unhideWhenUsed/>
    <w:rsid w:val="0090797F"/>
    <w:rPr>
      <w:vertAlign w:val="superscript"/>
    </w:rPr>
  </w:style>
  <w:style w:type="character" w:styleId="Hyperlink">
    <w:name w:val="Hyperlink"/>
    <w:uiPriority w:val="99"/>
    <w:rsid w:val="0090797F"/>
    <w:rPr>
      <w:color w:val="0000FF"/>
      <w:u w:val="single"/>
    </w:rPr>
  </w:style>
  <w:style w:type="table" w:styleId="TableGrid">
    <w:name w:val="Table Grid"/>
    <w:basedOn w:val="TableNormal"/>
    <w:uiPriority w:val="59"/>
    <w:rsid w:val="00980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80739"/>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9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39"/>
    <w:rPr>
      <w:rFonts w:ascii="Tahoma" w:hAnsi="Tahoma" w:cs="Tahoma"/>
      <w:sz w:val="16"/>
      <w:szCs w:val="16"/>
    </w:rPr>
  </w:style>
  <w:style w:type="character" w:styleId="PlaceholderText">
    <w:name w:val="Placeholder Text"/>
    <w:basedOn w:val="DefaultParagraphFont"/>
    <w:uiPriority w:val="99"/>
    <w:semiHidden/>
    <w:rsid w:val="001A6ADD"/>
    <w:rPr>
      <w:color w:val="808080"/>
    </w:rPr>
  </w:style>
  <w:style w:type="character" w:customStyle="1" w:styleId="PantoneWhite">
    <w:name w:val="Pantone White"/>
    <w:rsid w:val="00EC71EC"/>
    <w:rPr>
      <w:color w:val="FFFFFF"/>
    </w:rPr>
  </w:style>
  <w:style w:type="paragraph" w:customStyle="1" w:styleId="ConsulatationQuestionWhite">
    <w:name w:val="Consulatation Question White"/>
    <w:basedOn w:val="Normal"/>
    <w:rsid w:val="00EC71EC"/>
    <w:pPr>
      <w:autoSpaceDE w:val="0"/>
      <w:autoSpaceDN w:val="0"/>
      <w:adjustRightInd w:val="0"/>
      <w:spacing w:after="0" w:line="240" w:lineRule="auto"/>
      <w:ind w:left="113" w:right="113"/>
    </w:pPr>
    <w:rPr>
      <w:rFonts w:ascii="Arial Bold" w:eastAsia="Times New Roman" w:hAnsi="Arial Bold" w:cs="Arial"/>
      <w:b/>
      <w:color w:val="FFFFFF"/>
      <w:szCs w:val="24"/>
      <w:lang w:eastAsia="en-GB"/>
    </w:rPr>
  </w:style>
  <w:style w:type="paragraph" w:customStyle="1" w:styleId="Questions">
    <w:name w:val="Questions"/>
    <w:basedOn w:val="CommentText"/>
    <w:link w:val="QuestionsChar"/>
    <w:qFormat/>
    <w:rsid w:val="00EC71EC"/>
    <w:pPr>
      <w:numPr>
        <w:numId w:val="1"/>
      </w:numPr>
      <w:tabs>
        <w:tab w:val="left" w:pos="577"/>
      </w:tabs>
      <w:autoSpaceDE w:val="0"/>
      <w:autoSpaceDN w:val="0"/>
      <w:adjustRightInd w:val="0"/>
      <w:spacing w:after="0"/>
    </w:pPr>
    <w:rPr>
      <w:rFonts w:eastAsia="Times New Roman" w:cs="Calibri"/>
      <w:b/>
      <w:color w:val="000000"/>
      <w:sz w:val="24"/>
      <w:szCs w:val="24"/>
      <w:lang w:eastAsia="en-GB"/>
    </w:rPr>
  </w:style>
  <w:style w:type="paragraph" w:customStyle="1" w:styleId="Answers">
    <w:name w:val="Answers"/>
    <w:basedOn w:val="Normal"/>
    <w:link w:val="AnswersChar"/>
    <w:qFormat/>
    <w:rsid w:val="00EC71EC"/>
    <w:pPr>
      <w:tabs>
        <w:tab w:val="left" w:pos="577"/>
      </w:tabs>
      <w:autoSpaceDE w:val="0"/>
      <w:autoSpaceDN w:val="0"/>
      <w:adjustRightInd w:val="0"/>
      <w:spacing w:after="0" w:line="240" w:lineRule="auto"/>
      <w:ind w:left="577" w:right="11"/>
    </w:pPr>
    <w:rPr>
      <w:rFonts w:eastAsia="Times New Roman" w:cs="Calibri"/>
      <w:i/>
      <w:color w:val="000000"/>
      <w:szCs w:val="24"/>
      <w:lang w:eastAsia="en-GB"/>
    </w:rPr>
  </w:style>
  <w:style w:type="character" w:customStyle="1" w:styleId="QuestionsChar">
    <w:name w:val="Questions Char"/>
    <w:link w:val="Questions"/>
    <w:rsid w:val="00EC71EC"/>
    <w:rPr>
      <w:rFonts w:ascii="Arial" w:eastAsia="Times New Roman" w:hAnsi="Arial" w:cs="Calibri"/>
      <w:b/>
      <w:color w:val="000000"/>
      <w:sz w:val="24"/>
      <w:szCs w:val="24"/>
      <w:lang w:eastAsia="en-GB"/>
    </w:rPr>
  </w:style>
  <w:style w:type="character" w:customStyle="1" w:styleId="AnswersChar">
    <w:name w:val="Answers Char"/>
    <w:link w:val="Answers"/>
    <w:rsid w:val="00EC71EC"/>
    <w:rPr>
      <w:rFonts w:ascii="Arial" w:eastAsia="Times New Roman" w:hAnsi="Arial" w:cs="Calibri"/>
      <w:i/>
      <w:color w:val="000000"/>
      <w:sz w:val="24"/>
      <w:szCs w:val="24"/>
      <w:lang w:eastAsia="en-GB"/>
    </w:rPr>
  </w:style>
  <w:style w:type="paragraph" w:styleId="CommentText">
    <w:name w:val="annotation text"/>
    <w:basedOn w:val="Normal"/>
    <w:link w:val="CommentTextChar"/>
    <w:uiPriority w:val="99"/>
    <w:unhideWhenUsed/>
    <w:rsid w:val="00EC71EC"/>
    <w:pPr>
      <w:spacing w:line="240" w:lineRule="auto"/>
    </w:pPr>
    <w:rPr>
      <w:sz w:val="20"/>
      <w:szCs w:val="20"/>
    </w:rPr>
  </w:style>
  <w:style w:type="character" w:customStyle="1" w:styleId="CommentTextChar">
    <w:name w:val="Comment Text Char"/>
    <w:basedOn w:val="DefaultParagraphFont"/>
    <w:link w:val="CommentText"/>
    <w:uiPriority w:val="99"/>
    <w:rsid w:val="00EC71EC"/>
    <w:rPr>
      <w:rFonts w:ascii="Arial" w:hAnsi="Arial"/>
      <w:sz w:val="20"/>
      <w:szCs w:val="20"/>
    </w:rPr>
  </w:style>
  <w:style w:type="paragraph" w:customStyle="1" w:styleId="TableText">
    <w:name w:val="Table Text"/>
    <w:basedOn w:val="Normal"/>
    <w:rsid w:val="00701BEE"/>
    <w:pPr>
      <w:autoSpaceDE w:val="0"/>
      <w:autoSpaceDN w:val="0"/>
      <w:adjustRightInd w:val="0"/>
      <w:spacing w:after="80" w:line="240" w:lineRule="auto"/>
      <w:ind w:left="113" w:right="113"/>
    </w:pPr>
    <w:rPr>
      <w:rFonts w:eastAsia="Times New Roman" w:cs="Arial"/>
      <w:b/>
      <w:color w:val="000000"/>
      <w:szCs w:val="24"/>
      <w:lang w:eastAsia="en-GB"/>
    </w:rPr>
  </w:style>
  <w:style w:type="paragraph" w:styleId="Header">
    <w:name w:val="header"/>
    <w:basedOn w:val="Normal"/>
    <w:link w:val="HeaderChar"/>
    <w:uiPriority w:val="99"/>
    <w:unhideWhenUsed/>
    <w:rsid w:val="00303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C97"/>
    <w:rPr>
      <w:rFonts w:ascii="Arial" w:hAnsi="Arial"/>
      <w:sz w:val="24"/>
    </w:rPr>
  </w:style>
  <w:style w:type="paragraph" w:styleId="Footer">
    <w:name w:val="footer"/>
    <w:basedOn w:val="Normal"/>
    <w:link w:val="FooterChar"/>
    <w:uiPriority w:val="99"/>
    <w:unhideWhenUsed/>
    <w:rsid w:val="00303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C97"/>
    <w:rPr>
      <w:rFonts w:ascii="Arial" w:hAnsi="Arial"/>
      <w:sz w:val="24"/>
    </w:rPr>
  </w:style>
  <w:style w:type="character" w:styleId="CommentReference">
    <w:name w:val="annotation reference"/>
    <w:uiPriority w:val="99"/>
    <w:unhideWhenUsed/>
    <w:rsid w:val="00C31A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government/consultations/energy-savings-opportunity-sche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FD576BF4374B0CB161167137365AEA"/>
        <w:category>
          <w:name w:val="General"/>
          <w:gallery w:val="placeholder"/>
        </w:category>
        <w:types>
          <w:type w:val="bbPlcHdr"/>
        </w:types>
        <w:behaviors>
          <w:behavior w:val="content"/>
        </w:behaviors>
        <w:guid w:val="{A264DEF4-682B-4DA9-AC37-3B33ACC02B1F}"/>
      </w:docPartPr>
      <w:docPartBody>
        <w:p w:rsidR="005558DF" w:rsidRDefault="003E4B27" w:rsidP="003E4B27">
          <w:pPr>
            <w:pStyle w:val="5AFD576BF4374B0CB161167137365AEA11"/>
          </w:pPr>
          <w:r w:rsidRPr="006A668B">
            <w:rPr>
              <w:rStyle w:val="PlaceholderText"/>
            </w:rPr>
            <w:t>Click here to enter text.</w:t>
          </w:r>
        </w:p>
      </w:docPartBody>
    </w:docPart>
    <w:docPart>
      <w:docPartPr>
        <w:name w:val="D9DBE8BB1C634741BEEE9D27A7A823A0"/>
        <w:category>
          <w:name w:val="General"/>
          <w:gallery w:val="placeholder"/>
        </w:category>
        <w:types>
          <w:type w:val="bbPlcHdr"/>
        </w:types>
        <w:behaviors>
          <w:behavior w:val="content"/>
        </w:behaviors>
        <w:guid w:val="{3AD45945-9E86-41D4-9920-345DD851A409}"/>
      </w:docPartPr>
      <w:docPartBody>
        <w:p w:rsidR="005558DF" w:rsidRDefault="003E4B27" w:rsidP="003E4B27">
          <w:pPr>
            <w:pStyle w:val="D9DBE8BB1C634741BEEE9D27A7A823A011"/>
          </w:pPr>
          <w:r w:rsidRPr="006A668B">
            <w:rPr>
              <w:rStyle w:val="PlaceholderText"/>
            </w:rPr>
            <w:t>Click here to enter text.</w:t>
          </w:r>
        </w:p>
      </w:docPartBody>
    </w:docPart>
    <w:docPart>
      <w:docPartPr>
        <w:name w:val="62EF7CF7ECD9415588629725AA328559"/>
        <w:category>
          <w:name w:val="General"/>
          <w:gallery w:val="placeholder"/>
        </w:category>
        <w:types>
          <w:type w:val="bbPlcHdr"/>
        </w:types>
        <w:behaviors>
          <w:behavior w:val="content"/>
        </w:behaviors>
        <w:guid w:val="{3FA7ADA8-9D53-42F5-8A05-83EA80B67F5B}"/>
      </w:docPartPr>
      <w:docPartBody>
        <w:p w:rsidR="005558DF" w:rsidRDefault="003E4B27" w:rsidP="003E4B27">
          <w:pPr>
            <w:pStyle w:val="62EF7CF7ECD9415588629725AA32855911"/>
          </w:pPr>
          <w:r w:rsidRPr="006A668B">
            <w:rPr>
              <w:rStyle w:val="PlaceholderText"/>
            </w:rPr>
            <w:t>Click here to enter text.</w:t>
          </w:r>
        </w:p>
      </w:docPartBody>
    </w:docPart>
    <w:docPart>
      <w:docPartPr>
        <w:name w:val="C00A0632F20C4B7090842CDBE1FDB03D"/>
        <w:category>
          <w:name w:val="General"/>
          <w:gallery w:val="placeholder"/>
        </w:category>
        <w:types>
          <w:type w:val="bbPlcHdr"/>
        </w:types>
        <w:behaviors>
          <w:behavior w:val="content"/>
        </w:behaviors>
        <w:guid w:val="{655E3439-E1A3-48C6-819D-A25713304617}"/>
      </w:docPartPr>
      <w:docPartBody>
        <w:p w:rsidR="005558DF" w:rsidRDefault="003E4B27" w:rsidP="003E4B27">
          <w:pPr>
            <w:pStyle w:val="C00A0632F20C4B7090842CDBE1FDB03D11"/>
          </w:pPr>
          <w:r w:rsidRPr="006A668B">
            <w:rPr>
              <w:rStyle w:val="PlaceholderText"/>
            </w:rPr>
            <w:t>Click here to enter text.</w:t>
          </w:r>
        </w:p>
      </w:docPartBody>
    </w:docPart>
    <w:docPart>
      <w:docPartPr>
        <w:name w:val="2B858BE8012D4CDE8BA13121DEE3A2DF"/>
        <w:category>
          <w:name w:val="General"/>
          <w:gallery w:val="placeholder"/>
        </w:category>
        <w:types>
          <w:type w:val="bbPlcHdr"/>
        </w:types>
        <w:behaviors>
          <w:behavior w:val="content"/>
        </w:behaviors>
        <w:guid w:val="{E4C92C1F-CBFA-428F-8158-68ED8D977733}"/>
      </w:docPartPr>
      <w:docPartBody>
        <w:p w:rsidR="006C01EC" w:rsidRDefault="003E4B27" w:rsidP="003E4B27">
          <w:pPr>
            <w:pStyle w:val="2B858BE8012D4CDE8BA13121DEE3A2DF10"/>
          </w:pPr>
          <w:r w:rsidRPr="006A66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8A"/>
    <w:rsid w:val="00155F8A"/>
    <w:rsid w:val="00283F47"/>
    <w:rsid w:val="003A4CD4"/>
    <w:rsid w:val="003E4B27"/>
    <w:rsid w:val="005558DF"/>
    <w:rsid w:val="006C01EC"/>
    <w:rsid w:val="00EA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B27"/>
    <w:rPr>
      <w:color w:val="808080"/>
    </w:rPr>
  </w:style>
  <w:style w:type="paragraph" w:customStyle="1" w:styleId="5AFD576BF4374B0CB161167137365AEA">
    <w:name w:val="5AFD576BF4374B0CB161167137365AEA"/>
    <w:rsid w:val="00155F8A"/>
    <w:rPr>
      <w:rFonts w:ascii="Arial" w:eastAsiaTheme="minorHAnsi" w:hAnsi="Arial"/>
      <w:sz w:val="24"/>
      <w:lang w:eastAsia="en-US"/>
    </w:rPr>
  </w:style>
  <w:style w:type="paragraph" w:customStyle="1" w:styleId="D9DBE8BB1C634741BEEE9D27A7A823A0">
    <w:name w:val="D9DBE8BB1C634741BEEE9D27A7A823A0"/>
    <w:rsid w:val="00155F8A"/>
    <w:rPr>
      <w:rFonts w:ascii="Arial" w:eastAsiaTheme="minorHAnsi" w:hAnsi="Arial"/>
      <w:sz w:val="24"/>
      <w:lang w:eastAsia="en-US"/>
    </w:rPr>
  </w:style>
  <w:style w:type="paragraph" w:customStyle="1" w:styleId="62EF7CF7ECD9415588629725AA328559">
    <w:name w:val="62EF7CF7ECD9415588629725AA328559"/>
    <w:rsid w:val="00155F8A"/>
    <w:rPr>
      <w:rFonts w:ascii="Arial" w:eastAsiaTheme="minorHAnsi" w:hAnsi="Arial"/>
      <w:sz w:val="24"/>
      <w:lang w:eastAsia="en-US"/>
    </w:rPr>
  </w:style>
  <w:style w:type="paragraph" w:customStyle="1" w:styleId="C00A0632F20C4B7090842CDBE1FDB03D">
    <w:name w:val="C00A0632F20C4B7090842CDBE1FDB03D"/>
    <w:rsid w:val="00155F8A"/>
    <w:rPr>
      <w:rFonts w:ascii="Arial" w:eastAsiaTheme="minorHAnsi" w:hAnsi="Arial"/>
      <w:sz w:val="24"/>
      <w:lang w:eastAsia="en-US"/>
    </w:rPr>
  </w:style>
  <w:style w:type="paragraph" w:customStyle="1" w:styleId="83F93BC716814873B623285DF74584CC">
    <w:name w:val="83F93BC716814873B623285DF74584CC"/>
    <w:rsid w:val="00155F8A"/>
    <w:rPr>
      <w:rFonts w:ascii="Arial" w:eastAsiaTheme="minorHAnsi" w:hAnsi="Arial"/>
      <w:sz w:val="24"/>
      <w:lang w:eastAsia="en-US"/>
    </w:rPr>
  </w:style>
  <w:style w:type="paragraph" w:customStyle="1" w:styleId="91AFBAC14498412EB0CF30552B34C90D">
    <w:name w:val="91AFBAC14498412EB0CF30552B34C90D"/>
    <w:rsid w:val="00155F8A"/>
    <w:rPr>
      <w:rFonts w:ascii="Arial" w:eastAsiaTheme="minorHAnsi" w:hAnsi="Arial"/>
      <w:sz w:val="24"/>
      <w:lang w:eastAsia="en-US"/>
    </w:rPr>
  </w:style>
  <w:style w:type="paragraph" w:customStyle="1" w:styleId="C12FE3D7113F4775859C4E9B303A1D78">
    <w:name w:val="C12FE3D7113F4775859C4E9B303A1D78"/>
    <w:rsid w:val="00155F8A"/>
  </w:style>
  <w:style w:type="paragraph" w:customStyle="1" w:styleId="888064E0043F4ADF941610411CAB37AE">
    <w:name w:val="888064E0043F4ADF941610411CAB37AE"/>
    <w:rsid w:val="005558DF"/>
  </w:style>
  <w:style w:type="paragraph" w:customStyle="1" w:styleId="4EBBAF052EE94F368633BBDD082E2F8D">
    <w:name w:val="4EBBAF052EE94F368633BBDD082E2F8D"/>
    <w:rsid w:val="00EA3647"/>
  </w:style>
  <w:style w:type="paragraph" w:customStyle="1" w:styleId="AFA14E7356424A2FB3AB6E96685C3661">
    <w:name w:val="AFA14E7356424A2FB3AB6E96685C3661"/>
    <w:rsid w:val="00EA3647"/>
  </w:style>
  <w:style w:type="paragraph" w:customStyle="1" w:styleId="7EFF221E153D46579C502AEA12DF5462">
    <w:name w:val="7EFF221E153D46579C502AEA12DF5462"/>
    <w:rsid w:val="00EA3647"/>
  </w:style>
  <w:style w:type="paragraph" w:customStyle="1" w:styleId="5AFD576BF4374B0CB161167137365AEA1">
    <w:name w:val="5AFD576BF4374B0CB161167137365AEA1"/>
    <w:rsid w:val="00EA3647"/>
    <w:rPr>
      <w:rFonts w:ascii="Arial" w:eastAsiaTheme="minorHAnsi" w:hAnsi="Arial"/>
      <w:sz w:val="24"/>
      <w:lang w:eastAsia="en-US"/>
    </w:rPr>
  </w:style>
  <w:style w:type="paragraph" w:customStyle="1" w:styleId="D9DBE8BB1C634741BEEE9D27A7A823A01">
    <w:name w:val="D9DBE8BB1C634741BEEE9D27A7A823A01"/>
    <w:rsid w:val="00EA3647"/>
    <w:rPr>
      <w:rFonts w:ascii="Arial" w:eastAsiaTheme="minorHAnsi" w:hAnsi="Arial"/>
      <w:sz w:val="24"/>
      <w:lang w:eastAsia="en-US"/>
    </w:rPr>
  </w:style>
  <w:style w:type="paragraph" w:customStyle="1" w:styleId="62EF7CF7ECD9415588629725AA3285591">
    <w:name w:val="62EF7CF7ECD9415588629725AA3285591"/>
    <w:rsid w:val="00EA3647"/>
    <w:rPr>
      <w:rFonts w:ascii="Arial" w:eastAsiaTheme="minorHAnsi" w:hAnsi="Arial"/>
      <w:sz w:val="24"/>
      <w:lang w:eastAsia="en-US"/>
    </w:rPr>
  </w:style>
  <w:style w:type="paragraph" w:customStyle="1" w:styleId="C00A0632F20C4B7090842CDBE1FDB03D1">
    <w:name w:val="C00A0632F20C4B7090842CDBE1FDB03D1"/>
    <w:rsid w:val="00EA3647"/>
    <w:rPr>
      <w:rFonts w:ascii="Arial" w:eastAsiaTheme="minorHAnsi" w:hAnsi="Arial"/>
      <w:sz w:val="24"/>
      <w:lang w:eastAsia="en-US"/>
    </w:rPr>
  </w:style>
  <w:style w:type="paragraph" w:customStyle="1" w:styleId="2B858BE8012D4CDE8BA13121DEE3A2DF">
    <w:name w:val="2B858BE8012D4CDE8BA13121DEE3A2DF"/>
    <w:rsid w:val="00EA3647"/>
    <w:rPr>
      <w:rFonts w:ascii="Arial" w:eastAsiaTheme="minorHAnsi" w:hAnsi="Arial"/>
      <w:sz w:val="24"/>
      <w:lang w:eastAsia="en-US"/>
    </w:rPr>
  </w:style>
  <w:style w:type="paragraph" w:customStyle="1" w:styleId="32F704D602274414BE2CE7BB166EF5B9">
    <w:name w:val="32F704D602274414BE2CE7BB166EF5B9"/>
    <w:rsid w:val="00EA3647"/>
    <w:rPr>
      <w:rFonts w:ascii="Arial" w:eastAsiaTheme="minorHAnsi" w:hAnsi="Arial"/>
      <w:sz w:val="24"/>
      <w:lang w:eastAsia="en-US"/>
    </w:rPr>
  </w:style>
  <w:style w:type="paragraph" w:customStyle="1" w:styleId="1174351676E74691BCC598E41A1443CA">
    <w:name w:val="1174351676E74691BCC598E41A1443CA"/>
    <w:rsid w:val="00EA36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3BE79EBEFE24126A65E3C9B7D8A8C68">
    <w:name w:val="03BE79EBEFE24126A65E3C9B7D8A8C68"/>
    <w:rsid w:val="00EA36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62DD8E0D0C784EB6920F8B2C525E97D9">
    <w:name w:val="62DD8E0D0C784EB6920F8B2C525E97D9"/>
    <w:rsid w:val="00EA3647"/>
  </w:style>
  <w:style w:type="paragraph" w:customStyle="1" w:styleId="0CBB5DEEC8514E35BF809A02A5B8CE8F">
    <w:name w:val="0CBB5DEEC8514E35BF809A02A5B8CE8F"/>
    <w:rsid w:val="00EA3647"/>
  </w:style>
  <w:style w:type="paragraph" w:customStyle="1" w:styleId="8709519C27F94BA58D8EE6BE8390613A">
    <w:name w:val="8709519C27F94BA58D8EE6BE8390613A"/>
    <w:rsid w:val="00EA3647"/>
  </w:style>
  <w:style w:type="paragraph" w:customStyle="1" w:styleId="9C6A86F805EA402BAACAA48D502B0E14">
    <w:name w:val="9C6A86F805EA402BAACAA48D502B0E14"/>
    <w:rsid w:val="00EA3647"/>
  </w:style>
  <w:style w:type="paragraph" w:customStyle="1" w:styleId="4170486A45344F038D652DF2D6B80072">
    <w:name w:val="4170486A45344F038D652DF2D6B80072"/>
    <w:rsid w:val="00EA3647"/>
  </w:style>
  <w:style w:type="paragraph" w:customStyle="1" w:styleId="4CB9EEA8C3684098B3DCE975C82C709D">
    <w:name w:val="4CB9EEA8C3684098B3DCE975C82C709D"/>
    <w:rsid w:val="00EA3647"/>
  </w:style>
  <w:style w:type="paragraph" w:customStyle="1" w:styleId="A14BF8A9CCC649CFA4B2D6194F420534">
    <w:name w:val="A14BF8A9CCC649CFA4B2D6194F420534"/>
    <w:rsid w:val="00EA3647"/>
  </w:style>
  <w:style w:type="paragraph" w:customStyle="1" w:styleId="E3151E9C41424EC781CC4F7C02C6B19F">
    <w:name w:val="E3151E9C41424EC781CC4F7C02C6B19F"/>
    <w:rsid w:val="00EA3647"/>
  </w:style>
  <w:style w:type="paragraph" w:customStyle="1" w:styleId="268A8971200049DE8C201849A279D181">
    <w:name w:val="268A8971200049DE8C201849A279D181"/>
    <w:rsid w:val="00EA3647"/>
  </w:style>
  <w:style w:type="paragraph" w:customStyle="1" w:styleId="3F16D68C130B42DFB3781469F3EACC20">
    <w:name w:val="3F16D68C130B42DFB3781469F3EACC20"/>
    <w:rsid w:val="00EA3647"/>
  </w:style>
  <w:style w:type="paragraph" w:customStyle="1" w:styleId="2BCDFA0421A2405A9700649546229DC2">
    <w:name w:val="2BCDFA0421A2405A9700649546229DC2"/>
    <w:rsid w:val="00EA3647"/>
  </w:style>
  <w:style w:type="paragraph" w:customStyle="1" w:styleId="1A76AB0661854CB494BC2C8097110C94">
    <w:name w:val="1A76AB0661854CB494BC2C8097110C94"/>
    <w:rsid w:val="00EA3647"/>
  </w:style>
  <w:style w:type="paragraph" w:customStyle="1" w:styleId="81CD6C9271C14F7EAE595129DB11055E">
    <w:name w:val="81CD6C9271C14F7EAE595129DB11055E"/>
    <w:rsid w:val="00EA3647"/>
  </w:style>
  <w:style w:type="paragraph" w:customStyle="1" w:styleId="C76B3FE93A7A48B886A15ABA679060F5">
    <w:name w:val="C76B3FE93A7A48B886A15ABA679060F5"/>
    <w:rsid w:val="00EA3647"/>
  </w:style>
  <w:style w:type="paragraph" w:customStyle="1" w:styleId="C237F0C1539249ED90FD6BE3314999FE">
    <w:name w:val="C237F0C1539249ED90FD6BE3314999FE"/>
    <w:rsid w:val="00EA3647"/>
  </w:style>
  <w:style w:type="paragraph" w:customStyle="1" w:styleId="2533131FD9B84A55AF27C0333484BEF1">
    <w:name w:val="2533131FD9B84A55AF27C0333484BEF1"/>
    <w:rsid w:val="00EA3647"/>
  </w:style>
  <w:style w:type="paragraph" w:customStyle="1" w:styleId="E191931457494E5E8CF52C90C8B5E979">
    <w:name w:val="E191931457494E5E8CF52C90C8B5E979"/>
    <w:rsid w:val="00EA3647"/>
  </w:style>
  <w:style w:type="paragraph" w:customStyle="1" w:styleId="99D47370D1574374B541EB8FA00730DA">
    <w:name w:val="99D47370D1574374B541EB8FA00730DA"/>
    <w:rsid w:val="00EA3647"/>
  </w:style>
  <w:style w:type="paragraph" w:customStyle="1" w:styleId="3FDB6AE6F0EA4805B01AE36DB7953637">
    <w:name w:val="3FDB6AE6F0EA4805B01AE36DB7953637"/>
    <w:rsid w:val="00EA3647"/>
  </w:style>
  <w:style w:type="paragraph" w:customStyle="1" w:styleId="CF82536F8C4B402B9FCA40C103139CF9">
    <w:name w:val="CF82536F8C4B402B9FCA40C103139CF9"/>
    <w:rsid w:val="00EA3647"/>
  </w:style>
  <w:style w:type="paragraph" w:customStyle="1" w:styleId="6DB5AA99FCE0435D9260E94A510673A9">
    <w:name w:val="6DB5AA99FCE0435D9260E94A510673A9"/>
    <w:rsid w:val="00EA3647"/>
  </w:style>
  <w:style w:type="paragraph" w:customStyle="1" w:styleId="86EADAA33B544D35BB01D898CE0A4F40">
    <w:name w:val="86EADAA33B544D35BB01D898CE0A4F40"/>
    <w:rsid w:val="00EA3647"/>
  </w:style>
  <w:style w:type="paragraph" w:customStyle="1" w:styleId="56837F54024F4DE4B4772AEB05BC218C">
    <w:name w:val="56837F54024F4DE4B4772AEB05BC218C"/>
    <w:rsid w:val="00EA3647"/>
  </w:style>
  <w:style w:type="paragraph" w:customStyle="1" w:styleId="8CD9F12CF073453CAC7B9E05DC81957E">
    <w:name w:val="8CD9F12CF073453CAC7B9E05DC81957E"/>
    <w:rsid w:val="00EA3647"/>
  </w:style>
  <w:style w:type="paragraph" w:customStyle="1" w:styleId="CAC2343C8D9244B293E8576EDF4ECDBB">
    <w:name w:val="CAC2343C8D9244B293E8576EDF4ECDBB"/>
    <w:rsid w:val="00EA3647"/>
  </w:style>
  <w:style w:type="paragraph" w:customStyle="1" w:styleId="08041FAED250435D89A8F17D1EE3ECDA">
    <w:name w:val="08041FAED250435D89A8F17D1EE3ECDA"/>
    <w:rsid w:val="00EA3647"/>
  </w:style>
  <w:style w:type="paragraph" w:customStyle="1" w:styleId="5B67AD4789E84F35BDEDA09CB732A958">
    <w:name w:val="5B67AD4789E84F35BDEDA09CB732A958"/>
    <w:rsid w:val="00EA3647"/>
  </w:style>
  <w:style w:type="paragraph" w:customStyle="1" w:styleId="1DDC524BD9D44FB2BDF08F5CEAB842C7">
    <w:name w:val="1DDC524BD9D44FB2BDF08F5CEAB842C7"/>
    <w:rsid w:val="00EA3647"/>
  </w:style>
  <w:style w:type="paragraph" w:customStyle="1" w:styleId="092723A5CFE1401E85AA44AB2CDA1BDF">
    <w:name w:val="092723A5CFE1401E85AA44AB2CDA1BDF"/>
    <w:rsid w:val="00EA3647"/>
  </w:style>
  <w:style w:type="paragraph" w:customStyle="1" w:styleId="DFC1C59B68124C9497D86108C3C58D30">
    <w:name w:val="DFC1C59B68124C9497D86108C3C58D30"/>
    <w:rsid w:val="00EA3647"/>
  </w:style>
  <w:style w:type="paragraph" w:customStyle="1" w:styleId="BD9782F5F36C48CF9AC708D6083D9B97">
    <w:name w:val="BD9782F5F36C48CF9AC708D6083D9B97"/>
    <w:rsid w:val="00EA3647"/>
  </w:style>
  <w:style w:type="paragraph" w:customStyle="1" w:styleId="3A97397772F8406D8BAD430EEE2C02F5">
    <w:name w:val="3A97397772F8406D8BAD430EEE2C02F5"/>
    <w:rsid w:val="006C01EC"/>
  </w:style>
  <w:style w:type="paragraph" w:customStyle="1" w:styleId="5AFD576BF4374B0CB161167137365AEA2">
    <w:name w:val="5AFD576BF4374B0CB161167137365AEA2"/>
    <w:rsid w:val="00283F47"/>
    <w:rPr>
      <w:rFonts w:ascii="Arial" w:eastAsiaTheme="minorHAnsi" w:hAnsi="Arial"/>
      <w:sz w:val="24"/>
      <w:lang w:eastAsia="en-US"/>
    </w:rPr>
  </w:style>
  <w:style w:type="paragraph" w:customStyle="1" w:styleId="D9DBE8BB1C634741BEEE9D27A7A823A02">
    <w:name w:val="D9DBE8BB1C634741BEEE9D27A7A823A02"/>
    <w:rsid w:val="00283F47"/>
    <w:rPr>
      <w:rFonts w:ascii="Arial" w:eastAsiaTheme="minorHAnsi" w:hAnsi="Arial"/>
      <w:sz w:val="24"/>
      <w:lang w:eastAsia="en-US"/>
    </w:rPr>
  </w:style>
  <w:style w:type="paragraph" w:customStyle="1" w:styleId="62EF7CF7ECD9415588629725AA3285592">
    <w:name w:val="62EF7CF7ECD9415588629725AA3285592"/>
    <w:rsid w:val="00283F47"/>
    <w:rPr>
      <w:rFonts w:ascii="Arial" w:eastAsiaTheme="minorHAnsi" w:hAnsi="Arial"/>
      <w:sz w:val="24"/>
      <w:lang w:eastAsia="en-US"/>
    </w:rPr>
  </w:style>
  <w:style w:type="paragraph" w:customStyle="1" w:styleId="C00A0632F20C4B7090842CDBE1FDB03D2">
    <w:name w:val="C00A0632F20C4B7090842CDBE1FDB03D2"/>
    <w:rsid w:val="00283F47"/>
    <w:rPr>
      <w:rFonts w:ascii="Arial" w:eastAsiaTheme="minorHAnsi" w:hAnsi="Arial"/>
      <w:sz w:val="24"/>
      <w:lang w:eastAsia="en-US"/>
    </w:rPr>
  </w:style>
  <w:style w:type="paragraph" w:customStyle="1" w:styleId="2B858BE8012D4CDE8BA13121DEE3A2DF1">
    <w:name w:val="2B858BE8012D4CDE8BA13121DEE3A2DF1"/>
    <w:rsid w:val="00283F47"/>
    <w:rPr>
      <w:rFonts w:ascii="Arial" w:eastAsiaTheme="minorHAnsi" w:hAnsi="Arial"/>
      <w:sz w:val="24"/>
      <w:lang w:eastAsia="en-US"/>
    </w:rPr>
  </w:style>
  <w:style w:type="paragraph" w:customStyle="1" w:styleId="32F704D602274414BE2CE7BB166EF5B91">
    <w:name w:val="32F704D602274414BE2CE7BB166EF5B91"/>
    <w:rsid w:val="00283F47"/>
    <w:rPr>
      <w:rFonts w:ascii="Arial" w:eastAsiaTheme="minorHAnsi" w:hAnsi="Arial"/>
      <w:sz w:val="24"/>
      <w:lang w:eastAsia="en-US"/>
    </w:rPr>
  </w:style>
  <w:style w:type="paragraph" w:customStyle="1" w:styleId="6BF0EACE553E48049ED57B60C3479803">
    <w:name w:val="6BF0EACE553E48049ED57B60C347980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
    <w:name w:val="C9DFA337561F483AA2B64C0B24D319AE"/>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
    <w:name w:val="E64F6C0D4FB646FAB986CEF9D4328396"/>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
    <w:name w:val="70D9D0CE749847F58414DE061073AB59"/>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
    <w:name w:val="48D4F18CB43344FB8915625ECF8E0C79"/>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
    <w:name w:val="0FB07382B74743DAB78B32EB2CD792C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
    <w:name w:val="F16AE186B0B64AF28B0BE96FC611DF9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
    <w:name w:val="F1B3436FB59C4F90859CC77E66598E6A"/>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
    <w:name w:val="FD183438D4D742D9A76B59321202CCA6"/>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
    <w:name w:val="C146A0F965904D3699268C59E9484F4E"/>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3">
    <w:name w:val="5AFD576BF4374B0CB161167137365AEA3"/>
    <w:rsid w:val="00283F47"/>
    <w:rPr>
      <w:rFonts w:ascii="Arial" w:eastAsiaTheme="minorHAnsi" w:hAnsi="Arial"/>
      <w:sz w:val="24"/>
      <w:lang w:eastAsia="en-US"/>
    </w:rPr>
  </w:style>
  <w:style w:type="paragraph" w:customStyle="1" w:styleId="D9DBE8BB1C634741BEEE9D27A7A823A03">
    <w:name w:val="D9DBE8BB1C634741BEEE9D27A7A823A03"/>
    <w:rsid w:val="00283F47"/>
    <w:rPr>
      <w:rFonts w:ascii="Arial" w:eastAsiaTheme="minorHAnsi" w:hAnsi="Arial"/>
      <w:sz w:val="24"/>
      <w:lang w:eastAsia="en-US"/>
    </w:rPr>
  </w:style>
  <w:style w:type="paragraph" w:customStyle="1" w:styleId="62EF7CF7ECD9415588629725AA3285593">
    <w:name w:val="62EF7CF7ECD9415588629725AA3285593"/>
    <w:rsid w:val="00283F47"/>
    <w:rPr>
      <w:rFonts w:ascii="Arial" w:eastAsiaTheme="minorHAnsi" w:hAnsi="Arial"/>
      <w:sz w:val="24"/>
      <w:lang w:eastAsia="en-US"/>
    </w:rPr>
  </w:style>
  <w:style w:type="paragraph" w:customStyle="1" w:styleId="C00A0632F20C4B7090842CDBE1FDB03D3">
    <w:name w:val="C00A0632F20C4B7090842CDBE1FDB03D3"/>
    <w:rsid w:val="00283F47"/>
    <w:rPr>
      <w:rFonts w:ascii="Arial" w:eastAsiaTheme="minorHAnsi" w:hAnsi="Arial"/>
      <w:sz w:val="24"/>
      <w:lang w:eastAsia="en-US"/>
    </w:rPr>
  </w:style>
  <w:style w:type="paragraph" w:customStyle="1" w:styleId="2B858BE8012D4CDE8BA13121DEE3A2DF2">
    <w:name w:val="2B858BE8012D4CDE8BA13121DEE3A2DF2"/>
    <w:rsid w:val="00283F47"/>
    <w:rPr>
      <w:rFonts w:ascii="Arial" w:eastAsiaTheme="minorHAnsi" w:hAnsi="Arial"/>
      <w:sz w:val="24"/>
      <w:lang w:eastAsia="en-US"/>
    </w:rPr>
  </w:style>
  <w:style w:type="paragraph" w:customStyle="1" w:styleId="32F704D602274414BE2CE7BB166EF5B92">
    <w:name w:val="32F704D602274414BE2CE7BB166EF5B92"/>
    <w:rsid w:val="00283F47"/>
    <w:rPr>
      <w:rFonts w:ascii="Arial" w:eastAsiaTheme="minorHAnsi" w:hAnsi="Arial"/>
      <w:sz w:val="24"/>
      <w:lang w:eastAsia="en-US"/>
    </w:rPr>
  </w:style>
  <w:style w:type="paragraph" w:customStyle="1" w:styleId="6BF0EACE553E48049ED57B60C34798031">
    <w:name w:val="6BF0EACE553E48049ED57B60C3479803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1">
    <w:name w:val="C9DFA337561F483AA2B64C0B24D319AE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1">
    <w:name w:val="E64F6C0D4FB646FAB986CEF9D4328396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1">
    <w:name w:val="70D9D0CE749847F58414DE061073AB591"/>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1">
    <w:name w:val="48D4F18CB43344FB8915625ECF8E0C79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1">
    <w:name w:val="0FB07382B74743DAB78B32EB2CD792C5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1">
    <w:name w:val="F16AE186B0B64AF28B0BE96FC611DF91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1">
    <w:name w:val="F1B3436FB59C4F90859CC77E66598E6A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1">
    <w:name w:val="FD183438D4D742D9A76B59321202CCA6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1">
    <w:name w:val="C146A0F965904D3699268C59E9484F4E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4">
    <w:name w:val="5AFD576BF4374B0CB161167137365AEA4"/>
    <w:rsid w:val="00283F47"/>
    <w:rPr>
      <w:rFonts w:ascii="Arial" w:eastAsiaTheme="minorHAnsi" w:hAnsi="Arial"/>
      <w:sz w:val="24"/>
      <w:lang w:eastAsia="en-US"/>
    </w:rPr>
  </w:style>
  <w:style w:type="paragraph" w:customStyle="1" w:styleId="D9DBE8BB1C634741BEEE9D27A7A823A04">
    <w:name w:val="D9DBE8BB1C634741BEEE9D27A7A823A04"/>
    <w:rsid w:val="00283F47"/>
    <w:rPr>
      <w:rFonts w:ascii="Arial" w:eastAsiaTheme="minorHAnsi" w:hAnsi="Arial"/>
      <w:sz w:val="24"/>
      <w:lang w:eastAsia="en-US"/>
    </w:rPr>
  </w:style>
  <w:style w:type="paragraph" w:customStyle="1" w:styleId="62EF7CF7ECD9415588629725AA3285594">
    <w:name w:val="62EF7CF7ECD9415588629725AA3285594"/>
    <w:rsid w:val="00283F47"/>
    <w:rPr>
      <w:rFonts w:ascii="Arial" w:eastAsiaTheme="minorHAnsi" w:hAnsi="Arial"/>
      <w:sz w:val="24"/>
      <w:lang w:eastAsia="en-US"/>
    </w:rPr>
  </w:style>
  <w:style w:type="paragraph" w:customStyle="1" w:styleId="C00A0632F20C4B7090842CDBE1FDB03D4">
    <w:name w:val="C00A0632F20C4B7090842CDBE1FDB03D4"/>
    <w:rsid w:val="00283F47"/>
    <w:rPr>
      <w:rFonts w:ascii="Arial" w:eastAsiaTheme="minorHAnsi" w:hAnsi="Arial"/>
      <w:sz w:val="24"/>
      <w:lang w:eastAsia="en-US"/>
    </w:rPr>
  </w:style>
  <w:style w:type="paragraph" w:customStyle="1" w:styleId="2B858BE8012D4CDE8BA13121DEE3A2DF3">
    <w:name w:val="2B858BE8012D4CDE8BA13121DEE3A2DF3"/>
    <w:rsid w:val="00283F47"/>
    <w:rPr>
      <w:rFonts w:ascii="Arial" w:eastAsiaTheme="minorHAnsi" w:hAnsi="Arial"/>
      <w:sz w:val="24"/>
      <w:lang w:eastAsia="en-US"/>
    </w:rPr>
  </w:style>
  <w:style w:type="paragraph" w:customStyle="1" w:styleId="32F704D602274414BE2CE7BB166EF5B93">
    <w:name w:val="32F704D602274414BE2CE7BB166EF5B93"/>
    <w:rsid w:val="00283F47"/>
    <w:rPr>
      <w:rFonts w:ascii="Arial" w:eastAsiaTheme="minorHAnsi" w:hAnsi="Arial"/>
      <w:sz w:val="24"/>
      <w:lang w:eastAsia="en-US"/>
    </w:rPr>
  </w:style>
  <w:style w:type="paragraph" w:customStyle="1" w:styleId="6BF0EACE553E48049ED57B60C34798032">
    <w:name w:val="6BF0EACE553E48049ED57B60C3479803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2">
    <w:name w:val="C9DFA337561F483AA2B64C0B24D319AE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2">
    <w:name w:val="E64F6C0D4FB646FAB986CEF9D4328396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2">
    <w:name w:val="70D9D0CE749847F58414DE061073AB592"/>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2">
    <w:name w:val="48D4F18CB43344FB8915625ECF8E0C79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2">
    <w:name w:val="0FB07382B74743DAB78B32EB2CD792C5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2">
    <w:name w:val="F16AE186B0B64AF28B0BE96FC611DF91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2">
    <w:name w:val="F1B3436FB59C4F90859CC77E66598E6A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2">
    <w:name w:val="FD183438D4D742D9A76B59321202CCA6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2">
    <w:name w:val="C146A0F965904D3699268C59E9484F4E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5">
    <w:name w:val="5AFD576BF4374B0CB161167137365AEA5"/>
    <w:rsid w:val="00283F47"/>
    <w:rPr>
      <w:rFonts w:ascii="Arial" w:eastAsiaTheme="minorHAnsi" w:hAnsi="Arial"/>
      <w:sz w:val="24"/>
      <w:lang w:eastAsia="en-US"/>
    </w:rPr>
  </w:style>
  <w:style w:type="paragraph" w:customStyle="1" w:styleId="D9DBE8BB1C634741BEEE9D27A7A823A05">
    <w:name w:val="D9DBE8BB1C634741BEEE9D27A7A823A05"/>
    <w:rsid w:val="00283F47"/>
    <w:rPr>
      <w:rFonts w:ascii="Arial" w:eastAsiaTheme="minorHAnsi" w:hAnsi="Arial"/>
      <w:sz w:val="24"/>
      <w:lang w:eastAsia="en-US"/>
    </w:rPr>
  </w:style>
  <w:style w:type="paragraph" w:customStyle="1" w:styleId="62EF7CF7ECD9415588629725AA3285595">
    <w:name w:val="62EF7CF7ECD9415588629725AA3285595"/>
    <w:rsid w:val="00283F47"/>
    <w:rPr>
      <w:rFonts w:ascii="Arial" w:eastAsiaTheme="minorHAnsi" w:hAnsi="Arial"/>
      <w:sz w:val="24"/>
      <w:lang w:eastAsia="en-US"/>
    </w:rPr>
  </w:style>
  <w:style w:type="paragraph" w:customStyle="1" w:styleId="C00A0632F20C4B7090842CDBE1FDB03D5">
    <w:name w:val="C00A0632F20C4B7090842CDBE1FDB03D5"/>
    <w:rsid w:val="00283F47"/>
    <w:rPr>
      <w:rFonts w:ascii="Arial" w:eastAsiaTheme="minorHAnsi" w:hAnsi="Arial"/>
      <w:sz w:val="24"/>
      <w:lang w:eastAsia="en-US"/>
    </w:rPr>
  </w:style>
  <w:style w:type="paragraph" w:customStyle="1" w:styleId="2B858BE8012D4CDE8BA13121DEE3A2DF4">
    <w:name w:val="2B858BE8012D4CDE8BA13121DEE3A2DF4"/>
    <w:rsid w:val="00283F47"/>
    <w:rPr>
      <w:rFonts w:ascii="Arial" w:eastAsiaTheme="minorHAnsi" w:hAnsi="Arial"/>
      <w:sz w:val="24"/>
      <w:lang w:eastAsia="en-US"/>
    </w:rPr>
  </w:style>
  <w:style w:type="paragraph" w:customStyle="1" w:styleId="32F704D602274414BE2CE7BB166EF5B94">
    <w:name w:val="32F704D602274414BE2CE7BB166EF5B94"/>
    <w:rsid w:val="00283F47"/>
    <w:rPr>
      <w:rFonts w:ascii="Arial" w:eastAsiaTheme="minorHAnsi" w:hAnsi="Arial"/>
      <w:sz w:val="24"/>
      <w:lang w:eastAsia="en-US"/>
    </w:rPr>
  </w:style>
  <w:style w:type="paragraph" w:customStyle="1" w:styleId="6BF0EACE553E48049ED57B60C34798033">
    <w:name w:val="6BF0EACE553E48049ED57B60C3479803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3">
    <w:name w:val="C9DFA337561F483AA2B64C0B24D319AE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3">
    <w:name w:val="E64F6C0D4FB646FAB986CEF9D4328396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3">
    <w:name w:val="70D9D0CE749847F58414DE061073AB593"/>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3">
    <w:name w:val="48D4F18CB43344FB8915625ECF8E0C79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3">
    <w:name w:val="0FB07382B74743DAB78B32EB2CD792C5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3">
    <w:name w:val="F16AE186B0B64AF28B0BE96FC611DF91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3">
    <w:name w:val="F1B3436FB59C4F90859CC77E66598E6A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3">
    <w:name w:val="FD183438D4D742D9A76B59321202CCA6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3">
    <w:name w:val="C146A0F965904D3699268C59E9484F4E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6">
    <w:name w:val="5AFD576BF4374B0CB161167137365AEA6"/>
    <w:rsid w:val="00283F47"/>
    <w:rPr>
      <w:rFonts w:ascii="Arial" w:eastAsiaTheme="minorHAnsi" w:hAnsi="Arial"/>
      <w:sz w:val="24"/>
      <w:lang w:eastAsia="en-US"/>
    </w:rPr>
  </w:style>
  <w:style w:type="paragraph" w:customStyle="1" w:styleId="D9DBE8BB1C634741BEEE9D27A7A823A06">
    <w:name w:val="D9DBE8BB1C634741BEEE9D27A7A823A06"/>
    <w:rsid w:val="00283F47"/>
    <w:rPr>
      <w:rFonts w:ascii="Arial" w:eastAsiaTheme="minorHAnsi" w:hAnsi="Arial"/>
      <w:sz w:val="24"/>
      <w:lang w:eastAsia="en-US"/>
    </w:rPr>
  </w:style>
  <w:style w:type="paragraph" w:customStyle="1" w:styleId="62EF7CF7ECD9415588629725AA3285596">
    <w:name w:val="62EF7CF7ECD9415588629725AA3285596"/>
    <w:rsid w:val="00283F47"/>
    <w:rPr>
      <w:rFonts w:ascii="Arial" w:eastAsiaTheme="minorHAnsi" w:hAnsi="Arial"/>
      <w:sz w:val="24"/>
      <w:lang w:eastAsia="en-US"/>
    </w:rPr>
  </w:style>
  <w:style w:type="paragraph" w:customStyle="1" w:styleId="C00A0632F20C4B7090842CDBE1FDB03D6">
    <w:name w:val="C00A0632F20C4B7090842CDBE1FDB03D6"/>
    <w:rsid w:val="00283F47"/>
    <w:rPr>
      <w:rFonts w:ascii="Arial" w:eastAsiaTheme="minorHAnsi" w:hAnsi="Arial"/>
      <w:sz w:val="24"/>
      <w:lang w:eastAsia="en-US"/>
    </w:rPr>
  </w:style>
  <w:style w:type="paragraph" w:customStyle="1" w:styleId="2B858BE8012D4CDE8BA13121DEE3A2DF5">
    <w:name w:val="2B858BE8012D4CDE8BA13121DEE3A2DF5"/>
    <w:rsid w:val="00283F47"/>
    <w:rPr>
      <w:rFonts w:ascii="Arial" w:eastAsiaTheme="minorHAnsi" w:hAnsi="Arial"/>
      <w:sz w:val="24"/>
      <w:lang w:eastAsia="en-US"/>
    </w:rPr>
  </w:style>
  <w:style w:type="paragraph" w:customStyle="1" w:styleId="32F704D602274414BE2CE7BB166EF5B95">
    <w:name w:val="32F704D602274414BE2CE7BB166EF5B95"/>
    <w:rsid w:val="00283F47"/>
    <w:rPr>
      <w:rFonts w:ascii="Arial" w:eastAsiaTheme="minorHAnsi" w:hAnsi="Arial"/>
      <w:sz w:val="24"/>
      <w:lang w:eastAsia="en-US"/>
    </w:rPr>
  </w:style>
  <w:style w:type="paragraph" w:customStyle="1" w:styleId="6BF0EACE553E48049ED57B60C34798034">
    <w:name w:val="6BF0EACE553E48049ED57B60C3479803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4">
    <w:name w:val="C9DFA337561F483AA2B64C0B24D319AE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4">
    <w:name w:val="E64F6C0D4FB646FAB986CEF9D4328396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4">
    <w:name w:val="70D9D0CE749847F58414DE061073AB594"/>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4">
    <w:name w:val="48D4F18CB43344FB8915625ECF8E0C79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4">
    <w:name w:val="0FB07382B74743DAB78B32EB2CD792C5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4">
    <w:name w:val="F16AE186B0B64AF28B0BE96FC611DF91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4">
    <w:name w:val="F1B3436FB59C4F90859CC77E66598E6A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4">
    <w:name w:val="FD183438D4D742D9A76B59321202CCA6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4">
    <w:name w:val="C146A0F965904D3699268C59E9484F4E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7">
    <w:name w:val="5AFD576BF4374B0CB161167137365AEA7"/>
    <w:rsid w:val="00283F47"/>
    <w:rPr>
      <w:rFonts w:ascii="Arial" w:eastAsiaTheme="minorHAnsi" w:hAnsi="Arial"/>
      <w:sz w:val="24"/>
      <w:lang w:eastAsia="en-US"/>
    </w:rPr>
  </w:style>
  <w:style w:type="paragraph" w:customStyle="1" w:styleId="D9DBE8BB1C634741BEEE9D27A7A823A07">
    <w:name w:val="D9DBE8BB1C634741BEEE9D27A7A823A07"/>
    <w:rsid w:val="00283F47"/>
    <w:rPr>
      <w:rFonts w:ascii="Arial" w:eastAsiaTheme="minorHAnsi" w:hAnsi="Arial"/>
      <w:sz w:val="24"/>
      <w:lang w:eastAsia="en-US"/>
    </w:rPr>
  </w:style>
  <w:style w:type="paragraph" w:customStyle="1" w:styleId="62EF7CF7ECD9415588629725AA3285597">
    <w:name w:val="62EF7CF7ECD9415588629725AA3285597"/>
    <w:rsid w:val="00283F47"/>
    <w:rPr>
      <w:rFonts w:ascii="Arial" w:eastAsiaTheme="minorHAnsi" w:hAnsi="Arial"/>
      <w:sz w:val="24"/>
      <w:lang w:eastAsia="en-US"/>
    </w:rPr>
  </w:style>
  <w:style w:type="paragraph" w:customStyle="1" w:styleId="C00A0632F20C4B7090842CDBE1FDB03D7">
    <w:name w:val="C00A0632F20C4B7090842CDBE1FDB03D7"/>
    <w:rsid w:val="00283F47"/>
    <w:rPr>
      <w:rFonts w:ascii="Arial" w:eastAsiaTheme="minorHAnsi" w:hAnsi="Arial"/>
      <w:sz w:val="24"/>
      <w:lang w:eastAsia="en-US"/>
    </w:rPr>
  </w:style>
  <w:style w:type="paragraph" w:customStyle="1" w:styleId="2B858BE8012D4CDE8BA13121DEE3A2DF6">
    <w:name w:val="2B858BE8012D4CDE8BA13121DEE3A2DF6"/>
    <w:rsid w:val="00283F47"/>
    <w:rPr>
      <w:rFonts w:ascii="Arial" w:eastAsiaTheme="minorHAnsi" w:hAnsi="Arial"/>
      <w:sz w:val="24"/>
      <w:lang w:eastAsia="en-US"/>
    </w:rPr>
  </w:style>
  <w:style w:type="paragraph" w:customStyle="1" w:styleId="32F704D602274414BE2CE7BB166EF5B96">
    <w:name w:val="32F704D602274414BE2CE7BB166EF5B96"/>
    <w:rsid w:val="00283F47"/>
    <w:rPr>
      <w:rFonts w:ascii="Arial" w:eastAsiaTheme="minorHAnsi" w:hAnsi="Arial"/>
      <w:sz w:val="24"/>
      <w:lang w:eastAsia="en-US"/>
    </w:rPr>
  </w:style>
  <w:style w:type="paragraph" w:customStyle="1" w:styleId="6BF0EACE553E48049ED57B60C34798035">
    <w:name w:val="6BF0EACE553E48049ED57B60C3479803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5">
    <w:name w:val="C9DFA337561F483AA2B64C0B24D319AE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5">
    <w:name w:val="E64F6C0D4FB646FAB986CEF9D4328396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5">
    <w:name w:val="70D9D0CE749847F58414DE061073AB595"/>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5">
    <w:name w:val="48D4F18CB43344FB8915625ECF8E0C79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5">
    <w:name w:val="0FB07382B74743DAB78B32EB2CD792C5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5">
    <w:name w:val="F16AE186B0B64AF28B0BE96FC611DF91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5">
    <w:name w:val="F1B3436FB59C4F90859CC77E66598E6A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5">
    <w:name w:val="FD183438D4D742D9A76B59321202CCA6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5">
    <w:name w:val="C146A0F965904D3699268C59E9484F4E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8">
    <w:name w:val="5AFD576BF4374B0CB161167137365AEA8"/>
    <w:rsid w:val="003A4CD4"/>
    <w:rPr>
      <w:rFonts w:ascii="Arial" w:eastAsiaTheme="minorHAnsi" w:hAnsi="Arial"/>
      <w:sz w:val="24"/>
      <w:lang w:eastAsia="en-US"/>
    </w:rPr>
  </w:style>
  <w:style w:type="paragraph" w:customStyle="1" w:styleId="D9DBE8BB1C634741BEEE9D27A7A823A08">
    <w:name w:val="D9DBE8BB1C634741BEEE9D27A7A823A08"/>
    <w:rsid w:val="003A4CD4"/>
    <w:rPr>
      <w:rFonts w:ascii="Arial" w:eastAsiaTheme="minorHAnsi" w:hAnsi="Arial"/>
      <w:sz w:val="24"/>
      <w:lang w:eastAsia="en-US"/>
    </w:rPr>
  </w:style>
  <w:style w:type="paragraph" w:customStyle="1" w:styleId="62EF7CF7ECD9415588629725AA3285598">
    <w:name w:val="62EF7CF7ECD9415588629725AA3285598"/>
    <w:rsid w:val="003A4CD4"/>
    <w:rPr>
      <w:rFonts w:ascii="Arial" w:eastAsiaTheme="minorHAnsi" w:hAnsi="Arial"/>
      <w:sz w:val="24"/>
      <w:lang w:eastAsia="en-US"/>
    </w:rPr>
  </w:style>
  <w:style w:type="paragraph" w:customStyle="1" w:styleId="C00A0632F20C4B7090842CDBE1FDB03D8">
    <w:name w:val="C00A0632F20C4B7090842CDBE1FDB03D8"/>
    <w:rsid w:val="003A4CD4"/>
    <w:rPr>
      <w:rFonts w:ascii="Arial" w:eastAsiaTheme="minorHAnsi" w:hAnsi="Arial"/>
      <w:sz w:val="24"/>
      <w:lang w:eastAsia="en-US"/>
    </w:rPr>
  </w:style>
  <w:style w:type="paragraph" w:customStyle="1" w:styleId="2B858BE8012D4CDE8BA13121DEE3A2DF7">
    <w:name w:val="2B858BE8012D4CDE8BA13121DEE3A2DF7"/>
    <w:rsid w:val="003A4CD4"/>
    <w:rPr>
      <w:rFonts w:ascii="Arial" w:eastAsiaTheme="minorHAnsi" w:hAnsi="Arial"/>
      <w:sz w:val="24"/>
      <w:lang w:eastAsia="en-US"/>
    </w:rPr>
  </w:style>
  <w:style w:type="paragraph" w:customStyle="1" w:styleId="32F704D602274414BE2CE7BB166EF5B97">
    <w:name w:val="32F704D602274414BE2CE7BB166EF5B97"/>
    <w:rsid w:val="003A4CD4"/>
    <w:rPr>
      <w:rFonts w:ascii="Arial" w:eastAsiaTheme="minorHAnsi" w:hAnsi="Arial"/>
      <w:sz w:val="24"/>
      <w:lang w:eastAsia="en-US"/>
    </w:rPr>
  </w:style>
  <w:style w:type="paragraph" w:customStyle="1" w:styleId="139679A27C6A420FA622CC3A7CD803F7">
    <w:name w:val="139679A27C6A420FA622CC3A7CD803F7"/>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
    <w:name w:val="2E40DFEA18F64DD4A42C5763FFFF78EB"/>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
    <w:name w:val="D11A4FFD69C94CC0A7D9E0B714F0CECE"/>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
    <w:name w:val="B181368ECE2C42B5BC9FEEB74ACCAB79"/>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
    <w:name w:val="1620ECF50F7544F3B1648E661D32A854"/>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
    <w:name w:val="7072A7B8FE3C4BE6BEE3E68B2829A0CF"/>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
    <w:name w:val="491D708C2A4247BFB2EAE71C9CD4FB6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
    <w:name w:val="88111BAE10E94B1A86CA83BAF415081F"/>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
    <w:name w:val="12D55FE98034483EAD850AD6DB707C56"/>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
    <w:name w:val="9327B8CF638A4137AFF9BFD4815F62B4"/>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9">
    <w:name w:val="5AFD576BF4374B0CB161167137365AEA9"/>
    <w:rsid w:val="003A4CD4"/>
    <w:rPr>
      <w:rFonts w:ascii="Arial" w:eastAsiaTheme="minorHAnsi" w:hAnsi="Arial"/>
      <w:sz w:val="24"/>
      <w:lang w:eastAsia="en-US"/>
    </w:rPr>
  </w:style>
  <w:style w:type="paragraph" w:customStyle="1" w:styleId="D9DBE8BB1C634741BEEE9D27A7A823A09">
    <w:name w:val="D9DBE8BB1C634741BEEE9D27A7A823A09"/>
    <w:rsid w:val="003A4CD4"/>
    <w:rPr>
      <w:rFonts w:ascii="Arial" w:eastAsiaTheme="minorHAnsi" w:hAnsi="Arial"/>
      <w:sz w:val="24"/>
      <w:lang w:eastAsia="en-US"/>
    </w:rPr>
  </w:style>
  <w:style w:type="paragraph" w:customStyle="1" w:styleId="62EF7CF7ECD9415588629725AA3285599">
    <w:name w:val="62EF7CF7ECD9415588629725AA3285599"/>
    <w:rsid w:val="003A4CD4"/>
    <w:rPr>
      <w:rFonts w:ascii="Arial" w:eastAsiaTheme="minorHAnsi" w:hAnsi="Arial"/>
      <w:sz w:val="24"/>
      <w:lang w:eastAsia="en-US"/>
    </w:rPr>
  </w:style>
  <w:style w:type="paragraph" w:customStyle="1" w:styleId="C00A0632F20C4B7090842CDBE1FDB03D9">
    <w:name w:val="C00A0632F20C4B7090842CDBE1FDB03D9"/>
    <w:rsid w:val="003A4CD4"/>
    <w:rPr>
      <w:rFonts w:ascii="Arial" w:eastAsiaTheme="minorHAnsi" w:hAnsi="Arial"/>
      <w:sz w:val="24"/>
      <w:lang w:eastAsia="en-US"/>
    </w:rPr>
  </w:style>
  <w:style w:type="paragraph" w:customStyle="1" w:styleId="2B858BE8012D4CDE8BA13121DEE3A2DF8">
    <w:name w:val="2B858BE8012D4CDE8BA13121DEE3A2DF8"/>
    <w:rsid w:val="003A4CD4"/>
    <w:rPr>
      <w:rFonts w:ascii="Arial" w:eastAsiaTheme="minorHAnsi" w:hAnsi="Arial"/>
      <w:sz w:val="24"/>
      <w:lang w:eastAsia="en-US"/>
    </w:rPr>
  </w:style>
  <w:style w:type="paragraph" w:customStyle="1" w:styleId="32F704D602274414BE2CE7BB166EF5B98">
    <w:name w:val="32F704D602274414BE2CE7BB166EF5B98"/>
    <w:rsid w:val="003A4CD4"/>
    <w:rPr>
      <w:rFonts w:ascii="Arial" w:eastAsiaTheme="minorHAnsi" w:hAnsi="Arial"/>
      <w:sz w:val="24"/>
      <w:lang w:eastAsia="en-US"/>
    </w:rPr>
  </w:style>
  <w:style w:type="paragraph" w:customStyle="1" w:styleId="139679A27C6A420FA622CC3A7CD803F71">
    <w:name w:val="139679A27C6A420FA622CC3A7CD803F7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1">
    <w:name w:val="2E40DFEA18F64DD4A42C5763FFFF78EB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1">
    <w:name w:val="D11A4FFD69C94CC0A7D9E0B714F0CECE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1">
    <w:name w:val="B181368ECE2C42B5BC9FEEB74ACCAB791"/>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1">
    <w:name w:val="1620ECF50F7544F3B1648E661D32A854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1">
    <w:name w:val="7072A7B8FE3C4BE6BEE3E68B2829A0CF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1">
    <w:name w:val="491D708C2A4247BFB2EAE71C9CD4FB61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1">
    <w:name w:val="88111BAE10E94B1A86CA83BAF415081F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1">
    <w:name w:val="12D55FE98034483EAD850AD6DB707C56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1">
    <w:name w:val="9327B8CF638A4137AFF9BFD4815F62B4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10">
    <w:name w:val="5AFD576BF4374B0CB161167137365AEA10"/>
    <w:rsid w:val="003A4CD4"/>
    <w:rPr>
      <w:rFonts w:ascii="Arial" w:eastAsiaTheme="minorHAnsi" w:hAnsi="Arial"/>
      <w:sz w:val="24"/>
      <w:lang w:eastAsia="en-US"/>
    </w:rPr>
  </w:style>
  <w:style w:type="paragraph" w:customStyle="1" w:styleId="D9DBE8BB1C634741BEEE9D27A7A823A010">
    <w:name w:val="D9DBE8BB1C634741BEEE9D27A7A823A010"/>
    <w:rsid w:val="003A4CD4"/>
    <w:rPr>
      <w:rFonts w:ascii="Arial" w:eastAsiaTheme="minorHAnsi" w:hAnsi="Arial"/>
      <w:sz w:val="24"/>
      <w:lang w:eastAsia="en-US"/>
    </w:rPr>
  </w:style>
  <w:style w:type="paragraph" w:customStyle="1" w:styleId="62EF7CF7ECD9415588629725AA32855910">
    <w:name w:val="62EF7CF7ECD9415588629725AA32855910"/>
    <w:rsid w:val="003A4CD4"/>
    <w:rPr>
      <w:rFonts w:ascii="Arial" w:eastAsiaTheme="minorHAnsi" w:hAnsi="Arial"/>
      <w:sz w:val="24"/>
      <w:lang w:eastAsia="en-US"/>
    </w:rPr>
  </w:style>
  <w:style w:type="paragraph" w:customStyle="1" w:styleId="C00A0632F20C4B7090842CDBE1FDB03D10">
    <w:name w:val="C00A0632F20C4B7090842CDBE1FDB03D10"/>
    <w:rsid w:val="003A4CD4"/>
    <w:rPr>
      <w:rFonts w:ascii="Arial" w:eastAsiaTheme="minorHAnsi" w:hAnsi="Arial"/>
      <w:sz w:val="24"/>
      <w:lang w:eastAsia="en-US"/>
    </w:rPr>
  </w:style>
  <w:style w:type="paragraph" w:customStyle="1" w:styleId="2B858BE8012D4CDE8BA13121DEE3A2DF9">
    <w:name w:val="2B858BE8012D4CDE8BA13121DEE3A2DF9"/>
    <w:rsid w:val="003A4CD4"/>
    <w:rPr>
      <w:rFonts w:ascii="Arial" w:eastAsiaTheme="minorHAnsi" w:hAnsi="Arial"/>
      <w:sz w:val="24"/>
      <w:lang w:eastAsia="en-US"/>
    </w:rPr>
  </w:style>
  <w:style w:type="paragraph" w:customStyle="1" w:styleId="32F704D602274414BE2CE7BB166EF5B99">
    <w:name w:val="32F704D602274414BE2CE7BB166EF5B99"/>
    <w:rsid w:val="003A4CD4"/>
    <w:rPr>
      <w:rFonts w:ascii="Arial" w:eastAsiaTheme="minorHAnsi" w:hAnsi="Arial"/>
      <w:sz w:val="24"/>
      <w:lang w:eastAsia="en-US"/>
    </w:rPr>
  </w:style>
  <w:style w:type="paragraph" w:customStyle="1" w:styleId="139679A27C6A420FA622CC3A7CD803F72">
    <w:name w:val="139679A27C6A420FA622CC3A7CD803F7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2">
    <w:name w:val="2E40DFEA18F64DD4A42C5763FFFF78EB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2">
    <w:name w:val="D11A4FFD69C94CC0A7D9E0B714F0CECE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2">
    <w:name w:val="B181368ECE2C42B5BC9FEEB74ACCAB792"/>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2">
    <w:name w:val="1620ECF50F7544F3B1648E661D32A854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2">
    <w:name w:val="7072A7B8FE3C4BE6BEE3E68B2829A0CF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2">
    <w:name w:val="491D708C2A4247BFB2EAE71C9CD4FB61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2">
    <w:name w:val="88111BAE10E94B1A86CA83BAF415081F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2">
    <w:name w:val="12D55FE98034483EAD850AD6DB707C56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2">
    <w:name w:val="9327B8CF638A4137AFF9BFD4815F62B4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11">
    <w:name w:val="5AFD576BF4374B0CB161167137365AEA11"/>
    <w:rsid w:val="003E4B27"/>
    <w:rPr>
      <w:rFonts w:ascii="Arial" w:eastAsiaTheme="minorHAnsi" w:hAnsi="Arial"/>
      <w:sz w:val="24"/>
      <w:lang w:eastAsia="en-US"/>
    </w:rPr>
  </w:style>
  <w:style w:type="paragraph" w:customStyle="1" w:styleId="D9DBE8BB1C634741BEEE9D27A7A823A011">
    <w:name w:val="D9DBE8BB1C634741BEEE9D27A7A823A011"/>
    <w:rsid w:val="003E4B27"/>
    <w:rPr>
      <w:rFonts w:ascii="Arial" w:eastAsiaTheme="minorHAnsi" w:hAnsi="Arial"/>
      <w:sz w:val="24"/>
      <w:lang w:eastAsia="en-US"/>
    </w:rPr>
  </w:style>
  <w:style w:type="paragraph" w:customStyle="1" w:styleId="62EF7CF7ECD9415588629725AA32855911">
    <w:name w:val="62EF7CF7ECD9415588629725AA32855911"/>
    <w:rsid w:val="003E4B27"/>
    <w:rPr>
      <w:rFonts w:ascii="Arial" w:eastAsiaTheme="minorHAnsi" w:hAnsi="Arial"/>
      <w:sz w:val="24"/>
      <w:lang w:eastAsia="en-US"/>
    </w:rPr>
  </w:style>
  <w:style w:type="paragraph" w:customStyle="1" w:styleId="C00A0632F20C4B7090842CDBE1FDB03D11">
    <w:name w:val="C00A0632F20C4B7090842CDBE1FDB03D11"/>
    <w:rsid w:val="003E4B27"/>
    <w:rPr>
      <w:rFonts w:ascii="Arial" w:eastAsiaTheme="minorHAnsi" w:hAnsi="Arial"/>
      <w:sz w:val="24"/>
      <w:lang w:eastAsia="en-US"/>
    </w:rPr>
  </w:style>
  <w:style w:type="paragraph" w:customStyle="1" w:styleId="2B858BE8012D4CDE8BA13121DEE3A2DF10">
    <w:name w:val="2B858BE8012D4CDE8BA13121DEE3A2DF10"/>
    <w:rsid w:val="003E4B27"/>
    <w:rPr>
      <w:rFonts w:ascii="Arial" w:eastAsiaTheme="minorHAnsi" w:hAnsi="Arial"/>
      <w:sz w:val="24"/>
      <w:lang w:eastAsia="en-US"/>
    </w:rPr>
  </w:style>
  <w:style w:type="paragraph" w:customStyle="1" w:styleId="32F704D602274414BE2CE7BB166EF5B910">
    <w:name w:val="32F704D602274414BE2CE7BB166EF5B910"/>
    <w:rsid w:val="003E4B27"/>
    <w:rPr>
      <w:rFonts w:ascii="Arial" w:eastAsiaTheme="minorHAnsi" w:hAnsi="Arial"/>
      <w:sz w:val="24"/>
      <w:lang w:eastAsia="en-US"/>
    </w:rPr>
  </w:style>
  <w:style w:type="paragraph" w:customStyle="1" w:styleId="28EF9FA2A1214CB7B4C8C8B33D7DD5A6">
    <w:name w:val="28EF9FA2A1214CB7B4C8C8B33D7DD5A6"/>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6A5D94794E194CA38769D703B34A57C4">
    <w:name w:val="6A5D94794E194CA38769D703B34A57C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298022F1A0A4727B805EC58D69A0DF4">
    <w:name w:val="C298022F1A0A4727B805EC58D69A0DF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B9FCC3C10B542F4B87434880B24935F">
    <w:name w:val="BB9FCC3C10B542F4B87434880B24935F"/>
    <w:rsid w:val="003E4B2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BA8D3E06BC7B4DD8A2F2D527158CDC0D">
    <w:name w:val="BA8D3E06BC7B4DD8A2F2D527158CDC0D"/>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B98E92C99C245F7B207DE7B7F1C6E21">
    <w:name w:val="8B98E92C99C245F7B207DE7B7F1C6E21"/>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47CD3FD2C947C987310607FCC8435B">
    <w:name w:val="5A47CD3FD2C947C987310607FCC8435B"/>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4D775080BD403CBC51686FD4A75CC4">
    <w:name w:val="D14D775080BD403CBC51686FD4A75CC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57B761FC52E4C0D89F5FE2651154136">
    <w:name w:val="457B761FC52E4C0D89F5FE2651154136"/>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EF16D31DF064A9E99CC9C818AF5CEE8">
    <w:name w:val="BEF16D31DF064A9E99CC9C818AF5CEE8"/>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B27"/>
    <w:rPr>
      <w:color w:val="808080"/>
    </w:rPr>
  </w:style>
  <w:style w:type="paragraph" w:customStyle="1" w:styleId="5AFD576BF4374B0CB161167137365AEA">
    <w:name w:val="5AFD576BF4374B0CB161167137365AEA"/>
    <w:rsid w:val="00155F8A"/>
    <w:rPr>
      <w:rFonts w:ascii="Arial" w:eastAsiaTheme="minorHAnsi" w:hAnsi="Arial"/>
      <w:sz w:val="24"/>
      <w:lang w:eastAsia="en-US"/>
    </w:rPr>
  </w:style>
  <w:style w:type="paragraph" w:customStyle="1" w:styleId="D9DBE8BB1C634741BEEE9D27A7A823A0">
    <w:name w:val="D9DBE8BB1C634741BEEE9D27A7A823A0"/>
    <w:rsid w:val="00155F8A"/>
    <w:rPr>
      <w:rFonts w:ascii="Arial" w:eastAsiaTheme="minorHAnsi" w:hAnsi="Arial"/>
      <w:sz w:val="24"/>
      <w:lang w:eastAsia="en-US"/>
    </w:rPr>
  </w:style>
  <w:style w:type="paragraph" w:customStyle="1" w:styleId="62EF7CF7ECD9415588629725AA328559">
    <w:name w:val="62EF7CF7ECD9415588629725AA328559"/>
    <w:rsid w:val="00155F8A"/>
    <w:rPr>
      <w:rFonts w:ascii="Arial" w:eastAsiaTheme="minorHAnsi" w:hAnsi="Arial"/>
      <w:sz w:val="24"/>
      <w:lang w:eastAsia="en-US"/>
    </w:rPr>
  </w:style>
  <w:style w:type="paragraph" w:customStyle="1" w:styleId="C00A0632F20C4B7090842CDBE1FDB03D">
    <w:name w:val="C00A0632F20C4B7090842CDBE1FDB03D"/>
    <w:rsid w:val="00155F8A"/>
    <w:rPr>
      <w:rFonts w:ascii="Arial" w:eastAsiaTheme="minorHAnsi" w:hAnsi="Arial"/>
      <w:sz w:val="24"/>
      <w:lang w:eastAsia="en-US"/>
    </w:rPr>
  </w:style>
  <w:style w:type="paragraph" w:customStyle="1" w:styleId="83F93BC716814873B623285DF74584CC">
    <w:name w:val="83F93BC716814873B623285DF74584CC"/>
    <w:rsid w:val="00155F8A"/>
    <w:rPr>
      <w:rFonts w:ascii="Arial" w:eastAsiaTheme="minorHAnsi" w:hAnsi="Arial"/>
      <w:sz w:val="24"/>
      <w:lang w:eastAsia="en-US"/>
    </w:rPr>
  </w:style>
  <w:style w:type="paragraph" w:customStyle="1" w:styleId="91AFBAC14498412EB0CF30552B34C90D">
    <w:name w:val="91AFBAC14498412EB0CF30552B34C90D"/>
    <w:rsid w:val="00155F8A"/>
    <w:rPr>
      <w:rFonts w:ascii="Arial" w:eastAsiaTheme="minorHAnsi" w:hAnsi="Arial"/>
      <w:sz w:val="24"/>
      <w:lang w:eastAsia="en-US"/>
    </w:rPr>
  </w:style>
  <w:style w:type="paragraph" w:customStyle="1" w:styleId="C12FE3D7113F4775859C4E9B303A1D78">
    <w:name w:val="C12FE3D7113F4775859C4E9B303A1D78"/>
    <w:rsid w:val="00155F8A"/>
  </w:style>
  <w:style w:type="paragraph" w:customStyle="1" w:styleId="888064E0043F4ADF941610411CAB37AE">
    <w:name w:val="888064E0043F4ADF941610411CAB37AE"/>
    <w:rsid w:val="005558DF"/>
  </w:style>
  <w:style w:type="paragraph" w:customStyle="1" w:styleId="4EBBAF052EE94F368633BBDD082E2F8D">
    <w:name w:val="4EBBAF052EE94F368633BBDD082E2F8D"/>
    <w:rsid w:val="00EA3647"/>
  </w:style>
  <w:style w:type="paragraph" w:customStyle="1" w:styleId="AFA14E7356424A2FB3AB6E96685C3661">
    <w:name w:val="AFA14E7356424A2FB3AB6E96685C3661"/>
    <w:rsid w:val="00EA3647"/>
  </w:style>
  <w:style w:type="paragraph" w:customStyle="1" w:styleId="7EFF221E153D46579C502AEA12DF5462">
    <w:name w:val="7EFF221E153D46579C502AEA12DF5462"/>
    <w:rsid w:val="00EA3647"/>
  </w:style>
  <w:style w:type="paragraph" w:customStyle="1" w:styleId="5AFD576BF4374B0CB161167137365AEA1">
    <w:name w:val="5AFD576BF4374B0CB161167137365AEA1"/>
    <w:rsid w:val="00EA3647"/>
    <w:rPr>
      <w:rFonts w:ascii="Arial" w:eastAsiaTheme="minorHAnsi" w:hAnsi="Arial"/>
      <w:sz w:val="24"/>
      <w:lang w:eastAsia="en-US"/>
    </w:rPr>
  </w:style>
  <w:style w:type="paragraph" w:customStyle="1" w:styleId="D9DBE8BB1C634741BEEE9D27A7A823A01">
    <w:name w:val="D9DBE8BB1C634741BEEE9D27A7A823A01"/>
    <w:rsid w:val="00EA3647"/>
    <w:rPr>
      <w:rFonts w:ascii="Arial" w:eastAsiaTheme="minorHAnsi" w:hAnsi="Arial"/>
      <w:sz w:val="24"/>
      <w:lang w:eastAsia="en-US"/>
    </w:rPr>
  </w:style>
  <w:style w:type="paragraph" w:customStyle="1" w:styleId="62EF7CF7ECD9415588629725AA3285591">
    <w:name w:val="62EF7CF7ECD9415588629725AA3285591"/>
    <w:rsid w:val="00EA3647"/>
    <w:rPr>
      <w:rFonts w:ascii="Arial" w:eastAsiaTheme="minorHAnsi" w:hAnsi="Arial"/>
      <w:sz w:val="24"/>
      <w:lang w:eastAsia="en-US"/>
    </w:rPr>
  </w:style>
  <w:style w:type="paragraph" w:customStyle="1" w:styleId="C00A0632F20C4B7090842CDBE1FDB03D1">
    <w:name w:val="C00A0632F20C4B7090842CDBE1FDB03D1"/>
    <w:rsid w:val="00EA3647"/>
    <w:rPr>
      <w:rFonts w:ascii="Arial" w:eastAsiaTheme="minorHAnsi" w:hAnsi="Arial"/>
      <w:sz w:val="24"/>
      <w:lang w:eastAsia="en-US"/>
    </w:rPr>
  </w:style>
  <w:style w:type="paragraph" w:customStyle="1" w:styleId="2B858BE8012D4CDE8BA13121DEE3A2DF">
    <w:name w:val="2B858BE8012D4CDE8BA13121DEE3A2DF"/>
    <w:rsid w:val="00EA3647"/>
    <w:rPr>
      <w:rFonts w:ascii="Arial" w:eastAsiaTheme="minorHAnsi" w:hAnsi="Arial"/>
      <w:sz w:val="24"/>
      <w:lang w:eastAsia="en-US"/>
    </w:rPr>
  </w:style>
  <w:style w:type="paragraph" w:customStyle="1" w:styleId="32F704D602274414BE2CE7BB166EF5B9">
    <w:name w:val="32F704D602274414BE2CE7BB166EF5B9"/>
    <w:rsid w:val="00EA3647"/>
    <w:rPr>
      <w:rFonts w:ascii="Arial" w:eastAsiaTheme="minorHAnsi" w:hAnsi="Arial"/>
      <w:sz w:val="24"/>
      <w:lang w:eastAsia="en-US"/>
    </w:rPr>
  </w:style>
  <w:style w:type="paragraph" w:customStyle="1" w:styleId="1174351676E74691BCC598E41A1443CA">
    <w:name w:val="1174351676E74691BCC598E41A1443CA"/>
    <w:rsid w:val="00EA36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3BE79EBEFE24126A65E3C9B7D8A8C68">
    <w:name w:val="03BE79EBEFE24126A65E3C9B7D8A8C68"/>
    <w:rsid w:val="00EA36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62DD8E0D0C784EB6920F8B2C525E97D9">
    <w:name w:val="62DD8E0D0C784EB6920F8B2C525E97D9"/>
    <w:rsid w:val="00EA3647"/>
  </w:style>
  <w:style w:type="paragraph" w:customStyle="1" w:styleId="0CBB5DEEC8514E35BF809A02A5B8CE8F">
    <w:name w:val="0CBB5DEEC8514E35BF809A02A5B8CE8F"/>
    <w:rsid w:val="00EA3647"/>
  </w:style>
  <w:style w:type="paragraph" w:customStyle="1" w:styleId="8709519C27F94BA58D8EE6BE8390613A">
    <w:name w:val="8709519C27F94BA58D8EE6BE8390613A"/>
    <w:rsid w:val="00EA3647"/>
  </w:style>
  <w:style w:type="paragraph" w:customStyle="1" w:styleId="9C6A86F805EA402BAACAA48D502B0E14">
    <w:name w:val="9C6A86F805EA402BAACAA48D502B0E14"/>
    <w:rsid w:val="00EA3647"/>
  </w:style>
  <w:style w:type="paragraph" w:customStyle="1" w:styleId="4170486A45344F038D652DF2D6B80072">
    <w:name w:val="4170486A45344F038D652DF2D6B80072"/>
    <w:rsid w:val="00EA3647"/>
  </w:style>
  <w:style w:type="paragraph" w:customStyle="1" w:styleId="4CB9EEA8C3684098B3DCE975C82C709D">
    <w:name w:val="4CB9EEA8C3684098B3DCE975C82C709D"/>
    <w:rsid w:val="00EA3647"/>
  </w:style>
  <w:style w:type="paragraph" w:customStyle="1" w:styleId="A14BF8A9CCC649CFA4B2D6194F420534">
    <w:name w:val="A14BF8A9CCC649CFA4B2D6194F420534"/>
    <w:rsid w:val="00EA3647"/>
  </w:style>
  <w:style w:type="paragraph" w:customStyle="1" w:styleId="E3151E9C41424EC781CC4F7C02C6B19F">
    <w:name w:val="E3151E9C41424EC781CC4F7C02C6B19F"/>
    <w:rsid w:val="00EA3647"/>
  </w:style>
  <w:style w:type="paragraph" w:customStyle="1" w:styleId="268A8971200049DE8C201849A279D181">
    <w:name w:val="268A8971200049DE8C201849A279D181"/>
    <w:rsid w:val="00EA3647"/>
  </w:style>
  <w:style w:type="paragraph" w:customStyle="1" w:styleId="3F16D68C130B42DFB3781469F3EACC20">
    <w:name w:val="3F16D68C130B42DFB3781469F3EACC20"/>
    <w:rsid w:val="00EA3647"/>
  </w:style>
  <w:style w:type="paragraph" w:customStyle="1" w:styleId="2BCDFA0421A2405A9700649546229DC2">
    <w:name w:val="2BCDFA0421A2405A9700649546229DC2"/>
    <w:rsid w:val="00EA3647"/>
  </w:style>
  <w:style w:type="paragraph" w:customStyle="1" w:styleId="1A76AB0661854CB494BC2C8097110C94">
    <w:name w:val="1A76AB0661854CB494BC2C8097110C94"/>
    <w:rsid w:val="00EA3647"/>
  </w:style>
  <w:style w:type="paragraph" w:customStyle="1" w:styleId="81CD6C9271C14F7EAE595129DB11055E">
    <w:name w:val="81CD6C9271C14F7EAE595129DB11055E"/>
    <w:rsid w:val="00EA3647"/>
  </w:style>
  <w:style w:type="paragraph" w:customStyle="1" w:styleId="C76B3FE93A7A48B886A15ABA679060F5">
    <w:name w:val="C76B3FE93A7A48B886A15ABA679060F5"/>
    <w:rsid w:val="00EA3647"/>
  </w:style>
  <w:style w:type="paragraph" w:customStyle="1" w:styleId="C237F0C1539249ED90FD6BE3314999FE">
    <w:name w:val="C237F0C1539249ED90FD6BE3314999FE"/>
    <w:rsid w:val="00EA3647"/>
  </w:style>
  <w:style w:type="paragraph" w:customStyle="1" w:styleId="2533131FD9B84A55AF27C0333484BEF1">
    <w:name w:val="2533131FD9B84A55AF27C0333484BEF1"/>
    <w:rsid w:val="00EA3647"/>
  </w:style>
  <w:style w:type="paragraph" w:customStyle="1" w:styleId="E191931457494E5E8CF52C90C8B5E979">
    <w:name w:val="E191931457494E5E8CF52C90C8B5E979"/>
    <w:rsid w:val="00EA3647"/>
  </w:style>
  <w:style w:type="paragraph" w:customStyle="1" w:styleId="99D47370D1574374B541EB8FA00730DA">
    <w:name w:val="99D47370D1574374B541EB8FA00730DA"/>
    <w:rsid w:val="00EA3647"/>
  </w:style>
  <w:style w:type="paragraph" w:customStyle="1" w:styleId="3FDB6AE6F0EA4805B01AE36DB7953637">
    <w:name w:val="3FDB6AE6F0EA4805B01AE36DB7953637"/>
    <w:rsid w:val="00EA3647"/>
  </w:style>
  <w:style w:type="paragraph" w:customStyle="1" w:styleId="CF82536F8C4B402B9FCA40C103139CF9">
    <w:name w:val="CF82536F8C4B402B9FCA40C103139CF9"/>
    <w:rsid w:val="00EA3647"/>
  </w:style>
  <w:style w:type="paragraph" w:customStyle="1" w:styleId="6DB5AA99FCE0435D9260E94A510673A9">
    <w:name w:val="6DB5AA99FCE0435D9260E94A510673A9"/>
    <w:rsid w:val="00EA3647"/>
  </w:style>
  <w:style w:type="paragraph" w:customStyle="1" w:styleId="86EADAA33B544D35BB01D898CE0A4F40">
    <w:name w:val="86EADAA33B544D35BB01D898CE0A4F40"/>
    <w:rsid w:val="00EA3647"/>
  </w:style>
  <w:style w:type="paragraph" w:customStyle="1" w:styleId="56837F54024F4DE4B4772AEB05BC218C">
    <w:name w:val="56837F54024F4DE4B4772AEB05BC218C"/>
    <w:rsid w:val="00EA3647"/>
  </w:style>
  <w:style w:type="paragraph" w:customStyle="1" w:styleId="8CD9F12CF073453CAC7B9E05DC81957E">
    <w:name w:val="8CD9F12CF073453CAC7B9E05DC81957E"/>
    <w:rsid w:val="00EA3647"/>
  </w:style>
  <w:style w:type="paragraph" w:customStyle="1" w:styleId="CAC2343C8D9244B293E8576EDF4ECDBB">
    <w:name w:val="CAC2343C8D9244B293E8576EDF4ECDBB"/>
    <w:rsid w:val="00EA3647"/>
  </w:style>
  <w:style w:type="paragraph" w:customStyle="1" w:styleId="08041FAED250435D89A8F17D1EE3ECDA">
    <w:name w:val="08041FAED250435D89A8F17D1EE3ECDA"/>
    <w:rsid w:val="00EA3647"/>
  </w:style>
  <w:style w:type="paragraph" w:customStyle="1" w:styleId="5B67AD4789E84F35BDEDA09CB732A958">
    <w:name w:val="5B67AD4789E84F35BDEDA09CB732A958"/>
    <w:rsid w:val="00EA3647"/>
  </w:style>
  <w:style w:type="paragraph" w:customStyle="1" w:styleId="1DDC524BD9D44FB2BDF08F5CEAB842C7">
    <w:name w:val="1DDC524BD9D44FB2BDF08F5CEAB842C7"/>
    <w:rsid w:val="00EA3647"/>
  </w:style>
  <w:style w:type="paragraph" w:customStyle="1" w:styleId="092723A5CFE1401E85AA44AB2CDA1BDF">
    <w:name w:val="092723A5CFE1401E85AA44AB2CDA1BDF"/>
    <w:rsid w:val="00EA3647"/>
  </w:style>
  <w:style w:type="paragraph" w:customStyle="1" w:styleId="DFC1C59B68124C9497D86108C3C58D30">
    <w:name w:val="DFC1C59B68124C9497D86108C3C58D30"/>
    <w:rsid w:val="00EA3647"/>
  </w:style>
  <w:style w:type="paragraph" w:customStyle="1" w:styleId="BD9782F5F36C48CF9AC708D6083D9B97">
    <w:name w:val="BD9782F5F36C48CF9AC708D6083D9B97"/>
    <w:rsid w:val="00EA3647"/>
  </w:style>
  <w:style w:type="paragraph" w:customStyle="1" w:styleId="3A97397772F8406D8BAD430EEE2C02F5">
    <w:name w:val="3A97397772F8406D8BAD430EEE2C02F5"/>
    <w:rsid w:val="006C01EC"/>
  </w:style>
  <w:style w:type="paragraph" w:customStyle="1" w:styleId="5AFD576BF4374B0CB161167137365AEA2">
    <w:name w:val="5AFD576BF4374B0CB161167137365AEA2"/>
    <w:rsid w:val="00283F47"/>
    <w:rPr>
      <w:rFonts w:ascii="Arial" w:eastAsiaTheme="minorHAnsi" w:hAnsi="Arial"/>
      <w:sz w:val="24"/>
      <w:lang w:eastAsia="en-US"/>
    </w:rPr>
  </w:style>
  <w:style w:type="paragraph" w:customStyle="1" w:styleId="D9DBE8BB1C634741BEEE9D27A7A823A02">
    <w:name w:val="D9DBE8BB1C634741BEEE9D27A7A823A02"/>
    <w:rsid w:val="00283F47"/>
    <w:rPr>
      <w:rFonts w:ascii="Arial" w:eastAsiaTheme="minorHAnsi" w:hAnsi="Arial"/>
      <w:sz w:val="24"/>
      <w:lang w:eastAsia="en-US"/>
    </w:rPr>
  </w:style>
  <w:style w:type="paragraph" w:customStyle="1" w:styleId="62EF7CF7ECD9415588629725AA3285592">
    <w:name w:val="62EF7CF7ECD9415588629725AA3285592"/>
    <w:rsid w:val="00283F47"/>
    <w:rPr>
      <w:rFonts w:ascii="Arial" w:eastAsiaTheme="minorHAnsi" w:hAnsi="Arial"/>
      <w:sz w:val="24"/>
      <w:lang w:eastAsia="en-US"/>
    </w:rPr>
  </w:style>
  <w:style w:type="paragraph" w:customStyle="1" w:styleId="C00A0632F20C4B7090842CDBE1FDB03D2">
    <w:name w:val="C00A0632F20C4B7090842CDBE1FDB03D2"/>
    <w:rsid w:val="00283F47"/>
    <w:rPr>
      <w:rFonts w:ascii="Arial" w:eastAsiaTheme="minorHAnsi" w:hAnsi="Arial"/>
      <w:sz w:val="24"/>
      <w:lang w:eastAsia="en-US"/>
    </w:rPr>
  </w:style>
  <w:style w:type="paragraph" w:customStyle="1" w:styleId="2B858BE8012D4CDE8BA13121DEE3A2DF1">
    <w:name w:val="2B858BE8012D4CDE8BA13121DEE3A2DF1"/>
    <w:rsid w:val="00283F47"/>
    <w:rPr>
      <w:rFonts w:ascii="Arial" w:eastAsiaTheme="minorHAnsi" w:hAnsi="Arial"/>
      <w:sz w:val="24"/>
      <w:lang w:eastAsia="en-US"/>
    </w:rPr>
  </w:style>
  <w:style w:type="paragraph" w:customStyle="1" w:styleId="32F704D602274414BE2CE7BB166EF5B91">
    <w:name w:val="32F704D602274414BE2CE7BB166EF5B91"/>
    <w:rsid w:val="00283F47"/>
    <w:rPr>
      <w:rFonts w:ascii="Arial" w:eastAsiaTheme="minorHAnsi" w:hAnsi="Arial"/>
      <w:sz w:val="24"/>
      <w:lang w:eastAsia="en-US"/>
    </w:rPr>
  </w:style>
  <w:style w:type="paragraph" w:customStyle="1" w:styleId="6BF0EACE553E48049ED57B60C3479803">
    <w:name w:val="6BF0EACE553E48049ED57B60C347980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
    <w:name w:val="C9DFA337561F483AA2B64C0B24D319AE"/>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
    <w:name w:val="E64F6C0D4FB646FAB986CEF9D4328396"/>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
    <w:name w:val="70D9D0CE749847F58414DE061073AB59"/>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
    <w:name w:val="48D4F18CB43344FB8915625ECF8E0C79"/>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
    <w:name w:val="0FB07382B74743DAB78B32EB2CD792C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
    <w:name w:val="F16AE186B0B64AF28B0BE96FC611DF9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
    <w:name w:val="F1B3436FB59C4F90859CC77E66598E6A"/>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
    <w:name w:val="FD183438D4D742D9A76B59321202CCA6"/>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
    <w:name w:val="C146A0F965904D3699268C59E9484F4E"/>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3">
    <w:name w:val="5AFD576BF4374B0CB161167137365AEA3"/>
    <w:rsid w:val="00283F47"/>
    <w:rPr>
      <w:rFonts w:ascii="Arial" w:eastAsiaTheme="minorHAnsi" w:hAnsi="Arial"/>
      <w:sz w:val="24"/>
      <w:lang w:eastAsia="en-US"/>
    </w:rPr>
  </w:style>
  <w:style w:type="paragraph" w:customStyle="1" w:styleId="D9DBE8BB1C634741BEEE9D27A7A823A03">
    <w:name w:val="D9DBE8BB1C634741BEEE9D27A7A823A03"/>
    <w:rsid w:val="00283F47"/>
    <w:rPr>
      <w:rFonts w:ascii="Arial" w:eastAsiaTheme="minorHAnsi" w:hAnsi="Arial"/>
      <w:sz w:val="24"/>
      <w:lang w:eastAsia="en-US"/>
    </w:rPr>
  </w:style>
  <w:style w:type="paragraph" w:customStyle="1" w:styleId="62EF7CF7ECD9415588629725AA3285593">
    <w:name w:val="62EF7CF7ECD9415588629725AA3285593"/>
    <w:rsid w:val="00283F47"/>
    <w:rPr>
      <w:rFonts w:ascii="Arial" w:eastAsiaTheme="minorHAnsi" w:hAnsi="Arial"/>
      <w:sz w:val="24"/>
      <w:lang w:eastAsia="en-US"/>
    </w:rPr>
  </w:style>
  <w:style w:type="paragraph" w:customStyle="1" w:styleId="C00A0632F20C4B7090842CDBE1FDB03D3">
    <w:name w:val="C00A0632F20C4B7090842CDBE1FDB03D3"/>
    <w:rsid w:val="00283F47"/>
    <w:rPr>
      <w:rFonts w:ascii="Arial" w:eastAsiaTheme="minorHAnsi" w:hAnsi="Arial"/>
      <w:sz w:val="24"/>
      <w:lang w:eastAsia="en-US"/>
    </w:rPr>
  </w:style>
  <w:style w:type="paragraph" w:customStyle="1" w:styleId="2B858BE8012D4CDE8BA13121DEE3A2DF2">
    <w:name w:val="2B858BE8012D4CDE8BA13121DEE3A2DF2"/>
    <w:rsid w:val="00283F47"/>
    <w:rPr>
      <w:rFonts w:ascii="Arial" w:eastAsiaTheme="minorHAnsi" w:hAnsi="Arial"/>
      <w:sz w:val="24"/>
      <w:lang w:eastAsia="en-US"/>
    </w:rPr>
  </w:style>
  <w:style w:type="paragraph" w:customStyle="1" w:styleId="32F704D602274414BE2CE7BB166EF5B92">
    <w:name w:val="32F704D602274414BE2CE7BB166EF5B92"/>
    <w:rsid w:val="00283F47"/>
    <w:rPr>
      <w:rFonts w:ascii="Arial" w:eastAsiaTheme="minorHAnsi" w:hAnsi="Arial"/>
      <w:sz w:val="24"/>
      <w:lang w:eastAsia="en-US"/>
    </w:rPr>
  </w:style>
  <w:style w:type="paragraph" w:customStyle="1" w:styleId="6BF0EACE553E48049ED57B60C34798031">
    <w:name w:val="6BF0EACE553E48049ED57B60C3479803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1">
    <w:name w:val="C9DFA337561F483AA2B64C0B24D319AE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1">
    <w:name w:val="E64F6C0D4FB646FAB986CEF9D4328396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1">
    <w:name w:val="70D9D0CE749847F58414DE061073AB591"/>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1">
    <w:name w:val="48D4F18CB43344FB8915625ECF8E0C79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1">
    <w:name w:val="0FB07382B74743DAB78B32EB2CD792C5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1">
    <w:name w:val="F16AE186B0B64AF28B0BE96FC611DF91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1">
    <w:name w:val="F1B3436FB59C4F90859CC77E66598E6A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1">
    <w:name w:val="FD183438D4D742D9A76B59321202CCA6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1">
    <w:name w:val="C146A0F965904D3699268C59E9484F4E1"/>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4">
    <w:name w:val="5AFD576BF4374B0CB161167137365AEA4"/>
    <w:rsid w:val="00283F47"/>
    <w:rPr>
      <w:rFonts w:ascii="Arial" w:eastAsiaTheme="minorHAnsi" w:hAnsi="Arial"/>
      <w:sz w:val="24"/>
      <w:lang w:eastAsia="en-US"/>
    </w:rPr>
  </w:style>
  <w:style w:type="paragraph" w:customStyle="1" w:styleId="D9DBE8BB1C634741BEEE9D27A7A823A04">
    <w:name w:val="D9DBE8BB1C634741BEEE9D27A7A823A04"/>
    <w:rsid w:val="00283F47"/>
    <w:rPr>
      <w:rFonts w:ascii="Arial" w:eastAsiaTheme="minorHAnsi" w:hAnsi="Arial"/>
      <w:sz w:val="24"/>
      <w:lang w:eastAsia="en-US"/>
    </w:rPr>
  </w:style>
  <w:style w:type="paragraph" w:customStyle="1" w:styleId="62EF7CF7ECD9415588629725AA3285594">
    <w:name w:val="62EF7CF7ECD9415588629725AA3285594"/>
    <w:rsid w:val="00283F47"/>
    <w:rPr>
      <w:rFonts w:ascii="Arial" w:eastAsiaTheme="minorHAnsi" w:hAnsi="Arial"/>
      <w:sz w:val="24"/>
      <w:lang w:eastAsia="en-US"/>
    </w:rPr>
  </w:style>
  <w:style w:type="paragraph" w:customStyle="1" w:styleId="C00A0632F20C4B7090842CDBE1FDB03D4">
    <w:name w:val="C00A0632F20C4B7090842CDBE1FDB03D4"/>
    <w:rsid w:val="00283F47"/>
    <w:rPr>
      <w:rFonts w:ascii="Arial" w:eastAsiaTheme="minorHAnsi" w:hAnsi="Arial"/>
      <w:sz w:val="24"/>
      <w:lang w:eastAsia="en-US"/>
    </w:rPr>
  </w:style>
  <w:style w:type="paragraph" w:customStyle="1" w:styleId="2B858BE8012D4CDE8BA13121DEE3A2DF3">
    <w:name w:val="2B858BE8012D4CDE8BA13121DEE3A2DF3"/>
    <w:rsid w:val="00283F47"/>
    <w:rPr>
      <w:rFonts w:ascii="Arial" w:eastAsiaTheme="minorHAnsi" w:hAnsi="Arial"/>
      <w:sz w:val="24"/>
      <w:lang w:eastAsia="en-US"/>
    </w:rPr>
  </w:style>
  <w:style w:type="paragraph" w:customStyle="1" w:styleId="32F704D602274414BE2CE7BB166EF5B93">
    <w:name w:val="32F704D602274414BE2CE7BB166EF5B93"/>
    <w:rsid w:val="00283F47"/>
    <w:rPr>
      <w:rFonts w:ascii="Arial" w:eastAsiaTheme="minorHAnsi" w:hAnsi="Arial"/>
      <w:sz w:val="24"/>
      <w:lang w:eastAsia="en-US"/>
    </w:rPr>
  </w:style>
  <w:style w:type="paragraph" w:customStyle="1" w:styleId="6BF0EACE553E48049ED57B60C34798032">
    <w:name w:val="6BF0EACE553E48049ED57B60C3479803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2">
    <w:name w:val="C9DFA337561F483AA2B64C0B24D319AE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2">
    <w:name w:val="E64F6C0D4FB646FAB986CEF9D4328396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2">
    <w:name w:val="70D9D0CE749847F58414DE061073AB592"/>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2">
    <w:name w:val="48D4F18CB43344FB8915625ECF8E0C79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2">
    <w:name w:val="0FB07382B74743DAB78B32EB2CD792C5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2">
    <w:name w:val="F16AE186B0B64AF28B0BE96FC611DF91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2">
    <w:name w:val="F1B3436FB59C4F90859CC77E66598E6A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2">
    <w:name w:val="FD183438D4D742D9A76B59321202CCA6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2">
    <w:name w:val="C146A0F965904D3699268C59E9484F4E2"/>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5">
    <w:name w:val="5AFD576BF4374B0CB161167137365AEA5"/>
    <w:rsid w:val="00283F47"/>
    <w:rPr>
      <w:rFonts w:ascii="Arial" w:eastAsiaTheme="minorHAnsi" w:hAnsi="Arial"/>
      <w:sz w:val="24"/>
      <w:lang w:eastAsia="en-US"/>
    </w:rPr>
  </w:style>
  <w:style w:type="paragraph" w:customStyle="1" w:styleId="D9DBE8BB1C634741BEEE9D27A7A823A05">
    <w:name w:val="D9DBE8BB1C634741BEEE9D27A7A823A05"/>
    <w:rsid w:val="00283F47"/>
    <w:rPr>
      <w:rFonts w:ascii="Arial" w:eastAsiaTheme="minorHAnsi" w:hAnsi="Arial"/>
      <w:sz w:val="24"/>
      <w:lang w:eastAsia="en-US"/>
    </w:rPr>
  </w:style>
  <w:style w:type="paragraph" w:customStyle="1" w:styleId="62EF7CF7ECD9415588629725AA3285595">
    <w:name w:val="62EF7CF7ECD9415588629725AA3285595"/>
    <w:rsid w:val="00283F47"/>
    <w:rPr>
      <w:rFonts w:ascii="Arial" w:eastAsiaTheme="minorHAnsi" w:hAnsi="Arial"/>
      <w:sz w:val="24"/>
      <w:lang w:eastAsia="en-US"/>
    </w:rPr>
  </w:style>
  <w:style w:type="paragraph" w:customStyle="1" w:styleId="C00A0632F20C4B7090842CDBE1FDB03D5">
    <w:name w:val="C00A0632F20C4B7090842CDBE1FDB03D5"/>
    <w:rsid w:val="00283F47"/>
    <w:rPr>
      <w:rFonts w:ascii="Arial" w:eastAsiaTheme="minorHAnsi" w:hAnsi="Arial"/>
      <w:sz w:val="24"/>
      <w:lang w:eastAsia="en-US"/>
    </w:rPr>
  </w:style>
  <w:style w:type="paragraph" w:customStyle="1" w:styleId="2B858BE8012D4CDE8BA13121DEE3A2DF4">
    <w:name w:val="2B858BE8012D4CDE8BA13121DEE3A2DF4"/>
    <w:rsid w:val="00283F47"/>
    <w:rPr>
      <w:rFonts w:ascii="Arial" w:eastAsiaTheme="minorHAnsi" w:hAnsi="Arial"/>
      <w:sz w:val="24"/>
      <w:lang w:eastAsia="en-US"/>
    </w:rPr>
  </w:style>
  <w:style w:type="paragraph" w:customStyle="1" w:styleId="32F704D602274414BE2CE7BB166EF5B94">
    <w:name w:val="32F704D602274414BE2CE7BB166EF5B94"/>
    <w:rsid w:val="00283F47"/>
    <w:rPr>
      <w:rFonts w:ascii="Arial" w:eastAsiaTheme="minorHAnsi" w:hAnsi="Arial"/>
      <w:sz w:val="24"/>
      <w:lang w:eastAsia="en-US"/>
    </w:rPr>
  </w:style>
  <w:style w:type="paragraph" w:customStyle="1" w:styleId="6BF0EACE553E48049ED57B60C34798033">
    <w:name w:val="6BF0EACE553E48049ED57B60C3479803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3">
    <w:name w:val="C9DFA337561F483AA2B64C0B24D319AE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3">
    <w:name w:val="E64F6C0D4FB646FAB986CEF9D4328396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3">
    <w:name w:val="70D9D0CE749847F58414DE061073AB593"/>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3">
    <w:name w:val="48D4F18CB43344FB8915625ECF8E0C79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3">
    <w:name w:val="0FB07382B74743DAB78B32EB2CD792C5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3">
    <w:name w:val="F16AE186B0B64AF28B0BE96FC611DF91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3">
    <w:name w:val="F1B3436FB59C4F90859CC77E66598E6A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3">
    <w:name w:val="FD183438D4D742D9A76B59321202CCA6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3">
    <w:name w:val="C146A0F965904D3699268C59E9484F4E3"/>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6">
    <w:name w:val="5AFD576BF4374B0CB161167137365AEA6"/>
    <w:rsid w:val="00283F47"/>
    <w:rPr>
      <w:rFonts w:ascii="Arial" w:eastAsiaTheme="minorHAnsi" w:hAnsi="Arial"/>
      <w:sz w:val="24"/>
      <w:lang w:eastAsia="en-US"/>
    </w:rPr>
  </w:style>
  <w:style w:type="paragraph" w:customStyle="1" w:styleId="D9DBE8BB1C634741BEEE9D27A7A823A06">
    <w:name w:val="D9DBE8BB1C634741BEEE9D27A7A823A06"/>
    <w:rsid w:val="00283F47"/>
    <w:rPr>
      <w:rFonts w:ascii="Arial" w:eastAsiaTheme="minorHAnsi" w:hAnsi="Arial"/>
      <w:sz w:val="24"/>
      <w:lang w:eastAsia="en-US"/>
    </w:rPr>
  </w:style>
  <w:style w:type="paragraph" w:customStyle="1" w:styleId="62EF7CF7ECD9415588629725AA3285596">
    <w:name w:val="62EF7CF7ECD9415588629725AA3285596"/>
    <w:rsid w:val="00283F47"/>
    <w:rPr>
      <w:rFonts w:ascii="Arial" w:eastAsiaTheme="minorHAnsi" w:hAnsi="Arial"/>
      <w:sz w:val="24"/>
      <w:lang w:eastAsia="en-US"/>
    </w:rPr>
  </w:style>
  <w:style w:type="paragraph" w:customStyle="1" w:styleId="C00A0632F20C4B7090842CDBE1FDB03D6">
    <w:name w:val="C00A0632F20C4B7090842CDBE1FDB03D6"/>
    <w:rsid w:val="00283F47"/>
    <w:rPr>
      <w:rFonts w:ascii="Arial" w:eastAsiaTheme="minorHAnsi" w:hAnsi="Arial"/>
      <w:sz w:val="24"/>
      <w:lang w:eastAsia="en-US"/>
    </w:rPr>
  </w:style>
  <w:style w:type="paragraph" w:customStyle="1" w:styleId="2B858BE8012D4CDE8BA13121DEE3A2DF5">
    <w:name w:val="2B858BE8012D4CDE8BA13121DEE3A2DF5"/>
    <w:rsid w:val="00283F47"/>
    <w:rPr>
      <w:rFonts w:ascii="Arial" w:eastAsiaTheme="minorHAnsi" w:hAnsi="Arial"/>
      <w:sz w:val="24"/>
      <w:lang w:eastAsia="en-US"/>
    </w:rPr>
  </w:style>
  <w:style w:type="paragraph" w:customStyle="1" w:styleId="32F704D602274414BE2CE7BB166EF5B95">
    <w:name w:val="32F704D602274414BE2CE7BB166EF5B95"/>
    <w:rsid w:val="00283F47"/>
    <w:rPr>
      <w:rFonts w:ascii="Arial" w:eastAsiaTheme="minorHAnsi" w:hAnsi="Arial"/>
      <w:sz w:val="24"/>
      <w:lang w:eastAsia="en-US"/>
    </w:rPr>
  </w:style>
  <w:style w:type="paragraph" w:customStyle="1" w:styleId="6BF0EACE553E48049ED57B60C34798034">
    <w:name w:val="6BF0EACE553E48049ED57B60C3479803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4">
    <w:name w:val="C9DFA337561F483AA2B64C0B24D319AE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4">
    <w:name w:val="E64F6C0D4FB646FAB986CEF9D4328396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4">
    <w:name w:val="70D9D0CE749847F58414DE061073AB594"/>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4">
    <w:name w:val="48D4F18CB43344FB8915625ECF8E0C79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4">
    <w:name w:val="0FB07382B74743DAB78B32EB2CD792C5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4">
    <w:name w:val="F16AE186B0B64AF28B0BE96FC611DF91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4">
    <w:name w:val="F1B3436FB59C4F90859CC77E66598E6A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4">
    <w:name w:val="FD183438D4D742D9A76B59321202CCA6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4">
    <w:name w:val="C146A0F965904D3699268C59E9484F4E4"/>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7">
    <w:name w:val="5AFD576BF4374B0CB161167137365AEA7"/>
    <w:rsid w:val="00283F47"/>
    <w:rPr>
      <w:rFonts w:ascii="Arial" w:eastAsiaTheme="minorHAnsi" w:hAnsi="Arial"/>
      <w:sz w:val="24"/>
      <w:lang w:eastAsia="en-US"/>
    </w:rPr>
  </w:style>
  <w:style w:type="paragraph" w:customStyle="1" w:styleId="D9DBE8BB1C634741BEEE9D27A7A823A07">
    <w:name w:val="D9DBE8BB1C634741BEEE9D27A7A823A07"/>
    <w:rsid w:val="00283F47"/>
    <w:rPr>
      <w:rFonts w:ascii="Arial" w:eastAsiaTheme="minorHAnsi" w:hAnsi="Arial"/>
      <w:sz w:val="24"/>
      <w:lang w:eastAsia="en-US"/>
    </w:rPr>
  </w:style>
  <w:style w:type="paragraph" w:customStyle="1" w:styleId="62EF7CF7ECD9415588629725AA3285597">
    <w:name w:val="62EF7CF7ECD9415588629725AA3285597"/>
    <w:rsid w:val="00283F47"/>
    <w:rPr>
      <w:rFonts w:ascii="Arial" w:eastAsiaTheme="minorHAnsi" w:hAnsi="Arial"/>
      <w:sz w:val="24"/>
      <w:lang w:eastAsia="en-US"/>
    </w:rPr>
  </w:style>
  <w:style w:type="paragraph" w:customStyle="1" w:styleId="C00A0632F20C4B7090842CDBE1FDB03D7">
    <w:name w:val="C00A0632F20C4B7090842CDBE1FDB03D7"/>
    <w:rsid w:val="00283F47"/>
    <w:rPr>
      <w:rFonts w:ascii="Arial" w:eastAsiaTheme="minorHAnsi" w:hAnsi="Arial"/>
      <w:sz w:val="24"/>
      <w:lang w:eastAsia="en-US"/>
    </w:rPr>
  </w:style>
  <w:style w:type="paragraph" w:customStyle="1" w:styleId="2B858BE8012D4CDE8BA13121DEE3A2DF6">
    <w:name w:val="2B858BE8012D4CDE8BA13121DEE3A2DF6"/>
    <w:rsid w:val="00283F47"/>
    <w:rPr>
      <w:rFonts w:ascii="Arial" w:eastAsiaTheme="minorHAnsi" w:hAnsi="Arial"/>
      <w:sz w:val="24"/>
      <w:lang w:eastAsia="en-US"/>
    </w:rPr>
  </w:style>
  <w:style w:type="paragraph" w:customStyle="1" w:styleId="32F704D602274414BE2CE7BB166EF5B96">
    <w:name w:val="32F704D602274414BE2CE7BB166EF5B96"/>
    <w:rsid w:val="00283F47"/>
    <w:rPr>
      <w:rFonts w:ascii="Arial" w:eastAsiaTheme="minorHAnsi" w:hAnsi="Arial"/>
      <w:sz w:val="24"/>
      <w:lang w:eastAsia="en-US"/>
    </w:rPr>
  </w:style>
  <w:style w:type="paragraph" w:customStyle="1" w:styleId="6BF0EACE553E48049ED57B60C34798035">
    <w:name w:val="6BF0EACE553E48049ED57B60C3479803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9DFA337561F483AA2B64C0B24D319AE5">
    <w:name w:val="C9DFA337561F483AA2B64C0B24D319AE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E64F6C0D4FB646FAB986CEF9D43283965">
    <w:name w:val="E64F6C0D4FB646FAB986CEF9D4328396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D9D0CE749847F58414DE061073AB595">
    <w:name w:val="70D9D0CE749847F58414DE061073AB595"/>
    <w:rsid w:val="00283F4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48D4F18CB43344FB8915625ECF8E0C795">
    <w:name w:val="48D4F18CB43344FB8915625ECF8E0C79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0FB07382B74743DAB78B32EB2CD792C55">
    <w:name w:val="0FB07382B74743DAB78B32EB2CD792C5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6AE186B0B64AF28B0BE96FC611DF915">
    <w:name w:val="F16AE186B0B64AF28B0BE96FC611DF91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1B3436FB59C4F90859CC77E66598E6A5">
    <w:name w:val="F1B3436FB59C4F90859CC77E66598E6A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FD183438D4D742D9A76B59321202CCA65">
    <w:name w:val="FD183438D4D742D9A76B59321202CCA6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146A0F965904D3699268C59E9484F4E5">
    <w:name w:val="C146A0F965904D3699268C59E9484F4E5"/>
    <w:rsid w:val="00283F4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8">
    <w:name w:val="5AFD576BF4374B0CB161167137365AEA8"/>
    <w:rsid w:val="003A4CD4"/>
    <w:rPr>
      <w:rFonts w:ascii="Arial" w:eastAsiaTheme="minorHAnsi" w:hAnsi="Arial"/>
      <w:sz w:val="24"/>
      <w:lang w:eastAsia="en-US"/>
    </w:rPr>
  </w:style>
  <w:style w:type="paragraph" w:customStyle="1" w:styleId="D9DBE8BB1C634741BEEE9D27A7A823A08">
    <w:name w:val="D9DBE8BB1C634741BEEE9D27A7A823A08"/>
    <w:rsid w:val="003A4CD4"/>
    <w:rPr>
      <w:rFonts w:ascii="Arial" w:eastAsiaTheme="minorHAnsi" w:hAnsi="Arial"/>
      <w:sz w:val="24"/>
      <w:lang w:eastAsia="en-US"/>
    </w:rPr>
  </w:style>
  <w:style w:type="paragraph" w:customStyle="1" w:styleId="62EF7CF7ECD9415588629725AA3285598">
    <w:name w:val="62EF7CF7ECD9415588629725AA3285598"/>
    <w:rsid w:val="003A4CD4"/>
    <w:rPr>
      <w:rFonts w:ascii="Arial" w:eastAsiaTheme="minorHAnsi" w:hAnsi="Arial"/>
      <w:sz w:val="24"/>
      <w:lang w:eastAsia="en-US"/>
    </w:rPr>
  </w:style>
  <w:style w:type="paragraph" w:customStyle="1" w:styleId="C00A0632F20C4B7090842CDBE1FDB03D8">
    <w:name w:val="C00A0632F20C4B7090842CDBE1FDB03D8"/>
    <w:rsid w:val="003A4CD4"/>
    <w:rPr>
      <w:rFonts w:ascii="Arial" w:eastAsiaTheme="minorHAnsi" w:hAnsi="Arial"/>
      <w:sz w:val="24"/>
      <w:lang w:eastAsia="en-US"/>
    </w:rPr>
  </w:style>
  <w:style w:type="paragraph" w:customStyle="1" w:styleId="2B858BE8012D4CDE8BA13121DEE3A2DF7">
    <w:name w:val="2B858BE8012D4CDE8BA13121DEE3A2DF7"/>
    <w:rsid w:val="003A4CD4"/>
    <w:rPr>
      <w:rFonts w:ascii="Arial" w:eastAsiaTheme="minorHAnsi" w:hAnsi="Arial"/>
      <w:sz w:val="24"/>
      <w:lang w:eastAsia="en-US"/>
    </w:rPr>
  </w:style>
  <w:style w:type="paragraph" w:customStyle="1" w:styleId="32F704D602274414BE2CE7BB166EF5B97">
    <w:name w:val="32F704D602274414BE2CE7BB166EF5B97"/>
    <w:rsid w:val="003A4CD4"/>
    <w:rPr>
      <w:rFonts w:ascii="Arial" w:eastAsiaTheme="minorHAnsi" w:hAnsi="Arial"/>
      <w:sz w:val="24"/>
      <w:lang w:eastAsia="en-US"/>
    </w:rPr>
  </w:style>
  <w:style w:type="paragraph" w:customStyle="1" w:styleId="139679A27C6A420FA622CC3A7CD803F7">
    <w:name w:val="139679A27C6A420FA622CC3A7CD803F7"/>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
    <w:name w:val="2E40DFEA18F64DD4A42C5763FFFF78EB"/>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
    <w:name w:val="D11A4FFD69C94CC0A7D9E0B714F0CECE"/>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
    <w:name w:val="B181368ECE2C42B5BC9FEEB74ACCAB79"/>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
    <w:name w:val="1620ECF50F7544F3B1648E661D32A854"/>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
    <w:name w:val="7072A7B8FE3C4BE6BEE3E68B2829A0CF"/>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
    <w:name w:val="491D708C2A4247BFB2EAE71C9CD4FB6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
    <w:name w:val="88111BAE10E94B1A86CA83BAF415081F"/>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
    <w:name w:val="12D55FE98034483EAD850AD6DB707C56"/>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
    <w:name w:val="9327B8CF638A4137AFF9BFD4815F62B4"/>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9">
    <w:name w:val="5AFD576BF4374B0CB161167137365AEA9"/>
    <w:rsid w:val="003A4CD4"/>
    <w:rPr>
      <w:rFonts w:ascii="Arial" w:eastAsiaTheme="minorHAnsi" w:hAnsi="Arial"/>
      <w:sz w:val="24"/>
      <w:lang w:eastAsia="en-US"/>
    </w:rPr>
  </w:style>
  <w:style w:type="paragraph" w:customStyle="1" w:styleId="D9DBE8BB1C634741BEEE9D27A7A823A09">
    <w:name w:val="D9DBE8BB1C634741BEEE9D27A7A823A09"/>
    <w:rsid w:val="003A4CD4"/>
    <w:rPr>
      <w:rFonts w:ascii="Arial" w:eastAsiaTheme="minorHAnsi" w:hAnsi="Arial"/>
      <w:sz w:val="24"/>
      <w:lang w:eastAsia="en-US"/>
    </w:rPr>
  </w:style>
  <w:style w:type="paragraph" w:customStyle="1" w:styleId="62EF7CF7ECD9415588629725AA3285599">
    <w:name w:val="62EF7CF7ECD9415588629725AA3285599"/>
    <w:rsid w:val="003A4CD4"/>
    <w:rPr>
      <w:rFonts w:ascii="Arial" w:eastAsiaTheme="minorHAnsi" w:hAnsi="Arial"/>
      <w:sz w:val="24"/>
      <w:lang w:eastAsia="en-US"/>
    </w:rPr>
  </w:style>
  <w:style w:type="paragraph" w:customStyle="1" w:styleId="C00A0632F20C4B7090842CDBE1FDB03D9">
    <w:name w:val="C00A0632F20C4B7090842CDBE1FDB03D9"/>
    <w:rsid w:val="003A4CD4"/>
    <w:rPr>
      <w:rFonts w:ascii="Arial" w:eastAsiaTheme="minorHAnsi" w:hAnsi="Arial"/>
      <w:sz w:val="24"/>
      <w:lang w:eastAsia="en-US"/>
    </w:rPr>
  </w:style>
  <w:style w:type="paragraph" w:customStyle="1" w:styleId="2B858BE8012D4CDE8BA13121DEE3A2DF8">
    <w:name w:val="2B858BE8012D4CDE8BA13121DEE3A2DF8"/>
    <w:rsid w:val="003A4CD4"/>
    <w:rPr>
      <w:rFonts w:ascii="Arial" w:eastAsiaTheme="minorHAnsi" w:hAnsi="Arial"/>
      <w:sz w:val="24"/>
      <w:lang w:eastAsia="en-US"/>
    </w:rPr>
  </w:style>
  <w:style w:type="paragraph" w:customStyle="1" w:styleId="32F704D602274414BE2CE7BB166EF5B98">
    <w:name w:val="32F704D602274414BE2CE7BB166EF5B98"/>
    <w:rsid w:val="003A4CD4"/>
    <w:rPr>
      <w:rFonts w:ascii="Arial" w:eastAsiaTheme="minorHAnsi" w:hAnsi="Arial"/>
      <w:sz w:val="24"/>
      <w:lang w:eastAsia="en-US"/>
    </w:rPr>
  </w:style>
  <w:style w:type="paragraph" w:customStyle="1" w:styleId="139679A27C6A420FA622CC3A7CD803F71">
    <w:name w:val="139679A27C6A420FA622CC3A7CD803F7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1">
    <w:name w:val="2E40DFEA18F64DD4A42C5763FFFF78EB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1">
    <w:name w:val="D11A4FFD69C94CC0A7D9E0B714F0CECE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1">
    <w:name w:val="B181368ECE2C42B5BC9FEEB74ACCAB791"/>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1">
    <w:name w:val="1620ECF50F7544F3B1648E661D32A854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1">
    <w:name w:val="7072A7B8FE3C4BE6BEE3E68B2829A0CF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1">
    <w:name w:val="491D708C2A4247BFB2EAE71C9CD4FB61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1">
    <w:name w:val="88111BAE10E94B1A86CA83BAF415081F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1">
    <w:name w:val="12D55FE98034483EAD850AD6DB707C56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1">
    <w:name w:val="9327B8CF638A4137AFF9BFD4815F62B41"/>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10">
    <w:name w:val="5AFD576BF4374B0CB161167137365AEA10"/>
    <w:rsid w:val="003A4CD4"/>
    <w:rPr>
      <w:rFonts w:ascii="Arial" w:eastAsiaTheme="minorHAnsi" w:hAnsi="Arial"/>
      <w:sz w:val="24"/>
      <w:lang w:eastAsia="en-US"/>
    </w:rPr>
  </w:style>
  <w:style w:type="paragraph" w:customStyle="1" w:styleId="D9DBE8BB1C634741BEEE9D27A7A823A010">
    <w:name w:val="D9DBE8BB1C634741BEEE9D27A7A823A010"/>
    <w:rsid w:val="003A4CD4"/>
    <w:rPr>
      <w:rFonts w:ascii="Arial" w:eastAsiaTheme="minorHAnsi" w:hAnsi="Arial"/>
      <w:sz w:val="24"/>
      <w:lang w:eastAsia="en-US"/>
    </w:rPr>
  </w:style>
  <w:style w:type="paragraph" w:customStyle="1" w:styleId="62EF7CF7ECD9415588629725AA32855910">
    <w:name w:val="62EF7CF7ECD9415588629725AA32855910"/>
    <w:rsid w:val="003A4CD4"/>
    <w:rPr>
      <w:rFonts w:ascii="Arial" w:eastAsiaTheme="minorHAnsi" w:hAnsi="Arial"/>
      <w:sz w:val="24"/>
      <w:lang w:eastAsia="en-US"/>
    </w:rPr>
  </w:style>
  <w:style w:type="paragraph" w:customStyle="1" w:styleId="C00A0632F20C4B7090842CDBE1FDB03D10">
    <w:name w:val="C00A0632F20C4B7090842CDBE1FDB03D10"/>
    <w:rsid w:val="003A4CD4"/>
    <w:rPr>
      <w:rFonts w:ascii="Arial" w:eastAsiaTheme="minorHAnsi" w:hAnsi="Arial"/>
      <w:sz w:val="24"/>
      <w:lang w:eastAsia="en-US"/>
    </w:rPr>
  </w:style>
  <w:style w:type="paragraph" w:customStyle="1" w:styleId="2B858BE8012D4CDE8BA13121DEE3A2DF9">
    <w:name w:val="2B858BE8012D4CDE8BA13121DEE3A2DF9"/>
    <w:rsid w:val="003A4CD4"/>
    <w:rPr>
      <w:rFonts w:ascii="Arial" w:eastAsiaTheme="minorHAnsi" w:hAnsi="Arial"/>
      <w:sz w:val="24"/>
      <w:lang w:eastAsia="en-US"/>
    </w:rPr>
  </w:style>
  <w:style w:type="paragraph" w:customStyle="1" w:styleId="32F704D602274414BE2CE7BB166EF5B99">
    <w:name w:val="32F704D602274414BE2CE7BB166EF5B99"/>
    <w:rsid w:val="003A4CD4"/>
    <w:rPr>
      <w:rFonts w:ascii="Arial" w:eastAsiaTheme="minorHAnsi" w:hAnsi="Arial"/>
      <w:sz w:val="24"/>
      <w:lang w:eastAsia="en-US"/>
    </w:rPr>
  </w:style>
  <w:style w:type="paragraph" w:customStyle="1" w:styleId="139679A27C6A420FA622CC3A7CD803F72">
    <w:name w:val="139679A27C6A420FA622CC3A7CD803F7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2E40DFEA18F64DD4A42C5763FFFF78EB2">
    <w:name w:val="2E40DFEA18F64DD4A42C5763FFFF78EB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1A4FFD69C94CC0A7D9E0B714F0CECE2">
    <w:name w:val="D11A4FFD69C94CC0A7D9E0B714F0CECE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181368ECE2C42B5BC9FEEB74ACCAB792">
    <w:name w:val="B181368ECE2C42B5BC9FEEB74ACCAB792"/>
    <w:rsid w:val="003A4CD4"/>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1620ECF50F7544F3B1648E661D32A8542">
    <w:name w:val="1620ECF50F7544F3B1648E661D32A854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7072A7B8FE3C4BE6BEE3E68B2829A0CF2">
    <w:name w:val="7072A7B8FE3C4BE6BEE3E68B2829A0CF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91D708C2A4247BFB2EAE71C9CD4FB612">
    <w:name w:val="491D708C2A4247BFB2EAE71C9CD4FB61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8111BAE10E94B1A86CA83BAF415081F2">
    <w:name w:val="88111BAE10E94B1A86CA83BAF415081F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12D55FE98034483EAD850AD6DB707C562">
    <w:name w:val="12D55FE98034483EAD850AD6DB707C56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9327B8CF638A4137AFF9BFD4815F62B42">
    <w:name w:val="9327B8CF638A4137AFF9BFD4815F62B42"/>
    <w:rsid w:val="003A4CD4"/>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FD576BF4374B0CB161167137365AEA11">
    <w:name w:val="5AFD576BF4374B0CB161167137365AEA11"/>
    <w:rsid w:val="003E4B27"/>
    <w:rPr>
      <w:rFonts w:ascii="Arial" w:eastAsiaTheme="minorHAnsi" w:hAnsi="Arial"/>
      <w:sz w:val="24"/>
      <w:lang w:eastAsia="en-US"/>
    </w:rPr>
  </w:style>
  <w:style w:type="paragraph" w:customStyle="1" w:styleId="D9DBE8BB1C634741BEEE9D27A7A823A011">
    <w:name w:val="D9DBE8BB1C634741BEEE9D27A7A823A011"/>
    <w:rsid w:val="003E4B27"/>
    <w:rPr>
      <w:rFonts w:ascii="Arial" w:eastAsiaTheme="minorHAnsi" w:hAnsi="Arial"/>
      <w:sz w:val="24"/>
      <w:lang w:eastAsia="en-US"/>
    </w:rPr>
  </w:style>
  <w:style w:type="paragraph" w:customStyle="1" w:styleId="62EF7CF7ECD9415588629725AA32855911">
    <w:name w:val="62EF7CF7ECD9415588629725AA32855911"/>
    <w:rsid w:val="003E4B27"/>
    <w:rPr>
      <w:rFonts w:ascii="Arial" w:eastAsiaTheme="minorHAnsi" w:hAnsi="Arial"/>
      <w:sz w:val="24"/>
      <w:lang w:eastAsia="en-US"/>
    </w:rPr>
  </w:style>
  <w:style w:type="paragraph" w:customStyle="1" w:styleId="C00A0632F20C4B7090842CDBE1FDB03D11">
    <w:name w:val="C00A0632F20C4B7090842CDBE1FDB03D11"/>
    <w:rsid w:val="003E4B27"/>
    <w:rPr>
      <w:rFonts w:ascii="Arial" w:eastAsiaTheme="minorHAnsi" w:hAnsi="Arial"/>
      <w:sz w:val="24"/>
      <w:lang w:eastAsia="en-US"/>
    </w:rPr>
  </w:style>
  <w:style w:type="paragraph" w:customStyle="1" w:styleId="2B858BE8012D4CDE8BA13121DEE3A2DF10">
    <w:name w:val="2B858BE8012D4CDE8BA13121DEE3A2DF10"/>
    <w:rsid w:val="003E4B27"/>
    <w:rPr>
      <w:rFonts w:ascii="Arial" w:eastAsiaTheme="minorHAnsi" w:hAnsi="Arial"/>
      <w:sz w:val="24"/>
      <w:lang w:eastAsia="en-US"/>
    </w:rPr>
  </w:style>
  <w:style w:type="paragraph" w:customStyle="1" w:styleId="32F704D602274414BE2CE7BB166EF5B910">
    <w:name w:val="32F704D602274414BE2CE7BB166EF5B910"/>
    <w:rsid w:val="003E4B27"/>
    <w:rPr>
      <w:rFonts w:ascii="Arial" w:eastAsiaTheme="minorHAnsi" w:hAnsi="Arial"/>
      <w:sz w:val="24"/>
      <w:lang w:eastAsia="en-US"/>
    </w:rPr>
  </w:style>
  <w:style w:type="paragraph" w:customStyle="1" w:styleId="28EF9FA2A1214CB7B4C8C8B33D7DD5A6">
    <w:name w:val="28EF9FA2A1214CB7B4C8C8B33D7DD5A6"/>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6A5D94794E194CA38769D703B34A57C4">
    <w:name w:val="6A5D94794E194CA38769D703B34A57C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C298022F1A0A4727B805EC58D69A0DF4">
    <w:name w:val="C298022F1A0A4727B805EC58D69A0DF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B9FCC3C10B542F4B87434880B24935F">
    <w:name w:val="BB9FCC3C10B542F4B87434880B24935F"/>
    <w:rsid w:val="003E4B27"/>
    <w:pPr>
      <w:autoSpaceDE w:val="0"/>
      <w:autoSpaceDN w:val="0"/>
      <w:adjustRightInd w:val="0"/>
      <w:spacing w:after="80" w:line="240" w:lineRule="auto"/>
      <w:ind w:left="113" w:right="113"/>
    </w:pPr>
    <w:rPr>
      <w:rFonts w:ascii="Arial" w:eastAsia="Times New Roman" w:hAnsi="Arial" w:cs="Arial"/>
      <w:b/>
      <w:color w:val="000000"/>
      <w:sz w:val="24"/>
      <w:szCs w:val="24"/>
    </w:rPr>
  </w:style>
  <w:style w:type="paragraph" w:customStyle="1" w:styleId="BA8D3E06BC7B4DD8A2F2D527158CDC0D">
    <w:name w:val="BA8D3E06BC7B4DD8A2F2D527158CDC0D"/>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8B98E92C99C245F7B207DE7B7F1C6E21">
    <w:name w:val="8B98E92C99C245F7B207DE7B7F1C6E21"/>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5A47CD3FD2C947C987310607FCC8435B">
    <w:name w:val="5A47CD3FD2C947C987310607FCC8435B"/>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D14D775080BD403CBC51686FD4A75CC4">
    <w:name w:val="D14D775080BD403CBC51686FD4A75CC4"/>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457B761FC52E4C0D89F5FE2651154136">
    <w:name w:val="457B761FC52E4C0D89F5FE2651154136"/>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 w:type="paragraph" w:customStyle="1" w:styleId="BEF16D31DF064A9E99CC9C818AF5CEE8">
    <w:name w:val="BEF16D31DF064A9E99CC9C818AF5CEE8"/>
    <w:rsid w:val="003E4B27"/>
    <w:pPr>
      <w:numPr>
        <w:numId w:val="1"/>
      </w:numPr>
      <w:tabs>
        <w:tab w:val="clear" w:pos="360"/>
        <w:tab w:val="left" w:pos="577"/>
      </w:tabs>
      <w:autoSpaceDE w:val="0"/>
      <w:autoSpaceDN w:val="0"/>
      <w:adjustRightInd w:val="0"/>
      <w:spacing w:after="0" w:line="240" w:lineRule="auto"/>
      <w:ind w:left="578" w:hanging="578"/>
    </w:pPr>
    <w:rPr>
      <w:rFonts w:ascii="Arial" w:eastAsia="Times New Roman" w:hAnsi="Arial" w:cs="Calibri"/>
      <w:b/>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F277-03CD-4D03-B075-C2A53BF4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FEF9E203</Template>
  <TotalTime>0</TotalTime>
  <Pages>13</Pages>
  <Words>2309</Words>
  <Characters>13162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Martin (Energy Efficiency Deployment Office)</dc:creator>
  <cp:lastModifiedBy>Armstrong David (Communications)</cp:lastModifiedBy>
  <cp:revision>2</cp:revision>
  <dcterms:created xsi:type="dcterms:W3CDTF">2013-09-24T10:30:00Z</dcterms:created>
  <dcterms:modified xsi:type="dcterms:W3CDTF">2013-09-24T10:30:00Z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