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4284" w14:textId="77777777" w:rsidR="00555040" w:rsidRPr="005E49D7" w:rsidRDefault="007F77A5" w:rsidP="00555040">
      <w:pPr>
        <w:pStyle w:val="Heading1"/>
        <w:ind w:left="-142" w:right="-188"/>
        <w:rPr>
          <w:rFonts w:ascii="Arial" w:hAnsi="Arial" w:cs="Arial"/>
          <w:b/>
          <w:color w:val="6B207F"/>
        </w:rPr>
      </w:pPr>
      <w:r w:rsidRPr="005E49D7">
        <w:rPr>
          <w:rFonts w:ascii="Arial" w:hAnsi="Arial" w:cs="Arial"/>
          <w:b/>
          <w:color w:val="6B207F"/>
        </w:rPr>
        <w:t>THE QUEEN’S PLATINUM JUBILEE VOLUNTEERING</w:t>
      </w:r>
      <w:r w:rsidR="00555040" w:rsidRPr="005E49D7">
        <w:rPr>
          <w:rFonts w:ascii="Arial" w:hAnsi="Arial" w:cs="Arial"/>
          <w:b/>
          <w:color w:val="6B207F"/>
        </w:rPr>
        <w:t xml:space="preserve"> A</w:t>
      </w:r>
      <w:r w:rsidRPr="005E49D7">
        <w:rPr>
          <w:rFonts w:ascii="Arial" w:hAnsi="Arial" w:cs="Arial"/>
          <w:b/>
          <w:color w:val="6B207F"/>
        </w:rPr>
        <w:t>WARD</w:t>
      </w:r>
      <w:r w:rsidR="00F00469" w:rsidRPr="005E49D7">
        <w:rPr>
          <w:rFonts w:ascii="Arial" w:hAnsi="Arial" w:cs="Arial"/>
          <w:b/>
          <w:color w:val="6B207F"/>
        </w:rPr>
        <w:t xml:space="preserve"> </w:t>
      </w:r>
    </w:p>
    <w:p w14:paraId="7F70A634" w14:textId="77777777" w:rsidR="007F77A5" w:rsidRPr="005E49D7" w:rsidRDefault="007F77A5" w:rsidP="00F00469">
      <w:pPr>
        <w:pStyle w:val="Heading1"/>
        <w:jc w:val="center"/>
        <w:rPr>
          <w:rFonts w:ascii="Arial" w:hAnsi="Arial" w:cs="Arial"/>
          <w:b/>
          <w:color w:val="6B207F"/>
        </w:rPr>
      </w:pPr>
      <w:r w:rsidRPr="005E49D7">
        <w:rPr>
          <w:rFonts w:ascii="Arial" w:hAnsi="Arial" w:cs="Arial"/>
          <w:b/>
          <w:color w:val="6B207F"/>
        </w:rPr>
        <w:t>APPLICATION FORM</w:t>
      </w:r>
    </w:p>
    <w:p w14:paraId="1FA51A72" w14:textId="77777777" w:rsidR="007F77A5" w:rsidRPr="005E49D7" w:rsidRDefault="007F77A5" w:rsidP="006875AA">
      <w:pPr>
        <w:spacing w:before="240"/>
        <w:rPr>
          <w:rFonts w:ascii="Arial" w:hAnsi="Arial" w:cs="Arial"/>
          <w:color w:val="6B207F"/>
        </w:rPr>
      </w:pPr>
    </w:p>
    <w:p w14:paraId="1BF43D24" w14:textId="1CCA1C3C" w:rsidR="007F77A5" w:rsidRPr="006875AA" w:rsidRDefault="007F77A5" w:rsidP="006875AA">
      <w:pPr>
        <w:pStyle w:val="Heading2"/>
        <w:ind w:left="426" w:hanging="426"/>
      </w:pPr>
      <w:r w:rsidRPr="006875AA">
        <w:t>I</w:t>
      </w:r>
      <w:r w:rsidR="006875AA" w:rsidRPr="006875AA">
        <w:t>NITIAL INFORMATION</w:t>
      </w:r>
    </w:p>
    <w:p w14:paraId="03DA4AA0" w14:textId="77777777" w:rsidR="00555040" w:rsidRPr="009402B3" w:rsidRDefault="00555040" w:rsidP="00555040">
      <w:pPr>
        <w:rPr>
          <w:rFonts w:ascii="Arial" w:hAnsi="Arial" w:cs="Arial"/>
          <w:i/>
          <w:sz w:val="20"/>
          <w:szCs w:val="20"/>
        </w:rPr>
      </w:pPr>
    </w:p>
    <w:p w14:paraId="2BC35BE9" w14:textId="2C46179F" w:rsidR="007F77A5" w:rsidRPr="00F00469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Organisation name</w:t>
      </w:r>
      <w:r w:rsidR="00F00469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177F9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  <w:shd w:val="clear" w:color="auto" w:fill="FFFFFF" w:themeFill="background1"/>
          </w:rPr>
          <w:id w:val="-300619020"/>
          <w:placeholder>
            <w:docPart w:val="628AD88DF7A14392BBC3275BCA581BBB"/>
          </w:placeholder>
          <w:showingPlcHdr/>
          <w15:color w:val="C0C0C0"/>
          <w:text w:multiLine="1"/>
        </w:sdtPr>
        <w:sdtEndPr/>
        <w:sdtContent>
          <w:r w:rsidR="002961F7" w:rsidRPr="00CB3A54">
            <w:rPr>
              <w:rStyle w:val="PlaceholderText"/>
              <w:color w:val="7B7B7B" w:themeColor="accent3" w:themeShade="BF"/>
              <w:bdr w:val="single" w:sz="4" w:space="0" w:color="000000" w:themeColor="text1"/>
            </w:rPr>
            <w:t>Click or tap here to enter text.</w:t>
          </w:r>
        </w:sdtContent>
      </w:sdt>
    </w:p>
    <w:p w14:paraId="00A9C148" w14:textId="0F0628B9" w:rsidR="007F77A5" w:rsidRPr="00F00469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Charity no.</w:t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C23DDF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911340350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44FBA1CE" w14:textId="28B189F2" w:rsidR="00C23DDF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Companies House no (if applicable)</w:t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718094814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231EA590" w14:textId="77777777" w:rsidR="00A9529C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Organisation address</w:t>
      </w:r>
      <w:r w:rsidR="00752A4F">
        <w:rPr>
          <w:rFonts w:ascii="Arial" w:hAnsi="Arial" w:cs="Arial"/>
        </w:rPr>
        <w:tab/>
      </w:r>
    </w:p>
    <w:bookmarkStart w:id="0" w:name="_Hlk100582867"/>
    <w:p w14:paraId="047B2741" w14:textId="485DC3B2" w:rsidR="00752A4F" w:rsidRDefault="00A30155" w:rsidP="00053FCA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2060"/>
          </w:rPr>
          <w:id w:val="-1793592770"/>
          <w:placeholder>
            <w:docPart w:val="19A02B5C268649329E00D357A10C8E16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  <w:bookmarkEnd w:id="0"/>
      <w:r w:rsidR="00A9529C">
        <w:rPr>
          <w:rFonts w:ascii="Arial" w:hAnsi="Arial" w:cs="Arial"/>
        </w:rPr>
        <w:tab/>
      </w:r>
      <w:r w:rsidR="00A9529C">
        <w:rPr>
          <w:rFonts w:ascii="Arial" w:hAnsi="Arial" w:cs="Arial"/>
        </w:rPr>
        <w:tab/>
      </w:r>
      <w:r w:rsidR="00A9529C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</w:p>
    <w:p w14:paraId="039DA875" w14:textId="00777335" w:rsidR="007F77A5" w:rsidRPr="00F00469" w:rsidRDefault="00752A4F" w:rsidP="00F00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7F77A5" w:rsidRPr="00F00469">
        <w:rPr>
          <w:rFonts w:ascii="Arial" w:hAnsi="Arial" w:cs="Arial"/>
        </w:rPr>
        <w:t>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B3">
        <w:rPr>
          <w:rFonts w:ascii="Arial" w:hAnsi="Arial" w:cs="Arial"/>
        </w:rPr>
        <w:tab/>
      </w:r>
      <w:r w:rsidR="009402B3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48022255"/>
          <w:placeholder>
            <w:docPart w:val="4377668B9DA045739A37E7211BFE36A1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52543AB0" w14:textId="5B520662" w:rsidR="00752A4F" w:rsidRDefault="007F77A5" w:rsidP="00555040">
      <w:pPr>
        <w:rPr>
          <w:rFonts w:ascii="Arial" w:hAnsi="Arial" w:cs="Arial"/>
        </w:rPr>
      </w:pPr>
      <w:r w:rsidRPr="00F00469">
        <w:rPr>
          <w:rFonts w:ascii="Arial" w:hAnsi="Arial" w:cs="Arial"/>
        </w:rPr>
        <w:t xml:space="preserve">Main contact </w:t>
      </w:r>
      <w:r w:rsidR="00555040">
        <w:rPr>
          <w:rFonts w:ascii="Arial" w:hAnsi="Arial" w:cs="Arial"/>
        </w:rPr>
        <w:tab/>
      </w:r>
      <w:r w:rsidR="00555040">
        <w:rPr>
          <w:rFonts w:ascii="Arial" w:hAnsi="Arial" w:cs="Arial"/>
        </w:rPr>
        <w:tab/>
      </w:r>
      <w:r w:rsidR="00555040">
        <w:rPr>
          <w:rFonts w:ascii="Arial" w:hAnsi="Arial" w:cs="Arial"/>
        </w:rPr>
        <w:tab/>
      </w:r>
      <w:r w:rsidR="00752A4F" w:rsidRPr="00F00469">
        <w:rPr>
          <w:rFonts w:ascii="Arial" w:hAnsi="Arial" w:cs="Arial"/>
        </w:rPr>
        <w:t>N</w:t>
      </w:r>
      <w:r w:rsidRPr="00F00469">
        <w:rPr>
          <w:rFonts w:ascii="Arial" w:hAnsi="Arial" w:cs="Arial"/>
        </w:rPr>
        <w:t>ame</w:t>
      </w:r>
      <w:r w:rsidR="00752A4F">
        <w:rPr>
          <w:rFonts w:ascii="Arial" w:hAnsi="Arial" w:cs="Arial"/>
        </w:rPr>
        <w:tab/>
      </w:r>
      <w:r w:rsidR="007B1C8A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299033895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045C55E5" w14:textId="488C5AB3" w:rsidR="00752A4F" w:rsidRDefault="00752A4F" w:rsidP="00752A4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77A5" w:rsidRPr="00F00469">
        <w:rPr>
          <w:rFonts w:ascii="Arial" w:hAnsi="Arial" w:cs="Arial"/>
        </w:rPr>
        <w:t>ol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 w:rsidR="007B1C8A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855462633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6557F181" w14:textId="14E1520D" w:rsidR="00752A4F" w:rsidRDefault="00752A4F" w:rsidP="00752A4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F77A5" w:rsidRPr="00F00469">
        <w:rPr>
          <w:rFonts w:ascii="Arial" w:hAnsi="Arial" w:cs="Arial"/>
        </w:rPr>
        <w:t>mail</w:t>
      </w:r>
      <w:r>
        <w:rPr>
          <w:rFonts w:ascii="Arial" w:hAnsi="Arial" w:cs="Arial"/>
        </w:rPr>
        <w:tab/>
      </w:r>
      <w:r w:rsidR="007B1C8A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559058700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79D8CE5B" w14:textId="08B1E3E0" w:rsidR="007F77A5" w:rsidRPr="00F00469" w:rsidRDefault="00752A4F" w:rsidP="00752A4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Telep</w:t>
      </w:r>
      <w:r w:rsidR="007F77A5" w:rsidRPr="00F00469">
        <w:rPr>
          <w:rFonts w:ascii="Arial" w:hAnsi="Arial" w:cs="Arial"/>
        </w:rPr>
        <w:t>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863399202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0D7179DD" w14:textId="77777777" w:rsidR="00752A4F" w:rsidRDefault="00752A4F" w:rsidP="00F00469">
      <w:pPr>
        <w:rPr>
          <w:rFonts w:ascii="Arial" w:hAnsi="Arial" w:cs="Arial"/>
        </w:rPr>
      </w:pPr>
    </w:p>
    <w:p w14:paraId="555CD00D" w14:textId="5EA6E83F" w:rsidR="007F77A5" w:rsidRPr="00F00469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Charity’s stated purpose</w:t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693665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35469984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7EB4D250" w14:textId="6374FC89" w:rsidR="006875AA" w:rsidRDefault="007F77A5" w:rsidP="006875AA">
      <w:pPr>
        <w:rPr>
          <w:rFonts w:ascii="Arial" w:hAnsi="Arial" w:cs="Arial"/>
        </w:rPr>
      </w:pPr>
      <w:r w:rsidRPr="00F00469">
        <w:rPr>
          <w:rFonts w:ascii="Arial" w:hAnsi="Arial" w:cs="Arial"/>
        </w:rPr>
        <w:t>Date established</w:t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r w:rsidR="00752A4F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92194880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59127502" w14:textId="77777777" w:rsidR="00487039" w:rsidRDefault="00487039" w:rsidP="00487039">
      <w:pPr>
        <w:rPr>
          <w:rFonts w:ascii="Arial" w:hAnsi="Arial" w:cs="Arial"/>
          <w:i/>
          <w:sz w:val="20"/>
          <w:szCs w:val="20"/>
        </w:rPr>
      </w:pPr>
    </w:p>
    <w:p w14:paraId="53606D2E" w14:textId="6E0583BD" w:rsidR="00487039" w:rsidRPr="009402B3" w:rsidRDefault="00487039" w:rsidP="00487039">
      <w:pPr>
        <w:rPr>
          <w:rFonts w:ascii="Arial" w:hAnsi="Arial" w:cs="Arial"/>
          <w:i/>
          <w:sz w:val="20"/>
          <w:szCs w:val="20"/>
        </w:rPr>
      </w:pPr>
      <w:r w:rsidRPr="009402B3">
        <w:rPr>
          <w:rFonts w:ascii="Arial" w:hAnsi="Arial" w:cs="Arial"/>
          <w:i/>
          <w:sz w:val="20"/>
          <w:szCs w:val="20"/>
        </w:rPr>
        <w:t xml:space="preserve">Note: If this is a joint application from the </w:t>
      </w:r>
      <w:r w:rsidR="00E51D71">
        <w:rPr>
          <w:rFonts w:ascii="Arial" w:hAnsi="Arial" w:cs="Arial"/>
          <w:i/>
          <w:sz w:val="20"/>
          <w:szCs w:val="20"/>
        </w:rPr>
        <w:t xml:space="preserve">four </w:t>
      </w:r>
      <w:r w:rsidRPr="009402B3">
        <w:rPr>
          <w:rFonts w:ascii="Arial" w:hAnsi="Arial" w:cs="Arial"/>
          <w:i/>
          <w:sz w:val="20"/>
          <w:szCs w:val="20"/>
        </w:rPr>
        <w:t>national branches of an organisation, please provide details for each of the constituent charities.</w:t>
      </w:r>
    </w:p>
    <w:p w14:paraId="6D4015D6" w14:textId="77777777" w:rsidR="006875AA" w:rsidRPr="006875AA" w:rsidRDefault="006875AA" w:rsidP="006875AA">
      <w:pPr>
        <w:rPr>
          <w:rFonts w:ascii="Arial" w:hAnsi="Arial" w:cs="Arial"/>
          <w:i/>
        </w:rPr>
      </w:pPr>
    </w:p>
    <w:p w14:paraId="5F02DD6C" w14:textId="5F476AD2" w:rsidR="007F77A5" w:rsidRPr="009402B3" w:rsidRDefault="007F77A5" w:rsidP="009402B3">
      <w:pPr>
        <w:pStyle w:val="Heading2"/>
        <w:spacing w:after="240"/>
        <w:ind w:left="426" w:hanging="426"/>
      </w:pPr>
      <w:r w:rsidRPr="009402B3">
        <w:t>S</w:t>
      </w:r>
      <w:r w:rsidR="006875AA" w:rsidRPr="009402B3">
        <w:t>UITABILITY FOR THE AWARD</w:t>
      </w:r>
    </w:p>
    <w:p w14:paraId="1A86A347" w14:textId="7F7B8A34" w:rsidR="009402B3" w:rsidRPr="009402B3" w:rsidRDefault="009402B3" w:rsidP="009402B3">
      <w:pPr>
        <w:pStyle w:val="Heading3"/>
      </w:pPr>
      <w:r>
        <w:t>About your organisation</w:t>
      </w:r>
    </w:p>
    <w:p w14:paraId="0BF54E8E" w14:textId="254D1E0D" w:rsidR="003A3E79" w:rsidRPr="00F00469" w:rsidRDefault="007F77A5" w:rsidP="009402B3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3A3E79">
        <w:rPr>
          <w:rFonts w:ascii="Arial" w:hAnsi="Arial" w:cs="Arial"/>
        </w:rPr>
        <w:t xml:space="preserve">Are you a national charity (i.e. does your work cover the whole UK or one or more of the </w:t>
      </w:r>
      <w:proofErr w:type="gramStart"/>
      <w:r w:rsidRPr="003A3E79">
        <w:rPr>
          <w:rFonts w:ascii="Arial" w:hAnsi="Arial" w:cs="Arial"/>
        </w:rPr>
        <w:t>whole</w:t>
      </w:r>
      <w:proofErr w:type="gramEnd"/>
      <w:r w:rsidRPr="003A3E79">
        <w:rPr>
          <w:rFonts w:ascii="Arial" w:hAnsi="Arial" w:cs="Arial"/>
        </w:rPr>
        <w:t xml:space="preserve"> of England/N.Ireland/Scotland/Wales)?  Please describe the areas that your organisation currently covers.</w:t>
      </w:r>
      <w:r w:rsidR="00C23DDF" w:rsidRPr="00F00469">
        <w:rPr>
          <w:rFonts w:ascii="Arial" w:hAnsi="Arial" w:cs="Arial"/>
        </w:rPr>
        <w:t xml:space="preserve"> </w:t>
      </w:r>
    </w:p>
    <w:bookmarkStart w:id="1" w:name="_Hlk101542449" w:displacedByCustomXml="next"/>
    <w:sdt>
      <w:sdtPr>
        <w:rPr>
          <w:rFonts w:ascii="Arial" w:hAnsi="Arial" w:cs="Arial"/>
          <w:color w:val="002060"/>
        </w:rPr>
        <w:id w:val="1180247745"/>
        <w:placeholder>
          <w:docPart w:val="7F05743BF4364209870FE8D2ED353A0C"/>
        </w:placeholder>
        <w:showingPlcHdr/>
        <w:text w:multiLine="1"/>
      </w:sdtPr>
      <w:sdtEndPr/>
      <w:sdtContent>
        <w:p w14:paraId="5CD35AA7" w14:textId="59A245CF" w:rsidR="007F77A5" w:rsidRPr="002961F7" w:rsidRDefault="002961F7" w:rsidP="00C23DDF">
          <w:pPr>
            <w:ind w:left="720"/>
            <w:rPr>
              <w:rFonts w:ascii="Arial" w:hAnsi="Arial" w:cs="Arial"/>
              <w:color w:val="002060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bookmarkEnd w:id="1" w:displacedByCustomXml="prev"/>
    <w:p w14:paraId="334993EF" w14:textId="6D993486" w:rsidR="007F77A5" w:rsidRDefault="007F77A5" w:rsidP="003A3E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A3E79">
        <w:rPr>
          <w:rFonts w:ascii="Arial" w:hAnsi="Arial" w:cs="Arial"/>
        </w:rPr>
        <w:t>Please describe the overall work of your organisation </w:t>
      </w:r>
      <w:r w:rsidR="006B4EA4">
        <w:rPr>
          <w:rFonts w:ascii="Arial" w:hAnsi="Arial" w:cs="Arial"/>
        </w:rPr>
        <w:t>(suggest 100 words)</w:t>
      </w:r>
      <w:r w:rsidRPr="003A3E7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color w:val="002060"/>
        </w:rPr>
        <w:id w:val="1955285838"/>
        <w:placeholder>
          <w:docPart w:val="7F05743BF4364209870FE8D2ED353A0C"/>
        </w:placeholder>
        <w:showingPlcHdr/>
        <w:text w:multiLine="1"/>
      </w:sdtPr>
      <w:sdtEndPr/>
      <w:sdtContent>
        <w:p w14:paraId="28BCF471" w14:textId="2873DEA6" w:rsidR="003A3E79" w:rsidRPr="002961F7" w:rsidRDefault="002961F7" w:rsidP="00B9529D">
          <w:pPr>
            <w:ind w:left="720"/>
            <w:rPr>
              <w:rFonts w:ascii="Arial" w:hAnsi="Arial" w:cs="Arial"/>
              <w:color w:val="002060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p w14:paraId="3CA09533" w14:textId="57544802" w:rsidR="00754389" w:rsidRPr="00754389" w:rsidRDefault="006875AA" w:rsidP="00B9529D">
      <w:pPr>
        <w:pStyle w:val="Heading3"/>
        <w:spacing w:after="240"/>
        <w:jc w:val="both"/>
      </w:pPr>
      <w:r>
        <w:lastRenderedPageBreak/>
        <w:t xml:space="preserve">Your impact on </w:t>
      </w:r>
      <w:proofErr w:type="gramStart"/>
      <w:r>
        <w:t>16-25 year</w:t>
      </w:r>
      <w:proofErr w:type="gramEnd"/>
      <w:r>
        <w:t xml:space="preserve"> olds</w:t>
      </w:r>
    </w:p>
    <w:p w14:paraId="73FA6ADD" w14:textId="210AF688" w:rsidR="007F77A5" w:rsidRPr="003A3E79" w:rsidRDefault="007F77A5" w:rsidP="003A3E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A3E79">
        <w:rPr>
          <w:rFonts w:ascii="Arial" w:hAnsi="Arial" w:cs="Arial"/>
        </w:rPr>
        <w:t>Which age groups are the direct beneficiaries of your work?   Please tick below.</w:t>
      </w:r>
    </w:p>
    <w:p w14:paraId="68E29BFD" w14:textId="49D69AB9" w:rsidR="007F77A5" w:rsidRDefault="00A30155" w:rsidP="003A3E79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68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F7">
            <w:rPr>
              <w:rFonts w:ascii="MS Gothic" w:eastAsia="MS Gothic" w:hAnsi="MS Gothic" w:cs="Arial" w:hint="eastAsia"/>
            </w:rPr>
            <w:t>☐</w:t>
          </w:r>
        </w:sdtContent>
      </w:sdt>
      <w:r w:rsidR="003A3E79">
        <w:rPr>
          <w:rFonts w:ascii="Arial" w:hAnsi="Arial" w:cs="Arial"/>
        </w:rPr>
        <w:t xml:space="preserve">  </w:t>
      </w:r>
      <w:r w:rsidR="007F77A5" w:rsidRPr="00F00469">
        <w:rPr>
          <w:rFonts w:ascii="Arial" w:hAnsi="Arial" w:cs="Arial"/>
        </w:rPr>
        <w:t>0-1</w:t>
      </w:r>
      <w:r w:rsidR="000D19C1">
        <w:rPr>
          <w:rFonts w:ascii="Arial" w:hAnsi="Arial" w:cs="Arial"/>
        </w:rPr>
        <w:t>5</w:t>
      </w:r>
    </w:p>
    <w:p w14:paraId="588734EA" w14:textId="77777777" w:rsidR="007F77A5" w:rsidRDefault="00A30155" w:rsidP="003A3E79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054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F7">
            <w:rPr>
              <w:rFonts w:ascii="MS Gothic" w:eastAsia="MS Gothic" w:hAnsi="MS Gothic" w:cs="Arial" w:hint="eastAsia"/>
            </w:rPr>
            <w:t>☐</w:t>
          </w:r>
        </w:sdtContent>
      </w:sdt>
      <w:r w:rsidR="00E961F7">
        <w:rPr>
          <w:rFonts w:ascii="Arial" w:hAnsi="Arial" w:cs="Arial"/>
        </w:rPr>
        <w:t xml:space="preserve"> </w:t>
      </w:r>
      <w:r w:rsidR="007F77A5" w:rsidRPr="00F00469">
        <w:rPr>
          <w:rFonts w:ascii="Arial" w:hAnsi="Arial" w:cs="Arial"/>
        </w:rPr>
        <w:t>16-25</w:t>
      </w:r>
    </w:p>
    <w:p w14:paraId="5605E673" w14:textId="49823430" w:rsidR="007F77A5" w:rsidRDefault="00A30155" w:rsidP="003A3E79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44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F7">
            <w:rPr>
              <w:rFonts w:ascii="MS Gothic" w:eastAsia="MS Gothic" w:hAnsi="MS Gothic" w:cs="Arial" w:hint="eastAsia"/>
            </w:rPr>
            <w:t>☐</w:t>
          </w:r>
        </w:sdtContent>
      </w:sdt>
      <w:r w:rsidR="003A3E79">
        <w:rPr>
          <w:rFonts w:ascii="Arial" w:hAnsi="Arial" w:cs="Arial"/>
        </w:rPr>
        <w:t xml:space="preserve">  </w:t>
      </w:r>
      <w:r w:rsidR="007F77A5" w:rsidRPr="00F00469">
        <w:rPr>
          <w:rFonts w:ascii="Arial" w:hAnsi="Arial" w:cs="Arial"/>
        </w:rPr>
        <w:t>2</w:t>
      </w:r>
      <w:r w:rsidR="000D19C1">
        <w:rPr>
          <w:rFonts w:ascii="Arial" w:hAnsi="Arial" w:cs="Arial"/>
        </w:rPr>
        <w:t>6</w:t>
      </w:r>
      <w:r w:rsidR="007F77A5" w:rsidRPr="00F00469">
        <w:rPr>
          <w:rFonts w:ascii="Arial" w:hAnsi="Arial" w:cs="Arial"/>
        </w:rPr>
        <w:t>-</w:t>
      </w:r>
      <w:r w:rsidR="00134D7A">
        <w:rPr>
          <w:rFonts w:ascii="Arial" w:hAnsi="Arial" w:cs="Arial"/>
        </w:rPr>
        <w:t>49</w:t>
      </w:r>
    </w:p>
    <w:p w14:paraId="3B66A3C4" w14:textId="0E07EF53" w:rsidR="007F77A5" w:rsidRDefault="00A30155" w:rsidP="00BE71E0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13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F7">
            <w:rPr>
              <w:rFonts w:ascii="MS Gothic" w:eastAsia="MS Gothic" w:hAnsi="MS Gothic" w:cs="Arial" w:hint="eastAsia"/>
            </w:rPr>
            <w:t>☐</w:t>
          </w:r>
        </w:sdtContent>
      </w:sdt>
      <w:r w:rsidR="00E961F7">
        <w:rPr>
          <w:rFonts w:ascii="Arial" w:hAnsi="Arial" w:cs="Arial"/>
        </w:rPr>
        <w:t xml:space="preserve"> </w:t>
      </w:r>
      <w:r w:rsidR="007F77A5" w:rsidRPr="00F00469">
        <w:rPr>
          <w:rFonts w:ascii="Arial" w:hAnsi="Arial" w:cs="Arial"/>
        </w:rPr>
        <w:t>5</w:t>
      </w:r>
      <w:r w:rsidR="00134D7A">
        <w:rPr>
          <w:rFonts w:ascii="Arial" w:hAnsi="Arial" w:cs="Arial"/>
        </w:rPr>
        <w:t>0</w:t>
      </w:r>
      <w:r w:rsidR="007F77A5" w:rsidRPr="00F00469">
        <w:rPr>
          <w:rFonts w:ascii="Arial" w:hAnsi="Arial" w:cs="Arial"/>
        </w:rPr>
        <w:t>+</w:t>
      </w:r>
    </w:p>
    <w:p w14:paraId="45A57DB6" w14:textId="77777777" w:rsidR="005E49D7" w:rsidRDefault="007F77A5" w:rsidP="00EA679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047559">
        <w:rPr>
          <w:rFonts w:ascii="Arial" w:hAnsi="Arial" w:cs="Arial"/>
        </w:rPr>
        <w:t>What percentage of your beneficiaries are in the 16-25 age group?</w:t>
      </w:r>
      <w:r w:rsidR="00BE71E0" w:rsidRPr="00047559">
        <w:rPr>
          <w:rFonts w:ascii="Arial" w:hAnsi="Arial" w:cs="Arial"/>
        </w:rPr>
        <w:t xml:space="preserve"> </w:t>
      </w:r>
      <w:r w:rsidR="00BE71E0" w:rsidRPr="00047559">
        <w:rPr>
          <w:rFonts w:ascii="Arial" w:hAnsi="Arial" w:cs="Arial"/>
        </w:rPr>
        <w:tab/>
      </w:r>
    </w:p>
    <w:p w14:paraId="18487026" w14:textId="5F484D82" w:rsidR="00134D7A" w:rsidRPr="002961F7" w:rsidRDefault="00A30155" w:rsidP="00EA6795">
      <w:pPr>
        <w:spacing w:after="0" w:line="360" w:lineRule="auto"/>
        <w:ind w:left="720"/>
        <w:rPr>
          <w:rFonts w:ascii="Arial" w:hAnsi="Arial" w:cs="Arial"/>
          <w:color w:val="002060"/>
        </w:rPr>
      </w:pPr>
      <w:sdt>
        <w:sdtPr>
          <w:rPr>
            <w:rFonts w:ascii="Arial" w:hAnsi="Arial" w:cs="Arial"/>
            <w:color w:val="002060"/>
          </w:rPr>
          <w:id w:val="-1624066721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77358965" w14:textId="6E02E054" w:rsidR="009319CC" w:rsidRDefault="007F77A5" w:rsidP="00134D7A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134D7A">
        <w:rPr>
          <w:rFonts w:ascii="Arial" w:hAnsi="Arial" w:cs="Arial"/>
        </w:rPr>
        <w:t xml:space="preserve">Please describe the projects or work that specifically benefit young people aged 16-25. </w:t>
      </w:r>
      <w:r w:rsidR="00134D7A" w:rsidRPr="00134D7A">
        <w:rPr>
          <w:rFonts w:ascii="Arial" w:hAnsi="Arial" w:cs="Arial"/>
        </w:rPr>
        <w:t>If your work benefits other age groups (e.g. younger children) please include a very brief description of your broader provision too</w:t>
      </w:r>
      <w:r w:rsidR="00A9529C">
        <w:rPr>
          <w:rFonts w:ascii="Arial" w:hAnsi="Arial" w:cs="Arial"/>
        </w:rPr>
        <w:t>.</w:t>
      </w:r>
      <w:r w:rsidR="006B4EA4" w:rsidRPr="00A9529C">
        <w:rPr>
          <w:rFonts w:ascii="Arial" w:hAnsi="Arial" w:cs="Arial"/>
          <w:i/>
          <w:sz w:val="18"/>
          <w:szCs w:val="18"/>
        </w:rPr>
        <w:t xml:space="preserve">  </w:t>
      </w:r>
      <w:r w:rsidR="00A9529C">
        <w:rPr>
          <w:rFonts w:ascii="Arial" w:hAnsi="Arial" w:cs="Arial"/>
          <w:i/>
          <w:sz w:val="18"/>
          <w:szCs w:val="18"/>
        </w:rPr>
        <w:tab/>
      </w:r>
      <w:r w:rsidR="00A9529C">
        <w:rPr>
          <w:rFonts w:ascii="Arial" w:hAnsi="Arial" w:cs="Arial"/>
          <w:i/>
          <w:sz w:val="18"/>
          <w:szCs w:val="18"/>
        </w:rPr>
        <w:tab/>
      </w:r>
      <w:r w:rsidR="006B4EA4" w:rsidRPr="00A9529C">
        <w:rPr>
          <w:rFonts w:ascii="Arial" w:hAnsi="Arial" w:cs="Arial"/>
          <w:i/>
          <w:sz w:val="18"/>
          <w:szCs w:val="18"/>
        </w:rPr>
        <w:t>(suggest 300 words)</w:t>
      </w:r>
    </w:p>
    <w:p w14:paraId="0AF9034D" w14:textId="698D6B5E" w:rsidR="00047559" w:rsidRPr="002961F7" w:rsidRDefault="00A30155" w:rsidP="00EA6795">
      <w:pPr>
        <w:pStyle w:val="ListParagraph"/>
        <w:spacing w:before="240"/>
        <w:contextualSpacing w:val="0"/>
        <w:rPr>
          <w:rFonts w:ascii="Arial" w:hAnsi="Arial" w:cs="Arial"/>
          <w:color w:val="002060"/>
        </w:rPr>
      </w:pPr>
      <w:sdt>
        <w:sdtPr>
          <w:rPr>
            <w:rFonts w:ascii="Arial" w:hAnsi="Arial" w:cs="Arial"/>
            <w:color w:val="002060"/>
          </w:rPr>
          <w:alias w:val="Suggest 300 words"/>
          <w:tag w:val="Suggest 300 words"/>
          <w:id w:val="1661729064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428250E6" w14:textId="77777777" w:rsidR="00134D7A" w:rsidRPr="00134D7A" w:rsidRDefault="00134D7A" w:rsidP="00134D7A">
      <w:pPr>
        <w:pStyle w:val="ListParagraph"/>
        <w:spacing w:before="240"/>
        <w:rPr>
          <w:rFonts w:ascii="Arial" w:hAnsi="Arial" w:cs="Arial"/>
        </w:rPr>
      </w:pPr>
    </w:p>
    <w:p w14:paraId="0E006623" w14:textId="745DBD20" w:rsidR="005E49D7" w:rsidRPr="00134D7A" w:rsidRDefault="007F77A5" w:rsidP="00134D7A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134D7A">
        <w:rPr>
          <w:rFonts w:ascii="Arial" w:hAnsi="Arial" w:cs="Arial"/>
        </w:rPr>
        <w:t xml:space="preserve">Are your services open to all young people aged 16-25, or do you target a specific group of young people (e.g. care-experienced </w:t>
      </w:r>
      <w:r w:rsidR="007506D4">
        <w:rPr>
          <w:rFonts w:ascii="Arial" w:hAnsi="Arial" w:cs="Arial"/>
        </w:rPr>
        <w:t xml:space="preserve">or disabled young </w:t>
      </w:r>
      <w:r w:rsidRPr="00134D7A">
        <w:rPr>
          <w:rFonts w:ascii="Arial" w:hAnsi="Arial" w:cs="Arial"/>
        </w:rPr>
        <w:t>people</w:t>
      </w:r>
      <w:r w:rsidR="00047559" w:rsidRPr="00134D7A">
        <w:rPr>
          <w:rFonts w:ascii="Arial" w:hAnsi="Arial" w:cs="Arial"/>
        </w:rPr>
        <w:t>)</w:t>
      </w:r>
      <w:r w:rsidR="007506D4">
        <w:rPr>
          <w:rFonts w:ascii="Arial" w:hAnsi="Arial" w:cs="Arial"/>
        </w:rPr>
        <w:t>?</w:t>
      </w:r>
    </w:p>
    <w:sdt>
      <w:sdtPr>
        <w:rPr>
          <w:rFonts w:ascii="Arial" w:hAnsi="Arial" w:cs="Arial"/>
          <w:color w:val="002060"/>
        </w:rPr>
        <w:id w:val="1477414677"/>
        <w:placeholder>
          <w:docPart w:val="7F05743BF4364209870FE8D2ED353A0C"/>
        </w:placeholder>
        <w:showingPlcHdr/>
        <w:text w:multiLine="1"/>
      </w:sdtPr>
      <w:sdtEndPr/>
      <w:sdtContent>
        <w:p w14:paraId="405AF2EE" w14:textId="1299F946" w:rsidR="00047559" w:rsidRPr="00047559" w:rsidRDefault="002961F7" w:rsidP="00693665">
          <w:pPr>
            <w:ind w:left="720"/>
            <w:rPr>
              <w:rFonts w:ascii="Arial" w:hAnsi="Arial" w:cs="Arial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p w14:paraId="7C26605C" w14:textId="77777777" w:rsidR="00047559" w:rsidRDefault="007F77A5" w:rsidP="00EA6795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8C3777">
        <w:rPr>
          <w:rFonts w:ascii="Arial" w:hAnsi="Arial" w:cs="Arial"/>
        </w:rPr>
        <w:t>Approximately how many young people aged 16-25 have you helped annually over the last 3 years?</w:t>
      </w:r>
    </w:p>
    <w:p w14:paraId="674BA9B2" w14:textId="552C1366" w:rsidR="008C3777" w:rsidRPr="002961F7" w:rsidRDefault="00A30155" w:rsidP="00047559">
      <w:pPr>
        <w:ind w:left="720"/>
        <w:rPr>
          <w:rFonts w:ascii="Arial" w:hAnsi="Arial" w:cs="Arial"/>
          <w:color w:val="002060"/>
        </w:rPr>
      </w:pPr>
      <w:sdt>
        <w:sdtPr>
          <w:rPr>
            <w:rFonts w:ascii="Arial" w:hAnsi="Arial" w:cs="Arial"/>
            <w:color w:val="002060"/>
          </w:rPr>
          <w:id w:val="55285592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5CBA10AB" w14:textId="77777777" w:rsidR="00047559" w:rsidRDefault="007F77A5" w:rsidP="000475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C3777">
        <w:rPr>
          <w:rFonts w:ascii="Arial" w:hAnsi="Arial" w:cs="Arial"/>
        </w:rPr>
        <w:t>Where do they live (county-level data is fine)?  A list of areas can be emailed as a separate document, if easier.</w:t>
      </w:r>
    </w:p>
    <w:p w14:paraId="691E4563" w14:textId="3C037A9A" w:rsidR="008C3777" w:rsidRPr="002961F7" w:rsidRDefault="00A30155" w:rsidP="00047559">
      <w:pPr>
        <w:ind w:left="720"/>
        <w:rPr>
          <w:rFonts w:ascii="Arial" w:hAnsi="Arial" w:cs="Arial"/>
          <w:color w:val="002060"/>
        </w:rPr>
      </w:pPr>
      <w:sdt>
        <w:sdtPr>
          <w:rPr>
            <w:rFonts w:ascii="Arial" w:hAnsi="Arial" w:cs="Arial"/>
            <w:color w:val="002060"/>
          </w:rPr>
          <w:id w:val="-1586293250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  <w:r w:rsidR="00047559" w:rsidRPr="002961F7">
        <w:rPr>
          <w:rFonts w:ascii="Arial" w:hAnsi="Arial" w:cs="Arial"/>
          <w:color w:val="002060"/>
        </w:rPr>
        <w:t xml:space="preserve"> </w:t>
      </w:r>
    </w:p>
    <w:p w14:paraId="7D1FA31B" w14:textId="77777777" w:rsidR="00D262EE" w:rsidRDefault="00D262EE" w:rsidP="00D262EE">
      <w:pPr>
        <w:pStyle w:val="ListParagraph"/>
        <w:numPr>
          <w:ilvl w:val="0"/>
          <w:numId w:val="21"/>
        </w:numPr>
        <w:spacing w:before="240" w:line="240" w:lineRule="auto"/>
        <w:rPr>
          <w:rFonts w:ascii="Arial" w:hAnsi="Arial" w:cs="Arial"/>
        </w:rPr>
      </w:pPr>
      <w:r w:rsidRPr="008C3777">
        <w:rPr>
          <w:rFonts w:ascii="Arial" w:hAnsi="Arial" w:cs="Arial"/>
        </w:rPr>
        <w:t>Please provide evidence about the impact of your work on this age group over the last 3 years:</w:t>
      </w:r>
    </w:p>
    <w:p w14:paraId="41C14C87" w14:textId="77777777" w:rsidR="00D262EE" w:rsidRPr="008443A2" w:rsidRDefault="00D262EE" w:rsidP="00D262EE">
      <w:pPr>
        <w:pStyle w:val="ListParagraph"/>
        <w:spacing w:before="240" w:line="240" w:lineRule="auto"/>
        <w:rPr>
          <w:rFonts w:ascii="Arial" w:hAnsi="Arial" w:cs="Arial"/>
        </w:rPr>
      </w:pPr>
    </w:p>
    <w:p w14:paraId="2FA1AB7D" w14:textId="77777777" w:rsidR="00D262EE" w:rsidRPr="008C3777" w:rsidRDefault="00D262EE" w:rsidP="00D262EE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</w:rPr>
      </w:pPr>
      <w:r w:rsidRPr="008C3777">
        <w:rPr>
          <w:rFonts w:ascii="Arial" w:hAnsi="Arial" w:cs="Arial"/>
        </w:rPr>
        <w:t>Do you make special provision or assistance for young people facing extra challenges e.g. low income, deprivation, unemployed, disabled?  If so, what are these?</w:t>
      </w:r>
    </w:p>
    <w:p w14:paraId="683CA915" w14:textId="77777777" w:rsidR="00D262EE" w:rsidRPr="008C3777" w:rsidRDefault="00D262EE" w:rsidP="00D262E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C3777">
        <w:rPr>
          <w:rFonts w:ascii="Arial" w:hAnsi="Arial" w:cs="Arial"/>
        </w:rPr>
        <w:t>In what ways have you made a positive impact on this age group through your work?  Please support this with data to show its success.</w:t>
      </w:r>
    </w:p>
    <w:p w14:paraId="7A2F8030" w14:textId="77777777" w:rsidR="00D262EE" w:rsidRPr="008C3777" w:rsidRDefault="00D262EE" w:rsidP="00D262E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C3777">
        <w:rPr>
          <w:rFonts w:ascii="Arial" w:hAnsi="Arial" w:cs="Arial"/>
        </w:rPr>
        <w:t>In what ways have young people aged 16-25 been empowered and enabled to reach their potential as a result?</w:t>
      </w:r>
    </w:p>
    <w:p w14:paraId="0B55B16B" w14:textId="7F64D61F" w:rsidR="00D262EE" w:rsidRDefault="00D262EE" w:rsidP="00A9529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8C3777">
        <w:rPr>
          <w:rFonts w:ascii="Arial" w:hAnsi="Arial" w:cs="Arial"/>
        </w:rPr>
        <w:t>In what ways do you involve young people directly in the design and delivery of your services?  Are they given any leadership opportunities?</w:t>
      </w:r>
    </w:p>
    <w:p w14:paraId="5A775AC5" w14:textId="538D6984" w:rsidR="00A9529C" w:rsidRPr="00A9529C" w:rsidRDefault="00A9529C" w:rsidP="00A9529C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(suggest 1,000 words)</w:t>
      </w:r>
    </w:p>
    <w:p w14:paraId="718412A3" w14:textId="7EB1FC0A" w:rsidR="00D262EE" w:rsidRDefault="00D262EE" w:rsidP="00D262EE">
      <w:pPr>
        <w:rPr>
          <w:rFonts w:ascii="Arial" w:hAnsi="Arial" w:cs="Arial"/>
        </w:rPr>
      </w:pPr>
      <w:r w:rsidRPr="00F00469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-851800707"/>
          <w:placeholder>
            <w:docPart w:val="2A687AA355F84A50973DEA06C7675FC7"/>
          </w:placeholder>
          <w:showingPlcHdr/>
          <w:text w:multiLine="1"/>
        </w:sdtPr>
        <w:sdtEndPr/>
        <w:sdtContent>
          <w:r w:rsidR="002961F7" w:rsidRPr="006B4EA4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6AF25A15" w14:textId="012518F6" w:rsidR="009402B3" w:rsidRPr="009402B3" w:rsidRDefault="009402B3" w:rsidP="009402B3">
      <w:pPr>
        <w:pStyle w:val="Heading3"/>
      </w:pPr>
      <w:r>
        <w:lastRenderedPageBreak/>
        <w:t>Your volunteers</w:t>
      </w:r>
    </w:p>
    <w:p w14:paraId="4958DBED" w14:textId="516A0298" w:rsidR="00693665" w:rsidRDefault="007F77A5" w:rsidP="006B4EA4">
      <w:pPr>
        <w:pStyle w:val="ListParagraph"/>
        <w:numPr>
          <w:ilvl w:val="0"/>
          <w:numId w:val="21"/>
        </w:numPr>
        <w:spacing w:before="240" w:line="360" w:lineRule="auto"/>
        <w:rPr>
          <w:rFonts w:ascii="Arial" w:hAnsi="Arial" w:cs="Arial"/>
        </w:rPr>
      </w:pPr>
      <w:r w:rsidRPr="00047559">
        <w:rPr>
          <w:rFonts w:ascii="Arial" w:hAnsi="Arial" w:cs="Arial"/>
        </w:rPr>
        <w:t>How many volunteers do you currently have in your organisation?</w:t>
      </w:r>
    </w:p>
    <w:bookmarkStart w:id="2" w:name="_Hlk101454070"/>
    <w:p w14:paraId="70FA01B0" w14:textId="1A9BB20B" w:rsidR="00D853EE" w:rsidRPr="00C91F29" w:rsidRDefault="00A30155" w:rsidP="006B4EA4">
      <w:pPr>
        <w:pStyle w:val="ListParagraph"/>
        <w:spacing w:before="240" w:line="360" w:lineRule="auto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002060"/>
          </w:rPr>
          <w:id w:val="1305360026"/>
          <w:placeholder>
            <w:docPart w:val="7F05743BF4364209870FE8D2ED353A0C"/>
          </w:placeholder>
          <w:showingPlcHdr/>
          <w:text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  <w:bookmarkEnd w:id="2"/>
    </w:p>
    <w:p w14:paraId="53CF447A" w14:textId="447BAADF" w:rsidR="007F77A5" w:rsidRPr="00047559" w:rsidRDefault="007F77A5" w:rsidP="00047559">
      <w:pPr>
        <w:pStyle w:val="ListParagraph"/>
        <w:numPr>
          <w:ilvl w:val="0"/>
          <w:numId w:val="21"/>
        </w:numPr>
        <w:spacing w:before="240"/>
        <w:rPr>
          <w:rFonts w:ascii="Arial" w:hAnsi="Arial" w:cs="Arial"/>
        </w:rPr>
      </w:pPr>
      <w:r w:rsidRPr="00047559">
        <w:rPr>
          <w:rFonts w:ascii="Arial" w:hAnsi="Arial" w:cs="Arial"/>
        </w:rPr>
        <w:t>How many volunteers currently work with the 16-25 age group? </w:t>
      </w:r>
      <w:r w:rsidR="00047559" w:rsidRPr="00047559">
        <w:rPr>
          <w:rFonts w:ascii="Arial" w:hAnsi="Arial" w:cs="Arial"/>
        </w:rPr>
        <w:t xml:space="preserve"> </w:t>
      </w:r>
    </w:p>
    <w:p w14:paraId="5182EDD6" w14:textId="39F3F3ED" w:rsidR="00105A7A" w:rsidRPr="002961F7" w:rsidRDefault="00A30155" w:rsidP="006B4EA4">
      <w:pPr>
        <w:ind w:firstLine="709"/>
        <w:rPr>
          <w:rFonts w:ascii="Arial" w:hAnsi="Arial" w:cs="Arial"/>
          <w:color w:val="002060"/>
        </w:rPr>
      </w:pPr>
      <w:sdt>
        <w:sdtPr>
          <w:rPr>
            <w:rFonts w:ascii="Arial" w:hAnsi="Arial" w:cs="Arial"/>
            <w:color w:val="002060"/>
          </w:rPr>
          <w:id w:val="-1688438827"/>
          <w:placeholder>
            <w:docPart w:val="EFF287EA128B4724AC6CC52B6BDE737E"/>
          </w:placeholder>
          <w:showingPlcHdr/>
          <w:text/>
        </w:sdtPr>
        <w:sdtEndPr/>
        <w:sdtContent>
          <w:r w:rsidR="002961F7" w:rsidRPr="006B4EA4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26EB0BB4" w14:textId="77777777" w:rsidR="00672930" w:rsidRDefault="007F77A5" w:rsidP="006B4EA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105A7A">
        <w:rPr>
          <w:rFonts w:ascii="Arial" w:hAnsi="Arial" w:cs="Arial"/>
        </w:rPr>
        <w:t>How do you involve volunteers in delivering and enabling this work? </w:t>
      </w:r>
    </w:p>
    <w:sdt>
      <w:sdtPr>
        <w:rPr>
          <w:rFonts w:ascii="Arial" w:hAnsi="Arial" w:cs="Arial"/>
          <w:color w:val="002060"/>
        </w:rPr>
        <w:id w:val="1358691430"/>
        <w:placeholder>
          <w:docPart w:val="7F05743BF4364209870FE8D2ED353A0C"/>
        </w:placeholder>
        <w:showingPlcHdr/>
        <w:text w:multiLine="1"/>
      </w:sdtPr>
      <w:sdtEndPr/>
      <w:sdtContent>
        <w:p w14:paraId="222CAD84" w14:textId="0EE95ABD" w:rsidR="00672930" w:rsidRPr="002961F7" w:rsidRDefault="002961F7" w:rsidP="006B4EA4">
          <w:pPr>
            <w:pStyle w:val="ListParagraph"/>
            <w:spacing w:before="240" w:line="360" w:lineRule="auto"/>
            <w:rPr>
              <w:rFonts w:ascii="Arial" w:hAnsi="Arial" w:cs="Arial"/>
              <w:color w:val="002060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p w14:paraId="33929FB1" w14:textId="4FC6F43E" w:rsidR="009402B3" w:rsidRDefault="009402B3" w:rsidP="00EA6795">
      <w:pPr>
        <w:pStyle w:val="ListParagraph"/>
        <w:numPr>
          <w:ilvl w:val="0"/>
          <w:numId w:val="21"/>
        </w:numPr>
        <w:spacing w:before="240" w:line="360" w:lineRule="auto"/>
        <w:rPr>
          <w:rFonts w:ascii="Arial" w:hAnsi="Arial" w:cs="Arial"/>
        </w:rPr>
      </w:pPr>
      <w:r w:rsidRPr="00D853EE">
        <w:rPr>
          <w:rFonts w:ascii="Arial" w:hAnsi="Arial" w:cs="Arial"/>
        </w:rPr>
        <w:t>Are there initiatives to encourage young people to volunteer?  Please describe.</w:t>
      </w:r>
    </w:p>
    <w:p w14:paraId="4EFF50A0" w14:textId="7AC63065" w:rsidR="00EA6795" w:rsidRPr="00EA6795" w:rsidRDefault="00A30155" w:rsidP="00D262EE">
      <w:pPr>
        <w:pStyle w:val="ListParagraph"/>
        <w:spacing w:before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002060"/>
          </w:rPr>
          <w:id w:val="1681546990"/>
          <w:placeholder>
            <w:docPart w:val="07B4F027179F48A8BF221C0076B2732D"/>
          </w:placeholder>
          <w:showingPlcHdr/>
          <w:text w:multiLine="1"/>
        </w:sdtPr>
        <w:sdtEndPr/>
        <w:sdtContent>
          <w:r w:rsidR="002961F7" w:rsidRPr="006B4EA4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437E5596" w14:textId="0C56E455" w:rsidR="00A9529C" w:rsidRDefault="007F77A5" w:rsidP="00A952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72930">
        <w:rPr>
          <w:rFonts w:ascii="Arial" w:hAnsi="Arial" w:cs="Arial"/>
        </w:rPr>
        <w:t>Please describe any measures you take to develop, train and recognise volunteers</w:t>
      </w:r>
      <w:r w:rsidR="00A9529C">
        <w:rPr>
          <w:rFonts w:ascii="Arial" w:hAnsi="Arial" w:cs="Arial"/>
        </w:rPr>
        <w:t>.</w:t>
      </w:r>
    </w:p>
    <w:p w14:paraId="7C8236CA" w14:textId="544333E9" w:rsidR="00A9529C" w:rsidRPr="00A9529C" w:rsidRDefault="00A9529C" w:rsidP="00A9529C">
      <w:pPr>
        <w:spacing w:after="0" w:line="240" w:lineRule="auto"/>
        <w:ind w:left="36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(suggest 300 words)</w:t>
      </w:r>
    </w:p>
    <w:sdt>
      <w:sdtPr>
        <w:rPr>
          <w:rFonts w:ascii="Arial" w:hAnsi="Arial" w:cs="Arial"/>
          <w:color w:val="002060"/>
        </w:rPr>
        <w:id w:val="1485963060"/>
        <w:placeholder>
          <w:docPart w:val="7F05743BF4364209870FE8D2ED353A0C"/>
        </w:placeholder>
        <w:showingPlcHdr/>
        <w:text w:multiLine="1"/>
      </w:sdtPr>
      <w:sdtEndPr/>
      <w:sdtContent>
        <w:p w14:paraId="3FDAEB66" w14:textId="26D5C015" w:rsidR="00672930" w:rsidRPr="002961F7" w:rsidRDefault="002961F7" w:rsidP="00D262EE">
          <w:pPr>
            <w:spacing w:after="0" w:line="360" w:lineRule="auto"/>
            <w:ind w:left="720"/>
            <w:rPr>
              <w:rFonts w:ascii="Arial" w:hAnsi="Arial" w:cs="Arial"/>
              <w:color w:val="002060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p w14:paraId="096879CE" w14:textId="77777777" w:rsidR="009402B3" w:rsidRPr="00F00469" w:rsidRDefault="009402B3" w:rsidP="00672930">
      <w:pPr>
        <w:rPr>
          <w:rFonts w:ascii="Arial" w:hAnsi="Arial" w:cs="Arial"/>
        </w:rPr>
      </w:pPr>
    </w:p>
    <w:p w14:paraId="63A0DC29" w14:textId="50DA195F" w:rsidR="009402B3" w:rsidRDefault="009402B3" w:rsidP="009402B3">
      <w:pPr>
        <w:pStyle w:val="Heading2"/>
        <w:ind w:left="426" w:hanging="426"/>
      </w:pPr>
      <w:r>
        <w:t>ADDITIONAL INFORMATION</w:t>
      </w:r>
    </w:p>
    <w:p w14:paraId="6559C16A" w14:textId="5CFCA709" w:rsidR="007F77A5" w:rsidRPr="008443A2" w:rsidRDefault="007F77A5" w:rsidP="009402B3">
      <w:pPr>
        <w:spacing w:before="240"/>
        <w:rPr>
          <w:rFonts w:ascii="Arial" w:hAnsi="Arial" w:cs="Arial"/>
          <w:i/>
        </w:rPr>
      </w:pPr>
      <w:r w:rsidRPr="008443A2">
        <w:rPr>
          <w:rFonts w:ascii="Arial" w:hAnsi="Arial" w:cs="Arial"/>
          <w:i/>
        </w:rPr>
        <w:t>Note: If this is a joint application from the national branches of an organisation, please provide details for each of the constituent charities.</w:t>
      </w:r>
    </w:p>
    <w:p w14:paraId="3F5DF179" w14:textId="1EDB11B0" w:rsidR="00693665" w:rsidRDefault="007F77A5" w:rsidP="006936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C3777">
        <w:rPr>
          <w:rFonts w:ascii="Arial" w:hAnsi="Arial" w:cs="Arial"/>
        </w:rPr>
        <w:t>How many branches do you have and where are they located?</w:t>
      </w:r>
      <w:r w:rsidR="002E1BD5" w:rsidRPr="002E1BD5">
        <w:rPr>
          <w:rFonts w:ascii="Arial" w:hAnsi="Arial" w:cs="Arial"/>
          <w:color w:val="000000"/>
        </w:rPr>
        <w:t xml:space="preserve"> </w:t>
      </w:r>
      <w:r w:rsidR="002E1BD5">
        <w:rPr>
          <w:rFonts w:ascii="Arial" w:hAnsi="Arial" w:cs="Arial"/>
          <w:color w:val="000000"/>
        </w:rPr>
        <w:t>A list of areas can be emailed as a separate document, if easier.</w:t>
      </w:r>
    </w:p>
    <w:p w14:paraId="1205935D" w14:textId="1705A064" w:rsidR="008443A2" w:rsidRPr="00693665" w:rsidRDefault="00A30155" w:rsidP="0069366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002060"/>
          </w:rPr>
          <w:id w:val="-984853570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7AF3198B" w14:textId="107FE601" w:rsidR="008443A2" w:rsidRDefault="007F77A5" w:rsidP="006936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C3777">
        <w:rPr>
          <w:rFonts w:ascii="Arial" w:hAnsi="Arial" w:cs="Arial"/>
        </w:rPr>
        <w:t>Tell us how you demonstrate good governance</w:t>
      </w:r>
      <w:r w:rsidR="00A9529C">
        <w:rPr>
          <w:rFonts w:ascii="Arial" w:hAnsi="Arial" w:cs="Arial"/>
        </w:rPr>
        <w:t xml:space="preserve">. </w:t>
      </w:r>
      <w:r w:rsidR="00FF4935">
        <w:rPr>
          <w:rFonts w:ascii="Arial" w:hAnsi="Arial" w:cs="Arial"/>
        </w:rPr>
        <w:tab/>
      </w:r>
      <w:r w:rsidR="00FF4935">
        <w:rPr>
          <w:rFonts w:ascii="Arial" w:hAnsi="Arial" w:cs="Arial"/>
        </w:rPr>
        <w:tab/>
      </w:r>
      <w:r w:rsidR="00FF4935">
        <w:rPr>
          <w:rFonts w:ascii="Arial" w:hAnsi="Arial" w:cs="Arial"/>
        </w:rPr>
        <w:tab/>
      </w:r>
      <w:r w:rsidR="00A9529C">
        <w:rPr>
          <w:rFonts w:ascii="Arial" w:hAnsi="Arial" w:cs="Arial"/>
          <w:i/>
          <w:sz w:val="18"/>
          <w:szCs w:val="18"/>
        </w:rPr>
        <w:t>(suggest 300 words)</w:t>
      </w:r>
      <w:r w:rsidRPr="008C3777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color w:val="002060"/>
        </w:rPr>
        <w:id w:val="-105197634"/>
        <w:placeholder>
          <w:docPart w:val="7F05743BF4364209870FE8D2ED353A0C"/>
        </w:placeholder>
        <w:showingPlcHdr/>
        <w:text w:multiLine="1"/>
      </w:sdtPr>
      <w:sdtEndPr/>
      <w:sdtContent>
        <w:p w14:paraId="5B27E3A1" w14:textId="29ADCFCC" w:rsidR="00693665" w:rsidRPr="002961F7" w:rsidRDefault="002961F7" w:rsidP="00693665">
          <w:pPr>
            <w:ind w:left="720"/>
            <w:rPr>
              <w:rFonts w:ascii="Arial" w:hAnsi="Arial" w:cs="Arial"/>
              <w:color w:val="002060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p w14:paraId="24547454" w14:textId="15A77B66" w:rsidR="00693665" w:rsidRDefault="007F77A5" w:rsidP="00EA6795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8C3777">
        <w:rPr>
          <w:rFonts w:ascii="Arial" w:hAnsi="Arial" w:cs="Arial"/>
        </w:rPr>
        <w:t>Tell us how you demonstrate effective safeguarding practice. </w:t>
      </w:r>
      <w:r w:rsidR="00FF4935">
        <w:rPr>
          <w:rFonts w:ascii="Arial" w:hAnsi="Arial" w:cs="Arial"/>
        </w:rPr>
        <w:tab/>
      </w:r>
      <w:r w:rsidR="00A9529C">
        <w:rPr>
          <w:rFonts w:ascii="Arial" w:hAnsi="Arial" w:cs="Arial"/>
          <w:i/>
          <w:sz w:val="18"/>
          <w:szCs w:val="18"/>
        </w:rPr>
        <w:t>(suggest 300 words)</w:t>
      </w:r>
    </w:p>
    <w:sdt>
      <w:sdtPr>
        <w:rPr>
          <w:rFonts w:ascii="Arial" w:hAnsi="Arial" w:cs="Arial"/>
          <w:color w:val="002060"/>
        </w:rPr>
        <w:id w:val="593285885"/>
        <w:placeholder>
          <w:docPart w:val="7F05743BF4364209870FE8D2ED353A0C"/>
        </w:placeholder>
        <w:showingPlcHdr/>
        <w:text w:multiLine="1"/>
      </w:sdtPr>
      <w:sdtEndPr/>
      <w:sdtContent>
        <w:p w14:paraId="20791775" w14:textId="6380775C" w:rsidR="00693665" w:rsidRPr="002961F7" w:rsidRDefault="002961F7" w:rsidP="00EA6795">
          <w:pPr>
            <w:pStyle w:val="ListParagraph"/>
            <w:spacing w:line="360" w:lineRule="auto"/>
            <w:rPr>
              <w:rFonts w:ascii="Arial" w:hAnsi="Arial" w:cs="Arial"/>
              <w:color w:val="002060"/>
            </w:rPr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sdtContent>
    </w:sdt>
    <w:p w14:paraId="60859A5A" w14:textId="16A7AF5B" w:rsidR="007F77A5" w:rsidRPr="00F00469" w:rsidRDefault="009402B3" w:rsidP="009402B3">
      <w:pPr>
        <w:pStyle w:val="Heading2"/>
        <w:spacing w:after="240"/>
        <w:ind w:left="426"/>
      </w:pPr>
      <w:r>
        <w:t>FINAL DECLARATIONS</w:t>
      </w:r>
    </w:p>
    <w:p w14:paraId="60085FA0" w14:textId="77777777" w:rsidR="007F77A5" w:rsidRPr="00F00469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You are authorised to submit this application and to accept the Terms and Conditions set out above on behalf of the charity’s governing body.</w:t>
      </w:r>
    </w:p>
    <w:p w14:paraId="3C4975B9" w14:textId="77777777" w:rsidR="007F77A5" w:rsidRPr="00F00469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All the information provided above is accurate and complete; and you will notify us of any changes.</w:t>
      </w:r>
    </w:p>
    <w:p w14:paraId="69360E46" w14:textId="715F21A4" w:rsidR="007F77A5" w:rsidRPr="00F00469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 xml:space="preserve">You understand that we will use any personal information you have provided for the purposes described under our </w:t>
      </w:r>
      <w:hyperlink r:id="rId8" w:anchor="privacy-notice" w:history="1">
        <w:r w:rsidRPr="00DA261E">
          <w:rPr>
            <w:rStyle w:val="Hyperlink"/>
            <w:rFonts w:ascii="Arial" w:hAnsi="Arial" w:cs="Arial"/>
          </w:rPr>
          <w:t xml:space="preserve">Privacy </w:t>
        </w:r>
        <w:r w:rsidR="002E1BD5" w:rsidRPr="00DA261E">
          <w:rPr>
            <w:rStyle w:val="Hyperlink"/>
            <w:rFonts w:ascii="Arial" w:hAnsi="Arial" w:cs="Arial"/>
          </w:rPr>
          <w:t>N</w:t>
        </w:r>
        <w:r w:rsidRPr="00DA261E">
          <w:rPr>
            <w:rStyle w:val="Hyperlink"/>
            <w:rFonts w:ascii="Arial" w:hAnsi="Arial" w:cs="Arial"/>
          </w:rPr>
          <w:t>otice</w:t>
        </w:r>
      </w:hyperlink>
      <w:r w:rsidRPr="00F00469">
        <w:rPr>
          <w:rFonts w:ascii="Arial" w:hAnsi="Arial" w:cs="Arial"/>
        </w:rPr>
        <w:t>.</w:t>
      </w:r>
    </w:p>
    <w:p w14:paraId="5FC73BE5" w14:textId="77777777" w:rsidR="002E1BD5" w:rsidRDefault="002E1BD5" w:rsidP="00F00469">
      <w:pPr>
        <w:rPr>
          <w:rFonts w:ascii="Arial" w:hAnsi="Arial" w:cs="Arial"/>
        </w:rPr>
      </w:pPr>
    </w:p>
    <w:p w14:paraId="63DD4CB6" w14:textId="1AFD3B1A" w:rsidR="008443A2" w:rsidRDefault="007F77A5" w:rsidP="00F00469">
      <w:pPr>
        <w:rPr>
          <w:rFonts w:ascii="Arial" w:hAnsi="Arial" w:cs="Arial"/>
        </w:rPr>
      </w:pPr>
      <w:r w:rsidRPr="00F00469">
        <w:rPr>
          <w:rFonts w:ascii="Arial" w:hAnsi="Arial" w:cs="Arial"/>
        </w:rPr>
        <w:t>Full name of person completing this form</w:t>
      </w:r>
      <w:r w:rsidR="002637B4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1961842658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</w:p>
    <w:p w14:paraId="70AAB914" w14:textId="14BBD149" w:rsidR="00E83E82" w:rsidRPr="00F00469" w:rsidRDefault="008443A2" w:rsidP="00F00469">
      <w:p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7F77A5" w:rsidRPr="00F00469">
        <w:rPr>
          <w:rFonts w:ascii="Arial" w:hAnsi="Arial" w:cs="Arial"/>
        </w:rPr>
        <w:t>sition within the organisation</w:t>
      </w:r>
      <w:r w:rsidR="002637B4">
        <w:rPr>
          <w:rFonts w:ascii="Arial" w:hAnsi="Arial" w:cs="Arial"/>
        </w:rPr>
        <w:tab/>
      </w:r>
      <w:r w:rsidR="002637B4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2060"/>
          </w:rPr>
          <w:id w:val="-549759254"/>
          <w:placeholder>
            <w:docPart w:val="7F05743BF4364209870FE8D2ED353A0C"/>
          </w:placeholder>
          <w:showingPlcHdr/>
          <w:text w:multiLine="1"/>
        </w:sdtPr>
        <w:sdtEndPr/>
        <w:sdtContent>
          <w:r w:rsidR="002961F7"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sectPr w:rsidR="00E83E82" w:rsidRPr="00F00469" w:rsidSect="002E1B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BB0A" w14:textId="77777777" w:rsidR="00A30155" w:rsidRDefault="00A30155" w:rsidP="00A71FC0">
      <w:pPr>
        <w:spacing w:after="0" w:line="240" w:lineRule="auto"/>
      </w:pPr>
      <w:r>
        <w:separator/>
      </w:r>
    </w:p>
  </w:endnote>
  <w:endnote w:type="continuationSeparator" w:id="0">
    <w:p w14:paraId="39ED685C" w14:textId="77777777" w:rsidR="00A30155" w:rsidRDefault="00A30155" w:rsidP="00A7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AC66" w14:textId="77777777" w:rsidR="00523436" w:rsidRDefault="00523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4258" w14:textId="77777777" w:rsidR="00523436" w:rsidRDefault="00523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86F1" w14:textId="77777777" w:rsidR="00523436" w:rsidRDefault="0052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6ECA" w14:textId="77777777" w:rsidR="00A30155" w:rsidRDefault="00A30155" w:rsidP="00A71FC0">
      <w:pPr>
        <w:spacing w:after="0" w:line="240" w:lineRule="auto"/>
      </w:pPr>
      <w:r>
        <w:separator/>
      </w:r>
    </w:p>
  </w:footnote>
  <w:footnote w:type="continuationSeparator" w:id="0">
    <w:p w14:paraId="65C08641" w14:textId="77777777" w:rsidR="00A30155" w:rsidRDefault="00A30155" w:rsidP="00A7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38F0" w14:textId="77777777" w:rsidR="00523436" w:rsidRDefault="00523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D052" w14:textId="77777777" w:rsidR="00A71FC0" w:rsidRDefault="006974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F834B" wp14:editId="4DD10682">
          <wp:simplePos x="0" y="0"/>
          <wp:positionH relativeFrom="column">
            <wp:posOffset>5207001</wp:posOffset>
          </wp:positionH>
          <wp:positionV relativeFrom="page">
            <wp:posOffset>241300</wp:posOffset>
          </wp:positionV>
          <wp:extent cx="920750" cy="823169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30" cy="82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FA9E3" w14:textId="77777777" w:rsidR="00A71FC0" w:rsidRDefault="00A71FC0">
    <w:pPr>
      <w:pStyle w:val="Header"/>
    </w:pPr>
  </w:p>
  <w:p w14:paraId="168549FA" w14:textId="77777777" w:rsidR="00697407" w:rsidRDefault="00697407">
    <w:pPr>
      <w:pStyle w:val="Header"/>
    </w:pPr>
  </w:p>
  <w:p w14:paraId="1273AD80" w14:textId="77777777" w:rsidR="00697407" w:rsidRDefault="00697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6601" w14:textId="77777777" w:rsidR="00523436" w:rsidRDefault="00523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1C7"/>
    <w:multiLevelType w:val="multilevel"/>
    <w:tmpl w:val="14E2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61EC"/>
    <w:multiLevelType w:val="hybridMultilevel"/>
    <w:tmpl w:val="95AC7E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E89"/>
    <w:multiLevelType w:val="multilevel"/>
    <w:tmpl w:val="60BC8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46A76"/>
    <w:multiLevelType w:val="multilevel"/>
    <w:tmpl w:val="E312D4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37C57"/>
    <w:multiLevelType w:val="multilevel"/>
    <w:tmpl w:val="C12428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35E4"/>
    <w:multiLevelType w:val="multilevel"/>
    <w:tmpl w:val="66F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054E"/>
    <w:multiLevelType w:val="multilevel"/>
    <w:tmpl w:val="6BC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25CC5"/>
    <w:multiLevelType w:val="multilevel"/>
    <w:tmpl w:val="721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71D79"/>
    <w:multiLevelType w:val="multilevel"/>
    <w:tmpl w:val="D1FA21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1458B"/>
    <w:multiLevelType w:val="multilevel"/>
    <w:tmpl w:val="648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C0D2A"/>
    <w:multiLevelType w:val="multilevel"/>
    <w:tmpl w:val="790C5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57223"/>
    <w:multiLevelType w:val="hybridMultilevel"/>
    <w:tmpl w:val="E4AE7D6A"/>
    <w:lvl w:ilvl="0" w:tplc="6052C26E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DB3"/>
    <w:multiLevelType w:val="multilevel"/>
    <w:tmpl w:val="D6146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827E9"/>
    <w:multiLevelType w:val="hybridMultilevel"/>
    <w:tmpl w:val="9612D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02B4"/>
    <w:multiLevelType w:val="hybridMultilevel"/>
    <w:tmpl w:val="DAC65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7227D"/>
    <w:multiLevelType w:val="hybridMultilevel"/>
    <w:tmpl w:val="6D6EAC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2279"/>
    <w:multiLevelType w:val="hybridMultilevel"/>
    <w:tmpl w:val="7B9CA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97313C"/>
    <w:multiLevelType w:val="hybridMultilevel"/>
    <w:tmpl w:val="0D98C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4256B"/>
    <w:multiLevelType w:val="multilevel"/>
    <w:tmpl w:val="7F24FB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4"/>
  </w:num>
  <w:num w:numId="23">
    <w:abstractNumId w:val="16"/>
  </w:num>
  <w:num w:numId="24">
    <w:abstractNumId w:val="17"/>
  </w:num>
  <w:num w:numId="25">
    <w:abstractNumId w:val="15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KhBdLJqM7GcR3Xo/eLRtfy31x1fkuUN4Yp0dHKh0FLOKKrcqPKY4+ZixxZ1l8tKCIWLLHJ9N4xWD9xsdvMeRw==" w:salt="WPltQp8ptQTKc7o/yIqU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B"/>
    <w:rsid w:val="00047559"/>
    <w:rsid w:val="00053C1B"/>
    <w:rsid w:val="00053FCA"/>
    <w:rsid w:val="00084B4F"/>
    <w:rsid w:val="000D19C1"/>
    <w:rsid w:val="00105A7A"/>
    <w:rsid w:val="00134D7A"/>
    <w:rsid w:val="0013543D"/>
    <w:rsid w:val="0019656E"/>
    <w:rsid w:val="002307BE"/>
    <w:rsid w:val="002637B4"/>
    <w:rsid w:val="00290327"/>
    <w:rsid w:val="002961F7"/>
    <w:rsid w:val="002E1BD5"/>
    <w:rsid w:val="003335BE"/>
    <w:rsid w:val="00364506"/>
    <w:rsid w:val="003A3E79"/>
    <w:rsid w:val="003E570D"/>
    <w:rsid w:val="00470942"/>
    <w:rsid w:val="00487039"/>
    <w:rsid w:val="004E228D"/>
    <w:rsid w:val="00521FE7"/>
    <w:rsid w:val="00523436"/>
    <w:rsid w:val="00526BC9"/>
    <w:rsid w:val="00555040"/>
    <w:rsid w:val="0058391F"/>
    <w:rsid w:val="005E49D7"/>
    <w:rsid w:val="0062294A"/>
    <w:rsid w:val="00672930"/>
    <w:rsid w:val="006875AA"/>
    <w:rsid w:val="00693665"/>
    <w:rsid w:val="00697407"/>
    <w:rsid w:val="006B4EA4"/>
    <w:rsid w:val="007177F9"/>
    <w:rsid w:val="007506D4"/>
    <w:rsid w:val="00752A4F"/>
    <w:rsid w:val="00754389"/>
    <w:rsid w:val="007B1C8A"/>
    <w:rsid w:val="007D39D0"/>
    <w:rsid w:val="007F6FED"/>
    <w:rsid w:val="007F77A5"/>
    <w:rsid w:val="00832884"/>
    <w:rsid w:val="0084363D"/>
    <w:rsid w:val="008443A2"/>
    <w:rsid w:val="008661F4"/>
    <w:rsid w:val="008B016D"/>
    <w:rsid w:val="008C3777"/>
    <w:rsid w:val="009319CC"/>
    <w:rsid w:val="009402B3"/>
    <w:rsid w:val="009B077F"/>
    <w:rsid w:val="00A10DB5"/>
    <w:rsid w:val="00A30155"/>
    <w:rsid w:val="00A71FC0"/>
    <w:rsid w:val="00A9529C"/>
    <w:rsid w:val="00AD48D5"/>
    <w:rsid w:val="00AF3EE4"/>
    <w:rsid w:val="00B256AB"/>
    <w:rsid w:val="00B77DA7"/>
    <w:rsid w:val="00B9529D"/>
    <w:rsid w:val="00B97D61"/>
    <w:rsid w:val="00BC6BC7"/>
    <w:rsid w:val="00BE71E0"/>
    <w:rsid w:val="00C1340D"/>
    <w:rsid w:val="00C23DDF"/>
    <w:rsid w:val="00C71590"/>
    <w:rsid w:val="00C74A88"/>
    <w:rsid w:val="00C91F29"/>
    <w:rsid w:val="00CB3A54"/>
    <w:rsid w:val="00CF50B2"/>
    <w:rsid w:val="00D17B57"/>
    <w:rsid w:val="00D262EE"/>
    <w:rsid w:val="00D32F47"/>
    <w:rsid w:val="00D34572"/>
    <w:rsid w:val="00D4033D"/>
    <w:rsid w:val="00D520D3"/>
    <w:rsid w:val="00D853EE"/>
    <w:rsid w:val="00DA261E"/>
    <w:rsid w:val="00E1526F"/>
    <w:rsid w:val="00E51D71"/>
    <w:rsid w:val="00E83E82"/>
    <w:rsid w:val="00E961F7"/>
    <w:rsid w:val="00EA6795"/>
    <w:rsid w:val="00EF561C"/>
    <w:rsid w:val="00F00469"/>
    <w:rsid w:val="00F90427"/>
    <w:rsid w:val="00FC1065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332B"/>
  <w15:chartTrackingRefBased/>
  <w15:docId w15:val="{AE32DB95-772A-4C67-A389-19AF931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5AA"/>
    <w:pPr>
      <w:keepNext/>
      <w:keepLines/>
      <w:numPr>
        <w:numId w:val="27"/>
      </w:numPr>
      <w:spacing w:before="40" w:after="0"/>
      <w:outlineLvl w:val="1"/>
    </w:pPr>
    <w:rPr>
      <w:rFonts w:ascii="Arial" w:eastAsiaTheme="majorEastAsia" w:hAnsi="Arial" w:cstheme="majorBidi"/>
      <w:color w:val="6B20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2B3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5AA"/>
    <w:rPr>
      <w:rFonts w:ascii="Arial" w:eastAsiaTheme="majorEastAsia" w:hAnsi="Arial" w:cstheme="majorBidi"/>
      <w:color w:val="6B207F"/>
      <w:sz w:val="24"/>
      <w:szCs w:val="26"/>
    </w:rPr>
  </w:style>
  <w:style w:type="paragraph" w:styleId="ListParagraph">
    <w:name w:val="List Paragraph"/>
    <w:basedOn w:val="Normal"/>
    <w:uiPriority w:val="34"/>
    <w:qFormat/>
    <w:rsid w:val="003A3E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C0"/>
  </w:style>
  <w:style w:type="paragraph" w:styleId="Footer">
    <w:name w:val="footer"/>
    <w:basedOn w:val="Normal"/>
    <w:link w:val="FooterChar"/>
    <w:uiPriority w:val="99"/>
    <w:unhideWhenUsed/>
    <w:rsid w:val="00A7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C0"/>
  </w:style>
  <w:style w:type="character" w:customStyle="1" w:styleId="Heading3Char">
    <w:name w:val="Heading 3 Char"/>
    <w:basedOn w:val="DefaultParagraphFont"/>
    <w:link w:val="Heading3"/>
    <w:uiPriority w:val="9"/>
    <w:rsid w:val="009402B3"/>
    <w:rPr>
      <w:rFonts w:ascii="Arial" w:eastAsiaTheme="majorEastAsia" w:hAnsi="Arial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622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the-queens-platinum-jubilee-volunteering-awar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ueriteWeathersee\Documents\Custom%20Office%20Templates\QAVS%20Jubilee%20Award%20-%20application%20form%202%20accessi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8AD88DF7A14392BBC3275BCA58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2525-4854-4E81-90AB-E5D6E4D325EA}"/>
      </w:docPartPr>
      <w:docPartBody>
        <w:p w:rsidR="00FE0B60" w:rsidRDefault="00E87026" w:rsidP="00E87026">
          <w:pPr>
            <w:pStyle w:val="628AD88DF7A14392BBC3275BCA581BBB3"/>
          </w:pPr>
          <w:r w:rsidRPr="00CB3A54">
            <w:rPr>
              <w:rStyle w:val="PlaceholderText"/>
              <w:color w:val="7B7B7B" w:themeColor="accent3" w:themeShade="BF"/>
              <w:bdr w:val="single" w:sz="4" w:space="0" w:color="000000" w:themeColor="text1"/>
            </w:rPr>
            <w:t>Click or tap here to enter text.</w:t>
          </w:r>
        </w:p>
      </w:docPartBody>
    </w:docPart>
    <w:docPart>
      <w:docPartPr>
        <w:name w:val="7F05743BF4364209870FE8D2ED35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1A24-F787-4223-BFD1-E683ABA6C030}"/>
      </w:docPartPr>
      <w:docPartBody>
        <w:p w:rsidR="00FE0B60" w:rsidRDefault="00E87026" w:rsidP="00E87026">
          <w:pPr>
            <w:pStyle w:val="7F05743BF4364209870FE8D2ED353A0C3"/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docPartBody>
    </w:docPart>
    <w:docPart>
      <w:docPartPr>
        <w:name w:val="4377668B9DA045739A37E7211BFE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C1F4-864F-404D-A92D-B3BB09533233}"/>
      </w:docPartPr>
      <w:docPartBody>
        <w:p w:rsidR="00FE0B60" w:rsidRDefault="00E87026" w:rsidP="00E87026">
          <w:pPr>
            <w:pStyle w:val="4377668B9DA045739A37E7211BFE36A12"/>
          </w:pPr>
          <w:r w:rsidRPr="00B97D61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7B4F027179F48A8BF221C0076B2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5321-B071-4EE9-9337-C0F8D55CD6C9}"/>
      </w:docPartPr>
      <w:docPartBody>
        <w:p w:rsidR="00FE0B60" w:rsidRDefault="00E87026" w:rsidP="00E87026">
          <w:pPr>
            <w:pStyle w:val="07B4F027179F48A8BF221C0076B2732D2"/>
          </w:pPr>
          <w:r w:rsidRPr="006B4EA4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docPartBody>
    </w:docPart>
    <w:docPart>
      <w:docPartPr>
        <w:name w:val="EFF287EA128B4724AC6CC52B6BDE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1E2A-40E9-42B4-A68E-B2799409F249}"/>
      </w:docPartPr>
      <w:docPartBody>
        <w:p w:rsidR="00381E2D" w:rsidRDefault="00E87026" w:rsidP="00E87026">
          <w:pPr>
            <w:pStyle w:val="EFF287EA128B4724AC6CC52B6BDE737E2"/>
          </w:pPr>
          <w:r w:rsidRPr="006B4EA4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docPartBody>
    </w:docPart>
    <w:docPart>
      <w:docPartPr>
        <w:name w:val="2A687AA355F84A50973DEA06C767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EDFE-3E8A-45B4-8984-01C02B2CB287}"/>
      </w:docPartPr>
      <w:docPartBody>
        <w:p w:rsidR="006A39D8" w:rsidRDefault="00E87026" w:rsidP="00E87026">
          <w:pPr>
            <w:pStyle w:val="2A687AA355F84A50973DEA06C7675FC72"/>
          </w:pPr>
          <w:r w:rsidRPr="006B4EA4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docPartBody>
    </w:docPart>
    <w:docPart>
      <w:docPartPr>
        <w:name w:val="19A02B5C268649329E00D357A10C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E754-229A-4110-A189-6172B198AE7A}"/>
      </w:docPartPr>
      <w:docPartBody>
        <w:p w:rsidR="00100BF5" w:rsidRDefault="006C58D9" w:rsidP="006C58D9">
          <w:pPr>
            <w:pStyle w:val="19A02B5C268649329E00D357A10C8E16"/>
          </w:pPr>
          <w:r w:rsidRPr="00B97D61">
            <w:rPr>
              <w:rStyle w:val="PlaceholderText"/>
              <w:bdr w:val="single" w:sz="4" w:space="0" w:color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F7"/>
    <w:rsid w:val="00100BF5"/>
    <w:rsid w:val="00151199"/>
    <w:rsid w:val="001E4A1D"/>
    <w:rsid w:val="00381E2D"/>
    <w:rsid w:val="00432D9D"/>
    <w:rsid w:val="00592F5D"/>
    <w:rsid w:val="005F7C6A"/>
    <w:rsid w:val="00671DDE"/>
    <w:rsid w:val="006A39D8"/>
    <w:rsid w:val="006C58D9"/>
    <w:rsid w:val="009A4BD5"/>
    <w:rsid w:val="00C8410A"/>
    <w:rsid w:val="00CE27F7"/>
    <w:rsid w:val="00DC0ACA"/>
    <w:rsid w:val="00E87026"/>
    <w:rsid w:val="00F260CA"/>
    <w:rsid w:val="00F51800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8D9"/>
    <w:rPr>
      <w:color w:val="808080"/>
    </w:rPr>
  </w:style>
  <w:style w:type="paragraph" w:customStyle="1" w:styleId="628AD88DF7A14392BBC3275BCA581BBB">
    <w:name w:val="628AD88DF7A14392BBC3275BCA581BBB"/>
  </w:style>
  <w:style w:type="paragraph" w:customStyle="1" w:styleId="7F05743BF4364209870FE8D2ED353A0C">
    <w:name w:val="7F05743BF4364209870FE8D2ED353A0C"/>
  </w:style>
  <w:style w:type="paragraph" w:customStyle="1" w:styleId="F2FA050A2B5D401AACC5092877574B20">
    <w:name w:val="F2FA050A2B5D401AACC5092877574B20"/>
    <w:rsid w:val="00CE27F7"/>
  </w:style>
  <w:style w:type="paragraph" w:customStyle="1" w:styleId="628AD88DF7A14392BBC3275BCA581BBB1">
    <w:name w:val="628AD88DF7A14392BBC3275BCA581BBB1"/>
    <w:rsid w:val="00CE27F7"/>
    <w:rPr>
      <w:rFonts w:eastAsiaTheme="minorHAnsi"/>
      <w:lang w:eastAsia="en-US"/>
    </w:rPr>
  </w:style>
  <w:style w:type="paragraph" w:customStyle="1" w:styleId="7F05743BF4364209870FE8D2ED353A0C1">
    <w:name w:val="7F05743BF4364209870FE8D2ED353A0C1"/>
    <w:rsid w:val="00CE27F7"/>
    <w:rPr>
      <w:rFonts w:eastAsiaTheme="minorHAnsi"/>
      <w:lang w:eastAsia="en-US"/>
    </w:rPr>
  </w:style>
  <w:style w:type="paragraph" w:customStyle="1" w:styleId="E1D0C5D8375941C99F503A9A15ABA29C">
    <w:name w:val="E1D0C5D8375941C99F503A9A15ABA29C"/>
    <w:rsid w:val="00CE27F7"/>
    <w:rPr>
      <w:rFonts w:eastAsiaTheme="minorHAnsi"/>
      <w:lang w:eastAsia="en-US"/>
    </w:rPr>
  </w:style>
  <w:style w:type="paragraph" w:customStyle="1" w:styleId="4377668B9DA045739A37E7211BFE36A1">
    <w:name w:val="4377668B9DA045739A37E7211BFE36A1"/>
    <w:rsid w:val="00CE27F7"/>
  </w:style>
  <w:style w:type="paragraph" w:customStyle="1" w:styleId="07B4F027179F48A8BF221C0076B2732D">
    <w:name w:val="07B4F027179F48A8BF221C0076B2732D"/>
    <w:rsid w:val="00CE27F7"/>
  </w:style>
  <w:style w:type="paragraph" w:customStyle="1" w:styleId="EFF287EA128B4724AC6CC52B6BDE737E">
    <w:name w:val="EFF287EA128B4724AC6CC52B6BDE737E"/>
    <w:rsid w:val="00FE0B60"/>
  </w:style>
  <w:style w:type="paragraph" w:customStyle="1" w:styleId="2A687AA355F84A50973DEA06C7675FC7">
    <w:name w:val="2A687AA355F84A50973DEA06C7675FC7"/>
    <w:rsid w:val="00381E2D"/>
  </w:style>
  <w:style w:type="paragraph" w:customStyle="1" w:styleId="240DF24976174CE2AC8CEE981DDD388B">
    <w:name w:val="240DF24976174CE2AC8CEE981DDD388B"/>
    <w:rsid w:val="006A39D8"/>
  </w:style>
  <w:style w:type="paragraph" w:customStyle="1" w:styleId="628AD88DF7A14392BBC3275BCA581BBB2">
    <w:name w:val="628AD88DF7A14392BBC3275BCA581BBB2"/>
    <w:rsid w:val="00E87026"/>
    <w:rPr>
      <w:rFonts w:eastAsiaTheme="minorHAnsi"/>
      <w:lang w:eastAsia="en-US"/>
    </w:rPr>
  </w:style>
  <w:style w:type="paragraph" w:customStyle="1" w:styleId="7F05743BF4364209870FE8D2ED353A0C2">
    <w:name w:val="7F05743BF4364209870FE8D2ED353A0C2"/>
    <w:rsid w:val="00E87026"/>
    <w:rPr>
      <w:rFonts w:eastAsiaTheme="minorHAnsi"/>
      <w:lang w:eastAsia="en-US"/>
    </w:rPr>
  </w:style>
  <w:style w:type="paragraph" w:customStyle="1" w:styleId="4377668B9DA045739A37E7211BFE36A11">
    <w:name w:val="4377668B9DA045739A37E7211BFE36A11"/>
    <w:rsid w:val="00E87026"/>
    <w:rPr>
      <w:rFonts w:eastAsiaTheme="minorHAnsi"/>
      <w:lang w:eastAsia="en-US"/>
    </w:rPr>
  </w:style>
  <w:style w:type="paragraph" w:customStyle="1" w:styleId="2A687AA355F84A50973DEA06C7675FC71">
    <w:name w:val="2A687AA355F84A50973DEA06C7675FC71"/>
    <w:rsid w:val="00E87026"/>
    <w:rPr>
      <w:rFonts w:eastAsiaTheme="minorHAnsi"/>
      <w:lang w:eastAsia="en-US"/>
    </w:rPr>
  </w:style>
  <w:style w:type="paragraph" w:customStyle="1" w:styleId="EFF287EA128B4724AC6CC52B6BDE737E1">
    <w:name w:val="EFF287EA128B4724AC6CC52B6BDE737E1"/>
    <w:rsid w:val="00E87026"/>
    <w:rPr>
      <w:rFonts w:eastAsiaTheme="minorHAnsi"/>
      <w:lang w:eastAsia="en-US"/>
    </w:rPr>
  </w:style>
  <w:style w:type="paragraph" w:customStyle="1" w:styleId="07B4F027179F48A8BF221C0076B2732D1">
    <w:name w:val="07B4F027179F48A8BF221C0076B2732D1"/>
    <w:rsid w:val="00E87026"/>
    <w:pPr>
      <w:ind w:left="720"/>
      <w:contextualSpacing/>
    </w:pPr>
    <w:rPr>
      <w:rFonts w:eastAsiaTheme="minorHAnsi"/>
      <w:lang w:eastAsia="en-US"/>
    </w:rPr>
  </w:style>
  <w:style w:type="paragraph" w:customStyle="1" w:styleId="628AD88DF7A14392BBC3275BCA581BBB3">
    <w:name w:val="628AD88DF7A14392BBC3275BCA581BBB3"/>
    <w:rsid w:val="00E87026"/>
    <w:rPr>
      <w:rFonts w:eastAsiaTheme="minorHAnsi"/>
      <w:lang w:eastAsia="en-US"/>
    </w:rPr>
  </w:style>
  <w:style w:type="paragraph" w:customStyle="1" w:styleId="7F05743BF4364209870FE8D2ED353A0C3">
    <w:name w:val="7F05743BF4364209870FE8D2ED353A0C3"/>
    <w:rsid w:val="00E87026"/>
    <w:rPr>
      <w:rFonts w:eastAsiaTheme="minorHAnsi"/>
      <w:lang w:eastAsia="en-US"/>
    </w:rPr>
  </w:style>
  <w:style w:type="paragraph" w:customStyle="1" w:styleId="4377668B9DA045739A37E7211BFE36A12">
    <w:name w:val="4377668B9DA045739A37E7211BFE36A12"/>
    <w:rsid w:val="00E87026"/>
    <w:rPr>
      <w:rFonts w:eastAsiaTheme="minorHAnsi"/>
      <w:lang w:eastAsia="en-US"/>
    </w:rPr>
  </w:style>
  <w:style w:type="paragraph" w:customStyle="1" w:styleId="2A687AA355F84A50973DEA06C7675FC72">
    <w:name w:val="2A687AA355F84A50973DEA06C7675FC72"/>
    <w:rsid w:val="00E87026"/>
    <w:rPr>
      <w:rFonts w:eastAsiaTheme="minorHAnsi"/>
      <w:lang w:eastAsia="en-US"/>
    </w:rPr>
  </w:style>
  <w:style w:type="paragraph" w:customStyle="1" w:styleId="EFF287EA128B4724AC6CC52B6BDE737E2">
    <w:name w:val="EFF287EA128B4724AC6CC52B6BDE737E2"/>
    <w:rsid w:val="00E87026"/>
    <w:rPr>
      <w:rFonts w:eastAsiaTheme="minorHAnsi"/>
      <w:lang w:eastAsia="en-US"/>
    </w:rPr>
  </w:style>
  <w:style w:type="paragraph" w:customStyle="1" w:styleId="07B4F027179F48A8BF221C0076B2732D2">
    <w:name w:val="07B4F027179F48A8BF221C0076B2732D2"/>
    <w:rsid w:val="00E87026"/>
    <w:pPr>
      <w:ind w:left="720"/>
      <w:contextualSpacing/>
    </w:pPr>
    <w:rPr>
      <w:rFonts w:eastAsiaTheme="minorHAnsi"/>
      <w:lang w:eastAsia="en-US"/>
    </w:rPr>
  </w:style>
  <w:style w:type="paragraph" w:customStyle="1" w:styleId="19A02B5C268649329E00D357A10C8E16">
    <w:name w:val="19A02B5C268649329E00D357A10C8E16"/>
    <w:rsid w:val="006C5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888E-FD20-41A6-AC74-F3ACCAA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QAVS Jubilee Award - application form 2 accessible</Template>
  <TotalTime>18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Weatherseed</dc:creator>
  <cp:keywords/>
  <dc:description/>
  <cp:lastModifiedBy>Patrick Driscoll</cp:lastModifiedBy>
  <cp:revision>3</cp:revision>
  <cp:lastPrinted>2022-04-11T13:24:00Z</cp:lastPrinted>
  <dcterms:created xsi:type="dcterms:W3CDTF">2022-05-03T10:46:00Z</dcterms:created>
  <dcterms:modified xsi:type="dcterms:W3CDTF">2022-05-03T14:42:00Z</dcterms:modified>
</cp:coreProperties>
</file>