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3144" w14:textId="77777777" w:rsidR="00FD2D6D" w:rsidRDefault="0026197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MLA Evidential Closing Report</w:t>
      </w:r>
    </w:p>
    <w:p w14:paraId="67F5BA65" w14:textId="77777777" w:rsidR="00FD2D6D" w:rsidRDefault="00FD2D6D">
      <w:pPr>
        <w:jc w:val="center"/>
        <w:rPr>
          <w:rFonts w:ascii="Arial" w:hAnsi="Arial" w:cs="Arial"/>
          <w:b/>
          <w:bCs/>
          <w:szCs w:val="24"/>
        </w:rPr>
      </w:pPr>
    </w:p>
    <w:p w14:paraId="58FC9379" w14:textId="77777777" w:rsidR="00FD2D6D" w:rsidRDefault="0026197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report will be sent in its entirety to the Overseas Requesting Authority. Please send any additional information for the UKCA separately.</w:t>
      </w:r>
    </w:p>
    <w:p w14:paraId="6CB2808A" w14:textId="77777777" w:rsidR="00FD2D6D" w:rsidRDefault="00FD2D6D">
      <w:pPr>
        <w:rPr>
          <w:rFonts w:ascii="Arial" w:hAnsi="Arial" w:cs="Arial"/>
          <w:szCs w:val="24"/>
        </w:rPr>
      </w:pPr>
    </w:p>
    <w:p w14:paraId="16FA2A71" w14:textId="77777777" w:rsidR="00FD2D6D" w:rsidRDefault="0026197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UKCA reference: </w:t>
      </w:r>
    </w:p>
    <w:p w14:paraId="163AF1B7" w14:textId="77777777" w:rsidR="00FD2D6D" w:rsidRDefault="00FD2D6D">
      <w:pPr>
        <w:rPr>
          <w:rFonts w:ascii="Arial" w:hAnsi="Arial" w:cs="Arial"/>
          <w:b/>
          <w:bCs/>
          <w:szCs w:val="24"/>
        </w:rPr>
      </w:pPr>
    </w:p>
    <w:p w14:paraId="6E57C9F3" w14:textId="77777777" w:rsidR="00FD2D6D" w:rsidRDefault="0026197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Type your response here. </w:t>
      </w:r>
    </w:p>
    <w:p w14:paraId="38EB72A1" w14:textId="77777777" w:rsidR="00FD2D6D" w:rsidRDefault="00FD2D6D">
      <w:pPr>
        <w:rPr>
          <w:rFonts w:ascii="Arial" w:hAnsi="Arial" w:cs="Arial"/>
          <w:b/>
          <w:bCs/>
          <w:szCs w:val="24"/>
        </w:rPr>
      </w:pPr>
    </w:p>
    <w:p w14:paraId="3B994E00" w14:textId="77777777" w:rsidR="00FD2D6D" w:rsidRDefault="00FD2D6D">
      <w:pPr>
        <w:rPr>
          <w:rFonts w:ascii="Arial" w:hAnsi="Arial" w:cs="Arial"/>
          <w:szCs w:val="24"/>
        </w:rPr>
      </w:pPr>
    </w:p>
    <w:p w14:paraId="035222BB" w14:textId="77777777" w:rsidR="00FD2D6D" w:rsidRDefault="0026197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Date of </w:t>
      </w:r>
      <w:r>
        <w:rPr>
          <w:rFonts w:ascii="Arial" w:hAnsi="Arial" w:cs="Arial"/>
          <w:b/>
          <w:bCs/>
          <w:szCs w:val="24"/>
        </w:rPr>
        <w:t xml:space="preserve">report: </w:t>
      </w:r>
    </w:p>
    <w:p w14:paraId="010B136A" w14:textId="77777777" w:rsidR="00FD2D6D" w:rsidRDefault="00FD2D6D">
      <w:pPr>
        <w:rPr>
          <w:rFonts w:ascii="Arial" w:hAnsi="Arial" w:cs="Arial"/>
          <w:b/>
          <w:bCs/>
          <w:szCs w:val="24"/>
        </w:rPr>
      </w:pPr>
    </w:p>
    <w:p w14:paraId="20F474D2" w14:textId="77777777" w:rsidR="00FD2D6D" w:rsidRDefault="0026197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Type your response here. </w:t>
      </w:r>
    </w:p>
    <w:p w14:paraId="5D326650" w14:textId="77777777" w:rsidR="00FD2D6D" w:rsidRDefault="00FD2D6D">
      <w:pPr>
        <w:rPr>
          <w:rFonts w:ascii="Arial" w:hAnsi="Arial" w:cs="Arial"/>
          <w:szCs w:val="24"/>
        </w:rPr>
      </w:pPr>
    </w:p>
    <w:p w14:paraId="718BE370" w14:textId="77777777" w:rsidR="00FD2D6D" w:rsidRDefault="00FD2D6D">
      <w:pPr>
        <w:rPr>
          <w:rFonts w:ascii="Arial" w:hAnsi="Arial" w:cs="Arial"/>
          <w:szCs w:val="24"/>
        </w:rPr>
      </w:pPr>
    </w:p>
    <w:p w14:paraId="1EA13614" w14:textId="77777777" w:rsidR="00FD2D6D" w:rsidRDefault="0026197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Internal reference: </w:t>
      </w:r>
    </w:p>
    <w:p w14:paraId="29A45071" w14:textId="77777777" w:rsidR="00FD2D6D" w:rsidRDefault="00FD2D6D">
      <w:pPr>
        <w:rPr>
          <w:rFonts w:ascii="Arial" w:hAnsi="Arial" w:cs="Arial"/>
          <w:b/>
          <w:bCs/>
          <w:szCs w:val="24"/>
        </w:rPr>
      </w:pPr>
    </w:p>
    <w:p w14:paraId="1FAEDB37" w14:textId="77777777" w:rsidR="00FD2D6D" w:rsidRDefault="0026197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Type your response here. </w:t>
      </w:r>
    </w:p>
    <w:p w14:paraId="121C907E" w14:textId="77777777" w:rsidR="00FD2D6D" w:rsidRDefault="00FD2D6D">
      <w:pPr>
        <w:rPr>
          <w:rFonts w:ascii="Arial" w:hAnsi="Arial" w:cs="Arial"/>
          <w:szCs w:val="24"/>
        </w:rPr>
      </w:pPr>
    </w:p>
    <w:p w14:paraId="6CDFFE7F" w14:textId="77777777" w:rsidR="00FD2D6D" w:rsidRDefault="00FD2D6D">
      <w:pPr>
        <w:rPr>
          <w:rFonts w:ascii="Arial" w:hAnsi="Arial" w:cs="Arial"/>
          <w:szCs w:val="24"/>
        </w:rPr>
      </w:pPr>
    </w:p>
    <w:p w14:paraId="68334E56" w14:textId="77777777" w:rsidR="00FD2D6D" w:rsidRDefault="00261970">
      <w:r>
        <w:rPr>
          <w:rFonts w:ascii="Arial" w:hAnsi="Arial" w:cs="Arial"/>
          <w:b/>
          <w:bCs/>
          <w:szCs w:val="24"/>
        </w:rPr>
        <w:t>Requesting country:</w:t>
      </w:r>
    </w:p>
    <w:p w14:paraId="1351315B" w14:textId="77777777" w:rsidR="00FD2D6D" w:rsidRDefault="00FD2D6D">
      <w:pPr>
        <w:rPr>
          <w:rFonts w:ascii="Arial" w:hAnsi="Arial" w:cs="Arial"/>
          <w:szCs w:val="24"/>
        </w:rPr>
      </w:pPr>
    </w:p>
    <w:p w14:paraId="2CDF2A0E" w14:textId="77777777" w:rsidR="00FD2D6D" w:rsidRDefault="0026197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Type your response here.</w:t>
      </w:r>
    </w:p>
    <w:p w14:paraId="085D2532" w14:textId="77777777" w:rsidR="00FD2D6D" w:rsidRDefault="00FD2D6D">
      <w:pPr>
        <w:rPr>
          <w:rFonts w:ascii="Arial" w:hAnsi="Arial" w:cs="Arial"/>
          <w:szCs w:val="24"/>
        </w:rPr>
      </w:pPr>
    </w:p>
    <w:p w14:paraId="786894ED" w14:textId="77777777" w:rsidR="00FD2D6D" w:rsidRDefault="00FD2D6D">
      <w:pPr>
        <w:jc w:val="center"/>
        <w:rPr>
          <w:rFonts w:ascii="Arial" w:hAnsi="Arial" w:cs="Arial"/>
          <w:szCs w:val="24"/>
        </w:rPr>
      </w:pPr>
    </w:p>
    <w:p w14:paraId="5F2636EA" w14:textId="77777777" w:rsidR="00FD2D6D" w:rsidRDefault="00FD2D6D">
      <w:pPr>
        <w:rPr>
          <w:rFonts w:ascii="Arial" w:hAnsi="Arial" w:cs="Arial"/>
          <w:szCs w:val="24"/>
        </w:rPr>
      </w:pPr>
    </w:p>
    <w:tbl>
      <w:tblPr>
        <w:tblW w:w="83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2354"/>
      </w:tblGrid>
      <w:tr w:rsidR="00FD2D6D" w14:paraId="3EFD87F4" w14:textId="77777777">
        <w:tblPrEx>
          <w:tblCellMar>
            <w:top w:w="0" w:type="dxa"/>
            <w:bottom w:w="0" w:type="dxa"/>
          </w:tblCellMar>
        </w:tblPrEx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5A1B9" w14:textId="77777777" w:rsidR="00FD2D6D" w:rsidRDefault="00261970">
            <w:r>
              <w:rPr>
                <w:rFonts w:ascii="Arial" w:hAnsi="Arial" w:cs="Arial"/>
                <w:b/>
                <w:bCs/>
                <w:szCs w:val="24"/>
              </w:rPr>
              <w:t>Material requested from your force (please use summary of evidence from initial referral):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1391" w14:textId="77777777" w:rsidR="00FD2D6D" w:rsidRDefault="00261970">
            <w:r>
              <w:rPr>
                <w:rFonts w:ascii="Arial" w:hAnsi="Arial" w:cs="Arial"/>
                <w:b/>
                <w:bCs/>
                <w:szCs w:val="24"/>
              </w:rPr>
              <w:t>Material obtained</w:t>
            </w:r>
          </w:p>
        </w:tc>
      </w:tr>
      <w:tr w:rsidR="00FD2D6D" w14:paraId="68C3E8B7" w14:textId="77777777">
        <w:tblPrEx>
          <w:tblCellMar>
            <w:top w:w="0" w:type="dxa"/>
            <w:bottom w:w="0" w:type="dxa"/>
          </w:tblCellMar>
        </w:tblPrEx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7329" w14:textId="77777777" w:rsidR="00FD2D6D" w:rsidRDefault="00FD2D6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A55E" w14:textId="77777777" w:rsidR="00FD2D6D" w:rsidRDefault="00261970">
            <w:r>
              <w:rPr>
                <w:rFonts w:ascii="Arial" w:hAnsi="Arial" w:cs="Arial"/>
                <w:b/>
                <w:bCs/>
                <w:szCs w:val="24"/>
              </w:rPr>
              <w:t xml:space="preserve">Yes </w:t>
            </w:r>
            <w:r>
              <w:rPr>
                <w:rFonts w:ascii="Segoe UI Symbol" w:eastAsia="MS Gothic" w:hAnsi="Segoe UI Symbol" w:cs="Segoe UI Symbol"/>
                <w:b/>
                <w:bCs/>
                <w:szCs w:val="24"/>
              </w:rPr>
              <w:t>☐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   </w:t>
            </w:r>
          </w:p>
          <w:p w14:paraId="3AE7C6D7" w14:textId="77777777" w:rsidR="00FD2D6D" w:rsidRDefault="00261970">
            <w:r>
              <w:rPr>
                <w:rFonts w:ascii="Arial" w:hAnsi="Arial" w:cs="Arial"/>
                <w:b/>
                <w:bCs/>
                <w:szCs w:val="24"/>
              </w:rPr>
              <w:t xml:space="preserve">No </w:t>
            </w:r>
            <w:r>
              <w:rPr>
                <w:rFonts w:ascii="Segoe UI Symbol" w:eastAsia="MS Gothic" w:hAnsi="Segoe UI Symbol" w:cs="Segoe UI Symbol"/>
                <w:b/>
                <w:bCs/>
                <w:szCs w:val="24"/>
              </w:rPr>
              <w:t>☐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   </w:t>
            </w:r>
          </w:p>
        </w:tc>
      </w:tr>
      <w:tr w:rsidR="00FD2D6D" w14:paraId="24CDD508" w14:textId="77777777">
        <w:tblPrEx>
          <w:tblCellMar>
            <w:top w:w="0" w:type="dxa"/>
            <w:bottom w:w="0" w:type="dxa"/>
          </w:tblCellMar>
        </w:tblPrEx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A0AD" w14:textId="77777777" w:rsidR="00FD2D6D" w:rsidRDefault="00FD2D6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F1C6" w14:textId="77777777" w:rsidR="00FD2D6D" w:rsidRDefault="00261970">
            <w:r>
              <w:rPr>
                <w:rFonts w:ascii="Arial" w:hAnsi="Arial" w:cs="Arial"/>
                <w:b/>
                <w:bCs/>
                <w:szCs w:val="24"/>
              </w:rPr>
              <w:t xml:space="preserve">Yes </w:t>
            </w:r>
            <w:r>
              <w:rPr>
                <w:rFonts w:ascii="Segoe UI Symbol" w:eastAsia="MS Gothic" w:hAnsi="Segoe UI Symbol" w:cs="Segoe UI Symbol"/>
                <w:b/>
                <w:bCs/>
                <w:szCs w:val="24"/>
              </w:rPr>
              <w:t>☐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   </w:t>
            </w:r>
          </w:p>
          <w:p w14:paraId="50032C78" w14:textId="77777777" w:rsidR="00FD2D6D" w:rsidRDefault="00261970">
            <w:r>
              <w:rPr>
                <w:rFonts w:ascii="Arial" w:hAnsi="Arial" w:cs="Arial"/>
                <w:b/>
                <w:bCs/>
                <w:szCs w:val="24"/>
              </w:rPr>
              <w:t xml:space="preserve">No </w:t>
            </w:r>
            <w:r>
              <w:rPr>
                <w:rFonts w:ascii="Segoe UI Symbol" w:eastAsia="MS Gothic" w:hAnsi="Segoe UI Symbol" w:cs="Segoe UI Symbol"/>
                <w:b/>
                <w:bCs/>
                <w:szCs w:val="24"/>
              </w:rPr>
              <w:t>☐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   </w:t>
            </w:r>
          </w:p>
        </w:tc>
      </w:tr>
      <w:tr w:rsidR="00FD2D6D" w14:paraId="07285509" w14:textId="77777777">
        <w:tblPrEx>
          <w:tblCellMar>
            <w:top w:w="0" w:type="dxa"/>
            <w:bottom w:w="0" w:type="dxa"/>
          </w:tblCellMar>
        </w:tblPrEx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5ACB" w14:textId="77777777" w:rsidR="00FD2D6D" w:rsidRDefault="00FD2D6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CAC7" w14:textId="77777777" w:rsidR="00FD2D6D" w:rsidRDefault="00261970">
            <w:r>
              <w:rPr>
                <w:rFonts w:ascii="Arial" w:hAnsi="Arial" w:cs="Arial"/>
                <w:b/>
                <w:bCs/>
                <w:szCs w:val="24"/>
              </w:rPr>
              <w:t xml:space="preserve">Yes </w:t>
            </w:r>
            <w:r>
              <w:rPr>
                <w:rFonts w:ascii="Segoe UI Symbol" w:eastAsia="MS Gothic" w:hAnsi="Segoe UI Symbol" w:cs="Segoe UI Symbol"/>
                <w:b/>
                <w:bCs/>
                <w:szCs w:val="24"/>
              </w:rPr>
              <w:t>☐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   </w:t>
            </w:r>
          </w:p>
          <w:p w14:paraId="4A9D1480" w14:textId="77777777" w:rsidR="00FD2D6D" w:rsidRDefault="00261970">
            <w:r>
              <w:rPr>
                <w:rFonts w:ascii="Arial" w:hAnsi="Arial" w:cs="Arial"/>
                <w:b/>
                <w:bCs/>
                <w:szCs w:val="24"/>
              </w:rPr>
              <w:t xml:space="preserve">No </w:t>
            </w:r>
            <w:r>
              <w:rPr>
                <w:rFonts w:ascii="Segoe UI Symbol" w:eastAsia="MS Gothic" w:hAnsi="Segoe UI Symbol" w:cs="Segoe UI Symbol"/>
                <w:b/>
                <w:bCs/>
                <w:szCs w:val="24"/>
              </w:rPr>
              <w:t>☐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   </w:t>
            </w:r>
          </w:p>
        </w:tc>
      </w:tr>
    </w:tbl>
    <w:p w14:paraId="3152E847" w14:textId="77777777" w:rsidR="00FD2D6D" w:rsidRDefault="00FD2D6D">
      <w:pPr>
        <w:rPr>
          <w:rFonts w:ascii="Arial" w:hAnsi="Arial" w:cs="Arial"/>
          <w:szCs w:val="24"/>
        </w:rPr>
      </w:pPr>
    </w:p>
    <w:tbl>
      <w:tblPr>
        <w:tblW w:w="83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2354"/>
      </w:tblGrid>
      <w:tr w:rsidR="00FD2D6D" w14:paraId="0E333988" w14:textId="77777777">
        <w:tblPrEx>
          <w:tblCellMar>
            <w:top w:w="0" w:type="dxa"/>
            <w:bottom w:w="0" w:type="dxa"/>
          </w:tblCellMar>
        </w:tblPrEx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B380" w14:textId="77777777" w:rsidR="00FD2D6D" w:rsidRDefault="00261970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Additional requirements relating to the material provided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08D1" w14:textId="77777777" w:rsidR="00FD2D6D" w:rsidRDefault="00FD2D6D">
            <w:pPr>
              <w:rPr>
                <w:rFonts w:ascii="Arial" w:hAnsi="Arial" w:cs="Arial"/>
                <w:szCs w:val="24"/>
              </w:rPr>
            </w:pPr>
          </w:p>
        </w:tc>
      </w:tr>
      <w:tr w:rsidR="00FD2D6D" w14:paraId="4855C1AC" w14:textId="7777777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D6C5" w14:textId="77777777" w:rsidR="00FD2D6D" w:rsidRDefault="00261970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1E87" w14:textId="77777777" w:rsidR="00FD2D6D" w:rsidRDefault="00261970">
            <w:r>
              <w:rPr>
                <w:rFonts w:ascii="Arial" w:hAnsi="Arial" w:cs="Arial"/>
                <w:b/>
                <w:bCs/>
                <w:szCs w:val="24"/>
              </w:rPr>
              <w:t xml:space="preserve">Yes </w:t>
            </w:r>
            <w:r>
              <w:rPr>
                <w:rFonts w:ascii="Segoe UI Symbol" w:eastAsia="MS Gothic" w:hAnsi="Segoe UI Symbol" w:cs="Segoe UI Symbol"/>
                <w:b/>
                <w:bCs/>
                <w:szCs w:val="24"/>
              </w:rPr>
              <w:t>☐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  </w:t>
            </w:r>
          </w:p>
          <w:p w14:paraId="6BAE0E83" w14:textId="77777777" w:rsidR="00FD2D6D" w:rsidRDefault="00261970">
            <w:r>
              <w:rPr>
                <w:rFonts w:ascii="Arial" w:hAnsi="Arial" w:cs="Arial"/>
                <w:b/>
                <w:bCs/>
                <w:szCs w:val="24"/>
              </w:rPr>
              <w:t xml:space="preserve">No </w:t>
            </w:r>
            <w:r>
              <w:rPr>
                <w:rFonts w:ascii="Segoe UI Symbol" w:eastAsia="MS Gothic" w:hAnsi="Segoe UI Symbol" w:cs="Segoe UI Symbol"/>
                <w:b/>
                <w:bCs/>
                <w:szCs w:val="24"/>
              </w:rPr>
              <w:t>☐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0F6F9FE5" w14:textId="77777777" w:rsidR="00FD2D6D" w:rsidRDefault="00261970">
            <w:r>
              <w:rPr>
                <w:rFonts w:ascii="Arial" w:hAnsi="Arial" w:cs="Arial"/>
                <w:b/>
                <w:bCs/>
                <w:szCs w:val="24"/>
              </w:rPr>
              <w:t xml:space="preserve">Requested </w:t>
            </w:r>
            <w:r>
              <w:rPr>
                <w:rFonts w:ascii="Segoe UI Symbol" w:eastAsia="MS Gothic" w:hAnsi="Segoe UI Symbol" w:cs="Segoe UI Symbol"/>
                <w:b/>
                <w:bCs/>
                <w:szCs w:val="24"/>
              </w:rPr>
              <w:t>☐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          </w:t>
            </w:r>
          </w:p>
        </w:tc>
      </w:tr>
      <w:tr w:rsidR="00FD2D6D" w14:paraId="54AC79CC" w14:textId="7777777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3C724" w14:textId="77777777" w:rsidR="00FD2D6D" w:rsidRDefault="00261970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79E2" w14:textId="77777777" w:rsidR="00FD2D6D" w:rsidRDefault="00261970">
            <w:r>
              <w:rPr>
                <w:rFonts w:ascii="Arial" w:hAnsi="Arial" w:cs="Arial"/>
                <w:b/>
                <w:bCs/>
                <w:szCs w:val="24"/>
              </w:rPr>
              <w:t xml:space="preserve">Yes </w:t>
            </w:r>
            <w:r>
              <w:rPr>
                <w:rFonts w:ascii="Segoe UI Symbol" w:eastAsia="MS Gothic" w:hAnsi="Segoe UI Symbol" w:cs="Segoe UI Symbol"/>
                <w:b/>
                <w:bCs/>
                <w:szCs w:val="24"/>
              </w:rPr>
              <w:t>☐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  </w:t>
            </w:r>
          </w:p>
          <w:p w14:paraId="51EFA9B8" w14:textId="77777777" w:rsidR="00FD2D6D" w:rsidRDefault="00261970">
            <w:r>
              <w:rPr>
                <w:rFonts w:ascii="Arial" w:hAnsi="Arial" w:cs="Arial"/>
                <w:b/>
                <w:bCs/>
                <w:szCs w:val="24"/>
              </w:rPr>
              <w:t xml:space="preserve">No </w:t>
            </w:r>
            <w:r>
              <w:rPr>
                <w:rFonts w:ascii="Segoe UI Symbol" w:eastAsia="MS Gothic" w:hAnsi="Segoe UI Symbol" w:cs="Segoe UI Symbol"/>
                <w:b/>
                <w:bCs/>
                <w:szCs w:val="24"/>
              </w:rPr>
              <w:t>☐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724ED0C8" w14:textId="77777777" w:rsidR="00FD2D6D" w:rsidRDefault="00261970">
            <w:r>
              <w:rPr>
                <w:rFonts w:ascii="Arial" w:hAnsi="Arial" w:cs="Arial"/>
                <w:b/>
                <w:bCs/>
                <w:szCs w:val="24"/>
              </w:rPr>
              <w:t xml:space="preserve">Requested </w:t>
            </w:r>
            <w:r>
              <w:rPr>
                <w:rFonts w:ascii="Segoe UI Symbol" w:eastAsia="MS Gothic" w:hAnsi="Segoe UI Symbol" w:cs="Segoe UI Symbol"/>
                <w:b/>
                <w:bCs/>
                <w:szCs w:val="24"/>
              </w:rPr>
              <w:t>☐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          </w:t>
            </w:r>
          </w:p>
        </w:tc>
      </w:tr>
      <w:tr w:rsidR="00FD2D6D" w14:paraId="68A43300" w14:textId="7777777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6BBC" w14:textId="77777777" w:rsidR="00FD2D6D" w:rsidRDefault="00261970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0955" w14:textId="77777777" w:rsidR="00FD2D6D" w:rsidRDefault="00261970">
            <w:r>
              <w:rPr>
                <w:rFonts w:ascii="Arial" w:hAnsi="Arial" w:cs="Arial"/>
                <w:b/>
                <w:bCs/>
                <w:szCs w:val="24"/>
              </w:rPr>
              <w:t xml:space="preserve">Yes </w:t>
            </w:r>
            <w:r>
              <w:rPr>
                <w:rFonts w:ascii="Segoe UI Symbol" w:eastAsia="MS Gothic" w:hAnsi="Segoe UI Symbol" w:cs="Segoe UI Symbol"/>
                <w:b/>
                <w:bCs/>
                <w:szCs w:val="24"/>
              </w:rPr>
              <w:t>☐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  </w:t>
            </w:r>
          </w:p>
          <w:p w14:paraId="2B6DA313" w14:textId="77777777" w:rsidR="00FD2D6D" w:rsidRDefault="00261970">
            <w:r>
              <w:rPr>
                <w:rFonts w:ascii="Arial" w:hAnsi="Arial" w:cs="Arial"/>
                <w:b/>
                <w:bCs/>
                <w:szCs w:val="24"/>
              </w:rPr>
              <w:t xml:space="preserve">No </w:t>
            </w:r>
            <w:r>
              <w:rPr>
                <w:rFonts w:ascii="Segoe UI Symbol" w:eastAsia="MS Gothic" w:hAnsi="Segoe UI Symbol" w:cs="Segoe UI Symbol"/>
                <w:b/>
                <w:bCs/>
                <w:szCs w:val="24"/>
              </w:rPr>
              <w:t>☐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2815D54A" w14:textId="77777777" w:rsidR="00FD2D6D" w:rsidRDefault="00261970">
            <w:r>
              <w:rPr>
                <w:rFonts w:ascii="Arial" w:hAnsi="Arial" w:cs="Arial"/>
                <w:b/>
                <w:bCs/>
                <w:szCs w:val="24"/>
              </w:rPr>
              <w:t xml:space="preserve">Requested </w:t>
            </w:r>
            <w:r>
              <w:rPr>
                <w:rFonts w:ascii="Segoe UI Symbol" w:eastAsia="MS Gothic" w:hAnsi="Segoe UI Symbol" w:cs="Segoe UI Symbol"/>
                <w:b/>
                <w:bCs/>
                <w:szCs w:val="24"/>
              </w:rPr>
              <w:t>☐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               </w:t>
            </w:r>
          </w:p>
        </w:tc>
      </w:tr>
    </w:tbl>
    <w:p w14:paraId="7E456CE6" w14:textId="77777777" w:rsidR="00FD2D6D" w:rsidRDefault="00FD2D6D">
      <w:pPr>
        <w:rPr>
          <w:rFonts w:ascii="Arial" w:hAnsi="Arial" w:cs="Arial"/>
          <w:szCs w:val="24"/>
        </w:rPr>
      </w:pPr>
    </w:p>
    <w:p w14:paraId="486FB4F5" w14:textId="77777777" w:rsidR="00FD2D6D" w:rsidRDefault="00FD2D6D">
      <w:pPr>
        <w:rPr>
          <w:rFonts w:ascii="Arial" w:hAnsi="Arial" w:cs="Arial"/>
          <w:szCs w:val="24"/>
        </w:rPr>
      </w:pPr>
    </w:p>
    <w:p w14:paraId="007DE929" w14:textId="77777777" w:rsidR="00FD2D6D" w:rsidRDefault="0026197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Additional information relevant to the requesting country (including details of any material which could not be obtained):</w:t>
      </w:r>
    </w:p>
    <w:p w14:paraId="79666850" w14:textId="77777777" w:rsidR="00FD2D6D" w:rsidRDefault="00FD2D6D">
      <w:pPr>
        <w:rPr>
          <w:rFonts w:ascii="Arial" w:hAnsi="Arial" w:cs="Arial"/>
          <w:szCs w:val="24"/>
        </w:rPr>
      </w:pPr>
    </w:p>
    <w:p w14:paraId="68BCBB86" w14:textId="77777777" w:rsidR="00FD2D6D" w:rsidRDefault="0026197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Type your response here.</w:t>
      </w:r>
    </w:p>
    <w:p w14:paraId="2B72EFCE" w14:textId="77777777" w:rsidR="00FD2D6D" w:rsidRDefault="00FD2D6D">
      <w:pPr>
        <w:rPr>
          <w:rFonts w:ascii="Arial" w:hAnsi="Arial" w:cs="Arial"/>
          <w:szCs w:val="24"/>
        </w:rPr>
      </w:pPr>
    </w:p>
    <w:p w14:paraId="7366696E" w14:textId="77777777" w:rsidR="00FD2D6D" w:rsidRDefault="00FD2D6D">
      <w:pPr>
        <w:rPr>
          <w:rFonts w:ascii="Arial" w:hAnsi="Arial" w:cs="Arial"/>
          <w:szCs w:val="24"/>
        </w:rPr>
      </w:pPr>
    </w:p>
    <w:p w14:paraId="3AE7989F" w14:textId="77777777" w:rsidR="00FD2D6D" w:rsidRDefault="00FD2D6D">
      <w:pPr>
        <w:rPr>
          <w:rFonts w:ascii="Arial" w:hAnsi="Arial" w:cs="Arial"/>
          <w:szCs w:val="24"/>
        </w:rPr>
      </w:pPr>
    </w:p>
    <w:p w14:paraId="61D6E8BF" w14:textId="77777777" w:rsidR="00FD2D6D" w:rsidRDefault="00FD2D6D">
      <w:pPr>
        <w:rPr>
          <w:rFonts w:ascii="Arial" w:hAnsi="Arial" w:cs="Arial"/>
          <w:szCs w:val="24"/>
        </w:rPr>
      </w:pPr>
    </w:p>
    <w:p w14:paraId="0CABD130" w14:textId="77777777" w:rsidR="00FD2D6D" w:rsidRDefault="0026197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*Please ensure you have removed all personal data </w:t>
      </w:r>
      <w:r>
        <w:rPr>
          <w:rFonts w:ascii="Arial" w:hAnsi="Arial" w:cs="Arial"/>
          <w:szCs w:val="24"/>
        </w:rPr>
        <w:t>which is not relevant to the request, and details of any UKCA personnel.</w:t>
      </w:r>
    </w:p>
    <w:p w14:paraId="3684E432" w14:textId="77777777" w:rsidR="00FD2D6D" w:rsidRDefault="00FD2D6D">
      <w:pPr>
        <w:rPr>
          <w:rFonts w:ascii="Arial" w:hAnsi="Arial" w:cs="Arial"/>
          <w:szCs w:val="24"/>
        </w:rPr>
      </w:pPr>
    </w:p>
    <w:p w14:paraId="23333020" w14:textId="77777777" w:rsidR="00FD2D6D" w:rsidRDefault="0026197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*Please also save and send report to UKCA on UK force’s letter-headed paper for it to be collated and sent on in evidence bundle to Requesting Authority. </w:t>
      </w:r>
    </w:p>
    <w:p w14:paraId="7DCA0CEB" w14:textId="77777777" w:rsidR="00FD2D6D" w:rsidRDefault="00FD2D6D">
      <w:pPr>
        <w:rPr>
          <w:rFonts w:ascii="Arial" w:hAnsi="Arial" w:cs="Arial"/>
          <w:szCs w:val="24"/>
        </w:rPr>
      </w:pPr>
    </w:p>
    <w:sectPr w:rsidR="00FD2D6D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FC45" w14:textId="77777777" w:rsidR="00261970" w:rsidRDefault="00261970">
      <w:r>
        <w:separator/>
      </w:r>
    </w:p>
  </w:endnote>
  <w:endnote w:type="continuationSeparator" w:id="0">
    <w:p w14:paraId="12C8084B" w14:textId="77777777" w:rsidR="00261970" w:rsidRDefault="0026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D387" w14:textId="77777777" w:rsidR="00160610" w:rsidRDefault="00261970">
    <w:pPr>
      <w:pStyle w:val="Footer"/>
      <w:tabs>
        <w:tab w:val="clear" w:pos="4513"/>
        <w:tab w:val="clear" w:pos="9026"/>
        <w:tab w:val="center" w:pos="4156"/>
      </w:tabs>
    </w:pPr>
    <w:r>
      <w:rPr>
        <w:rFonts w:ascii="Arial" w:hAnsi="Arial" w:cs="Arial"/>
        <w:color w:val="FF0000"/>
      </w:rPr>
      <w:tab/>
      <w:t xml:space="preserve">OFFICIAL-SENSITIVE </w:t>
    </w:r>
  </w:p>
  <w:p w14:paraId="7999C120" w14:textId="77777777" w:rsidR="00160610" w:rsidRDefault="00261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4C84" w14:textId="77777777" w:rsidR="00261970" w:rsidRDefault="00261970">
      <w:r>
        <w:rPr>
          <w:color w:val="000000"/>
        </w:rPr>
        <w:separator/>
      </w:r>
    </w:p>
  </w:footnote>
  <w:footnote w:type="continuationSeparator" w:id="0">
    <w:p w14:paraId="5F4355B1" w14:textId="77777777" w:rsidR="00261970" w:rsidRDefault="0026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40F5" w14:textId="77777777" w:rsidR="00160610" w:rsidRDefault="00261970">
    <w:pPr>
      <w:pStyle w:val="Footer"/>
      <w:tabs>
        <w:tab w:val="clear" w:pos="4513"/>
        <w:tab w:val="clear" w:pos="9026"/>
        <w:tab w:val="center" w:pos="4156"/>
      </w:tabs>
    </w:pPr>
    <w:r>
      <w:rPr>
        <w:rFonts w:ascii="Arial" w:hAnsi="Arial" w:cs="Arial"/>
        <w:b/>
        <w:bCs/>
        <w:color w:val="FF0000"/>
      </w:rPr>
      <w:tab/>
      <w:t xml:space="preserve">OFFICIAL-SENSITIVE (When completed) </w:t>
    </w:r>
  </w:p>
  <w:p w14:paraId="6A16ADD9" w14:textId="77777777" w:rsidR="00160610" w:rsidRDefault="00261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C752D"/>
    <w:multiLevelType w:val="multilevel"/>
    <w:tmpl w:val="151AE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2D6D"/>
    <w:rsid w:val="00261970"/>
    <w:rsid w:val="00DD43F5"/>
    <w:rsid w:val="00F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1C2E"/>
  <w15:docId w15:val="{55A2F54D-81BD-4EE2-B059-C1C4E36C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Garamond" w:hAnsi="Garamond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Newman</dc:creator>
  <dc:description/>
  <cp:lastModifiedBy>Aderonke Olutunmogun</cp:lastModifiedBy>
  <cp:revision>2</cp:revision>
  <dcterms:created xsi:type="dcterms:W3CDTF">2022-03-29T13:18:00Z</dcterms:created>
  <dcterms:modified xsi:type="dcterms:W3CDTF">2022-03-29T13:18:00Z</dcterms:modified>
</cp:coreProperties>
</file>