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FB65" w14:textId="74C5B1B7" w:rsidR="00051040" w:rsidRDefault="0020613E" w:rsidP="0020613E">
      <w:pPr>
        <w:pStyle w:val="MainHeading"/>
      </w:pPr>
      <w:r>
        <w:t>Deer Survey Report</w:t>
      </w:r>
    </w:p>
    <w:p w14:paraId="4F4AC333" w14:textId="1FC1CA6E" w:rsidR="20D34D65" w:rsidRDefault="20D34D65" w:rsidP="729B38D0">
      <w:pPr>
        <w:pStyle w:val="MainHeading"/>
      </w:pPr>
      <w:r w:rsidRPr="729B38D0">
        <w:rPr>
          <w:sz w:val="22"/>
          <w:szCs w:val="22"/>
        </w:rPr>
        <w:t>Required in years 1,3,5 of WS1 Supplement</w:t>
      </w:r>
    </w:p>
    <w:p w14:paraId="2C35EA98" w14:textId="59CD7B67" w:rsidR="00051040" w:rsidRDefault="00051040" w:rsidP="729B38D0">
      <w:pPr>
        <w:ind w:left="284"/>
        <w:rPr>
          <w:rFonts w:ascii="Calibri" w:hAnsi="Calibri" w:cs="Calibri"/>
          <w:b/>
          <w:bCs/>
        </w:rPr>
      </w:pPr>
    </w:p>
    <w:p w14:paraId="22B8895A" w14:textId="42F8AF88" w:rsidR="002E5E71" w:rsidRPr="00363540" w:rsidRDefault="00CA0986" w:rsidP="00363540">
      <w:pPr>
        <w:pStyle w:val="FCEBodyText"/>
        <w:rPr>
          <w:rStyle w:val="Heading3Char"/>
        </w:rPr>
      </w:pPr>
      <w:r w:rsidRPr="00363540">
        <w:rPr>
          <w:rStyle w:val="Heading3Char"/>
        </w:rPr>
        <w:t>Background information</w:t>
      </w:r>
    </w:p>
    <w:p w14:paraId="1C79F9F8" w14:textId="77777777" w:rsidR="00D735A6" w:rsidRDefault="00D735A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7251"/>
      </w:tblGrid>
      <w:tr w:rsidR="00EA65F0" w:rsidRPr="00D735A6" w14:paraId="22717270" w14:textId="77777777" w:rsidTr="74CE4B8D">
        <w:tc>
          <w:tcPr>
            <w:tcW w:w="3431" w:type="dxa"/>
          </w:tcPr>
          <w:p w14:paraId="0E776262" w14:textId="34F1E51D" w:rsidR="00EA65F0" w:rsidRPr="0078309B" w:rsidRDefault="5E3F801F" w:rsidP="00051040">
            <w:pPr>
              <w:pStyle w:val="FCEBodyText"/>
            </w:pPr>
            <w:r>
              <w:t xml:space="preserve">Holding </w:t>
            </w:r>
            <w:r w:rsidR="005024EB">
              <w:t>Name</w:t>
            </w:r>
          </w:p>
        </w:tc>
        <w:tc>
          <w:tcPr>
            <w:tcW w:w="7251" w:type="dxa"/>
          </w:tcPr>
          <w:p w14:paraId="1506016D" w14:textId="77777777" w:rsidR="00EA65F0" w:rsidRPr="00D910B0" w:rsidRDefault="00EA65F0" w:rsidP="00051040">
            <w:pPr>
              <w:pStyle w:val="FCEBodyText"/>
            </w:pPr>
          </w:p>
        </w:tc>
      </w:tr>
      <w:tr w:rsidR="00C26ADD" w:rsidRPr="00D735A6" w14:paraId="60D07AA7" w14:textId="77777777" w:rsidTr="74CE4B8D">
        <w:tc>
          <w:tcPr>
            <w:tcW w:w="3431" w:type="dxa"/>
          </w:tcPr>
          <w:p w14:paraId="615FD4CF" w14:textId="7B8C6D79" w:rsidR="00C26ADD" w:rsidRPr="0078309B" w:rsidRDefault="6AA59B5A" w:rsidP="729B38D0">
            <w:pPr>
              <w:pStyle w:val="FCEBodyText"/>
            </w:pPr>
            <w:r>
              <w:t>SBI number</w:t>
            </w:r>
          </w:p>
        </w:tc>
        <w:tc>
          <w:tcPr>
            <w:tcW w:w="7251" w:type="dxa"/>
          </w:tcPr>
          <w:p w14:paraId="3473FD7D" w14:textId="77777777" w:rsidR="00C26ADD" w:rsidRPr="00D910B0" w:rsidRDefault="00C26ADD" w:rsidP="00051040">
            <w:pPr>
              <w:pStyle w:val="FCEBodyText"/>
            </w:pPr>
          </w:p>
        </w:tc>
      </w:tr>
      <w:tr w:rsidR="00EA65F0" w:rsidRPr="00D735A6" w14:paraId="3FFBC394" w14:textId="77777777" w:rsidTr="74CE4B8D">
        <w:tc>
          <w:tcPr>
            <w:tcW w:w="3431" w:type="dxa"/>
          </w:tcPr>
          <w:p w14:paraId="7540033C" w14:textId="1ECD1991" w:rsidR="00EA65F0" w:rsidRPr="0078309B" w:rsidRDefault="005024EB" w:rsidP="00051040">
            <w:pPr>
              <w:pStyle w:val="FCEBodyText"/>
            </w:pPr>
            <w:r>
              <w:t>Date</w:t>
            </w:r>
          </w:p>
        </w:tc>
        <w:tc>
          <w:tcPr>
            <w:tcW w:w="7251" w:type="dxa"/>
          </w:tcPr>
          <w:p w14:paraId="33C8F8C1" w14:textId="77777777" w:rsidR="00EA65F0" w:rsidRPr="00D910B0" w:rsidRDefault="00EA65F0" w:rsidP="00051040">
            <w:pPr>
              <w:pStyle w:val="FCEBodyText"/>
            </w:pPr>
          </w:p>
        </w:tc>
      </w:tr>
      <w:tr w:rsidR="00EA65F0" w:rsidRPr="00D735A6" w14:paraId="32ACE9FE" w14:textId="77777777" w:rsidTr="74CE4B8D">
        <w:tc>
          <w:tcPr>
            <w:tcW w:w="3431" w:type="dxa"/>
          </w:tcPr>
          <w:p w14:paraId="388AD8D6" w14:textId="594E6853" w:rsidR="00EA65F0" w:rsidRPr="0078309B" w:rsidRDefault="6A65EC03" w:rsidP="00051040">
            <w:pPr>
              <w:pStyle w:val="FCEBodyText"/>
            </w:pPr>
            <w:r>
              <w:t>Recorder</w:t>
            </w:r>
          </w:p>
        </w:tc>
        <w:tc>
          <w:tcPr>
            <w:tcW w:w="7251" w:type="dxa"/>
          </w:tcPr>
          <w:p w14:paraId="41AD5BF0" w14:textId="77777777" w:rsidR="00EA65F0" w:rsidRPr="00D910B0" w:rsidRDefault="00EA65F0" w:rsidP="00051040">
            <w:pPr>
              <w:pStyle w:val="FCEBodyText"/>
            </w:pPr>
          </w:p>
        </w:tc>
      </w:tr>
      <w:tr w:rsidR="00EA65F0" w:rsidRPr="00D735A6" w14:paraId="12FDBEB5" w14:textId="77777777" w:rsidTr="74CE4B8D">
        <w:tc>
          <w:tcPr>
            <w:tcW w:w="3431" w:type="dxa"/>
          </w:tcPr>
          <w:p w14:paraId="2E998D04" w14:textId="4D8D5387" w:rsidR="00EA65F0" w:rsidRPr="0078309B" w:rsidRDefault="23926546" w:rsidP="00051040">
            <w:pPr>
              <w:pStyle w:val="FCEBodyText"/>
            </w:pPr>
            <w:r>
              <w:t xml:space="preserve">Deer </w:t>
            </w:r>
            <w:r w:rsidR="2E18250F">
              <w:t xml:space="preserve">species </w:t>
            </w:r>
            <w:r w:rsidR="6A65EC03">
              <w:t>present</w:t>
            </w:r>
          </w:p>
        </w:tc>
        <w:tc>
          <w:tcPr>
            <w:tcW w:w="7251" w:type="dxa"/>
          </w:tcPr>
          <w:p w14:paraId="53C3A0D4" w14:textId="77777777" w:rsidR="00EA65F0" w:rsidRPr="00D910B0" w:rsidRDefault="00EA65F0" w:rsidP="00051040">
            <w:pPr>
              <w:pStyle w:val="FCEBodyText"/>
            </w:pPr>
          </w:p>
        </w:tc>
      </w:tr>
      <w:tr w:rsidR="00EA65F0" w:rsidRPr="00D735A6" w14:paraId="7E256D78" w14:textId="77777777" w:rsidTr="74CE4B8D">
        <w:tc>
          <w:tcPr>
            <w:tcW w:w="3431" w:type="dxa"/>
          </w:tcPr>
          <w:p w14:paraId="2B89E97E" w14:textId="41CA4FE3" w:rsidR="00EA65F0" w:rsidRPr="0078309B" w:rsidRDefault="2E18250F" w:rsidP="00051040">
            <w:pPr>
              <w:pStyle w:val="FCEBodyText"/>
            </w:pPr>
            <w:r>
              <w:t xml:space="preserve">Deer species </w:t>
            </w:r>
            <w:r w:rsidR="44D80806">
              <w:t xml:space="preserve">causing </w:t>
            </w:r>
            <w:r w:rsidR="6A65EC03">
              <w:t xml:space="preserve">most </w:t>
            </w:r>
            <w:r w:rsidR="44D80806">
              <w:t>impact</w:t>
            </w:r>
          </w:p>
        </w:tc>
        <w:tc>
          <w:tcPr>
            <w:tcW w:w="7251" w:type="dxa"/>
          </w:tcPr>
          <w:p w14:paraId="64CF420A" w14:textId="77777777" w:rsidR="00EA65F0" w:rsidRPr="00D910B0" w:rsidRDefault="00EA65F0" w:rsidP="00051040">
            <w:pPr>
              <w:pStyle w:val="FCEBodyText"/>
            </w:pPr>
          </w:p>
        </w:tc>
      </w:tr>
    </w:tbl>
    <w:p w14:paraId="0F505A4A" w14:textId="77777777" w:rsidR="00D735A6" w:rsidRDefault="00D735A6">
      <w:pPr>
        <w:rPr>
          <w:sz w:val="16"/>
          <w:szCs w:val="16"/>
        </w:rPr>
      </w:pPr>
    </w:p>
    <w:p w14:paraId="6B397CEC" w14:textId="281930C8" w:rsidR="00F752BE" w:rsidRPr="00870696" w:rsidRDefault="00C6219C" w:rsidP="008706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00" w:lineRule="auto"/>
        <w:rPr>
          <w:rFonts w:eastAsia="Arial Unicode MS" w:cs="Arial Unicode MS"/>
          <w:color w:val="57A333"/>
          <w:sz w:val="28"/>
          <w:szCs w:val="28"/>
          <w:u w:color="57A333"/>
        </w:rPr>
      </w:pPr>
      <w:r w:rsidRPr="09B0F61A">
        <w:rPr>
          <w:rStyle w:val="Heading3Char"/>
        </w:rPr>
        <w:t>Habitat</w:t>
      </w:r>
      <w:r w:rsidR="00F752BE" w:rsidRPr="09B0F61A">
        <w:rPr>
          <w:rStyle w:val="Heading3Char"/>
        </w:rPr>
        <w:t xml:space="preserve"> impact and deer activity survey</w:t>
      </w:r>
      <w:r w:rsidR="0089189F" w:rsidRPr="09B0F61A">
        <w:rPr>
          <w:rStyle w:val="Heading3Char"/>
        </w:rPr>
        <w:t xml:space="preserve"> - </w:t>
      </w:r>
      <w:r w:rsidR="004E766C" w:rsidRPr="09B0F61A">
        <w:rPr>
          <w:rStyle w:val="Heading3Char"/>
        </w:rPr>
        <w:t xml:space="preserve">summary </w:t>
      </w:r>
      <w:r w:rsidR="1FDDF3EE" w:rsidRPr="09B0F61A">
        <w:rPr>
          <w:rStyle w:val="Heading3Char"/>
        </w:rPr>
        <w:t>results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515"/>
        <w:gridCol w:w="1530"/>
        <w:gridCol w:w="4552"/>
        <w:gridCol w:w="951"/>
      </w:tblGrid>
      <w:tr w:rsidR="005024EB" w:rsidRPr="00D910B0" w14:paraId="0AD54A7C" w14:textId="77777777" w:rsidTr="74CE4B8D">
        <w:tc>
          <w:tcPr>
            <w:tcW w:w="2134" w:type="dxa"/>
            <w:shd w:val="clear" w:color="auto" w:fill="auto"/>
          </w:tcPr>
          <w:p w14:paraId="7A351C3A" w14:textId="15665298" w:rsidR="005024EB" w:rsidRPr="00FD6494" w:rsidRDefault="005024EB" w:rsidP="5920EF76">
            <w:pPr>
              <w:pStyle w:val="FCEBodyText"/>
              <w:rPr>
                <w:rFonts w:ascii="Calibri" w:hAnsi="Calibri" w:cs="Calibri"/>
              </w:rPr>
            </w:pPr>
            <w:r w:rsidRPr="5920EF76">
              <w:rPr>
                <w:sz w:val="20"/>
                <w:szCs w:val="20"/>
              </w:rPr>
              <w:t>Wood Name / Compartment N</w:t>
            </w:r>
            <w:r w:rsidR="57D8E9BB" w:rsidRPr="5920EF76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515" w:type="dxa"/>
            <w:shd w:val="clear" w:color="auto" w:fill="auto"/>
          </w:tcPr>
          <w:p w14:paraId="78E875D3" w14:textId="4D34405B" w:rsidR="005024EB" w:rsidRPr="00FD6494" w:rsidRDefault="4CD47BFB" w:rsidP="74CE4B8D">
            <w:pPr>
              <w:pStyle w:val="FCEBodyText"/>
              <w:rPr>
                <w:sz w:val="20"/>
                <w:szCs w:val="20"/>
              </w:rPr>
            </w:pPr>
            <w:r w:rsidRPr="74CE4B8D">
              <w:rPr>
                <w:sz w:val="20"/>
                <w:szCs w:val="20"/>
              </w:rPr>
              <w:t>Impact</w:t>
            </w:r>
          </w:p>
          <w:p w14:paraId="6288DBEC" w14:textId="70411D10" w:rsidR="005024EB" w:rsidRPr="00FD6494" w:rsidRDefault="4CD47BFB" w:rsidP="00051040">
            <w:pPr>
              <w:pStyle w:val="FCEBodyText"/>
              <w:rPr>
                <w:sz w:val="20"/>
                <w:szCs w:val="20"/>
              </w:rPr>
            </w:pPr>
            <w:r w:rsidRPr="74CE4B8D">
              <w:rPr>
                <w:sz w:val="20"/>
                <w:szCs w:val="20"/>
              </w:rPr>
              <w:t>(H,</w:t>
            </w:r>
            <w:r w:rsidR="03BAB138" w:rsidRPr="74CE4B8D">
              <w:rPr>
                <w:sz w:val="20"/>
                <w:szCs w:val="20"/>
              </w:rPr>
              <w:t xml:space="preserve"> </w:t>
            </w:r>
            <w:r w:rsidRPr="74CE4B8D">
              <w:rPr>
                <w:sz w:val="20"/>
                <w:szCs w:val="20"/>
              </w:rPr>
              <w:t>M,</w:t>
            </w:r>
            <w:r w:rsidR="03BAB138" w:rsidRPr="74CE4B8D">
              <w:rPr>
                <w:sz w:val="20"/>
                <w:szCs w:val="20"/>
              </w:rPr>
              <w:t xml:space="preserve"> </w:t>
            </w:r>
            <w:r w:rsidRPr="74CE4B8D">
              <w:rPr>
                <w:sz w:val="20"/>
                <w:szCs w:val="20"/>
              </w:rPr>
              <w:t>L</w:t>
            </w:r>
            <w:r w:rsidR="50A26AD1" w:rsidRPr="74CE4B8D">
              <w:rPr>
                <w:sz w:val="20"/>
                <w:szCs w:val="20"/>
              </w:rPr>
              <w:t>, N</w:t>
            </w:r>
            <w:r w:rsidRPr="74CE4B8D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1C099390" w14:textId="77777777" w:rsidR="00963B61" w:rsidRDefault="007A49C6" w:rsidP="00051040">
            <w:pPr>
              <w:pStyle w:val="FCEBodyText"/>
              <w:rPr>
                <w:sz w:val="20"/>
                <w:szCs w:val="20"/>
              </w:rPr>
            </w:pPr>
            <w:r w:rsidRPr="5920EF76">
              <w:rPr>
                <w:sz w:val="20"/>
                <w:szCs w:val="20"/>
              </w:rPr>
              <w:t>Activity</w:t>
            </w:r>
          </w:p>
          <w:p w14:paraId="3769DA81" w14:textId="12CEA12A" w:rsidR="005024EB" w:rsidRPr="00FD6494" w:rsidRDefault="007A49C6" w:rsidP="00051040">
            <w:pPr>
              <w:pStyle w:val="FCEBodyText"/>
              <w:rPr>
                <w:sz w:val="20"/>
                <w:szCs w:val="20"/>
              </w:rPr>
            </w:pPr>
            <w:r w:rsidRPr="5920EF76">
              <w:rPr>
                <w:sz w:val="20"/>
                <w:szCs w:val="20"/>
              </w:rPr>
              <w:t>(H,</w:t>
            </w:r>
            <w:r w:rsidR="00A278E4" w:rsidRPr="5920EF76">
              <w:rPr>
                <w:sz w:val="20"/>
                <w:szCs w:val="20"/>
              </w:rPr>
              <w:t xml:space="preserve"> </w:t>
            </w:r>
            <w:r w:rsidRPr="5920EF76">
              <w:rPr>
                <w:sz w:val="20"/>
                <w:szCs w:val="20"/>
              </w:rPr>
              <w:t>M,</w:t>
            </w:r>
            <w:r w:rsidR="00A278E4" w:rsidRPr="5920EF76">
              <w:rPr>
                <w:sz w:val="20"/>
                <w:szCs w:val="20"/>
              </w:rPr>
              <w:t xml:space="preserve"> </w:t>
            </w:r>
            <w:r w:rsidRPr="5920EF76">
              <w:rPr>
                <w:sz w:val="20"/>
                <w:szCs w:val="20"/>
              </w:rPr>
              <w:t>L</w:t>
            </w:r>
            <w:r w:rsidR="004C5441" w:rsidRPr="5920EF76">
              <w:rPr>
                <w:sz w:val="20"/>
                <w:szCs w:val="20"/>
              </w:rPr>
              <w:t>, N</w:t>
            </w:r>
            <w:r w:rsidRPr="5920EF76">
              <w:rPr>
                <w:sz w:val="20"/>
                <w:szCs w:val="20"/>
              </w:rPr>
              <w:t>)</w:t>
            </w:r>
          </w:p>
        </w:tc>
        <w:tc>
          <w:tcPr>
            <w:tcW w:w="4552" w:type="dxa"/>
          </w:tcPr>
          <w:p w14:paraId="72F064AC" w14:textId="77777777" w:rsidR="005024EB" w:rsidRPr="00FD6494" w:rsidRDefault="005024EB" w:rsidP="00051040">
            <w:pPr>
              <w:pStyle w:val="FCEBodyText"/>
              <w:rPr>
                <w:sz w:val="20"/>
                <w:szCs w:val="20"/>
              </w:rPr>
            </w:pPr>
            <w:r w:rsidRPr="5920EF76">
              <w:rPr>
                <w:sz w:val="20"/>
                <w:szCs w:val="20"/>
              </w:rPr>
              <w:t>Comments</w:t>
            </w:r>
          </w:p>
        </w:tc>
        <w:tc>
          <w:tcPr>
            <w:tcW w:w="951" w:type="dxa"/>
            <w:shd w:val="clear" w:color="auto" w:fill="auto"/>
          </w:tcPr>
          <w:p w14:paraId="7A1922C5" w14:textId="77777777" w:rsidR="00C3373A" w:rsidRPr="00FD6494" w:rsidRDefault="005024EB" w:rsidP="00051040">
            <w:pPr>
              <w:pStyle w:val="FCEBodyText"/>
              <w:rPr>
                <w:sz w:val="20"/>
                <w:szCs w:val="20"/>
              </w:rPr>
            </w:pPr>
            <w:r w:rsidRPr="5920EF76">
              <w:rPr>
                <w:sz w:val="20"/>
                <w:szCs w:val="20"/>
              </w:rPr>
              <w:t>Trend</w:t>
            </w:r>
            <w:r w:rsidR="00D948AD" w:rsidRPr="5920EF76">
              <w:rPr>
                <w:sz w:val="20"/>
                <w:szCs w:val="20"/>
              </w:rPr>
              <w:t xml:space="preserve"> </w:t>
            </w:r>
            <w:r w:rsidR="00EA4445" w:rsidRPr="5920EF76">
              <w:rPr>
                <w:sz w:val="20"/>
                <w:szCs w:val="20"/>
              </w:rPr>
              <w:t xml:space="preserve">  </w:t>
            </w:r>
          </w:p>
          <w:p w14:paraId="0B530436" w14:textId="342B3EE8" w:rsidR="005024EB" w:rsidRPr="00FD6494" w:rsidRDefault="00EA4445" w:rsidP="00051040">
            <w:pPr>
              <w:pStyle w:val="FCEBodyText"/>
              <w:rPr>
                <w:sz w:val="20"/>
                <w:szCs w:val="20"/>
              </w:rPr>
            </w:pPr>
            <w:r w:rsidRPr="5920EF76">
              <w:rPr>
                <w:sz w:val="20"/>
                <w:szCs w:val="20"/>
              </w:rPr>
              <w:t xml:space="preserve"> </w:t>
            </w:r>
            <w:r w:rsidR="007B53AD" w:rsidRPr="5920EF76">
              <w:rPr>
                <w:rFonts w:ascii="Arial" w:hAnsi="Arial" w:cs="Arial"/>
                <w:sz w:val="20"/>
                <w:szCs w:val="20"/>
              </w:rPr>
              <w:t>→</w:t>
            </w:r>
            <w:r w:rsidR="007B53AD" w:rsidRPr="5920EF76">
              <w:rPr>
                <w:sz w:val="20"/>
                <w:szCs w:val="20"/>
              </w:rPr>
              <w:t xml:space="preserve"> </w:t>
            </w:r>
            <w:r w:rsidR="007B53AD" w:rsidRPr="5920EF76">
              <w:rPr>
                <w:rFonts w:ascii="Arial" w:hAnsi="Arial" w:cs="Arial"/>
                <w:sz w:val="20"/>
                <w:szCs w:val="20"/>
              </w:rPr>
              <w:t>↑</w:t>
            </w:r>
            <w:r w:rsidRPr="5920EF76">
              <w:rPr>
                <w:sz w:val="20"/>
                <w:szCs w:val="20"/>
              </w:rPr>
              <w:t xml:space="preserve">  </w:t>
            </w:r>
            <w:r w:rsidRPr="5920EF76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</w:tr>
      <w:tr w:rsidR="005024EB" w:rsidRPr="00D910B0" w14:paraId="79B3C910" w14:textId="77777777" w:rsidTr="74CE4B8D">
        <w:tc>
          <w:tcPr>
            <w:tcW w:w="2134" w:type="dxa"/>
            <w:shd w:val="clear" w:color="auto" w:fill="auto"/>
          </w:tcPr>
          <w:p w14:paraId="339739BC" w14:textId="7FBE85BA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4B8EAE19" w14:textId="54D15A9F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BB9D5E4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634F5961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7624B800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7814938F" w14:textId="77777777" w:rsidTr="74CE4B8D">
        <w:tc>
          <w:tcPr>
            <w:tcW w:w="2134" w:type="dxa"/>
            <w:shd w:val="clear" w:color="auto" w:fill="auto"/>
          </w:tcPr>
          <w:p w14:paraId="01356EC4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79E703BB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E87156C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0F4D9240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2DF055B4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4CD9FD67" w14:textId="77777777" w:rsidTr="74CE4B8D">
        <w:tc>
          <w:tcPr>
            <w:tcW w:w="2134" w:type="dxa"/>
            <w:shd w:val="clear" w:color="auto" w:fill="auto"/>
          </w:tcPr>
          <w:p w14:paraId="486DC57E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363E4605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E110017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3D3D36C4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706AD0D2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45E16899" w14:textId="77777777" w:rsidTr="74CE4B8D">
        <w:tc>
          <w:tcPr>
            <w:tcW w:w="2134" w:type="dxa"/>
            <w:shd w:val="clear" w:color="auto" w:fill="auto"/>
          </w:tcPr>
          <w:p w14:paraId="61DB2EA9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3099E5DB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B13E1F2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64CFBD28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109882DF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0A189DBD" w14:textId="77777777" w:rsidTr="74CE4B8D">
        <w:tc>
          <w:tcPr>
            <w:tcW w:w="2134" w:type="dxa"/>
            <w:shd w:val="clear" w:color="auto" w:fill="auto"/>
          </w:tcPr>
          <w:p w14:paraId="73768946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257D3E83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0D3F9A3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6F1CB815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3BCEDD9D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13CC564E" w14:textId="77777777" w:rsidTr="74CE4B8D">
        <w:tc>
          <w:tcPr>
            <w:tcW w:w="2134" w:type="dxa"/>
            <w:shd w:val="clear" w:color="auto" w:fill="auto"/>
          </w:tcPr>
          <w:p w14:paraId="6D681CFF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4E2D4B76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AB4CC34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450AB4AB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46C1CC6D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  <w:tr w:rsidR="005024EB" w:rsidRPr="00D910B0" w14:paraId="40023C94" w14:textId="77777777" w:rsidTr="74CE4B8D">
        <w:tc>
          <w:tcPr>
            <w:tcW w:w="2134" w:type="dxa"/>
            <w:shd w:val="clear" w:color="auto" w:fill="auto"/>
          </w:tcPr>
          <w:p w14:paraId="2117A69C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235F71F6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FA3A231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14:paraId="6391F1A3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70EFF120" w14:textId="77777777" w:rsidR="005024EB" w:rsidRPr="00D910B0" w:rsidRDefault="005024EB" w:rsidP="00051040">
            <w:pPr>
              <w:pStyle w:val="FCEBodyText"/>
              <w:rPr>
                <w:sz w:val="20"/>
                <w:szCs w:val="20"/>
              </w:rPr>
            </w:pPr>
          </w:p>
        </w:tc>
      </w:tr>
    </w:tbl>
    <w:p w14:paraId="30DADF98" w14:textId="0339B925" w:rsidR="00051040" w:rsidRDefault="00051040">
      <w:pPr>
        <w:rPr>
          <w:sz w:val="16"/>
          <w:szCs w:val="16"/>
        </w:rPr>
      </w:pPr>
    </w:p>
    <w:p w14:paraId="57C09E4A" w14:textId="33E1BFC8" w:rsidR="00C740BF" w:rsidRPr="00FD6494" w:rsidRDefault="00C6219C" w:rsidP="00051040">
      <w:pPr>
        <w:pStyle w:val="FCEBodyText"/>
        <w:rPr>
          <w:rFonts w:ascii="Calibri" w:hAnsi="Calibri" w:cs="Calibri"/>
          <w:b/>
          <w:bCs/>
        </w:rPr>
      </w:pPr>
      <w:r w:rsidRPr="00051040">
        <w:rPr>
          <w:rStyle w:val="Heading3Char"/>
        </w:rPr>
        <w:t xml:space="preserve">Exclosure </w:t>
      </w:r>
      <w:r w:rsidR="004013D7" w:rsidRPr="00051040">
        <w:rPr>
          <w:rStyle w:val="Heading3Char"/>
        </w:rPr>
        <w:t xml:space="preserve">survey </w:t>
      </w:r>
      <w:r w:rsidR="009D38EE" w:rsidRPr="00051040">
        <w:rPr>
          <w:rStyle w:val="Heading3Char"/>
        </w:rPr>
        <w:t xml:space="preserve">– </w:t>
      </w:r>
      <w:r w:rsidR="0089189F">
        <w:rPr>
          <w:rStyle w:val="Heading3Char"/>
        </w:rPr>
        <w:t>S</w:t>
      </w:r>
      <w:r w:rsidR="003830AB">
        <w:rPr>
          <w:rStyle w:val="Heading3Char"/>
        </w:rPr>
        <w:t>u</w:t>
      </w:r>
      <w:r w:rsidR="0089189F">
        <w:rPr>
          <w:rStyle w:val="Heading3Char"/>
        </w:rPr>
        <w:t>mmary results</w:t>
      </w:r>
      <w:r w:rsidR="00775A87" w:rsidRPr="00051040">
        <w:t xml:space="preserve"> (</w:t>
      </w:r>
      <w:r w:rsidR="006130A6" w:rsidRPr="00051040">
        <w:t>degree by which growth in exclosure exceeds that of control</w:t>
      </w:r>
      <w:r w:rsidR="00C22B6A" w:rsidRPr="00051040">
        <w:t xml:space="preserve">. </w:t>
      </w:r>
      <w:r w:rsidR="003A55A2" w:rsidRPr="00051040">
        <w:t>High, Moderate, Low, None</w:t>
      </w:r>
      <w:r w:rsidR="00163084">
        <w:t>)</w:t>
      </w:r>
      <w:r w:rsidR="003A55A2">
        <w:t xml:space="preserve"> </w:t>
      </w:r>
    </w:p>
    <w:p w14:paraId="3595C49E" w14:textId="77777777" w:rsidR="00C6219C" w:rsidRPr="004A3188" w:rsidRDefault="00C6219C" w:rsidP="00051040">
      <w:pPr>
        <w:pStyle w:val="FCEBodyText"/>
        <w:rPr>
          <w:sz w:val="16"/>
          <w:szCs w:val="16"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515"/>
        <w:gridCol w:w="1494"/>
        <w:gridCol w:w="4571"/>
        <w:gridCol w:w="942"/>
      </w:tblGrid>
      <w:tr w:rsidR="00FD6494" w:rsidRPr="00FD6494" w14:paraId="073BF41F" w14:textId="77777777" w:rsidTr="1F7C4554">
        <w:tc>
          <w:tcPr>
            <w:tcW w:w="2160" w:type="dxa"/>
            <w:shd w:val="clear" w:color="auto" w:fill="auto"/>
          </w:tcPr>
          <w:p w14:paraId="4915B7E5" w14:textId="0EC87E6A" w:rsidR="006D32B3" w:rsidRPr="00FD6494" w:rsidRDefault="54ACBB16" w:rsidP="5920EF76">
            <w:pPr>
              <w:pStyle w:val="FCEBodyText"/>
              <w:rPr>
                <w:rFonts w:ascii="Calibri" w:hAnsi="Calibri" w:cs="Calibri"/>
              </w:rPr>
            </w:pPr>
            <w:r w:rsidRPr="5920EF76">
              <w:rPr>
                <w:rFonts w:ascii="Calibri" w:hAnsi="Calibri" w:cs="Calibri"/>
              </w:rPr>
              <w:t>Wood Name</w:t>
            </w:r>
            <w:r w:rsidR="40482855" w:rsidRPr="5920EF76">
              <w:rPr>
                <w:rFonts w:ascii="Calibri" w:hAnsi="Calibri" w:cs="Calibri"/>
              </w:rPr>
              <w:t xml:space="preserve"> / Compartment N</w:t>
            </w:r>
            <w:r w:rsidR="3FA9BE5E" w:rsidRPr="5920EF76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515" w:type="dxa"/>
            <w:shd w:val="clear" w:color="auto" w:fill="auto"/>
          </w:tcPr>
          <w:p w14:paraId="613C964B" w14:textId="7E1E5EB3" w:rsidR="006D32B3" w:rsidRPr="00FD6494" w:rsidRDefault="54ACBB16" w:rsidP="5920EF76">
            <w:pPr>
              <w:pStyle w:val="FCEBodyText"/>
              <w:rPr>
                <w:rFonts w:ascii="Calibri" w:hAnsi="Calibri" w:cs="Calibri"/>
              </w:rPr>
            </w:pPr>
            <w:r w:rsidRPr="5920EF76">
              <w:rPr>
                <w:rFonts w:ascii="Calibri" w:hAnsi="Calibri" w:cs="Calibri"/>
              </w:rPr>
              <w:t xml:space="preserve">Exclosure </w:t>
            </w:r>
            <w:r w:rsidR="0B047FC6" w:rsidRPr="5920EF76">
              <w:rPr>
                <w:rFonts w:ascii="Calibri" w:hAnsi="Calibri" w:cs="Calibri"/>
              </w:rPr>
              <w:t>Code/</w:t>
            </w:r>
            <w:r w:rsidRPr="5920EF76">
              <w:rPr>
                <w:rFonts w:ascii="Calibri" w:hAnsi="Calibri" w:cs="Calibri"/>
              </w:rPr>
              <w:t>N</w:t>
            </w:r>
            <w:r w:rsidR="2C3CFA49" w:rsidRPr="5920EF76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494" w:type="dxa"/>
            <w:shd w:val="clear" w:color="auto" w:fill="auto"/>
          </w:tcPr>
          <w:p w14:paraId="7644C8A1" w14:textId="0367BD35" w:rsidR="00775A87" w:rsidRPr="00FD6494" w:rsidRDefault="54ACBB16" w:rsidP="5920EF76">
            <w:pPr>
              <w:pStyle w:val="FCEBodyText"/>
              <w:rPr>
                <w:rFonts w:ascii="Calibri" w:hAnsi="Calibri" w:cs="Calibri"/>
              </w:rPr>
            </w:pPr>
            <w:r w:rsidRPr="5920EF76">
              <w:rPr>
                <w:rFonts w:ascii="Calibri" w:hAnsi="Calibri" w:cs="Calibri"/>
              </w:rPr>
              <w:t xml:space="preserve">Results </w:t>
            </w:r>
          </w:p>
          <w:p w14:paraId="46CE8B2A" w14:textId="304E04DF" w:rsidR="006D32B3" w:rsidRPr="00FD6494" w:rsidRDefault="00163084" w:rsidP="5920EF76">
            <w:pPr>
              <w:pStyle w:val="FCEBodyText"/>
              <w:rPr>
                <w:rFonts w:ascii="Calibri" w:hAnsi="Calibri" w:cs="Calibri"/>
              </w:rPr>
            </w:pPr>
            <w:r w:rsidRPr="5920EF76">
              <w:rPr>
                <w:rFonts w:ascii="Calibri" w:hAnsi="Calibri" w:cs="Calibri"/>
              </w:rPr>
              <w:t>(H,</w:t>
            </w:r>
            <w:r w:rsidR="00A278E4" w:rsidRPr="5920EF76">
              <w:rPr>
                <w:rFonts w:ascii="Calibri" w:hAnsi="Calibri" w:cs="Calibri"/>
              </w:rPr>
              <w:t xml:space="preserve"> </w:t>
            </w:r>
            <w:r w:rsidRPr="5920EF76">
              <w:rPr>
                <w:rFonts w:ascii="Calibri" w:hAnsi="Calibri" w:cs="Calibri"/>
              </w:rPr>
              <w:t>M,</w:t>
            </w:r>
            <w:r w:rsidR="00A278E4" w:rsidRPr="5920EF76">
              <w:rPr>
                <w:rFonts w:ascii="Calibri" w:hAnsi="Calibri" w:cs="Calibri"/>
              </w:rPr>
              <w:t xml:space="preserve"> </w:t>
            </w:r>
            <w:r w:rsidRPr="5920EF76">
              <w:rPr>
                <w:rFonts w:ascii="Calibri" w:hAnsi="Calibri" w:cs="Calibri"/>
              </w:rPr>
              <w:t>L,</w:t>
            </w:r>
            <w:r w:rsidR="00A278E4" w:rsidRPr="5920EF76">
              <w:rPr>
                <w:rFonts w:ascii="Calibri" w:hAnsi="Calibri" w:cs="Calibri"/>
              </w:rPr>
              <w:t xml:space="preserve"> </w:t>
            </w:r>
            <w:r w:rsidRPr="5920EF76">
              <w:rPr>
                <w:rFonts w:ascii="Calibri" w:hAnsi="Calibri" w:cs="Calibri"/>
              </w:rPr>
              <w:t>N)</w:t>
            </w:r>
          </w:p>
        </w:tc>
        <w:tc>
          <w:tcPr>
            <w:tcW w:w="4571" w:type="dxa"/>
            <w:shd w:val="clear" w:color="auto" w:fill="auto"/>
          </w:tcPr>
          <w:p w14:paraId="0A4B1C63" w14:textId="7B9C91C0" w:rsidR="006D32B3" w:rsidRPr="00FD6494" w:rsidRDefault="54ACBB16" w:rsidP="5920EF76">
            <w:pPr>
              <w:pStyle w:val="FCEBodyText"/>
              <w:rPr>
                <w:rFonts w:ascii="Calibri" w:hAnsi="Calibri" w:cs="Calibri"/>
              </w:rPr>
            </w:pPr>
            <w:r w:rsidRPr="5920EF76">
              <w:rPr>
                <w:rFonts w:ascii="Calibri" w:hAnsi="Calibri" w:cs="Calibri"/>
              </w:rPr>
              <w:t>Comments</w:t>
            </w:r>
          </w:p>
        </w:tc>
        <w:tc>
          <w:tcPr>
            <w:tcW w:w="942" w:type="dxa"/>
            <w:shd w:val="clear" w:color="auto" w:fill="auto"/>
          </w:tcPr>
          <w:p w14:paraId="563D99D4" w14:textId="77777777" w:rsidR="00C3373A" w:rsidRPr="00FD6494" w:rsidRDefault="54ACBB16" w:rsidP="5920EF76">
            <w:pPr>
              <w:pStyle w:val="FCEBodyText"/>
              <w:rPr>
                <w:rFonts w:ascii="Calibri" w:hAnsi="Calibri" w:cs="Calibri"/>
              </w:rPr>
            </w:pPr>
            <w:r w:rsidRPr="5920EF76">
              <w:rPr>
                <w:rFonts w:ascii="Calibri" w:hAnsi="Calibri" w:cs="Calibri"/>
              </w:rPr>
              <w:t>Trend</w:t>
            </w:r>
            <w:r w:rsidR="10511863" w:rsidRPr="5920EF76">
              <w:rPr>
                <w:rFonts w:ascii="Calibri" w:hAnsi="Calibri" w:cs="Calibri"/>
              </w:rPr>
              <w:t xml:space="preserve">    </w:t>
            </w:r>
          </w:p>
          <w:p w14:paraId="6C5EADBC" w14:textId="6A54E762" w:rsidR="006D32B3" w:rsidRPr="00FD6494" w:rsidRDefault="10511863" w:rsidP="5920EF76">
            <w:pPr>
              <w:pStyle w:val="FCEBodyText"/>
              <w:rPr>
                <w:rFonts w:ascii="Calibri" w:hAnsi="Calibri" w:cs="Calibri"/>
              </w:rPr>
            </w:pPr>
            <w:r w:rsidRPr="5920EF76">
              <w:rPr>
                <w:rFonts w:ascii="Calibri" w:hAnsi="Calibri" w:cs="Calibri"/>
              </w:rPr>
              <w:t>→ ↑  ↓</w:t>
            </w:r>
          </w:p>
        </w:tc>
      </w:tr>
      <w:tr w:rsidR="00FD6494" w:rsidRPr="00FD6494" w14:paraId="20146EDF" w14:textId="77777777" w:rsidTr="1F7C4554">
        <w:tc>
          <w:tcPr>
            <w:tcW w:w="2160" w:type="dxa"/>
            <w:shd w:val="clear" w:color="auto" w:fill="auto"/>
          </w:tcPr>
          <w:p w14:paraId="2210EF41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1515" w:type="dxa"/>
            <w:shd w:val="clear" w:color="auto" w:fill="auto"/>
          </w:tcPr>
          <w:p w14:paraId="7EB7479B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1494" w:type="dxa"/>
            <w:shd w:val="clear" w:color="auto" w:fill="auto"/>
          </w:tcPr>
          <w:p w14:paraId="348D9DE0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4571" w:type="dxa"/>
            <w:shd w:val="clear" w:color="auto" w:fill="auto"/>
          </w:tcPr>
          <w:p w14:paraId="0CCBC600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942" w:type="dxa"/>
            <w:shd w:val="clear" w:color="auto" w:fill="auto"/>
          </w:tcPr>
          <w:p w14:paraId="584311F3" w14:textId="43ED9722" w:rsidR="006D32B3" w:rsidRPr="00FD6494" w:rsidRDefault="006D32B3" w:rsidP="00051040">
            <w:pPr>
              <w:pStyle w:val="FCEBodyText"/>
            </w:pPr>
          </w:p>
        </w:tc>
      </w:tr>
      <w:tr w:rsidR="00FD6494" w:rsidRPr="00FD6494" w14:paraId="466E7D1F" w14:textId="77777777" w:rsidTr="1F7C4554">
        <w:tc>
          <w:tcPr>
            <w:tcW w:w="2160" w:type="dxa"/>
            <w:shd w:val="clear" w:color="auto" w:fill="auto"/>
          </w:tcPr>
          <w:p w14:paraId="4AEE2173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1515" w:type="dxa"/>
            <w:shd w:val="clear" w:color="auto" w:fill="auto"/>
          </w:tcPr>
          <w:p w14:paraId="2C861AB6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1494" w:type="dxa"/>
            <w:shd w:val="clear" w:color="auto" w:fill="auto"/>
          </w:tcPr>
          <w:p w14:paraId="31986A1D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4571" w:type="dxa"/>
            <w:shd w:val="clear" w:color="auto" w:fill="auto"/>
          </w:tcPr>
          <w:p w14:paraId="6C94D2C7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942" w:type="dxa"/>
            <w:shd w:val="clear" w:color="auto" w:fill="auto"/>
          </w:tcPr>
          <w:p w14:paraId="2FBB7B1B" w14:textId="7D3B7217" w:rsidR="006D32B3" w:rsidRPr="00FD6494" w:rsidRDefault="006D32B3" w:rsidP="00051040">
            <w:pPr>
              <w:pStyle w:val="FCEBodyText"/>
            </w:pPr>
          </w:p>
        </w:tc>
      </w:tr>
      <w:tr w:rsidR="00FD6494" w:rsidRPr="00FD6494" w14:paraId="74E24A5B" w14:textId="77777777" w:rsidTr="1F7C4554">
        <w:tc>
          <w:tcPr>
            <w:tcW w:w="2160" w:type="dxa"/>
            <w:shd w:val="clear" w:color="auto" w:fill="auto"/>
          </w:tcPr>
          <w:p w14:paraId="17C2DE96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1515" w:type="dxa"/>
            <w:shd w:val="clear" w:color="auto" w:fill="auto"/>
          </w:tcPr>
          <w:p w14:paraId="29E1EF8B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1494" w:type="dxa"/>
            <w:shd w:val="clear" w:color="auto" w:fill="auto"/>
          </w:tcPr>
          <w:p w14:paraId="2820C64E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4571" w:type="dxa"/>
            <w:shd w:val="clear" w:color="auto" w:fill="auto"/>
          </w:tcPr>
          <w:p w14:paraId="3E3500FC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942" w:type="dxa"/>
            <w:shd w:val="clear" w:color="auto" w:fill="auto"/>
          </w:tcPr>
          <w:p w14:paraId="5BAF732C" w14:textId="7647DEA3" w:rsidR="006D32B3" w:rsidRPr="00FD6494" w:rsidRDefault="006D32B3" w:rsidP="00051040">
            <w:pPr>
              <w:pStyle w:val="FCEBodyText"/>
            </w:pPr>
          </w:p>
        </w:tc>
      </w:tr>
      <w:tr w:rsidR="00FD6494" w:rsidRPr="00FD6494" w14:paraId="6CC67474" w14:textId="77777777" w:rsidTr="1F7C4554">
        <w:tc>
          <w:tcPr>
            <w:tcW w:w="2160" w:type="dxa"/>
            <w:shd w:val="clear" w:color="auto" w:fill="auto"/>
          </w:tcPr>
          <w:p w14:paraId="284B6A10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1515" w:type="dxa"/>
            <w:shd w:val="clear" w:color="auto" w:fill="auto"/>
          </w:tcPr>
          <w:p w14:paraId="7030BBF4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1494" w:type="dxa"/>
            <w:shd w:val="clear" w:color="auto" w:fill="auto"/>
          </w:tcPr>
          <w:p w14:paraId="5193B5FD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4571" w:type="dxa"/>
            <w:shd w:val="clear" w:color="auto" w:fill="auto"/>
          </w:tcPr>
          <w:p w14:paraId="14169190" w14:textId="77777777" w:rsidR="006D32B3" w:rsidRPr="00FD6494" w:rsidRDefault="006D32B3" w:rsidP="00051040">
            <w:pPr>
              <w:pStyle w:val="FCEBodyText"/>
            </w:pPr>
          </w:p>
        </w:tc>
        <w:tc>
          <w:tcPr>
            <w:tcW w:w="942" w:type="dxa"/>
            <w:shd w:val="clear" w:color="auto" w:fill="auto"/>
          </w:tcPr>
          <w:p w14:paraId="18A77F2C" w14:textId="4C848CB3" w:rsidR="006D32B3" w:rsidRPr="00FD6494" w:rsidRDefault="006D32B3" w:rsidP="00051040">
            <w:pPr>
              <w:pStyle w:val="FCEBodyText"/>
            </w:pPr>
          </w:p>
        </w:tc>
      </w:tr>
      <w:tr w:rsidR="00870696" w:rsidRPr="00FD6494" w14:paraId="242B1EBB" w14:textId="77777777" w:rsidTr="1F7C4554">
        <w:tc>
          <w:tcPr>
            <w:tcW w:w="2160" w:type="dxa"/>
            <w:shd w:val="clear" w:color="auto" w:fill="auto"/>
          </w:tcPr>
          <w:p w14:paraId="27DF0C48" w14:textId="77777777" w:rsidR="00870696" w:rsidRPr="00FD6494" w:rsidRDefault="00870696" w:rsidP="00051040">
            <w:pPr>
              <w:pStyle w:val="FCEBodyText"/>
            </w:pPr>
          </w:p>
        </w:tc>
        <w:tc>
          <w:tcPr>
            <w:tcW w:w="1515" w:type="dxa"/>
            <w:shd w:val="clear" w:color="auto" w:fill="auto"/>
          </w:tcPr>
          <w:p w14:paraId="32E6EC11" w14:textId="77777777" w:rsidR="00870696" w:rsidRPr="00FD6494" w:rsidRDefault="00870696" w:rsidP="00051040">
            <w:pPr>
              <w:pStyle w:val="FCEBodyText"/>
            </w:pPr>
          </w:p>
        </w:tc>
        <w:tc>
          <w:tcPr>
            <w:tcW w:w="1494" w:type="dxa"/>
            <w:shd w:val="clear" w:color="auto" w:fill="auto"/>
          </w:tcPr>
          <w:p w14:paraId="5FFB0DB5" w14:textId="77777777" w:rsidR="00870696" w:rsidRPr="00FD6494" w:rsidRDefault="00870696" w:rsidP="00051040">
            <w:pPr>
              <w:pStyle w:val="FCEBodyText"/>
            </w:pPr>
          </w:p>
        </w:tc>
        <w:tc>
          <w:tcPr>
            <w:tcW w:w="4571" w:type="dxa"/>
            <w:shd w:val="clear" w:color="auto" w:fill="auto"/>
          </w:tcPr>
          <w:p w14:paraId="3D49C82C" w14:textId="77777777" w:rsidR="00870696" w:rsidRPr="00FD6494" w:rsidRDefault="00870696" w:rsidP="00051040">
            <w:pPr>
              <w:pStyle w:val="FCEBodyText"/>
            </w:pPr>
          </w:p>
        </w:tc>
        <w:tc>
          <w:tcPr>
            <w:tcW w:w="942" w:type="dxa"/>
            <w:shd w:val="clear" w:color="auto" w:fill="auto"/>
          </w:tcPr>
          <w:p w14:paraId="52911DA5" w14:textId="77777777" w:rsidR="00870696" w:rsidRPr="00FD6494" w:rsidRDefault="00870696" w:rsidP="00051040">
            <w:pPr>
              <w:pStyle w:val="FCEBodyText"/>
            </w:pPr>
          </w:p>
        </w:tc>
      </w:tr>
      <w:tr w:rsidR="007454D4" w:rsidRPr="00FD6494" w14:paraId="2F789B00" w14:textId="77777777" w:rsidTr="1F7C4554">
        <w:tc>
          <w:tcPr>
            <w:tcW w:w="2160" w:type="dxa"/>
            <w:shd w:val="clear" w:color="auto" w:fill="auto"/>
          </w:tcPr>
          <w:p w14:paraId="12802B13" w14:textId="77777777" w:rsidR="007454D4" w:rsidRPr="00FD6494" w:rsidRDefault="007454D4" w:rsidP="00051040">
            <w:pPr>
              <w:pStyle w:val="FCEBodyText"/>
            </w:pPr>
          </w:p>
        </w:tc>
        <w:tc>
          <w:tcPr>
            <w:tcW w:w="1515" w:type="dxa"/>
            <w:shd w:val="clear" w:color="auto" w:fill="auto"/>
          </w:tcPr>
          <w:p w14:paraId="5A01254F" w14:textId="77777777" w:rsidR="007454D4" w:rsidRPr="00FD6494" w:rsidRDefault="007454D4" w:rsidP="00051040">
            <w:pPr>
              <w:pStyle w:val="FCEBodyText"/>
            </w:pPr>
          </w:p>
        </w:tc>
        <w:tc>
          <w:tcPr>
            <w:tcW w:w="1494" w:type="dxa"/>
            <w:shd w:val="clear" w:color="auto" w:fill="auto"/>
          </w:tcPr>
          <w:p w14:paraId="79012462" w14:textId="77777777" w:rsidR="007454D4" w:rsidRPr="00FD6494" w:rsidRDefault="007454D4" w:rsidP="00051040">
            <w:pPr>
              <w:pStyle w:val="FCEBodyText"/>
            </w:pPr>
          </w:p>
        </w:tc>
        <w:tc>
          <w:tcPr>
            <w:tcW w:w="4571" w:type="dxa"/>
            <w:shd w:val="clear" w:color="auto" w:fill="auto"/>
          </w:tcPr>
          <w:p w14:paraId="3BDDB7E4" w14:textId="77777777" w:rsidR="007454D4" w:rsidRPr="00FD6494" w:rsidRDefault="007454D4" w:rsidP="00051040">
            <w:pPr>
              <w:pStyle w:val="FCEBodyText"/>
            </w:pPr>
          </w:p>
        </w:tc>
        <w:tc>
          <w:tcPr>
            <w:tcW w:w="942" w:type="dxa"/>
            <w:shd w:val="clear" w:color="auto" w:fill="auto"/>
          </w:tcPr>
          <w:p w14:paraId="43E47C12" w14:textId="77777777" w:rsidR="007454D4" w:rsidRPr="00FD6494" w:rsidRDefault="007454D4" w:rsidP="00051040">
            <w:pPr>
              <w:pStyle w:val="FCEBodyText"/>
            </w:pPr>
          </w:p>
        </w:tc>
      </w:tr>
      <w:tr w:rsidR="007454D4" w:rsidRPr="00FD6494" w14:paraId="6DFBAE41" w14:textId="77777777" w:rsidTr="1F7C4554">
        <w:tc>
          <w:tcPr>
            <w:tcW w:w="2160" w:type="dxa"/>
            <w:shd w:val="clear" w:color="auto" w:fill="auto"/>
          </w:tcPr>
          <w:p w14:paraId="14A3FF21" w14:textId="77777777" w:rsidR="007454D4" w:rsidRPr="00FD6494" w:rsidRDefault="007454D4" w:rsidP="00051040">
            <w:pPr>
              <w:pStyle w:val="FCEBodyText"/>
            </w:pPr>
          </w:p>
        </w:tc>
        <w:tc>
          <w:tcPr>
            <w:tcW w:w="1515" w:type="dxa"/>
            <w:shd w:val="clear" w:color="auto" w:fill="auto"/>
          </w:tcPr>
          <w:p w14:paraId="727F40AB" w14:textId="77777777" w:rsidR="007454D4" w:rsidRPr="00FD6494" w:rsidRDefault="007454D4" w:rsidP="00051040">
            <w:pPr>
              <w:pStyle w:val="FCEBodyText"/>
            </w:pPr>
          </w:p>
        </w:tc>
        <w:tc>
          <w:tcPr>
            <w:tcW w:w="1494" w:type="dxa"/>
            <w:shd w:val="clear" w:color="auto" w:fill="auto"/>
          </w:tcPr>
          <w:p w14:paraId="16E0DC5B" w14:textId="77777777" w:rsidR="007454D4" w:rsidRPr="00FD6494" w:rsidRDefault="007454D4" w:rsidP="00051040">
            <w:pPr>
              <w:pStyle w:val="FCEBodyText"/>
            </w:pPr>
          </w:p>
        </w:tc>
        <w:tc>
          <w:tcPr>
            <w:tcW w:w="4571" w:type="dxa"/>
            <w:shd w:val="clear" w:color="auto" w:fill="auto"/>
          </w:tcPr>
          <w:p w14:paraId="4B7248D4" w14:textId="77777777" w:rsidR="007454D4" w:rsidRPr="00FD6494" w:rsidRDefault="007454D4" w:rsidP="00051040">
            <w:pPr>
              <w:pStyle w:val="FCEBodyText"/>
            </w:pPr>
          </w:p>
        </w:tc>
        <w:tc>
          <w:tcPr>
            <w:tcW w:w="942" w:type="dxa"/>
            <w:shd w:val="clear" w:color="auto" w:fill="auto"/>
          </w:tcPr>
          <w:p w14:paraId="7A60C893" w14:textId="77777777" w:rsidR="007454D4" w:rsidRPr="00FD6494" w:rsidRDefault="007454D4" w:rsidP="00051040">
            <w:pPr>
              <w:pStyle w:val="FCEBodyText"/>
            </w:pPr>
          </w:p>
        </w:tc>
      </w:tr>
    </w:tbl>
    <w:p w14:paraId="3E3046AC" w14:textId="19C25CEA" w:rsidR="00F32340" w:rsidRPr="00051040" w:rsidRDefault="00F32340" w:rsidP="00051040">
      <w:pPr>
        <w:pStyle w:val="Heading3"/>
      </w:pPr>
      <w:r w:rsidRPr="00051040">
        <w:rPr>
          <w:u w:color="000000"/>
        </w:rPr>
        <w:lastRenderedPageBreak/>
        <w:t>Survey route</w:t>
      </w:r>
      <w:r w:rsidR="005264BE">
        <w:rPr>
          <w:u w:color="000000"/>
        </w:rPr>
        <w:t>s</w:t>
      </w:r>
      <w:r w:rsidRPr="00051040">
        <w:rPr>
          <w:u w:color="000000"/>
        </w:rPr>
        <w:t xml:space="preserve"> – (Create separate rows for each </w:t>
      </w:r>
      <w:r w:rsidR="001A41A4" w:rsidRPr="00051040">
        <w:rPr>
          <w:u w:color="000000"/>
        </w:rPr>
        <w:t xml:space="preserve">survey </w:t>
      </w:r>
      <w:r w:rsidRPr="00051040">
        <w:rPr>
          <w:u w:color="000000"/>
        </w:rPr>
        <w:t>route taken</w:t>
      </w:r>
      <w:r w:rsidR="00AF74AC" w:rsidRPr="00051040">
        <w:rPr>
          <w:u w:color="000000"/>
        </w:rPr>
        <w:t xml:space="preserve"> within this holding</w:t>
      </w:r>
      <w:r w:rsidRPr="00051040">
        <w:rPr>
          <w:u w:color="000000"/>
        </w:rPr>
        <w:t>)</w:t>
      </w:r>
    </w:p>
    <w:p w14:paraId="1EC26C46" w14:textId="77777777" w:rsidR="00F32340" w:rsidRDefault="00F32340" w:rsidP="00051040">
      <w:pPr>
        <w:pStyle w:val="FCEBodyText"/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7022"/>
      </w:tblGrid>
      <w:tr w:rsidR="00C95E41" w:rsidRPr="00961F0D" w14:paraId="6E540C40" w14:textId="77777777" w:rsidTr="1F7C4554">
        <w:trPr>
          <w:trHeight w:val="532"/>
        </w:trPr>
        <w:tc>
          <w:tcPr>
            <w:tcW w:w="3660" w:type="dxa"/>
            <w:shd w:val="clear" w:color="auto" w:fill="auto"/>
          </w:tcPr>
          <w:p w14:paraId="350C9C37" w14:textId="57FB3E4C" w:rsidR="00C95E41" w:rsidRPr="00370170" w:rsidRDefault="590645B7" w:rsidP="00051040">
            <w:pPr>
              <w:pStyle w:val="FCEBodyText"/>
            </w:pPr>
            <w:r>
              <w:t>Wood</w:t>
            </w:r>
            <w:r w:rsidR="001A41A4">
              <w:t>land</w:t>
            </w:r>
            <w:r w:rsidR="00F32340">
              <w:t xml:space="preserve"> </w:t>
            </w:r>
            <w:r>
              <w:t>name</w:t>
            </w:r>
          </w:p>
        </w:tc>
        <w:tc>
          <w:tcPr>
            <w:tcW w:w="7022" w:type="dxa"/>
            <w:shd w:val="clear" w:color="auto" w:fill="auto"/>
          </w:tcPr>
          <w:p w14:paraId="258EB21F" w14:textId="7687333F" w:rsidR="00C95E41" w:rsidRPr="00370170" w:rsidRDefault="005264BE" w:rsidP="00051040">
            <w:pPr>
              <w:pStyle w:val="FCEBodyText"/>
            </w:pPr>
            <w:r>
              <w:t>Map of survey route</w:t>
            </w:r>
            <w:r w:rsidR="0000792F">
              <w:t xml:space="preserve"> (as .jpg or </w:t>
            </w:r>
            <w:proofErr w:type="spellStart"/>
            <w:r w:rsidR="007F11AA">
              <w:t>equiv</w:t>
            </w:r>
            <w:proofErr w:type="spellEnd"/>
            <w:r w:rsidR="007F11AA">
              <w:t>)</w:t>
            </w:r>
          </w:p>
        </w:tc>
      </w:tr>
      <w:tr w:rsidR="00F32340" w:rsidRPr="00961F0D" w14:paraId="34F18296" w14:textId="77777777" w:rsidTr="1F7C4554">
        <w:tc>
          <w:tcPr>
            <w:tcW w:w="3660" w:type="dxa"/>
            <w:shd w:val="clear" w:color="auto" w:fill="auto"/>
          </w:tcPr>
          <w:p w14:paraId="0635BF0F" w14:textId="77777777" w:rsidR="00F32340" w:rsidRPr="00370170" w:rsidRDefault="00F32340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56EF49DD" w14:textId="77777777" w:rsidR="00F32340" w:rsidRPr="00C95E41" w:rsidRDefault="00F32340" w:rsidP="00051040">
            <w:pPr>
              <w:pStyle w:val="FCEBodyText"/>
            </w:pPr>
          </w:p>
        </w:tc>
      </w:tr>
      <w:tr w:rsidR="0083021F" w:rsidRPr="00961F0D" w14:paraId="558D38AA" w14:textId="77777777" w:rsidTr="1F7C4554">
        <w:tc>
          <w:tcPr>
            <w:tcW w:w="3660" w:type="dxa"/>
            <w:shd w:val="clear" w:color="auto" w:fill="auto"/>
          </w:tcPr>
          <w:p w14:paraId="3AD5AC37" w14:textId="77777777" w:rsidR="0083021F" w:rsidRPr="00370170" w:rsidRDefault="0083021F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323C7CD1" w14:textId="77777777" w:rsidR="0083021F" w:rsidRPr="00C95E41" w:rsidRDefault="0083021F" w:rsidP="00051040">
            <w:pPr>
              <w:pStyle w:val="FCEBodyText"/>
            </w:pPr>
          </w:p>
        </w:tc>
      </w:tr>
      <w:tr w:rsidR="00DD4831" w:rsidRPr="00961F0D" w14:paraId="67FB853F" w14:textId="77777777" w:rsidTr="1F7C4554">
        <w:tc>
          <w:tcPr>
            <w:tcW w:w="3660" w:type="dxa"/>
            <w:shd w:val="clear" w:color="auto" w:fill="auto"/>
          </w:tcPr>
          <w:p w14:paraId="4D32C64D" w14:textId="77777777" w:rsidR="00DD4831" w:rsidRPr="00370170" w:rsidRDefault="00DD4831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2FEE673E" w14:textId="77777777" w:rsidR="00DD4831" w:rsidRPr="00C95E41" w:rsidRDefault="00DD4831" w:rsidP="00051040">
            <w:pPr>
              <w:pStyle w:val="FCEBodyText"/>
            </w:pPr>
          </w:p>
        </w:tc>
      </w:tr>
      <w:tr w:rsidR="00DD4831" w:rsidRPr="00961F0D" w14:paraId="2E80650B" w14:textId="77777777" w:rsidTr="1F7C4554">
        <w:tc>
          <w:tcPr>
            <w:tcW w:w="3660" w:type="dxa"/>
            <w:shd w:val="clear" w:color="auto" w:fill="auto"/>
          </w:tcPr>
          <w:p w14:paraId="3733A5EB" w14:textId="77777777" w:rsidR="00DD4831" w:rsidRPr="00370170" w:rsidRDefault="00DD4831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5370EEA7" w14:textId="77777777" w:rsidR="00DD4831" w:rsidRPr="00C95E41" w:rsidRDefault="00DD4831" w:rsidP="00051040">
            <w:pPr>
              <w:pStyle w:val="FCEBodyText"/>
            </w:pPr>
          </w:p>
        </w:tc>
      </w:tr>
      <w:tr w:rsidR="00DD4831" w:rsidRPr="00961F0D" w14:paraId="1CEFA6A0" w14:textId="77777777" w:rsidTr="1F7C4554">
        <w:tc>
          <w:tcPr>
            <w:tcW w:w="3660" w:type="dxa"/>
            <w:shd w:val="clear" w:color="auto" w:fill="auto"/>
          </w:tcPr>
          <w:p w14:paraId="63F70361" w14:textId="77777777" w:rsidR="00DD4831" w:rsidRPr="00370170" w:rsidRDefault="00DD4831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1649813C" w14:textId="77777777" w:rsidR="00DD4831" w:rsidRPr="00C95E41" w:rsidRDefault="00DD4831" w:rsidP="00051040">
            <w:pPr>
              <w:pStyle w:val="FCEBodyText"/>
            </w:pPr>
          </w:p>
        </w:tc>
      </w:tr>
      <w:tr w:rsidR="00DD4831" w:rsidRPr="00961F0D" w14:paraId="499584DE" w14:textId="77777777" w:rsidTr="1F7C4554">
        <w:tc>
          <w:tcPr>
            <w:tcW w:w="3660" w:type="dxa"/>
            <w:shd w:val="clear" w:color="auto" w:fill="auto"/>
          </w:tcPr>
          <w:p w14:paraId="30D81B12" w14:textId="77777777" w:rsidR="00DD4831" w:rsidRPr="00370170" w:rsidRDefault="00DD4831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6D935E4C" w14:textId="77777777" w:rsidR="00DD4831" w:rsidRPr="00C95E41" w:rsidRDefault="00DD4831" w:rsidP="00051040">
            <w:pPr>
              <w:pStyle w:val="FCEBodyText"/>
            </w:pPr>
          </w:p>
        </w:tc>
      </w:tr>
      <w:tr w:rsidR="0000792F" w:rsidRPr="00961F0D" w14:paraId="13385514" w14:textId="77777777" w:rsidTr="1F7C4554">
        <w:tc>
          <w:tcPr>
            <w:tcW w:w="3660" w:type="dxa"/>
            <w:shd w:val="clear" w:color="auto" w:fill="auto"/>
          </w:tcPr>
          <w:p w14:paraId="009FAB67" w14:textId="77777777" w:rsidR="0000792F" w:rsidRPr="00370170" w:rsidRDefault="0000792F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087F359C" w14:textId="77777777" w:rsidR="0000792F" w:rsidRPr="00C95E41" w:rsidRDefault="0000792F" w:rsidP="00051040">
            <w:pPr>
              <w:pStyle w:val="FCEBodyText"/>
            </w:pPr>
          </w:p>
        </w:tc>
      </w:tr>
      <w:tr w:rsidR="0000792F" w:rsidRPr="00961F0D" w14:paraId="4B0AC365" w14:textId="77777777" w:rsidTr="1F7C4554">
        <w:tc>
          <w:tcPr>
            <w:tcW w:w="3660" w:type="dxa"/>
            <w:shd w:val="clear" w:color="auto" w:fill="auto"/>
          </w:tcPr>
          <w:p w14:paraId="7324901B" w14:textId="77777777" w:rsidR="0000792F" w:rsidRPr="00370170" w:rsidRDefault="0000792F" w:rsidP="00051040">
            <w:pPr>
              <w:pStyle w:val="FCEBodyText"/>
            </w:pPr>
          </w:p>
        </w:tc>
        <w:tc>
          <w:tcPr>
            <w:tcW w:w="7022" w:type="dxa"/>
            <w:shd w:val="clear" w:color="auto" w:fill="auto"/>
          </w:tcPr>
          <w:p w14:paraId="5CB947F7" w14:textId="77777777" w:rsidR="0000792F" w:rsidRPr="00C95E41" w:rsidRDefault="0000792F" w:rsidP="00051040">
            <w:pPr>
              <w:pStyle w:val="FCEBodyText"/>
            </w:pPr>
          </w:p>
        </w:tc>
      </w:tr>
    </w:tbl>
    <w:p w14:paraId="2966EDE9" w14:textId="77777777" w:rsidR="002E5E71" w:rsidRDefault="002E5E71" w:rsidP="0083021F">
      <w:pPr>
        <w:pStyle w:val="FCEBodyText"/>
      </w:pPr>
    </w:p>
    <w:p w14:paraId="6C1CDD6E" w14:textId="7A79D70F" w:rsidR="00635E69" w:rsidRDefault="00051040" w:rsidP="001F0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00" w:lineRule="auto"/>
      </w:pPr>
      <w:r>
        <w:br w:type="page"/>
      </w:r>
      <w:r w:rsidR="0055479B">
        <w:lastRenderedPageBreak/>
        <w:t>Photographs taken during the survey</w:t>
      </w:r>
      <w:r w:rsidR="0020264A">
        <w:t xml:space="preserve"> -</w:t>
      </w:r>
      <w:r w:rsidR="002B5E58">
        <w:t xml:space="preserve"> </w:t>
      </w:r>
      <w:r w:rsidR="00961F0D">
        <w:t xml:space="preserve">Create </w:t>
      </w:r>
      <w:r w:rsidR="0D230E5B">
        <w:t>a group</w:t>
      </w:r>
      <w:r w:rsidR="63E5AEF1">
        <w:t xml:space="preserve"> of rows</w:t>
      </w:r>
      <w:r w:rsidR="00961F0D">
        <w:t xml:space="preserve"> for each woodland </w:t>
      </w:r>
      <w:r w:rsidR="00D43A39">
        <w:t>surveyed</w:t>
      </w:r>
      <w:r w:rsidR="58DFA27B">
        <w:t>, and its associated exclosure (if any)</w:t>
      </w:r>
      <w:r w:rsidR="00D5671A">
        <w:t xml:space="preserve">.  </w:t>
      </w:r>
    </w:p>
    <w:p w14:paraId="26C3EC0C" w14:textId="77777777" w:rsidR="00635E69" w:rsidRDefault="00635E69" w:rsidP="00051040">
      <w:pPr>
        <w:pStyle w:val="FCEBodyText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852"/>
      </w:tblGrid>
      <w:tr w:rsidR="00E8519D" w:rsidRPr="00B14601" w14:paraId="525E07B0" w14:textId="77777777" w:rsidTr="2ACADE7D">
        <w:trPr>
          <w:trHeight w:val="1320"/>
        </w:trPr>
        <w:tc>
          <w:tcPr>
            <w:tcW w:w="2830" w:type="dxa"/>
            <w:shd w:val="clear" w:color="auto" w:fill="D9D9D9" w:themeFill="background1" w:themeFillShade="D9"/>
          </w:tcPr>
          <w:p w14:paraId="2635D7C1" w14:textId="088BEF9A" w:rsidR="00FB59B1" w:rsidRPr="0092408F" w:rsidRDefault="4FFDB5B1" w:rsidP="5ED33C9B">
            <w:pPr>
              <w:pStyle w:val="FCEBodyText"/>
              <w:rPr>
                <w:sz w:val="20"/>
                <w:szCs w:val="20"/>
                <w:u w:val="single"/>
              </w:rPr>
            </w:pPr>
            <w:r w:rsidRPr="5ED33C9B">
              <w:rPr>
                <w:sz w:val="20"/>
                <w:szCs w:val="20"/>
              </w:rPr>
              <w:t>Photos</w:t>
            </w:r>
            <w:r w:rsidR="00961F0D" w:rsidRPr="5ED33C9B">
              <w:rPr>
                <w:sz w:val="20"/>
                <w:szCs w:val="20"/>
              </w:rPr>
              <w:t xml:space="preserve"> </w:t>
            </w:r>
            <w:r w:rsidR="55EBA364" w:rsidRPr="5ED33C9B">
              <w:rPr>
                <w:sz w:val="20"/>
                <w:szCs w:val="20"/>
              </w:rPr>
              <w:t>–</w:t>
            </w:r>
            <w:r w:rsidR="00961F0D" w:rsidRPr="5ED33C9B">
              <w:rPr>
                <w:sz w:val="20"/>
                <w:szCs w:val="20"/>
              </w:rPr>
              <w:t xml:space="preserve"> </w:t>
            </w:r>
            <w:r w:rsidR="55EBA364" w:rsidRPr="5ED33C9B">
              <w:rPr>
                <w:sz w:val="20"/>
                <w:szCs w:val="20"/>
              </w:rPr>
              <w:t xml:space="preserve">Click in </w:t>
            </w:r>
            <w:r w:rsidR="7260EC45" w:rsidRPr="5ED33C9B">
              <w:rPr>
                <w:sz w:val="20"/>
                <w:szCs w:val="20"/>
              </w:rPr>
              <w:t xml:space="preserve">a </w:t>
            </w:r>
            <w:r w:rsidR="55EBA364" w:rsidRPr="5ED33C9B">
              <w:rPr>
                <w:sz w:val="20"/>
                <w:szCs w:val="20"/>
              </w:rPr>
              <w:t>cel</w:t>
            </w:r>
            <w:r w:rsidR="7260EC45" w:rsidRPr="5ED33C9B">
              <w:rPr>
                <w:sz w:val="20"/>
                <w:szCs w:val="20"/>
              </w:rPr>
              <w:t>l</w:t>
            </w:r>
            <w:r w:rsidR="25694812" w:rsidRPr="5ED33C9B">
              <w:rPr>
                <w:sz w:val="20"/>
                <w:szCs w:val="20"/>
              </w:rPr>
              <w:t xml:space="preserve"> below</w:t>
            </w:r>
            <w:r w:rsidR="55EBA364" w:rsidRPr="5ED33C9B">
              <w:rPr>
                <w:sz w:val="20"/>
                <w:szCs w:val="20"/>
              </w:rPr>
              <w:t xml:space="preserve"> then</w:t>
            </w:r>
            <w:r w:rsidR="48D67BE6" w:rsidRPr="5ED33C9B">
              <w:rPr>
                <w:sz w:val="20"/>
                <w:szCs w:val="20"/>
              </w:rPr>
              <w:t xml:space="preserve"> </w:t>
            </w:r>
            <w:r w:rsidR="53991543" w:rsidRPr="5ED33C9B">
              <w:rPr>
                <w:sz w:val="20"/>
                <w:szCs w:val="20"/>
              </w:rPr>
              <w:t xml:space="preserve">drag </w:t>
            </w:r>
            <w:r w:rsidR="3C50B2F5" w:rsidRPr="5ED33C9B">
              <w:rPr>
                <w:sz w:val="20"/>
                <w:szCs w:val="20"/>
              </w:rPr>
              <w:t xml:space="preserve">a </w:t>
            </w:r>
            <w:proofErr w:type="gramStart"/>
            <w:r w:rsidR="3C50B2F5" w:rsidRPr="5ED33C9B">
              <w:rPr>
                <w:sz w:val="20"/>
                <w:szCs w:val="20"/>
              </w:rPr>
              <w:t xml:space="preserve">photo </w:t>
            </w:r>
            <w:r w:rsidR="027C0402" w:rsidRPr="5ED33C9B">
              <w:rPr>
                <w:sz w:val="20"/>
                <w:szCs w:val="20"/>
              </w:rPr>
              <w:t xml:space="preserve"> file</w:t>
            </w:r>
            <w:proofErr w:type="gramEnd"/>
            <w:r w:rsidR="027C0402" w:rsidRPr="5ED33C9B">
              <w:rPr>
                <w:sz w:val="20"/>
                <w:szCs w:val="20"/>
              </w:rPr>
              <w:t xml:space="preserve"> into </w:t>
            </w:r>
            <w:r w:rsidR="7260EC45" w:rsidRPr="5ED33C9B">
              <w:rPr>
                <w:sz w:val="20"/>
                <w:szCs w:val="20"/>
              </w:rPr>
              <w:t>it</w:t>
            </w:r>
            <w:r w:rsidR="027C0402" w:rsidRPr="5ED33C9B">
              <w:rPr>
                <w:sz w:val="20"/>
                <w:szCs w:val="20"/>
              </w:rPr>
              <w:t xml:space="preserve"> </w:t>
            </w:r>
            <w:r w:rsidR="00961F0D" w:rsidRPr="5ED33C9B">
              <w:rPr>
                <w:sz w:val="20"/>
                <w:szCs w:val="20"/>
              </w:rPr>
              <w:t>(</w:t>
            </w:r>
            <w:r w:rsidR="25694812" w:rsidRPr="5ED33C9B">
              <w:rPr>
                <w:sz w:val="20"/>
                <w:szCs w:val="20"/>
              </w:rPr>
              <w:t>the phot</w:t>
            </w:r>
            <w:r w:rsidR="23440951" w:rsidRPr="5ED33C9B">
              <w:rPr>
                <w:sz w:val="20"/>
                <w:szCs w:val="20"/>
              </w:rPr>
              <w:t>o</w:t>
            </w:r>
            <w:r w:rsidR="25694812" w:rsidRPr="5ED33C9B">
              <w:rPr>
                <w:sz w:val="20"/>
                <w:szCs w:val="20"/>
              </w:rPr>
              <w:t xml:space="preserve"> </w:t>
            </w:r>
            <w:r w:rsidR="027C0402" w:rsidRPr="5ED33C9B">
              <w:rPr>
                <w:sz w:val="20"/>
                <w:szCs w:val="20"/>
              </w:rPr>
              <w:t>should auto fit the table</w:t>
            </w:r>
            <w:r w:rsidR="00961F0D" w:rsidRPr="5ED33C9B">
              <w:rPr>
                <w:sz w:val="20"/>
                <w:szCs w:val="20"/>
              </w:rPr>
              <w:t>)</w:t>
            </w:r>
          </w:p>
        </w:tc>
        <w:tc>
          <w:tcPr>
            <w:tcW w:w="7852" w:type="dxa"/>
            <w:shd w:val="clear" w:color="auto" w:fill="D9D9D9" w:themeFill="background1" w:themeFillShade="D9"/>
          </w:tcPr>
          <w:p w14:paraId="7AA2CB4B" w14:textId="4EC94B01" w:rsidR="00FB59B1" w:rsidRPr="0092408F" w:rsidRDefault="50F22379" w:rsidP="5ED33C9B">
            <w:pPr>
              <w:pStyle w:val="FCEBodyText"/>
              <w:rPr>
                <w:sz w:val="20"/>
                <w:szCs w:val="20"/>
              </w:rPr>
            </w:pPr>
            <w:r w:rsidRPr="5ED33C9B">
              <w:rPr>
                <w:sz w:val="20"/>
                <w:szCs w:val="20"/>
              </w:rPr>
              <w:t>Woodland na</w:t>
            </w:r>
            <w:r w:rsidR="4FFDB5B1" w:rsidRPr="5ED33C9B">
              <w:rPr>
                <w:sz w:val="20"/>
                <w:szCs w:val="20"/>
              </w:rPr>
              <w:t>me/compartment</w:t>
            </w:r>
            <w:r w:rsidR="60108BC6" w:rsidRPr="5ED33C9B">
              <w:rPr>
                <w:sz w:val="20"/>
                <w:szCs w:val="20"/>
              </w:rPr>
              <w:t>/Exc</w:t>
            </w:r>
            <w:r w:rsidR="1848B744" w:rsidRPr="5ED33C9B">
              <w:rPr>
                <w:sz w:val="20"/>
                <w:szCs w:val="20"/>
              </w:rPr>
              <w:t>l</w:t>
            </w:r>
            <w:r w:rsidR="60108BC6" w:rsidRPr="5ED33C9B">
              <w:rPr>
                <w:sz w:val="20"/>
                <w:szCs w:val="20"/>
              </w:rPr>
              <w:t>osure name</w:t>
            </w:r>
            <w:r w:rsidR="4FFDB5B1" w:rsidRPr="5ED33C9B">
              <w:rPr>
                <w:sz w:val="20"/>
                <w:szCs w:val="20"/>
              </w:rPr>
              <w:t xml:space="preserve">.  </w:t>
            </w:r>
            <w:r w:rsidR="027C0402" w:rsidRPr="5ED33C9B">
              <w:rPr>
                <w:sz w:val="20"/>
                <w:szCs w:val="20"/>
              </w:rPr>
              <w:t>Notes relating to photo</w:t>
            </w:r>
            <w:r w:rsidR="1848B744" w:rsidRPr="5ED33C9B">
              <w:rPr>
                <w:sz w:val="20"/>
                <w:szCs w:val="20"/>
              </w:rPr>
              <w:t xml:space="preserve"> </w:t>
            </w:r>
            <w:proofErr w:type="gramStart"/>
            <w:r w:rsidR="1848B744" w:rsidRPr="5ED33C9B">
              <w:rPr>
                <w:sz w:val="20"/>
                <w:szCs w:val="20"/>
              </w:rPr>
              <w:t>e.g.</w:t>
            </w:r>
            <w:proofErr w:type="gramEnd"/>
            <w:r w:rsidR="1848B744" w:rsidRPr="5ED33C9B">
              <w:rPr>
                <w:sz w:val="20"/>
                <w:szCs w:val="20"/>
              </w:rPr>
              <w:t xml:space="preserve"> date</w:t>
            </w:r>
            <w:r w:rsidR="0DD99040" w:rsidRPr="5ED33C9B">
              <w:rPr>
                <w:sz w:val="20"/>
                <w:szCs w:val="20"/>
              </w:rPr>
              <w:t>, subject matter</w:t>
            </w:r>
            <w:r w:rsidR="759035A8" w:rsidRPr="5ED33C9B">
              <w:rPr>
                <w:sz w:val="20"/>
                <w:szCs w:val="20"/>
              </w:rPr>
              <w:t xml:space="preserve"> including key points illustrating change/no change</w:t>
            </w:r>
          </w:p>
        </w:tc>
      </w:tr>
      <w:tr w:rsidR="00E8519D" w:rsidRPr="00302D9B" w14:paraId="466BF98D" w14:textId="77777777" w:rsidTr="2ACADE7D">
        <w:trPr>
          <w:trHeight w:val="2910"/>
        </w:trPr>
        <w:tc>
          <w:tcPr>
            <w:tcW w:w="2830" w:type="dxa"/>
            <w:shd w:val="clear" w:color="auto" w:fill="auto"/>
            <w:noWrap/>
            <w:vAlign w:val="bottom"/>
          </w:tcPr>
          <w:p w14:paraId="250C2F23" w14:textId="24A7BEB5" w:rsidR="00FB59B1" w:rsidRPr="00302D9B" w:rsidRDefault="00FB59B1" w:rsidP="006E2D95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5F792ACE" w14:textId="1CB2DC02" w:rsidR="00FB59B1" w:rsidRPr="00302D9B" w:rsidRDefault="063C8525" w:rsidP="1F7C4554">
            <w:pPr>
              <w:pStyle w:val="FCEBodyText"/>
            </w:pPr>
            <w:r>
              <w:t>1</w:t>
            </w:r>
          </w:p>
        </w:tc>
      </w:tr>
      <w:tr w:rsidR="00E8519D" w:rsidRPr="00B14601" w14:paraId="193E95F1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37517276" w14:textId="28907D50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4AA0E358" w14:textId="1846C9CC" w:rsidR="00FB59B1" w:rsidRPr="00B14601" w:rsidRDefault="063C8525" w:rsidP="00C242A9">
            <w:pPr>
              <w:pStyle w:val="FCEBodyText"/>
            </w:pPr>
            <w:r>
              <w:t>2</w:t>
            </w:r>
          </w:p>
        </w:tc>
      </w:tr>
      <w:tr w:rsidR="00E8519D" w:rsidRPr="00B14601" w14:paraId="3C894BCD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110AF268" w14:textId="6CD563FE" w:rsidR="00FB59B1" w:rsidRPr="00B14601" w:rsidRDefault="00FB59B1" w:rsidP="0007672A">
            <w:pPr>
              <w:pStyle w:val="FCEBodyText"/>
              <w:jc w:val="center"/>
            </w:pPr>
          </w:p>
          <w:p w14:paraId="6C022791" w14:textId="77777777" w:rsidR="00FB59B1" w:rsidRPr="00B14601" w:rsidRDefault="00FB59B1" w:rsidP="0007672A">
            <w:pPr>
              <w:pStyle w:val="FCEBodyText"/>
              <w:jc w:val="center"/>
            </w:pPr>
          </w:p>
          <w:p w14:paraId="29B4D0D3" w14:textId="77777777" w:rsidR="00FB59B1" w:rsidRPr="00B14601" w:rsidRDefault="00FB59B1" w:rsidP="0007672A">
            <w:pPr>
              <w:pStyle w:val="FCEBodyText"/>
              <w:jc w:val="center"/>
            </w:pPr>
          </w:p>
          <w:p w14:paraId="18BBFEE7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7F2EABFF" w14:textId="09B8624F" w:rsidR="00FB59B1" w:rsidRPr="00B14601" w:rsidRDefault="063C8525" w:rsidP="00C242A9">
            <w:pPr>
              <w:pStyle w:val="FCEBodyText"/>
            </w:pPr>
            <w:r>
              <w:t>3</w:t>
            </w:r>
          </w:p>
        </w:tc>
      </w:tr>
      <w:tr w:rsidR="00E8519D" w:rsidRPr="00B14601" w14:paraId="7337C873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7A2DBC2E" w14:textId="5DC29192" w:rsidR="00FB59B1" w:rsidRPr="00B14601" w:rsidRDefault="00FB59B1" w:rsidP="0007672A">
            <w:pPr>
              <w:pStyle w:val="FCEBodyText"/>
              <w:jc w:val="center"/>
            </w:pPr>
          </w:p>
          <w:p w14:paraId="47992034" w14:textId="43186BE6" w:rsidR="00FB59B1" w:rsidRPr="00B14601" w:rsidRDefault="00FB59B1" w:rsidP="0007672A">
            <w:pPr>
              <w:pStyle w:val="FCEBodyText"/>
              <w:jc w:val="center"/>
            </w:pPr>
          </w:p>
          <w:p w14:paraId="58754F85" w14:textId="77777777" w:rsidR="00FB59B1" w:rsidRPr="00B14601" w:rsidRDefault="00FB59B1" w:rsidP="0007672A">
            <w:pPr>
              <w:pStyle w:val="FCEBodyText"/>
              <w:jc w:val="center"/>
            </w:pPr>
          </w:p>
          <w:p w14:paraId="277878FC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53C622F4" w14:textId="6DFD1E28" w:rsidR="00FB59B1" w:rsidRPr="00B14601" w:rsidRDefault="063C8525" w:rsidP="00C242A9">
            <w:pPr>
              <w:pStyle w:val="FCEBodyText"/>
            </w:pPr>
            <w:r>
              <w:t>4</w:t>
            </w:r>
          </w:p>
        </w:tc>
      </w:tr>
      <w:tr w:rsidR="00E8519D" w:rsidRPr="00B14601" w14:paraId="0BF4A4A0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3E11CD80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4C058CBA" w14:textId="0F612E38" w:rsidR="00FB59B1" w:rsidRPr="00B14601" w:rsidRDefault="063C8525" w:rsidP="00C242A9">
            <w:pPr>
              <w:pStyle w:val="FCEBodyText"/>
            </w:pPr>
            <w:r>
              <w:t>5</w:t>
            </w:r>
          </w:p>
        </w:tc>
      </w:tr>
      <w:tr w:rsidR="00E8519D" w:rsidRPr="00B14601" w14:paraId="55BCC7D0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435C3490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4359591F" w14:textId="312D7E89" w:rsidR="00FB59B1" w:rsidRPr="00B14601" w:rsidRDefault="063C8525" w:rsidP="00C242A9">
            <w:pPr>
              <w:pStyle w:val="FCEBodyText"/>
            </w:pPr>
            <w:r>
              <w:t>6</w:t>
            </w:r>
          </w:p>
        </w:tc>
      </w:tr>
      <w:tr w:rsidR="00E8519D" w:rsidRPr="00B14601" w14:paraId="751C4EDA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464A5054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2BF87138" w14:textId="718036E3" w:rsidR="00FB59B1" w:rsidRPr="00B14601" w:rsidRDefault="063C8525" w:rsidP="00C242A9">
            <w:pPr>
              <w:pStyle w:val="FCEBodyText"/>
            </w:pPr>
            <w:r>
              <w:t>7</w:t>
            </w:r>
          </w:p>
        </w:tc>
      </w:tr>
      <w:tr w:rsidR="00E8519D" w:rsidRPr="00B14601" w14:paraId="07D2A554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5A09F568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4B188C7E" w14:textId="5C6C5FFE" w:rsidR="00FB59B1" w:rsidRPr="00B14601" w:rsidRDefault="063C8525" w:rsidP="00C242A9">
            <w:pPr>
              <w:pStyle w:val="FCEBodyText"/>
            </w:pPr>
            <w:r>
              <w:t>8</w:t>
            </w:r>
          </w:p>
        </w:tc>
      </w:tr>
      <w:tr w:rsidR="00E8519D" w:rsidRPr="00B14601" w14:paraId="31B12EC6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371D3C0B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77953222" w14:textId="5AF38582" w:rsidR="00FB59B1" w:rsidRPr="00B14601" w:rsidRDefault="063C8525" w:rsidP="00C242A9">
            <w:pPr>
              <w:pStyle w:val="FCEBodyText"/>
            </w:pPr>
            <w:r>
              <w:t>9</w:t>
            </w:r>
          </w:p>
        </w:tc>
      </w:tr>
      <w:tr w:rsidR="00E8519D" w:rsidRPr="00B14601" w14:paraId="55402CE2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755C3579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6D7C5119" w14:textId="1734A1E2" w:rsidR="00FB59B1" w:rsidRPr="00B14601" w:rsidRDefault="063C8525" w:rsidP="00C242A9">
            <w:pPr>
              <w:pStyle w:val="FCEBodyText"/>
            </w:pPr>
            <w:r>
              <w:t>10</w:t>
            </w:r>
          </w:p>
        </w:tc>
      </w:tr>
      <w:tr w:rsidR="00E8519D" w:rsidRPr="00B14601" w14:paraId="17DB0C8B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  <w:vAlign w:val="bottom"/>
          </w:tcPr>
          <w:p w14:paraId="1A06BD3C" w14:textId="77777777" w:rsidR="00FB59B1" w:rsidRPr="00B14601" w:rsidRDefault="00FB59B1" w:rsidP="0007672A">
            <w:pPr>
              <w:pStyle w:val="FCEBodyText"/>
              <w:jc w:val="center"/>
            </w:pPr>
          </w:p>
        </w:tc>
        <w:tc>
          <w:tcPr>
            <w:tcW w:w="7852" w:type="dxa"/>
          </w:tcPr>
          <w:p w14:paraId="0F966631" w14:textId="6AB550BB" w:rsidR="00FB59B1" w:rsidRPr="00B14601" w:rsidRDefault="063C8525" w:rsidP="00C242A9">
            <w:pPr>
              <w:pStyle w:val="FCEBodyText"/>
            </w:pPr>
            <w:r>
              <w:t>11</w:t>
            </w:r>
          </w:p>
        </w:tc>
      </w:tr>
      <w:tr w:rsidR="00E8519D" w:rsidRPr="00B14601" w14:paraId="720BEF84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497CE073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56BB7F35" w14:textId="468E87BB" w:rsidR="00FB59B1" w:rsidRPr="00B14601" w:rsidRDefault="063C8525" w:rsidP="00C242A9">
            <w:pPr>
              <w:pStyle w:val="FCEBodyText"/>
            </w:pPr>
            <w:r>
              <w:t>12</w:t>
            </w:r>
          </w:p>
        </w:tc>
      </w:tr>
      <w:tr w:rsidR="00E8519D" w:rsidRPr="00B14601" w14:paraId="7EE075CA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4EF07DEF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7B1C11B6" w14:textId="5F27E6E9" w:rsidR="00FB59B1" w:rsidRPr="00B14601" w:rsidRDefault="063C8525" w:rsidP="00C242A9">
            <w:pPr>
              <w:pStyle w:val="FCEBodyText"/>
            </w:pPr>
            <w:r>
              <w:t>13</w:t>
            </w:r>
          </w:p>
        </w:tc>
      </w:tr>
      <w:tr w:rsidR="00E8519D" w:rsidRPr="00B14601" w14:paraId="7C16C2C3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0413BE32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047448BA" w14:textId="6DEE5ADF" w:rsidR="00FB59B1" w:rsidRPr="00B14601" w:rsidRDefault="063C8525" w:rsidP="00C242A9">
            <w:pPr>
              <w:pStyle w:val="FCEBodyText"/>
            </w:pPr>
            <w:r>
              <w:t>14</w:t>
            </w:r>
          </w:p>
        </w:tc>
      </w:tr>
      <w:tr w:rsidR="00E8519D" w:rsidRPr="00B14601" w14:paraId="135B6798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103A9FB7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340DE01C" w14:textId="312FB60C" w:rsidR="00FB59B1" w:rsidRPr="00B14601" w:rsidRDefault="063C8525" w:rsidP="00C242A9">
            <w:pPr>
              <w:pStyle w:val="FCEBodyText"/>
            </w:pPr>
            <w:r>
              <w:t>15</w:t>
            </w:r>
          </w:p>
        </w:tc>
      </w:tr>
      <w:tr w:rsidR="00E8519D" w:rsidRPr="00B14601" w14:paraId="0B3B33B3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34A1E865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425D2AAE" w14:textId="6D092F57" w:rsidR="00FB59B1" w:rsidRPr="00B14601" w:rsidRDefault="063C8525" w:rsidP="00C242A9">
            <w:pPr>
              <w:pStyle w:val="FCEBodyText"/>
            </w:pPr>
            <w:r>
              <w:t>16</w:t>
            </w:r>
          </w:p>
        </w:tc>
      </w:tr>
      <w:tr w:rsidR="00E8519D" w:rsidRPr="00B14601" w14:paraId="7B49BB7F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793B0F60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69C9BC4D" w14:textId="3E3BFDAB" w:rsidR="00FB59B1" w:rsidRPr="00B14601" w:rsidRDefault="063C8525" w:rsidP="00C242A9">
            <w:pPr>
              <w:pStyle w:val="FCEBodyText"/>
            </w:pPr>
            <w:r>
              <w:t>17</w:t>
            </w:r>
          </w:p>
        </w:tc>
      </w:tr>
      <w:tr w:rsidR="00E8519D" w:rsidRPr="00B14601" w14:paraId="7AEECA08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56AAFC0F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7894AE47" w14:textId="07521BE8" w:rsidR="00FB59B1" w:rsidRPr="00B14601" w:rsidRDefault="063C8525" w:rsidP="00C242A9">
            <w:pPr>
              <w:pStyle w:val="FCEBodyText"/>
            </w:pPr>
            <w:r>
              <w:t>18</w:t>
            </w:r>
          </w:p>
        </w:tc>
      </w:tr>
      <w:tr w:rsidR="00E8519D" w:rsidRPr="00B14601" w14:paraId="1664AE0C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35C99901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11FF9E32" w14:textId="31348F0F" w:rsidR="00FB59B1" w:rsidRPr="00B14601" w:rsidRDefault="063C8525" w:rsidP="00C242A9">
            <w:pPr>
              <w:pStyle w:val="FCEBodyText"/>
            </w:pPr>
            <w:r>
              <w:t>19</w:t>
            </w:r>
          </w:p>
        </w:tc>
      </w:tr>
      <w:tr w:rsidR="00E8519D" w:rsidRPr="00B14601" w14:paraId="62E9FE6E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2F75B995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525D5DF2" w14:textId="31BB8E89" w:rsidR="00FB59B1" w:rsidRPr="00B14601" w:rsidRDefault="063C8525" w:rsidP="00C242A9">
            <w:pPr>
              <w:pStyle w:val="FCEBodyText"/>
            </w:pPr>
            <w:r>
              <w:t>20</w:t>
            </w:r>
          </w:p>
        </w:tc>
      </w:tr>
      <w:tr w:rsidR="00E8519D" w:rsidRPr="00B14601" w14:paraId="504B8571" w14:textId="77777777" w:rsidTr="2ACADE7D">
        <w:trPr>
          <w:trHeight w:hRule="exact" w:val="2835"/>
        </w:trPr>
        <w:tc>
          <w:tcPr>
            <w:tcW w:w="2830" w:type="dxa"/>
            <w:shd w:val="clear" w:color="auto" w:fill="auto"/>
          </w:tcPr>
          <w:p w14:paraId="45D2A2EB" w14:textId="77777777" w:rsidR="00FB59B1" w:rsidRPr="00B14601" w:rsidRDefault="00FB59B1" w:rsidP="00C242A9">
            <w:pPr>
              <w:pStyle w:val="FCEBodyText"/>
            </w:pPr>
          </w:p>
        </w:tc>
        <w:tc>
          <w:tcPr>
            <w:tcW w:w="7852" w:type="dxa"/>
          </w:tcPr>
          <w:p w14:paraId="3CC0ECDC" w14:textId="7767E23A" w:rsidR="00FB59B1" w:rsidRDefault="063C8525" w:rsidP="00C242A9">
            <w:pPr>
              <w:pStyle w:val="FCEBodyText"/>
            </w:pPr>
            <w:r>
              <w:t>21</w:t>
            </w:r>
          </w:p>
        </w:tc>
      </w:tr>
    </w:tbl>
    <w:p w14:paraId="7C4B31DD" w14:textId="77777777" w:rsidR="0055479B" w:rsidRPr="002B5E58" w:rsidRDefault="0055479B" w:rsidP="00051040">
      <w:pPr>
        <w:pStyle w:val="FCEBodyText"/>
        <w:rPr>
          <w:rFonts w:ascii="Arial" w:hAnsi="Arial" w:cs="Arial"/>
          <w:sz w:val="20"/>
          <w:szCs w:val="20"/>
        </w:rPr>
      </w:pPr>
    </w:p>
    <w:sectPr w:rsidR="0055479B" w:rsidRPr="002B5E58" w:rsidSect="00BF52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71A0" w14:textId="77777777" w:rsidR="00566A3F" w:rsidRDefault="00566A3F">
      <w:r>
        <w:separator/>
      </w:r>
    </w:p>
  </w:endnote>
  <w:endnote w:type="continuationSeparator" w:id="0">
    <w:p w14:paraId="1A265895" w14:textId="77777777" w:rsidR="00566A3F" w:rsidRDefault="00566A3F">
      <w:r>
        <w:continuationSeparator/>
      </w:r>
    </w:p>
  </w:endnote>
  <w:endnote w:type="continuationNotice" w:id="1">
    <w:p w14:paraId="2A2B6146" w14:textId="77777777" w:rsidR="00566A3F" w:rsidRDefault="00566A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32E8" w14:textId="77777777" w:rsidR="00051040" w:rsidRDefault="00051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39A3" w14:textId="0C171955" w:rsidR="005E607E" w:rsidRDefault="005E607E" w:rsidP="005E607E">
    <w:pPr>
      <w:pStyle w:val="Footer"/>
    </w:pPr>
    <w:r w:rsidRPr="00E87D0C">
      <w:rPr>
        <w:rStyle w:val="PageNumber"/>
      </w:rPr>
      <w:fldChar w:fldCharType="begin"/>
    </w:r>
    <w:r w:rsidRPr="00E87D0C">
      <w:rPr>
        <w:rStyle w:val="PageNumber"/>
      </w:rPr>
      <w:instrText xml:space="preserve"> PAGE </w:instrText>
    </w:r>
    <w:r w:rsidRPr="00E87D0C">
      <w:rPr>
        <w:rStyle w:val="PageNumber"/>
      </w:rPr>
      <w:fldChar w:fldCharType="separate"/>
    </w:r>
    <w:r>
      <w:rPr>
        <w:rStyle w:val="PageNumber"/>
      </w:rPr>
      <w:t>1</w:t>
    </w:r>
    <w:r w:rsidRPr="00E87D0C">
      <w:rPr>
        <w:rStyle w:val="PageNumber"/>
      </w:rPr>
      <w:fldChar w:fldCharType="end"/>
    </w:r>
    <w:r w:rsidRPr="00E87D0C">
      <w:rPr>
        <w:rStyle w:val="PageNumber"/>
      </w:rPr>
      <w:t xml:space="preserve">    </w:t>
    </w:r>
    <w:r w:rsidRPr="006D1520">
      <w:rPr>
        <w:rStyle w:val="PageNumber"/>
        <w:b/>
        <w:color w:val="57A333"/>
      </w:rPr>
      <w:t>|</w:t>
    </w:r>
    <w:r w:rsidRPr="00E87D0C">
      <w:rPr>
        <w:rStyle w:val="PageNumber"/>
      </w:rPr>
      <w:t xml:space="preserve">    </w:t>
    </w:r>
    <w:r w:rsidR="00BF526F">
      <w:rPr>
        <w:rStyle w:val="PageNumber"/>
      </w:rPr>
      <w:t xml:space="preserve">Deer Surveys Report </w:t>
    </w:r>
    <w:proofErr w:type="gramStart"/>
    <w:r w:rsidR="00BF526F">
      <w:rPr>
        <w:rStyle w:val="PageNumber"/>
      </w:rPr>
      <w:t>Template</w:t>
    </w:r>
    <w:r w:rsidR="00BF526F" w:rsidRPr="00C13C7E">
      <w:rPr>
        <w:rStyle w:val="PageNumber"/>
      </w:rPr>
      <w:t xml:space="preserve">  |</w:t>
    </w:r>
    <w:proofErr w:type="gramEnd"/>
    <w:r w:rsidR="00BF526F" w:rsidRPr="00C13C7E">
      <w:rPr>
        <w:rStyle w:val="PageNumber"/>
      </w:rPr>
      <w:t xml:space="preserve">    </w:t>
    </w:r>
    <w:r w:rsidR="00BF526F">
      <w:rPr>
        <w:rStyle w:val="PageNumber"/>
      </w:rPr>
      <w:t>Jamie Cordery</w:t>
    </w:r>
    <w:r w:rsidR="00BF526F" w:rsidRPr="00C13C7E">
      <w:rPr>
        <w:rStyle w:val="PageNumber"/>
      </w:rPr>
      <w:t xml:space="preserve">    |    </w:t>
    </w:r>
    <w:r w:rsidR="00BF526F" w:rsidRPr="00C13C7E">
      <w:rPr>
        <w:rStyle w:val="PageNumber"/>
      </w:rPr>
      <w:fldChar w:fldCharType="begin"/>
    </w:r>
    <w:r w:rsidR="00BF526F" w:rsidRPr="00C13C7E">
      <w:rPr>
        <w:rStyle w:val="PageNumber"/>
      </w:rPr>
      <w:instrText xml:space="preserve"> DATE  </w:instrText>
    </w:r>
    <w:r w:rsidR="00BF526F" w:rsidRPr="00C13C7E">
      <w:rPr>
        <w:rStyle w:val="PageNumber"/>
      </w:rPr>
      <w:fldChar w:fldCharType="separate"/>
    </w:r>
    <w:r w:rsidR="00B50F7D">
      <w:rPr>
        <w:rStyle w:val="PageNumber"/>
        <w:noProof/>
      </w:rPr>
      <w:t>1/31/2023</w:t>
    </w:r>
    <w:r w:rsidR="00BF526F" w:rsidRPr="00C13C7E">
      <w:rPr>
        <w:rStyle w:val="PageNumber"/>
      </w:rPr>
      <w:fldChar w:fldCharType="end"/>
    </w:r>
  </w:p>
  <w:p w14:paraId="1B837228" w14:textId="77777777" w:rsidR="00491B97" w:rsidRDefault="00491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6DE" w14:textId="6E13D445" w:rsidR="005E607E" w:rsidRPr="00C13C7E" w:rsidRDefault="0000328E" w:rsidP="00C13C7E">
    <w:pPr>
      <w:pStyle w:val="ParentTitle"/>
      <w:jc w:val="left"/>
      <w:rPr>
        <w:rStyle w:val="PageNumber"/>
        <w:rFonts w:eastAsia="Verdana" w:cs="Verdana"/>
        <w:noProof/>
        <w:color w:val="000000"/>
        <w:sz w:val="22"/>
        <w:szCs w:val="22"/>
        <w:u w:color="000000"/>
      </w:rPr>
    </w:pPr>
    <w:proofErr w:type="gramStart"/>
    <w:r w:rsidRPr="00C13C7E">
      <w:rPr>
        <w:rStyle w:val="PageNumber"/>
        <w:rFonts w:eastAsia="Verdana" w:cs="Verdana"/>
        <w:color w:val="000000"/>
        <w:sz w:val="22"/>
        <w:szCs w:val="22"/>
        <w:u w:color="000000"/>
      </w:rPr>
      <w:t>1</w: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 |</w:t>
    </w:r>
    <w:proofErr w:type="gramEnd"/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   </w:t>
    </w:r>
    <w:r w:rsidR="005E607E" w:rsidRPr="0000328E">
      <w:rPr>
        <w:rStyle w:val="PageNumber"/>
        <w:rFonts w:eastAsia="Verdana" w:cs="Verdana"/>
        <w:color w:val="000000"/>
        <w:sz w:val="22"/>
        <w:szCs w:val="22"/>
        <w:u w:color="000000"/>
      </w:rPr>
      <w:t>Document Title</w:t>
    </w:r>
    <w:r w:rsidRPr="0000328E">
      <w:rPr>
        <w:rStyle w:val="PageNumber"/>
        <w:rFonts w:eastAsia="Verdana" w:cs="Verdana"/>
        <w:noProof/>
        <w:color w:val="000000"/>
        <w:sz w:val="22"/>
        <w:szCs w:val="22"/>
        <w:u w:color="000000"/>
      </w:rPr>
      <w:drawing>
        <wp:anchor distT="152400" distB="152400" distL="152400" distR="152400" simplePos="0" relativeHeight="251658244" behindDoc="1" locked="0" layoutInCell="1" allowOverlap="1" wp14:anchorId="7AAFC4C3" wp14:editId="441C5EA8">
          <wp:simplePos x="0" y="0"/>
          <wp:positionH relativeFrom="page">
            <wp:posOffset>490220</wp:posOffset>
          </wp:positionH>
          <wp:positionV relativeFrom="page">
            <wp:posOffset>209550</wp:posOffset>
          </wp:positionV>
          <wp:extent cx="7048500" cy="7308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28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Deer Survey</w:t>
    </w:r>
    <w:r w:rsidRPr="00C13C7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</w: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|    </w:t>
    </w:r>
    <w:r w:rsidR="00C13C7E">
      <w:rPr>
        <w:rStyle w:val="PageNumber"/>
        <w:rFonts w:eastAsia="Verdana" w:cs="Verdana"/>
        <w:color w:val="000000"/>
        <w:sz w:val="22"/>
        <w:szCs w:val="22"/>
        <w:u w:color="000000"/>
      </w:rPr>
      <w:t>Jamie Cordery</w: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   |    </w: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fldChar w:fldCharType="begin"/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instrText xml:space="preserve"> DATE  </w:instrTex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fldChar w:fldCharType="separate"/>
    </w:r>
    <w:r w:rsidR="00B50F7D">
      <w:rPr>
        <w:rStyle w:val="PageNumber"/>
        <w:rFonts w:eastAsia="Verdana" w:cs="Verdana"/>
        <w:noProof/>
        <w:color w:val="000000"/>
        <w:sz w:val="22"/>
        <w:szCs w:val="22"/>
        <w:u w:color="000000"/>
      </w:rPr>
      <w:t>1/31/2023</w:t>
    </w:r>
    <w:r w:rsidR="005E607E" w:rsidRPr="00C13C7E">
      <w:rPr>
        <w:rStyle w:val="PageNumber"/>
        <w:rFonts w:eastAsia="Verdana" w:cs="Verdana"/>
        <w:color w:val="000000"/>
        <w:sz w:val="22"/>
        <w:szCs w:val="22"/>
        <w:u w:color="000000"/>
      </w:rPr>
      <w:fldChar w:fldCharType="end"/>
    </w:r>
  </w:p>
  <w:p w14:paraId="18B63A98" w14:textId="77777777" w:rsidR="00491B97" w:rsidRDefault="00491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F383" w14:textId="77777777" w:rsidR="00566A3F" w:rsidRDefault="00566A3F">
      <w:r>
        <w:separator/>
      </w:r>
    </w:p>
  </w:footnote>
  <w:footnote w:type="continuationSeparator" w:id="0">
    <w:p w14:paraId="0E349C12" w14:textId="77777777" w:rsidR="00566A3F" w:rsidRDefault="00566A3F">
      <w:r>
        <w:continuationSeparator/>
      </w:r>
    </w:p>
  </w:footnote>
  <w:footnote w:type="continuationNotice" w:id="1">
    <w:p w14:paraId="1B0A77B7" w14:textId="77777777" w:rsidR="00566A3F" w:rsidRDefault="00566A3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812A" w14:textId="77777777" w:rsidR="00051040" w:rsidRDefault="00051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E8C" w14:textId="4E06F6DA" w:rsidR="00051040" w:rsidRDefault="00BF526F" w:rsidP="00051040">
    <w:pPr>
      <w:pStyle w:val="RunningTitle"/>
      <w:ind w:left="4678"/>
      <w:jc w:val="right"/>
    </w:pPr>
    <w:r>
      <w:rPr>
        <w:rStyle w:val="PageNumber"/>
      </w:rPr>
      <w:t>Deer Surveys Report Template</w:t>
    </w:r>
    <w:r w:rsidRPr="00C13C7E">
      <w:rPr>
        <w:rStyle w:val="PageNumber"/>
        <w:rFonts w:eastAsia="Verdana" w:cs="Verdana"/>
        <w:color w:val="000000"/>
        <w:sz w:val="22"/>
        <w:szCs w:val="22"/>
        <w:u w:color="000000"/>
      </w:rPr>
      <w:t xml:space="preserve">  </w:t>
    </w:r>
    <w:r w:rsidR="00051040">
      <w:rPr>
        <w:noProof/>
      </w:rPr>
      <w:drawing>
        <wp:anchor distT="152400" distB="152400" distL="152400" distR="152400" simplePos="0" relativeHeight="251658242" behindDoc="1" locked="0" layoutInCell="1" allowOverlap="1" wp14:anchorId="7F315A9E" wp14:editId="75220C5D">
          <wp:simplePos x="0" y="0"/>
          <wp:positionH relativeFrom="page">
            <wp:posOffset>409575</wp:posOffset>
          </wp:positionH>
          <wp:positionV relativeFrom="page">
            <wp:posOffset>209550</wp:posOffset>
          </wp:positionV>
          <wp:extent cx="6581775" cy="1066800"/>
          <wp:effectExtent l="0" t="0" r="9525" b="0"/>
          <wp:wrapNone/>
          <wp:docPr id="3" name="Picture 3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040">
      <w:rPr>
        <w:noProof/>
      </w:rPr>
      <w:drawing>
        <wp:anchor distT="152400" distB="152400" distL="152400" distR="152400" simplePos="0" relativeHeight="251658243" behindDoc="0" locked="0" layoutInCell="1" allowOverlap="1" wp14:anchorId="236E6586" wp14:editId="26EF64B5">
          <wp:simplePos x="0" y="0"/>
          <wp:positionH relativeFrom="margin">
            <wp:posOffset>50165</wp:posOffset>
          </wp:positionH>
          <wp:positionV relativeFrom="page">
            <wp:posOffset>342900</wp:posOffset>
          </wp:positionV>
          <wp:extent cx="2000250" cy="438150"/>
          <wp:effectExtent l="0" t="0" r="0" b="0"/>
          <wp:wrapThrough wrapText="bothSides">
            <wp:wrapPolygon edited="0">
              <wp:start x="3291" y="0"/>
              <wp:lineTo x="0" y="4696"/>
              <wp:lineTo x="0" y="16904"/>
              <wp:lineTo x="617" y="20661"/>
              <wp:lineTo x="4320" y="20661"/>
              <wp:lineTo x="21394" y="17843"/>
              <wp:lineTo x="21394" y="10330"/>
              <wp:lineTo x="4320" y="0"/>
              <wp:lineTo x="3291" y="0"/>
            </wp:wrapPolygon>
          </wp:wrapThrough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C7272" w14:textId="255F8266" w:rsidR="00BE4491" w:rsidRDefault="00BE4491" w:rsidP="00BE4491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8CC7A57" wp14:editId="6B3D8CF6">
              <wp:simplePos x="0" y="0"/>
              <wp:positionH relativeFrom="page">
                <wp:posOffset>3519170</wp:posOffset>
              </wp:positionH>
              <wp:positionV relativeFrom="page">
                <wp:posOffset>396240</wp:posOffset>
              </wp:positionV>
              <wp:extent cx="3609340" cy="457200"/>
              <wp:effectExtent l="0" t="0" r="0" b="0"/>
              <wp:wrapNone/>
              <wp:docPr id="1073741826" name="Rectangle 10737418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9340" cy="457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F95EAEE" w14:textId="77777777" w:rsidR="00BE4491" w:rsidRDefault="00BE4491" w:rsidP="00BE4491">
                          <w:pPr>
                            <w:pStyle w:val="ParentTitle"/>
                          </w:pPr>
                          <w:r>
                            <w:t>Parent Title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C7A57" id="Rectangle 1073741826" o:spid="_x0000_s1026" style="position:absolute;margin-left:277.1pt;margin-top:31.2pt;width:284.2pt;height:36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" filled="f" stroked="f" strokeweight="1pt">
              <v:stroke miterlimit="4"/>
              <v:textbox inset="1.27mm,1.27mm,1.27mm,1.27mm">
                <w:txbxContent>
                  <w:p w14:paraId="6F95EAEE" w14:textId="77777777" w:rsidR="00BE4491" w:rsidRDefault="00BE4491" w:rsidP="00BE4491">
                    <w:pPr>
                      <w:pStyle w:val="ParentTitle"/>
                    </w:pPr>
                    <w:r>
                      <w:t>Parent Title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7898B4F" w14:textId="77777777" w:rsidR="009D387B" w:rsidRDefault="009D3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3051" w14:textId="5D1BAA2D" w:rsidR="0000328E" w:rsidRDefault="0000328E" w:rsidP="0000328E">
    <w:pPr>
      <w:pStyle w:val="ParentTitle"/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2FE86CD4" wp14:editId="361C589E">
          <wp:simplePos x="0" y="0"/>
          <wp:positionH relativeFrom="page">
            <wp:posOffset>490220</wp:posOffset>
          </wp:positionH>
          <wp:positionV relativeFrom="page">
            <wp:posOffset>209550</wp:posOffset>
          </wp:positionV>
          <wp:extent cx="7048500" cy="730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Deer Survey Report Template</w:t>
    </w:r>
  </w:p>
  <w:p w14:paraId="6C90B427" w14:textId="54389EF0" w:rsidR="00491B97" w:rsidRDefault="00491B9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WgOeGj7qZShWP" int2:id="e8zhihTs">
      <int2:state int2:value="Rejected" int2:type="LegacyProofing"/>
    </int2:textHash>
    <int2:textHash int2:hashCode="sfY6Yt+xYvIkPj" int2:id="uEXxMAc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FAE"/>
    <w:multiLevelType w:val="hybridMultilevel"/>
    <w:tmpl w:val="9BA6C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9BA"/>
    <w:multiLevelType w:val="hybridMultilevel"/>
    <w:tmpl w:val="F2D80A24"/>
    <w:numStyleLink w:val="ImportedStyle2"/>
  </w:abstractNum>
  <w:abstractNum w:abstractNumId="2" w15:restartNumberingAfterBreak="0">
    <w:nsid w:val="13FA043B"/>
    <w:multiLevelType w:val="hybridMultilevel"/>
    <w:tmpl w:val="DFD20744"/>
    <w:styleLink w:val="ImportedStyle1"/>
    <w:lvl w:ilvl="0" w:tplc="F9CEE37C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1" w:tplc="9C9C83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2" w:tplc="48FEB8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3" w:tplc="E67005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4" w:tplc="55AE8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5" w:tplc="FDBA94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6" w:tplc="C38A10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7" w:tplc="C7E8A7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8" w:tplc="5776A0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4652A6"/>
    <w:multiLevelType w:val="hybridMultilevel"/>
    <w:tmpl w:val="E5D84AC6"/>
    <w:lvl w:ilvl="0" w:tplc="BC72DC3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50F5894"/>
    <w:multiLevelType w:val="hybridMultilevel"/>
    <w:tmpl w:val="3508CF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6CCB"/>
    <w:multiLevelType w:val="hybridMultilevel"/>
    <w:tmpl w:val="B6D0D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D47E5"/>
    <w:multiLevelType w:val="hybridMultilevel"/>
    <w:tmpl w:val="DFD20744"/>
    <w:numStyleLink w:val="ImportedStyle1"/>
  </w:abstractNum>
  <w:abstractNum w:abstractNumId="8" w15:restartNumberingAfterBreak="0">
    <w:nsid w:val="5EB4719A"/>
    <w:multiLevelType w:val="hybridMultilevel"/>
    <w:tmpl w:val="F2D80A24"/>
    <w:styleLink w:val="ImportedStyle2"/>
    <w:lvl w:ilvl="0" w:tplc="690A3856">
      <w:start w:val="1"/>
      <w:numFmt w:val="decimal"/>
      <w:lvlText w:val="%1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1" w:tplc="AC604F48">
      <w:start w:val="1"/>
      <w:numFmt w:val="decimal"/>
      <w:lvlText w:val="%2."/>
      <w:lvlJc w:val="left"/>
      <w:pPr>
        <w:ind w:left="10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2" w:tplc="D44AA890">
      <w:start w:val="1"/>
      <w:numFmt w:val="decimal"/>
      <w:lvlText w:val="%3."/>
      <w:lvlJc w:val="left"/>
      <w:pPr>
        <w:ind w:left="17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3" w:tplc="4FCEEF06">
      <w:start w:val="1"/>
      <w:numFmt w:val="decimal"/>
      <w:lvlText w:val="%4."/>
      <w:lvlJc w:val="left"/>
      <w:pPr>
        <w:ind w:left="24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4" w:tplc="7632F5DC">
      <w:start w:val="1"/>
      <w:numFmt w:val="decimal"/>
      <w:lvlText w:val="%5."/>
      <w:lvlJc w:val="left"/>
      <w:pPr>
        <w:ind w:left="31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5" w:tplc="87FA0E1C">
      <w:start w:val="1"/>
      <w:numFmt w:val="decimal"/>
      <w:lvlText w:val="%6."/>
      <w:lvlJc w:val="left"/>
      <w:pPr>
        <w:ind w:left="39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6" w:tplc="AD983F44">
      <w:start w:val="1"/>
      <w:numFmt w:val="decimal"/>
      <w:lvlText w:val="%7."/>
      <w:lvlJc w:val="left"/>
      <w:pPr>
        <w:ind w:left="46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7" w:tplc="71F42D14">
      <w:start w:val="1"/>
      <w:numFmt w:val="decimal"/>
      <w:lvlText w:val="%8."/>
      <w:lvlJc w:val="left"/>
      <w:pPr>
        <w:ind w:left="53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  <w:lvl w:ilvl="8" w:tplc="E1D8C2FE">
      <w:start w:val="1"/>
      <w:numFmt w:val="decimal"/>
      <w:lvlText w:val="%9."/>
      <w:lvlJc w:val="left"/>
      <w:pPr>
        <w:ind w:left="60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A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C07786"/>
    <w:multiLevelType w:val="hybridMultilevel"/>
    <w:tmpl w:val="2AEE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7B50"/>
    <w:multiLevelType w:val="hybridMultilevel"/>
    <w:tmpl w:val="FD16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179B4"/>
    <w:multiLevelType w:val="hybridMultilevel"/>
    <w:tmpl w:val="A40CF40C"/>
    <w:lvl w:ilvl="0" w:tplc="3A44D60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980918">
    <w:abstractNumId w:val="0"/>
  </w:num>
  <w:num w:numId="2" w16cid:durableId="437481152">
    <w:abstractNumId w:val="6"/>
  </w:num>
  <w:num w:numId="3" w16cid:durableId="2045791318">
    <w:abstractNumId w:val="5"/>
  </w:num>
  <w:num w:numId="4" w16cid:durableId="656998575">
    <w:abstractNumId w:val="4"/>
  </w:num>
  <w:num w:numId="5" w16cid:durableId="1246693882">
    <w:abstractNumId w:val="10"/>
  </w:num>
  <w:num w:numId="6" w16cid:durableId="2042510054">
    <w:abstractNumId w:val="9"/>
  </w:num>
  <w:num w:numId="7" w16cid:durableId="200243588">
    <w:abstractNumId w:val="11"/>
  </w:num>
  <w:num w:numId="8" w16cid:durableId="789980948">
    <w:abstractNumId w:val="3"/>
  </w:num>
  <w:num w:numId="9" w16cid:durableId="1977181093">
    <w:abstractNumId w:val="3"/>
  </w:num>
  <w:num w:numId="10" w16cid:durableId="2062825483">
    <w:abstractNumId w:val="3"/>
  </w:num>
  <w:num w:numId="11" w16cid:durableId="364404529">
    <w:abstractNumId w:val="3"/>
  </w:num>
  <w:num w:numId="12" w16cid:durableId="841818111">
    <w:abstractNumId w:val="3"/>
  </w:num>
  <w:num w:numId="13" w16cid:durableId="1369993457">
    <w:abstractNumId w:val="3"/>
  </w:num>
  <w:num w:numId="14" w16cid:durableId="1605531164">
    <w:abstractNumId w:val="3"/>
  </w:num>
  <w:num w:numId="15" w16cid:durableId="377094547">
    <w:abstractNumId w:val="3"/>
  </w:num>
  <w:num w:numId="16" w16cid:durableId="1178928810">
    <w:abstractNumId w:val="3"/>
  </w:num>
  <w:num w:numId="17" w16cid:durableId="506795431">
    <w:abstractNumId w:val="3"/>
  </w:num>
  <w:num w:numId="18" w16cid:durableId="555898448">
    <w:abstractNumId w:val="2"/>
  </w:num>
  <w:num w:numId="19" w16cid:durableId="440103907">
    <w:abstractNumId w:val="7"/>
  </w:num>
  <w:num w:numId="20" w16cid:durableId="263004553">
    <w:abstractNumId w:val="8"/>
  </w:num>
  <w:num w:numId="21" w16cid:durableId="144279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70"/>
    <w:rsid w:val="0000328E"/>
    <w:rsid w:val="0000725D"/>
    <w:rsid w:val="0000792F"/>
    <w:rsid w:val="00012B58"/>
    <w:rsid w:val="00025F47"/>
    <w:rsid w:val="00030283"/>
    <w:rsid w:val="00036F9E"/>
    <w:rsid w:val="000425F5"/>
    <w:rsid w:val="000429A6"/>
    <w:rsid w:val="000461DF"/>
    <w:rsid w:val="00050AFC"/>
    <w:rsid w:val="00051040"/>
    <w:rsid w:val="00053303"/>
    <w:rsid w:val="00055CE8"/>
    <w:rsid w:val="00065344"/>
    <w:rsid w:val="0006776A"/>
    <w:rsid w:val="00073ADC"/>
    <w:rsid w:val="0007672A"/>
    <w:rsid w:val="00082FB9"/>
    <w:rsid w:val="000936BF"/>
    <w:rsid w:val="00095C47"/>
    <w:rsid w:val="000A4B22"/>
    <w:rsid w:val="000B38B0"/>
    <w:rsid w:val="000E1D09"/>
    <w:rsid w:val="000F5E4F"/>
    <w:rsid w:val="00107900"/>
    <w:rsid w:val="00114495"/>
    <w:rsid w:val="0011471F"/>
    <w:rsid w:val="00115106"/>
    <w:rsid w:val="001377A4"/>
    <w:rsid w:val="00141308"/>
    <w:rsid w:val="00161AA3"/>
    <w:rsid w:val="00163084"/>
    <w:rsid w:val="00173505"/>
    <w:rsid w:val="0018155F"/>
    <w:rsid w:val="00181685"/>
    <w:rsid w:val="00182C75"/>
    <w:rsid w:val="001A1BE6"/>
    <w:rsid w:val="001A32EA"/>
    <w:rsid w:val="001A407F"/>
    <w:rsid w:val="001A41A4"/>
    <w:rsid w:val="001C1856"/>
    <w:rsid w:val="001C2F7C"/>
    <w:rsid w:val="001C4AD9"/>
    <w:rsid w:val="001C64FD"/>
    <w:rsid w:val="001D2133"/>
    <w:rsid w:val="001F0FD9"/>
    <w:rsid w:val="001F7309"/>
    <w:rsid w:val="0020264A"/>
    <w:rsid w:val="0020613E"/>
    <w:rsid w:val="00220957"/>
    <w:rsid w:val="002346D9"/>
    <w:rsid w:val="00240DB6"/>
    <w:rsid w:val="00253E5F"/>
    <w:rsid w:val="002549EC"/>
    <w:rsid w:val="00257E8B"/>
    <w:rsid w:val="00263341"/>
    <w:rsid w:val="002640A0"/>
    <w:rsid w:val="0027330C"/>
    <w:rsid w:val="00274C6A"/>
    <w:rsid w:val="002831B7"/>
    <w:rsid w:val="00296B70"/>
    <w:rsid w:val="002A7725"/>
    <w:rsid w:val="002B0D11"/>
    <w:rsid w:val="002B3511"/>
    <w:rsid w:val="002B4CF2"/>
    <w:rsid w:val="002B5E58"/>
    <w:rsid w:val="002D0632"/>
    <w:rsid w:val="002E5E71"/>
    <w:rsid w:val="002F60C0"/>
    <w:rsid w:val="003019B4"/>
    <w:rsid w:val="00302D9B"/>
    <w:rsid w:val="00307124"/>
    <w:rsid w:val="00314B4C"/>
    <w:rsid w:val="003324C4"/>
    <w:rsid w:val="0033349F"/>
    <w:rsid w:val="00356698"/>
    <w:rsid w:val="00363540"/>
    <w:rsid w:val="00370170"/>
    <w:rsid w:val="00371601"/>
    <w:rsid w:val="003830AB"/>
    <w:rsid w:val="003A55A2"/>
    <w:rsid w:val="003C3357"/>
    <w:rsid w:val="003D1EC4"/>
    <w:rsid w:val="003D489F"/>
    <w:rsid w:val="003E4B80"/>
    <w:rsid w:val="00400D8E"/>
    <w:rsid w:val="004013D7"/>
    <w:rsid w:val="00406B96"/>
    <w:rsid w:val="00427FD3"/>
    <w:rsid w:val="00491B97"/>
    <w:rsid w:val="004A022E"/>
    <w:rsid w:val="004A3188"/>
    <w:rsid w:val="004A42D4"/>
    <w:rsid w:val="004B265C"/>
    <w:rsid w:val="004C5441"/>
    <w:rsid w:val="004D67DE"/>
    <w:rsid w:val="004D79D6"/>
    <w:rsid w:val="004E6C59"/>
    <w:rsid w:val="004E766C"/>
    <w:rsid w:val="005024EB"/>
    <w:rsid w:val="00503580"/>
    <w:rsid w:val="00503BAF"/>
    <w:rsid w:val="00510367"/>
    <w:rsid w:val="00513510"/>
    <w:rsid w:val="005264BE"/>
    <w:rsid w:val="00541B78"/>
    <w:rsid w:val="0055415D"/>
    <w:rsid w:val="0055479B"/>
    <w:rsid w:val="00554A41"/>
    <w:rsid w:val="005554DF"/>
    <w:rsid w:val="0056075C"/>
    <w:rsid w:val="00566A3F"/>
    <w:rsid w:val="0057096E"/>
    <w:rsid w:val="00590EFF"/>
    <w:rsid w:val="00591042"/>
    <w:rsid w:val="0059662B"/>
    <w:rsid w:val="005C435F"/>
    <w:rsid w:val="005D341E"/>
    <w:rsid w:val="005E607E"/>
    <w:rsid w:val="005F295F"/>
    <w:rsid w:val="005F68C7"/>
    <w:rsid w:val="006022C3"/>
    <w:rsid w:val="00611E17"/>
    <w:rsid w:val="006130A6"/>
    <w:rsid w:val="00623EA6"/>
    <w:rsid w:val="006306A6"/>
    <w:rsid w:val="0063098C"/>
    <w:rsid w:val="00631CD1"/>
    <w:rsid w:val="00635E69"/>
    <w:rsid w:val="00640B38"/>
    <w:rsid w:val="00641B29"/>
    <w:rsid w:val="00657683"/>
    <w:rsid w:val="006667AC"/>
    <w:rsid w:val="00673B14"/>
    <w:rsid w:val="006A1EBF"/>
    <w:rsid w:val="006A32AC"/>
    <w:rsid w:val="006D1EA9"/>
    <w:rsid w:val="006D32B3"/>
    <w:rsid w:val="006E2D95"/>
    <w:rsid w:val="006E7C23"/>
    <w:rsid w:val="006F4C9E"/>
    <w:rsid w:val="0071191B"/>
    <w:rsid w:val="0071232E"/>
    <w:rsid w:val="00717DB9"/>
    <w:rsid w:val="007268FA"/>
    <w:rsid w:val="007454D4"/>
    <w:rsid w:val="00745887"/>
    <w:rsid w:val="00764C8C"/>
    <w:rsid w:val="00775A87"/>
    <w:rsid w:val="00776DA7"/>
    <w:rsid w:val="00781E75"/>
    <w:rsid w:val="0078309B"/>
    <w:rsid w:val="0079334E"/>
    <w:rsid w:val="007A49C6"/>
    <w:rsid w:val="007B53AD"/>
    <w:rsid w:val="007E6E56"/>
    <w:rsid w:val="007F11AA"/>
    <w:rsid w:val="007F3CCA"/>
    <w:rsid w:val="00811B12"/>
    <w:rsid w:val="0083021F"/>
    <w:rsid w:val="00837336"/>
    <w:rsid w:val="00841921"/>
    <w:rsid w:val="00850171"/>
    <w:rsid w:val="0086447A"/>
    <w:rsid w:val="008654AB"/>
    <w:rsid w:val="00870696"/>
    <w:rsid w:val="00881D6A"/>
    <w:rsid w:val="00885DF3"/>
    <w:rsid w:val="0089189F"/>
    <w:rsid w:val="00895105"/>
    <w:rsid w:val="008A41E4"/>
    <w:rsid w:val="008B5965"/>
    <w:rsid w:val="008C2185"/>
    <w:rsid w:val="008C3D10"/>
    <w:rsid w:val="008D7676"/>
    <w:rsid w:val="008D7BD0"/>
    <w:rsid w:val="0090066B"/>
    <w:rsid w:val="00912812"/>
    <w:rsid w:val="00917363"/>
    <w:rsid w:val="0092408F"/>
    <w:rsid w:val="00926AE2"/>
    <w:rsid w:val="0093715C"/>
    <w:rsid w:val="00950885"/>
    <w:rsid w:val="00961F0D"/>
    <w:rsid w:val="00963B61"/>
    <w:rsid w:val="00971171"/>
    <w:rsid w:val="00996352"/>
    <w:rsid w:val="009A0EF9"/>
    <w:rsid w:val="009A6874"/>
    <w:rsid w:val="009B4F6C"/>
    <w:rsid w:val="009D387B"/>
    <w:rsid w:val="009D38EE"/>
    <w:rsid w:val="009E3DCB"/>
    <w:rsid w:val="009E6145"/>
    <w:rsid w:val="009F0FAE"/>
    <w:rsid w:val="00A17F59"/>
    <w:rsid w:val="00A278E4"/>
    <w:rsid w:val="00A4207C"/>
    <w:rsid w:val="00A44E2C"/>
    <w:rsid w:val="00A73E82"/>
    <w:rsid w:val="00A84D9E"/>
    <w:rsid w:val="00A853F8"/>
    <w:rsid w:val="00AA5AF6"/>
    <w:rsid w:val="00AE4370"/>
    <w:rsid w:val="00AF529D"/>
    <w:rsid w:val="00AF6AD7"/>
    <w:rsid w:val="00AF74AC"/>
    <w:rsid w:val="00B16CA7"/>
    <w:rsid w:val="00B45EF6"/>
    <w:rsid w:val="00B4645D"/>
    <w:rsid w:val="00B503B9"/>
    <w:rsid w:val="00B50F7D"/>
    <w:rsid w:val="00B56014"/>
    <w:rsid w:val="00B63110"/>
    <w:rsid w:val="00B84F81"/>
    <w:rsid w:val="00BA7EA5"/>
    <w:rsid w:val="00BB011E"/>
    <w:rsid w:val="00BC4076"/>
    <w:rsid w:val="00BC73C8"/>
    <w:rsid w:val="00BE07BA"/>
    <w:rsid w:val="00BE4491"/>
    <w:rsid w:val="00BF526F"/>
    <w:rsid w:val="00C122E8"/>
    <w:rsid w:val="00C13C7E"/>
    <w:rsid w:val="00C207B1"/>
    <w:rsid w:val="00C22B6A"/>
    <w:rsid w:val="00C23F6A"/>
    <w:rsid w:val="00C242A9"/>
    <w:rsid w:val="00C25725"/>
    <w:rsid w:val="00C26ADD"/>
    <w:rsid w:val="00C27ACF"/>
    <w:rsid w:val="00C3373A"/>
    <w:rsid w:val="00C46013"/>
    <w:rsid w:val="00C5165E"/>
    <w:rsid w:val="00C52834"/>
    <w:rsid w:val="00C6219C"/>
    <w:rsid w:val="00C63ECF"/>
    <w:rsid w:val="00C740BF"/>
    <w:rsid w:val="00C7506E"/>
    <w:rsid w:val="00C83639"/>
    <w:rsid w:val="00C95E41"/>
    <w:rsid w:val="00CA0986"/>
    <w:rsid w:val="00CA2544"/>
    <w:rsid w:val="00CA2C98"/>
    <w:rsid w:val="00CA3D3D"/>
    <w:rsid w:val="00CA569C"/>
    <w:rsid w:val="00CB005D"/>
    <w:rsid w:val="00CB6894"/>
    <w:rsid w:val="00CC3267"/>
    <w:rsid w:val="00CE17B3"/>
    <w:rsid w:val="00D14B62"/>
    <w:rsid w:val="00D43A39"/>
    <w:rsid w:val="00D51EBB"/>
    <w:rsid w:val="00D5351C"/>
    <w:rsid w:val="00D5671A"/>
    <w:rsid w:val="00D735A6"/>
    <w:rsid w:val="00D7FC69"/>
    <w:rsid w:val="00D910B0"/>
    <w:rsid w:val="00D948AD"/>
    <w:rsid w:val="00DA3C9D"/>
    <w:rsid w:val="00DA669C"/>
    <w:rsid w:val="00DB4B42"/>
    <w:rsid w:val="00DC226D"/>
    <w:rsid w:val="00DD03BB"/>
    <w:rsid w:val="00DD4831"/>
    <w:rsid w:val="00DE1B93"/>
    <w:rsid w:val="00DE4D23"/>
    <w:rsid w:val="00DE511C"/>
    <w:rsid w:val="00DF1B79"/>
    <w:rsid w:val="00E105DE"/>
    <w:rsid w:val="00E27149"/>
    <w:rsid w:val="00E3758C"/>
    <w:rsid w:val="00E7177F"/>
    <w:rsid w:val="00E80146"/>
    <w:rsid w:val="00E843CC"/>
    <w:rsid w:val="00E8519D"/>
    <w:rsid w:val="00E85A0C"/>
    <w:rsid w:val="00EA4445"/>
    <w:rsid w:val="00EA65F0"/>
    <w:rsid w:val="00EB2BBE"/>
    <w:rsid w:val="00EB2D8B"/>
    <w:rsid w:val="00ED27FF"/>
    <w:rsid w:val="00EF2AFE"/>
    <w:rsid w:val="00F11AFA"/>
    <w:rsid w:val="00F32340"/>
    <w:rsid w:val="00F44C0B"/>
    <w:rsid w:val="00F52F43"/>
    <w:rsid w:val="00F56D25"/>
    <w:rsid w:val="00F63D32"/>
    <w:rsid w:val="00F64CFA"/>
    <w:rsid w:val="00F7208E"/>
    <w:rsid w:val="00F739D1"/>
    <w:rsid w:val="00F752BE"/>
    <w:rsid w:val="00F76FFC"/>
    <w:rsid w:val="00F82924"/>
    <w:rsid w:val="00FA5482"/>
    <w:rsid w:val="00FB3953"/>
    <w:rsid w:val="00FB59B1"/>
    <w:rsid w:val="00FD6494"/>
    <w:rsid w:val="00FE6E3F"/>
    <w:rsid w:val="027C0402"/>
    <w:rsid w:val="02BE1409"/>
    <w:rsid w:val="03B21570"/>
    <w:rsid w:val="03BAB138"/>
    <w:rsid w:val="063C8525"/>
    <w:rsid w:val="0806CC11"/>
    <w:rsid w:val="09B0F61A"/>
    <w:rsid w:val="0AA25B2D"/>
    <w:rsid w:val="0B047FC6"/>
    <w:rsid w:val="0C558778"/>
    <w:rsid w:val="0CBD7CD8"/>
    <w:rsid w:val="0D230E5B"/>
    <w:rsid w:val="0D94677D"/>
    <w:rsid w:val="0DD99040"/>
    <w:rsid w:val="0E08F2AA"/>
    <w:rsid w:val="10511863"/>
    <w:rsid w:val="105AAF1D"/>
    <w:rsid w:val="12C33B70"/>
    <w:rsid w:val="14407576"/>
    <w:rsid w:val="14CBA139"/>
    <w:rsid w:val="1524EF71"/>
    <w:rsid w:val="15BC6D82"/>
    <w:rsid w:val="17E658C0"/>
    <w:rsid w:val="1848B744"/>
    <w:rsid w:val="1B121554"/>
    <w:rsid w:val="1D0AD611"/>
    <w:rsid w:val="1DE074F3"/>
    <w:rsid w:val="1F3164B0"/>
    <w:rsid w:val="1F7C4554"/>
    <w:rsid w:val="1F891021"/>
    <w:rsid w:val="1FDDF3EE"/>
    <w:rsid w:val="20D34D65"/>
    <w:rsid w:val="21B5CB15"/>
    <w:rsid w:val="23440951"/>
    <w:rsid w:val="23926546"/>
    <w:rsid w:val="23B5875C"/>
    <w:rsid w:val="25694812"/>
    <w:rsid w:val="27551D7E"/>
    <w:rsid w:val="2A03FF52"/>
    <w:rsid w:val="2ACADE7D"/>
    <w:rsid w:val="2C288EA1"/>
    <w:rsid w:val="2C3CFA49"/>
    <w:rsid w:val="2D475BA2"/>
    <w:rsid w:val="2E18250F"/>
    <w:rsid w:val="2E7DB3F5"/>
    <w:rsid w:val="3281BA44"/>
    <w:rsid w:val="37E88B6D"/>
    <w:rsid w:val="3C50B2F5"/>
    <w:rsid w:val="3CAC3174"/>
    <w:rsid w:val="3FA9BE5E"/>
    <w:rsid w:val="3FAD45EA"/>
    <w:rsid w:val="40482855"/>
    <w:rsid w:val="4312BAD2"/>
    <w:rsid w:val="43E5BBB5"/>
    <w:rsid w:val="44D80806"/>
    <w:rsid w:val="45B87388"/>
    <w:rsid w:val="46C02F47"/>
    <w:rsid w:val="47FDC441"/>
    <w:rsid w:val="48D67BE6"/>
    <w:rsid w:val="49DAED5E"/>
    <w:rsid w:val="4A958B45"/>
    <w:rsid w:val="4C46ADDA"/>
    <w:rsid w:val="4CD47BFB"/>
    <w:rsid w:val="4EBCD03E"/>
    <w:rsid w:val="4FFDB5B1"/>
    <w:rsid w:val="4FFE1DF4"/>
    <w:rsid w:val="50A26AD1"/>
    <w:rsid w:val="50F22379"/>
    <w:rsid w:val="520ACF74"/>
    <w:rsid w:val="53564546"/>
    <w:rsid w:val="53991543"/>
    <w:rsid w:val="54ACBB16"/>
    <w:rsid w:val="55EBA364"/>
    <w:rsid w:val="56E15313"/>
    <w:rsid w:val="57D8E9BB"/>
    <w:rsid w:val="587A10F8"/>
    <w:rsid w:val="58DFA27B"/>
    <w:rsid w:val="590645B7"/>
    <w:rsid w:val="5920EF76"/>
    <w:rsid w:val="5A0E0C1C"/>
    <w:rsid w:val="5E3F801F"/>
    <w:rsid w:val="5ED33C9B"/>
    <w:rsid w:val="60108BC6"/>
    <w:rsid w:val="6207CAE1"/>
    <w:rsid w:val="639B8853"/>
    <w:rsid w:val="63E5AEF1"/>
    <w:rsid w:val="66C7B6F8"/>
    <w:rsid w:val="694F1AE0"/>
    <w:rsid w:val="6A65EC03"/>
    <w:rsid w:val="6AA59B5A"/>
    <w:rsid w:val="6E225A29"/>
    <w:rsid w:val="71291995"/>
    <w:rsid w:val="7260EC45"/>
    <w:rsid w:val="729B38D0"/>
    <w:rsid w:val="74CE4B8D"/>
    <w:rsid w:val="759035A8"/>
    <w:rsid w:val="7CA2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0F797"/>
  <w15:chartTrackingRefBased/>
  <w15:docId w15:val="{4171396A-57FA-42D7-9F15-ED5EA47F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paragraph" w:styleId="Heading1">
    <w:name w:val="heading 1"/>
    <w:next w:val="FCEBodyText"/>
    <w:link w:val="Heading1Char"/>
    <w:qFormat/>
    <w:rsid w:val="0020613E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outlineLvl w:val="0"/>
    </w:pPr>
    <w:rPr>
      <w:rFonts w:ascii="Verdana" w:eastAsia="Arial Unicode MS" w:hAnsi="Verdana" w:cs="Arial Unicode MS"/>
      <w:color w:val="57A333"/>
      <w:kern w:val="32"/>
      <w:sz w:val="48"/>
      <w:szCs w:val="48"/>
      <w:u w:color="57A333"/>
      <w:bdr w:val="nil"/>
      <w:lang w:val="en-US"/>
    </w:rPr>
  </w:style>
  <w:style w:type="paragraph" w:styleId="Heading2">
    <w:name w:val="heading 2"/>
    <w:next w:val="FCEBodyText"/>
    <w:link w:val="Heading2Char"/>
    <w:qFormat/>
    <w:rsid w:val="0020613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Verdana" w:eastAsia="Arial Unicode MS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Heading3">
    <w:name w:val="heading 3"/>
    <w:next w:val="FCEBodyText"/>
    <w:link w:val="Heading3Char"/>
    <w:qFormat/>
    <w:rsid w:val="0020613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Verdana" w:eastAsia="Arial Unicode MS" w:hAnsi="Verdana" w:cs="Arial Unicode MS"/>
      <w:color w:val="57A333"/>
      <w:sz w:val="28"/>
      <w:szCs w:val="28"/>
      <w:u w:color="57A333"/>
      <w:bdr w:val="nil"/>
      <w:lang w:val="en-US"/>
    </w:rPr>
  </w:style>
  <w:style w:type="paragraph" w:styleId="Heading4">
    <w:name w:val="heading 4"/>
    <w:next w:val="FCEBodyText"/>
    <w:link w:val="Heading4Char"/>
    <w:qFormat/>
    <w:rsid w:val="0020613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Verdana" w:eastAsia="Arial Unicode MS" w:hAnsi="Verdana" w:cs="Arial Unicode MS"/>
      <w:color w:val="57A333"/>
      <w:sz w:val="24"/>
      <w:szCs w:val="24"/>
      <w:u w:color="57A333"/>
      <w:bdr w:val="nil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0613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0613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0613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0613E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0613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rsid w:val="0020613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300" w:lineRule="exact"/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rsid w:val="0020613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customStyle="1" w:styleId="HeaderChar">
    <w:name w:val="Header Char"/>
    <w:link w:val="Header"/>
    <w:rsid w:val="002E5E71"/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13E"/>
    <w:rPr>
      <w:rFonts w:ascii="Tahoma" w:eastAsia="Verdana" w:hAnsi="Tahoma" w:cs="Tahoma"/>
      <w:color w:val="000000"/>
      <w:sz w:val="16"/>
      <w:szCs w:val="16"/>
      <w:u w:color="000000"/>
      <w:bdr w:val="nil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61F0D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3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7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7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77A4"/>
    <w:rPr>
      <w:b/>
      <w:bCs/>
      <w:lang w:eastAsia="en-US"/>
    </w:rPr>
  </w:style>
  <w:style w:type="paragraph" w:styleId="Revision">
    <w:name w:val="Revision"/>
    <w:hidden/>
    <w:uiPriority w:val="99"/>
    <w:semiHidden/>
    <w:rsid w:val="006667A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E1D09"/>
    <w:rPr>
      <w:rFonts w:ascii="Verdana" w:eastAsia="Arial Unicode MS" w:hAnsi="Verdana" w:cs="Arial Unicode MS"/>
      <w:color w:val="57A333"/>
      <w:kern w:val="32"/>
      <w:sz w:val="48"/>
      <w:szCs w:val="48"/>
      <w:u w:color="57A333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rsid w:val="000E1D09"/>
    <w:rPr>
      <w:rFonts w:ascii="Verdana" w:eastAsia="Arial Unicode MS" w:hAnsi="Verdana" w:cs="Arial Unicode MS"/>
      <w:color w:val="57A333"/>
      <w:sz w:val="36"/>
      <w:szCs w:val="36"/>
      <w:u w:color="57A333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rsid w:val="000E1D09"/>
    <w:rPr>
      <w:rFonts w:ascii="Verdana" w:eastAsia="Arial Unicode MS" w:hAnsi="Verdana" w:cs="Arial Unicode MS"/>
      <w:color w:val="57A333"/>
      <w:sz w:val="28"/>
      <w:szCs w:val="28"/>
      <w:u w:color="57A333"/>
      <w:bdr w:val="nil"/>
      <w:lang w:val="en-US"/>
    </w:rPr>
  </w:style>
  <w:style w:type="character" w:customStyle="1" w:styleId="Heading4Char">
    <w:name w:val="Heading 4 Char"/>
    <w:basedOn w:val="DefaultParagraphFont"/>
    <w:link w:val="Heading4"/>
    <w:rsid w:val="000E1D09"/>
    <w:rPr>
      <w:rFonts w:ascii="Verdana" w:eastAsia="Arial Unicode MS" w:hAnsi="Verdana" w:cs="Arial Unicode MS"/>
      <w:color w:val="57A333"/>
      <w:sz w:val="24"/>
      <w:szCs w:val="24"/>
      <w:u w:color="57A333"/>
      <w:bdr w:val="nil"/>
      <w:lang w:val="en-US"/>
    </w:rPr>
  </w:style>
  <w:style w:type="character" w:customStyle="1" w:styleId="Heading5Char">
    <w:name w:val="Heading 5 Char"/>
    <w:link w:val="Heading5"/>
    <w:uiPriority w:val="9"/>
    <w:rsid w:val="0020613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  <w:lang w:val="en-US"/>
    </w:rPr>
  </w:style>
  <w:style w:type="character" w:customStyle="1" w:styleId="Heading6Char">
    <w:name w:val="Heading 6 Char"/>
    <w:link w:val="Heading6"/>
    <w:uiPriority w:val="9"/>
    <w:rsid w:val="0020613E"/>
    <w:rPr>
      <w:rFonts w:ascii="Calibri" w:eastAsia="Times New Roman" w:hAnsi="Calibri" w:cs="Times New Roman"/>
      <w:b/>
      <w:bCs/>
      <w:color w:val="000000"/>
      <w:sz w:val="22"/>
      <w:szCs w:val="22"/>
      <w:u w:color="000000"/>
      <w:bdr w:val="nil"/>
      <w:lang w:val="en-US"/>
    </w:rPr>
  </w:style>
  <w:style w:type="character" w:customStyle="1" w:styleId="Heading7Char">
    <w:name w:val="Heading 7 Char"/>
    <w:link w:val="Heading7"/>
    <w:uiPriority w:val="9"/>
    <w:rsid w:val="0020613E"/>
    <w:rPr>
      <w:rFonts w:ascii="Calibri" w:eastAsia="Times New Roman" w:hAnsi="Calibri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uiPriority w:val="9"/>
    <w:rsid w:val="0020613E"/>
    <w:rPr>
      <w:rFonts w:ascii="Calibri" w:eastAsia="Times New Roman" w:hAnsi="Calibri" w:cs="Times New Roman"/>
      <w:i/>
      <w:iCs/>
      <w:color w:val="000000"/>
      <w:sz w:val="24"/>
      <w:szCs w:val="24"/>
      <w:u w:color="000000"/>
      <w:bdr w:val="nil"/>
      <w:lang w:val="en-US"/>
    </w:rPr>
  </w:style>
  <w:style w:type="character" w:customStyle="1" w:styleId="Heading9Char">
    <w:name w:val="Heading 9 Char"/>
    <w:link w:val="Heading9"/>
    <w:uiPriority w:val="9"/>
    <w:rsid w:val="0020613E"/>
    <w:rPr>
      <w:rFonts w:ascii="Cambria" w:eastAsia="Times New Roman" w:hAnsi="Cambria" w:cs="Times New Roman"/>
      <w:color w:val="000000"/>
      <w:sz w:val="22"/>
      <w:szCs w:val="22"/>
      <w:u w:color="000000"/>
      <w:bdr w:val="nil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1D0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20613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0613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20613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20613E"/>
    <w:rPr>
      <w:rFonts w:ascii="Cambria" w:eastAsia="Times New Roman" w:hAnsi="Cambria" w:cs="Times New Roman"/>
      <w:color w:val="000000"/>
      <w:sz w:val="24"/>
      <w:szCs w:val="24"/>
      <w:u w:color="000000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0E1D09"/>
    <w:rPr>
      <w:b/>
      <w:bCs/>
    </w:rPr>
  </w:style>
  <w:style w:type="character" w:styleId="Emphasis">
    <w:name w:val="Emphasis"/>
    <w:uiPriority w:val="20"/>
    <w:rsid w:val="0020613E"/>
    <w:rPr>
      <w:i/>
      <w:iCs/>
    </w:rPr>
  </w:style>
  <w:style w:type="paragraph" w:styleId="NoSpacing">
    <w:name w:val="No Spacing"/>
    <w:uiPriority w:val="1"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0E1D0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1D0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2061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0613E"/>
    <w:rPr>
      <w:rFonts w:ascii="Verdana" w:eastAsia="Verdana" w:hAnsi="Verdana" w:cs="Verdana"/>
      <w:b/>
      <w:bCs/>
      <w:i/>
      <w:iCs/>
      <w:color w:val="4F81BD"/>
      <w:sz w:val="22"/>
      <w:szCs w:val="22"/>
      <w:u w:color="000000"/>
      <w:bdr w:val="nil"/>
      <w:lang w:val="en-US"/>
    </w:rPr>
  </w:style>
  <w:style w:type="character" w:styleId="SubtleEmphasis">
    <w:name w:val="Subtle Emphasis"/>
    <w:uiPriority w:val="19"/>
    <w:rsid w:val="0020613E"/>
    <w:rPr>
      <w:i/>
      <w:iCs/>
      <w:color w:val="808080"/>
    </w:rPr>
  </w:style>
  <w:style w:type="character" w:styleId="IntenseEmphasis">
    <w:name w:val="Intense Emphasis"/>
    <w:uiPriority w:val="21"/>
    <w:rsid w:val="0020613E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20613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E1D0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E1D0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D09"/>
    <w:pPr>
      <w:outlineLvl w:val="9"/>
    </w:pPr>
  </w:style>
  <w:style w:type="character" w:styleId="Hyperlink">
    <w:name w:val="Hyperlink"/>
    <w:rsid w:val="0020613E"/>
    <w:rPr>
      <w:u w:val="single"/>
    </w:rPr>
  </w:style>
  <w:style w:type="paragraph" w:customStyle="1" w:styleId="ParentTitle">
    <w:name w:val="Parent Title"/>
    <w:qFormat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Verdana" w:eastAsia="Arial Unicode MS" w:hAnsi="Verdana" w:cs="Arial Unicode MS"/>
      <w:color w:val="FFFFFF"/>
      <w:sz w:val="44"/>
      <w:szCs w:val="44"/>
      <w:u w:color="FFFFFF"/>
      <w:bdr w:val="nil"/>
      <w:lang w:val="en-US"/>
    </w:rPr>
  </w:style>
  <w:style w:type="character" w:styleId="PageNumber">
    <w:name w:val="page number"/>
    <w:qFormat/>
    <w:rsid w:val="0020613E"/>
  </w:style>
  <w:style w:type="paragraph" w:customStyle="1" w:styleId="HeaderFooter">
    <w:name w:val="Header &amp; Footer"/>
    <w:rsid w:val="002061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CoverTitle1">
    <w:name w:val="Cover Title 1"/>
    <w:next w:val="CoverTitle2"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right"/>
    </w:pPr>
    <w:rPr>
      <w:rFonts w:ascii="Verdana" w:eastAsia="Arial Unicode MS" w:hAnsi="Verdana" w:cs="Arial Unicode MS"/>
      <w:color w:val="FFFFFF"/>
      <w:sz w:val="120"/>
      <w:szCs w:val="120"/>
      <w:u w:color="FFFFFF"/>
      <w:bdr w:val="nil"/>
      <w:lang w:val="en-US"/>
    </w:rPr>
  </w:style>
  <w:style w:type="paragraph" w:customStyle="1" w:styleId="CoverTitle2">
    <w:name w:val="Cover Title 2"/>
    <w:next w:val="CoverTitle3"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right"/>
    </w:pPr>
    <w:rPr>
      <w:rFonts w:ascii="Verdana" w:eastAsia="Arial Unicode MS" w:hAnsi="Verdana" w:cs="Arial Unicode MS"/>
      <w:color w:val="FFFFFF"/>
      <w:sz w:val="96"/>
      <w:szCs w:val="96"/>
      <w:u w:color="FFFFFF"/>
      <w:bdr w:val="nil"/>
      <w:lang w:val="en-US"/>
    </w:rPr>
  </w:style>
  <w:style w:type="paragraph" w:customStyle="1" w:styleId="CoverTitle3">
    <w:name w:val="Cover Title 3"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right"/>
    </w:pPr>
    <w:rPr>
      <w:rFonts w:ascii="Verdana" w:eastAsia="Arial Unicode MS" w:hAnsi="Verdana" w:cs="Arial Unicode MS"/>
      <w:color w:val="FFFFFF"/>
      <w:sz w:val="72"/>
      <w:szCs w:val="72"/>
      <w:u w:color="FFFFFF"/>
      <w:bdr w:val="nil"/>
      <w:lang w:val="en-US"/>
    </w:rPr>
  </w:style>
  <w:style w:type="paragraph" w:customStyle="1" w:styleId="MainHeading">
    <w:name w:val="Main Heading"/>
    <w:qFormat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Verdana" w:eastAsia="Verdana" w:hAnsi="Verdana" w:cs="Verdana"/>
      <w:color w:val="57A333"/>
      <w:sz w:val="72"/>
      <w:szCs w:val="72"/>
      <w:u w:color="57A333"/>
      <w:bdr w:val="nil"/>
      <w:lang w:val="en-US"/>
    </w:rPr>
  </w:style>
  <w:style w:type="paragraph" w:customStyle="1" w:styleId="FCEBodyText">
    <w:name w:val="FCE Body Text"/>
    <w:qFormat/>
    <w:rsid w:val="0020613E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exact"/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ulletsA">
    <w:name w:val="Bullets A"/>
    <w:qFormat/>
    <w:rsid w:val="0020613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after="0" w:line="300" w:lineRule="exact"/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20613E"/>
    <w:pPr>
      <w:numPr>
        <w:numId w:val="18"/>
      </w:numPr>
    </w:pPr>
  </w:style>
  <w:style w:type="paragraph" w:customStyle="1" w:styleId="Numbering">
    <w:name w:val="Numbering"/>
    <w:qFormat/>
    <w:rsid w:val="0020613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after="0" w:line="300" w:lineRule="exact"/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2">
    <w:name w:val="Imported Style 2"/>
    <w:rsid w:val="0020613E"/>
    <w:pPr>
      <w:numPr>
        <w:numId w:val="20"/>
      </w:numPr>
    </w:pPr>
  </w:style>
  <w:style w:type="paragraph" w:customStyle="1" w:styleId="RunningTitle">
    <w:name w:val="Running Title"/>
    <w:qFormat/>
    <w:rsid w:val="0020613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Verdana" w:eastAsia="Arial Unicode MS" w:hAnsi="Verdana" w:cs="Arial Unicode MS"/>
      <w:color w:val="57A333"/>
      <w:sz w:val="36"/>
      <w:szCs w:val="36"/>
      <w:u w:color="57A333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.centeno\OneDrive%20-%20Forestry%20England\Desktop\FC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0795ADBCD4C4BA571DC713EC06030" ma:contentTypeVersion="23" ma:contentTypeDescription="Create a new document." ma:contentTypeScope="" ma:versionID="8833315c7c6945f3a907fc5631046f7d">
  <xsd:schema xmlns:xsd="http://www.w3.org/2001/XMLSchema" xmlns:xs="http://www.w3.org/2001/XMLSchema" xmlns:p="http://schemas.microsoft.com/office/2006/metadata/properties" xmlns:ns2="347f20a3-bcc0-4800-9e7e-77940f5aab21" xmlns:ns3="fb75907c-f151-45bd-9639-5d72b9c9a855" targetNamespace="http://schemas.microsoft.com/office/2006/metadata/properties" ma:root="true" ma:fieldsID="79486a81587c247ab6c451929304c4fc" ns2:_="" ns3:_="">
    <xsd:import namespace="347f20a3-bcc0-4800-9e7e-77940f5aab21"/>
    <xsd:import namespace="fb75907c-f151-45bd-9639-5d72b9c9a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signedto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20a3-bcc0-4800-9e7e-77940f5a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0" nillable="true" ma:displayName="Document Owner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907c-f151-45bd-9639-5d72b9c9a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eae09e-5d5b-4ddb-85f6-cb604aec9c20}" ma:internalName="TaxCatchAll" ma:showField="CatchAllData" ma:web="fb75907c-f151-45bd-9639-5d72b9c9a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5907c-f151-45bd-9639-5d72b9c9a855" xsi:nil="true"/>
    <lcf76f155ced4ddcb4097134ff3c332f xmlns="347f20a3-bcc0-4800-9e7e-77940f5aab21">
      <Terms xmlns="http://schemas.microsoft.com/office/infopath/2007/PartnerControls"/>
    </lcf76f155ced4ddcb4097134ff3c332f>
    <Assignedto xmlns="347f20a3-bcc0-4800-9e7e-77940f5aab21">
      <UserInfo>
        <DisplayName/>
        <AccountId xsi:nil="true"/>
        <AccountType/>
      </UserInfo>
    </Assignedto>
    <SharedWithUsers xmlns="fb75907c-f151-45bd-9639-5d72b9c9a855">
      <UserInfo>
        <DisplayName/>
        <AccountId xsi:nil="true"/>
        <AccountType/>
      </UserInfo>
    </SharedWithUsers>
    <MediaLengthInSeconds xmlns="347f20a3-bcc0-4800-9e7e-77940f5aab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F37A-BB61-443F-8C75-FB3157DB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20a3-bcc0-4800-9e7e-77940f5aab21"/>
    <ds:schemaRef ds:uri="fb75907c-f151-45bd-9639-5d72b9c9a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258F8-F84C-4271-83F5-0504D7095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D2D6-7AFE-4E79-87B3-E26334393BCA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fb75907c-f151-45bd-9639-5d72b9c9a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7f20a3-bcc0-4800-9e7e-77940f5aab21"/>
  </ds:schemaRefs>
</ds:datastoreItem>
</file>

<file path=customXml/itemProps4.xml><?xml version="1.0" encoding="utf-8"?>
<ds:datastoreItem xmlns:ds="http://schemas.openxmlformats.org/officeDocument/2006/customXml" ds:itemID="{8BEDCBD8-2976-4A02-9153-DBFF72CC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Template 1.dotx</Template>
  <TotalTime>5</TotalTime>
  <Pages>8</Pages>
  <Words>192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FOR ASSESSING DEER ACTIVITY AND DAMAGE SCORES</dc:title>
  <dc:subject/>
  <dc:creator>pc</dc:creator>
  <cp:keywords/>
  <cp:lastModifiedBy>Cairnswicks, Elizabeth</cp:lastModifiedBy>
  <cp:revision>80</cp:revision>
  <cp:lastPrinted>2017-11-01T08:19:00Z</cp:lastPrinted>
  <dcterms:created xsi:type="dcterms:W3CDTF">2022-11-02T09:54:00Z</dcterms:created>
  <dcterms:modified xsi:type="dcterms:W3CDTF">2023-01-31T14:06:00Z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0x010100C930795ADBCD4C4BA571DC713EC06030</vt:lpwstr>
  </property>
  <property fmtid="{D5CDD505-2E9C-101B-9397-08002B2CF9AE}" pid="3" name="MediaServiceImageTags">
    <vt:lpwstr/>
  </property>
  <property fmtid="{D5CDD505-2E9C-101B-9397-08002B2CF9AE}" pid="4" name="Order">
    <vt:r8>542300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