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30601" w14:textId="77777777" w:rsidR="000B0589" w:rsidRDefault="000B0589" w:rsidP="00BC2702">
      <w:pPr>
        <w:pStyle w:val="Conditions1"/>
        <w:numPr>
          <w:ilvl w:val="0"/>
          <w:numId w:val="0"/>
        </w:numPr>
      </w:pPr>
      <w:r>
        <w:rPr>
          <w:noProof/>
        </w:rPr>
        <w:drawing>
          <wp:inline distT="0" distB="0" distL="0" distR="0" wp14:anchorId="3E96F484" wp14:editId="28EB63F9">
            <wp:extent cx="3419475" cy="359623"/>
            <wp:effectExtent l="0" t="0" r="0" b="2540"/>
            <wp:docPr id="4" name="Picture 1" descr="PI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PINS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5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A2715" w14:textId="77777777" w:rsidR="000B0589" w:rsidRDefault="000B0589" w:rsidP="00A5760C"/>
    <w:p w14:paraId="2A2A3EDA" w14:textId="77777777" w:rsidR="000B0589" w:rsidRDefault="000B0589" w:rsidP="000B0589">
      <w:pPr>
        <w:spacing w:before="60" w:after="60"/>
      </w:pPr>
    </w:p>
    <w:tbl>
      <w:tblPr>
        <w:tblW w:w="9356" w:type="dxa"/>
        <w:tblInd w:w="108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B0589" w:rsidRPr="005A0799" w14:paraId="44A2FF5A" w14:textId="77777777" w:rsidTr="000C3548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31B9EC17" w14:textId="488F3C29" w:rsidR="000B0589" w:rsidRPr="000C3548" w:rsidRDefault="005E1175" w:rsidP="002E2646">
            <w:pPr>
              <w:spacing w:before="120"/>
              <w:ind w:left="-108" w:right="34"/>
              <w:rPr>
                <w:b/>
                <w:color w:val="000000"/>
                <w:sz w:val="40"/>
                <w:szCs w:val="40"/>
              </w:rPr>
            </w:pPr>
            <w:bookmarkStart w:id="0" w:name="bmkTable00"/>
            <w:bookmarkEnd w:id="0"/>
            <w:r>
              <w:rPr>
                <w:b/>
                <w:color w:val="000000"/>
                <w:sz w:val="40"/>
                <w:szCs w:val="40"/>
              </w:rPr>
              <w:t>Order</w:t>
            </w:r>
            <w:r w:rsidR="000C3548">
              <w:rPr>
                <w:b/>
                <w:color w:val="000000"/>
                <w:sz w:val="40"/>
                <w:szCs w:val="40"/>
              </w:rPr>
              <w:t xml:space="preserve"> Decision</w:t>
            </w:r>
          </w:p>
        </w:tc>
      </w:tr>
      <w:tr w:rsidR="000B0589" w:rsidRPr="000C3F13" w14:paraId="59BC1708" w14:textId="77777777" w:rsidTr="000C3548">
        <w:trPr>
          <w:cantSplit/>
          <w:trHeight w:val="23"/>
        </w:trPr>
        <w:tc>
          <w:tcPr>
            <w:tcW w:w="9356" w:type="dxa"/>
            <w:shd w:val="clear" w:color="auto" w:fill="auto"/>
            <w:vAlign w:val="center"/>
          </w:tcPr>
          <w:p w14:paraId="3C2B0719" w14:textId="7BA999CE" w:rsidR="000B0589" w:rsidRPr="000C3548" w:rsidRDefault="00AF00C1" w:rsidP="000C3548">
            <w:pPr>
              <w:spacing w:before="60"/>
              <w:ind w:left="-108" w:right="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Site visit made on 11 May 2021</w:t>
            </w:r>
          </w:p>
        </w:tc>
      </w:tr>
      <w:tr w:rsidR="000B0589" w:rsidRPr="00361890" w14:paraId="02D6D7FB" w14:textId="77777777" w:rsidTr="000C3548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1FCC7CA7" w14:textId="3EC1A194" w:rsidR="000B0589" w:rsidRPr="000C3548" w:rsidRDefault="000C3548" w:rsidP="000C3548">
            <w:pPr>
              <w:spacing w:before="180"/>
              <w:ind w:left="-108" w:right="34"/>
              <w:rPr>
                <w:b/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by J </w:t>
            </w:r>
            <w:proofErr w:type="spellStart"/>
            <w:r>
              <w:rPr>
                <w:b/>
                <w:color w:val="000000"/>
                <w:szCs w:val="22"/>
              </w:rPr>
              <w:t>J</w:t>
            </w:r>
            <w:proofErr w:type="spellEnd"/>
            <w:r>
              <w:rPr>
                <w:b/>
                <w:color w:val="000000"/>
                <w:szCs w:val="22"/>
              </w:rPr>
              <w:t xml:space="preserve"> Evans BA (Hons) MA MRTPI</w:t>
            </w:r>
          </w:p>
        </w:tc>
      </w:tr>
      <w:tr w:rsidR="000B0589" w:rsidRPr="00361890" w14:paraId="34D0E2E8" w14:textId="77777777" w:rsidTr="000C3548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07286C56" w14:textId="2A8BD892" w:rsidR="000B0589" w:rsidRPr="000C3548" w:rsidRDefault="000C3548" w:rsidP="002E2646">
            <w:pPr>
              <w:spacing w:before="120"/>
              <w:ind w:left="-108" w:right="34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an Inspector appointed by the Secretary of State for Environment, Food and Rural Affairs</w:t>
            </w:r>
          </w:p>
        </w:tc>
      </w:tr>
      <w:tr w:rsidR="000B0589" w:rsidRPr="00A101CD" w14:paraId="577F4C0C" w14:textId="77777777" w:rsidTr="000C3548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4C9DA993" w14:textId="495EBADF" w:rsidR="000B0589" w:rsidRPr="00A101CD" w:rsidRDefault="000B0589" w:rsidP="002E2646">
            <w:pPr>
              <w:spacing w:before="120"/>
              <w:ind w:left="-108" w:right="176"/>
              <w:rPr>
                <w:b/>
                <w:color w:val="000000"/>
                <w:sz w:val="16"/>
                <w:szCs w:val="16"/>
              </w:rPr>
            </w:pPr>
            <w:r w:rsidRPr="00A101CD">
              <w:rPr>
                <w:b/>
                <w:color w:val="000000"/>
                <w:sz w:val="16"/>
                <w:szCs w:val="16"/>
              </w:rPr>
              <w:t>Decision date:</w:t>
            </w:r>
            <w:r w:rsidR="00FD4F0C">
              <w:rPr>
                <w:b/>
                <w:color w:val="000000"/>
                <w:sz w:val="16"/>
                <w:szCs w:val="16"/>
              </w:rPr>
              <w:t xml:space="preserve"> 13 December 2021</w:t>
            </w:r>
          </w:p>
        </w:tc>
      </w:tr>
    </w:tbl>
    <w:p w14:paraId="73AB6DBF" w14:textId="77777777" w:rsidR="000C3548" w:rsidRDefault="000C3548" w:rsidP="000B058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20"/>
      </w:tblGrid>
      <w:tr w:rsidR="000C3548" w14:paraId="019943BD" w14:textId="77777777" w:rsidTr="000C3548">
        <w:tc>
          <w:tcPr>
            <w:tcW w:w="9520" w:type="dxa"/>
            <w:shd w:val="clear" w:color="auto" w:fill="auto"/>
          </w:tcPr>
          <w:p w14:paraId="58BA63F3" w14:textId="299FA976" w:rsidR="000C3548" w:rsidRPr="000C3548" w:rsidRDefault="0027248B" w:rsidP="004E289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Order</w:t>
            </w:r>
            <w:r w:rsidR="000C3548">
              <w:rPr>
                <w:b/>
                <w:color w:val="000000"/>
              </w:rPr>
              <w:t xml:space="preserve"> Ref: </w:t>
            </w:r>
            <w:r w:rsidR="00922147">
              <w:rPr>
                <w:b/>
                <w:color w:val="000000"/>
              </w:rPr>
              <w:t xml:space="preserve"> </w:t>
            </w:r>
            <w:r w:rsidR="000C3548">
              <w:rPr>
                <w:b/>
                <w:color w:val="000000"/>
              </w:rPr>
              <w:t>ROW/32</w:t>
            </w:r>
            <w:r w:rsidR="007424D7">
              <w:rPr>
                <w:b/>
                <w:color w:val="000000"/>
              </w:rPr>
              <w:t>5446</w:t>
            </w:r>
            <w:r w:rsidR="00953354">
              <w:rPr>
                <w:b/>
                <w:color w:val="000000"/>
              </w:rPr>
              <w:t>4</w:t>
            </w:r>
            <w:r w:rsidR="00273C2D">
              <w:rPr>
                <w:b/>
                <w:color w:val="000000"/>
              </w:rPr>
              <w:t>M1</w:t>
            </w:r>
          </w:p>
        </w:tc>
      </w:tr>
      <w:tr w:rsidR="000C3548" w14:paraId="69C00F45" w14:textId="77777777" w:rsidTr="000C3548">
        <w:tc>
          <w:tcPr>
            <w:tcW w:w="9520" w:type="dxa"/>
            <w:shd w:val="clear" w:color="auto" w:fill="auto"/>
          </w:tcPr>
          <w:p w14:paraId="2A326100" w14:textId="1D259304" w:rsidR="000C3548" w:rsidRDefault="000C3548" w:rsidP="000C3548">
            <w:pPr>
              <w:pStyle w:val="TBullet"/>
            </w:pPr>
            <w:r>
              <w:t xml:space="preserve">This </w:t>
            </w:r>
            <w:r w:rsidR="0027248B">
              <w:t>Order</w:t>
            </w:r>
            <w:r w:rsidR="004E289D">
              <w:t xml:space="preserve"> is </w:t>
            </w:r>
            <w:r>
              <w:t xml:space="preserve">made under </w:t>
            </w:r>
            <w:r w:rsidR="004E289D">
              <w:t>Sec</w:t>
            </w:r>
            <w:r>
              <w:t>tion 1</w:t>
            </w:r>
            <w:r w:rsidR="004E289D">
              <w:t>1</w:t>
            </w:r>
            <w:r>
              <w:t xml:space="preserve">9 of the </w:t>
            </w:r>
            <w:r w:rsidR="004E289D">
              <w:t>Highway</w:t>
            </w:r>
            <w:r>
              <w:t xml:space="preserve">s </w:t>
            </w:r>
            <w:r w:rsidR="004E289D">
              <w:t xml:space="preserve">Act 1980 (the 1980 Act) and </w:t>
            </w:r>
            <w:r w:rsidR="00FE50EF">
              <w:t>Section 53</w:t>
            </w:r>
            <w:proofErr w:type="gramStart"/>
            <w:r w:rsidR="00FE50EF">
              <w:t>A(</w:t>
            </w:r>
            <w:proofErr w:type="gramEnd"/>
            <w:r w:rsidR="00FE50EF">
              <w:t xml:space="preserve">2) of the Wildlife and Countryside Act 1981 (the 1981 Act) </w:t>
            </w:r>
            <w:r w:rsidR="00FE50EF" w:rsidRPr="00B31209">
              <w:rPr>
                <w:color w:val="auto"/>
              </w:rPr>
              <w:t xml:space="preserve">and </w:t>
            </w:r>
            <w:r w:rsidR="004E289D" w:rsidRPr="00B31209">
              <w:rPr>
                <w:color w:val="auto"/>
              </w:rPr>
              <w:t xml:space="preserve">is known as the </w:t>
            </w:r>
            <w:r w:rsidR="00B31209">
              <w:rPr>
                <w:color w:val="auto"/>
              </w:rPr>
              <w:t>Hamp</w:t>
            </w:r>
            <w:r w:rsidR="004B2CB8" w:rsidRPr="00B31209">
              <w:rPr>
                <w:color w:val="auto"/>
              </w:rPr>
              <w:t xml:space="preserve">shire </w:t>
            </w:r>
            <w:r w:rsidR="00B31209">
              <w:rPr>
                <w:color w:val="auto"/>
              </w:rPr>
              <w:t>(Basingstoke</w:t>
            </w:r>
            <w:r w:rsidR="004B2CB8" w:rsidRPr="00B31209">
              <w:rPr>
                <w:color w:val="auto"/>
              </w:rPr>
              <w:t xml:space="preserve"> </w:t>
            </w:r>
            <w:r w:rsidR="00B31209">
              <w:rPr>
                <w:color w:val="auto"/>
              </w:rPr>
              <w:t>and Deane Borough No. 8)</w:t>
            </w:r>
            <w:r w:rsidR="004B2CB8" w:rsidRPr="00B31209">
              <w:rPr>
                <w:color w:val="auto"/>
              </w:rPr>
              <w:t>(P</w:t>
            </w:r>
            <w:r w:rsidR="00B31209">
              <w:rPr>
                <w:color w:val="auto"/>
              </w:rPr>
              <w:t xml:space="preserve">arish of East </w:t>
            </w:r>
            <w:proofErr w:type="spellStart"/>
            <w:r w:rsidR="00B31209">
              <w:rPr>
                <w:color w:val="auto"/>
              </w:rPr>
              <w:t>Woodhay</w:t>
            </w:r>
            <w:proofErr w:type="spellEnd"/>
            <w:r w:rsidR="00B31209">
              <w:rPr>
                <w:color w:val="auto"/>
              </w:rPr>
              <w:t xml:space="preserve"> – </w:t>
            </w:r>
            <w:r w:rsidR="00F255AD">
              <w:rPr>
                <w:color w:val="auto"/>
              </w:rPr>
              <w:t>p</w:t>
            </w:r>
            <w:r w:rsidR="00B31209">
              <w:rPr>
                <w:color w:val="auto"/>
              </w:rPr>
              <w:t xml:space="preserve">art of Footpath No. 26 and </w:t>
            </w:r>
            <w:r w:rsidR="00F255AD">
              <w:rPr>
                <w:color w:val="auto"/>
              </w:rPr>
              <w:t>p</w:t>
            </w:r>
            <w:r w:rsidR="00B31209">
              <w:rPr>
                <w:color w:val="auto"/>
              </w:rPr>
              <w:t xml:space="preserve">art of </w:t>
            </w:r>
            <w:r w:rsidR="00452A6D" w:rsidRPr="00B31209">
              <w:rPr>
                <w:color w:val="auto"/>
              </w:rPr>
              <w:t>Bridleway</w:t>
            </w:r>
            <w:r w:rsidR="004B2CB8" w:rsidRPr="00B31209">
              <w:rPr>
                <w:color w:val="auto"/>
              </w:rPr>
              <w:t xml:space="preserve"> </w:t>
            </w:r>
            <w:r w:rsidR="00B31209">
              <w:rPr>
                <w:color w:val="auto"/>
              </w:rPr>
              <w:t xml:space="preserve">No. 27) </w:t>
            </w:r>
            <w:r w:rsidR="004B2CB8" w:rsidRPr="00B31209">
              <w:rPr>
                <w:color w:val="auto"/>
              </w:rPr>
              <w:t>(</w:t>
            </w:r>
            <w:r w:rsidR="00B31209">
              <w:rPr>
                <w:color w:val="auto"/>
              </w:rPr>
              <w:t>Test Valley Borough No</w:t>
            </w:r>
            <w:r w:rsidR="00034179">
              <w:rPr>
                <w:color w:val="auto"/>
              </w:rPr>
              <w:t>.</w:t>
            </w:r>
            <w:r w:rsidR="00953354">
              <w:rPr>
                <w:color w:val="auto"/>
              </w:rPr>
              <w:t> </w:t>
            </w:r>
            <w:r w:rsidR="00B31209">
              <w:rPr>
                <w:color w:val="auto"/>
              </w:rPr>
              <w:t>25</w:t>
            </w:r>
            <w:r w:rsidR="004B2CB8" w:rsidRPr="00B31209">
              <w:rPr>
                <w:color w:val="auto"/>
              </w:rPr>
              <w:t>)</w:t>
            </w:r>
            <w:r w:rsidR="00B31209">
              <w:rPr>
                <w:color w:val="auto"/>
              </w:rPr>
              <w:t xml:space="preserve">(Parish of </w:t>
            </w:r>
            <w:proofErr w:type="spellStart"/>
            <w:r w:rsidR="00B31209">
              <w:rPr>
                <w:color w:val="auto"/>
              </w:rPr>
              <w:t>Faccombe</w:t>
            </w:r>
            <w:proofErr w:type="spellEnd"/>
            <w:r w:rsidR="00B31209">
              <w:rPr>
                <w:color w:val="auto"/>
              </w:rPr>
              <w:t xml:space="preserve"> – </w:t>
            </w:r>
            <w:r w:rsidR="00F255AD">
              <w:rPr>
                <w:color w:val="auto"/>
              </w:rPr>
              <w:t>p</w:t>
            </w:r>
            <w:r w:rsidR="00B31209">
              <w:rPr>
                <w:color w:val="auto"/>
              </w:rPr>
              <w:t>art of</w:t>
            </w:r>
            <w:r w:rsidR="004B2CB8" w:rsidRPr="00B31209">
              <w:rPr>
                <w:color w:val="auto"/>
              </w:rPr>
              <w:t xml:space="preserve"> </w:t>
            </w:r>
            <w:r w:rsidR="00CA0FDC">
              <w:rPr>
                <w:color w:val="auto"/>
              </w:rPr>
              <w:t>Footpath</w:t>
            </w:r>
            <w:r w:rsidR="00B31209">
              <w:rPr>
                <w:color w:val="auto"/>
              </w:rPr>
              <w:t xml:space="preserve"> No. 2</w:t>
            </w:r>
            <w:r w:rsidR="004B2CB8" w:rsidRPr="00B31209">
              <w:rPr>
                <w:color w:val="auto"/>
              </w:rPr>
              <w:t xml:space="preserve">) Public Path Diversion </w:t>
            </w:r>
            <w:r w:rsidR="00B31209">
              <w:rPr>
                <w:color w:val="auto"/>
              </w:rPr>
              <w:t xml:space="preserve">and Definitive Map and Statement Modification </w:t>
            </w:r>
            <w:r w:rsidR="0027248B" w:rsidRPr="00B31209">
              <w:rPr>
                <w:color w:val="auto"/>
              </w:rPr>
              <w:t>Order</w:t>
            </w:r>
            <w:r w:rsidR="004B2CB8" w:rsidRPr="00B31209">
              <w:rPr>
                <w:color w:val="auto"/>
              </w:rPr>
              <w:t xml:space="preserve"> 201</w:t>
            </w:r>
            <w:r w:rsidR="00B31209">
              <w:rPr>
                <w:color w:val="auto"/>
              </w:rPr>
              <w:t>9</w:t>
            </w:r>
            <w:r w:rsidRPr="00B31209">
              <w:rPr>
                <w:color w:val="auto"/>
              </w:rPr>
              <w:t>.</w:t>
            </w:r>
          </w:p>
        </w:tc>
      </w:tr>
      <w:tr w:rsidR="000C3548" w14:paraId="10427CF6" w14:textId="77777777" w:rsidTr="000C3548">
        <w:tc>
          <w:tcPr>
            <w:tcW w:w="9520" w:type="dxa"/>
            <w:shd w:val="clear" w:color="auto" w:fill="auto"/>
          </w:tcPr>
          <w:p w14:paraId="153B42AA" w14:textId="77777777" w:rsidR="00395EE5" w:rsidRDefault="000C3548" w:rsidP="000C3548">
            <w:pPr>
              <w:pStyle w:val="TBullet"/>
            </w:pPr>
            <w:r>
              <w:t xml:space="preserve">The </w:t>
            </w:r>
            <w:r w:rsidR="0027248B">
              <w:t>Order</w:t>
            </w:r>
            <w:r>
              <w:t xml:space="preserve"> </w:t>
            </w:r>
            <w:r w:rsidRPr="00B31209">
              <w:rPr>
                <w:color w:val="auto"/>
              </w:rPr>
              <w:t xml:space="preserve">is </w:t>
            </w:r>
            <w:r w:rsidR="009238C1" w:rsidRPr="00B31209">
              <w:rPr>
                <w:color w:val="auto"/>
              </w:rPr>
              <w:t xml:space="preserve">dated </w:t>
            </w:r>
            <w:r w:rsidR="00B31209" w:rsidRPr="00B31209">
              <w:rPr>
                <w:color w:val="auto"/>
              </w:rPr>
              <w:t>20</w:t>
            </w:r>
            <w:r w:rsidR="009238C1" w:rsidRPr="00B31209">
              <w:rPr>
                <w:color w:val="auto"/>
              </w:rPr>
              <w:t xml:space="preserve"> </w:t>
            </w:r>
            <w:r w:rsidR="00B31209" w:rsidRPr="00B31209">
              <w:rPr>
                <w:color w:val="auto"/>
              </w:rPr>
              <w:t>Novem</w:t>
            </w:r>
            <w:r w:rsidR="009238C1" w:rsidRPr="00B31209">
              <w:rPr>
                <w:color w:val="auto"/>
              </w:rPr>
              <w:t>ber 201</w:t>
            </w:r>
            <w:r w:rsidR="00B31209" w:rsidRPr="00B31209">
              <w:rPr>
                <w:color w:val="auto"/>
              </w:rPr>
              <w:t>9</w:t>
            </w:r>
            <w:r w:rsidR="009238C1" w:rsidRPr="00B31209">
              <w:rPr>
                <w:color w:val="auto"/>
              </w:rPr>
              <w:t xml:space="preserve"> </w:t>
            </w:r>
            <w:r w:rsidR="009238C1" w:rsidRPr="001B27E6">
              <w:rPr>
                <w:color w:val="auto"/>
              </w:rPr>
              <w:t>and propose</w:t>
            </w:r>
            <w:r w:rsidR="0005568B" w:rsidRPr="001B27E6">
              <w:rPr>
                <w:color w:val="auto"/>
              </w:rPr>
              <w:t>s</w:t>
            </w:r>
            <w:r w:rsidR="009238C1" w:rsidRPr="001B27E6">
              <w:rPr>
                <w:color w:val="auto"/>
              </w:rPr>
              <w:t xml:space="preserve"> to </w:t>
            </w:r>
            <w:r w:rsidR="001B27E6">
              <w:rPr>
                <w:color w:val="auto"/>
              </w:rPr>
              <w:t xml:space="preserve">divert part of </w:t>
            </w:r>
            <w:r w:rsidR="00C22C83">
              <w:rPr>
                <w:color w:val="auto"/>
              </w:rPr>
              <w:t>two</w:t>
            </w:r>
            <w:r w:rsidR="001B27E6">
              <w:rPr>
                <w:color w:val="auto"/>
              </w:rPr>
              <w:t xml:space="preserve"> footpath</w:t>
            </w:r>
            <w:r w:rsidR="00C22C83">
              <w:rPr>
                <w:color w:val="auto"/>
              </w:rPr>
              <w:t>s</w:t>
            </w:r>
            <w:r w:rsidR="001B27E6">
              <w:rPr>
                <w:color w:val="auto"/>
              </w:rPr>
              <w:t xml:space="preserve"> and </w:t>
            </w:r>
            <w:r w:rsidR="00C22C83">
              <w:rPr>
                <w:color w:val="auto"/>
              </w:rPr>
              <w:t xml:space="preserve">a </w:t>
            </w:r>
            <w:r w:rsidR="001B27E6">
              <w:rPr>
                <w:color w:val="auto"/>
              </w:rPr>
              <w:t>bridleway</w:t>
            </w:r>
            <w:r w:rsidR="009238C1" w:rsidRPr="00F50562">
              <w:rPr>
                <w:color w:val="7030A0"/>
              </w:rPr>
              <w:t xml:space="preserve"> </w:t>
            </w:r>
            <w:r w:rsidR="009238C1">
              <w:t xml:space="preserve">as shown on the </w:t>
            </w:r>
            <w:r w:rsidR="0027248B">
              <w:t>Order</w:t>
            </w:r>
            <w:r w:rsidR="009238C1">
              <w:t xml:space="preserve"> Map and described in the </w:t>
            </w:r>
            <w:r w:rsidR="0027248B">
              <w:t>Order</w:t>
            </w:r>
            <w:r w:rsidR="009238C1">
              <w:t xml:space="preserve"> Schedule</w:t>
            </w:r>
            <w:r w:rsidR="00EC19D2">
              <w:t xml:space="preserve"> and would modify </w:t>
            </w:r>
            <w:r w:rsidR="002964E2">
              <w:t xml:space="preserve">the </w:t>
            </w:r>
            <w:r w:rsidR="00E35DAE">
              <w:t>D</w:t>
            </w:r>
            <w:r w:rsidR="002964E2">
              <w:t xml:space="preserve">efinitive </w:t>
            </w:r>
            <w:r w:rsidR="00E35DAE">
              <w:t>M</w:t>
            </w:r>
            <w:r w:rsidR="002964E2">
              <w:t xml:space="preserve">ap and </w:t>
            </w:r>
            <w:r w:rsidR="00E35DAE">
              <w:t>S</w:t>
            </w:r>
            <w:r w:rsidR="002964E2">
              <w:t>tatement for the area</w:t>
            </w:r>
            <w:r w:rsidR="00EC19D2">
              <w:t xml:space="preserve"> accordingly</w:t>
            </w:r>
            <w:r w:rsidR="002964E2">
              <w:t xml:space="preserve">.  </w:t>
            </w:r>
          </w:p>
          <w:p w14:paraId="12DF0153" w14:textId="403C4A64" w:rsidR="000C3548" w:rsidRDefault="00395EE5" w:rsidP="000C3548">
            <w:pPr>
              <w:pStyle w:val="TBullet"/>
            </w:pPr>
            <w:r>
              <w:t xml:space="preserve">The Order was the subject of an </w:t>
            </w:r>
            <w:r w:rsidR="00B65078">
              <w:t>I</w:t>
            </w:r>
            <w:r>
              <w:t xml:space="preserve">nterim </w:t>
            </w:r>
            <w:r w:rsidR="00B65078">
              <w:t>D</w:t>
            </w:r>
            <w:r>
              <w:t xml:space="preserve">ecision dated 30 July 2021, in which the Order was proposed for confirmation subject to modifications which required advertisement.  </w:t>
            </w:r>
          </w:p>
        </w:tc>
      </w:tr>
      <w:tr w:rsidR="000C3548" w14:paraId="6036E00F" w14:textId="77777777" w:rsidTr="000C3548">
        <w:tc>
          <w:tcPr>
            <w:tcW w:w="9520" w:type="dxa"/>
            <w:shd w:val="clear" w:color="auto" w:fill="auto"/>
          </w:tcPr>
          <w:p w14:paraId="77378881" w14:textId="6865E34E" w:rsidR="00AD3DA4" w:rsidRPr="00395EE5" w:rsidRDefault="006A0959" w:rsidP="00452A6D">
            <w:pPr>
              <w:pStyle w:val="TBullet"/>
              <w:rPr>
                <w:color w:val="auto"/>
              </w:rPr>
            </w:pPr>
            <w:r w:rsidRPr="00395EE5">
              <w:rPr>
                <w:color w:val="auto"/>
              </w:rPr>
              <w:t xml:space="preserve">In accordance with paragraph 2(3) of the Schedule 6 to the Highways Act 1980 I have given notice of my proposal to confirm the Order subject to modifications. </w:t>
            </w:r>
          </w:p>
          <w:p w14:paraId="63C50513" w14:textId="77777777" w:rsidR="00023B60" w:rsidRDefault="00023B60" w:rsidP="00023B60">
            <w:pPr>
              <w:pStyle w:val="TBullet"/>
              <w:numPr>
                <w:ilvl w:val="0"/>
                <w:numId w:val="0"/>
              </w:numPr>
              <w:ind w:left="360"/>
            </w:pPr>
          </w:p>
          <w:p w14:paraId="0B0F2CD0" w14:textId="13EA10BD" w:rsidR="00023B60" w:rsidRPr="00922147" w:rsidRDefault="00023B60" w:rsidP="00023B60">
            <w:pPr>
              <w:pStyle w:val="TBullet"/>
              <w:numPr>
                <w:ilvl w:val="0"/>
                <w:numId w:val="0"/>
              </w:numPr>
              <w:rPr>
                <w:b/>
                <w:bCs/>
                <w:sz w:val="22"/>
                <w:szCs w:val="22"/>
              </w:rPr>
            </w:pPr>
            <w:r w:rsidRPr="00922147">
              <w:rPr>
                <w:b/>
                <w:bCs/>
                <w:sz w:val="22"/>
                <w:szCs w:val="22"/>
              </w:rPr>
              <w:t xml:space="preserve">Summary of Decision:  </w:t>
            </w:r>
            <w:r w:rsidR="00D017FE">
              <w:rPr>
                <w:b/>
                <w:bCs/>
                <w:sz w:val="22"/>
                <w:szCs w:val="22"/>
              </w:rPr>
              <w:t>The Order is confirmed</w:t>
            </w:r>
            <w:r w:rsidR="00B56131">
              <w:rPr>
                <w:b/>
                <w:bCs/>
                <w:sz w:val="22"/>
                <w:szCs w:val="22"/>
              </w:rPr>
              <w:t xml:space="preserve"> subject </w:t>
            </w:r>
            <w:r w:rsidR="00B56131" w:rsidRPr="00553AD4">
              <w:rPr>
                <w:b/>
                <w:bCs/>
                <w:color w:val="auto"/>
                <w:sz w:val="22"/>
                <w:szCs w:val="22"/>
              </w:rPr>
              <w:t>to</w:t>
            </w:r>
            <w:r w:rsidR="00D017FE" w:rsidRPr="00553AD4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743EBD" w:rsidRPr="00553AD4">
              <w:rPr>
                <w:b/>
                <w:bCs/>
                <w:color w:val="auto"/>
                <w:sz w:val="22"/>
                <w:szCs w:val="22"/>
              </w:rPr>
              <w:t xml:space="preserve">the </w:t>
            </w:r>
            <w:r w:rsidR="00D017FE" w:rsidRPr="00553AD4">
              <w:rPr>
                <w:b/>
                <w:bCs/>
                <w:color w:val="auto"/>
                <w:sz w:val="22"/>
                <w:szCs w:val="22"/>
              </w:rPr>
              <w:t>modifications</w:t>
            </w:r>
            <w:r w:rsidR="00B41439" w:rsidRPr="00553AD4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B56131">
              <w:rPr>
                <w:b/>
                <w:bCs/>
                <w:sz w:val="22"/>
                <w:szCs w:val="22"/>
              </w:rPr>
              <w:t xml:space="preserve">set out </w:t>
            </w:r>
            <w:r w:rsidR="00B06E9B">
              <w:rPr>
                <w:b/>
                <w:bCs/>
                <w:sz w:val="22"/>
                <w:szCs w:val="22"/>
              </w:rPr>
              <w:t xml:space="preserve">below </w:t>
            </w:r>
            <w:r w:rsidR="00B56131">
              <w:rPr>
                <w:b/>
                <w:bCs/>
                <w:sz w:val="22"/>
                <w:szCs w:val="22"/>
              </w:rPr>
              <w:t>in the Formal Decision</w:t>
            </w:r>
            <w:r w:rsidRPr="00922147">
              <w:rPr>
                <w:b/>
                <w:bCs/>
                <w:sz w:val="22"/>
                <w:szCs w:val="22"/>
              </w:rPr>
              <w:t xml:space="preserve">.  </w:t>
            </w:r>
          </w:p>
        </w:tc>
      </w:tr>
      <w:tr w:rsidR="000C3548" w14:paraId="7CBDBA92" w14:textId="77777777" w:rsidTr="000C3548">
        <w:tc>
          <w:tcPr>
            <w:tcW w:w="9520" w:type="dxa"/>
            <w:tcBorders>
              <w:bottom w:val="single" w:sz="6" w:space="0" w:color="000000"/>
            </w:tcBorders>
            <w:shd w:val="clear" w:color="auto" w:fill="auto"/>
          </w:tcPr>
          <w:p w14:paraId="4CAF50DB" w14:textId="77777777" w:rsidR="000C3548" w:rsidRPr="009238C1" w:rsidRDefault="000C3548" w:rsidP="000C3548">
            <w:pPr>
              <w:rPr>
                <w:color w:val="000000"/>
                <w:sz w:val="20"/>
              </w:rPr>
            </w:pPr>
            <w:bookmarkStart w:id="1" w:name="bmkReturn"/>
            <w:bookmarkEnd w:id="1"/>
          </w:p>
        </w:tc>
      </w:tr>
    </w:tbl>
    <w:p w14:paraId="49955036" w14:textId="4CFBD1C6" w:rsidR="000B0589" w:rsidRDefault="000B0589" w:rsidP="000B0589"/>
    <w:p w14:paraId="3929A08B" w14:textId="17102A54" w:rsidR="00D528EE" w:rsidRPr="00D528EE" w:rsidRDefault="00D528EE" w:rsidP="00D528EE">
      <w:pPr>
        <w:pStyle w:val="Style1"/>
        <w:numPr>
          <w:ilvl w:val="0"/>
          <w:numId w:val="0"/>
        </w:numPr>
        <w:rPr>
          <w:b/>
          <w:bCs/>
        </w:rPr>
      </w:pPr>
      <w:r w:rsidRPr="00D528EE">
        <w:rPr>
          <w:b/>
          <w:bCs/>
        </w:rPr>
        <w:t>Procedural Matters</w:t>
      </w:r>
    </w:p>
    <w:p w14:paraId="43CB010F" w14:textId="0C478392" w:rsidR="002906C3" w:rsidRPr="009153E7" w:rsidRDefault="00363FEA" w:rsidP="002906C3">
      <w:pPr>
        <w:pStyle w:val="Style1"/>
        <w:rPr>
          <w:color w:val="auto"/>
        </w:rPr>
      </w:pPr>
      <w:r>
        <w:rPr>
          <w:color w:val="auto"/>
        </w:rPr>
        <w:t xml:space="preserve">The Interim Decision (ID) was issued on the 30 July 2021, </w:t>
      </w:r>
      <w:r w:rsidR="000615B1">
        <w:rPr>
          <w:color w:val="auto"/>
        </w:rPr>
        <w:t xml:space="preserve">and </w:t>
      </w:r>
      <w:r>
        <w:rPr>
          <w:color w:val="auto"/>
        </w:rPr>
        <w:t>propos</w:t>
      </w:r>
      <w:r w:rsidR="000615B1">
        <w:rPr>
          <w:color w:val="auto"/>
        </w:rPr>
        <w:t>ed</w:t>
      </w:r>
      <w:r>
        <w:rPr>
          <w:color w:val="auto"/>
        </w:rPr>
        <w:t xml:space="preserve"> modifications to the above referenced Order and </w:t>
      </w:r>
      <w:r w:rsidR="000615B1">
        <w:rPr>
          <w:color w:val="auto"/>
        </w:rPr>
        <w:t>M</w:t>
      </w:r>
      <w:r>
        <w:rPr>
          <w:color w:val="auto"/>
        </w:rPr>
        <w:t>ap</w:t>
      </w:r>
      <w:r w:rsidR="000615B1">
        <w:rPr>
          <w:color w:val="auto"/>
        </w:rPr>
        <w:t xml:space="preserve"> that required advertising</w:t>
      </w:r>
      <w:r>
        <w:rPr>
          <w:color w:val="auto"/>
        </w:rPr>
        <w:t xml:space="preserve">.  </w:t>
      </w:r>
      <w:r w:rsidR="005959CE" w:rsidRPr="005959CE">
        <w:rPr>
          <w:color w:val="auto"/>
        </w:rPr>
        <w:t>Th</w:t>
      </w:r>
      <w:r w:rsidR="002906C3">
        <w:rPr>
          <w:color w:val="auto"/>
        </w:rPr>
        <w:t xml:space="preserve">is decision should be read in conjunction with the </w:t>
      </w:r>
      <w:r>
        <w:rPr>
          <w:color w:val="auto"/>
        </w:rPr>
        <w:t>I</w:t>
      </w:r>
      <w:r w:rsidR="00444104">
        <w:rPr>
          <w:color w:val="auto"/>
        </w:rPr>
        <w:t>D</w:t>
      </w:r>
      <w:r>
        <w:rPr>
          <w:color w:val="auto"/>
        </w:rPr>
        <w:t xml:space="preserve"> </w:t>
      </w:r>
      <w:r w:rsidR="002906C3">
        <w:rPr>
          <w:color w:val="auto"/>
        </w:rPr>
        <w:t>in respect of the Order, which outlined the main issues and my findings on these matters.</w:t>
      </w:r>
      <w:r w:rsidR="009C2504">
        <w:rPr>
          <w:color w:val="auto"/>
        </w:rPr>
        <w:t xml:space="preserve">  </w:t>
      </w:r>
    </w:p>
    <w:p w14:paraId="1EDC1B94" w14:textId="1354993C" w:rsidR="007A2E17" w:rsidRPr="009153E7" w:rsidRDefault="009C2504" w:rsidP="00591911">
      <w:pPr>
        <w:pStyle w:val="Style1"/>
        <w:rPr>
          <w:color w:val="auto"/>
        </w:rPr>
      </w:pPr>
      <w:r>
        <w:rPr>
          <w:color w:val="auto"/>
        </w:rPr>
        <w:t xml:space="preserve">Part 4 of the Order did not include a title for the bridleway section, </w:t>
      </w:r>
      <w:r w:rsidR="00006A2A">
        <w:rPr>
          <w:color w:val="auto"/>
        </w:rPr>
        <w:t xml:space="preserve">and so </w:t>
      </w:r>
      <w:r>
        <w:rPr>
          <w:color w:val="auto"/>
        </w:rPr>
        <w:t xml:space="preserve">I have included that </w:t>
      </w:r>
      <w:r w:rsidR="00A21EA9">
        <w:rPr>
          <w:color w:val="auto"/>
        </w:rPr>
        <w:t xml:space="preserve">and the </w:t>
      </w:r>
      <w:r w:rsidR="00006A2A">
        <w:rPr>
          <w:color w:val="auto"/>
        </w:rPr>
        <w:t xml:space="preserve">changed </w:t>
      </w:r>
      <w:r w:rsidR="00A21EA9">
        <w:rPr>
          <w:color w:val="auto"/>
        </w:rPr>
        <w:t xml:space="preserve">path width </w:t>
      </w:r>
      <w:r>
        <w:rPr>
          <w:color w:val="auto"/>
        </w:rPr>
        <w:t xml:space="preserve">below.  </w:t>
      </w:r>
      <w:r w:rsidR="00ED2FA0">
        <w:rPr>
          <w:color w:val="auto"/>
        </w:rPr>
        <w:t xml:space="preserve">No objections were received in response to the advertisement of the proposed modifications.  </w:t>
      </w:r>
      <w:r w:rsidR="00C922C2">
        <w:rPr>
          <w:color w:val="auto"/>
        </w:rPr>
        <w:t>C</w:t>
      </w:r>
      <w:r w:rsidR="000615B1">
        <w:rPr>
          <w:color w:val="auto"/>
        </w:rPr>
        <w:t>onsequently</w:t>
      </w:r>
      <w:r w:rsidR="00C922C2">
        <w:rPr>
          <w:color w:val="auto"/>
        </w:rPr>
        <w:t>,</w:t>
      </w:r>
      <w:r w:rsidR="000615B1">
        <w:rPr>
          <w:color w:val="auto"/>
        </w:rPr>
        <w:t xml:space="preserve"> </w:t>
      </w:r>
      <w:r w:rsidR="002906C3">
        <w:rPr>
          <w:color w:val="auto"/>
        </w:rPr>
        <w:t xml:space="preserve">there is nothing to suggest that the Order should not now be confirmed.  </w:t>
      </w:r>
    </w:p>
    <w:p w14:paraId="538909EB" w14:textId="77777777" w:rsidR="00556F2D" w:rsidRPr="00157FCE" w:rsidRDefault="00556F2D" w:rsidP="00556F2D">
      <w:pPr>
        <w:pStyle w:val="Style1"/>
        <w:numPr>
          <w:ilvl w:val="0"/>
          <w:numId w:val="0"/>
        </w:numPr>
        <w:rPr>
          <w:b/>
          <w:bCs/>
          <w:color w:val="auto"/>
        </w:rPr>
      </w:pPr>
      <w:r w:rsidRPr="00157FCE">
        <w:rPr>
          <w:b/>
          <w:bCs/>
          <w:color w:val="auto"/>
        </w:rPr>
        <w:t>Conclusions</w:t>
      </w:r>
    </w:p>
    <w:p w14:paraId="16506AA2" w14:textId="752D7732" w:rsidR="00835177" w:rsidRPr="00556F2D" w:rsidRDefault="00363FEA" w:rsidP="00556F2D">
      <w:pPr>
        <w:pStyle w:val="Style1"/>
        <w:rPr>
          <w:color w:val="auto"/>
          <w:szCs w:val="22"/>
        </w:rPr>
      </w:pPr>
      <w:r>
        <w:rPr>
          <w:color w:val="auto"/>
          <w:szCs w:val="22"/>
        </w:rPr>
        <w:t>Thus, f</w:t>
      </w:r>
      <w:r w:rsidR="002906C3">
        <w:rPr>
          <w:color w:val="auto"/>
          <w:szCs w:val="22"/>
        </w:rPr>
        <w:t xml:space="preserve">or the reasons set out in the </w:t>
      </w:r>
      <w:r w:rsidR="000615B1">
        <w:rPr>
          <w:color w:val="auto"/>
          <w:szCs w:val="22"/>
        </w:rPr>
        <w:t>Interim Decision</w:t>
      </w:r>
      <w:r w:rsidR="002906C3">
        <w:rPr>
          <w:color w:val="auto"/>
          <w:szCs w:val="22"/>
        </w:rPr>
        <w:t xml:space="preserve">, I conclude that the Order should be confirmed with modifications.  </w:t>
      </w:r>
      <w:r w:rsidR="0080623A">
        <w:rPr>
          <w:color w:val="auto"/>
          <w:szCs w:val="22"/>
        </w:rPr>
        <w:t xml:space="preserve">  </w:t>
      </w:r>
    </w:p>
    <w:p w14:paraId="54039304" w14:textId="6A3C3475" w:rsidR="00A845B3" w:rsidRPr="00A845B3" w:rsidRDefault="00A845B3" w:rsidP="00A845B3">
      <w:pPr>
        <w:pStyle w:val="Style1"/>
        <w:numPr>
          <w:ilvl w:val="0"/>
          <w:numId w:val="0"/>
        </w:numPr>
        <w:rPr>
          <w:b/>
          <w:bCs/>
        </w:rPr>
      </w:pPr>
      <w:r w:rsidRPr="00A845B3">
        <w:rPr>
          <w:b/>
          <w:bCs/>
        </w:rPr>
        <w:t xml:space="preserve">Formal Decision </w:t>
      </w:r>
    </w:p>
    <w:p w14:paraId="5CE4C837" w14:textId="16A13D02" w:rsidR="00CA6CF0" w:rsidRDefault="00CA6CF0" w:rsidP="00950992">
      <w:pPr>
        <w:pStyle w:val="Style1"/>
        <w:rPr>
          <w:color w:val="auto"/>
        </w:rPr>
      </w:pPr>
      <w:r w:rsidRPr="00FD2E9C">
        <w:rPr>
          <w:color w:val="auto"/>
        </w:rPr>
        <w:t>T</w:t>
      </w:r>
      <w:r w:rsidR="00AD3DA4" w:rsidRPr="00FD2E9C">
        <w:rPr>
          <w:color w:val="auto"/>
        </w:rPr>
        <w:t xml:space="preserve">he </w:t>
      </w:r>
      <w:r w:rsidR="0027248B" w:rsidRPr="00FD2E9C">
        <w:rPr>
          <w:color w:val="auto"/>
        </w:rPr>
        <w:t>Order</w:t>
      </w:r>
      <w:r w:rsidRPr="00FD2E9C">
        <w:rPr>
          <w:color w:val="auto"/>
        </w:rPr>
        <w:t xml:space="preserve"> is</w:t>
      </w:r>
      <w:r w:rsidR="00E66646">
        <w:rPr>
          <w:color w:val="auto"/>
        </w:rPr>
        <w:t xml:space="preserve"> confirmed</w:t>
      </w:r>
      <w:r w:rsidR="00893532" w:rsidRPr="00FD2E9C">
        <w:rPr>
          <w:color w:val="auto"/>
        </w:rPr>
        <w:t>, subject to</w:t>
      </w:r>
      <w:r w:rsidR="00D44FA1" w:rsidRPr="00FD2E9C">
        <w:rPr>
          <w:color w:val="auto"/>
        </w:rPr>
        <w:t xml:space="preserve"> the following modifications</w:t>
      </w:r>
      <w:r w:rsidRPr="00FD2E9C">
        <w:rPr>
          <w:color w:val="auto"/>
        </w:rPr>
        <w:t xml:space="preserve">: </w:t>
      </w:r>
    </w:p>
    <w:p w14:paraId="4A575D7B" w14:textId="3F2A6F25" w:rsidR="009B1E4B" w:rsidRDefault="009B1E4B" w:rsidP="009B1E4B">
      <w:pPr>
        <w:pStyle w:val="Style1"/>
        <w:numPr>
          <w:ilvl w:val="0"/>
          <w:numId w:val="27"/>
        </w:numPr>
      </w:pPr>
      <w:r>
        <w:t>Throughout</w:t>
      </w:r>
      <w:r w:rsidRPr="00FD2E9C">
        <w:t xml:space="preserve"> the Order:</w:t>
      </w:r>
      <w:r>
        <w:t xml:space="preserve"> </w:t>
      </w:r>
    </w:p>
    <w:p w14:paraId="6DC53A56" w14:textId="5A2F2767" w:rsidR="00DC2C2D" w:rsidRDefault="009B1E4B" w:rsidP="00797EC3">
      <w:pPr>
        <w:pStyle w:val="Style1"/>
        <w:numPr>
          <w:ilvl w:val="1"/>
          <w:numId w:val="27"/>
        </w:numPr>
      </w:pPr>
      <w:r>
        <w:t>R</w:t>
      </w:r>
      <w:r w:rsidRPr="00FD2E9C">
        <w:t>emov</w:t>
      </w:r>
      <w:r>
        <w:t xml:space="preserve">e all </w:t>
      </w:r>
      <w:r w:rsidRPr="00FD2E9C">
        <w:t xml:space="preserve">references to Footpath </w:t>
      </w:r>
      <w:r>
        <w:t xml:space="preserve">No </w:t>
      </w:r>
      <w:r w:rsidRPr="00FD2E9C">
        <w:t xml:space="preserve">26 and Footpath </w:t>
      </w:r>
      <w:r>
        <w:t xml:space="preserve">No </w:t>
      </w:r>
      <w:proofErr w:type="gramStart"/>
      <w:r w:rsidRPr="00FD2E9C">
        <w:t>2</w:t>
      </w:r>
      <w:r w:rsidR="00DC2C2D">
        <w:t>;</w:t>
      </w:r>
      <w:proofErr w:type="gramEnd"/>
    </w:p>
    <w:p w14:paraId="15DAD0C0" w14:textId="03865705" w:rsidR="00DC2C2D" w:rsidRDefault="00DC2C2D" w:rsidP="00797EC3">
      <w:pPr>
        <w:pStyle w:val="Style1"/>
        <w:numPr>
          <w:ilvl w:val="1"/>
          <w:numId w:val="27"/>
        </w:numPr>
      </w:pPr>
      <w:r>
        <w:lastRenderedPageBreak/>
        <w:t>Insert bridleway instead of footpath.</w:t>
      </w:r>
    </w:p>
    <w:p w14:paraId="62CD0A42" w14:textId="77777777" w:rsidR="005966E8" w:rsidRDefault="009B1E4B" w:rsidP="009B1E4B">
      <w:pPr>
        <w:pStyle w:val="Style1"/>
        <w:numPr>
          <w:ilvl w:val="0"/>
          <w:numId w:val="27"/>
        </w:numPr>
      </w:pPr>
      <w:r>
        <w:t xml:space="preserve">Within </w:t>
      </w:r>
      <w:r w:rsidRPr="005A16D9">
        <w:t xml:space="preserve">Part 2 </w:t>
      </w:r>
      <w:r>
        <w:t xml:space="preserve">in the section for East </w:t>
      </w:r>
      <w:proofErr w:type="spellStart"/>
      <w:r>
        <w:t>Woodhay</w:t>
      </w:r>
      <w:proofErr w:type="spellEnd"/>
      <w:r>
        <w:t xml:space="preserve"> No 27 </w:t>
      </w:r>
    </w:p>
    <w:p w14:paraId="5BF83B7A" w14:textId="1F326056" w:rsidR="009B1E4B" w:rsidRDefault="005966E8" w:rsidP="005966E8">
      <w:pPr>
        <w:pStyle w:val="Style1"/>
        <w:numPr>
          <w:ilvl w:val="1"/>
          <w:numId w:val="27"/>
        </w:numPr>
      </w:pPr>
      <w:r>
        <w:t>D</w:t>
      </w:r>
      <w:r w:rsidR="009B1E4B">
        <w:t>elete “…2 metre…” and replace with “…</w:t>
      </w:r>
      <w:r w:rsidR="009B1E4B" w:rsidRPr="005A16D9">
        <w:t>4</w:t>
      </w:r>
      <w:r w:rsidR="009B1E4B">
        <w:t xml:space="preserve"> metre…</w:t>
      </w:r>
      <w:proofErr w:type="gramStart"/>
      <w:r w:rsidR="009B1E4B">
        <w:t>”;</w:t>
      </w:r>
      <w:proofErr w:type="gramEnd"/>
    </w:p>
    <w:p w14:paraId="5B8EC388" w14:textId="6CC1F886" w:rsidR="00EF73E0" w:rsidRDefault="00EF73E0" w:rsidP="005966E8">
      <w:pPr>
        <w:pStyle w:val="Style1"/>
        <w:numPr>
          <w:ilvl w:val="1"/>
          <w:numId w:val="27"/>
        </w:numPr>
      </w:pPr>
      <w:r>
        <w:t>Insert</w:t>
      </w:r>
      <w:r w:rsidR="00AD3CBC">
        <w:t xml:space="preserve"> the text as underlined ….</w:t>
      </w:r>
      <w:r>
        <w:t xml:space="preserve"> </w:t>
      </w:r>
      <w:r w:rsidR="00AD3CBC">
        <w:t>“</w:t>
      </w:r>
      <w:r>
        <w:t xml:space="preserve">(Point G), proceeding </w:t>
      </w:r>
      <w:r w:rsidRPr="00AD3CBC">
        <w:rPr>
          <w:u w:val="single"/>
        </w:rPr>
        <w:t>south-south-westward to Point X, then proceeding</w:t>
      </w:r>
      <w:r>
        <w:t xml:space="preserve"> north-westward</w:t>
      </w:r>
      <w:r w:rsidR="00AD3CBC">
        <w:t xml:space="preserve"> </w:t>
      </w:r>
      <w:proofErr w:type="gramStart"/>
      <w:r w:rsidR="00AD3CBC">
        <w:t>to”</w:t>
      </w:r>
      <w:r>
        <w:t>…..</w:t>
      </w:r>
      <w:proofErr w:type="gramEnd"/>
    </w:p>
    <w:p w14:paraId="27ED460A" w14:textId="1869C450" w:rsidR="00273C2D" w:rsidRPr="00675D36" w:rsidRDefault="00273C2D" w:rsidP="00273C2D">
      <w:pPr>
        <w:pStyle w:val="Style1"/>
        <w:numPr>
          <w:ilvl w:val="0"/>
          <w:numId w:val="27"/>
        </w:numPr>
        <w:rPr>
          <w:color w:val="auto"/>
        </w:rPr>
      </w:pPr>
      <w:r w:rsidRPr="00675D36">
        <w:rPr>
          <w:color w:val="auto"/>
        </w:rPr>
        <w:t xml:space="preserve">Within Part 4 in the untitled section for East </w:t>
      </w:r>
      <w:proofErr w:type="spellStart"/>
      <w:r w:rsidRPr="00675D36">
        <w:rPr>
          <w:color w:val="auto"/>
        </w:rPr>
        <w:t>Woodhay</w:t>
      </w:r>
      <w:proofErr w:type="spellEnd"/>
      <w:r w:rsidRPr="00675D36">
        <w:rPr>
          <w:color w:val="auto"/>
        </w:rPr>
        <w:t xml:space="preserve"> No 27 </w:t>
      </w:r>
    </w:p>
    <w:p w14:paraId="1A0BAF91" w14:textId="52BD1273" w:rsidR="00273C2D" w:rsidRPr="00675D36" w:rsidRDefault="00273C2D" w:rsidP="00273C2D">
      <w:pPr>
        <w:pStyle w:val="Style1"/>
        <w:numPr>
          <w:ilvl w:val="1"/>
          <w:numId w:val="27"/>
        </w:numPr>
        <w:rPr>
          <w:color w:val="auto"/>
        </w:rPr>
      </w:pPr>
      <w:r w:rsidRPr="00675D36">
        <w:rPr>
          <w:color w:val="auto"/>
        </w:rPr>
        <w:t xml:space="preserve">Insert sub-heading East </w:t>
      </w:r>
      <w:proofErr w:type="spellStart"/>
      <w:r w:rsidRPr="00675D36">
        <w:rPr>
          <w:color w:val="auto"/>
        </w:rPr>
        <w:t>Woodhay</w:t>
      </w:r>
      <w:proofErr w:type="spellEnd"/>
      <w:r w:rsidRPr="00675D36">
        <w:rPr>
          <w:color w:val="auto"/>
        </w:rPr>
        <w:t xml:space="preserve"> Bridleway No 27</w:t>
      </w:r>
      <w:r w:rsidR="00A23016" w:rsidRPr="00675D36">
        <w:rPr>
          <w:color w:val="auto"/>
        </w:rPr>
        <w:t xml:space="preserve"> above the word “Add</w:t>
      </w:r>
      <w:proofErr w:type="gramStart"/>
      <w:r w:rsidR="00A23016" w:rsidRPr="00675D36">
        <w:rPr>
          <w:color w:val="auto"/>
        </w:rPr>
        <w:t>”</w:t>
      </w:r>
      <w:r w:rsidRPr="00675D36">
        <w:rPr>
          <w:color w:val="auto"/>
        </w:rPr>
        <w:t>;</w:t>
      </w:r>
      <w:proofErr w:type="gramEnd"/>
      <w:r w:rsidRPr="00675D36">
        <w:rPr>
          <w:color w:val="auto"/>
        </w:rPr>
        <w:t xml:space="preserve"> </w:t>
      </w:r>
    </w:p>
    <w:p w14:paraId="54A4AE38" w14:textId="2C9CE50B" w:rsidR="00273C2D" w:rsidRPr="00675D36" w:rsidRDefault="00273C2D" w:rsidP="00273C2D">
      <w:pPr>
        <w:pStyle w:val="Style1"/>
        <w:numPr>
          <w:ilvl w:val="1"/>
          <w:numId w:val="27"/>
        </w:numPr>
        <w:rPr>
          <w:color w:val="auto"/>
        </w:rPr>
      </w:pPr>
      <w:r w:rsidRPr="00675D36">
        <w:rPr>
          <w:color w:val="auto"/>
        </w:rPr>
        <w:t>Delete “…2 metre…” and replace with “…4 metre…</w:t>
      </w:r>
      <w:proofErr w:type="gramStart"/>
      <w:r w:rsidRPr="00675D36">
        <w:rPr>
          <w:color w:val="auto"/>
        </w:rPr>
        <w:t>”;</w:t>
      </w:r>
      <w:proofErr w:type="gramEnd"/>
    </w:p>
    <w:p w14:paraId="074E5F90" w14:textId="4524FAB9" w:rsidR="009B1E4B" w:rsidRDefault="009B1E4B" w:rsidP="009B1E4B">
      <w:pPr>
        <w:pStyle w:val="Style1"/>
        <w:numPr>
          <w:ilvl w:val="0"/>
          <w:numId w:val="27"/>
        </w:numPr>
      </w:pPr>
      <w:r w:rsidRPr="00170ADA">
        <w:t xml:space="preserve">On the Order </w:t>
      </w:r>
      <w:r>
        <w:t>M</w:t>
      </w:r>
      <w:r w:rsidRPr="00170ADA">
        <w:t>ap:</w:t>
      </w:r>
      <w:r>
        <w:t xml:space="preserve"> </w:t>
      </w:r>
    </w:p>
    <w:p w14:paraId="36B35A2F" w14:textId="0D216719" w:rsidR="009B1E4B" w:rsidRDefault="009B1E4B" w:rsidP="009B1E4B">
      <w:pPr>
        <w:pStyle w:val="Style1"/>
        <w:numPr>
          <w:ilvl w:val="1"/>
          <w:numId w:val="27"/>
        </w:numPr>
      </w:pPr>
      <w:r>
        <w:t xml:space="preserve">Remove </w:t>
      </w:r>
      <w:r w:rsidR="00A81A13">
        <w:t xml:space="preserve">all references to </w:t>
      </w:r>
      <w:r>
        <w:t xml:space="preserve">Footpath No 26 and Footpath No </w:t>
      </w:r>
      <w:proofErr w:type="gramStart"/>
      <w:r>
        <w:t>2;</w:t>
      </w:r>
      <w:proofErr w:type="gramEnd"/>
    </w:p>
    <w:p w14:paraId="6C95A07F" w14:textId="0CC97F7D" w:rsidR="009B1E4B" w:rsidRDefault="009B1E4B" w:rsidP="009B1E4B">
      <w:pPr>
        <w:pStyle w:val="Style1"/>
        <w:numPr>
          <w:ilvl w:val="1"/>
          <w:numId w:val="27"/>
        </w:numPr>
      </w:pPr>
      <w:r>
        <w:t>Add Point X</w:t>
      </w:r>
      <w:r w:rsidRPr="00170ADA">
        <w:t>.</w:t>
      </w:r>
    </w:p>
    <w:p w14:paraId="357BD8EB" w14:textId="4D3111FB" w:rsidR="00A845B3" w:rsidRDefault="00571DC9" w:rsidP="00A845B3">
      <w:pPr>
        <w:pStyle w:val="Style1"/>
        <w:numPr>
          <w:ilvl w:val="0"/>
          <w:numId w:val="0"/>
        </w:numPr>
        <w:ind w:left="431" w:hanging="431"/>
        <w:rPr>
          <w:rFonts w:ascii="Monotype Corsiva" w:hAnsi="Monotype Corsiva"/>
          <w:color w:val="auto"/>
          <w:sz w:val="36"/>
          <w:szCs w:val="36"/>
        </w:rPr>
      </w:pPr>
      <w:r w:rsidRPr="00F43BD2">
        <w:rPr>
          <w:rFonts w:ascii="Monotype Corsiva" w:hAnsi="Monotype Corsiva"/>
          <w:color w:val="auto"/>
          <w:sz w:val="36"/>
          <w:szCs w:val="36"/>
        </w:rPr>
        <w:t xml:space="preserve">J </w:t>
      </w:r>
      <w:proofErr w:type="spellStart"/>
      <w:r w:rsidRPr="00F43BD2">
        <w:rPr>
          <w:rFonts w:ascii="Monotype Corsiva" w:hAnsi="Monotype Corsiva"/>
          <w:color w:val="auto"/>
          <w:sz w:val="36"/>
          <w:szCs w:val="36"/>
        </w:rPr>
        <w:t>J</w:t>
      </w:r>
      <w:proofErr w:type="spellEnd"/>
      <w:r w:rsidRPr="00F43BD2">
        <w:rPr>
          <w:rFonts w:ascii="Monotype Corsiva" w:hAnsi="Monotype Corsiva"/>
          <w:color w:val="auto"/>
          <w:sz w:val="36"/>
          <w:szCs w:val="36"/>
        </w:rPr>
        <w:t xml:space="preserve"> Evans    </w:t>
      </w:r>
    </w:p>
    <w:p w14:paraId="6E8BB986" w14:textId="6CBC510E" w:rsidR="00571DC9" w:rsidRDefault="00631EC8" w:rsidP="00A845B3">
      <w:pPr>
        <w:pStyle w:val="Style1"/>
        <w:numPr>
          <w:ilvl w:val="0"/>
          <w:numId w:val="0"/>
        </w:numPr>
        <w:ind w:left="431" w:hanging="431"/>
        <w:rPr>
          <w:color w:val="auto"/>
        </w:rPr>
      </w:pPr>
      <w:r w:rsidRPr="00F43BD2">
        <w:rPr>
          <w:color w:val="auto"/>
        </w:rPr>
        <w:t>INSPECTOR</w:t>
      </w:r>
    </w:p>
    <w:p w14:paraId="0F7E8564" w14:textId="6DB01665" w:rsidR="00D6044F" w:rsidRDefault="005474A4" w:rsidP="00A845B3">
      <w:pPr>
        <w:pStyle w:val="Style1"/>
        <w:numPr>
          <w:ilvl w:val="0"/>
          <w:numId w:val="0"/>
        </w:numPr>
        <w:ind w:left="431" w:hanging="431"/>
        <w:rPr>
          <w:color w:val="auto"/>
        </w:rPr>
      </w:pPr>
      <w:r>
        <w:rPr>
          <w:noProof/>
        </w:rPr>
        <w:lastRenderedPageBreak/>
        <w:drawing>
          <wp:inline distT="0" distB="0" distL="0" distR="0" wp14:anchorId="26C5F10A" wp14:editId="3B9EA2C1">
            <wp:extent cx="5908040" cy="7397750"/>
            <wp:effectExtent l="0" t="0" r="0" b="0"/>
            <wp:docPr id="6" name="Picture 6" descr="ORDER MAP SHOWING MODIFIC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ORDER MAP SHOWING MODIFICATION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739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811B0" w14:textId="28AB3D1E" w:rsidR="005474A4" w:rsidRDefault="005474A4" w:rsidP="00A845B3">
      <w:pPr>
        <w:pStyle w:val="Style1"/>
        <w:numPr>
          <w:ilvl w:val="0"/>
          <w:numId w:val="0"/>
        </w:numPr>
        <w:ind w:left="431" w:hanging="431"/>
        <w:rPr>
          <w:color w:val="auto"/>
        </w:rPr>
      </w:pPr>
    </w:p>
    <w:p w14:paraId="4C5479DF" w14:textId="5FD42EE9" w:rsidR="005474A4" w:rsidRDefault="005474A4" w:rsidP="00A845B3">
      <w:pPr>
        <w:pStyle w:val="Style1"/>
        <w:numPr>
          <w:ilvl w:val="0"/>
          <w:numId w:val="0"/>
        </w:numPr>
        <w:ind w:left="431" w:hanging="431"/>
        <w:rPr>
          <w:color w:val="auto"/>
        </w:rPr>
      </w:pPr>
    </w:p>
    <w:p w14:paraId="6A1884BF" w14:textId="49A98700" w:rsidR="005474A4" w:rsidRDefault="005474A4" w:rsidP="00A845B3">
      <w:pPr>
        <w:pStyle w:val="Style1"/>
        <w:numPr>
          <w:ilvl w:val="0"/>
          <w:numId w:val="0"/>
        </w:numPr>
        <w:ind w:left="431" w:hanging="431"/>
        <w:rPr>
          <w:color w:val="auto"/>
        </w:rPr>
      </w:pPr>
    </w:p>
    <w:p w14:paraId="07ACEF42" w14:textId="77777777" w:rsidR="005474A4" w:rsidRDefault="005474A4" w:rsidP="00A845B3">
      <w:pPr>
        <w:pStyle w:val="Style1"/>
        <w:numPr>
          <w:ilvl w:val="0"/>
          <w:numId w:val="0"/>
        </w:numPr>
        <w:ind w:left="431" w:hanging="431"/>
        <w:rPr>
          <w:color w:val="auto"/>
        </w:rPr>
      </w:pPr>
    </w:p>
    <w:sectPr w:rsidR="005474A4" w:rsidSect="00E674D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680" w:right="1077" w:bottom="1276" w:left="1525" w:header="624" w:footer="8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40474" w14:textId="77777777" w:rsidR="00AC17FA" w:rsidRDefault="00AC17FA" w:rsidP="00F62916">
      <w:r>
        <w:separator/>
      </w:r>
    </w:p>
  </w:endnote>
  <w:endnote w:type="continuationSeparator" w:id="0">
    <w:p w14:paraId="195887A9" w14:textId="77777777" w:rsidR="00AC17FA" w:rsidRDefault="00AC17FA" w:rsidP="00F6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0356B" w14:textId="77777777" w:rsidR="00366F95" w:rsidRDefault="00366F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CE1EC4" w14:textId="77777777" w:rsidR="00366F95" w:rsidRDefault="00366F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EA7FD" w14:textId="77777777" w:rsidR="00366F95" w:rsidRDefault="00366F95">
    <w:pPr>
      <w:pStyle w:val="Noindent"/>
      <w:spacing w:before="120"/>
      <w:jc w:val="center"/>
      <w:rPr>
        <w:rStyle w:val="PageNumber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2833220" wp14:editId="2F7EAB72">
              <wp:simplePos x="0" y="0"/>
              <wp:positionH relativeFrom="column">
                <wp:posOffset>-2540</wp:posOffset>
              </wp:positionH>
              <wp:positionV relativeFrom="paragraph">
                <wp:posOffset>159385</wp:posOffset>
              </wp:positionV>
              <wp:extent cx="5943600" cy="0"/>
              <wp:effectExtent l="0" t="0" r="0" b="0"/>
              <wp:wrapNone/>
              <wp:docPr id="2" name="Lin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1D6521" id="Line 17" o:spid="_x0000_s1026" alt="&quot;&quot;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5pt" to="467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"/>
          </w:pict>
        </mc:Fallback>
      </mc:AlternateContent>
    </w:r>
  </w:p>
  <w:p w14:paraId="0F6F70C7" w14:textId="77777777" w:rsidR="00366F95" w:rsidRPr="00E45340" w:rsidRDefault="00EA7A82" w:rsidP="00E45340">
    <w:pPr>
      <w:pStyle w:val="Footer"/>
      <w:ind w:right="-52"/>
      <w:rPr>
        <w:sz w:val="16"/>
        <w:szCs w:val="16"/>
      </w:rPr>
    </w:pPr>
    <w:hyperlink r:id="rId1" w:history="1">
      <w:r w:rsidR="004F274A" w:rsidRPr="00026922">
        <w:rPr>
          <w:rStyle w:val="Hyperlink"/>
          <w:sz w:val="16"/>
          <w:szCs w:val="16"/>
        </w:rPr>
        <w:t>https://www.gov.uk/planning-inspectorate</w:t>
      </w:r>
    </w:hyperlink>
    <w:r w:rsidR="00E45340">
      <w:rPr>
        <w:sz w:val="16"/>
        <w:szCs w:val="16"/>
      </w:rPr>
      <w:t xml:space="preserve">                          </w:t>
    </w:r>
    <w:r w:rsidR="00366F95">
      <w:rPr>
        <w:rStyle w:val="PageNumber"/>
      </w:rPr>
      <w:fldChar w:fldCharType="begin"/>
    </w:r>
    <w:r w:rsidR="00366F95">
      <w:rPr>
        <w:rStyle w:val="PageNumber"/>
      </w:rPr>
      <w:instrText xml:space="preserve"> PAGE </w:instrText>
    </w:r>
    <w:r w:rsidR="00366F95">
      <w:rPr>
        <w:rStyle w:val="PageNumber"/>
      </w:rPr>
      <w:fldChar w:fldCharType="separate"/>
    </w:r>
    <w:r w:rsidR="007A06BE">
      <w:rPr>
        <w:rStyle w:val="PageNumber"/>
        <w:noProof/>
      </w:rPr>
      <w:t>2</w:t>
    </w:r>
    <w:r w:rsidR="00366F9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3B068" w14:textId="77777777" w:rsidR="00366F95" w:rsidRDefault="00366F95" w:rsidP="000C3548">
    <w:pPr>
      <w:pStyle w:val="Footer"/>
      <w:pBdr>
        <w:bottom w:val="none" w:sz="0" w:space="0" w:color="000000"/>
      </w:pBdr>
      <w:ind w:right="-52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C90F7D9" wp14:editId="2983F9E0">
              <wp:simplePos x="0" y="0"/>
              <wp:positionH relativeFrom="column">
                <wp:posOffset>-2540</wp:posOffset>
              </wp:positionH>
              <wp:positionV relativeFrom="paragraph">
                <wp:posOffset>121285</wp:posOffset>
              </wp:positionV>
              <wp:extent cx="5943600" cy="0"/>
              <wp:effectExtent l="0" t="0" r="0" b="0"/>
              <wp:wrapNone/>
              <wp:docPr id="1" name="Lin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16245D" id="Line 11" o:spid="_x0000_s1026" alt="&quot;&quot;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55pt" to="467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" strokeweight=".5pt"/>
          </w:pict>
        </mc:Fallback>
      </mc:AlternateContent>
    </w:r>
  </w:p>
  <w:p w14:paraId="26238B3B" w14:textId="77777777" w:rsidR="00366F95" w:rsidRPr="00451EE4" w:rsidRDefault="00EA7A82">
    <w:pPr>
      <w:pStyle w:val="Footer"/>
      <w:ind w:right="-52"/>
      <w:rPr>
        <w:sz w:val="16"/>
        <w:szCs w:val="16"/>
      </w:rPr>
    </w:pPr>
    <w:hyperlink r:id="rId1" w:history="1">
      <w:r w:rsidR="004F274A" w:rsidRPr="00026922">
        <w:rPr>
          <w:rStyle w:val="Hyperlink"/>
          <w:sz w:val="16"/>
          <w:szCs w:val="16"/>
        </w:rPr>
        <w:t>https://www.gov.uk/planning-inspectorate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E058B" w14:textId="77777777" w:rsidR="00AC17FA" w:rsidRDefault="00AC17FA" w:rsidP="00F62916">
      <w:r>
        <w:separator/>
      </w:r>
    </w:p>
  </w:footnote>
  <w:footnote w:type="continuationSeparator" w:id="0">
    <w:p w14:paraId="26D5B7EB" w14:textId="77777777" w:rsidR="00AC17FA" w:rsidRDefault="00AC17FA" w:rsidP="00F62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20"/>
    </w:tblGrid>
    <w:tr w:rsidR="00366F95" w14:paraId="7D58CB52" w14:textId="77777777">
      <w:tc>
        <w:tcPr>
          <w:tcW w:w="9520" w:type="dxa"/>
        </w:tcPr>
        <w:p w14:paraId="60281920" w14:textId="4C57B3B1" w:rsidR="00366F95" w:rsidRDefault="000C3548">
          <w:pPr>
            <w:pStyle w:val="Footer"/>
          </w:pPr>
          <w:r>
            <w:t xml:space="preserve">Appeal Decision </w:t>
          </w:r>
          <w:r w:rsidR="00E4694F" w:rsidRPr="00E4694F">
            <w:rPr>
              <w:bCs/>
              <w:color w:val="000000"/>
            </w:rPr>
            <w:t>ROW/325446</w:t>
          </w:r>
          <w:r w:rsidR="00953354">
            <w:rPr>
              <w:bCs/>
              <w:color w:val="000000"/>
            </w:rPr>
            <w:t>4</w:t>
          </w:r>
          <w:r w:rsidR="00273C2D">
            <w:rPr>
              <w:bCs/>
              <w:color w:val="000000"/>
            </w:rPr>
            <w:t>M1</w:t>
          </w:r>
        </w:p>
      </w:tc>
    </w:tr>
  </w:tbl>
  <w:p w14:paraId="527CFBCE" w14:textId="77777777" w:rsidR="00366F95" w:rsidRDefault="00366F95" w:rsidP="00087477">
    <w:pPr>
      <w:pStyle w:val="Footer"/>
      <w:spacing w:after="1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64119B" wp14:editId="6967002D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943600" cy="0"/>
              <wp:effectExtent l="0" t="0" r="0" b="0"/>
              <wp:wrapNone/>
              <wp:docPr id="3" name="Line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19EE26" id="Line 14" o:spid="_x0000_s1026" alt="&quot;&quot;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36CAC" w14:textId="77777777" w:rsidR="00366F95" w:rsidRDefault="00366F95">
    <w:pPr>
      <w:pStyle w:val="Header"/>
      <w:rPr>
        <w:sz w:val="12"/>
      </w:rPr>
    </w:pPr>
    <w:r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0F293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700615"/>
    <w:multiLevelType w:val="multilevel"/>
    <w:tmpl w:val="A22611FC"/>
    <w:numStyleLink w:val="ConditionsList"/>
  </w:abstractNum>
  <w:abstractNum w:abstractNumId="2" w15:restartNumberingAfterBreak="0">
    <w:nsid w:val="0F7B141F"/>
    <w:multiLevelType w:val="hybridMultilevel"/>
    <w:tmpl w:val="4178EF4E"/>
    <w:lvl w:ilvl="0" w:tplc="08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3" w15:restartNumberingAfterBreak="0">
    <w:nsid w:val="10497561"/>
    <w:multiLevelType w:val="multilevel"/>
    <w:tmpl w:val="65B42758"/>
    <w:styleLink w:val="nListiList"/>
    <w:lvl w:ilvl="0">
      <w:start w:val="1"/>
      <w:numFmt w:val="lowerRoman"/>
      <w:lvlText w:val="%1)"/>
      <w:lvlJc w:val="left"/>
      <w:pPr>
        <w:tabs>
          <w:tab w:val="num" w:pos="107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Nlisti"/>
      <w:lvlText w:val="%3)"/>
      <w:lvlJc w:val="left"/>
      <w:pPr>
        <w:tabs>
          <w:tab w:val="num" w:pos="1797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4" w15:restartNumberingAfterBreak="0">
    <w:nsid w:val="1BD14CD6"/>
    <w:multiLevelType w:val="hybridMultilevel"/>
    <w:tmpl w:val="7280079A"/>
    <w:lvl w:ilvl="0" w:tplc="12F232B4">
      <w:start w:val="1"/>
      <w:numFmt w:val="lowerLetter"/>
      <w:lvlText w:val="%1)"/>
      <w:lvlJc w:val="left"/>
      <w:pPr>
        <w:ind w:left="2336" w:hanging="360"/>
      </w:pPr>
    </w:lvl>
    <w:lvl w:ilvl="1" w:tplc="08090019" w:tentative="1">
      <w:start w:val="1"/>
      <w:numFmt w:val="lowerLetter"/>
      <w:lvlText w:val="%2."/>
      <w:lvlJc w:val="left"/>
      <w:pPr>
        <w:ind w:left="3056" w:hanging="360"/>
      </w:pPr>
    </w:lvl>
    <w:lvl w:ilvl="2" w:tplc="0809001B" w:tentative="1">
      <w:start w:val="1"/>
      <w:numFmt w:val="lowerRoman"/>
      <w:lvlText w:val="%3."/>
      <w:lvlJc w:val="right"/>
      <w:pPr>
        <w:ind w:left="3776" w:hanging="180"/>
      </w:pPr>
    </w:lvl>
    <w:lvl w:ilvl="3" w:tplc="0809000F" w:tentative="1">
      <w:start w:val="1"/>
      <w:numFmt w:val="decimal"/>
      <w:lvlText w:val="%4."/>
      <w:lvlJc w:val="left"/>
      <w:pPr>
        <w:ind w:left="4496" w:hanging="360"/>
      </w:pPr>
    </w:lvl>
    <w:lvl w:ilvl="4" w:tplc="08090019" w:tentative="1">
      <w:start w:val="1"/>
      <w:numFmt w:val="lowerLetter"/>
      <w:lvlText w:val="%5."/>
      <w:lvlJc w:val="left"/>
      <w:pPr>
        <w:ind w:left="5216" w:hanging="360"/>
      </w:pPr>
    </w:lvl>
    <w:lvl w:ilvl="5" w:tplc="0809001B" w:tentative="1">
      <w:start w:val="1"/>
      <w:numFmt w:val="lowerRoman"/>
      <w:lvlText w:val="%6."/>
      <w:lvlJc w:val="right"/>
      <w:pPr>
        <w:ind w:left="5936" w:hanging="180"/>
      </w:pPr>
    </w:lvl>
    <w:lvl w:ilvl="6" w:tplc="0809000F" w:tentative="1">
      <w:start w:val="1"/>
      <w:numFmt w:val="decimal"/>
      <w:lvlText w:val="%7."/>
      <w:lvlJc w:val="left"/>
      <w:pPr>
        <w:ind w:left="6656" w:hanging="360"/>
      </w:pPr>
    </w:lvl>
    <w:lvl w:ilvl="7" w:tplc="08090019" w:tentative="1">
      <w:start w:val="1"/>
      <w:numFmt w:val="lowerLetter"/>
      <w:lvlText w:val="%8."/>
      <w:lvlJc w:val="left"/>
      <w:pPr>
        <w:ind w:left="7376" w:hanging="360"/>
      </w:pPr>
    </w:lvl>
    <w:lvl w:ilvl="8" w:tplc="080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5" w15:restartNumberingAfterBreak="0">
    <w:nsid w:val="209A62F5"/>
    <w:multiLevelType w:val="hybridMultilevel"/>
    <w:tmpl w:val="25DE3A94"/>
    <w:lvl w:ilvl="0" w:tplc="3286AFD0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" w15:restartNumberingAfterBreak="0">
    <w:nsid w:val="284238AD"/>
    <w:multiLevelType w:val="multilevel"/>
    <w:tmpl w:val="A22611FC"/>
    <w:numStyleLink w:val="ConditionsList"/>
  </w:abstractNum>
  <w:abstractNum w:abstractNumId="7" w15:restartNumberingAfterBreak="0">
    <w:nsid w:val="29461538"/>
    <w:multiLevelType w:val="multilevel"/>
    <w:tmpl w:val="A1DC0ECC"/>
    <w:styleLink w:val="nListaList"/>
    <w:lvl w:ilvl="0">
      <w:start w:val="1"/>
      <w:numFmt w:val="decimal"/>
      <w:pStyle w:val="Table"/>
      <w:lvlText w:val="%1.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1">
      <w:start w:val="1"/>
      <w:numFmt w:val="lowerLetter"/>
      <w:pStyle w:val="Nlista"/>
      <w:lvlText w:val="(%2)"/>
      <w:lvlJc w:val="right"/>
      <w:pPr>
        <w:tabs>
          <w:tab w:val="num" w:pos="851"/>
        </w:tabs>
        <w:ind w:left="851" w:hanging="142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361"/>
        </w:tabs>
        <w:ind w:left="1361" w:hanging="11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8" w15:restartNumberingAfterBreak="0">
    <w:nsid w:val="297D571E"/>
    <w:multiLevelType w:val="multilevel"/>
    <w:tmpl w:val="A22611FC"/>
    <w:numStyleLink w:val="ConditionsList"/>
  </w:abstractNum>
  <w:abstractNum w:abstractNumId="9" w15:restartNumberingAfterBreak="0">
    <w:nsid w:val="41313C9E"/>
    <w:multiLevelType w:val="multilevel"/>
    <w:tmpl w:val="1C30B3AE"/>
    <w:lvl w:ilvl="0">
      <w:start w:val="1"/>
      <w:numFmt w:val="decimal"/>
      <w:pStyle w:val="Conditions3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8DD7A15"/>
    <w:multiLevelType w:val="multilevel"/>
    <w:tmpl w:val="326258D0"/>
    <w:styleLink w:val="StylesList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431" w:hanging="43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11" w15:restartNumberingAfterBreak="0">
    <w:nsid w:val="4AB7177F"/>
    <w:multiLevelType w:val="multilevel"/>
    <w:tmpl w:val="A22611FC"/>
    <w:numStyleLink w:val="ConditionsList"/>
  </w:abstractNum>
  <w:abstractNum w:abstractNumId="12" w15:restartNumberingAfterBreak="0">
    <w:nsid w:val="4DED4C13"/>
    <w:multiLevelType w:val="multilevel"/>
    <w:tmpl w:val="A22611FC"/>
    <w:styleLink w:val="ConditionsList"/>
    <w:lvl w:ilvl="0">
      <w:start w:val="1"/>
      <w:numFmt w:val="decimal"/>
      <w:pStyle w:val="Conditions1"/>
      <w:lvlText w:val="%1)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sz w:val="22"/>
      </w:rPr>
    </w:lvl>
    <w:lvl w:ilvl="1">
      <w:start w:val="1"/>
      <w:numFmt w:val="none"/>
      <w:lvlRestart w:val="0"/>
      <w:pStyle w:val="ConditionsNoNumber"/>
      <w:lvlText w:val="%2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lowerRoman"/>
      <w:pStyle w:val="Conditions2"/>
      <w:lvlText w:val="%3)"/>
      <w:lvlJc w:val="left"/>
      <w:pPr>
        <w:tabs>
          <w:tab w:val="num" w:pos="1616"/>
        </w:tabs>
        <w:ind w:left="1616" w:hanging="539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bullet"/>
      <w:lvlRestart w:val="2"/>
      <w:pStyle w:val="ConditionsBullet"/>
      <w:lvlText w:val=""/>
      <w:lvlJc w:val="left"/>
      <w:pPr>
        <w:tabs>
          <w:tab w:val="num" w:pos="2155"/>
        </w:tabs>
        <w:ind w:left="2155" w:hanging="539"/>
      </w:pPr>
      <w:rPr>
        <w:rFonts w:ascii="Symbol" w:hAnsi="Symbol" w:hint="default"/>
      </w:rPr>
    </w:lvl>
    <w:lvl w:ilvl="4">
      <w:start w:val="1"/>
      <w:numFmt w:val="none"/>
      <w:pStyle w:val="ConditionsNoNumberNoSpaceBefore"/>
      <w:lvlText w:val=""/>
      <w:lvlJc w:val="left"/>
      <w:pPr>
        <w:tabs>
          <w:tab w:val="num" w:pos="1077"/>
        </w:tabs>
        <w:ind w:left="1077" w:hanging="64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F2342F1"/>
    <w:multiLevelType w:val="multilevel"/>
    <w:tmpl w:val="A22611FC"/>
    <w:numStyleLink w:val="ConditionsList"/>
  </w:abstractNum>
  <w:abstractNum w:abstractNumId="14" w15:restartNumberingAfterBreak="0">
    <w:nsid w:val="5137716E"/>
    <w:multiLevelType w:val="multilevel"/>
    <w:tmpl w:val="A22611FC"/>
    <w:numStyleLink w:val="ConditionsList"/>
  </w:abstractNum>
  <w:abstractNum w:abstractNumId="15" w15:restartNumberingAfterBreak="0">
    <w:nsid w:val="53F51752"/>
    <w:multiLevelType w:val="multilevel"/>
    <w:tmpl w:val="A22611FC"/>
    <w:numStyleLink w:val="ConditionsList"/>
  </w:abstractNum>
  <w:abstractNum w:abstractNumId="16" w15:restartNumberingAfterBreak="0">
    <w:nsid w:val="55ED1F0C"/>
    <w:multiLevelType w:val="hybridMultilevel"/>
    <w:tmpl w:val="B37C4DB0"/>
    <w:lvl w:ilvl="0" w:tplc="08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7" w15:restartNumberingAfterBreak="0">
    <w:nsid w:val="5B0F1B4D"/>
    <w:multiLevelType w:val="singleLevel"/>
    <w:tmpl w:val="6DEEB6D6"/>
    <w:lvl w:ilvl="0">
      <w:start w:val="1"/>
      <w:numFmt w:val="decimal"/>
      <w:lvlText w:val="%1)"/>
      <w:lvlJc w:val="left"/>
      <w:pPr>
        <w:tabs>
          <w:tab w:val="num" w:pos="1152"/>
        </w:tabs>
        <w:ind w:left="648" w:hanging="216"/>
      </w:pPr>
    </w:lvl>
  </w:abstractNum>
  <w:abstractNum w:abstractNumId="18" w15:restartNumberingAfterBreak="0">
    <w:nsid w:val="62CA1CF1"/>
    <w:multiLevelType w:val="multilevel"/>
    <w:tmpl w:val="195AE940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62CB6406"/>
    <w:multiLevelType w:val="multilevel"/>
    <w:tmpl w:val="83DADDA6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</w:lvl>
    <w:lvl w:ilvl="1">
      <w:start w:val="1"/>
      <w:numFmt w:val="lowerLetter"/>
      <w:lvlText w:val="(%2)"/>
      <w:lvlJc w:val="right"/>
      <w:pPr>
        <w:tabs>
          <w:tab w:val="num" w:pos="851"/>
        </w:tabs>
        <w:ind w:left="851" w:hanging="142"/>
      </w:p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</w:lvl>
    <w:lvl w:ilvl="3">
      <w:start w:val="1"/>
      <w:numFmt w:val="lowerRoman"/>
      <w:pStyle w:val="Nlisti0"/>
      <w:lvlText w:val="%4"/>
      <w:lvlJc w:val="right"/>
      <w:pPr>
        <w:tabs>
          <w:tab w:val="num" w:pos="1361"/>
        </w:tabs>
        <w:ind w:left="1361" w:hanging="114"/>
      </w:pPr>
      <w:rPr>
        <w:rFonts w:ascii="Lucida Sans Unicode" w:hAnsi="Lucida Sans Unicode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5B7639F"/>
    <w:multiLevelType w:val="multilevel"/>
    <w:tmpl w:val="A22611FC"/>
    <w:numStyleLink w:val="ConditionsList"/>
  </w:abstractNum>
  <w:abstractNum w:abstractNumId="21" w15:restartNumberingAfterBreak="0">
    <w:nsid w:val="68943D1A"/>
    <w:multiLevelType w:val="hybridMultilevel"/>
    <w:tmpl w:val="B06A7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7798A"/>
    <w:multiLevelType w:val="singleLevel"/>
    <w:tmpl w:val="D06A0C46"/>
    <w:lvl w:ilvl="0">
      <w:start w:val="1"/>
      <w:numFmt w:val="bullet"/>
      <w:pStyle w:val="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3E44A13"/>
    <w:multiLevelType w:val="hybridMultilevel"/>
    <w:tmpl w:val="E22437A0"/>
    <w:lvl w:ilvl="0" w:tplc="08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4" w15:restartNumberingAfterBreak="0">
    <w:nsid w:val="7CDC568F"/>
    <w:multiLevelType w:val="multilevel"/>
    <w:tmpl w:val="2BFCC7F2"/>
    <w:lvl w:ilvl="0">
      <w:start w:val="1"/>
      <w:numFmt w:val="lowerRoman"/>
      <w:lvlText w:val="%1)"/>
      <w:lvlJc w:val="left"/>
      <w:pPr>
        <w:tabs>
          <w:tab w:val="num" w:pos="108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19"/>
  </w:num>
  <w:num w:numId="3">
    <w:abstractNumId w:val="22"/>
  </w:num>
  <w:num w:numId="4">
    <w:abstractNumId w:val="0"/>
  </w:num>
  <w:num w:numId="5">
    <w:abstractNumId w:val="9"/>
  </w:num>
  <w:num w:numId="6">
    <w:abstractNumId w:val="18"/>
  </w:num>
  <w:num w:numId="7">
    <w:abstractNumId w:val="24"/>
  </w:num>
  <w:num w:numId="8">
    <w:abstractNumId w:val="17"/>
  </w:num>
  <w:num w:numId="9">
    <w:abstractNumId w:val="4"/>
  </w:num>
  <w:num w:numId="10">
    <w:abstractNumId w:val="5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14"/>
  </w:num>
  <w:num w:numId="16">
    <w:abstractNumId w:val="1"/>
  </w:num>
  <w:num w:numId="17">
    <w:abstractNumId w:val="15"/>
  </w:num>
  <w:num w:numId="18">
    <w:abstractNumId w:val="6"/>
  </w:num>
  <w:num w:numId="19">
    <w:abstractNumId w:val="3"/>
  </w:num>
  <w:num w:numId="20">
    <w:abstractNumId w:val="7"/>
  </w:num>
  <w:num w:numId="21">
    <w:abstractNumId w:val="10"/>
  </w:num>
  <w:num w:numId="22">
    <w:abstractNumId w:val="10"/>
  </w:num>
  <w:num w:numId="23">
    <w:abstractNumId w:val="20"/>
  </w:num>
  <w:num w:numId="24">
    <w:abstractNumId w:val="2"/>
  </w:num>
  <w:num w:numId="25">
    <w:abstractNumId w:val="21"/>
  </w:num>
  <w:num w:numId="26">
    <w:abstractNumId w:val="16"/>
  </w:num>
  <w:num w:numId="27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Decision or Report.dot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0C3548"/>
    <w:rsid w:val="0000335F"/>
    <w:rsid w:val="00004ADC"/>
    <w:rsid w:val="00006A2A"/>
    <w:rsid w:val="00015DCA"/>
    <w:rsid w:val="00023513"/>
    <w:rsid w:val="00023B60"/>
    <w:rsid w:val="00024500"/>
    <w:rsid w:val="000247B2"/>
    <w:rsid w:val="00024E41"/>
    <w:rsid w:val="00025805"/>
    <w:rsid w:val="00027033"/>
    <w:rsid w:val="00030D61"/>
    <w:rsid w:val="00033996"/>
    <w:rsid w:val="00034179"/>
    <w:rsid w:val="000378DE"/>
    <w:rsid w:val="00041113"/>
    <w:rsid w:val="00044A65"/>
    <w:rsid w:val="000456B0"/>
    <w:rsid w:val="00046145"/>
    <w:rsid w:val="0004625F"/>
    <w:rsid w:val="000513B9"/>
    <w:rsid w:val="00053135"/>
    <w:rsid w:val="0005568B"/>
    <w:rsid w:val="00056228"/>
    <w:rsid w:val="0005703E"/>
    <w:rsid w:val="00061433"/>
    <w:rsid w:val="000615B1"/>
    <w:rsid w:val="00074AE8"/>
    <w:rsid w:val="000761A9"/>
    <w:rsid w:val="000767B5"/>
    <w:rsid w:val="00077358"/>
    <w:rsid w:val="00084984"/>
    <w:rsid w:val="00087477"/>
    <w:rsid w:val="000876E1"/>
    <w:rsid w:val="00087DEC"/>
    <w:rsid w:val="00094A44"/>
    <w:rsid w:val="000A024E"/>
    <w:rsid w:val="000A4AEB"/>
    <w:rsid w:val="000A4F13"/>
    <w:rsid w:val="000A50BA"/>
    <w:rsid w:val="000A64AE"/>
    <w:rsid w:val="000A6C31"/>
    <w:rsid w:val="000B02BC"/>
    <w:rsid w:val="000B0589"/>
    <w:rsid w:val="000B1715"/>
    <w:rsid w:val="000B4257"/>
    <w:rsid w:val="000B453F"/>
    <w:rsid w:val="000B4863"/>
    <w:rsid w:val="000C06DE"/>
    <w:rsid w:val="000C3548"/>
    <w:rsid w:val="000C3F13"/>
    <w:rsid w:val="000C4546"/>
    <w:rsid w:val="000C5098"/>
    <w:rsid w:val="000C698E"/>
    <w:rsid w:val="000D0673"/>
    <w:rsid w:val="000D45AC"/>
    <w:rsid w:val="000E381A"/>
    <w:rsid w:val="000E3C3C"/>
    <w:rsid w:val="000E4AA2"/>
    <w:rsid w:val="000E57C1"/>
    <w:rsid w:val="000E5C1F"/>
    <w:rsid w:val="000E69EA"/>
    <w:rsid w:val="000F0F3B"/>
    <w:rsid w:val="000F16F4"/>
    <w:rsid w:val="000F5848"/>
    <w:rsid w:val="000F6EC2"/>
    <w:rsid w:val="001000CB"/>
    <w:rsid w:val="00102A75"/>
    <w:rsid w:val="00102C6C"/>
    <w:rsid w:val="00104D93"/>
    <w:rsid w:val="001050D6"/>
    <w:rsid w:val="00113770"/>
    <w:rsid w:val="001147E1"/>
    <w:rsid w:val="00116452"/>
    <w:rsid w:val="00125D03"/>
    <w:rsid w:val="0012641E"/>
    <w:rsid w:val="001359AA"/>
    <w:rsid w:val="00136713"/>
    <w:rsid w:val="001440C3"/>
    <w:rsid w:val="00152C92"/>
    <w:rsid w:val="00152E94"/>
    <w:rsid w:val="00154914"/>
    <w:rsid w:val="00155865"/>
    <w:rsid w:val="00157FCE"/>
    <w:rsid w:val="0016082E"/>
    <w:rsid w:val="00160AD4"/>
    <w:rsid w:val="00161B5C"/>
    <w:rsid w:val="00164A2F"/>
    <w:rsid w:val="001676F4"/>
    <w:rsid w:val="00170ADA"/>
    <w:rsid w:val="001752F3"/>
    <w:rsid w:val="00182252"/>
    <w:rsid w:val="00184A6E"/>
    <w:rsid w:val="00192FC6"/>
    <w:rsid w:val="00196C3F"/>
    <w:rsid w:val="00197B5B"/>
    <w:rsid w:val="001A317E"/>
    <w:rsid w:val="001A7009"/>
    <w:rsid w:val="001A7DC5"/>
    <w:rsid w:val="001B27E6"/>
    <w:rsid w:val="001B37BF"/>
    <w:rsid w:val="001C2463"/>
    <w:rsid w:val="001D65C9"/>
    <w:rsid w:val="001E330C"/>
    <w:rsid w:val="001E6489"/>
    <w:rsid w:val="001F3F10"/>
    <w:rsid w:val="001F5990"/>
    <w:rsid w:val="00201EE3"/>
    <w:rsid w:val="00202EB1"/>
    <w:rsid w:val="00203423"/>
    <w:rsid w:val="00207816"/>
    <w:rsid w:val="00212C8F"/>
    <w:rsid w:val="002139A1"/>
    <w:rsid w:val="00214A8C"/>
    <w:rsid w:val="00216AFC"/>
    <w:rsid w:val="00232401"/>
    <w:rsid w:val="002414E9"/>
    <w:rsid w:val="00242A5E"/>
    <w:rsid w:val="002442DE"/>
    <w:rsid w:val="00244466"/>
    <w:rsid w:val="00245665"/>
    <w:rsid w:val="00246443"/>
    <w:rsid w:val="00246935"/>
    <w:rsid w:val="00247D98"/>
    <w:rsid w:val="00247DE3"/>
    <w:rsid w:val="00257862"/>
    <w:rsid w:val="002702C5"/>
    <w:rsid w:val="002716EF"/>
    <w:rsid w:val="0027248B"/>
    <w:rsid w:val="00272F44"/>
    <w:rsid w:val="002730B7"/>
    <w:rsid w:val="00273C2D"/>
    <w:rsid w:val="00275A8F"/>
    <w:rsid w:val="00280AD9"/>
    <w:rsid w:val="002819AB"/>
    <w:rsid w:val="00282F72"/>
    <w:rsid w:val="00283731"/>
    <w:rsid w:val="002906C3"/>
    <w:rsid w:val="002931E3"/>
    <w:rsid w:val="00293C57"/>
    <w:rsid w:val="002954D2"/>
    <w:rsid w:val="002958D9"/>
    <w:rsid w:val="002964E2"/>
    <w:rsid w:val="00297C8D"/>
    <w:rsid w:val="002A462B"/>
    <w:rsid w:val="002A55AD"/>
    <w:rsid w:val="002A7349"/>
    <w:rsid w:val="002A73B9"/>
    <w:rsid w:val="002B4823"/>
    <w:rsid w:val="002B5A3A"/>
    <w:rsid w:val="002C068A"/>
    <w:rsid w:val="002C2524"/>
    <w:rsid w:val="002C4CEB"/>
    <w:rsid w:val="002C7AB5"/>
    <w:rsid w:val="002D27E7"/>
    <w:rsid w:val="002D5A7C"/>
    <w:rsid w:val="002D6C03"/>
    <w:rsid w:val="002E1D1D"/>
    <w:rsid w:val="002F61B2"/>
    <w:rsid w:val="00300955"/>
    <w:rsid w:val="00303CA5"/>
    <w:rsid w:val="00304E2A"/>
    <w:rsid w:val="0030500E"/>
    <w:rsid w:val="00310711"/>
    <w:rsid w:val="00315D27"/>
    <w:rsid w:val="003206FD"/>
    <w:rsid w:val="00321309"/>
    <w:rsid w:val="00322473"/>
    <w:rsid w:val="0032421B"/>
    <w:rsid w:val="00325B64"/>
    <w:rsid w:val="00326929"/>
    <w:rsid w:val="00327D0D"/>
    <w:rsid w:val="00330BE3"/>
    <w:rsid w:val="00343A1F"/>
    <w:rsid w:val="00344294"/>
    <w:rsid w:val="00344CD1"/>
    <w:rsid w:val="00350996"/>
    <w:rsid w:val="00350F1C"/>
    <w:rsid w:val="003558C7"/>
    <w:rsid w:val="00355FCC"/>
    <w:rsid w:val="00360664"/>
    <w:rsid w:val="00360DB9"/>
    <w:rsid w:val="00361890"/>
    <w:rsid w:val="00363FEA"/>
    <w:rsid w:val="00364E17"/>
    <w:rsid w:val="00366F95"/>
    <w:rsid w:val="003716C5"/>
    <w:rsid w:val="00374425"/>
    <w:rsid w:val="0037492C"/>
    <w:rsid w:val="003753FE"/>
    <w:rsid w:val="00375917"/>
    <w:rsid w:val="00376114"/>
    <w:rsid w:val="00376331"/>
    <w:rsid w:val="00381933"/>
    <w:rsid w:val="00384FF1"/>
    <w:rsid w:val="003903C5"/>
    <w:rsid w:val="0039305E"/>
    <w:rsid w:val="003941CF"/>
    <w:rsid w:val="00395EE5"/>
    <w:rsid w:val="003A3AA2"/>
    <w:rsid w:val="003B0E21"/>
    <w:rsid w:val="003B1877"/>
    <w:rsid w:val="003B2FE6"/>
    <w:rsid w:val="003B5176"/>
    <w:rsid w:val="003B5666"/>
    <w:rsid w:val="003C031F"/>
    <w:rsid w:val="003C3ED7"/>
    <w:rsid w:val="003C4050"/>
    <w:rsid w:val="003D1578"/>
    <w:rsid w:val="003D1D4A"/>
    <w:rsid w:val="003D3715"/>
    <w:rsid w:val="003D38B9"/>
    <w:rsid w:val="003D5BF6"/>
    <w:rsid w:val="003E54CC"/>
    <w:rsid w:val="003F3533"/>
    <w:rsid w:val="003F54F6"/>
    <w:rsid w:val="003F7DFB"/>
    <w:rsid w:val="004029F3"/>
    <w:rsid w:val="00405B21"/>
    <w:rsid w:val="004124E3"/>
    <w:rsid w:val="004156F0"/>
    <w:rsid w:val="004271BA"/>
    <w:rsid w:val="00431708"/>
    <w:rsid w:val="00434739"/>
    <w:rsid w:val="00437022"/>
    <w:rsid w:val="0044250F"/>
    <w:rsid w:val="00444104"/>
    <w:rsid w:val="00446D12"/>
    <w:rsid w:val="004474DE"/>
    <w:rsid w:val="00451EE4"/>
    <w:rsid w:val="004522C1"/>
    <w:rsid w:val="004529F3"/>
    <w:rsid w:val="00452A6D"/>
    <w:rsid w:val="00453E15"/>
    <w:rsid w:val="004543E1"/>
    <w:rsid w:val="00455344"/>
    <w:rsid w:val="00456329"/>
    <w:rsid w:val="00467004"/>
    <w:rsid w:val="00467F2B"/>
    <w:rsid w:val="00471FC4"/>
    <w:rsid w:val="0047455A"/>
    <w:rsid w:val="0047718B"/>
    <w:rsid w:val="00477288"/>
    <w:rsid w:val="0048041A"/>
    <w:rsid w:val="0048224F"/>
    <w:rsid w:val="00483D15"/>
    <w:rsid w:val="00490F0C"/>
    <w:rsid w:val="00492D62"/>
    <w:rsid w:val="00494194"/>
    <w:rsid w:val="0049455E"/>
    <w:rsid w:val="004976CF"/>
    <w:rsid w:val="004A1A8F"/>
    <w:rsid w:val="004A2B5B"/>
    <w:rsid w:val="004A2EB8"/>
    <w:rsid w:val="004A3F07"/>
    <w:rsid w:val="004A421C"/>
    <w:rsid w:val="004A7ED2"/>
    <w:rsid w:val="004B080A"/>
    <w:rsid w:val="004B0C23"/>
    <w:rsid w:val="004B2145"/>
    <w:rsid w:val="004B2CB8"/>
    <w:rsid w:val="004C07CB"/>
    <w:rsid w:val="004C5783"/>
    <w:rsid w:val="004C5EC4"/>
    <w:rsid w:val="004C776C"/>
    <w:rsid w:val="004D5ADC"/>
    <w:rsid w:val="004D66C6"/>
    <w:rsid w:val="004E04E0"/>
    <w:rsid w:val="004E12CE"/>
    <w:rsid w:val="004E17CB"/>
    <w:rsid w:val="004E289D"/>
    <w:rsid w:val="004E4A3F"/>
    <w:rsid w:val="004E6091"/>
    <w:rsid w:val="004F274A"/>
    <w:rsid w:val="004F6D44"/>
    <w:rsid w:val="0050157B"/>
    <w:rsid w:val="00502854"/>
    <w:rsid w:val="00502FFA"/>
    <w:rsid w:val="00503E39"/>
    <w:rsid w:val="005058B0"/>
    <w:rsid w:val="00506851"/>
    <w:rsid w:val="005104B4"/>
    <w:rsid w:val="00512D43"/>
    <w:rsid w:val="0052007F"/>
    <w:rsid w:val="0052347F"/>
    <w:rsid w:val="00523629"/>
    <w:rsid w:val="00523706"/>
    <w:rsid w:val="00523E54"/>
    <w:rsid w:val="0053016D"/>
    <w:rsid w:val="00541734"/>
    <w:rsid w:val="00542B4C"/>
    <w:rsid w:val="005468B4"/>
    <w:rsid w:val="005474A4"/>
    <w:rsid w:val="005507E6"/>
    <w:rsid w:val="00553AD4"/>
    <w:rsid w:val="00556F2D"/>
    <w:rsid w:val="00561CDF"/>
    <w:rsid w:val="00561E69"/>
    <w:rsid w:val="00562B0A"/>
    <w:rsid w:val="0056634F"/>
    <w:rsid w:val="0057098A"/>
    <w:rsid w:val="005718AF"/>
    <w:rsid w:val="00571DC9"/>
    <w:rsid w:val="00571FD4"/>
    <w:rsid w:val="00572879"/>
    <w:rsid w:val="0057471E"/>
    <w:rsid w:val="00576F16"/>
    <w:rsid w:val="0057782A"/>
    <w:rsid w:val="00591235"/>
    <w:rsid w:val="005959CE"/>
    <w:rsid w:val="005966E8"/>
    <w:rsid w:val="005A0799"/>
    <w:rsid w:val="005A16D9"/>
    <w:rsid w:val="005A3A64"/>
    <w:rsid w:val="005A6B30"/>
    <w:rsid w:val="005B7363"/>
    <w:rsid w:val="005C0DC4"/>
    <w:rsid w:val="005D739E"/>
    <w:rsid w:val="005E1175"/>
    <w:rsid w:val="005E19A5"/>
    <w:rsid w:val="005E300B"/>
    <w:rsid w:val="005E34E1"/>
    <w:rsid w:val="005E34FF"/>
    <w:rsid w:val="005E3509"/>
    <w:rsid w:val="005E3542"/>
    <w:rsid w:val="005E52F9"/>
    <w:rsid w:val="005F1261"/>
    <w:rsid w:val="005F6DC1"/>
    <w:rsid w:val="00602315"/>
    <w:rsid w:val="006052EF"/>
    <w:rsid w:val="00606367"/>
    <w:rsid w:val="00610FC6"/>
    <w:rsid w:val="006127F0"/>
    <w:rsid w:val="00614E46"/>
    <w:rsid w:val="00615462"/>
    <w:rsid w:val="00615DA2"/>
    <w:rsid w:val="00620FA3"/>
    <w:rsid w:val="0062151D"/>
    <w:rsid w:val="0062170D"/>
    <w:rsid w:val="0062443B"/>
    <w:rsid w:val="00624C3F"/>
    <w:rsid w:val="00624E4D"/>
    <w:rsid w:val="00626A2F"/>
    <w:rsid w:val="00627C3F"/>
    <w:rsid w:val="00630EF3"/>
    <w:rsid w:val="006319E6"/>
    <w:rsid w:val="00631EC8"/>
    <w:rsid w:val="0063373D"/>
    <w:rsid w:val="00644910"/>
    <w:rsid w:val="00652B3C"/>
    <w:rsid w:val="006542DA"/>
    <w:rsid w:val="00655053"/>
    <w:rsid w:val="006555E1"/>
    <w:rsid w:val="0065591F"/>
    <w:rsid w:val="0065719B"/>
    <w:rsid w:val="0066322F"/>
    <w:rsid w:val="00666264"/>
    <w:rsid w:val="00674123"/>
    <w:rsid w:val="00675D36"/>
    <w:rsid w:val="00681108"/>
    <w:rsid w:val="006813ED"/>
    <w:rsid w:val="00683417"/>
    <w:rsid w:val="006850BC"/>
    <w:rsid w:val="00685A46"/>
    <w:rsid w:val="006909E7"/>
    <w:rsid w:val="0069559D"/>
    <w:rsid w:val="00696368"/>
    <w:rsid w:val="00696426"/>
    <w:rsid w:val="00697606"/>
    <w:rsid w:val="006A0959"/>
    <w:rsid w:val="006A4B5D"/>
    <w:rsid w:val="006A5BB3"/>
    <w:rsid w:val="006A6D3E"/>
    <w:rsid w:val="006A7B8B"/>
    <w:rsid w:val="006B5064"/>
    <w:rsid w:val="006C0FD4"/>
    <w:rsid w:val="006C4C25"/>
    <w:rsid w:val="006C5B46"/>
    <w:rsid w:val="006C66F4"/>
    <w:rsid w:val="006C6D1A"/>
    <w:rsid w:val="006C73A6"/>
    <w:rsid w:val="006D0F85"/>
    <w:rsid w:val="006D212B"/>
    <w:rsid w:val="006D2842"/>
    <w:rsid w:val="006D5133"/>
    <w:rsid w:val="006D5390"/>
    <w:rsid w:val="006D5441"/>
    <w:rsid w:val="006D6ADD"/>
    <w:rsid w:val="006E5A46"/>
    <w:rsid w:val="006E5C90"/>
    <w:rsid w:val="006F039D"/>
    <w:rsid w:val="006F12F8"/>
    <w:rsid w:val="006F1423"/>
    <w:rsid w:val="006F16B7"/>
    <w:rsid w:val="006F16D9"/>
    <w:rsid w:val="006F1ED5"/>
    <w:rsid w:val="006F3927"/>
    <w:rsid w:val="006F62B2"/>
    <w:rsid w:val="006F6496"/>
    <w:rsid w:val="006F7E52"/>
    <w:rsid w:val="00703858"/>
    <w:rsid w:val="00704126"/>
    <w:rsid w:val="00711E10"/>
    <w:rsid w:val="00715AC3"/>
    <w:rsid w:val="0071604A"/>
    <w:rsid w:val="00723CB9"/>
    <w:rsid w:val="00737052"/>
    <w:rsid w:val="007424D7"/>
    <w:rsid w:val="007431A4"/>
    <w:rsid w:val="00743EBD"/>
    <w:rsid w:val="00744D0C"/>
    <w:rsid w:val="00754E19"/>
    <w:rsid w:val="00755E85"/>
    <w:rsid w:val="007561DC"/>
    <w:rsid w:val="00756351"/>
    <w:rsid w:val="0076533B"/>
    <w:rsid w:val="00767BDE"/>
    <w:rsid w:val="00767E7F"/>
    <w:rsid w:val="00781EB8"/>
    <w:rsid w:val="007822A3"/>
    <w:rsid w:val="00785862"/>
    <w:rsid w:val="00790CF6"/>
    <w:rsid w:val="007A0537"/>
    <w:rsid w:val="007A06BE"/>
    <w:rsid w:val="007A2E17"/>
    <w:rsid w:val="007A4F7A"/>
    <w:rsid w:val="007B4C9B"/>
    <w:rsid w:val="007C1DBC"/>
    <w:rsid w:val="007C1FB8"/>
    <w:rsid w:val="007C4610"/>
    <w:rsid w:val="007C7B36"/>
    <w:rsid w:val="007D2D93"/>
    <w:rsid w:val="007D65B4"/>
    <w:rsid w:val="007F058B"/>
    <w:rsid w:val="007F1352"/>
    <w:rsid w:val="007F3F10"/>
    <w:rsid w:val="007F59EB"/>
    <w:rsid w:val="007F64A6"/>
    <w:rsid w:val="00803F0E"/>
    <w:rsid w:val="008058DA"/>
    <w:rsid w:val="0080623A"/>
    <w:rsid w:val="0080633B"/>
    <w:rsid w:val="00806F2A"/>
    <w:rsid w:val="00807025"/>
    <w:rsid w:val="00812D67"/>
    <w:rsid w:val="00813B03"/>
    <w:rsid w:val="008231C3"/>
    <w:rsid w:val="00823249"/>
    <w:rsid w:val="008258FB"/>
    <w:rsid w:val="008262ED"/>
    <w:rsid w:val="00827937"/>
    <w:rsid w:val="00830CB3"/>
    <w:rsid w:val="00834368"/>
    <w:rsid w:val="00835177"/>
    <w:rsid w:val="00836092"/>
    <w:rsid w:val="008406E0"/>
    <w:rsid w:val="008411A4"/>
    <w:rsid w:val="008435DA"/>
    <w:rsid w:val="008455D3"/>
    <w:rsid w:val="008574D2"/>
    <w:rsid w:val="008606A1"/>
    <w:rsid w:val="00864474"/>
    <w:rsid w:val="008650A5"/>
    <w:rsid w:val="00872438"/>
    <w:rsid w:val="0087762D"/>
    <w:rsid w:val="00882161"/>
    <w:rsid w:val="00882B66"/>
    <w:rsid w:val="00893532"/>
    <w:rsid w:val="00894BC2"/>
    <w:rsid w:val="008A03E3"/>
    <w:rsid w:val="008A436C"/>
    <w:rsid w:val="008A4754"/>
    <w:rsid w:val="008A6E04"/>
    <w:rsid w:val="008B7AA7"/>
    <w:rsid w:val="008C2852"/>
    <w:rsid w:val="008C2CD7"/>
    <w:rsid w:val="008C6FA3"/>
    <w:rsid w:val="008D0676"/>
    <w:rsid w:val="008D1908"/>
    <w:rsid w:val="008D2982"/>
    <w:rsid w:val="008E359C"/>
    <w:rsid w:val="008E5B8B"/>
    <w:rsid w:val="008E7237"/>
    <w:rsid w:val="008F3324"/>
    <w:rsid w:val="00900CC9"/>
    <w:rsid w:val="00901334"/>
    <w:rsid w:val="00901F5F"/>
    <w:rsid w:val="00907A9C"/>
    <w:rsid w:val="009124CE"/>
    <w:rsid w:val="00912954"/>
    <w:rsid w:val="009153E7"/>
    <w:rsid w:val="00916A6F"/>
    <w:rsid w:val="00921F34"/>
    <w:rsid w:val="00922147"/>
    <w:rsid w:val="0092304C"/>
    <w:rsid w:val="009238C1"/>
    <w:rsid w:val="00923F06"/>
    <w:rsid w:val="0092562E"/>
    <w:rsid w:val="00925966"/>
    <w:rsid w:val="009269ED"/>
    <w:rsid w:val="00926E5F"/>
    <w:rsid w:val="00931266"/>
    <w:rsid w:val="00933C60"/>
    <w:rsid w:val="009420BA"/>
    <w:rsid w:val="00950992"/>
    <w:rsid w:val="00953354"/>
    <w:rsid w:val="00960B10"/>
    <w:rsid w:val="00962D15"/>
    <w:rsid w:val="00971832"/>
    <w:rsid w:val="009726F5"/>
    <w:rsid w:val="009760E8"/>
    <w:rsid w:val="00976C04"/>
    <w:rsid w:val="00980308"/>
    <w:rsid w:val="009841DA"/>
    <w:rsid w:val="00986627"/>
    <w:rsid w:val="00994A8E"/>
    <w:rsid w:val="009956D0"/>
    <w:rsid w:val="0099742C"/>
    <w:rsid w:val="009A086A"/>
    <w:rsid w:val="009A0A71"/>
    <w:rsid w:val="009A4B8B"/>
    <w:rsid w:val="009A52C3"/>
    <w:rsid w:val="009B1E4B"/>
    <w:rsid w:val="009B2594"/>
    <w:rsid w:val="009B3075"/>
    <w:rsid w:val="009B72ED"/>
    <w:rsid w:val="009B7BD4"/>
    <w:rsid w:val="009B7F3F"/>
    <w:rsid w:val="009C1BA7"/>
    <w:rsid w:val="009C2504"/>
    <w:rsid w:val="009D025C"/>
    <w:rsid w:val="009D10BE"/>
    <w:rsid w:val="009E1447"/>
    <w:rsid w:val="009E179D"/>
    <w:rsid w:val="009E1F74"/>
    <w:rsid w:val="009E2436"/>
    <w:rsid w:val="009E3C69"/>
    <w:rsid w:val="009E4076"/>
    <w:rsid w:val="009E4096"/>
    <w:rsid w:val="009E6FB7"/>
    <w:rsid w:val="009F1431"/>
    <w:rsid w:val="009F3522"/>
    <w:rsid w:val="00A00FCD"/>
    <w:rsid w:val="00A061A5"/>
    <w:rsid w:val="00A0643C"/>
    <w:rsid w:val="00A07685"/>
    <w:rsid w:val="00A101CD"/>
    <w:rsid w:val="00A12962"/>
    <w:rsid w:val="00A2183C"/>
    <w:rsid w:val="00A21EA9"/>
    <w:rsid w:val="00A23016"/>
    <w:rsid w:val="00A23FC7"/>
    <w:rsid w:val="00A374B4"/>
    <w:rsid w:val="00A37951"/>
    <w:rsid w:val="00A418A7"/>
    <w:rsid w:val="00A52074"/>
    <w:rsid w:val="00A56199"/>
    <w:rsid w:val="00A5760C"/>
    <w:rsid w:val="00A60DB3"/>
    <w:rsid w:val="00A628EC"/>
    <w:rsid w:val="00A63722"/>
    <w:rsid w:val="00A70A55"/>
    <w:rsid w:val="00A73446"/>
    <w:rsid w:val="00A76920"/>
    <w:rsid w:val="00A81A13"/>
    <w:rsid w:val="00A82F68"/>
    <w:rsid w:val="00A845B3"/>
    <w:rsid w:val="00A86487"/>
    <w:rsid w:val="00A924D0"/>
    <w:rsid w:val="00AA0E09"/>
    <w:rsid w:val="00AA55EE"/>
    <w:rsid w:val="00AB26BA"/>
    <w:rsid w:val="00AB5558"/>
    <w:rsid w:val="00AC117E"/>
    <w:rsid w:val="00AC17FA"/>
    <w:rsid w:val="00AD0E39"/>
    <w:rsid w:val="00AD2F56"/>
    <w:rsid w:val="00AD341C"/>
    <w:rsid w:val="00AD38EC"/>
    <w:rsid w:val="00AD3A9C"/>
    <w:rsid w:val="00AD3CBC"/>
    <w:rsid w:val="00AD3DA4"/>
    <w:rsid w:val="00AD4E66"/>
    <w:rsid w:val="00AD504C"/>
    <w:rsid w:val="00AE09CD"/>
    <w:rsid w:val="00AE1DFD"/>
    <w:rsid w:val="00AE2FAA"/>
    <w:rsid w:val="00AF00C1"/>
    <w:rsid w:val="00AF2BBE"/>
    <w:rsid w:val="00AF6B3B"/>
    <w:rsid w:val="00B03729"/>
    <w:rsid w:val="00B049F2"/>
    <w:rsid w:val="00B06E9B"/>
    <w:rsid w:val="00B16415"/>
    <w:rsid w:val="00B16BE6"/>
    <w:rsid w:val="00B17E9D"/>
    <w:rsid w:val="00B22F88"/>
    <w:rsid w:val="00B23A2B"/>
    <w:rsid w:val="00B26944"/>
    <w:rsid w:val="00B31209"/>
    <w:rsid w:val="00B316B8"/>
    <w:rsid w:val="00B32324"/>
    <w:rsid w:val="00B32EAD"/>
    <w:rsid w:val="00B345C9"/>
    <w:rsid w:val="00B34EFF"/>
    <w:rsid w:val="00B41439"/>
    <w:rsid w:val="00B5135B"/>
    <w:rsid w:val="00B51D9F"/>
    <w:rsid w:val="00B51FDC"/>
    <w:rsid w:val="00B55392"/>
    <w:rsid w:val="00B56131"/>
    <w:rsid w:val="00B56990"/>
    <w:rsid w:val="00B61A59"/>
    <w:rsid w:val="00B65078"/>
    <w:rsid w:val="00B7142C"/>
    <w:rsid w:val="00B95204"/>
    <w:rsid w:val="00BA1621"/>
    <w:rsid w:val="00BA1F93"/>
    <w:rsid w:val="00BA6162"/>
    <w:rsid w:val="00BA6671"/>
    <w:rsid w:val="00BA7B12"/>
    <w:rsid w:val="00BB2848"/>
    <w:rsid w:val="00BB4766"/>
    <w:rsid w:val="00BB621E"/>
    <w:rsid w:val="00BC0524"/>
    <w:rsid w:val="00BC0A5A"/>
    <w:rsid w:val="00BC2702"/>
    <w:rsid w:val="00BC7D04"/>
    <w:rsid w:val="00BD09CD"/>
    <w:rsid w:val="00BD1AF5"/>
    <w:rsid w:val="00BD389C"/>
    <w:rsid w:val="00BD467B"/>
    <w:rsid w:val="00BD47CC"/>
    <w:rsid w:val="00BD5B3C"/>
    <w:rsid w:val="00BE0A82"/>
    <w:rsid w:val="00BE0EBF"/>
    <w:rsid w:val="00BE34F9"/>
    <w:rsid w:val="00BE6377"/>
    <w:rsid w:val="00BE6ADD"/>
    <w:rsid w:val="00BF1D2C"/>
    <w:rsid w:val="00BF34D7"/>
    <w:rsid w:val="00BF767D"/>
    <w:rsid w:val="00C00E8A"/>
    <w:rsid w:val="00C0677D"/>
    <w:rsid w:val="00C11BD0"/>
    <w:rsid w:val="00C124B6"/>
    <w:rsid w:val="00C13AD2"/>
    <w:rsid w:val="00C15BFF"/>
    <w:rsid w:val="00C2192F"/>
    <w:rsid w:val="00C21FBB"/>
    <w:rsid w:val="00C220AB"/>
    <w:rsid w:val="00C22C83"/>
    <w:rsid w:val="00C274BD"/>
    <w:rsid w:val="00C30DAB"/>
    <w:rsid w:val="00C329ED"/>
    <w:rsid w:val="00C35601"/>
    <w:rsid w:val="00C36797"/>
    <w:rsid w:val="00C40EA6"/>
    <w:rsid w:val="00C4148B"/>
    <w:rsid w:val="00C42D49"/>
    <w:rsid w:val="00C5591F"/>
    <w:rsid w:val="00C57B84"/>
    <w:rsid w:val="00C6249D"/>
    <w:rsid w:val="00C629E1"/>
    <w:rsid w:val="00C65E7F"/>
    <w:rsid w:val="00C742D4"/>
    <w:rsid w:val="00C7460F"/>
    <w:rsid w:val="00C74873"/>
    <w:rsid w:val="00C8343C"/>
    <w:rsid w:val="00C84642"/>
    <w:rsid w:val="00C857CB"/>
    <w:rsid w:val="00C8740F"/>
    <w:rsid w:val="00C90781"/>
    <w:rsid w:val="00C915A8"/>
    <w:rsid w:val="00C922C2"/>
    <w:rsid w:val="00CA0FDC"/>
    <w:rsid w:val="00CA1624"/>
    <w:rsid w:val="00CA51BE"/>
    <w:rsid w:val="00CA6CF0"/>
    <w:rsid w:val="00CA746E"/>
    <w:rsid w:val="00CC3818"/>
    <w:rsid w:val="00CC3823"/>
    <w:rsid w:val="00CC50AC"/>
    <w:rsid w:val="00CD30F2"/>
    <w:rsid w:val="00CD5943"/>
    <w:rsid w:val="00CE1154"/>
    <w:rsid w:val="00CE21C0"/>
    <w:rsid w:val="00CE511E"/>
    <w:rsid w:val="00CF06D3"/>
    <w:rsid w:val="00CF0B6A"/>
    <w:rsid w:val="00CF4FD6"/>
    <w:rsid w:val="00D01495"/>
    <w:rsid w:val="00D017FE"/>
    <w:rsid w:val="00D02B48"/>
    <w:rsid w:val="00D1120A"/>
    <w:rsid w:val="00D125BE"/>
    <w:rsid w:val="00D13048"/>
    <w:rsid w:val="00D1410D"/>
    <w:rsid w:val="00D14875"/>
    <w:rsid w:val="00D15414"/>
    <w:rsid w:val="00D242C9"/>
    <w:rsid w:val="00D315E8"/>
    <w:rsid w:val="00D31635"/>
    <w:rsid w:val="00D332BE"/>
    <w:rsid w:val="00D354A3"/>
    <w:rsid w:val="00D359AD"/>
    <w:rsid w:val="00D423EB"/>
    <w:rsid w:val="00D44FA1"/>
    <w:rsid w:val="00D4795E"/>
    <w:rsid w:val="00D528EE"/>
    <w:rsid w:val="00D5500B"/>
    <w:rsid w:val="00D555DA"/>
    <w:rsid w:val="00D6044F"/>
    <w:rsid w:val="00D678FB"/>
    <w:rsid w:val="00D70CF3"/>
    <w:rsid w:val="00D74469"/>
    <w:rsid w:val="00D74650"/>
    <w:rsid w:val="00D8061C"/>
    <w:rsid w:val="00D83F53"/>
    <w:rsid w:val="00D95FC8"/>
    <w:rsid w:val="00DA0DB8"/>
    <w:rsid w:val="00DA1F20"/>
    <w:rsid w:val="00DB1128"/>
    <w:rsid w:val="00DB64A1"/>
    <w:rsid w:val="00DB7937"/>
    <w:rsid w:val="00DB7DFD"/>
    <w:rsid w:val="00DC2C2D"/>
    <w:rsid w:val="00DC4A7E"/>
    <w:rsid w:val="00DD0F21"/>
    <w:rsid w:val="00DD2BBE"/>
    <w:rsid w:val="00DD3A61"/>
    <w:rsid w:val="00DE07CD"/>
    <w:rsid w:val="00DE265F"/>
    <w:rsid w:val="00DE4043"/>
    <w:rsid w:val="00DF3FC0"/>
    <w:rsid w:val="00DF440D"/>
    <w:rsid w:val="00E00357"/>
    <w:rsid w:val="00E04976"/>
    <w:rsid w:val="00E11244"/>
    <w:rsid w:val="00E13B79"/>
    <w:rsid w:val="00E13F3C"/>
    <w:rsid w:val="00E15353"/>
    <w:rsid w:val="00E15846"/>
    <w:rsid w:val="00E16CAE"/>
    <w:rsid w:val="00E24A04"/>
    <w:rsid w:val="00E35DAE"/>
    <w:rsid w:val="00E4136C"/>
    <w:rsid w:val="00E43B66"/>
    <w:rsid w:val="00E44507"/>
    <w:rsid w:val="00E45340"/>
    <w:rsid w:val="00E4694F"/>
    <w:rsid w:val="00E515DB"/>
    <w:rsid w:val="00E54F7C"/>
    <w:rsid w:val="00E60907"/>
    <w:rsid w:val="00E60EBC"/>
    <w:rsid w:val="00E62387"/>
    <w:rsid w:val="00E66646"/>
    <w:rsid w:val="00E674DD"/>
    <w:rsid w:val="00E67B22"/>
    <w:rsid w:val="00E67EEA"/>
    <w:rsid w:val="00E7560C"/>
    <w:rsid w:val="00E80230"/>
    <w:rsid w:val="00E81323"/>
    <w:rsid w:val="00E82B74"/>
    <w:rsid w:val="00E82D77"/>
    <w:rsid w:val="00E85E3D"/>
    <w:rsid w:val="00E872DB"/>
    <w:rsid w:val="00E916CF"/>
    <w:rsid w:val="00E974ED"/>
    <w:rsid w:val="00EA406E"/>
    <w:rsid w:val="00EA43AC"/>
    <w:rsid w:val="00EA479A"/>
    <w:rsid w:val="00EA52D3"/>
    <w:rsid w:val="00EA5542"/>
    <w:rsid w:val="00EA5805"/>
    <w:rsid w:val="00EA6021"/>
    <w:rsid w:val="00EA73CE"/>
    <w:rsid w:val="00EA7A82"/>
    <w:rsid w:val="00EB2329"/>
    <w:rsid w:val="00EB2A7F"/>
    <w:rsid w:val="00EB320E"/>
    <w:rsid w:val="00EB4F9C"/>
    <w:rsid w:val="00EC19D2"/>
    <w:rsid w:val="00EC5C38"/>
    <w:rsid w:val="00EC7EDB"/>
    <w:rsid w:val="00ED043A"/>
    <w:rsid w:val="00ED185A"/>
    <w:rsid w:val="00ED2FA0"/>
    <w:rsid w:val="00ED3113"/>
    <w:rsid w:val="00ED3727"/>
    <w:rsid w:val="00ED3DDF"/>
    <w:rsid w:val="00ED3FF4"/>
    <w:rsid w:val="00ED50F4"/>
    <w:rsid w:val="00EE05C3"/>
    <w:rsid w:val="00EE1C1A"/>
    <w:rsid w:val="00EE1F17"/>
    <w:rsid w:val="00EE2613"/>
    <w:rsid w:val="00EE550A"/>
    <w:rsid w:val="00EF1E98"/>
    <w:rsid w:val="00EF5820"/>
    <w:rsid w:val="00EF64A6"/>
    <w:rsid w:val="00EF73E0"/>
    <w:rsid w:val="00F024F5"/>
    <w:rsid w:val="00F05B36"/>
    <w:rsid w:val="00F071D6"/>
    <w:rsid w:val="00F077CA"/>
    <w:rsid w:val="00F1025A"/>
    <w:rsid w:val="00F11D13"/>
    <w:rsid w:val="00F13E4A"/>
    <w:rsid w:val="00F2297F"/>
    <w:rsid w:val="00F255AD"/>
    <w:rsid w:val="00F30F1A"/>
    <w:rsid w:val="00F324D4"/>
    <w:rsid w:val="00F32917"/>
    <w:rsid w:val="00F330FA"/>
    <w:rsid w:val="00F35EDC"/>
    <w:rsid w:val="00F402CD"/>
    <w:rsid w:val="00F432C7"/>
    <w:rsid w:val="00F47D2E"/>
    <w:rsid w:val="00F50562"/>
    <w:rsid w:val="00F54F1E"/>
    <w:rsid w:val="00F55F74"/>
    <w:rsid w:val="00F62916"/>
    <w:rsid w:val="00F63D9A"/>
    <w:rsid w:val="00F659A3"/>
    <w:rsid w:val="00F70C9E"/>
    <w:rsid w:val="00F7417F"/>
    <w:rsid w:val="00F7733F"/>
    <w:rsid w:val="00F773E1"/>
    <w:rsid w:val="00F82AB6"/>
    <w:rsid w:val="00F83454"/>
    <w:rsid w:val="00F850B3"/>
    <w:rsid w:val="00F856E2"/>
    <w:rsid w:val="00F960B8"/>
    <w:rsid w:val="00FA02D2"/>
    <w:rsid w:val="00FA24E1"/>
    <w:rsid w:val="00FA3ADE"/>
    <w:rsid w:val="00FA7149"/>
    <w:rsid w:val="00FB743C"/>
    <w:rsid w:val="00FB7B9B"/>
    <w:rsid w:val="00FC16CD"/>
    <w:rsid w:val="00FC6963"/>
    <w:rsid w:val="00FC6E8D"/>
    <w:rsid w:val="00FD200F"/>
    <w:rsid w:val="00FD2E9C"/>
    <w:rsid w:val="00FD307B"/>
    <w:rsid w:val="00FD37C5"/>
    <w:rsid w:val="00FD3936"/>
    <w:rsid w:val="00FD4F0C"/>
    <w:rsid w:val="00FE1170"/>
    <w:rsid w:val="00FE50EF"/>
    <w:rsid w:val="00FE662D"/>
    <w:rsid w:val="00FE68E4"/>
    <w:rsid w:val="00FE758D"/>
    <w:rsid w:val="00FF34A3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6E9962D"/>
  <w15:docId w15:val="{42FB736E-211A-44E7-9F36-7A414740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740F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480" w:after="60"/>
      <w:outlineLvl w:val="0"/>
    </w:pPr>
    <w:rPr>
      <w:color w:val="808080"/>
      <w:kern w:val="28"/>
      <w:sz w:val="72"/>
    </w:rPr>
  </w:style>
  <w:style w:type="paragraph" w:styleId="Heading2">
    <w:name w:val="heading 2"/>
    <w:basedOn w:val="Normal"/>
    <w:next w:val="Normal"/>
    <w:qFormat/>
    <w:rsid w:val="00591235"/>
    <w:pPr>
      <w:keepNext/>
      <w:numPr>
        <w:ilvl w:val="1"/>
        <w:numId w:val="22"/>
      </w:numPr>
      <w:spacing w:before="360" w:after="60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591235"/>
    <w:pPr>
      <w:keepNext/>
      <w:widowControl w:val="0"/>
      <w:numPr>
        <w:ilvl w:val="2"/>
        <w:numId w:val="22"/>
      </w:numPr>
      <w:spacing w:before="320" w:after="60"/>
      <w:outlineLvl w:val="2"/>
    </w:pPr>
    <w:rPr>
      <w:caps/>
      <w:color w:val="000000"/>
      <w:sz w:val="28"/>
    </w:rPr>
  </w:style>
  <w:style w:type="paragraph" w:styleId="Heading4">
    <w:name w:val="heading 4"/>
    <w:basedOn w:val="Normal"/>
    <w:next w:val="Normal"/>
    <w:qFormat/>
    <w:rsid w:val="00591235"/>
    <w:pPr>
      <w:keepNext/>
      <w:widowControl w:val="0"/>
      <w:numPr>
        <w:ilvl w:val="3"/>
        <w:numId w:val="22"/>
      </w:numPr>
      <w:spacing w:before="240" w:after="4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qFormat/>
    <w:rsid w:val="00591235"/>
    <w:pPr>
      <w:keepNext/>
      <w:numPr>
        <w:ilvl w:val="4"/>
        <w:numId w:val="22"/>
      </w:numPr>
      <w:spacing w:before="220" w:after="40"/>
      <w:outlineLvl w:val="4"/>
    </w:pPr>
    <w:rPr>
      <w:color w:val="000000"/>
    </w:rPr>
  </w:style>
  <w:style w:type="paragraph" w:styleId="Heading6">
    <w:name w:val="heading 6"/>
    <w:basedOn w:val="Normal"/>
    <w:next w:val="Style1"/>
    <w:qFormat/>
    <w:rsid w:val="009E1447"/>
    <w:pPr>
      <w:keepNext/>
      <w:widowControl w:val="0"/>
      <w:spacing w:before="180"/>
      <w:outlineLvl w:val="5"/>
    </w:pPr>
    <w:rPr>
      <w:b/>
      <w:color w:val="000000"/>
      <w:szCs w:val="22"/>
    </w:rPr>
  </w:style>
  <w:style w:type="paragraph" w:styleId="Heading7">
    <w:name w:val="heading 7"/>
    <w:basedOn w:val="Normal"/>
    <w:next w:val="Normal"/>
    <w:qFormat/>
    <w:rsid w:val="00591235"/>
    <w:pPr>
      <w:numPr>
        <w:ilvl w:val="6"/>
        <w:numId w:val="22"/>
      </w:numPr>
      <w:tabs>
        <w:tab w:val="left" w:pos="993"/>
      </w:tabs>
      <w:spacing w:after="60"/>
      <w:outlineLvl w:val="6"/>
    </w:pPr>
    <w:rPr>
      <w:color w:val="000000"/>
      <w:sz w:val="20"/>
    </w:rPr>
  </w:style>
  <w:style w:type="paragraph" w:styleId="Heading8">
    <w:name w:val="heading 8"/>
    <w:basedOn w:val="Normal"/>
    <w:next w:val="Normal"/>
    <w:qFormat/>
    <w:rsid w:val="00591235"/>
    <w:pPr>
      <w:numPr>
        <w:ilvl w:val="7"/>
        <w:numId w:val="22"/>
      </w:numPr>
      <w:spacing w:before="140" w:after="20"/>
      <w:outlineLvl w:val="7"/>
    </w:pPr>
    <w:rPr>
      <w:i/>
      <w:color w:val="000000"/>
      <w:sz w:val="18"/>
    </w:rPr>
  </w:style>
  <w:style w:type="paragraph" w:styleId="Heading9">
    <w:name w:val="heading 9"/>
    <w:basedOn w:val="Normal"/>
    <w:next w:val="Normal"/>
    <w:qFormat/>
    <w:rsid w:val="00591235"/>
    <w:pPr>
      <w:keepNext/>
      <w:widowControl w:val="0"/>
      <w:numPr>
        <w:ilvl w:val="8"/>
        <w:numId w:val="22"/>
      </w:numPr>
      <w:spacing w:before="120"/>
      <w:outlineLvl w:val="8"/>
    </w:pPr>
    <w:rPr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block">
    <w:name w:val="N_block"/>
    <w:basedOn w:val="Normal"/>
    <w:pPr>
      <w:tabs>
        <w:tab w:val="left" w:pos="851"/>
      </w:tabs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pPr>
      <w:tabs>
        <w:tab w:val="left" w:pos="425"/>
      </w:tabs>
      <w:ind w:left="426"/>
    </w:pPr>
  </w:style>
  <w:style w:type="paragraph" w:customStyle="1" w:styleId="Nlista">
    <w:name w:val="N_list (a)"/>
    <w:basedOn w:val="Normal"/>
    <w:pPr>
      <w:numPr>
        <w:ilvl w:val="1"/>
        <w:numId w:val="20"/>
      </w:numPr>
      <w:spacing w:before="80"/>
      <w:ind w:right="369"/>
    </w:pPr>
  </w:style>
  <w:style w:type="paragraph" w:customStyle="1" w:styleId="Nlisti">
    <w:name w:val="N_list (i)"/>
    <w:basedOn w:val="Normal"/>
    <w:pPr>
      <w:numPr>
        <w:ilvl w:val="2"/>
        <w:numId w:val="19"/>
      </w:numPr>
      <w:spacing w:before="60"/>
      <w:ind w:right="511"/>
    </w:pPr>
    <w:rPr>
      <w:sz w:val="20"/>
    </w:rPr>
  </w:style>
  <w:style w:type="paragraph" w:customStyle="1" w:styleId="Singleline">
    <w:name w:val="Single line"/>
    <w:basedOn w:val="Normal"/>
    <w:rsid w:val="0030500E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4368"/>
    <w:pPr>
      <w:tabs>
        <w:tab w:val="center" w:pos="4153"/>
        <w:tab w:val="right" w:pos="8306"/>
      </w:tabs>
    </w:pPr>
    <w:rPr>
      <w:sz w:val="18"/>
    </w:rPr>
  </w:style>
  <w:style w:type="paragraph" w:customStyle="1" w:styleId="Nnumber">
    <w:name w:val="N_number"/>
    <w:rsid w:val="00C8740F"/>
    <w:pPr>
      <w:tabs>
        <w:tab w:val="left" w:pos="426"/>
        <w:tab w:val="num" w:pos="720"/>
      </w:tabs>
      <w:spacing w:before="180"/>
      <w:ind w:left="425" w:hanging="425"/>
    </w:pPr>
    <w:rPr>
      <w:rFonts w:ascii="Verdana" w:hAnsi="Verdana"/>
      <w:sz w:val="22"/>
    </w:rPr>
  </w:style>
  <w:style w:type="paragraph" w:customStyle="1" w:styleId="Table">
    <w:name w:val="Table"/>
    <w:basedOn w:val="Normal"/>
    <w:rsid w:val="004A2EB8"/>
    <w:pPr>
      <w:numPr>
        <w:numId w:val="20"/>
      </w:numPr>
      <w:tabs>
        <w:tab w:val="left" w:pos="851"/>
      </w:tabs>
      <w:spacing w:before="60" w:after="60"/>
    </w:pPr>
    <w:rPr>
      <w:sz w:val="20"/>
    </w:rPr>
  </w:style>
  <w:style w:type="character" w:styleId="PageNumber">
    <w:name w:val="page number"/>
    <w:basedOn w:val="DefaultParagraphFont"/>
    <w:rsid w:val="007C1DBC"/>
    <w:rPr>
      <w:rFonts w:ascii="Verdana" w:hAnsi="Verdana"/>
      <w:sz w:val="18"/>
    </w:rPr>
  </w:style>
  <w:style w:type="paragraph" w:customStyle="1" w:styleId="Nlisti0">
    <w:name w:val="N_list i"/>
    <w:pPr>
      <w:numPr>
        <w:ilvl w:val="3"/>
        <w:numId w:val="2"/>
      </w:numPr>
      <w:spacing w:before="40"/>
      <w:ind w:right="516"/>
    </w:pPr>
    <w:rPr>
      <w:rFonts w:ascii="Lucida Sans Unicode" w:hAnsi="Lucida Sans Unicode"/>
      <w:noProof/>
      <w:sz w:val="16"/>
    </w:rPr>
  </w:style>
  <w:style w:type="paragraph" w:customStyle="1" w:styleId="Noindent">
    <w:name w:val="No indent"/>
    <w:basedOn w:val="Normal"/>
    <w:pPr>
      <w:tabs>
        <w:tab w:val="left" w:pos="426"/>
      </w:tabs>
    </w:pPr>
  </w:style>
  <w:style w:type="paragraph" w:customStyle="1" w:styleId="TBullet">
    <w:name w:val="T_Bullet"/>
    <w:basedOn w:val="Normal"/>
    <w:rsid w:val="00C8740F"/>
    <w:pPr>
      <w:numPr>
        <w:numId w:val="3"/>
      </w:numPr>
      <w:tabs>
        <w:tab w:val="left" w:pos="851"/>
      </w:tabs>
    </w:pPr>
    <w:rPr>
      <w:color w:val="000000"/>
      <w:sz w:val="20"/>
    </w:rPr>
  </w:style>
  <w:style w:type="paragraph" w:customStyle="1" w:styleId="Style1">
    <w:name w:val="Style1"/>
    <w:basedOn w:val="Heading1"/>
    <w:rsid w:val="00BE6377"/>
    <w:pPr>
      <w:keepNext w:val="0"/>
      <w:widowControl/>
      <w:numPr>
        <w:numId w:val="22"/>
      </w:numPr>
      <w:tabs>
        <w:tab w:val="clear" w:pos="720"/>
        <w:tab w:val="left" w:pos="432"/>
      </w:tabs>
      <w:spacing w:before="180" w:after="0"/>
    </w:pPr>
    <w:rPr>
      <w:color w:val="000000"/>
      <w:sz w:val="22"/>
    </w:rPr>
  </w:style>
  <w:style w:type="paragraph" w:customStyle="1" w:styleId="Style5">
    <w:name w:val="Style5"/>
    <w:basedOn w:val="Normal"/>
    <w:rsid w:val="00C8740F"/>
    <w:pPr>
      <w:spacing w:after="60"/>
    </w:pPr>
    <w:rPr>
      <w:b/>
      <w:color w:val="000000"/>
    </w:rPr>
  </w:style>
  <w:style w:type="paragraph" w:customStyle="1" w:styleId="Style2">
    <w:name w:val="Style2"/>
    <w:basedOn w:val="Heading2"/>
    <w:rsid w:val="00C8740F"/>
    <w:pPr>
      <w:keepNext w:val="0"/>
      <w:spacing w:before="180" w:after="0"/>
    </w:pPr>
    <w:rPr>
      <w:sz w:val="22"/>
    </w:rPr>
  </w:style>
  <w:style w:type="paragraph" w:customStyle="1" w:styleId="Style3">
    <w:name w:val="Style3"/>
    <w:basedOn w:val="Heading3"/>
    <w:rsid w:val="00C8740F"/>
    <w:pPr>
      <w:keepNext w:val="0"/>
      <w:widowControl/>
      <w:spacing w:before="180" w:after="0"/>
      <w:ind w:left="432" w:hanging="432"/>
    </w:pPr>
    <w:rPr>
      <w:caps w:val="0"/>
      <w:sz w:val="22"/>
    </w:rPr>
  </w:style>
  <w:style w:type="paragraph" w:customStyle="1" w:styleId="Style4">
    <w:name w:val="Style4"/>
    <w:basedOn w:val="Heading4"/>
    <w:rsid w:val="00C8740F"/>
    <w:pPr>
      <w:keepNext w:val="0"/>
      <w:widowControl/>
      <w:spacing w:before="180" w:after="0"/>
      <w:ind w:left="288" w:hanging="288"/>
    </w:pPr>
    <w:rPr>
      <w:b w:val="0"/>
      <w:i w:val="0"/>
      <w:sz w:val="20"/>
    </w:rPr>
  </w:style>
  <w:style w:type="paragraph" w:customStyle="1" w:styleId="Conditions1">
    <w:name w:val="Conditions1"/>
    <w:rsid w:val="00BC2702"/>
    <w:pPr>
      <w:numPr>
        <w:numId w:val="23"/>
      </w:numPr>
      <w:spacing w:before="120"/>
    </w:pPr>
    <w:rPr>
      <w:rFonts w:ascii="Verdana" w:hAnsi="Verdana"/>
      <w:sz w:val="22"/>
    </w:rPr>
  </w:style>
  <w:style w:type="paragraph" w:customStyle="1" w:styleId="Conditions2">
    <w:name w:val="Conditions2"/>
    <w:rsid w:val="00BC2702"/>
    <w:pPr>
      <w:numPr>
        <w:ilvl w:val="2"/>
        <w:numId w:val="23"/>
      </w:numPr>
      <w:spacing w:before="60"/>
    </w:pPr>
    <w:rPr>
      <w:rFonts w:ascii="Verdana" w:hAnsi="Verdana"/>
      <w:sz w:val="22"/>
    </w:rPr>
  </w:style>
  <w:style w:type="paragraph" w:customStyle="1" w:styleId="Conditions3">
    <w:name w:val="Conditions3"/>
    <w:rsid w:val="009B7BD4"/>
    <w:pPr>
      <w:numPr>
        <w:numId w:val="5"/>
      </w:numPr>
      <w:tabs>
        <w:tab w:val="clear" w:pos="720"/>
      </w:tabs>
      <w:spacing w:before="60"/>
      <w:ind w:left="2174" w:hanging="547"/>
    </w:pPr>
    <w:rPr>
      <w:rFonts w:ascii="Verdana" w:hAnsi="Verdana"/>
    </w:r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Long1">
    <w:name w:val="Long1"/>
    <w:basedOn w:val="Normal"/>
    <w:next w:val="Style1"/>
    <w:rsid w:val="005F1261"/>
    <w:pPr>
      <w:keepNext/>
      <w:spacing w:before="180"/>
    </w:pPr>
    <w:rPr>
      <w:b/>
      <w:caps/>
      <w:color w:val="000000"/>
    </w:rPr>
  </w:style>
  <w:style w:type="paragraph" w:customStyle="1" w:styleId="Long2">
    <w:name w:val="Long2"/>
    <w:basedOn w:val="Normal"/>
    <w:next w:val="Style2"/>
    <w:rsid w:val="005F1261"/>
    <w:pPr>
      <w:keepNext/>
      <w:spacing w:before="180"/>
    </w:pPr>
    <w:rPr>
      <w:b/>
      <w:color w:val="000000"/>
    </w:rPr>
  </w:style>
  <w:style w:type="paragraph" w:customStyle="1" w:styleId="Long3">
    <w:name w:val="Long3"/>
    <w:basedOn w:val="Normal"/>
    <w:next w:val="Style3"/>
    <w:rsid w:val="005F1261"/>
    <w:pPr>
      <w:keepNext/>
      <w:spacing w:before="180"/>
    </w:pPr>
    <w:rPr>
      <w:b/>
      <w:i/>
      <w:color w:val="000000"/>
    </w:rPr>
  </w:style>
  <w:style w:type="paragraph" w:customStyle="1" w:styleId="Long4">
    <w:name w:val="Long4"/>
    <w:basedOn w:val="Normal"/>
    <w:next w:val="Style4"/>
    <w:rsid w:val="005F1261"/>
    <w:pPr>
      <w:keepNext/>
      <w:spacing w:before="180"/>
    </w:pPr>
    <w:rPr>
      <w:i/>
      <w:color w:val="000000"/>
    </w:rPr>
  </w:style>
  <w:style w:type="paragraph" w:customStyle="1" w:styleId="Heading6blackfont">
    <w:name w:val="Heading 6 + black font"/>
    <w:basedOn w:val="Heading6"/>
    <w:next w:val="Style1"/>
    <w:rsid w:val="000A64AE"/>
  </w:style>
  <w:style w:type="character" w:customStyle="1" w:styleId="StyleVerdana7ptBlack">
    <w:name w:val="Style Verdana 7 pt Black"/>
    <w:basedOn w:val="DefaultParagraphFont"/>
    <w:rsid w:val="00FB743C"/>
    <w:rPr>
      <w:rFonts w:ascii="Verdana" w:hAnsi="Verdana"/>
      <w:color w:val="000000"/>
      <w:sz w:val="14"/>
      <w:szCs w:val="14"/>
    </w:rPr>
  </w:style>
  <w:style w:type="paragraph" w:customStyle="1" w:styleId="StyleSinglelineTimesNewRoman">
    <w:name w:val="Style Single line + Times New Roman"/>
    <w:basedOn w:val="Singleline"/>
    <w:rsid w:val="00C8740F"/>
    <w:rPr>
      <w:sz w:val="20"/>
    </w:rPr>
  </w:style>
  <w:style w:type="paragraph" w:customStyle="1" w:styleId="Style20ptBoldGreenRight031cmBefore12pt">
    <w:name w:val="Style 20 pt Bold Green Right:  0.31 cm Before:  12 pt"/>
    <w:basedOn w:val="Normal"/>
    <w:rsid w:val="009E1447"/>
    <w:pPr>
      <w:spacing w:before="240"/>
      <w:ind w:right="176"/>
    </w:pPr>
    <w:rPr>
      <w:b/>
      <w:bCs/>
      <w:color w:val="000000"/>
      <w:sz w:val="40"/>
      <w:szCs w:val="40"/>
    </w:rPr>
  </w:style>
  <w:style w:type="paragraph" w:customStyle="1" w:styleId="Style20ptBoldGreenRight031cmBefore12pt1">
    <w:name w:val="Style 20 pt Bold Green Right:  0.31 cm Before:  12 pt1"/>
    <w:basedOn w:val="Normal"/>
    <w:rsid w:val="0030500E"/>
    <w:pPr>
      <w:spacing w:before="240"/>
      <w:ind w:right="176"/>
    </w:pPr>
    <w:rPr>
      <w:b/>
      <w:bCs/>
      <w:color w:val="000000"/>
      <w:sz w:val="40"/>
      <w:szCs w:val="40"/>
    </w:rPr>
  </w:style>
  <w:style w:type="paragraph" w:styleId="FootnoteText">
    <w:name w:val="footnote text"/>
    <w:basedOn w:val="Normal"/>
    <w:semiHidden/>
    <w:rsid w:val="006F6496"/>
    <w:rPr>
      <w:sz w:val="16"/>
    </w:rPr>
  </w:style>
  <w:style w:type="character" w:styleId="Hyperlink">
    <w:name w:val="Hyperlink"/>
    <w:basedOn w:val="DefaultParagraphFont"/>
    <w:rsid w:val="008A03E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10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25A"/>
    <w:rPr>
      <w:rFonts w:ascii="Tahoma" w:hAnsi="Tahoma" w:cs="Tahoma"/>
      <w:sz w:val="16"/>
      <w:szCs w:val="16"/>
    </w:rPr>
  </w:style>
  <w:style w:type="paragraph" w:customStyle="1" w:styleId="ConditionsA">
    <w:name w:val="ConditionsA"/>
    <w:basedOn w:val="Conditions2"/>
    <w:qFormat/>
    <w:rsid w:val="00901334"/>
  </w:style>
  <w:style w:type="paragraph" w:customStyle="1" w:styleId="ConditionsBullet">
    <w:name w:val="ConditionsBullet"/>
    <w:basedOn w:val="Conditions2"/>
    <w:qFormat/>
    <w:rsid w:val="00901334"/>
    <w:pPr>
      <w:numPr>
        <w:ilvl w:val="3"/>
      </w:numPr>
      <w:spacing w:before="0"/>
    </w:pPr>
  </w:style>
  <w:style w:type="numbering" w:customStyle="1" w:styleId="ConditionsList">
    <w:name w:val="ConditionsList"/>
    <w:uiPriority w:val="99"/>
    <w:rsid w:val="00BC2702"/>
    <w:pPr>
      <w:numPr>
        <w:numId w:val="11"/>
      </w:numPr>
    </w:pPr>
  </w:style>
  <w:style w:type="paragraph" w:customStyle="1" w:styleId="ConditionsNoNumber">
    <w:name w:val="ConditionsNoNumber"/>
    <w:basedOn w:val="Normal"/>
    <w:qFormat/>
    <w:rsid w:val="00BC2702"/>
    <w:pPr>
      <w:numPr>
        <w:ilvl w:val="1"/>
        <w:numId w:val="23"/>
      </w:numPr>
      <w:spacing w:before="120"/>
    </w:pPr>
  </w:style>
  <w:style w:type="paragraph" w:customStyle="1" w:styleId="ConditionsNoNumberNoSpaceBefore">
    <w:name w:val="ConditionsNoNumberNoSpaceBefore"/>
    <w:basedOn w:val="ConditionsNoNumber"/>
    <w:qFormat/>
    <w:rsid w:val="00A5760C"/>
    <w:pPr>
      <w:numPr>
        <w:ilvl w:val="4"/>
      </w:numPr>
      <w:spacing w:before="0"/>
    </w:pPr>
  </w:style>
  <w:style w:type="numbering" w:customStyle="1" w:styleId="nListiList">
    <w:name w:val="nList(i)List"/>
    <w:uiPriority w:val="99"/>
    <w:rsid w:val="00E974ED"/>
    <w:pPr>
      <w:numPr>
        <w:numId w:val="19"/>
      </w:numPr>
    </w:pPr>
  </w:style>
  <w:style w:type="numbering" w:customStyle="1" w:styleId="nListaList">
    <w:name w:val="nList(a)List"/>
    <w:uiPriority w:val="99"/>
    <w:rsid w:val="0057782A"/>
    <w:pPr>
      <w:numPr>
        <w:numId w:val="20"/>
      </w:numPr>
    </w:pPr>
  </w:style>
  <w:style w:type="numbering" w:customStyle="1" w:styleId="StylesList">
    <w:name w:val="StylesList"/>
    <w:uiPriority w:val="99"/>
    <w:rsid w:val="006127F0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RDS\decision%20templates\casework\Decisio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2" ma:contentTypeDescription="Create a new document." ma:contentTypeScope="" ma:versionID="066bacbff36416a3058a32c63d97965a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46c8107e8fdaed0118587479632baad2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FDEB53-D37F-46A5-81C3-42D74EA8FF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5D5DB0-66EE-44C6-AD4C-D062A299249D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CCFF0AA4-21E1-446D-AB70-EB7B321C1586}"/>
</file>

<file path=customXml/itemProps4.xml><?xml version="1.0" encoding="utf-8"?>
<ds:datastoreItem xmlns:ds="http://schemas.openxmlformats.org/officeDocument/2006/customXml" ds:itemID="{8912C048-FF66-42ED-8B34-FF671BB35886}"/>
</file>

<file path=customXml/itemProps5.xml><?xml version="1.0" encoding="utf-8"?>
<ds:datastoreItem xmlns:ds="http://schemas.openxmlformats.org/officeDocument/2006/customXml" ds:itemID="{690E961E-28A4-4884-9D34-45CA5FA200A4}"/>
</file>

<file path=docProps/app.xml><?xml version="1.0" encoding="utf-8"?>
<Properties xmlns="http://schemas.openxmlformats.org/officeDocument/2006/extended-properties" xmlns:vt="http://schemas.openxmlformats.org/officeDocument/2006/docPropsVTypes">
  <Template>Decisions.dotm</Template>
  <TotalTime>0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9</vt:lpstr>
    </vt:vector>
  </TitlesOfParts>
  <Company>Department for Communities and Local Government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9</dc:title>
  <dc:creator>Evans, Julia</dc:creator>
  <cp:lastModifiedBy>Richards, Clive</cp:lastModifiedBy>
  <cp:revision>2</cp:revision>
  <cp:lastPrinted>2021-11-22T11:52:00Z</cp:lastPrinted>
  <dcterms:created xsi:type="dcterms:W3CDTF">2021-12-13T11:07:00Z</dcterms:created>
  <dcterms:modified xsi:type="dcterms:W3CDTF">2021-12-13T11:07:00Z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wwww</vt:lpwstr>
  </property>
  <property fmtid="{D5CDD505-2E9C-101B-9397-08002B2CF9AE}" pid="3" name="UserQuals">
    <vt:lpwstr>wwww</vt:lpwstr>
  </property>
  <property fmtid="{D5CDD505-2E9C-101B-9397-08002B2CF9AE}" pid="4" name="UserStatus">
    <vt:lpwstr/>
  </property>
  <property fmtid="{D5CDD505-2E9C-101B-9397-08002B2CF9AE}" pid="5" name="docIndexRef">
    <vt:lpwstr>34c1df10-71ae-46b8-8faa-bfc4649544e6</vt:lpwstr>
  </property>
  <property fmtid="{D5CDD505-2E9C-101B-9397-08002B2CF9AE}" pid="6" name="bjSaver">
    <vt:lpwstr>SVhjgXkoP7P+TAOxhFkd4y5K4Csl790e</vt:lpwstr>
  </property>
  <property fmtid="{D5CDD505-2E9C-101B-9397-08002B2CF9AE}" pid="7" name="bjDocumentSecurityLabel">
    <vt:lpwstr>No Marking</vt:lpwstr>
  </property>
  <property fmtid="{D5CDD505-2E9C-101B-9397-08002B2CF9AE}" pid="8" name="DRDSDocumentType">
    <vt:lpwstr>Appeal Decision</vt:lpwstr>
  </property>
  <property fmtid="{D5CDD505-2E9C-101B-9397-08002B2CF9AE}" pid="9" name="DRDSLanguage">
    <vt:lpwstr>English</vt:lpwstr>
  </property>
  <property fmtid="{D5CDD505-2E9C-101B-9397-08002B2CF9AE}" pid="10" name="DRDSShortForm">
    <vt:lpwstr>Yes</vt:lpwstr>
  </property>
  <property fmtid="{D5CDD505-2E9C-101B-9397-08002B2CF9AE}" pid="11" name="ContentTypeId">
    <vt:lpwstr>0x0101002AA54CDEF871A647AC44520C841F1B03</vt:lpwstr>
  </property>
</Properties>
</file>